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11" w:rsidRDefault="00B94CEB" w:rsidP="00B94CEB">
      <w:pPr>
        <w:pStyle w:val="Heading1"/>
      </w:pPr>
      <w:bookmarkStart w:id="0" w:name="_GoBack"/>
      <w:bookmarkEnd w:id="0"/>
      <w:r>
        <w:t>facsimile transmittal</w:t>
      </w:r>
    </w:p>
    <w:p w:rsidR="00B94CEB" w:rsidRDefault="00B94CEB" w:rsidP="00B94CEB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64"/>
        <w:gridCol w:w="3960"/>
        <w:gridCol w:w="864"/>
        <w:gridCol w:w="3960"/>
      </w:tblGrid>
      <w:tr w:rsidR="00111D0A" w:rsidRPr="00B94CEB">
        <w:tc>
          <w:tcPr>
            <w:tcW w:w="864" w:type="dxa"/>
          </w:tcPr>
          <w:p w:rsidR="00111D0A" w:rsidRPr="00B94CEB" w:rsidRDefault="00111D0A" w:rsidP="00EF5549">
            <w:r w:rsidRPr="00B94CEB">
              <w:t>To:</w:t>
            </w:r>
          </w:p>
        </w:tc>
        <w:sdt>
          <w:sdtPr>
            <w:alias w:val="Name"/>
            <w:tag w:val="Name"/>
            <w:id w:val="37363145"/>
            <w:placeholder>
              <w:docPart w:val="563DAEA873DCED4C93E2E1E842B4B0AC"/>
            </w:placeholder>
            <w:temporary/>
            <w:showingPlcHdr/>
          </w:sdtPr>
          <w:sdtEndPr/>
          <w:sdtContent>
            <w:tc>
              <w:tcPr>
                <w:tcW w:w="3960" w:type="dxa"/>
              </w:tcPr>
              <w:p w:rsidR="00111D0A" w:rsidRPr="00B639E7" w:rsidRDefault="00B639E7" w:rsidP="00B639E7">
                <w:r>
                  <w:t>[Recipient Name]</w:t>
                </w:r>
              </w:p>
            </w:tc>
          </w:sdtContent>
        </w:sdt>
        <w:tc>
          <w:tcPr>
            <w:tcW w:w="864" w:type="dxa"/>
          </w:tcPr>
          <w:p w:rsidR="00111D0A" w:rsidRPr="00B94CEB" w:rsidRDefault="00111D0A" w:rsidP="00EF5549">
            <w:r w:rsidRPr="00B94CEB">
              <w:t>Fax:</w:t>
            </w:r>
          </w:p>
        </w:tc>
        <w:sdt>
          <w:sdtPr>
            <w:alias w:val="Fax"/>
            <w:tag w:val="Fax"/>
            <w:id w:val="37363253"/>
            <w:placeholder>
              <w:docPart w:val="DFB94E53DD6D9F4E8FAAD7B81048AA14"/>
            </w:placeholder>
            <w:temporary/>
            <w:showingPlcHdr/>
          </w:sdtPr>
          <w:sdtEndPr/>
          <w:sdtContent>
            <w:tc>
              <w:tcPr>
                <w:tcW w:w="3960" w:type="dxa"/>
              </w:tcPr>
              <w:p w:rsidR="00111D0A" w:rsidRPr="00B639E7" w:rsidRDefault="00B639E7" w:rsidP="00B639E7">
                <w:r>
                  <w:t>[fax number]</w:t>
                </w:r>
              </w:p>
            </w:tc>
          </w:sdtContent>
        </w:sdt>
      </w:tr>
      <w:tr w:rsidR="00111D0A" w:rsidRPr="00B94CEB">
        <w:tc>
          <w:tcPr>
            <w:tcW w:w="864" w:type="dxa"/>
          </w:tcPr>
          <w:p w:rsidR="00111D0A" w:rsidRPr="00B94CEB" w:rsidRDefault="00111D0A" w:rsidP="00EF5549">
            <w:r w:rsidRPr="00B94CEB">
              <w:t>From:</w:t>
            </w:r>
          </w:p>
        </w:tc>
        <w:sdt>
          <w:sdtPr>
            <w:alias w:val="Name"/>
            <w:tag w:val="Name"/>
            <w:id w:val="37363172"/>
            <w:placeholder>
              <w:docPart w:val="5DECDF6B6C84154BB54DEB451ACEC63A"/>
            </w:placeholder>
            <w:temporary/>
            <w:showingPlcHdr/>
          </w:sdtPr>
          <w:sdtEndPr/>
          <w:sdtContent>
            <w:tc>
              <w:tcPr>
                <w:tcW w:w="3960" w:type="dxa"/>
              </w:tcPr>
              <w:p w:rsidR="00111D0A" w:rsidRPr="00B639E7" w:rsidRDefault="00B639E7" w:rsidP="00B639E7">
                <w:r>
                  <w:t>[Your Name]</w:t>
                </w:r>
              </w:p>
            </w:tc>
          </w:sdtContent>
        </w:sdt>
        <w:tc>
          <w:tcPr>
            <w:tcW w:w="864" w:type="dxa"/>
          </w:tcPr>
          <w:p w:rsidR="00111D0A" w:rsidRPr="00B94CEB" w:rsidRDefault="00111D0A" w:rsidP="00EF5549">
            <w:r w:rsidRPr="00B94CEB">
              <w:t>Date:</w:t>
            </w:r>
          </w:p>
        </w:tc>
        <w:sdt>
          <w:sdtPr>
            <w:alias w:val="Date"/>
            <w:tag w:val="Date"/>
            <w:id w:val="37363280"/>
            <w:placeholder>
              <w:docPart w:val="45B759FF727A404290E5FB8D0088B14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960" w:type="dxa"/>
              </w:tcPr>
              <w:p w:rsidR="00111D0A" w:rsidRPr="00B639E7" w:rsidRDefault="00B639E7" w:rsidP="00B639E7">
                <w:r>
                  <w:t>[Click to select date]</w:t>
                </w:r>
              </w:p>
            </w:tc>
          </w:sdtContent>
        </w:sdt>
      </w:tr>
      <w:tr w:rsidR="00111D0A" w:rsidRPr="00B94CEB">
        <w:tc>
          <w:tcPr>
            <w:tcW w:w="864" w:type="dxa"/>
          </w:tcPr>
          <w:p w:rsidR="00111D0A" w:rsidRPr="00B94CEB" w:rsidRDefault="00111D0A" w:rsidP="00EF5549">
            <w:r w:rsidRPr="00B94CEB">
              <w:t>Re:</w:t>
            </w:r>
          </w:p>
        </w:tc>
        <w:sdt>
          <w:sdtPr>
            <w:alias w:val="Subject"/>
            <w:tag w:val="Subject"/>
            <w:id w:val="37363199"/>
            <w:placeholder>
              <w:docPart w:val="403B14410D8D7B4DAE013108E191DF9A"/>
            </w:placeholder>
            <w:temporary/>
            <w:showingPlcHdr/>
          </w:sdtPr>
          <w:sdtEndPr/>
          <w:sdtContent>
            <w:tc>
              <w:tcPr>
                <w:tcW w:w="3960" w:type="dxa"/>
              </w:tcPr>
              <w:p w:rsidR="00111D0A" w:rsidRPr="00B639E7" w:rsidRDefault="00B639E7" w:rsidP="00B639E7">
                <w:r>
                  <w:t>[Subject]</w:t>
                </w:r>
              </w:p>
            </w:tc>
          </w:sdtContent>
        </w:sdt>
        <w:tc>
          <w:tcPr>
            <w:tcW w:w="864" w:type="dxa"/>
          </w:tcPr>
          <w:p w:rsidR="00111D0A" w:rsidRPr="00B94CEB" w:rsidRDefault="00111D0A" w:rsidP="00EF5549">
            <w:r w:rsidRPr="00B94CEB">
              <w:t>Pages:</w:t>
            </w:r>
          </w:p>
        </w:tc>
        <w:sdt>
          <w:sdtPr>
            <w:alias w:val="No."/>
            <w:tag w:val="No."/>
            <w:id w:val="37363309"/>
            <w:placeholder>
              <w:docPart w:val="E18EF1954BDE2F42AE94141446895776"/>
            </w:placeholder>
            <w:temporary/>
            <w:showingPlcHdr/>
          </w:sdtPr>
          <w:sdtEndPr/>
          <w:sdtContent>
            <w:tc>
              <w:tcPr>
                <w:tcW w:w="3960" w:type="dxa"/>
              </w:tcPr>
              <w:p w:rsidR="00111D0A" w:rsidRPr="00B639E7" w:rsidRDefault="00B639E7" w:rsidP="00B639E7">
                <w:r>
                  <w:t>[number of pages]</w:t>
                </w:r>
              </w:p>
            </w:tc>
          </w:sdtContent>
        </w:sdt>
      </w:tr>
      <w:tr w:rsidR="00111D0A" w:rsidRPr="00B94CEB">
        <w:tc>
          <w:tcPr>
            <w:tcW w:w="864" w:type="dxa"/>
          </w:tcPr>
          <w:p w:rsidR="00111D0A" w:rsidRPr="00B94CEB" w:rsidRDefault="00F029F6" w:rsidP="00EF5549">
            <w:r>
              <w:t>c</w:t>
            </w:r>
            <w:r w:rsidR="00606355">
              <w:t>c</w:t>
            </w:r>
            <w:r w:rsidR="00111D0A" w:rsidRPr="00B94CEB">
              <w:t>:</w:t>
            </w:r>
          </w:p>
        </w:tc>
        <w:sdt>
          <w:sdtPr>
            <w:alias w:val="Name"/>
            <w:tag w:val="Name"/>
            <w:id w:val="37363226"/>
            <w:placeholder>
              <w:docPart w:val="901A268C801A774087917A3448831995"/>
            </w:placeholder>
            <w:temporary/>
            <w:showingPlcHdr/>
          </w:sdtPr>
          <w:sdtEndPr/>
          <w:sdtContent>
            <w:tc>
              <w:tcPr>
                <w:tcW w:w="3960" w:type="dxa"/>
              </w:tcPr>
              <w:p w:rsidR="00111D0A" w:rsidRPr="00B639E7" w:rsidRDefault="00B639E7" w:rsidP="00B639E7">
                <w:r>
                  <w:t>[Name]</w:t>
                </w:r>
              </w:p>
            </w:tc>
          </w:sdtContent>
        </w:sdt>
        <w:tc>
          <w:tcPr>
            <w:tcW w:w="864" w:type="dxa"/>
          </w:tcPr>
          <w:p w:rsidR="00111D0A" w:rsidRPr="00B94CEB" w:rsidRDefault="00111D0A" w:rsidP="00EF5549"/>
        </w:tc>
        <w:tc>
          <w:tcPr>
            <w:tcW w:w="3960" w:type="dxa"/>
          </w:tcPr>
          <w:p w:rsidR="00111D0A" w:rsidRPr="00B639E7" w:rsidRDefault="00111D0A" w:rsidP="00B639E7"/>
        </w:tc>
      </w:tr>
    </w:tbl>
    <w:p w:rsidR="00B94CEB" w:rsidRDefault="00B94CEB" w:rsidP="00B94CEB"/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1278"/>
        <w:gridCol w:w="180"/>
        <w:gridCol w:w="1440"/>
        <w:gridCol w:w="360"/>
        <w:gridCol w:w="1620"/>
        <w:gridCol w:w="810"/>
        <w:gridCol w:w="900"/>
        <w:gridCol w:w="1130"/>
        <w:gridCol w:w="1930"/>
      </w:tblGrid>
      <w:tr w:rsidR="00C137FC" w:rsidRPr="00C137FC" w:rsidTr="00F029F6">
        <w:trPr>
          <w:cantSplit/>
          <w:trHeight w:val="360"/>
        </w:trPr>
        <w:tc>
          <w:tcPr>
            <w:tcW w:w="1458" w:type="dxa"/>
            <w:gridSpan w:val="2"/>
          </w:tcPr>
          <w:p w:rsidR="00C137FC" w:rsidRPr="00C137FC" w:rsidRDefault="00484079" w:rsidP="00B32D4A">
            <w:r w:rsidRPr="00B32D4A">
              <w:rPr>
                <w:color w:val="808080"/>
              </w:rPr>
              <w:fldChar w:fldCharType="begin"/>
            </w:r>
            <w:r w:rsidR="00B32D4A" w:rsidRPr="00B32D4A">
              <w:rPr>
                <w:color w:val="808080"/>
              </w:rPr>
              <w:instrText xml:space="preserve">MACROBUTTON CheckIt </w:instrText>
            </w:r>
            <w:r w:rsidR="00B32D4A" w:rsidRPr="00B32D4A">
              <w:rPr>
                <w:color w:val="808080"/>
              </w:rPr>
              <w:sym w:font="Wingdings" w:char="F0A8"/>
            </w:r>
            <w:r w:rsidRPr="00B32D4A">
              <w:rPr>
                <w:color w:val="808080"/>
              </w:rPr>
              <w:fldChar w:fldCharType="end"/>
            </w:r>
            <w:r w:rsidR="00B32D4A">
              <w:t xml:space="preserve"> </w:t>
            </w:r>
            <w:r w:rsidR="00C137FC" w:rsidRPr="00C137FC">
              <w:t>Urgent</w:t>
            </w:r>
          </w:p>
        </w:tc>
        <w:tc>
          <w:tcPr>
            <w:tcW w:w="1800" w:type="dxa"/>
            <w:gridSpan w:val="2"/>
          </w:tcPr>
          <w:p w:rsidR="00C137FC" w:rsidRPr="00C137FC" w:rsidRDefault="00484079" w:rsidP="00B32D4A">
            <w:r w:rsidRPr="00B32D4A">
              <w:rPr>
                <w:color w:val="808080"/>
              </w:rPr>
              <w:fldChar w:fldCharType="begin"/>
            </w:r>
            <w:r w:rsidR="00B32D4A" w:rsidRPr="00B32D4A">
              <w:rPr>
                <w:color w:val="808080"/>
              </w:rPr>
              <w:instrText xml:space="preserve">MACROBUTTON CheckIt </w:instrText>
            </w:r>
            <w:r w:rsidR="00B32D4A" w:rsidRPr="00B32D4A">
              <w:rPr>
                <w:color w:val="808080"/>
              </w:rPr>
              <w:sym w:font="Wingdings" w:char="F0A8"/>
            </w:r>
            <w:r w:rsidRPr="00B32D4A">
              <w:rPr>
                <w:color w:val="808080"/>
              </w:rPr>
              <w:fldChar w:fldCharType="end"/>
            </w:r>
            <w:r w:rsidR="00B32D4A">
              <w:t xml:space="preserve"> </w:t>
            </w:r>
            <w:r w:rsidR="00C137FC" w:rsidRPr="00C137FC">
              <w:t xml:space="preserve">For </w:t>
            </w:r>
            <w:r w:rsidR="007A6F70">
              <w:t>r</w:t>
            </w:r>
            <w:r w:rsidR="00C137FC" w:rsidRPr="00C137FC">
              <w:t>eview</w:t>
            </w:r>
          </w:p>
        </w:tc>
        <w:tc>
          <w:tcPr>
            <w:tcW w:w="2430" w:type="dxa"/>
            <w:gridSpan w:val="2"/>
          </w:tcPr>
          <w:p w:rsidR="00C137FC" w:rsidRPr="00C137FC" w:rsidRDefault="00484079" w:rsidP="00B32D4A">
            <w:r w:rsidRPr="00B32D4A">
              <w:rPr>
                <w:color w:val="808080"/>
              </w:rPr>
              <w:fldChar w:fldCharType="begin"/>
            </w:r>
            <w:r w:rsidR="00B32D4A" w:rsidRPr="00B32D4A">
              <w:rPr>
                <w:color w:val="808080"/>
              </w:rPr>
              <w:instrText xml:space="preserve">MACROBUTTON CheckIt </w:instrText>
            </w:r>
            <w:r w:rsidR="00B32D4A" w:rsidRPr="00B32D4A">
              <w:rPr>
                <w:color w:val="808080"/>
              </w:rPr>
              <w:sym w:font="Wingdings" w:char="F0A8"/>
            </w:r>
            <w:r w:rsidRPr="00B32D4A">
              <w:rPr>
                <w:color w:val="808080"/>
              </w:rPr>
              <w:fldChar w:fldCharType="end"/>
            </w:r>
            <w:r w:rsidR="00B32D4A">
              <w:t xml:space="preserve"> </w:t>
            </w:r>
            <w:r w:rsidR="00C137FC" w:rsidRPr="00C137FC">
              <w:t xml:space="preserve">Please </w:t>
            </w:r>
            <w:r w:rsidR="007A6F70">
              <w:t>c</w:t>
            </w:r>
            <w:r w:rsidR="00C137FC" w:rsidRPr="00C137FC">
              <w:t>omment</w:t>
            </w:r>
          </w:p>
        </w:tc>
        <w:tc>
          <w:tcPr>
            <w:tcW w:w="2030" w:type="dxa"/>
            <w:gridSpan w:val="2"/>
          </w:tcPr>
          <w:p w:rsidR="00C137FC" w:rsidRPr="00C137FC" w:rsidRDefault="00484079" w:rsidP="00B32D4A">
            <w:r w:rsidRPr="00B32D4A">
              <w:rPr>
                <w:color w:val="808080"/>
              </w:rPr>
              <w:fldChar w:fldCharType="begin"/>
            </w:r>
            <w:r w:rsidR="00B32D4A" w:rsidRPr="00B32D4A">
              <w:rPr>
                <w:color w:val="808080"/>
              </w:rPr>
              <w:instrText xml:space="preserve">MACROBUTTON CheckIt </w:instrText>
            </w:r>
            <w:r w:rsidR="00B32D4A" w:rsidRPr="00B32D4A">
              <w:rPr>
                <w:color w:val="808080"/>
              </w:rPr>
              <w:sym w:font="Wingdings" w:char="F0A8"/>
            </w:r>
            <w:r w:rsidRPr="00B32D4A">
              <w:rPr>
                <w:color w:val="808080"/>
              </w:rPr>
              <w:fldChar w:fldCharType="end"/>
            </w:r>
            <w:r w:rsidR="00B32D4A">
              <w:t xml:space="preserve"> </w:t>
            </w:r>
            <w:r w:rsidR="00C137FC" w:rsidRPr="00C137FC">
              <w:t xml:space="preserve">Please </w:t>
            </w:r>
            <w:r w:rsidR="007A6F70">
              <w:t>r</w:t>
            </w:r>
            <w:r w:rsidR="00C137FC" w:rsidRPr="00C137FC">
              <w:t>eply</w:t>
            </w:r>
          </w:p>
        </w:tc>
        <w:tc>
          <w:tcPr>
            <w:tcW w:w="1930" w:type="dxa"/>
          </w:tcPr>
          <w:p w:rsidR="00C137FC" w:rsidRPr="00C137FC" w:rsidRDefault="00484079" w:rsidP="00B32D4A">
            <w:r w:rsidRPr="00B32D4A">
              <w:rPr>
                <w:color w:val="808080"/>
              </w:rPr>
              <w:fldChar w:fldCharType="begin"/>
            </w:r>
            <w:r w:rsidR="00B32D4A" w:rsidRPr="00B32D4A">
              <w:rPr>
                <w:color w:val="808080"/>
              </w:rPr>
              <w:instrText xml:space="preserve">MACROBUTTON CheckIt </w:instrText>
            </w:r>
            <w:r w:rsidR="00B32D4A" w:rsidRPr="00B32D4A">
              <w:rPr>
                <w:color w:val="808080"/>
              </w:rPr>
              <w:sym w:font="Wingdings" w:char="F0A8"/>
            </w:r>
            <w:r w:rsidRPr="00B32D4A">
              <w:rPr>
                <w:color w:val="808080"/>
              </w:rPr>
              <w:fldChar w:fldCharType="end"/>
            </w:r>
            <w:r w:rsidR="00B32D4A">
              <w:t xml:space="preserve"> </w:t>
            </w:r>
            <w:r w:rsidR="00C137FC" w:rsidRPr="00C137FC">
              <w:t>Please</w:t>
            </w:r>
            <w:r w:rsidR="00C137FC">
              <w:t xml:space="preserve"> </w:t>
            </w:r>
            <w:r w:rsidR="007A6F70">
              <w:t>r</w:t>
            </w:r>
            <w:r w:rsidR="00C137FC" w:rsidRPr="00C137FC">
              <w:t>ecycle</w:t>
            </w:r>
          </w:p>
        </w:tc>
      </w:tr>
      <w:tr w:rsidR="00B639E7" w:rsidRPr="00C137FC" w:rsidTr="00B639E7">
        <w:trPr>
          <w:cantSplit/>
          <w:trHeight w:hRule="exact" w:val="216"/>
        </w:trPr>
        <w:tc>
          <w:tcPr>
            <w:tcW w:w="1278" w:type="dxa"/>
            <w:tcBorders>
              <w:bottom w:val="single" w:sz="4" w:space="0" w:color="808080" w:themeColor="background1" w:themeShade="80"/>
            </w:tcBorders>
          </w:tcPr>
          <w:p w:rsidR="00B639E7" w:rsidRPr="00B32D4A" w:rsidRDefault="00B639E7" w:rsidP="00B32D4A">
            <w:pPr>
              <w:rPr>
                <w:color w:val="80808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808080" w:themeColor="background1" w:themeShade="80"/>
            </w:tcBorders>
          </w:tcPr>
          <w:p w:rsidR="00B639E7" w:rsidRPr="00B32D4A" w:rsidRDefault="00B639E7" w:rsidP="00B32D4A">
            <w:pPr>
              <w:rPr>
                <w:color w:val="808080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808080" w:themeColor="background1" w:themeShade="80"/>
            </w:tcBorders>
          </w:tcPr>
          <w:p w:rsidR="00B639E7" w:rsidRPr="00B32D4A" w:rsidRDefault="00B639E7" w:rsidP="00B32D4A">
            <w:pPr>
              <w:rPr>
                <w:color w:val="808080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808080" w:themeColor="background1" w:themeShade="80"/>
            </w:tcBorders>
          </w:tcPr>
          <w:p w:rsidR="00B639E7" w:rsidRPr="00B32D4A" w:rsidRDefault="00B639E7" w:rsidP="00B32D4A">
            <w:pPr>
              <w:rPr>
                <w:color w:val="808080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808080" w:themeColor="background1" w:themeShade="80"/>
            </w:tcBorders>
          </w:tcPr>
          <w:p w:rsidR="00B639E7" w:rsidRPr="00B32D4A" w:rsidRDefault="00B639E7" w:rsidP="00B32D4A">
            <w:pPr>
              <w:rPr>
                <w:color w:val="808080"/>
              </w:rPr>
            </w:pPr>
          </w:p>
        </w:tc>
      </w:tr>
    </w:tbl>
    <w:p w:rsidR="00C01C3A" w:rsidRPr="00B639E7" w:rsidRDefault="00056979" w:rsidP="00B639E7">
      <w:pPr>
        <w:pStyle w:val="Note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6562725" cy="1362075"/>
                <wp:effectExtent l="0" t="0" r="635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9E7" w:rsidRDefault="00B639E7" w:rsidP="00B639E7">
                            <w:pPr>
                              <w:pStyle w:val="confidential"/>
                            </w:pPr>
                            <w:r>
                              <w:t>confidential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65.55pt;margin-top:0;width:516.75pt;height:107.25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" o:allowincell="f" filled="f" stroked="f">
                <v:textbox inset="0,0,0,0">
                  <w:txbxContent>
                    <w:p w:rsidR="00B639E7" w:rsidRDefault="00B639E7" w:rsidP="00B639E7">
                      <w:pPr>
                        <w:pStyle w:val="confidential"/>
                      </w:pPr>
                      <w:r>
                        <w:t>confidential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sdt>
        <w:sdtPr>
          <w:id w:val="37363336"/>
          <w:placeholder>
            <w:docPart w:val="8D01168504ADC043BBB36E831BB95C4C"/>
          </w:placeholder>
          <w:temporary/>
          <w:showingPlcHdr/>
        </w:sdtPr>
        <w:sdtEndPr/>
        <w:sdtContent>
          <w:r w:rsidR="00B639E7">
            <w:t>[Notes]</w:t>
          </w:r>
        </w:sdtContent>
      </w:sdt>
    </w:p>
    <w:sectPr w:rsidR="00C01C3A" w:rsidRPr="00B639E7" w:rsidSect="009F33CD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79" w:rsidRDefault="00056979" w:rsidP="00EF5549">
      <w:r>
        <w:separator/>
      </w:r>
    </w:p>
  </w:endnote>
  <w:endnote w:type="continuationSeparator" w:id="0">
    <w:p w:rsidR="00056979" w:rsidRDefault="00056979" w:rsidP="00EF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GｺﾞｼｯｸM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79" w:rsidRDefault="00056979" w:rsidP="00EF5549">
      <w:r>
        <w:separator/>
      </w:r>
    </w:p>
  </w:footnote>
  <w:footnote w:type="continuationSeparator" w:id="0">
    <w:p w:rsidR="00056979" w:rsidRDefault="00056979" w:rsidP="00EF5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076B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EC24059"/>
    <w:multiLevelType w:val="multilevel"/>
    <w:tmpl w:val="A2EA592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/>
        <w:spacing w:val="1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D76B94"/>
    <w:multiLevelType w:val="multilevel"/>
    <w:tmpl w:val="A3FEF7CE"/>
    <w:lvl w:ilvl="0">
      <w:start w:val="1"/>
      <w:numFmt w:val="bullet"/>
      <w:lvlText w:val=""/>
      <w:lvlJc w:val="left"/>
      <w:pPr>
        <w:tabs>
          <w:tab w:val="num" w:pos="144"/>
        </w:tabs>
        <w:ind w:left="36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CE649E"/>
    <w:multiLevelType w:val="hybridMultilevel"/>
    <w:tmpl w:val="8CB6A692"/>
    <w:lvl w:ilvl="0" w:tplc="B40E24A8">
      <w:start w:val="1"/>
      <w:numFmt w:val="bullet"/>
      <w:lvlText w:val=""/>
      <w:lvlJc w:val="left"/>
      <w:pPr>
        <w:tabs>
          <w:tab w:val="num" w:pos="144"/>
        </w:tabs>
        <w:ind w:left="360" w:hanging="360"/>
      </w:pPr>
      <w:rPr>
        <w:rFonts w:ascii="Wingdings" w:hAnsi="Wingdings" w:hint="default"/>
        <w:color w:val="9999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6555F5"/>
    <w:multiLevelType w:val="multilevel"/>
    <w:tmpl w:val="C1F08B7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79"/>
    <w:rsid w:val="00056979"/>
    <w:rsid w:val="00111D0A"/>
    <w:rsid w:val="00295D5E"/>
    <w:rsid w:val="002C4C99"/>
    <w:rsid w:val="003F7B8A"/>
    <w:rsid w:val="00457909"/>
    <w:rsid w:val="00484079"/>
    <w:rsid w:val="004B6C73"/>
    <w:rsid w:val="00542A16"/>
    <w:rsid w:val="00606355"/>
    <w:rsid w:val="007A6F70"/>
    <w:rsid w:val="00845A3E"/>
    <w:rsid w:val="009F33CD"/>
    <w:rsid w:val="00A43EE2"/>
    <w:rsid w:val="00AF7DAD"/>
    <w:rsid w:val="00B32D4A"/>
    <w:rsid w:val="00B639E7"/>
    <w:rsid w:val="00B94CEB"/>
    <w:rsid w:val="00BF086E"/>
    <w:rsid w:val="00C01C3A"/>
    <w:rsid w:val="00C137FC"/>
    <w:rsid w:val="00C24269"/>
    <w:rsid w:val="00CD6195"/>
    <w:rsid w:val="00DB5E11"/>
    <w:rsid w:val="00E466B9"/>
    <w:rsid w:val="00EB09E0"/>
    <w:rsid w:val="00EF5549"/>
    <w:rsid w:val="00F029F6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9F6"/>
    <w:pPr>
      <w:spacing w:before="120" w:after="120"/>
    </w:pPr>
    <w:rPr>
      <w:rFonts w:asciiTheme="minorHAnsi" w:hAnsiTheme="minorHAnsi"/>
      <w:spacing w:val="10"/>
      <w:sz w:val="18"/>
      <w:szCs w:val="16"/>
    </w:rPr>
  </w:style>
  <w:style w:type="paragraph" w:styleId="Heading1">
    <w:name w:val="heading 1"/>
    <w:next w:val="Normal"/>
    <w:qFormat/>
    <w:rsid w:val="00B639E7"/>
    <w:pPr>
      <w:keepNext/>
      <w:pBdr>
        <w:top w:val="single" w:sz="4" w:space="1" w:color="7F7F7F" w:themeColor="text1" w:themeTint="80"/>
        <w:left w:val="single" w:sz="4" w:space="4" w:color="7F7F7F" w:themeColor="text1" w:themeTint="80"/>
        <w:bottom w:val="single" w:sz="4" w:space="1" w:color="7F7F7F" w:themeColor="text1" w:themeTint="80"/>
        <w:right w:val="single" w:sz="4" w:space="4" w:color="7F7F7F" w:themeColor="text1" w:themeTint="80"/>
      </w:pBdr>
      <w:spacing w:after="60"/>
      <w:outlineLvl w:val="0"/>
    </w:pPr>
    <w:rPr>
      <w:rFonts w:asciiTheme="majorHAnsi" w:hAnsiTheme="majorHAnsi" w:cs="Arial"/>
      <w:bCs/>
      <w:color w:val="595959" w:themeColor="text1" w:themeTint="A6"/>
      <w:spacing w:val="20"/>
      <w:kern w:val="32"/>
      <w:sz w:val="4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B94CEB"/>
    <w:rPr>
      <w:rFonts w:cs="Tahoma"/>
    </w:rPr>
  </w:style>
  <w:style w:type="character" w:styleId="PlaceholderText">
    <w:name w:val="Placeholder Text"/>
    <w:basedOn w:val="DefaultParagraphFont"/>
    <w:uiPriority w:val="99"/>
    <w:semiHidden/>
    <w:rsid w:val="00B639E7"/>
    <w:rPr>
      <w:color w:val="808080"/>
    </w:rPr>
  </w:style>
  <w:style w:type="paragraph" w:customStyle="1" w:styleId="Notes">
    <w:name w:val="Notes"/>
    <w:basedOn w:val="Normal"/>
    <w:qFormat/>
    <w:rsid w:val="00B639E7"/>
    <w:pPr>
      <w:spacing w:line="320" w:lineRule="exact"/>
    </w:pPr>
    <w:rPr>
      <w:sz w:val="20"/>
    </w:rPr>
  </w:style>
  <w:style w:type="paragraph" w:customStyle="1" w:styleId="confidential">
    <w:name w:val="confidential"/>
    <w:semiHidden/>
    <w:unhideWhenUsed/>
    <w:rsid w:val="00B639E7"/>
    <w:pPr>
      <w:jc w:val="right"/>
    </w:pPr>
    <w:rPr>
      <w:rFonts w:asciiTheme="majorHAnsi" w:hAnsiTheme="majorHAnsi" w:cs="Arial"/>
      <w:bCs/>
      <w:color w:val="A6A6A6" w:themeColor="background1" w:themeShade="A6"/>
      <w:spacing w:val="20"/>
      <w:kern w:val="32"/>
      <w:sz w:val="144"/>
      <w:szCs w:val="4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9F6"/>
    <w:pPr>
      <w:spacing w:before="120" w:after="120"/>
    </w:pPr>
    <w:rPr>
      <w:rFonts w:asciiTheme="minorHAnsi" w:hAnsiTheme="minorHAnsi"/>
      <w:spacing w:val="10"/>
      <w:sz w:val="18"/>
      <w:szCs w:val="16"/>
    </w:rPr>
  </w:style>
  <w:style w:type="paragraph" w:styleId="Heading1">
    <w:name w:val="heading 1"/>
    <w:next w:val="Normal"/>
    <w:qFormat/>
    <w:rsid w:val="00B639E7"/>
    <w:pPr>
      <w:keepNext/>
      <w:pBdr>
        <w:top w:val="single" w:sz="4" w:space="1" w:color="7F7F7F" w:themeColor="text1" w:themeTint="80"/>
        <w:left w:val="single" w:sz="4" w:space="4" w:color="7F7F7F" w:themeColor="text1" w:themeTint="80"/>
        <w:bottom w:val="single" w:sz="4" w:space="1" w:color="7F7F7F" w:themeColor="text1" w:themeTint="80"/>
        <w:right w:val="single" w:sz="4" w:space="4" w:color="7F7F7F" w:themeColor="text1" w:themeTint="80"/>
      </w:pBdr>
      <w:spacing w:after="60"/>
      <w:outlineLvl w:val="0"/>
    </w:pPr>
    <w:rPr>
      <w:rFonts w:asciiTheme="majorHAnsi" w:hAnsiTheme="majorHAnsi" w:cs="Arial"/>
      <w:bCs/>
      <w:color w:val="595959" w:themeColor="text1" w:themeTint="A6"/>
      <w:spacing w:val="20"/>
      <w:kern w:val="32"/>
      <w:sz w:val="4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B94CEB"/>
    <w:rPr>
      <w:rFonts w:cs="Tahoma"/>
    </w:rPr>
  </w:style>
  <w:style w:type="character" w:styleId="PlaceholderText">
    <w:name w:val="Placeholder Text"/>
    <w:basedOn w:val="DefaultParagraphFont"/>
    <w:uiPriority w:val="99"/>
    <w:semiHidden/>
    <w:rsid w:val="00B639E7"/>
    <w:rPr>
      <w:color w:val="808080"/>
    </w:rPr>
  </w:style>
  <w:style w:type="paragraph" w:customStyle="1" w:styleId="Notes">
    <w:name w:val="Notes"/>
    <w:basedOn w:val="Normal"/>
    <w:qFormat/>
    <w:rsid w:val="00B639E7"/>
    <w:pPr>
      <w:spacing w:line="320" w:lineRule="exact"/>
    </w:pPr>
    <w:rPr>
      <w:sz w:val="20"/>
    </w:rPr>
  </w:style>
  <w:style w:type="paragraph" w:customStyle="1" w:styleId="confidential">
    <w:name w:val="confidential"/>
    <w:semiHidden/>
    <w:unhideWhenUsed/>
    <w:rsid w:val="00B639E7"/>
    <w:pPr>
      <w:jc w:val="right"/>
    </w:pPr>
    <w:rPr>
      <w:rFonts w:asciiTheme="majorHAnsi" w:hAnsiTheme="majorHAnsi" w:cs="Arial"/>
      <w:bCs/>
      <w:color w:val="A6A6A6" w:themeColor="background1" w:themeShade="A6"/>
      <w:spacing w:val="20"/>
      <w:kern w:val="32"/>
      <w:sz w:val="144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280574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3DAEA873DCED4C93E2E1E842B4B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B56B7-20D2-B34D-984A-B886D75FB098}"/>
      </w:docPartPr>
      <w:docPartBody>
        <w:p w:rsidR="00000000" w:rsidRDefault="00F61485">
          <w:pPr>
            <w:pStyle w:val="563DAEA873DCED4C93E2E1E842B4B0AC"/>
          </w:pPr>
          <w:r>
            <w:t>[Recipient Name]</w:t>
          </w:r>
        </w:p>
      </w:docPartBody>
    </w:docPart>
    <w:docPart>
      <w:docPartPr>
        <w:name w:val="DFB94E53DD6D9F4E8FAAD7B81048A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117DD-2073-B143-96F2-A2124002F4D9}"/>
      </w:docPartPr>
      <w:docPartBody>
        <w:p w:rsidR="00000000" w:rsidRDefault="00F61485">
          <w:pPr>
            <w:pStyle w:val="DFB94E53DD6D9F4E8FAAD7B81048AA14"/>
          </w:pPr>
          <w:r>
            <w:t>[fax number]</w:t>
          </w:r>
        </w:p>
      </w:docPartBody>
    </w:docPart>
    <w:docPart>
      <w:docPartPr>
        <w:name w:val="5DECDF6B6C84154BB54DEB451ACEC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D2E6D-BBAE-CE46-BA3B-3FCC1F490545}"/>
      </w:docPartPr>
      <w:docPartBody>
        <w:p w:rsidR="00000000" w:rsidRDefault="00F61485">
          <w:pPr>
            <w:pStyle w:val="5DECDF6B6C84154BB54DEB451ACEC63A"/>
          </w:pPr>
          <w:r>
            <w:t>[Your Name]</w:t>
          </w:r>
        </w:p>
      </w:docPartBody>
    </w:docPart>
    <w:docPart>
      <w:docPartPr>
        <w:name w:val="45B759FF727A404290E5FB8D0088B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29240-8BEF-EB42-B1B1-A05B25124684}"/>
      </w:docPartPr>
      <w:docPartBody>
        <w:p w:rsidR="00000000" w:rsidRDefault="00F61485">
          <w:pPr>
            <w:pStyle w:val="45B759FF727A404290E5FB8D0088B14A"/>
          </w:pPr>
          <w:r>
            <w:t>[Click to select date]</w:t>
          </w:r>
        </w:p>
      </w:docPartBody>
    </w:docPart>
    <w:docPart>
      <w:docPartPr>
        <w:name w:val="403B14410D8D7B4DAE013108E191D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66F2D-9D87-5542-B59F-EE0C7EBE3806}"/>
      </w:docPartPr>
      <w:docPartBody>
        <w:p w:rsidR="00000000" w:rsidRDefault="00F61485">
          <w:pPr>
            <w:pStyle w:val="403B14410D8D7B4DAE013108E191DF9A"/>
          </w:pPr>
          <w:r>
            <w:t>[Subject]</w:t>
          </w:r>
        </w:p>
      </w:docPartBody>
    </w:docPart>
    <w:docPart>
      <w:docPartPr>
        <w:name w:val="E18EF1954BDE2F42AE9414144689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8217F-58AA-FC4B-80AA-63DE21459302}"/>
      </w:docPartPr>
      <w:docPartBody>
        <w:p w:rsidR="00000000" w:rsidRDefault="00F61485">
          <w:pPr>
            <w:pStyle w:val="E18EF1954BDE2F42AE94141446895776"/>
          </w:pPr>
          <w:r>
            <w:t>[number of pages]</w:t>
          </w:r>
        </w:p>
      </w:docPartBody>
    </w:docPart>
    <w:docPart>
      <w:docPartPr>
        <w:name w:val="901A268C801A774087917A3448831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767FA-00AF-A946-8C2A-3818FE80F0B5}"/>
      </w:docPartPr>
      <w:docPartBody>
        <w:p w:rsidR="00000000" w:rsidRDefault="00F61485">
          <w:pPr>
            <w:pStyle w:val="901A268C801A774087917A3448831995"/>
          </w:pPr>
          <w:r>
            <w:t>[Name]</w:t>
          </w:r>
        </w:p>
      </w:docPartBody>
    </w:docPart>
    <w:docPart>
      <w:docPartPr>
        <w:name w:val="8D01168504ADC043BBB36E831BB95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75F14-B191-E347-AF37-2A15DB133ABC}"/>
      </w:docPartPr>
      <w:docPartBody>
        <w:p w:rsidR="00000000" w:rsidRDefault="00F61485">
          <w:pPr>
            <w:pStyle w:val="8D01168504ADC043BBB36E831BB95C4C"/>
          </w:pPr>
          <w:r>
            <w:t>[Notes]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GｺﾞｼｯｸM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3DAEA873DCED4C93E2E1E842B4B0AC">
    <w:name w:val="563DAEA873DCED4C93E2E1E842B4B0AC"/>
  </w:style>
  <w:style w:type="paragraph" w:customStyle="1" w:styleId="DFB94E53DD6D9F4E8FAAD7B81048AA14">
    <w:name w:val="DFB94E53DD6D9F4E8FAAD7B81048AA14"/>
  </w:style>
  <w:style w:type="paragraph" w:customStyle="1" w:styleId="5DECDF6B6C84154BB54DEB451ACEC63A">
    <w:name w:val="5DECDF6B6C84154BB54DEB451ACEC63A"/>
  </w:style>
  <w:style w:type="paragraph" w:customStyle="1" w:styleId="45B759FF727A404290E5FB8D0088B14A">
    <w:name w:val="45B759FF727A404290E5FB8D0088B14A"/>
  </w:style>
  <w:style w:type="paragraph" w:customStyle="1" w:styleId="403B14410D8D7B4DAE013108E191DF9A">
    <w:name w:val="403B14410D8D7B4DAE013108E191DF9A"/>
  </w:style>
  <w:style w:type="paragraph" w:customStyle="1" w:styleId="E18EF1954BDE2F42AE94141446895776">
    <w:name w:val="E18EF1954BDE2F42AE94141446895776"/>
  </w:style>
  <w:style w:type="paragraph" w:customStyle="1" w:styleId="901A268C801A774087917A3448831995">
    <w:name w:val="901A268C801A774087917A3448831995"/>
  </w:style>
  <w:style w:type="paragraph" w:customStyle="1" w:styleId="8D01168504ADC043BBB36E831BB95C4C">
    <w:name w:val="8D01168504ADC043BBB36E831BB95C4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3DAEA873DCED4C93E2E1E842B4B0AC">
    <w:name w:val="563DAEA873DCED4C93E2E1E842B4B0AC"/>
  </w:style>
  <w:style w:type="paragraph" w:customStyle="1" w:styleId="DFB94E53DD6D9F4E8FAAD7B81048AA14">
    <w:name w:val="DFB94E53DD6D9F4E8FAAD7B81048AA14"/>
  </w:style>
  <w:style w:type="paragraph" w:customStyle="1" w:styleId="5DECDF6B6C84154BB54DEB451ACEC63A">
    <w:name w:val="5DECDF6B6C84154BB54DEB451ACEC63A"/>
  </w:style>
  <w:style w:type="paragraph" w:customStyle="1" w:styleId="45B759FF727A404290E5FB8D0088B14A">
    <w:name w:val="45B759FF727A404290E5FB8D0088B14A"/>
  </w:style>
  <w:style w:type="paragraph" w:customStyle="1" w:styleId="403B14410D8D7B4DAE013108E191DF9A">
    <w:name w:val="403B14410D8D7B4DAE013108E191DF9A"/>
  </w:style>
  <w:style w:type="paragraph" w:customStyle="1" w:styleId="E18EF1954BDE2F42AE94141446895776">
    <w:name w:val="E18EF1954BDE2F42AE94141446895776"/>
  </w:style>
  <w:style w:type="paragraph" w:customStyle="1" w:styleId="901A268C801A774087917A3448831995">
    <w:name w:val="901A268C801A774087917A3448831995"/>
  </w:style>
  <w:style w:type="paragraph" w:customStyle="1" w:styleId="8D01168504ADC043BBB36E831BB95C4C">
    <w:name w:val="8D01168504ADC043BBB36E831BB95C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D206E0B-C538-4EE3-86FF-2792D69CF2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TS102805748.dotx</Template>
  <TotalTime>0</TotalTime>
  <Pages>1</Pages>
  <Words>56</Words>
  <Characters>323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sheet (Contemporary design)</vt:lpstr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(Contemporary design)</dc:title>
  <dc:creator>Laurel Yan</dc:creator>
  <cp:keywords/>
  <cp:lastModifiedBy>Laurel Yan</cp:lastModifiedBy>
  <cp:revision>1</cp:revision>
  <cp:lastPrinted>2003-09-24T18:32:00Z</cp:lastPrinted>
  <dcterms:created xsi:type="dcterms:W3CDTF">2014-03-10T08:14:00Z</dcterms:created>
  <dcterms:modified xsi:type="dcterms:W3CDTF">2014-03-10T08:14:00Z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TC010129481033</vt:lpwstr>
  </property>
</Properties>
</file>