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FE" w:rsidRDefault="00352A73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7774940</wp:posOffset>
                </wp:positionV>
                <wp:extent cx="3086100" cy="1485900"/>
                <wp:effectExtent l="635" t="254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94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10.05pt;margin-top:612.2pt;width:243pt;height:1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WgLUCAAC8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94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  <w:p w:rsidR="000B50FE" w:rsidRDefault="00352A73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4574540</wp:posOffset>
                </wp:positionV>
                <wp:extent cx="3086100" cy="1485900"/>
                <wp:effectExtent l="635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91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10.05pt;margin-top:360.2pt;width:243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M9dLg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91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  <w:p w:rsidR="000B50FE" w:rsidRDefault="00352A73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6174740</wp:posOffset>
                </wp:positionV>
                <wp:extent cx="3086100" cy="1485900"/>
                <wp:effectExtent l="635" t="254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92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10.05pt;margin-top:486.2pt;width:243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UXQ7g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92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  <w:p w:rsidR="000B50FE" w:rsidRDefault="00352A73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2860040</wp:posOffset>
                </wp:positionV>
                <wp:extent cx="3086100" cy="1485900"/>
                <wp:effectExtent l="635" t="254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89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  <w:p w:rsidR="000B50FE" w:rsidRDefault="00352A73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10.05pt;margin-top:225.2pt;width:243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" filled="f" stroked="f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89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  <w:p w:rsidR="000B50FE" w:rsidRDefault="00352A73"/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1259840</wp:posOffset>
                </wp:positionV>
                <wp:extent cx="3086100" cy="1485900"/>
                <wp:effectExtent l="635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87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10.05pt;margin-top:99.2pt;width:243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jjrg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87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  <w:p w:rsidR="000B50FE" w:rsidRDefault="00352A73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1259840</wp:posOffset>
                </wp:positionV>
                <wp:extent cx="3086100" cy="1485900"/>
                <wp:effectExtent l="635" t="254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86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8.05pt;margin-top:99.2pt;width:243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Cjcbg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86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7774940</wp:posOffset>
                </wp:positionV>
                <wp:extent cx="3086100" cy="1485900"/>
                <wp:effectExtent l="635" t="254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95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8.05pt;margin-top:612.2pt;width:243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aJRrcCAADC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95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  <w:p w:rsidR="000B50FE" w:rsidRDefault="00352A73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6174740</wp:posOffset>
                </wp:positionV>
                <wp:extent cx="3086100" cy="1485900"/>
                <wp:effectExtent l="635" t="254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93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8.05pt;margin-top:486.2pt;width:24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6BuL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93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  <w:p w:rsidR="000B50FE" w:rsidRDefault="00352A73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4574540</wp:posOffset>
                </wp:positionV>
                <wp:extent cx="3086100" cy="1485900"/>
                <wp:effectExtent l="635" t="254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90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8.05pt;margin-top:360.2pt;width:243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90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  <w:p w:rsidR="000B50FE" w:rsidRDefault="00352A73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2860040</wp:posOffset>
                </wp:positionV>
                <wp:extent cx="3086100" cy="1485900"/>
                <wp:effectExtent l="635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22"/>
                              </w:rPr>
                              <w:id w:val="146712888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0B50FE" w:rsidRDefault="00C31857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0B50FE">
                                  <w:rPr>
                                    <w:rFonts w:ascii="Arial" w:hAnsi="Arial"/>
                                    <w:sz w:val="22"/>
                                  </w:rPr>
                                  <w:t>Text here</w:t>
                                </w:r>
                              </w:p>
                            </w:sdtContent>
                          </w:sd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58.05pt;margin-top:225.2pt;width:243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G4s7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22"/>
                        </w:rPr>
                        <w:id w:val="146712888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0B50FE" w:rsidRDefault="00C31857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0B50FE">
                            <w:rPr>
                              <w:rFonts w:ascii="Arial" w:hAnsi="Arial"/>
                              <w:sz w:val="22"/>
                            </w:rPr>
                            <w:t>Text here</w:t>
                          </w:r>
                        </w:p>
                      </w:sdtContent>
                    </w:sdt>
                    <w:p w:rsidR="000B50FE" w:rsidRDefault="00352A73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802640</wp:posOffset>
                </wp:positionV>
                <wp:extent cx="3314700" cy="457200"/>
                <wp:effectExtent l="635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18"/>
                              </w:rPr>
                              <w:id w:val="146712885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601959" w:rsidRDefault="00C31857" w:rsidP="000B50FE">
                                <w:pPr>
                                  <w:jc w:val="center"/>
                                  <w:rPr>
                                    <w:rFonts w:ascii="Arial Bold" w:hAnsi="Arial Bold"/>
                                    <w:sz w:val="28"/>
                                  </w:rPr>
                                </w:pPr>
                                <w:r w:rsidRPr="00601959">
                                  <w:rPr>
                                    <w:rFonts w:ascii="Arial" w:hAnsi="Arial"/>
                                    <w:sz w:val="18"/>
                                  </w:rPr>
                                  <w:t>Place</w:t>
                                </w:r>
                                <w:r w:rsidRPr="00601959">
                                  <w:rPr>
                                    <w:rFonts w:ascii="Arial Bold" w:hAnsi="Arial Bold"/>
                                    <w:sz w:val="28"/>
                                  </w:rPr>
                                  <w:t xml:space="preserve"> </w:t>
                                </w:r>
                                <w:r w:rsidRPr="00601959">
                                  <w:rPr>
                                    <w:rFonts w:ascii="Arial Bold" w:hAnsi="Arial Bold"/>
                                  </w:rPr>
                                  <w:t xml:space="preserve">Disadvantages, Cons, </w:t>
                                </w:r>
                                <w:r w:rsidRPr="00601959">
                                  <w:rPr>
                                    <w:rFonts w:ascii="Arial" w:hAnsi="Arial"/>
                                    <w:sz w:val="18"/>
                                  </w:rPr>
                                  <w:t>or</w:t>
                                </w:r>
                                <w:r w:rsidRPr="00601959">
                                  <w:rPr>
                                    <w:rFonts w:ascii="Arial Bold" w:hAnsi="Arial Bold"/>
                                  </w:rPr>
                                  <w:t xml:space="preserve"> Opinions</w:t>
                                </w:r>
                                <w:r w:rsidRPr="00601959">
                                  <w:rPr>
                                    <w:rFonts w:ascii="Arial Bold" w:hAnsi="Arial Bold"/>
                                    <w:sz w:val="28"/>
                                  </w:rPr>
                                  <w:t xml:space="preserve"> </w:t>
                                </w:r>
                                <w:r w:rsidRPr="00601959">
                                  <w:rPr>
                                    <w:rFonts w:ascii="Arial" w:hAnsi="Arial"/>
                                    <w:sz w:val="18"/>
                                  </w:rPr>
                                  <w:t>Here</w:t>
                                </w:r>
                              </w:p>
                            </w:sdtContent>
                          </w:sd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01.05pt;margin-top:63.2pt;width:261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18"/>
                        </w:rPr>
                        <w:id w:val="146712885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601959" w:rsidRDefault="00C31857" w:rsidP="000B50FE">
                          <w:pPr>
                            <w:jc w:val="center"/>
                            <w:rPr>
                              <w:rFonts w:ascii="Arial Bold" w:hAnsi="Arial Bold"/>
                              <w:sz w:val="28"/>
                            </w:rPr>
                          </w:pPr>
                          <w:r w:rsidRPr="00601959">
                            <w:rPr>
                              <w:rFonts w:ascii="Arial" w:hAnsi="Arial"/>
                              <w:sz w:val="18"/>
                            </w:rPr>
                            <w:t>Place</w:t>
                          </w:r>
                          <w:r w:rsidRPr="00601959">
                            <w:rPr>
                              <w:rFonts w:ascii="Arial Bold" w:hAnsi="Arial Bold"/>
                              <w:sz w:val="28"/>
                            </w:rPr>
                            <w:t xml:space="preserve"> </w:t>
                          </w:r>
                          <w:r w:rsidRPr="00601959">
                            <w:rPr>
                              <w:rFonts w:ascii="Arial Bold" w:hAnsi="Arial Bold"/>
                            </w:rPr>
                            <w:t xml:space="preserve">Disadvantages, Cons, </w:t>
                          </w:r>
                          <w:r w:rsidRPr="00601959">
                            <w:rPr>
                              <w:rFonts w:ascii="Arial" w:hAnsi="Arial"/>
                              <w:sz w:val="18"/>
                            </w:rPr>
                            <w:t>or</w:t>
                          </w:r>
                          <w:r w:rsidRPr="00601959">
                            <w:rPr>
                              <w:rFonts w:ascii="Arial Bold" w:hAnsi="Arial Bold"/>
                            </w:rPr>
                            <w:t xml:space="preserve"> Opinions</w:t>
                          </w:r>
                          <w:r w:rsidRPr="00601959">
                            <w:rPr>
                              <w:rFonts w:ascii="Arial Bold" w:hAnsi="Arial Bold"/>
                              <w:sz w:val="28"/>
                            </w:rPr>
                            <w:t xml:space="preserve"> </w:t>
                          </w:r>
                          <w:r w:rsidRPr="00601959">
                            <w:rPr>
                              <w:rFonts w:ascii="Arial" w:hAnsi="Arial"/>
                              <w:sz w:val="18"/>
                            </w:rPr>
                            <w:t>Here</w:t>
                          </w:r>
                        </w:p>
                      </w:sdtContent>
                    </w:sdt>
                    <w:p w:rsidR="000B50FE" w:rsidRDefault="00352A73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802640</wp:posOffset>
                </wp:positionV>
                <wp:extent cx="3086100" cy="457200"/>
                <wp:effectExtent l="635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sz w:val="18"/>
                              </w:rPr>
                              <w:id w:val="146712884"/>
                              <w:placeholder>
                                <w:docPart w:val="46B23CEE88D3C54592FB958534E0A31B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B50FE" w:rsidRPr="00601959" w:rsidRDefault="00C31857" w:rsidP="000B50FE">
                                <w:pPr>
                                  <w:jc w:val="center"/>
                                  <w:rPr>
                                    <w:rFonts w:ascii="Arial Bold" w:hAnsi="Arial Bold"/>
                                    <w:sz w:val="28"/>
                                  </w:rPr>
                                </w:pPr>
                                <w:r w:rsidRPr="00601959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Place </w:t>
                                </w:r>
                                <w:r w:rsidRPr="00601959">
                                  <w:rPr>
                                    <w:rFonts w:ascii="Arial Bold" w:hAnsi="Arial Bold"/>
                                  </w:rPr>
                                  <w:t xml:space="preserve">Advantages, Pros, </w:t>
                                </w:r>
                                <w:r w:rsidRPr="00601959">
                                  <w:rPr>
                                    <w:rFonts w:ascii="Arial" w:hAnsi="Arial"/>
                                    <w:sz w:val="18"/>
                                  </w:rPr>
                                  <w:t>or</w:t>
                                </w:r>
                                <w:r w:rsidRPr="00601959">
                                  <w:rPr>
                                    <w:rFonts w:ascii="Arial Bold" w:hAnsi="Arial Bold"/>
                                  </w:rPr>
                                  <w:t xml:space="preserve"> Facts </w:t>
                                </w:r>
                                <w:r w:rsidRPr="00601959">
                                  <w:rPr>
                                    <w:rFonts w:ascii="Arial" w:hAnsi="Arial"/>
                                    <w:sz w:val="18"/>
                                  </w:rPr>
                                  <w:t>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58.05pt;margin-top:63.2pt;width:243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hHKLY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" filled="f" stroked="f">
                <v:textbox>
                  <w:txbxContent>
                    <w:sdt>
                      <w:sdtPr>
                        <w:rPr>
                          <w:rFonts w:ascii="Arial" w:hAnsi="Arial"/>
                          <w:sz w:val="18"/>
                        </w:rPr>
                        <w:id w:val="146712884"/>
                        <w:placeholder>
                          <w:docPart w:val="46B23CEE88D3C54592FB958534E0A31B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B50FE" w:rsidRPr="00601959" w:rsidRDefault="00C31857" w:rsidP="000B50FE">
                          <w:pPr>
                            <w:jc w:val="center"/>
                            <w:rPr>
                              <w:rFonts w:ascii="Arial Bold" w:hAnsi="Arial Bold"/>
                              <w:sz w:val="28"/>
                            </w:rPr>
                          </w:pPr>
                          <w:r w:rsidRPr="00601959">
                            <w:rPr>
                              <w:rFonts w:ascii="Arial" w:hAnsi="Arial"/>
                              <w:sz w:val="18"/>
                            </w:rPr>
                            <w:t xml:space="preserve">Place </w:t>
                          </w:r>
                          <w:r w:rsidRPr="00601959">
                            <w:rPr>
                              <w:rFonts w:ascii="Arial Bold" w:hAnsi="Arial Bold"/>
                            </w:rPr>
                            <w:t xml:space="preserve">Advantages, Pros, </w:t>
                          </w:r>
                          <w:r w:rsidRPr="00601959">
                            <w:rPr>
                              <w:rFonts w:ascii="Arial" w:hAnsi="Arial"/>
                              <w:sz w:val="18"/>
                            </w:rPr>
                            <w:t>or</w:t>
                          </w:r>
                          <w:r w:rsidRPr="00601959">
                            <w:rPr>
                              <w:rFonts w:ascii="Arial Bold" w:hAnsi="Arial Bold"/>
                            </w:rPr>
                            <w:t xml:space="preserve"> Facts </w:t>
                          </w:r>
                          <w:r w:rsidRPr="00601959">
                            <w:rPr>
                              <w:rFonts w:ascii="Arial" w:hAnsi="Arial"/>
                              <w:sz w:val="18"/>
                            </w:rPr>
                            <w:t>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688340</wp:posOffset>
                </wp:positionV>
                <wp:extent cx="3086100" cy="4572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0FE" w:rsidRDefault="0035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58.05pt;margin-top:54.2pt;width:243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" filled="f" stroked="f">
                <v:textbox>
                  <w:txbxContent>
                    <w:p w:rsidR="000B50FE" w:rsidRDefault="00352A73"/>
                  </w:txbxContent>
                </v:textbox>
              </v:shape>
            </w:pict>
          </mc:Fallback>
        </mc:AlternateContent>
      </w:r>
      <w:r w:rsidR="004C0AAB">
        <w:rPr>
          <w:noProof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19050" t="0" r="0" b="0"/>
            <wp:wrapNone/>
            <wp:docPr id="6" name="Picture 6" descr="Macintosh HD:Users:claudia:Desktop:EW_T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laudia:Desktop:EW_Tchar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50FE" w:rsidSect="000B50FE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73"/>
    <w:rsid w:val="00234558"/>
    <w:rsid w:val="00352A73"/>
    <w:rsid w:val="004C0AAB"/>
    <w:rsid w:val="00C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http://www.educationworld.com/tools_templates/Macintosh%20HD:Users:claudia:Desktop:EW_Tchart.gif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1887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23CEE88D3C54592FB958534E0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E584-8ECC-5148-89D0-7930CF45F6E5}"/>
      </w:docPartPr>
      <w:docPartBody>
        <w:p w:rsidR="00000000" w:rsidRDefault="007115D6">
          <w:pPr>
            <w:pStyle w:val="46B23CEE88D3C54592FB958534E0A31B"/>
          </w:pPr>
          <w:r w:rsidRPr="00BD7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B23CEE88D3C54592FB958534E0A31B">
    <w:name w:val="46B23CEE88D3C54592FB958534E0A3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B23CEE88D3C54592FB958534E0A31B">
    <w:name w:val="46B23CEE88D3C54592FB958534E0A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D12B8-8F46-4A35-A5BF-8C6F36D02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TS101887892.dotx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</CharactersWithSpaces>
  <SharedDoc>false</SharedDoc>
  <HLinks>
    <vt:vector size="6" baseType="variant">
      <vt:variant>
        <vt:i4>4259953</vt:i4>
      </vt:variant>
      <vt:variant>
        <vt:i4>-1</vt:i4>
      </vt:variant>
      <vt:variant>
        <vt:i4>1030</vt:i4>
      </vt:variant>
      <vt:variant>
        <vt:i4>1</vt:i4>
      </vt:variant>
      <vt:variant>
        <vt:lpwstr>Macintosh HD:Users:claudia:Desktop:EW_Tchart.gif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keywords/>
  <cp:lastModifiedBy>Laurel Yan</cp:lastModifiedBy>
  <cp:revision>1</cp:revision>
  <dcterms:created xsi:type="dcterms:W3CDTF">2014-01-19T03:24:00Z</dcterms:created>
  <dcterms:modified xsi:type="dcterms:W3CDTF">2014-01-19T03:26:00Z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TC018878929991</vt:lpwstr>
  </property>
</Properties>
</file>