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Default="00F67637" w:rsidP="00F67637">
            <w:r w:rsidRPr="00F67637">
              <w:rPr>
                <w:sz w:val="20"/>
                <w:szCs w:val="20"/>
              </w:rPr>
              <w:t xml:space="preserve">                   </w:t>
            </w:r>
            <w:r w:rsidRPr="00F67637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F67637" w:rsidRDefault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F67637" w:rsidRDefault="00F67637" w:rsidP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>
              <w:rPr>
                <w:sz w:val="18"/>
                <w:szCs w:val="18"/>
              </w:rPr>
              <w:t xml:space="preserve">  Email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376D55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Pr="00376D55" w:rsidRDefault="00376D55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</w:tc>
      </w:tr>
      <w:tr w:rsidR="00406910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06910" w:rsidRDefault="00406910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Desired:</w:t>
            </w:r>
            <w:r w:rsidR="006B43B9">
              <w:rPr>
                <w:sz w:val="24"/>
                <w:szCs w:val="24"/>
              </w:rPr>
              <w:t xml:space="preserve">                                                                                                                Date Available:                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Desired:                                            Hourly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Salary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                                Currently Employed: Yes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b/>
                <w:bCs/>
                <w:sz w:val="24"/>
                <w:szCs w:val="24"/>
              </w:rPr>
            </w:pPr>
            <w:r w:rsidRPr="006B43B9">
              <w:rPr>
                <w:b/>
                <w:bCs/>
                <w:sz w:val="28"/>
                <w:szCs w:val="28"/>
              </w:rPr>
              <w:t>Previous Employment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Dates of Employment:</w:t>
            </w:r>
          </w:p>
        </w:tc>
      </w:tr>
      <w:tr w:rsidR="00FD3C34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0A3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FD3C34" w:rsidTr="00FD3C34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Default="00FD3C34" w:rsidP="00FD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Highest Grade Completed</w:t>
            </w:r>
          </w:p>
          <w:p w:rsidR="00FD3C34" w:rsidRPr="00FD3C34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        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                 1 2 3 4     </w:t>
            </w:r>
            <w:r w:rsidRPr="00FD3C34">
              <w:rPr>
                <w:sz w:val="24"/>
                <w:szCs w:val="24"/>
              </w:rPr>
              <w:t>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</w:tbl>
    <w:p w:rsidR="0086407B" w:rsidRDefault="0086407B"/>
    <w:sectPr w:rsidR="008640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69" w:rsidRDefault="000E7E69" w:rsidP="00957D01">
      <w:pPr>
        <w:spacing w:after="0" w:line="240" w:lineRule="auto"/>
      </w:pPr>
      <w:r>
        <w:separator/>
      </w:r>
    </w:p>
  </w:endnote>
  <w:endnote w:type="continuationSeparator" w:id="0">
    <w:p w:rsidR="000E7E69" w:rsidRDefault="000E7E69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69" w:rsidRDefault="000E7E69" w:rsidP="00957D01">
      <w:pPr>
        <w:spacing w:after="0" w:line="240" w:lineRule="auto"/>
      </w:pPr>
      <w:r>
        <w:separator/>
      </w:r>
    </w:p>
  </w:footnote>
  <w:footnote w:type="continuationSeparator" w:id="0">
    <w:p w:rsidR="000E7E69" w:rsidRDefault="000E7E69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01" w:rsidRDefault="00957D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57D01" w:rsidRPr="00957D01" w:rsidRDefault="00957D01" w:rsidP="00957D0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57D01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APPLICATION FOR 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01" w:rsidRPr="00957D01" w:rsidRDefault="00957D01" w:rsidP="00957D01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D0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Company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tcMA&#10;AADcAAAADwAAAGRycy9kb3ducmV2LnhtbESPQWsCMRSE7wX/Q3iCt5p1D1JXo4hYqB4KtQXx9kie&#10;u9HNy5JE3f77plDocZiZb5jFqnetuFOI1rOCybgAQay9sVwr+Pp8fX4BEROywdYzKfimCKvl4GmB&#10;lfEP/qD7IdUiQzhWqKBJqaukjLohh3HsO+LsnX1wmLIMtTQBHxnuWlkWxVQ6tJwXGuxo05C+Hm5O&#10;Ae71ydczPXs/orxgOG/tzl6VGg379RxEoj79h//ab0ZBWU7h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ntcMAAADcAAAADwAAAAAAAAAAAAAAAACYAgAAZHJzL2Rv&#10;d25yZXYueG1sUEsFBgAAAAAEAAQA9QAAAIgDAAAAAA==&#10;" fillcolor="#d8d8d8 [2732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57D01" w:rsidRPr="00957D01" w:rsidRDefault="00957D01" w:rsidP="00957D0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57D0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ZvMQA&#10;AADcAAAADwAAAGRycy9kb3ducmV2LnhtbESPQUvDQBSE74L/YXlCb3bTIK3EbosIhWAvNdWDt8fu&#10;M4lm34a8bRP/vVsQehxm5htmvZ18p840SBvYwGKegSK2wbVcG3g/7u4fQUlEdtgFJgO/JLDd3N6s&#10;sXBh5Dc6V7FWCcJSoIEmxr7QWmxDHmUeeuLkfYXBY0xyqLUbcExw3+k8y5baY8tpocGeXhqyP9XJ&#10;Gzg87NuSPir7XdrF62fvZDmKGDO7m56fQEWa4jX83y6dgTxfweVMOg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GbzEAAAA3AAAAA8AAAAAAAAAAAAAAAAAmAIAAGRycy9k&#10;b3ducmV2LnhtbFBLBQYAAAAABAAEAPUAAACJAwAAAAA=&#10;" fillcolor="#7f7f7f [1612]" stroked="f" strokecolor="white" strokeweight="2pt">
                <v:textbox>
                  <w:txbxContent>
                    <w:p w:rsidR="00957D01" w:rsidRPr="00957D01" w:rsidRDefault="00957D01" w:rsidP="00957D01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D01">
                        <w:rPr>
                          <w:color w:val="FFFFFF" w:themeColor="background1"/>
                          <w:sz w:val="24"/>
                          <w:szCs w:val="24"/>
                        </w:rPr>
                        <w:t>Company Name or Logo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57D01" w:rsidRDefault="0095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1"/>
    <w:rsid w:val="000E7E69"/>
    <w:rsid w:val="00376D55"/>
    <w:rsid w:val="003864DF"/>
    <w:rsid w:val="003B2E5D"/>
    <w:rsid w:val="00406910"/>
    <w:rsid w:val="00422613"/>
    <w:rsid w:val="005312EE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9015EF"/>
    <w:rsid w:val="0092634D"/>
    <w:rsid w:val="009276D5"/>
    <w:rsid w:val="00957D01"/>
    <w:rsid w:val="00971F93"/>
    <w:rsid w:val="00F67637"/>
    <w:rsid w:val="00FA0DA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\Users\csmith\Dropbox\Writers\Tricia Goss\Job Application Templates\Basic Job App.dotx</Template>
  <TotalTime>0</TotalTime>
  <Pages>1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Laurel Yan</cp:lastModifiedBy>
  <cp:revision>2</cp:revision>
  <dcterms:created xsi:type="dcterms:W3CDTF">2014-11-07T08:28:00Z</dcterms:created>
  <dcterms:modified xsi:type="dcterms:W3CDTF">2014-11-07T08:28:00Z</dcterms:modified>
</cp:coreProperties>
</file>