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A2" w:rsidRDefault="00A237B6">
      <w:r>
        <w:rPr>
          <w:noProof/>
          <w:color w:val="auto"/>
          <w:kern w:val="0"/>
          <w:sz w:val="24"/>
          <w:szCs w:val="24"/>
        </w:rPr>
        <w:pict>
          <v:rect id="_x0000_s1031" style="position:absolute;margin-left:241.4pt;margin-top:18.6pt;width:266.5pt;height:459pt;z-index:251793920;mso-wrap-distance-left:2.88pt;mso-wrap-distance-top:2.88pt;mso-wrap-distance-right:2.88pt;mso-wrap-distance-bottom:2.88p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507.95pt;margin-top:18.6pt;width:248.5pt;height:323.8pt;z-index:251789824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4" o:title="RE9992301-IMG03" croptop="1346f" cropbottom="3761f" cropleft="9427f" cropright="9297f"/>
            <v:shadow color="#dcd6d4" color2="#dbd5d3 [rgb(219,213,211) cmyk(12.5,9.8,8.63,3.14)]"/>
            <v:path o:extrusionok="f"/>
            <o:lock v:ext="edit" aspectratio="t"/>
          </v:rect>
        </w:pict>
      </w:r>
      <w:r w:rsidR="00123F5F" w:rsidRPr="00123F5F">
        <w:rPr>
          <w:noProof/>
          <w:color w:val="auto"/>
          <w:kern w:val="0"/>
          <w:sz w:val="24"/>
          <w:szCs w:val="24"/>
        </w:rPr>
        <w:pict>
          <v:line id="_x0000_s1203" style="position:absolute;z-index:251652608;mso-wrap-distance-left:2.88pt;mso-wrap-distance-top:2.88pt;mso-wrap-distance-right:2.88pt;mso-wrap-distance-bottom:2.88pt;mso-position-vertical-relative:page" from=".45pt,477.1pt" to="774.45pt,477.1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123F5F" w:rsidRPr="00123F5F">
        <w:rPr>
          <w:noProof/>
          <w:color w:val="auto"/>
          <w:kern w:val="0"/>
          <w:sz w:val="24"/>
          <w:szCs w:val="24"/>
        </w:rPr>
        <w:pict>
          <v:line id="_x0000_s1056" style="position:absolute;z-index:251620864;mso-wrap-distance-left:2.88pt;mso-wrap-distance-top:2.88pt;mso-wrap-distance-right:2.88pt;mso-wrap-distance-bottom:2.88pt;mso-position-vertical-relative:page" from="490.95pt,-125.4pt" to="706.95pt,-125.4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123F5F" w:rsidRPr="00123F5F">
        <w:rPr>
          <w:noProof/>
          <w:color w:val="auto"/>
          <w:kern w:val="0"/>
          <w:sz w:val="24"/>
          <w:szCs w:val="24"/>
        </w:rPr>
        <w:pict>
          <v:line id="_x0000_s1055" style="position:absolute;z-index:251619840;mso-wrap-distance-left:2.88pt;mso-wrap-distance-top:2.88pt;mso-wrap-distance-right:2.88pt;mso-wrap-distance-bottom:2.88pt;mso-position-vertical-relative:page" from="427.95pt,-143.4pt" to="643.95pt,-143.4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123F5F" w:rsidRPr="00123F5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026.1pt;margin-top:155.35pt;width:166.5pt;height:157.5pt;z-index:251618816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4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</w:t>
                  </w:r>
                  <w:proofErr w:type="spellEnd"/>
                </w:p>
                <w:p w:rsidR="00D75908" w:rsidRDefault="00D75908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rci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75908" w:rsidRDefault="00D75908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facilisi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E973A2" w:rsidRDefault="00A237B6" w:rsidP="00E973A2">
      <w:r>
        <w:rPr>
          <w:noProof/>
        </w:rPr>
        <w:pict>
          <v:shape id="_x0000_s1327" type="#_x0000_t202" style="position:absolute;margin-left:127pt;margin-top:562.4pt;width:75.6pt;height:18.2pt;z-index:251855360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327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00" w:lineRule="exact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First M.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Lastname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54.1pt;margin-top:496.65pt;width:148.5pt;height:66pt;z-index:25185433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26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300" w:lineRule="exact"/>
                    <w:jc w:val="right"/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 xml:space="preserve">“We were especially impressed with the care and attention Real Estate </w:t>
                  </w:r>
                  <w:proofErr w:type="gramStart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>Company  gave</w:t>
                  </w:r>
                  <w:proofErr w:type="gramEnd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 xml:space="preserve"> us in </w:t>
                  </w:r>
                </w:p>
                <w:p w:rsidR="00D75908" w:rsidRDefault="00D75908" w:rsidP="00D75908">
                  <w:pPr>
                    <w:widowControl w:val="0"/>
                    <w:spacing w:line="300" w:lineRule="exact"/>
                    <w:jc w:val="right"/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>helping</w:t>
                  </w:r>
                  <w:proofErr w:type="gramEnd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 xml:space="preserve"> to find our new home.”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margin-left:268pt;margin-top:388.4pt;width:3in;height:63pt;z-index:25185331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325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360" w:lineRule="exact"/>
                    <w:rPr>
                      <w:color w:val="7A6F30"/>
                      <w:sz w:val="28"/>
                      <w:szCs w:val="28"/>
                    </w:rPr>
                  </w:pPr>
                  <w:r>
                    <w:rPr>
                      <w:color w:val="7A6F30"/>
                      <w:sz w:val="28"/>
                      <w:szCs w:val="28"/>
                    </w:rPr>
                    <w:t xml:space="preserve">Contact us at </w:t>
                  </w:r>
                </w:p>
                <w:p w:rsidR="00D75908" w:rsidRDefault="00D57283" w:rsidP="00D75908">
                  <w:pPr>
                    <w:widowControl w:val="0"/>
                    <w:spacing w:line="360" w:lineRule="exact"/>
                    <w:rPr>
                      <w:b/>
                      <w:bCs/>
                      <w:color w:val="BE783B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BE783B"/>
                      <w:sz w:val="30"/>
                      <w:szCs w:val="30"/>
                    </w:rPr>
                    <w:t>555-543-5432</w:t>
                  </w:r>
                </w:p>
                <w:p w:rsidR="00D75908" w:rsidRDefault="00D75908" w:rsidP="00D75908">
                  <w:pPr>
                    <w:widowControl w:val="0"/>
                    <w:spacing w:line="360" w:lineRule="exac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or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on the web at www.yourwebsitehere.com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24" style="position:absolute;z-index:251852288;mso-wrap-distance-left:2.88pt;mso-wrap-distance-top:2.88pt;mso-wrap-distance-right:2.88pt;mso-wrap-distance-bottom:2.88pt;mso-position-vertical-relative:page" from="576.45pt,342.6pt" to="576.45pt,477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23" style="position:absolute;z-index:251851264;mso-wrap-distance-left:2.88pt;mso-wrap-distance-top:2.88pt;mso-wrap-distance-right:2.88pt;mso-wrap-distance-bottom:2.88pt;mso-position-vertical-relative:page" from="507.95pt,459.6pt" to="576.45pt,459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group id="_x0000_s1206" style="position:absolute;margin-left:675.45pt;margin-top:500.1pt;width:44.65pt;height:52.1pt;z-index:251850240;mso-position-vertical-relative:page" coordorigin="1113628,1098741" coordsize="5673,6618" o:regroupid="3">
            <v:shape id="_x0000_s1207" style="position:absolute;left:1116995;top:1100887;width:353;height:353" coordsize="35270,35270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08" style="position:absolute;left:1117496;top:1101049;width:352;height:353" coordsize="35270,35270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09" style="position:absolute;left:1116436;top:1101064;width:595;height:594" coordsize="59594,59391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0" style="position:absolute;left:1114913;top:1101779;width:594;height:594" coordsize="59392,59391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1" style="position:absolute;left:1117082;top:1101268;width:476;height:477" coordsize="47635,47635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2" style="position:absolute;left:1116788;top:1101649;width:331;height:331" coordsize="33040,33040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3" style="position:absolute;left:1116454;top:1100541;width:474;height:474" coordsize="47432,47432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4" style="position:absolute;left:1116117;top:1100861;width:335;height:332" coordsize="33445,33243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5" style="position:absolute;left:1115426;top:1100348;width:332;height:335" coordsize="33243,33446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6" style="position:absolute;left:1115965;top:1099803;width:383;height:383" coordsize="38311,38311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7" style="position:absolute;left:1116924;top:1100492;width:334;height:334" coordsize="33445,33446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8" style="position:absolute;left:1116233;top:1101962;width:334;height:332" coordsize="33445,33243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9" style="position:absolute;left:1117056;top:1102507;width:417;height:417" coordsize="41756,41756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0" style="position:absolute;left:1117129;top:1101820;width:332;height:334" coordsize="33243,33445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1" style="position:absolute;left:1118033;top:1101731;width:332;height:332" coordsize="33243,33243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2" style="position:absolute;left:1116168;top:1101244;width:207;height:207" coordsize="20676,20676" path="m,10338r608,3243l2027,16419r2230,2230l7095,20068r3243,608l13581,20068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3" style="position:absolute;left:1116071;top:1102428;width:259;height:259" coordsize="25946,25946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4" style="position:absolute;left:1115852;top:1102493;width:182;height:180" coordsize="18243,18040" path="m,8919r405,2837l1824,14392r1824,1824l6284,17635r2837,405l11959,17635r2433,-1419l16419,14392r1418,-2636l18243,8919,17837,6081,16419,3648,14392,1824,11959,405,9121,,6284,405,3648,1824,1824,3648,405,6081,,8919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5" style="position:absolute;left:1115775;top:1100792;width:340;height:341" coordsize="34054,34054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6" style="position:absolute;left:1116310;top:1100081;width:166;height:166" coordsize="16622,16622" path="m,8311r406,2635l1622,13176r1824,1824l5676,16216r2635,406l10946,16216r2230,-1216l15000,13176r1216,-2230l16622,8311,16216,5676,15000,3446,13176,1622,10946,406,8311,,5676,406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7" style="position:absolute;left:1116573;top:1099436;width:167;height:168" coordsize="16622,16824" path="m,8311r406,2635l1622,13378r1824,1825l5676,16419r2635,405l10946,16419r2230,-1216l15000,13378r1216,-2432l16622,8311,16216,5676,15000,3446,13176,1622,10946,405,8311,,5676,405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8" style="position:absolute;left:1115852;top:1100143;width:196;height:197" coordsize="19662,19662" path="m,9730r405,3040l1824,15608r2230,2230l6689,19054r3040,608l12770,19054r2838,-1216l17837,15608r1217,-2838l19662,9730,19054,6689,17837,4054,15608,1824,12770,405,9729,,6689,405,4054,1824,1824,4054,405,6689,,973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9" style="position:absolute;left:1116393;top:1099247;width:197;height:195" coordsize="19662,19459" path="m,9729r405,3041l1824,15608r2230,2027l6689,19054r3041,405l12770,19054r2838,-1419l17838,15608r1216,-2838l19662,9729,19054,6689,17838,3851,15608,1824,12770,405,9730,,6689,405,4054,1824,1824,3851,405,6689,,9729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0" style="position:absolute;left:1115730;top:1100591;width:197;height:197" coordsize="19662,19662" path="m,9730r405,3040l1824,15608r2230,2230l6689,19054r3040,608l12770,19054r2838,-1216l17837,15608r1217,-2838l19662,9730,19054,6689,17837,4054,15608,1825,12770,406,9729,,6689,406,4054,1825,1824,4054,405,6689,,9730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1" style="position:absolute;left:1116393;top:1099825;width:255;height:256" coordsize="25540,25540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2" style="position:absolute;left:1116227;top:1099466;width:352;height:351" coordsize="35270,35067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3" style="position:absolute;left:1117056;top:1100064;width:204;height:207" coordsize="20473,20675" path="m,10337r608,3244l2027,16419r2230,2229l7095,20067r3243,608l13581,20067r2838,-1419l18446,16419r1419,-2838l20473,10337,19865,7094,18446,4256,16419,2027,13581,608,10338,,7095,608,4257,2027,2027,4256,608,7094,,1033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4" style="position:absolute;left:1116892;top:1100251;width:206;height:205" coordsize="20676,20473" path="m,10338r608,3243l2027,16419r2230,2027l7095,19865r3243,608l13581,19865r2838,-1419l18649,16419r1419,-2838l20676,10338,20068,7095,18649,4257,16419,2027,13581,608,10338,,7095,608,4257,2027,2027,4257,608,7095,,10338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5" style="position:absolute;left:1117133;top:1100293;width:205;height:205" coordsize="20473,20473" path="m,10135r608,3243l2027,16216r2229,2230l7094,19865r3243,608l13581,19865r2837,-1419l18445,16216r1419,-2838l20473,10135,19864,6892,18445,4054,16418,2027,13581,608,10337,,7094,608,4256,2027,2027,4054,608,6892,,101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6" style="position:absolute;left:1117240;top:1100727;width:207;height:205" coordsize="20675,20473" path="m,10135r608,3244l2027,16216r2230,2230l7094,19865r3244,608l13581,19865r2838,-1419l18648,16216r1419,-2837l20675,10135,20067,6892,18648,4054,16419,2027,13581,608,10338,,7094,608,4257,2027,2027,4054,608,6892,,1013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7" style="position:absolute;left:1117603;top:1101485;width:205;height:207" coordsize="20473,20675" path="m,10338r608,3243l2027,16419r2230,2229l7095,20067r3243,608l13581,20067r2838,-1419l18446,16419r1419,-2838l20473,10338,19865,7094,18446,4257,16419,2027,13581,608,10338,,7095,608,4257,2027,2027,4257,608,7094,,1033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8" style="position:absolute;left:1117860;top:1102012;width:207;height:205" coordsize="20676,20473" path="m,10338r608,3243l2027,16419r2230,2027l7095,19865r3243,608l13581,19865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9" style="position:absolute;left:1117946;top:1100938;width:206;height:205" coordsize="20675,20473" path="m,10135r608,3244l2027,16216r2229,2230l7094,19865r3243,608l13581,19865r2838,-1419l18648,16216r1419,-2837l20675,10135,20067,6892,18648,4054,16419,2027,13581,608,10337,,7094,608,4256,2027,2027,4054,608,6892,,10135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0" style="position:absolute;left:1117338;top:1101124;width:121;height:122" coordsize="12162,12162" path="m,6081l405,8311r1419,2027l3648,11757r2433,405l8310,11757r2027,-1419l11756,8311r406,-2230l11756,3648,10337,1824,8310,405,6081,,3648,405,1824,1824,405,3648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1" style="position:absolute;left:1117494;top:1102683;width:121;height:122" coordsize="12163,12162" path="m,6081l406,8513r1419,1824l3649,11756r2432,406l8311,11756r2027,-1419l11757,8513r406,-2432l11757,3648,10338,1824,8311,405,6081,,3649,405,1825,1824,406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2" style="position:absolute;left:1117883;top:1102766;width:121;height:122" coordsize="12162,12163" path="m,6082l405,8514r1419,1824l3851,11757r2230,406l8513,11757r1825,-1419l11757,8514r405,-2432l11757,3649,10338,1825,8513,406,6081,,3851,406,1824,1825,405,3649,,6082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3" style="position:absolute;left:1117025;top:1102912;width:122;height:122" coordsize="12162,12162" path="m,6081l405,8513r1419,1825l3851,11757r2230,405l8513,11757r1824,-1419l11756,8513r406,-2432l11756,3649,10337,1824,8513,405,6081,,3851,405,1824,1824,405,3649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4" style="position:absolute;left:1116665;top:1099955;width:121;height:121" coordsize="12162,12162" path="m,6081l405,8311r1419,2027l3851,11756r2230,406l8513,11756r1825,-1418l11756,8311r406,-2230l11756,3648,10338,1824,8513,405,6081,,3851,405,1824,1824,405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5" style="position:absolute;left:1116772;top:1099448;width:122;height:122" coordsize="12162,12162" path="m,6081l405,8311r1419,2027l3649,11757r2432,405l8513,11757r1825,-1419l11757,8311r405,-2230l11757,3649,10338,1825,8513,406,6081,,3649,406,1824,1825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6" style="position:absolute;left:1116490;top:1098893;width:122;height:121" coordsize="12162,12162" path="m,6081l405,8311r1419,2027l3648,11757r2433,405l8310,11757r2027,-1419l11756,8311r406,-2230l11756,3649,10337,1824,8310,405,6081,,3648,405,1824,1824,405,3649,,6081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7" style="position:absolute;left:1116490;top:1098741;width:106;height:107" coordsize="10540,10743" path="m,5270l405,7500,1418,9122r1825,1216l5270,10743r2027,-405l9121,9122,10135,7500r405,-2230l10135,3243,9121,1622,7297,406,5270,,3243,406,1418,1622,405,3243,,527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8" style="position:absolute;left:1115773;top:1100354;width:146;height:146" coordsize="14595,14595" path="m,7297r609,2838l2027,12365r2433,1621l7298,14595r2838,-609l12365,12365r1622,-2230l14595,7297,13987,4459,12365,2027,10136,608,7298,,4460,608,2027,2027,609,4459,,72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9" style="position:absolute;left:1118657;top:1100786;width:122;height:122" coordsize="12162,12162" path="m,6081l405,8513r1419,1824l3648,11756r2433,406l8310,11756r2027,-1419l11756,8513r406,-2432l11756,3851,10337,1824,8310,405,6081,,3648,405,1824,1824,405,3851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0" style="position:absolute;left:1119042;top:1100685;width:122;height:121" coordsize="12162,12163" path="m,6082l405,8311r1419,2027l3851,11757r2230,406l8513,11757r1825,-1419l11757,8311r405,-2229l11757,3649,10338,1825,8513,406,6081,,3851,406,1824,1825,405,3649,,6082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1" style="position:absolute;left:1119180;top:1100587;width:122;height:122" coordsize="12162,12162" path="m,6081l405,8513r1419,1825l3851,11757r2230,405l8513,11757r1824,-1419l11756,8513r406,-2432l11756,3851,10337,1824,8513,405,6081,,3851,405,1824,1824,405,3851,,608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2" style="position:absolute;left:1117771;top:1100944;width:140;height:138" coordsize="13987,13784" path="m,6892l609,9527r1418,2230l4257,13176r2635,608l9527,13176r2433,-1419l13379,9527r608,-2635l13379,4257,11960,2027,9527,608,6892,,4257,608,2027,2027,609,4257,,6892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3" style="position:absolute;left:1117455;top:1102833;width:140;height:140" coordsize="13987,13986" path="m,7094l608,9729r1419,2230l4257,13378r2635,608l9527,13378r2432,-1419l13378,9729r609,-2635l13378,4459,11959,2027,9527,608,6892,,4257,608,2027,2027,608,4459,,70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4" style="position:absolute;left:1117404;top:1100310;width:122;height:121" coordsize="12162,12162" path="m,6081l405,8513r1419,1824l3648,11756r2433,406l8310,11756r2027,-1419l11756,8513r406,-2432l11756,3851,10337,1824,8310,405,6081,,3648,405,1824,1824,405,3851,,608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5" style="position:absolute;left:1115552;top:1100701;width:121;height:121" coordsize="12162,12162" path="m,6081l405,8311r1419,2027l3649,11757r2432,405l8514,11757r1824,-1419l11757,8311r405,-2230l11757,3649,10338,1824,8514,406,6081,,3649,406,1824,1824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6" style="position:absolute;left:1116614;top:1099258;width:152;height:152" coordsize="15203,15203" path="m,7500r608,3041l2230,12973r2432,1622l7500,15203r3041,-608l12973,12973r1622,-2432l15203,7500,14595,4662,12973,2230,10541,608,7500,,4662,608,2230,2230,608,4662,,7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7" style="position:absolute;left:1116468;top:1099049;width:190;height:188" coordsize="19054,18851" path="m,9324r405,3041l1824,15000r2027,2027l6486,18446r3041,405l12567,18446r2635,-1419l17229,15000r1419,-2635l19054,9324,18648,6486,17229,3851,15202,1824,12567,405,9527,,6486,405,3851,1824,1824,3851,405,6486,,93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8" style="position:absolute;left:1115631;top:1100829;width:119;height:119" coordsize="11960,11960" path="m,7298l1014,9527r1622,1622l4865,11960r2433,l9527,10946,11149,9122r811,-2027l11960,4662,10946,2433,9122,811,7095,,4663,,2433,811,811,2635,,4865,,7298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9" style="position:absolute;left:1115128;top:1101617;width:120;height:120" coordsize="11959,11960" path="m,7298l1013,9527r1622,1622l4864,11960r2433,l9527,11149,11148,9325r811,-2027l11959,4865,11148,2636,9324,811,7297,,4864,,2635,1014,810,2636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0" style="position:absolute;left:1114958;top:1102637;width:119;height:119" coordsize="11959,11959" path="m,7094l1013,9324r1622,1824l4865,11959r2432,l9527,10945,11148,9324r811,-2230l11959,4662,10946,2432,9324,810,7094,,4662,,2432,810,811,2635,,4662,,70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1" style="position:absolute;left:1115114;top:1102734;width:119;height:120" coordsize="11959,11960" path="m,7298l1013,9527r1622,1622l4865,11960r2432,l9527,10946,11148,9325r811,-2230l11959,4662,10946,2433,9324,811,7094,,4662,,2432,1014,811,2635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2" style="position:absolute;left:1115923;top:1102706;width:119;height:117" coordsize="11960,11757" path="m,7095l1014,9325r1621,1621l4865,11757r2433,l9527,10946,11149,9122r811,-2027l11960,4663,11149,2433,9325,811,7298,,4865,,2635,811,811,2636,,4663,,709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3" style="position:absolute;left:1114388;top:1100839;width:120;height:119" coordsize="11959,11959" path="m,7094l811,9324r1824,1622l4662,11959r2432,l9324,10946,10946,9121,11959,7094r,-2432l10946,2432,9121,811,7094,,4662,,2432,811,811,2635,,4662,,7094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4" style="position:absolute;left:1113784;top:1100760;width:120;height:119" coordsize="11959,11960" path="m,7298l811,9527r1824,1622l4662,11960r2433,l9324,10946,10946,9325,11959,7095r,-2432l10946,2433,9122,811,7095,,4662,,2432,1014,811,2636,,4865,,7298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5" style="position:absolute;left:1114163;top:1101116;width:120;height:120" coordsize="11959,11959" path="m,7095l1014,9324r1621,1622l4865,11959r2432,l9527,10946,11149,9122r810,-2027l11959,4662,11149,2432,9324,811,7297,,4865,,2635,811,811,2635,,4662,,709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6" style="position:absolute;left:1114390;top:1101435;width:134;height:133" coordsize="13378,13379" path="m,8108r1013,2433l3040,12365r2432,1014l8108,13379r2432,-1014l12364,10338,13378,7906r,-2636l12364,2838,10337,1014,7905,,5270,,2837,1014,1013,3041,,5473,,810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7" style="position:absolute;left:1114500;top:1101658;width:164;height:162" coordsize="16419,16217" path="m203,9730r1014,2433l2838,14190r2027,1419l7298,16217r2635,l12365,15203r2027,-1622l15811,11554r608,-2432l16216,6487,15203,4054,13581,2027,11554,609,9122,,6487,203,4054,1014,2027,2636,608,4865,,7095,203,9730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8" style="position:absolute;left:1114715;top:1102043;width:162;height:162" coordsize="16216,16216" path="m202,9730r811,2432l2635,14189r2229,1419l7297,16216r2635,l12364,15202r1825,-1621l15608,11554r608,-2433l16216,6486,15202,4054,13581,2027,11554,608,9121,,6486,203,4054,1013,2027,2635,608,4865,,7094,202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9" style="position:absolute;left:1115266;top:1102399;width:162;height:163" coordsize="16216,16217" path="m203,9730r811,2433l2635,14190r2230,1418l7095,16217r2635,-203l12162,15203r2027,-1622l15608,11352r608,-2433l16014,6284,15203,3852,13581,2027,11554,609,9122,,6487,,4054,1014,2027,2636,608,4663,,7095,203,973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0" style="position:absolute;left:1115096;top:1102549;width:162;height:163" coordsize="16216,16217" path="m,9730r1014,2432l2636,14189r2027,1419l7095,16217r2635,l12162,15203r2027,-1622l15608,11554r608,-2432l16014,6487,15203,4054,13581,2027,11352,608,9122,,6487,203,4054,1014,2027,2635,609,4865,,7095,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1" style="position:absolute;left:1113628;top:1100703;width:120;height:117" coordsize="11959,11757" path="m,7094l811,9324r1824,1622l4662,11757r2433,l9324,10946,10946,9121,11959,7094r,-2432l10946,2432,9122,811,7095,,4662,,2432,811,811,2635,,4662,,709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2" style="position:absolute;left:1113936;top:1100808;width:183;height:183" coordsize="18243,18243" path="m202,10946r1014,2635l3040,15811r2230,1622l8108,18243r2837,-202l13581,17027r2229,-1824l17432,12771r811,-2636l18040,7095,17026,4460,15202,2230,12972,811,10135,,7297,203,4459,1217,2229,3041,810,5271,,8108r202,2838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3" style="position:absolute;left:1114680;top:1101767;width:227;height:227" coordsize="22702,22703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4" style="position:absolute;left:1115627;top:1102620;width:227;height:227" coordsize="22703,22703" path="m203,13581r1013,2838l2838,19054r2230,1824l7703,22094r2837,609l13581,22500r2838,-1014l19054,19662r1824,-2230l22094,14797r609,-2838l22500,8919,21081,5473,18851,2838,16013,811,12567,,8919,203,6081,1216,3649,2838,1824,5067,405,7703,,10540r203,304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5" style="position:absolute;left:1114662;top:1100863;width:117;height:120" coordsize="11757,11960" path="m,7095l811,9325r1825,1621l4663,11960r2432,l9325,10946,10946,9122r811,-2027l11757,4662,10946,2433,9122,811,7095,,4663,,2433,811,811,2635,,4662,,709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6" style="position:absolute;left:1117461;top:1101731;width:205;height:206" coordsize="20473,20675" path="m,10338r608,3243l2027,16419r2230,2229l7095,20067r3243,608l13581,20067r2838,-1419l18446,16419r1419,-2838l20473,10338,19865,7094,18446,4256,16419,2027,13581,608,10338,,7095,608,4257,2027,2027,4256,608,7094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7" style="position:absolute;left:1118100;top:1102112;width:204;height:204" coordsize="20473,20473" path="m,10135r608,3243l2027,16216r2230,2230l7095,19865r3243,608l13581,19865r2838,-1419l18446,16216r1419,-2838l20473,10135,19865,6892,18446,4054,16419,2027,13581,608,10338,,7095,608,4257,2027,2027,4054,608,6892,,1013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8" style="position:absolute;left:1118408;top:1101412;width:205;height:205" coordsize="20472,20472" path="m,10135r608,3243l2027,16216r2027,2229l6891,19864r3244,608l13378,19864r2838,-1419l18445,16216r1419,-2838l20472,10135,19864,6891,18445,4054,16216,2027,13378,608,10135,,6891,608,4054,2027,2027,4054,608,6891,,1013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9" style="position:absolute;left:1115669;top:1101155;width:450;height:448" coordsize="44999,44798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0" style="position:absolute;left:1116091;top:1101499;width:399;height:400" coordsize="39932,39932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1" style="position:absolute;left:1115465;top:1102191;width:397;height:399" coordsize="39729,39932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2" style="position:absolute;left:1115075;top:1100987;width:345;height:344" coordsize="34460,34459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3" style="position:absolute;left:1116466;top:1100101;width:397;height:397" coordsize="39730,39730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4" style="position:absolute;left:1116640;top:1099604;width:339;height:339" coordsize="33851,33852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5" style="position:absolute;left:1115325;top:1101499;width:294;height:296" coordsize="29391,29594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6" style="position:absolute;left:1114781;top:1101230;width:296;height:294" coordsize="29594,29392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7" style="position:absolute;left:1114792;top:1100956;width:237;height:237" coordsize="23716,23716" path="m,11756r608,3852l2230,18851r2635,2635l8108,23108r3649,608l15608,23108r3243,-1622l21487,18851r1621,-3243l23716,11756,23108,8108,21487,4864,18851,2229,15608,608,11757,,8108,608,4865,2229,2230,4864,608,8108,,1175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8" style="position:absolute;left:1114840;top:1101550;width:237;height:237" coordsize="23716,23716" path="m,11960r608,3648l2230,18852r2635,2635l8108,23108r3649,608l15608,23108r3243,-1621l21486,18852r1622,-3244l23716,11960,23108,8108,21486,4865,18851,2230,15608,608,11757,,8108,608,4865,2230,2230,4865,608,8108,,1196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9" style="position:absolute;left:1114333;top:1100970;width:453;height:452" coordsize="45202,45203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0" style="position:absolute;left:1117723;top:1101682;width:294;height:294" coordsize="29391,29392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1" style="position:absolute;left:1117512;top:1101986;width:296;height:296" coordsize="29594,29595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2" style="position:absolute;left:1115913;top:1102140;width:295;height:296" coordsize="29594,29594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3" style="position:absolute;left:1116478;top:1102574;width:296;height:296" coordsize="29595,29594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4" style="position:absolute;left:1117216;top:1102187;width:296;height:296" coordsize="29595,29594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5" style="position:absolute;left:1117496;top:1102375;width:294;height:294" coordsize="29392,29392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6" style="position:absolute;left:1118369;top:1101060;width:296;height:296" coordsize="29595,29595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7" style="position:absolute;left:1115136;top:1101366;width:219;height:219" coordsize="21892,21892" path="m,10946r609,3446l2027,17433r2433,2432l7500,21284r3446,608l14392,21284r3041,-1419l19865,17433r1419,-3041l21892,10946,21284,7500,19865,4460,17433,2027,14392,608,10946,,7500,608,4460,2027,2027,4460,609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8" style="position:absolute;left:1114147;top:1100849;width:219;height:219" coordsize="21892,21892" path="m,10946r609,3446l2027,17433r2433,2432l7500,21284r3446,608l14392,21284r3041,-1419l19865,17433r1419,-3041l21892,10946,21284,7500,19865,4460,17433,2230,14392,608,10946,,7500,608,4460,2230,2027,4460,609,7500,,1094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9" style="position:absolute;left:1114561;top:1101439;width:218;height:219" coordsize="21892,21891" path="m,10946r608,3445l2027,17432r2433,2432l7500,21283r3446,608l14392,21283r3041,-1419l19865,17432r1419,-3041l21892,10946,21284,7500,19865,4459,17433,2229,14392,608,10946,,7500,608,4460,2229,2027,4459,608,7500,,10946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0" style="position:absolute;left:1115272;top:1102566;width:312;height:310" coordsize="31216,31013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1" style="position:absolute;left:1115428;top:1101201;width:219;height:217" coordsize="21892,21690" path="m,10744r608,3446l2027,17230r2433,2433l7500,21082r3446,608l14392,21082r3041,-1419l19865,17230r1419,-3040l21892,10744,21284,7298,19865,4460,17433,2028,14392,609,10946,,7500,609,4460,2028,2027,4460,608,7298,,10744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2" style="position:absolute;left:1115546;top:1100962;width:219;height:219" coordsize="21892,21891" path="m,10946r608,3446l2027,17432r2432,2230l7500,21283r3446,608l14392,21283r3040,-1621l19865,17432r1419,-3040l21892,10946,21284,7500,19865,4459,17432,2027,14392,608,10946,,7500,608,4459,2027,2027,4459,608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3" style="position:absolute;left:1117021;top:1099831;width:171;height:170" coordsize="17027,17027" path="m,8513r406,2636l1622,13581r1824,1824l5878,16621r2636,406l11351,16621r2230,-1216l15405,13581r1217,-2432l17027,8513,16622,5878,15405,3446,13581,1622,11351,405,8514,,5878,405,3446,1622,1622,3446,406,5878,,8513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4" style="position:absolute;left:1118665;top:1100932;width:219;height:217" coordsize="21891,21689" path="m,10743r608,3446l2027,17230r2432,2432l7499,21081r3446,608l14391,21081r3041,-1419l19864,17230r1419,-3041l21891,10743,21283,7297,19864,4460,17432,2027,14391,608,10945,,7499,608,4459,2027,2027,4460,608,7297,,1074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5" style="position:absolute;left:1117285;top:1100474;width:219;height:217" coordsize="21892,21690" path="m,10744r608,3446l2027,17230r2433,2433l7500,21081r3446,609l14392,21081r3041,-1418l19865,17230r1419,-3040l21892,10744,21284,7298,19865,4460,17433,2027,14392,609,10946,,7500,609,4460,2027,2027,4460,608,7298,,10744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6" style="position:absolute;left:1115592;top:1101668;width:501;height:498" coordsize="50067,49865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7" style="position:absolute;left:1116604;top:1102039;width:551;height:549" coordsize="55134,54933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8" style="position:absolute;left:1117838;top:1101159;width:552;height:549" coordsize="55134,54932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9" style="position:absolute;left:1115935;top:1100267;width:551;height:551" coordsize="55134,55135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0" style="position:absolute;left:1116488;top:1101731;width:219;height:218" coordsize="21892,21892" path="m,10946r608,3446l2027,17432r2432,2433l7500,21283r3446,609l14392,21283r3040,-1418l19865,17432r1418,-3040l21892,10946,21283,7500,19865,4459,17432,2027,14392,608,10946,,7500,608,4459,2027,2027,4459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1" style="position:absolute;left:1116810;top:1102862;width:189;height:188" coordsize="18851,18852" path="m,9527r406,2838l1825,15000r2027,2027l6487,18446r3040,406l12365,18446r2635,-1419l17027,15000r1419,-2635l18851,9527,18446,6487,17027,3852,15000,1825,12365,406,9527,,6487,406,3852,1825,1825,3852,406,6487,,952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2" style="position:absolute;left:1118416;top:1100814;width:219;height:219" coordsize="21892,21892" path="m,10946r608,3446l2027,17433r2433,2432l7500,21284r3446,608l14392,21284r3041,-1419l19865,17433r1419,-3041l21892,10946,21284,7500,19865,4460,17433,2027,14392,609,10946,,7500,609,4460,2027,2027,4460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3" style="position:absolute;left:1118175;top:1100899;width:219;height:219" coordsize="21892,21892" path="m,10946r608,3446l2230,17432r2229,2433l7500,21284r3446,608l14392,21284r3040,-1419l19865,17432r1419,-3040l21892,10946,21284,7500,19865,4459,17432,2027,14392,608,10946,,7500,608,4459,2027,2230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4" style="position:absolute;left:1116821;top:1099977;width:219;height:219" coordsize="21891,21892" path="m,10946r608,3446l2027,17433r2432,2432l7500,21284r3446,608l14392,21284r3040,-1419l19864,17433r1419,-3041l21891,10946,21283,7500,19864,4460,17432,2230,14392,609,10946,,7500,609,4459,2230,2027,4460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5" style="position:absolute;left:1116348;top:1102357;width:219;height:219" coordsize="21891,21891" path="m,10946r608,3445l2027,17432r2432,2432l7499,21283r3446,608l14391,21283r3041,-1419l19661,17432r1622,-3041l21891,10946,21283,7500,19661,4459,17432,2229,14391,608,10945,,7499,608,4459,2229,2027,4459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6" style="position:absolute;left:1116806;top:1102610;width:219;height:219" coordsize="21892,21892" path="m,10946r608,3446l2027,17433r2432,2432l7500,21284r3446,608l14392,21284r3040,-1419l19662,17433r1621,-3041l21892,10946,21283,7500,19662,4460,17432,2230,14392,609,10946,,7500,609,4459,2230,2027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7" style="position:absolute;left:1117781;top:1102241;width:217;height:219" coordsize="21689,21891" path="m,10946r608,3445l2027,17432r2432,2230l7500,21283r3446,608l14392,21283r2838,-1621l19662,17432r1419,-3041l21689,10946,21081,7500,19662,4459,17230,2027,14392,608,10946,,7500,608,4459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8" style="position:absolute;left:1117633;top:1102679;width:219;height:219" coordsize="21892,21892" path="m,10946r608,3446l2230,17433r2229,2432l7500,21284r3446,608l14392,21284r3040,-1419l19864,17433r1419,-3041l21892,10946,21283,7500,19864,4460,17432,2027,14392,608,10946,,7500,608,4459,2027,2230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9" style="position:absolute;left:1118835;top:1100731;width:219;height:219" coordsize="21892,21891" path="m,10946r608,3445l2027,17432r2433,2432l7500,21283r3446,608l14392,21283r3041,-1419l19865,17432r1419,-3041l21892,10946,21284,7500,19865,4459,17433,2027,14392,608,10946,,7500,608,4460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20" style="position:absolute;left:1118390;top:1101666;width:170;height:170" coordsize="17027,17027" path="m,8514r406,2635l1622,13581r1824,1825l5879,16622r2635,405l11351,16622r2230,-1216l15405,13581r1217,-2432l17027,8514,16622,5676,15405,3446,13581,1622,11351,406,8514,,5879,406,3446,1622,1622,3446,406,5676,,851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21" style="position:absolute;left:1118631;top:1101291;width:170;height:170" coordsize="17026,17027" path="m,8514r405,2838l1621,13581r1825,1825l5878,16622r2635,405l11148,16622r2433,-1216l15405,13581r1216,-2229l17026,8514,16621,5879,15405,3446,13581,1622,11148,406,8513,,5878,406,3446,1622,1621,3446,405,5879,,851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22" style="position:absolute;left:1116265;top:1102764;width:355;height:2595" coordsize="35472,259458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  <w:r>
        <w:rPr>
          <w:noProof/>
        </w:rPr>
        <w:pict>
          <v:shape id="_x0000_s1205" type="#_x0000_t202" style="position:absolute;margin-left:657.3pt;margin-top:552.25pt;width:81pt;height:18pt;z-index:25184921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205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4"/>
                      <w:szCs w:val="24"/>
                    </w:rPr>
                    <w:t xml:space="preserve">EAL 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4"/>
                      <w:szCs w:val="24"/>
                    </w:rPr>
                    <w:t>STATE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671.9pt;margin-top:567.2pt;width:51.75pt;height:15.75pt;z-index:25184819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204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73624A"/>
                      <w:spacing w:val="16"/>
                      <w:w w:val="80"/>
                      <w:sz w:val="16"/>
                      <w:szCs w:val="16"/>
                    </w:rPr>
                    <w:t>COMPANY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2" style="position:absolute;z-index:251847168;mso-wrap-distance-left:2.88pt;mso-wrap-distance-top:2.88pt;mso-wrap-distance-right:2.88pt;mso-wrap-distance-bottom:2.88pt;mso-position-vertical-relative:page" from="747.75pt,477.6pt" to="747.75pt,594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201" style="position:absolute;z-index:251846144;mso-wrap-distance-left:2.88pt;mso-wrap-distance-top:2.88pt;mso-wrap-distance-right:2.88pt;mso-wrap-distance-bottom:2.88pt;mso-position-vertical-relative:page" from="748.65pt,575.15pt" to="756.45pt,575.15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200" style="position:absolute;z-index:251845120;mso-wrap-distance-left:2.88pt;mso-wrap-distance-top:2.88pt;mso-wrap-distance-right:2.88pt;mso-wrap-distance-bottom:2.88pt;mso-position-vertical-relative:page" from="748.65pt,555.6pt" to="756.45pt,555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99" style="position:absolute;z-index:251844096;mso-wrap-distance-left:2.88pt;mso-wrap-distance-top:2.88pt;mso-wrap-distance-right:2.88pt;mso-wrap-distance-bottom:2.88pt;mso-position-vertical-relative:page" from="748.65pt,536.1pt" to="756.45pt,536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98" style="position:absolute;z-index:251843072;mso-wrap-distance-left:2.88pt;mso-wrap-distance-top:2.88pt;mso-wrap-distance-right:2.88pt;mso-wrap-distance-bottom:2.88pt;mso-position-vertical-relative:page" from="748.65pt,516.6pt" to="756.45pt,516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97" style="position:absolute;z-index:251842048;mso-wrap-distance-left:2.88pt;mso-wrap-distance-top:2.88pt;mso-wrap-distance-right:2.88pt;mso-wrap-distance-bottom:2.88pt;mso-position-vertical-relative:page" from="748.65pt,497.1pt" to="756.45pt,497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196" style="position:absolute;margin-left:748.65pt;margin-top:575.15pt;width:7.8pt;height:19.45pt;z-index:251841024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95" style="position:absolute;margin-left:748.65pt;margin-top:555.6pt;width:7.8pt;height:19.45pt;z-index:251840000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94" style="position:absolute;margin-left:748.65pt;margin-top:536.1pt;width:7.8pt;height:19.45pt;z-index:251838976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93" style="position:absolute;margin-left:748.65pt;margin-top:516.6pt;width:7.8pt;height:19.45pt;z-index:251837952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92" style="position:absolute;margin-left:748.65pt;margin-top:497.1pt;width:7.8pt;height:19.45pt;z-index:251836928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91" style="position:absolute;margin-left:748.65pt;margin-top:477.6pt;width:7.8pt;height:19.45pt;z-index:251835904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90" style="position:absolute;margin-left:507.95pt;margin-top:477.6pt;width:248.5pt;height:117pt;z-index:251834880;mso-wrap-distance-left:2.88pt;mso-wrap-distance-top:2.88pt;mso-wrap-distance-right:2.88pt;mso-wrap-distance-bottom:2.88p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line id="_x0000_s1189" style="position:absolute;z-index:251833856;mso-wrap-distance-left:2.88pt;mso-wrap-distance-top:2.88pt;mso-wrap-distance-right:2.88pt;mso-wrap-distance-bottom:2.88pt;mso-position-vertical-relative:page" from="198.45pt,342.6pt" to="198.45pt,477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88" style="position:absolute;z-index:251832832;mso-wrap-distance-left:2.88pt;mso-wrap-distance-top:2.88pt;mso-wrap-distance-right:2.88pt;mso-wrap-distance-bottom:2.88pt;mso-position-vertical-relative:page" from="198.45pt,361.8pt" to="241.4pt,361.8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187" style="position:absolute;margin-left:198.45pt;margin-top:342.6pt;width:42.95pt;height:19.3pt;z-index:251831808;mso-wrap-distance-left:2.88pt;mso-wrap-distance-top:2.88pt;mso-wrap-distance-right:2.88pt;mso-wrap-distance-bottom:2.88pt;mso-position-vertical-relative:page" o:regroupid="3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line id="_x0000_s1186" style="position:absolute;z-index:251830784;mso-wrap-distance-left:2.88pt;mso-wrap-distance-top:2.88pt;mso-wrap-distance-right:2.88pt;mso-wrap-distance-bottom:2.88pt;mso-position-vertical-relative:page" from="198.45pt,458.3pt" to="241.4pt,458.3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85" style="position:absolute;z-index:251829760;mso-wrap-distance-left:2.88pt;mso-wrap-distance-top:2.88pt;mso-wrap-distance-right:2.88pt;mso-wrap-distance-bottom:2.88pt;mso-position-vertical-relative:page" from="198.45pt,439pt" to="241.4pt,439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84" style="position:absolute;z-index:251828736;mso-wrap-distance-left:2.88pt;mso-wrap-distance-top:2.88pt;mso-wrap-distance-right:2.88pt;mso-wrap-distance-bottom:2.88pt;mso-position-vertical-relative:page" from="198.45pt,419.7pt" to="241.4pt,419.7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83" style="position:absolute;z-index:251827712;mso-wrap-distance-left:2.88pt;mso-wrap-distance-top:2.88pt;mso-wrap-distance-right:2.88pt;mso-wrap-distance-bottom:2.88pt;mso-position-vertical-relative:page" from="198.45pt,400.4pt" to="241.4pt,400.4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182" style="position:absolute;z-index:251826688;mso-wrap-distance-left:2.88pt;mso-wrap-distance-top:2.88pt;mso-wrap-distance-right:2.88pt;mso-wrap-distance-bottom:2.88pt;mso-position-vertical-relative:page" from="198.45pt,381.1pt" to="241.4pt,381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181" style="position:absolute;margin-left:198.45pt;margin-top:458.3pt;width:42.95pt;height:19.3pt;z-index:251825664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80" style="position:absolute;margin-left:198.45pt;margin-top:439pt;width:42.95pt;height:19.3pt;z-index:251824640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79" style="position:absolute;margin-left:198.45pt;margin-top:419.7pt;width:42.95pt;height:19.3pt;z-index:251823616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78" style="position:absolute;margin-left:198.45pt;margin-top:400.4pt;width:42.95pt;height:19.3pt;z-index:251822592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77" style="position:absolute;margin-left:198.45pt;margin-top:381.1pt;width:42.95pt;height:19.3pt;z-index:251821568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176" style="position:absolute;margin-left:198.45pt;margin-top:361.8pt;width:42.95pt;height:19.3pt;z-index:251820544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group id="_x0000_s1059" style="position:absolute;margin-left:423.95pt;margin-top:504.6pt;width:44.7pt;height:52.1pt;z-index:251819520;mso-position-vertical-relative:page" coordorigin="1113628,1098741" coordsize="5673,6618" o:regroupid="3">
            <v:shape id="_x0000_s1060" style="position:absolute;left:1116995;top:1100887;width:353;height:353" coordsize="35270,35270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1" style="position:absolute;left:1117496;top:1101049;width:352;height:353" coordsize="35270,35270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2" style="position:absolute;left:1116436;top:1101064;width:595;height:594" coordsize="59594,59391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3" style="position:absolute;left:1114913;top:1101779;width:594;height:594" coordsize="59392,59391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4" style="position:absolute;left:1117082;top:1101268;width:476;height:477" coordsize="47635,47635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5" style="position:absolute;left:1116788;top:1101649;width:331;height:331" coordsize="33040,33040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6" style="position:absolute;left:1116454;top:1100541;width:474;height:474" coordsize="47432,47432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7" style="position:absolute;left:1116117;top:1100861;width:335;height:332" coordsize="33445,33243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8" style="position:absolute;left:1115426;top:1100348;width:332;height:335" coordsize="33243,33446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9" style="position:absolute;left:1115965;top:1099803;width:383;height:383" coordsize="38311,38311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0" style="position:absolute;left:1116924;top:1100492;width:334;height:334" coordsize="33445,33446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1" style="position:absolute;left:1116233;top:1101962;width:334;height:332" coordsize="33445,33243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2" style="position:absolute;left:1117056;top:1102507;width:417;height:417" coordsize="41756,41756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3" style="position:absolute;left:1117129;top:1101820;width:332;height:334" coordsize="33243,33445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4" style="position:absolute;left:1118033;top:1101731;width:332;height:332" coordsize="33243,33243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5" style="position:absolute;left:1116168;top:1101244;width:207;height:207" coordsize="20676,20676" path="m,10338r608,3243l2027,16419r2230,2230l7095,20068r3243,608l13581,20068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6" style="position:absolute;left:1116071;top:1102428;width:259;height:259" coordsize="25946,25946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7" style="position:absolute;left:1115852;top:1102493;width:182;height:180" coordsize="18243,18040" path="m,8919r405,2837l1824,14392r1824,1824l6284,17635r2837,405l11959,17635r2433,-1419l16419,14392r1418,-2636l18243,8919,17837,6081,16419,3648,14392,1824,11959,405,9121,,6284,405,3648,1824,1824,3648,405,6081,,8919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8" style="position:absolute;left:1115775;top:1100792;width:340;height:341" coordsize="34054,34054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9" style="position:absolute;left:1116310;top:1100081;width:166;height:166" coordsize="16622,16622" path="m,8311r406,2635l1622,13176r1824,1824l5676,16216r2635,406l10946,16216r2230,-1216l15000,13176r1216,-2230l16622,8311,16216,5676,15000,3446,13176,1622,10946,406,8311,,5676,406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0" style="position:absolute;left:1116573;top:1099436;width:167;height:168" coordsize="16622,16824" path="m,8311r406,2635l1622,13378r1824,1825l5676,16419r2635,405l10946,16419r2230,-1216l15000,13378r1216,-2432l16622,8311,16216,5676,15000,3446,13176,1622,10946,405,8311,,5676,405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1" style="position:absolute;left:1115852;top:1100143;width:196;height:197" coordsize="19662,19662" path="m,9730r405,3040l1824,15608r2230,2230l6689,19054r3040,608l12770,19054r2838,-1216l17837,15608r1217,-2838l19662,9730,19054,6689,17837,4054,15608,1824,12770,405,9729,,6689,405,4054,1824,1824,4054,405,6689,,973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2" style="position:absolute;left:1116393;top:1099247;width:197;height:195" coordsize="19662,19459" path="m,9729r405,3041l1824,15608r2230,2027l6689,19054r3041,405l12770,19054r2838,-1419l17838,15608r1216,-2838l19662,9729,19054,6689,17838,3851,15608,1824,12770,405,9730,,6689,405,4054,1824,1824,3851,405,6689,,9729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3" style="position:absolute;left:1115730;top:1100591;width:197;height:197" coordsize="19662,19662" path="m,9730r405,3040l1824,15608r2230,2230l6689,19054r3040,608l12770,19054r2838,-1216l17837,15608r1217,-2838l19662,9730,19054,6689,17837,4054,15608,1825,12770,406,9729,,6689,406,4054,1825,1824,4054,405,6689,,9730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4" style="position:absolute;left:1116393;top:1099825;width:255;height:256" coordsize="25540,25540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5" style="position:absolute;left:1116227;top:1099466;width:352;height:351" coordsize="35270,35067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6" style="position:absolute;left:1117056;top:1100064;width:204;height:207" coordsize="20473,20675" path="m,10337r608,3244l2027,16419r2230,2229l7095,20067r3243,608l13581,20067r2838,-1419l18446,16419r1419,-2838l20473,10337,19865,7094,18446,4256,16419,2027,13581,608,10338,,7095,608,4257,2027,2027,4256,608,7094,,1033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7" style="position:absolute;left:1116892;top:1100251;width:206;height:205" coordsize="20676,20473" path="m,10338r608,3243l2027,16419r2230,2027l7095,19865r3243,608l13581,19865r2838,-1419l18649,16419r1419,-2838l20676,10338,20068,7095,18649,4257,16419,2027,13581,608,10338,,7095,608,4257,2027,2027,4257,608,7095,,10338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8" style="position:absolute;left:1117133;top:1100293;width:205;height:205" coordsize="20473,20473" path="m,10135r608,3243l2027,16216r2229,2230l7094,19865r3243,608l13581,19865r2837,-1419l18445,16216r1419,-2838l20473,10135,19864,6892,18445,4054,16418,2027,13581,608,10337,,7094,608,4256,2027,2027,4054,608,6892,,101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9" style="position:absolute;left:1117240;top:1100727;width:207;height:205" coordsize="20675,20473" path="m,10135r608,3244l2027,16216r2230,2230l7094,19865r3244,608l13581,19865r2838,-1419l18648,16216r1419,-2837l20675,10135,20067,6892,18648,4054,16419,2027,13581,608,10338,,7094,608,4257,2027,2027,4054,608,6892,,1013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0" style="position:absolute;left:1117603;top:1101485;width:205;height:207" coordsize="20473,20675" path="m,10338r608,3243l2027,16419r2230,2229l7095,20067r3243,608l13581,20067r2838,-1419l18446,16419r1419,-2838l20473,10338,19865,7094,18446,4257,16419,2027,13581,608,10338,,7095,608,4257,2027,2027,4257,608,7094,,1033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1" style="position:absolute;left:1117860;top:1102012;width:207;height:205" coordsize="20676,20473" path="m,10338r608,3243l2027,16419r2230,2027l7095,19865r3243,608l13581,19865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2" style="position:absolute;left:1117946;top:1100938;width:206;height:205" coordsize="20675,20473" path="m,10135r608,3244l2027,16216r2229,2230l7094,19865r3243,608l13581,19865r2838,-1419l18648,16216r1419,-2837l20675,10135,20067,6892,18648,4054,16419,2027,13581,608,10337,,7094,608,4256,2027,2027,4054,608,6892,,10135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3" style="position:absolute;left:1117338;top:1101124;width:121;height:122" coordsize="12162,12162" path="m,6081l405,8311r1419,2027l3648,11757r2433,405l8310,11757r2027,-1419l11756,8311r406,-2230l11756,3648,10337,1824,8310,405,6081,,3648,405,1824,1824,405,3648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4" style="position:absolute;left:1117494;top:1102683;width:121;height:122" coordsize="12163,12162" path="m,6081l406,8513r1419,1824l3649,11756r2432,406l8311,11756r2027,-1419l11757,8513r406,-2432l11757,3648,10338,1824,8311,405,6081,,3649,405,1825,1824,406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5" style="position:absolute;left:1117883;top:1102766;width:121;height:122" coordsize="12162,12163" path="m,6082l405,8514r1419,1824l3851,11757r2230,406l8513,11757r1825,-1419l11757,8514r405,-2432l11757,3649,10338,1825,8513,406,6081,,3851,406,1824,1825,405,3649,,6082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6" style="position:absolute;left:1117025;top:1102912;width:122;height:122" coordsize="12162,12162" path="m,6081l405,8513r1419,1825l3851,11757r2230,405l8513,11757r1824,-1419l11756,8513r406,-2432l11756,3649,10337,1824,8513,405,6081,,3851,405,1824,1824,405,3649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7" style="position:absolute;left:1116665;top:1099955;width:121;height:121" coordsize="12162,12162" path="m,6081l405,8311r1419,2027l3851,11756r2230,406l8513,11756r1825,-1418l11756,8311r406,-2230l11756,3648,10338,1824,8513,405,6081,,3851,405,1824,1824,405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8" style="position:absolute;left:1116772;top:1099448;width:122;height:122" coordsize="12162,12162" path="m,6081l405,8311r1419,2027l3649,11757r2432,405l8513,11757r1825,-1419l11757,8311r405,-2230l11757,3649,10338,1825,8513,406,6081,,3649,406,1824,1825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9" style="position:absolute;left:1116490;top:1098893;width:122;height:121" coordsize="12162,12162" path="m,6081l405,8311r1419,2027l3648,11757r2433,405l8310,11757r2027,-1419l11756,8311r406,-2230l11756,3649,10337,1824,8310,405,6081,,3648,405,1824,1824,405,3649,,6081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0" style="position:absolute;left:1116490;top:1098741;width:106;height:107" coordsize="10540,10743" path="m,5270l405,7500,1418,9122r1825,1216l5270,10743r2027,-405l9121,9122,10135,7500r405,-2230l10135,3243,9121,1622,7297,406,5270,,3243,406,1418,1622,405,3243,,527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1" style="position:absolute;left:1115773;top:1100354;width:146;height:146" coordsize="14595,14595" path="m,7297r609,2838l2027,12365r2433,1621l7298,14595r2838,-609l12365,12365r1622,-2230l14595,7297,13987,4459,12365,2027,10136,608,7298,,4460,608,2027,2027,609,4459,,72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2" style="position:absolute;left:1118657;top:1100786;width:122;height:122" coordsize="12162,12162" path="m,6081l405,8513r1419,1824l3648,11756r2433,406l8310,11756r2027,-1419l11756,8513r406,-2432l11756,3851,10337,1824,8310,405,6081,,3648,405,1824,1824,405,3851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3" style="position:absolute;left:1119042;top:1100685;width:122;height:121" coordsize="12162,12163" path="m,6082l405,8311r1419,2027l3851,11757r2230,406l8513,11757r1825,-1419l11757,8311r405,-2229l11757,3649,10338,1825,8513,406,6081,,3851,406,1824,1825,405,3649,,6082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4" style="position:absolute;left:1119180;top:1100587;width:122;height:122" coordsize="12162,12162" path="m,6081l405,8513r1419,1825l3851,11757r2230,405l8513,11757r1824,-1419l11756,8513r406,-2432l11756,3851,10337,1824,8513,405,6081,,3851,405,1824,1824,405,3851,,608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5" style="position:absolute;left:1117771;top:1100944;width:140;height:138" coordsize="13987,13784" path="m,6892l609,9527r1418,2230l4257,13176r2635,608l9527,13176r2433,-1419l13379,9527r608,-2635l13379,4257,11960,2027,9527,608,6892,,4257,608,2027,2027,609,4257,,6892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6" style="position:absolute;left:1117455;top:1102833;width:140;height:140" coordsize="13987,13986" path="m,7094l608,9729r1419,2230l4257,13378r2635,608l9527,13378r2432,-1419l13378,9729r609,-2635l13378,4459,11959,2027,9527,608,6892,,4257,608,2027,2027,608,4459,,70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7" style="position:absolute;left:1117404;top:1100310;width:122;height:121" coordsize="12162,12162" path="m,6081l405,8513r1419,1824l3648,11756r2433,406l8310,11756r2027,-1419l11756,8513r406,-2432l11756,3851,10337,1824,8310,405,6081,,3648,405,1824,1824,405,3851,,608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8" style="position:absolute;left:1115552;top:1100701;width:121;height:121" coordsize="12162,12162" path="m,6081l405,8311r1419,2027l3649,11757r2432,405l8514,11757r1824,-1419l11757,8311r405,-2230l11757,3649,10338,1824,8514,406,6081,,3649,406,1824,1824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9" style="position:absolute;left:1116614;top:1099258;width:152;height:152" coordsize="15203,15203" path="m,7500r608,3041l2230,12973r2432,1622l7500,15203r3041,-608l12973,12973r1622,-2432l15203,7500,14595,4662,12973,2230,10541,608,7500,,4662,608,2230,2230,608,4662,,7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0" style="position:absolute;left:1116468;top:1099049;width:190;height:188" coordsize="19054,18851" path="m,9324r405,3041l1824,15000r2027,2027l6486,18446r3041,405l12567,18446r2635,-1419l17229,15000r1419,-2635l19054,9324,18648,6486,17229,3851,15202,1824,12567,405,9527,,6486,405,3851,1824,1824,3851,405,6486,,93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1" style="position:absolute;left:1115631;top:1100829;width:119;height:119" coordsize="11960,11960" path="m,7298l1014,9527r1622,1622l4865,11960r2433,l9527,10946,11149,9122r811,-2027l11960,4662,10946,2433,9122,811,7095,,4663,,2433,811,811,2635,,4865,,7298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2" style="position:absolute;left:1115128;top:1101617;width:120;height:120" coordsize="11959,11960" path="m,7298l1013,9527r1622,1622l4864,11960r2433,l9527,11149,11148,9325r811,-2027l11959,4865,11148,2636,9324,811,7297,,4864,,2635,1014,810,2636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3" style="position:absolute;left:1114958;top:1102637;width:119;height:119" coordsize="11959,11959" path="m,7094l1013,9324r1622,1824l4865,11959r2432,l9527,10945,11148,9324r811,-2230l11959,4662,10946,2432,9324,810,7094,,4662,,2432,810,811,2635,,4662,,70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4" style="position:absolute;left:1115114;top:1102734;width:119;height:120" coordsize="11959,11960" path="m,7298l1013,9527r1622,1622l4865,11960r2432,l9527,10946,11148,9325r811,-2230l11959,4662,10946,2433,9324,811,7094,,4662,,2432,1014,811,2635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5" style="position:absolute;left:1115923;top:1102706;width:119;height:117" coordsize="11960,11757" path="m,7095l1014,9325r1621,1621l4865,11757r2433,l9527,10946,11149,9122r811,-2027l11960,4663,11149,2433,9325,811,7298,,4865,,2635,811,811,2636,,4663,,709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6" style="position:absolute;left:1114388;top:1100839;width:120;height:119" coordsize="11959,11959" path="m,7094l811,9324r1824,1622l4662,11959r2432,l9324,10946,10946,9121,11959,7094r,-2432l10946,2432,9121,811,7094,,4662,,2432,811,811,2635,,4662,,7094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7" style="position:absolute;left:1113784;top:1100760;width:120;height:119" coordsize="11959,11960" path="m,7298l811,9527r1824,1622l4662,11960r2433,l9324,10946,10946,9325,11959,7095r,-2432l10946,2433,9122,811,7095,,4662,,2432,1014,811,2636,,4865,,7298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8" style="position:absolute;left:1114163;top:1101116;width:120;height:120" coordsize="11959,11959" path="m,7095l1014,9324r1621,1622l4865,11959r2432,l9527,10946,11149,9122r810,-2027l11959,4662,11149,2432,9324,811,7297,,4865,,2635,811,811,2635,,4662,,709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9" style="position:absolute;left:1114390;top:1101435;width:134;height:133" coordsize="13378,13379" path="m,8108r1013,2433l3040,12365r2432,1014l8108,13379r2432,-1014l12364,10338,13378,7906r,-2636l12364,2838,10337,1014,7905,,5270,,2837,1014,1013,3041,,5473,,810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0" style="position:absolute;left:1114500;top:1101658;width:164;height:162" coordsize="16419,16217" path="m203,9730r1014,2433l2838,14190r2027,1419l7298,16217r2635,l12365,15203r2027,-1622l15811,11554r608,-2432l16216,6487,15203,4054,13581,2027,11554,609,9122,,6487,203,4054,1014,2027,2636,608,4865,,7095,203,9730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1" style="position:absolute;left:1114715;top:1102043;width:162;height:162" coordsize="16216,16216" path="m202,9730r811,2432l2635,14189r2229,1419l7297,16216r2635,l12364,15202r1825,-1621l15608,11554r608,-2433l16216,6486,15202,4054,13581,2027,11554,608,9121,,6486,203,4054,1013,2027,2635,608,4865,,7094,202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2" style="position:absolute;left:1115266;top:1102399;width:162;height:163" coordsize="16216,16217" path="m203,9730r811,2433l2635,14190r2230,1418l7095,16217r2635,-203l12162,15203r2027,-1622l15608,11352r608,-2433l16014,6284,15203,3852,13581,2027,11554,609,9122,,6487,,4054,1014,2027,2636,608,4663,,7095,203,973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3" style="position:absolute;left:1115096;top:1102549;width:162;height:163" coordsize="16216,16217" path="m,9730r1014,2432l2636,14189r2027,1419l7095,16217r2635,l12162,15203r2027,-1622l15608,11554r608,-2432l16014,6487,15203,4054,13581,2027,11352,608,9122,,6487,203,4054,1014,2027,2635,609,4865,,7095,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4" style="position:absolute;left:1113628;top:1100703;width:120;height:117" coordsize="11959,11757" path="m,7094l811,9324r1824,1622l4662,11757r2433,l9324,10946,10946,9121,11959,7094r,-2432l10946,2432,9122,811,7095,,4662,,2432,811,811,2635,,4662,,709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5" style="position:absolute;left:1113936;top:1100808;width:183;height:183" coordsize="18243,18243" path="m202,10946r1014,2635l3040,15811r2230,1622l8108,18243r2837,-202l13581,17027r2229,-1824l17432,12771r811,-2636l18040,7095,17026,4460,15202,2230,12972,811,10135,,7297,203,4459,1217,2229,3041,810,5271,,8108r202,2838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6" style="position:absolute;left:1114680;top:1101767;width:227;height:227" coordsize="22702,22703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7" style="position:absolute;left:1115627;top:1102620;width:227;height:227" coordsize="22703,22703" path="m203,13581r1013,2838l2838,19054r2230,1824l7703,22094r2837,609l13581,22500r2838,-1014l19054,19662r1824,-2230l22094,14797r609,-2838l22500,8919,21081,5473,18851,2838,16013,811,12567,,8919,203,6081,1216,3649,2838,1824,5067,405,7703,,10540r203,304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8" style="position:absolute;left:1114662;top:1100863;width:117;height:120" coordsize="11757,11960" path="m,7095l811,9325r1825,1621l4663,11960r2432,l9325,10946,10946,9122r811,-2027l11757,4662,10946,2433,9122,811,7095,,4663,,2433,811,811,2635,,4662,,709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9" style="position:absolute;left:1117461;top:1101731;width:205;height:206" coordsize="20473,20675" path="m,10338r608,3243l2027,16419r2230,2229l7095,20067r3243,608l13581,20067r2838,-1419l18446,16419r1419,-2838l20473,10338,19865,7094,18446,4256,16419,2027,13581,608,10338,,7095,608,4257,2027,2027,4256,608,7094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0" style="position:absolute;left:1118100;top:1102112;width:204;height:204" coordsize="20473,20473" path="m,10135r608,3243l2027,16216r2230,2230l7095,19865r3243,608l13581,19865r2838,-1419l18446,16216r1419,-2838l20473,10135,19865,6892,18446,4054,16419,2027,13581,608,10338,,7095,608,4257,2027,2027,4054,608,6892,,1013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1" style="position:absolute;left:1118408;top:1101412;width:205;height:205" coordsize="20472,20472" path="m,10135r608,3243l2027,16216r2027,2229l6891,19864r3244,608l13378,19864r2838,-1419l18445,16216r1419,-2838l20472,10135,19864,6891,18445,4054,16216,2027,13378,608,10135,,6891,608,4054,2027,2027,4054,608,6891,,1013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2" style="position:absolute;left:1115669;top:1101155;width:450;height:448" coordsize="44999,44798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3" style="position:absolute;left:1116091;top:1101499;width:399;height:400" coordsize="39932,39932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4" style="position:absolute;left:1115465;top:1102191;width:397;height:399" coordsize="39729,39932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5" style="position:absolute;left:1115075;top:1100987;width:345;height:344" coordsize="34460,34459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6" style="position:absolute;left:1116466;top:1100101;width:397;height:397" coordsize="39730,39730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7" style="position:absolute;left:1116640;top:1099604;width:339;height:339" coordsize="33851,33852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8" style="position:absolute;left:1115325;top:1101499;width:294;height:296" coordsize="29391,29594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9" style="position:absolute;left:1114781;top:1101230;width:296;height:294" coordsize="29594,29392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0" style="position:absolute;left:1114792;top:1100956;width:237;height:237" coordsize="23716,23716" path="m,11756r608,3852l2230,18851r2635,2635l8108,23108r3649,608l15608,23108r3243,-1622l21487,18851r1621,-3243l23716,11756,23108,8108,21487,4864,18851,2229,15608,608,11757,,8108,608,4865,2229,2230,4864,608,8108,,1175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1" style="position:absolute;left:1114840;top:1101550;width:237;height:237" coordsize="23716,23716" path="m,11960r608,3648l2230,18852r2635,2635l8108,23108r3649,608l15608,23108r3243,-1621l21486,18852r1622,-3244l23716,11960,23108,8108,21486,4865,18851,2230,15608,608,11757,,8108,608,4865,2230,2230,4865,608,8108,,1196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2" style="position:absolute;left:1114333;top:1100970;width:453;height:452" coordsize="45202,45203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3" style="position:absolute;left:1117723;top:1101682;width:294;height:294" coordsize="29391,29392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4" style="position:absolute;left:1117512;top:1101986;width:296;height:296" coordsize="29594,29595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5" style="position:absolute;left:1115913;top:1102140;width:295;height:296" coordsize="29594,29594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6" style="position:absolute;left:1116478;top:1102574;width:296;height:296" coordsize="29595,29594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7" style="position:absolute;left:1117216;top:1102187;width:296;height:296" coordsize="29595,29594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8" style="position:absolute;left:1117496;top:1102375;width:294;height:294" coordsize="29392,29392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9" style="position:absolute;left:1118369;top:1101060;width:296;height:296" coordsize="29595,29595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0" style="position:absolute;left:1115136;top:1101366;width:219;height:219" coordsize="21892,21892" path="m,10946r609,3446l2027,17433r2433,2432l7500,21284r3446,608l14392,21284r3041,-1419l19865,17433r1419,-3041l21892,10946,21284,7500,19865,4460,17433,2027,14392,608,10946,,7500,608,4460,2027,2027,4460,609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1" style="position:absolute;left:1114147;top:1100849;width:219;height:219" coordsize="21892,21892" path="m,10946r609,3446l2027,17433r2433,2432l7500,21284r3446,608l14392,21284r3041,-1419l19865,17433r1419,-3041l21892,10946,21284,7500,19865,4460,17433,2230,14392,608,10946,,7500,608,4460,2230,2027,4460,609,7500,,1094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2" style="position:absolute;left:1114561;top:1101439;width:218;height:219" coordsize="21892,21891" path="m,10946r608,3445l2027,17432r2433,2432l7500,21283r3446,608l14392,21283r3041,-1419l19865,17432r1419,-3041l21892,10946,21284,7500,19865,4459,17433,2229,14392,608,10946,,7500,608,4460,2229,2027,4459,608,7500,,10946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3" style="position:absolute;left:1115272;top:1102566;width:312;height:310" coordsize="31216,31013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4" style="position:absolute;left:1115428;top:1101201;width:219;height:217" coordsize="21892,21690" path="m,10744r608,3446l2027,17230r2433,2433l7500,21082r3446,608l14392,21082r3041,-1419l19865,17230r1419,-3040l21892,10744,21284,7298,19865,4460,17433,2028,14392,609,10946,,7500,609,4460,2028,2027,4460,608,7298,,10744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5" style="position:absolute;left:1115546;top:1100962;width:219;height:219" coordsize="21892,21891" path="m,10946r608,3446l2027,17432r2432,2230l7500,21283r3446,608l14392,21283r3040,-1621l19865,17432r1419,-3040l21892,10946,21284,7500,19865,4459,17432,2027,14392,608,10946,,7500,608,4459,2027,2027,4459,608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6" style="position:absolute;left:1117021;top:1099831;width:171;height:170" coordsize="17027,17027" path="m,8513r406,2636l1622,13581r1824,1824l5878,16621r2636,406l11351,16621r2230,-1216l15405,13581r1217,-2432l17027,8513,16622,5878,15405,3446,13581,1622,11351,405,8514,,5878,405,3446,1622,1622,3446,406,5878,,8513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7" style="position:absolute;left:1118665;top:1100932;width:219;height:217" coordsize="21891,21689" path="m,10743r608,3446l2027,17230r2432,2432l7499,21081r3446,608l14391,21081r3041,-1419l19864,17230r1419,-3041l21891,10743,21283,7297,19864,4460,17432,2027,14391,608,10945,,7499,608,4459,2027,2027,4460,608,7297,,1074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8" style="position:absolute;left:1117285;top:1100474;width:219;height:217" coordsize="21892,21690" path="m,10744r608,3446l2027,17230r2433,2433l7500,21081r3446,609l14392,21081r3041,-1418l19865,17230r1419,-3040l21892,10744,21284,7298,19865,4460,17433,2027,14392,609,10946,,7500,609,4460,2027,2027,4460,608,7298,,10744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9" style="position:absolute;left:1115592;top:1101668;width:501;height:498" coordsize="50067,49865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0" style="position:absolute;left:1116604;top:1102039;width:551;height:549" coordsize="55134,54933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1" style="position:absolute;left:1117838;top:1101159;width:552;height:549" coordsize="55134,54932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2" style="position:absolute;left:1115935;top:1100267;width:551;height:551" coordsize="55134,55135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3" style="position:absolute;left:1116488;top:1101731;width:219;height:218" coordsize="21892,21892" path="m,10946r608,3446l2027,17432r2432,2433l7500,21283r3446,609l14392,21283r3040,-1418l19865,17432r1418,-3040l21892,10946,21283,7500,19865,4459,17432,2027,14392,608,10946,,7500,608,4459,2027,2027,4459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4" style="position:absolute;left:1116810;top:1102862;width:189;height:188" coordsize="18851,18852" path="m,9527r406,2838l1825,15000r2027,2027l6487,18446r3040,406l12365,18446r2635,-1419l17027,15000r1419,-2635l18851,9527,18446,6487,17027,3852,15000,1825,12365,406,9527,,6487,406,3852,1825,1825,3852,406,6487,,952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5" style="position:absolute;left:1118416;top:1100814;width:219;height:219" coordsize="21892,21892" path="m,10946r608,3446l2027,17433r2433,2432l7500,21284r3446,608l14392,21284r3041,-1419l19865,17433r1419,-3041l21892,10946,21284,7500,19865,4460,17433,2027,14392,609,10946,,7500,609,4460,2027,2027,4460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6" style="position:absolute;left:1118175;top:1100899;width:219;height:219" coordsize="21892,21892" path="m,10946r608,3446l2230,17432r2229,2433l7500,21284r3446,608l14392,21284r3040,-1419l19865,17432r1419,-3040l21892,10946,21284,7500,19865,4459,17432,2027,14392,608,10946,,7500,608,4459,2027,2230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7" style="position:absolute;left:1116821;top:1099977;width:219;height:219" coordsize="21891,21892" path="m,10946r608,3446l2027,17433r2432,2432l7500,21284r3446,608l14392,21284r3040,-1419l19864,17433r1419,-3041l21891,10946,21283,7500,19864,4460,17432,2230,14392,609,10946,,7500,609,4459,2230,2027,4460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8" style="position:absolute;left:1116348;top:1102357;width:219;height:219" coordsize="21891,21891" path="m,10946r608,3445l2027,17432r2432,2432l7499,21283r3446,608l14391,21283r3041,-1419l19661,17432r1622,-3041l21891,10946,21283,7500,19661,4459,17432,2229,14391,608,10945,,7499,608,4459,2229,2027,4459,608,7500,,10946xe" fillcolor="#7b6d34 [rgb(123,109,52) cmyk(47.8,42.7,96.9,19.6)]" strokecolor="#7b6d34 [rgb(123,109,52) cmyk(47.8,42.7,96.9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9" style="position:absolute;left:1116806;top:1102610;width:219;height:219" coordsize="21892,21892" path="m,10946r608,3446l2027,17433r2432,2432l7500,21284r3446,608l14392,21284r3040,-1419l19662,17433r1621,-3041l21892,10946,21283,7500,19662,4460,17432,2230,14392,609,10946,,7500,609,4459,2230,2027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0" style="position:absolute;left:1117781;top:1102241;width:217;height:219" coordsize="21689,21891" path="m,10946r608,3445l2027,17432r2432,2230l7500,21283r3446,608l14392,21283r2838,-1621l19662,17432r1419,-3041l21689,10946,21081,7500,19662,4459,17230,2027,14392,608,10946,,7500,608,4459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1" style="position:absolute;left:1117633;top:1102679;width:219;height:219" coordsize="21892,21892" path="m,10946r608,3446l2230,17433r2229,2432l7500,21284r3446,608l14392,21284r3040,-1419l19864,17433r1419,-3041l21892,10946,21283,7500,19864,4460,17432,2027,14392,608,10946,,7500,608,4459,2027,2230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2" style="position:absolute;left:1118835;top:1100731;width:219;height:219" coordsize="21892,21891" path="m,10946r608,3445l2027,17432r2433,2432l7500,21283r3446,608l14392,21283r3041,-1419l19865,17432r1419,-3041l21892,10946,21284,7500,19865,4459,17433,2027,14392,608,10946,,7500,608,4460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3" style="position:absolute;left:1118390;top:1101666;width:170;height:170" coordsize="17027,17027" path="m,8514r406,2635l1622,13581r1824,1825l5879,16622r2635,405l11351,16622r2230,-1216l15405,13581r1217,-2432l17027,8514,16622,5676,15405,3446,13581,1622,11351,406,8514,,5879,406,3446,1622,1622,3446,406,5676,,851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4" style="position:absolute;left:1118631;top:1101291;width:170;height:170" coordsize="17026,17027" path="m,8514r405,2838l1621,13581r1825,1825l5878,16622r2635,405l11148,16622r2433,-1216l15405,13581r1216,-2229l17026,8514,16621,5879,15405,3446,13581,1622,11148,406,8513,,5878,406,3446,1622,1621,3446,405,5879,,851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5" style="position:absolute;left:1116265;top:1102764;width:355;height:2595" coordsize="35472,259458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  <w:r>
        <w:rPr>
          <w:noProof/>
        </w:rPr>
        <w:pict>
          <v:shape id="_x0000_s1058" type="#_x0000_t202" style="position:absolute;margin-left:405.8pt;margin-top:556.75pt;width:81pt;height:18pt;z-index:25181849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8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4"/>
                      <w:szCs w:val="24"/>
                    </w:rPr>
                    <w:t xml:space="preserve">EAL 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24"/>
                      <w:szCs w:val="24"/>
                    </w:rPr>
                    <w:t>STATE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20.4pt;margin-top:571.7pt;width:51.75pt;height:15.75pt;z-index:25181747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7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73624A"/>
                      <w:spacing w:val="16"/>
                      <w:w w:val="80"/>
                      <w:sz w:val="16"/>
                      <w:szCs w:val="16"/>
                    </w:rPr>
                    <w:t>COMPANY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89.55pt;margin-top:352.9pt;width:148.5pt;height:22.5pt;z-index:251816448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3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 xml:space="preserve"> Neighborhood Specialist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68pt;margin-top:281pt;width:207pt;height:56.5pt;z-index:251815424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2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Option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placer</w:t>
                  </w:r>
                </w:p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68pt;margin-top:245.05pt;width:207pt;height:33.15pt;z-index:251814400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Option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89.55pt;margin-top:380.95pt;width:160.3pt;height:81pt;z-index:25181337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0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  <w:t xml:space="preserve">Opening Doors </w:t>
                  </w:r>
                </w:p>
                <w:p w:rsidR="00D75908" w:rsidRDefault="00D75908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  <w:t>For Homeowners</w:t>
                  </w:r>
                </w:p>
                <w:p w:rsidR="00D75908" w:rsidRDefault="00D75908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  <w:t>Like You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8pt;margin-top:196.15pt;width:148.5pt;height:54pt;z-index:25181235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9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 xml:space="preserve">Let us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Introduce</w:t>
                  </w:r>
                  <w:proofErr w:type="gramEnd"/>
                </w:p>
                <w:p w:rsidR="00D75908" w:rsidRDefault="00D75908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Ourselves!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2.55pt;margin-top:36.95pt;width:171pt;height:54pt;z-index:251811328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8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“Welcome to the Neighborhood”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z-index:251810304;mso-wrap-distance-left:2.88pt;mso-wrap-distance-top:2.88pt;mso-wrap-distance-right:2.88pt;mso-wrap-distance-bottom:2.88pt;mso-position-vertical-relative:page" from="508.95pt,342.6pt" to="756.45pt,342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046" style="position:absolute;margin-left:.45pt;margin-top:477.6pt;width:240.95pt;height:117pt;z-index:251809280;mso-wrap-distance-left:2.88pt;mso-wrap-distance-top:2.88pt;mso-wrap-distance-right:2.88pt;mso-wrap-distance-bottom:2.88p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shape id="_x0000_s1045" type="#_x0000_t202" style="position:absolute;margin-left:268pt;margin-top:497.3pt;width:118.55pt;height:44.45pt;z-index:25180825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60" w:lineRule="exact"/>
                    <w:rPr>
                      <w:color w:val="7A6F30"/>
                      <w:sz w:val="22"/>
                      <w:szCs w:val="22"/>
                    </w:rPr>
                  </w:pPr>
                  <w:r>
                    <w:rPr>
                      <w:color w:val="7A6F30"/>
                      <w:sz w:val="22"/>
                      <w:szCs w:val="22"/>
                    </w:rPr>
                    <w:t>5432 Any Street West Townsville, State 54321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2.55pt;margin-top:99.25pt;width:3in;height:3in;z-index:25180723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4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facilisi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:rsidR="00D75908" w:rsidRDefault="00D75908" w:rsidP="00D75908">
                  <w:pPr>
                    <w:widowControl w:val="0"/>
                    <w:spacing w:line="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option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Puod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dele</w:t>
                  </w:r>
                </w:p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nit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facilisi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75908" w:rsidRDefault="00D75908" w:rsidP="00D75908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z-index:251806208;mso-wrap-distance-left:2.88pt;mso-wrap-distance-top:2.88pt;mso-wrap-distance-right:2.88pt;mso-wrap-distance-bottom:2.88pt;mso-position-vertical-relative:page" from="241pt,575.15pt" to="250.45pt,575.15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042" style="position:absolute;z-index:251805184;mso-wrap-distance-left:2.88pt;mso-wrap-distance-top:2.88pt;mso-wrap-distance-right:2.88pt;mso-wrap-distance-bottom:2.88pt;mso-position-vertical-relative:page" from="241pt,555.6pt" to="250.45pt,555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041" style="position:absolute;z-index:251804160;mso-wrap-distance-left:2.88pt;mso-wrap-distance-top:2.88pt;mso-wrap-distance-right:2.88pt;mso-wrap-distance-bottom:2.88pt;mso-position-vertical-relative:page" from="241pt,536.1pt" to="250.45pt,536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040" style="position:absolute;z-index:251803136;mso-wrap-distance-left:2.88pt;mso-wrap-distance-top:2.88pt;mso-wrap-distance-right:2.88pt;mso-wrap-distance-bottom:2.88pt;mso-position-vertical-relative:page" from="241pt,516.6pt" to="250.45pt,516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039" style="position:absolute;z-index:251802112;mso-wrap-distance-left:2.88pt;mso-wrap-distance-top:2.88pt;mso-wrap-distance-right:2.88pt;mso-wrap-distance-bottom:2.88pt;mso-position-vertical-relative:page" from="241pt,497.1pt" to="250.45pt,497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038" style="position:absolute;margin-left:241pt;margin-top:575.15pt;width:9.45pt;height:19.45pt;z-index:251801088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37" style="position:absolute;margin-left:241pt;margin-top:555.6pt;width:9.45pt;height:19.45pt;z-index:251800064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36" style="position:absolute;margin-left:241pt;margin-top:536.1pt;width:9.45pt;height:19.45pt;z-index:251799040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35" style="position:absolute;margin-left:241pt;margin-top:516.6pt;width:9.45pt;height:19.45pt;z-index:251798016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34" style="position:absolute;margin-left:241pt;margin-top:497.1pt;width:9.45pt;height:19.45pt;z-index:251796992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33" style="position:absolute;margin-left:241pt;margin-top:477.6pt;width:9.45pt;height:19.45pt;z-index:251795968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32" style="position:absolute;margin-left:507.95pt;margin-top:459.6pt;width:68.5pt;height:18pt;z-index:251794944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30" style="position:absolute;margin-left:576.45pt;margin-top:342.6pt;width:180pt;height:135pt;z-index:251792896;mso-wrap-distance-left:2.88pt;mso-wrap-distance-top:2.88pt;mso-wrap-distance-right:2.88pt;mso-wrap-distance-bottom:2.88pt;mso-position-vertical-relative:page" o:regroupid="3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029" style="position:absolute;margin-left:.45pt;margin-top:342.6pt;width:3in;height:135pt;z-index:25179187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5" o:title="RE9992301-IMG04" croptop="3780f" cropbottom="5060f" cropleft="3780f" cropright="1280f"/>
            <v:shadow color="#dcd6d4" color2="#dbd5d3 [rgb(219,213,211) cmyk(12.5,9.8,8.63,3.14)]"/>
            <v:path o:extrusionok="f"/>
            <o:lock v:ext="edit" aspectratio="t"/>
          </v:rect>
        </w:pict>
      </w:r>
      <w:r>
        <w:rPr>
          <w:noProof/>
        </w:rPr>
        <w:pict>
          <v:rect id="_x0000_s1028" style="position:absolute;margin-left:507.95pt;margin-top:342.6pt;width:68.5pt;height:117pt;z-index:251790848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6" o:title="RE9992301-IMG02" cropbottom="25400f" cropleft="36055f" cropright="11624f"/>
            <v:shadow color="#dcd6d4" color2="#dbd5d3 [rgb(219,213,211) cmyk(12.5,9.8,8.63,3.14)]"/>
            <v:path o:extrusionok="f"/>
            <o:lock v:ext="edit" aspectratio="t"/>
          </v:rect>
        </w:pict>
      </w:r>
      <w:r w:rsidR="00E973A2">
        <w:br w:type="page"/>
      </w:r>
    </w:p>
    <w:p w:rsidR="004E644B" w:rsidRDefault="00A237B6">
      <w:r>
        <w:rPr>
          <w:noProof/>
        </w:rPr>
        <w:lastRenderedPageBreak/>
        <w:pict>
          <v:line id="_x0000_s1389" style="position:absolute;z-index:251788800;mso-wrap-distance-left:2.88pt;mso-wrap-distance-top:2.88pt;mso-wrap-distance-right:2.88pt;mso-wrap-distance-bottom:2.88pt;mso-position-vertical-relative:page" from="89.85pt,50.55pt" to="89.85pt,122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shape id="_x0000_s1388" type="#_x0000_t202" style="position:absolute;margin-left:590.9pt;margin-top:171.7pt;width:90.35pt;height:88.2pt;z-index:25178777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8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Tummer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delenit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augue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duis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dolore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feugait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nulla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facilisi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con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erattis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secte</w:t>
                  </w:r>
                  <w:proofErr w:type="spellEnd"/>
                </w:p>
                <w:p w:rsidR="00E973A2" w:rsidRDefault="00E973A2" w:rsidP="00E973A2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tuer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adip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iscing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elit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202" style="position:absolute;margin-left:640.05pt;margin-top:252.3pt;width:113.9pt;height:63.7pt;z-index:25178675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7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et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tum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Puod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margin-left:686.45pt;margin-top:164.45pt;width:67.5pt;height:124pt;z-index:25178572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6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margin-left:640.05pt;margin-top:132.55pt;width:113.9pt;height:54pt;z-index:25178470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5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margin-left:518.9pt;margin-top:253.7pt;width:113.9pt;height:63.7pt;z-index:25178368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4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Option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diet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margin-left:518.9pt;margin-top:120.45pt;width:113.9pt;height:73.75pt;z-index:25178265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3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margin-left:398.1pt;margin-top:209.75pt;width:113.9pt;height:108pt;z-index:25178163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2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Puod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</w:t>
                  </w:r>
                  <w:r>
                    <w:rPr>
                      <w:sz w:val="16"/>
                      <w:szCs w:val="16"/>
                    </w:rPr>
                    <w:br/>
                    <w:t xml:space="preserve">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</w:t>
                  </w:r>
                  <w:proofErr w:type="spellEnd"/>
                  <w:r>
                    <w:rPr>
                      <w:sz w:val="16"/>
                      <w:szCs w:val="16"/>
                    </w:rPr>
                    <w:br/>
                    <w:t xml:space="preserve">sent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facil</w:t>
                  </w:r>
                  <w:proofErr w:type="spellEnd"/>
                  <w:r>
                    <w:rPr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1" type="#_x0000_t202" style="position:absolute;margin-left:398.1pt;margin-top:196.6pt;width:112.5pt;height:24.3pt;z-index:25178060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1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4"/>
                      <w:szCs w:val="24"/>
                    </w:rPr>
                    <w:t xml:space="preserve">Selling Property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640.05pt;margin-top:119.75pt;width:81pt;height:24.3pt;z-index:25177958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0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4"/>
                      <w:szCs w:val="24"/>
                    </w:rPr>
                    <w:t xml:space="preserve">Financing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type="#_x0000_t202" style="position:absolute;margin-left:398.1pt;margin-top:120.45pt;width:113.9pt;height:73.75pt;z-index:25177856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79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Nos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78" style="position:absolute;z-index:251777536;mso-wrap-distance-left:2.88pt;mso-wrap-distance-top:2.88pt;mso-wrap-distance-right:2.88pt;mso-wrap-distance-bottom:2.88pt;mso-position-vertical-relative:page" from="-.15pt,122.55pt" to="247.5pt,122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77" style="position:absolute;z-index:251776512;mso-wrap-distance-left:2.88pt;mso-wrap-distance-top:2.88pt;mso-wrap-distance-right:2.88pt;mso-wrap-distance-bottom:2.88pt;mso-position-vertical-relative:page" from="-.15pt,50.55pt" to="247.5pt,50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376" style="position:absolute;margin-left:-.15pt;margin-top:50.55pt;width:90pt;height:1in;z-index:25177548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7" o:title="RE9992301-IMG05" cropbottom="629f" cropleft="8539f" cropright="68f"/>
            <v:shadow color="#dcd6d4" color2="#dbd5d3 [rgb(219,213,211) cmyk(12.5,9.8,8.63,3.14)]"/>
            <v:path o:extrusionok="f"/>
            <o:lock v:ext="edit" aspectratio="t"/>
          </v:rect>
        </w:pict>
      </w:r>
      <w:r>
        <w:rPr>
          <w:noProof/>
        </w:rPr>
        <w:pict>
          <v:line id="_x0000_s1375" style="position:absolute;z-index:251774464;mso-wrap-distance-left:2.88pt;mso-wrap-distance-top:2.88pt;mso-wrap-distance-right:2.88pt;mso-wrap-distance-bottom:2.88pt;mso-position-vertical-relative:page" from="0,336.25pt" to="756pt,336.2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74" style="position:absolute;z-index:251773440;mso-wrap-distance-left:2.88pt;mso-wrap-distance-top:2.88pt;mso-wrap-distance-right:2.88pt;mso-wrap-distance-bottom:2.88pt;mso-position-vertical-relative:page" from="552.85pt,336.25pt" to="552.85pt,465.1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73" style="position:absolute;z-index:251772416;mso-wrap-distance-left:2.88pt;mso-wrap-distance-top:2.88pt;mso-wrap-distance-right:2.88pt;mso-wrap-distance-bottom:2.88pt;mso-position-vertical-relative:page" from="399.3pt,336.25pt" to="399.3pt,465.1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372" style="position:absolute;margin-left:399.3pt;margin-top:336.25pt;width:152.9pt;height:128.9pt;z-index:25177139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8" o:title="RE9992301-IMG06" croptop="14293f" cropbottom="43f" cropright="5163f"/>
            <v:shadow color="#dcd6d4" color2="#dbd5d3 [rgb(219,213,211) cmyk(12.5,9.8,8.63,3.14)]"/>
            <v:path o:extrusionok="f"/>
            <o:lock v:ext="edit" aspectratio="t"/>
          </v:rect>
        </w:pict>
      </w:r>
      <w:r>
        <w:rPr>
          <w:noProof/>
        </w:rPr>
        <w:pict>
          <v:line id="_x0000_s1371" style="position:absolute;z-index:251770368;mso-wrap-distance-left:2.88pt;mso-wrap-distance-top:2.88pt;mso-wrap-distance-right:2.88pt;mso-wrap-distance-bottom:2.88pt;mso-position-vertical-relative:page" from="0,465.15pt" to="756pt,465.1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70" style="position:absolute;z-index:251769344;mso-wrap-distance-left:2.88pt;mso-wrap-distance-top:2.88pt;mso-wrap-distance-right:2.88pt;mso-wrap-distance-bottom:2.88pt;mso-position-vertical-relative:page" from="705.8pt,354.6pt" to="756pt,354.6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369" style="position:absolute;margin-left:705.8pt;margin-top:336.25pt;width:50.2pt;height:18.45pt;z-index:251768320;mso-wrap-distance-left:2.88pt;mso-wrap-distance-top:2.88pt;mso-wrap-distance-right:2.88pt;mso-wrap-distance-bottom:2.88pt;mso-position-vertical-relative:page" o:regroupid="2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line id="_x0000_s1368" style="position:absolute;z-index:251767296;mso-wrap-distance-left:2.88pt;mso-wrap-distance-top:2.88pt;mso-wrap-distance-right:2.88pt;mso-wrap-distance-bottom:2.88pt;mso-position-vertical-relative:page" from="705.8pt,446.7pt" to="756pt,446.7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67" style="position:absolute;z-index:251766272;mso-wrap-distance-left:2.88pt;mso-wrap-distance-top:2.88pt;mso-wrap-distance-right:2.88pt;mso-wrap-distance-bottom:2.88pt;mso-position-vertical-relative:page" from="705.8pt,428.3pt" to="756pt,428.3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66" style="position:absolute;z-index:251765248;mso-wrap-distance-left:2.88pt;mso-wrap-distance-top:2.88pt;mso-wrap-distance-right:2.88pt;mso-wrap-distance-bottom:2.88pt;mso-position-vertical-relative:page" from="705.8pt,409.85pt" to="756pt,409.8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65" style="position:absolute;z-index:251764224;mso-wrap-distance-left:2.88pt;mso-wrap-distance-top:2.88pt;mso-wrap-distance-right:2.88pt;mso-wrap-distance-bottom:2.88pt;mso-position-vertical-relative:page" from="705.8pt,391.45pt" to="756pt,391.4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64" style="position:absolute;z-index:251763200;mso-wrap-distance-left:2.88pt;mso-wrap-distance-top:2.88pt;mso-wrap-distance-right:2.88pt;mso-wrap-distance-bottom:2.88pt;mso-position-vertical-relative:page" from="705.8pt,373.05pt" to="756pt,373.0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363" style="position:absolute;margin-left:705.8pt;margin-top:446.7pt;width:50.2pt;height:18.45pt;z-index:251762176;mso-wrap-distance-left:2.88pt;mso-wrap-distance-top:2.88pt;mso-wrap-distance-right:2.88pt;mso-wrap-distance-bottom:2.88pt;mso-position-vertical-relative:page" o:regroupid="2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62" style="position:absolute;margin-left:705.8pt;margin-top:428.3pt;width:50.2pt;height:18.4pt;z-index:251761152;mso-wrap-distance-left:2.88pt;mso-wrap-distance-top:2.88pt;mso-wrap-distance-right:2.88pt;mso-wrap-distance-bottom:2.88pt;mso-position-vertical-relative:page" o:regroupid="2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61" style="position:absolute;margin-left:705.8pt;margin-top:409.85pt;width:50.2pt;height:18.45pt;z-index:251760128;mso-wrap-distance-left:2.88pt;mso-wrap-distance-top:2.88pt;mso-wrap-distance-right:2.88pt;mso-wrap-distance-bottom:2.88pt;mso-position-vertical-relative:page" o:regroupid="2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60" style="position:absolute;margin-left:705.8pt;margin-top:391.45pt;width:50.2pt;height:18.4pt;z-index:251759104;mso-wrap-distance-left:2.88pt;mso-wrap-distance-top:2.88pt;mso-wrap-distance-right:2.88pt;mso-wrap-distance-bottom:2.88pt;mso-position-vertical-relative:page" o:regroupid="2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59" style="position:absolute;margin-left:705.8pt;margin-top:373.05pt;width:50.2pt;height:18.4pt;z-index:251758080;mso-wrap-distance-left:2.88pt;mso-wrap-distance-top:2.88pt;mso-wrap-distance-right:2.88pt;mso-wrap-distance-bottom:2.88pt;mso-position-vertical-relative:page" o:regroupid="2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58" style="position:absolute;margin-left:705.8pt;margin-top:354.6pt;width:50.2pt;height:18.45pt;z-index:251757056;mso-wrap-distance-left:2.88pt;mso-wrap-distance-top:2.88pt;mso-wrap-distance-right:2.88pt;mso-wrap-distance-bottom:2.88pt;mso-position-vertical-relative:page" o:regroupid="2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line id="_x0000_s1357" style="position:absolute;z-index:251756032;mso-wrap-distance-left:2.88pt;mso-wrap-distance-top:2.88pt;mso-wrap-distance-right:2.88pt;mso-wrap-distance-bottom:2.88pt;mso-position-vertical-relative:page" from="0,354.6pt" to="247.5pt,354.6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356" style="position:absolute;margin-left:0;margin-top:336.25pt;width:247.5pt;height:18.45pt;z-index:251755008;mso-wrap-distance-left:2.88pt;mso-wrap-distance-top:2.88pt;mso-wrap-distance-right:2.88pt;mso-wrap-distance-bottom:2.88pt;mso-position-vertical-relative:page" o:regroupid="2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line id="_x0000_s1355" style="position:absolute;z-index:251753984;mso-wrap-distance-left:2.88pt;mso-wrap-distance-top:2.88pt;mso-wrap-distance-right:2.88pt;mso-wrap-distance-bottom:2.88pt;mso-position-vertical-relative:page" from="0,446.7pt" to="247.5pt,446.7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54" style="position:absolute;z-index:251752960;mso-wrap-distance-left:2.88pt;mso-wrap-distance-top:2.88pt;mso-wrap-distance-right:2.88pt;mso-wrap-distance-bottom:2.88pt;mso-position-vertical-relative:page" from="0,428.3pt" to="247.5pt,428.3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53" style="position:absolute;z-index:251751936;mso-wrap-distance-left:2.88pt;mso-wrap-distance-top:2.88pt;mso-wrap-distance-right:2.88pt;mso-wrap-distance-bottom:2.88pt;mso-position-vertical-relative:page" from="0,409.85pt" to="247.5pt,409.8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52" style="position:absolute;z-index:251750912;mso-wrap-distance-left:2.88pt;mso-wrap-distance-top:2.88pt;mso-wrap-distance-right:2.88pt;mso-wrap-distance-bottom:2.88pt;mso-position-vertical-relative:page" from="0,391.45pt" to="247.5pt,391.4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351" style="position:absolute;z-index:251749888;mso-wrap-distance-left:2.88pt;mso-wrap-distance-top:2.88pt;mso-wrap-distance-right:2.88pt;mso-wrap-distance-bottom:2.88pt;mso-position-vertical-relative:page" from="0,373.05pt" to="247.5pt,373.0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rect id="_x0000_s1350" style="position:absolute;margin-left:0;margin-top:446.7pt;width:247.5pt;height:18.45pt;z-index:251748864;mso-wrap-distance-left:2.88pt;mso-wrap-distance-top:2.88pt;mso-wrap-distance-right:2.88pt;mso-wrap-distance-bottom:2.88pt;mso-position-vertical-relative:page" o:regroupid="2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49" style="position:absolute;margin-left:0;margin-top:428.3pt;width:247.5pt;height:18.4pt;z-index:251747840;mso-wrap-distance-left:2.88pt;mso-wrap-distance-top:2.88pt;mso-wrap-distance-right:2.88pt;mso-wrap-distance-bottom:2.88pt;mso-position-vertical-relative:page" o:regroupid="2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48" style="position:absolute;margin-left:0;margin-top:409.85pt;width:247.5pt;height:18.45pt;z-index:251746816;mso-wrap-distance-left:2.88pt;mso-wrap-distance-top:2.88pt;mso-wrap-distance-right:2.88pt;mso-wrap-distance-bottom:2.88pt;mso-position-vertical-relative:page" o:regroupid="2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47" style="position:absolute;margin-left:0;margin-top:391.45pt;width:247.5pt;height:18.4pt;z-index:251745792;mso-wrap-distance-left:2.88pt;mso-wrap-distance-top:2.88pt;mso-wrap-distance-right:2.88pt;mso-wrap-distance-bottom:2.88pt;mso-position-vertical-relative:page" o:regroupid="2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46" style="position:absolute;margin-left:0;margin-top:373.05pt;width:247.5pt;height:18.4pt;z-index:251744768;mso-wrap-distance-left:2.88pt;mso-wrap-distance-top:2.88pt;mso-wrap-distance-right:2.88pt;mso-wrap-distance-bottom:2.88pt;mso-position-vertical-relative:page" o:regroupid="2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45" style="position:absolute;margin-left:0;margin-top:354.6pt;width:247.5pt;height:18.45pt;z-index:251743744;mso-wrap-distance-left:2.88pt;mso-wrap-distance-top:2.88pt;mso-wrap-distance-right:2.88pt;mso-wrap-distance-bottom:2.88pt;mso-position-vertical-relative:page" o:regroupid="2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44" style="position:absolute;margin-left:247.1pt;margin-top:336.25pt;width:152.9pt;height:128.9pt;z-index:25174272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9" o:title="RE9992301-IMG07" croptop="5046f" cropbottom="24084f" cropright="-575f"/>
            <v:shadow color="#dcd6d4" color2="#dbd5d3 [rgb(219,213,211) cmyk(12.5,9.8,8.63,3.14)]"/>
            <v:path o:extrusionok="f"/>
            <o:lock v:ext="edit" aspectratio="t"/>
          </v:rect>
        </w:pict>
      </w:r>
      <w:r>
        <w:rPr>
          <w:noProof/>
        </w:rPr>
        <w:pict>
          <v:rect id="_x0000_s1343" style="position:absolute;margin-left:552.85pt;margin-top:336.25pt;width:152.95pt;height:128.9pt;z-index:25174169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10" o:title="RE9992301-IMG08" cropbottom="4097f" cropleft="10377f" cropright="6690f"/>
            <v:shadow color="#dcd6d4" color2="#dbd5d3 [rgb(219,213,211) cmyk(12.5,9.8,8.63,3.14)]"/>
            <v:path o:extrusionok="f"/>
            <o:lock v:ext="edit" aspectratio="t"/>
          </v:rect>
        </w:pict>
      </w:r>
      <w:r>
        <w:rPr>
          <w:noProof/>
        </w:rPr>
        <w:pict>
          <v:line id="_x0000_s1342" style="position:absolute;z-index:251740672;mso-wrap-distance-left:2.88pt;mso-wrap-distance-top:2.88pt;mso-wrap-distance-right:2.88pt;mso-wrap-distance-bottom:2.88pt;mso-position-vertical-relative:page" from="247.65pt,18pt" to="247.65pt,594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shape id="_x0000_s1341" type="#_x0000_t202" style="position:absolute;margin-left:15.95pt;margin-top:508.7pt;width:220.5pt;height:85.3pt;z-index:25173964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41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feud </w:t>
                  </w:r>
                  <w:proofErr w:type="spellStart"/>
                  <w:r>
                    <w:rPr>
                      <w:sz w:val="16"/>
                      <w:szCs w:val="16"/>
                    </w:rPr>
                    <w:t>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260.3pt;margin-top:42.25pt;width:303.15pt;height:38.85pt;z-index:25173862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40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60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Looking For a Place to Call Home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278.3pt;margin-top:119.75pt;width:94.5pt;height:24.3pt;z-index:25173760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9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4"/>
                      <w:szCs w:val="24"/>
                    </w:rPr>
                    <w:t xml:space="preserve">Homebuyers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margin-left:18.55pt;margin-top:160.55pt;width:220.5pt;height:157.5pt;z-index:25173657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8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Dependable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</w:t>
                  </w:r>
                  <w:proofErr w:type="spellEnd"/>
                </w:p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rci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facilisi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isc-ing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:rsidR="00E973A2" w:rsidRDefault="00E973A2" w:rsidP="00E973A2">
                  <w:pPr>
                    <w:widowControl w:val="0"/>
                    <w:spacing w:line="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corp-er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Option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margin-left:268.65pt;margin-top:501.25pt;width:481.45pt;height:81pt;z-index:25173555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7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exer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facilisi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Nam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am,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Option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utte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260.3pt;margin-top:75.45pt;width:477.7pt;height:36pt;z-index:25173452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6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exer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ci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iCs/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facilisi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margin-left:101.6pt;margin-top:55.4pt;width:138.5pt;height:62pt;z-index:25173350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5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placer</w:t>
                  </w:r>
                </w:p>
                <w:p w:rsidR="00E973A2" w:rsidRDefault="00E973A2" w:rsidP="00E973A2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>
                    <w:rPr>
                      <w:i/>
                      <w:iCs/>
                      <w:sz w:val="16"/>
                      <w:szCs w:val="16"/>
                    </w:rPr>
                    <w:t>at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margin-left:9.55pt;margin-top:136.35pt;width:201.55pt;height:31.5pt;z-index:25173248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4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  <w:t xml:space="preserve">Friendly,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  <w:t>Knowledgable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  <w:t xml:space="preserve"> Agents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margin-left:268.65pt;margin-top:483.9pt;width:200.6pt;height:24.3pt;z-index:25173145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3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E5DEC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E5DECE"/>
                      <w:w w:val="80"/>
                      <w:sz w:val="24"/>
                      <w:szCs w:val="24"/>
                    </w:rPr>
                    <w:t>We are with you every step of the way &gt;&gt;&gt;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margin-left:6.95pt;margin-top:490.7pt;width:3in;height:22.55pt;z-index:25173043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2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7A6F30"/>
                      <w:w w:val="80"/>
                      <w:sz w:val="24"/>
                      <w:szCs w:val="24"/>
                    </w:rPr>
                    <w:t xml:space="preserve">Finding an agent that’s right for you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9AE4C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margin-left:518.9pt;margin-top:164.75pt;width:67.5pt;height:124.05pt;z-index:25172940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1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278.3pt;margin-top:133.25pt;width:113.9pt;height:189pt;z-index:25172838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0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nulla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facilisi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am,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329" style="position:absolute;margin-left:0;margin-top:18pt;width:248.5pt;height:324.55pt;z-index:251727360;mso-wrap-distance-left:2.88pt;mso-wrap-distance-top:2.88pt;mso-wrap-distance-right:2.88pt;mso-wrap-distance-bottom:2.88pt;mso-position-vertical-relative:page" o:regroupid="2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  <w:r>
        <w:rPr>
          <w:noProof/>
        </w:rPr>
        <w:pict>
          <v:rect id="_x0000_s1328" style="position:absolute;margin-left:247.5pt;margin-top:465.15pt;width:508.5pt;height:128.85pt;z-index:251726336;mso-wrap-distance-left:2.88pt;mso-wrap-distance-top:2.88pt;mso-wrap-distance-right:2.88pt;mso-wrap-distance-bottom:2.88pt;mso-position-vertical-relative:page" o:regroupid="2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rect>
        </w:pic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37B6"/>
    <w:rsid w:val="000F75AC"/>
    <w:rsid w:val="00123F5F"/>
    <w:rsid w:val="004441F5"/>
    <w:rsid w:val="004E644B"/>
    <w:rsid w:val="007B46E6"/>
    <w:rsid w:val="00860379"/>
    <w:rsid w:val="00A237B6"/>
    <w:rsid w:val="00CB43EC"/>
    <w:rsid w:val="00D57283"/>
    <w:rsid w:val="00D713B9"/>
    <w:rsid w:val="00D75908"/>
    <w:rsid w:val="00E973A2"/>
    <w:rsid w:val="00EB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fontTable" Target="fontTable.xml" Id="rId11" /><Relationship Type="http://schemas.openxmlformats.org/officeDocument/2006/relationships/image" Target="media/image2.jpeg" Id="rId5" /><Relationship Type="http://schemas.openxmlformats.org/officeDocument/2006/relationships/customXml" Target="../customXml/item3.xml" Id="rId15" /><Relationship Type="http://schemas.openxmlformats.org/officeDocument/2006/relationships/image" Target="media/image7.jpeg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6F32F239-2653-49E6-B7A0-1DE78366D805}"/>
</file>

<file path=docProps/app.xml><?xml version="1.0" encoding="utf-8"?>
<Properties xmlns="http://schemas.openxmlformats.org/officeDocument/2006/extended-properties" xmlns:vt="http://schemas.openxmlformats.org/officeDocument/2006/docPropsVTypes">
  <Template>RE9992301D-LAYOUT-UW.dotx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 estate agent brochure (tri-fold)</dc:title>
  <dc:subject/>
  <dc:creator/>
  <keywords/>
  <dc:description/>
  <lastModifiedBy/>
  <revision>1</revision>
  <version/>
  <dcterms:modified xsi:type="dcterms:W3CDTF">2009-07-27T23:38:00.0000000Z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TC103817179990</vt:lpwstr>
  </property>
</Properties>
</file>