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523240</wp:posOffset>
                </wp:positionV>
                <wp:extent cx="2477135" cy="350520"/>
                <wp:effectExtent l="3810" t="2540" r="0" b="2540"/>
                <wp:wrapNone/>
                <wp:docPr id="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A2307F" w:rsidRDefault="00AC7BFD">
                            <w:pPr>
                              <w:pStyle w:val="Heading2"/>
                              <w:rPr>
                                <w:b w:val="0"/>
                                <w:color w:val="003300"/>
                              </w:rPr>
                            </w:pPr>
                            <w:r w:rsidRPr="00A2307F">
                              <w:rPr>
                                <w:b w:val="0"/>
                                <w:color w:val="003300"/>
                              </w:rPr>
                              <w:t>Back Panel Heading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1.3pt;margin-top:41.2pt;width:195.05pt;height:27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" filled="f" stroked="f" strokeweight="0">
                <v:textbox inset="0,0,0,0">
                  <w:txbxContent>
                    <w:p w:rsidR="00AC7BFD" w:rsidRPr="00A2307F" w:rsidRDefault="00AC7BFD">
                      <w:pPr>
                        <w:pStyle w:val="Heading2"/>
                        <w:rPr>
                          <w:b w:val="0"/>
                          <w:color w:val="003300"/>
                        </w:rPr>
                      </w:pPr>
                      <w:r w:rsidRPr="00A2307F">
                        <w:rPr>
                          <w:b w:val="0"/>
                          <w:color w:val="003300"/>
                        </w:rPr>
                        <w:t>Back Panel Heading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393700</wp:posOffset>
                </wp:positionV>
                <wp:extent cx="2035175" cy="368300"/>
                <wp:effectExtent l="0" t="0" r="13335" b="12700"/>
                <wp:wrapNone/>
                <wp:docPr id="74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68300"/>
                          <a:chOff x="10931" y="620"/>
                          <a:chExt cx="3205" cy="580"/>
                        </a:xfrm>
                      </wpg:grpSpPr>
                      <wps:wsp>
                        <wps:cNvPr id="75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11115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22"/>
                        <wps:cNvSpPr>
                          <a:spLocks noChangeArrowheads="1"/>
                        </wps:cNvSpPr>
                        <wps:spPr bwMode="auto">
                          <a:xfrm>
                            <a:off x="11525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109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222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126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1203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333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28"/>
                        <wps:cNvSpPr>
                          <a:spLocks noChangeArrowheads="1"/>
                        </wps:cNvSpPr>
                        <wps:spPr bwMode="auto">
                          <a:xfrm>
                            <a:off x="1374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1314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576.7pt;margin-top:31pt;width:160.25pt;height:29pt;z-index:251672576;mso-position-horizontal-relative:page;mso-position-vertical-relative:page" coordorigin="10931,620" coordsize="3205,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">
                <v:roundrect id="AutoShape 321" o:spid="_x0000_s1027" style="position:absolute;left:11115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E1YwQAA&#10;ANsAAAAPAAAAZHJzL2Rvd25yZXYueG1sRI9Bi8IwFITvwv6H8IS9aaqwKl2jyGJhPapF2NujebbB&#10;5qUkUbv/3giCx2FmvmGW69624kY+GMcKJuMMBHHltOFaQXksRgsQISJrbB2Tgn8KsF59DJaYa3fn&#10;Pd0OsRYJwiFHBU2MXS5lqBqyGMauI07e2XmLMUlfS+3xnuC2ldMsm0mLhtNCgx39NFRdDler4Dor&#10;gjkXp5r/ojan7eTid75U6nPYb75BROrjO/xq/2oF8y94fk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FRNWMEAAADbAAAADwAAAAAAAAAAAAAAAACXAgAAZHJzL2Rvd25y&#10;ZXYueG1sUEsFBgAAAAAEAAQA9QAAAIUDAAAAAA==&#10;" filled="f" strokecolor="#930"/>
                <v:roundrect id="AutoShape 322" o:spid="_x0000_s1028" style="position:absolute;left:11525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iqlxAAA&#10;ANsAAAAPAAAAZHJzL2Rvd25yZXYueG1sRI9Ba8JAFITvhf6H5RV6Ed3YQpToKhIQbJGCRj0/ss9s&#10;2uzbkN1q/PduQehxmJlvmPmyt424UOdrxwrGowQEcel0zZWCQ7EeTkH4gKyxcUwKbuRhuXh+mmOm&#10;3ZV3dNmHSkQI+wwVmBDaTEpfGrLoR64ljt7ZdRZDlF0ldYfXCLeNfEuSVFqsOS4YbCk3VP7sf62C&#10;9PaxLb7MePBe0DH//sxNszoZpV5f+tUMRKA+/Icf7Y1WMEnh70v8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9YqpcQAAADbAAAADwAAAAAAAAAAAAAAAACXAgAAZHJzL2Rv&#10;d25yZXYueG1sUEsFBgAAAAAEAAQA9QAAAIgDAAAAAA==&#10;" filled="f" fillcolor="#930" strokecolor="#930"/>
                <v:roundrect id="AutoShape 323" o:spid="_x0000_s1029" style="position:absolute;left:1093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o8+xAAA&#10;ANsAAAAPAAAAZHJzL2Rvd25yZXYueG1sRI9Ba8JAFITvgv9heQUvohsVtERXkYCgUgo11fMj+5pN&#10;m30bsqvGf+8WCj0OM/MNs9p0thY3an3lWMFknIAgLpyuuFTwme9GryB8QNZYOyYFD/KwWfd7K0y1&#10;u/MH3U6hFBHCPkUFJoQmldIXhiz6sWuIo/flWoshyraUusV7hNtaTpNkLi1WHBcMNpQZKn5OV6tg&#10;/ji85e9mMpzldM6+j5mptxej1OCl2y5BBOrCf/ivvdcKFgv4/RJ/gF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qPPsQAAADbAAAADwAAAAAAAAAAAAAAAACXAgAAZHJzL2Rv&#10;d25yZXYueG1sUEsFBgAAAAAEAAQA9QAAAIgDAAAAAA==&#10;" filled="f" fillcolor="#930" strokecolor="#930"/>
                <v:roundrect id="AutoShape 324" o:spid="_x0000_s1030" style="position:absolute;left:12221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eLGvgAA&#10;ANsAAAAPAAAAZHJzL2Rvd25yZXYueG1sRE9Ni8IwEL0L+x/CCN40rQeVrlEW2YJ7XJWCt6EZ22Az&#10;KUmq3X9vDgseH+97ux9tJx7kg3GsIF9kIIhrpw03Ci7ncr4BESKyxs4xKfijAPvdx2SLhXZP/qXH&#10;KTYihXAoUEEbY19IGeqWLIaF64kTd3PeYkzQN1J7fKZw28lllq2kRcOpocWeDi3V99NgFQyrMphb&#10;WTV8jdpU3/nd//iLUrPp+PUJItIY3+J/91ErWKex6Uv6AXL3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lXixr4AAADbAAAADwAAAAAAAAAAAAAAAACXAgAAZHJzL2Rvd25yZXYu&#10;eG1sUEsFBgAAAAAEAAQA9QAAAIIDAAAAAA==&#10;" filled="f" strokecolor="#930"/>
                <v:roundrect id="AutoShape 325" o:spid="_x0000_s1031" style="position:absolute;left:1263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b7XxQAA&#10;ANsAAAAPAAAAZHJzL2Rvd25yZXYueG1sRI9Ba8JAFITvhf6H5RV6Ed1YwdbUVSRQqCKCifb8yL5m&#10;02bfhuxW4793BaHHYWa+YebL3jbiRJ2vHSsYjxIQxKXTNVcKDsXH8A2ED8gaG8ek4EIelovHhzmm&#10;2p15T6c8VCJC2KeowITQplL60pBFP3ItcfS+XWcxRNlVUnd4jnDbyJckmUqLNccFgy1lhsrf/M8q&#10;mF7W22JnxoNJQcfsZ5OZZvVllHp+6lfvIAL14T98b39qBa8zuH2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JvtfFAAAA2wAAAA8AAAAAAAAAAAAAAAAAlwIAAGRycy9k&#10;b3ducmV2LnhtbFBLBQYAAAAABAAEAPUAAACJAwAAAAA=&#10;" filled="f" fillcolor="#930" strokecolor="#930"/>
                <v:roundrect id="AutoShape 326" o:spid="_x0000_s1032" style="position:absolute;left:12037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mdtwgAA&#10;ANsAAAAPAAAAZHJzL2Rvd25yZXYueG1sRE9da8IwFH0f7D+EO/BlzLQKItUopTDYRAbabc+X5tp0&#10;a25Kk9n235uHgY+H873dj7YVV+p941hBOk9AEFdON1wr+CxfX9YgfEDW2DomBRN52O8eH7aYaTfw&#10;ia7nUIsYwj5DBSaELpPSV4Ys+rnriCN3cb3FEGFfS93jEMNtKxdJspIWG44NBjsqDFW/5z+rYDW9&#10;H8sPkz4vS/oqfg6FafNvo9Tsacw3IAKN4S7+d79pBeu4Pn6JP0D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mZ23CAAAA2wAAAA8AAAAAAAAAAAAAAAAAlwIAAGRycy9kb3du&#10;cmV2LnhtbFBLBQYAAAAABAAEAPUAAACGAwAAAAA=&#10;" filled="f" fillcolor="#930" strokecolor="#930"/>
                <v:roundrect id="AutoShape 327" o:spid="_x0000_s1033" style="position:absolute;left:13331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jt8wQAA&#10;ANsAAAAPAAAAZHJzL2Rvd25yZXYueG1sRI9Pi8IwFMTvC/sdwlvwtqb1IFKNRWQL69E/CN4ezbMN&#10;bV5KErX77TeC4HGYmd8wq3K0vbiTD8axgnyagSCunTbcKDgdq+8FiBCRNfaOScEfBSjXnx8rLLR7&#10;8J7uh9iIBOFQoII2xqGQMtQtWQxTNxAn7+q8xZikb6T2+Ehw28tZls2lRcNpocWBti3V3eFmFdzm&#10;VTDX6tzwJWpz/sk7v/MnpSZf42YJItIY3+FX+1crWOTw/J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o7fMEAAADbAAAADwAAAAAAAAAAAAAAAACXAgAAZHJzL2Rvd25y&#10;ZXYueG1sUEsFBgAAAAAEAAQA9QAAAIUDAAAAAA==&#10;" filled="f" strokecolor="#930"/>
                <v:roundrect id="AutoShape 328" o:spid="_x0000_s1034" style="position:absolute;left:1374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FyBxAAA&#10;ANsAAAAPAAAAZHJzL2Rvd25yZXYueG1sRI9Ba8JAFITvQv/D8gpepG5UkJC6igQKKlLQ2J4f2dds&#10;2uzbkF01/nu3IHgcZuYbZrHqbSMu1PnasYLJOAFBXDpdc6XgVHy8pSB8QNbYOCYFN/KwWr4MFphp&#10;d+UDXY6hEhHCPkMFJoQ2k9KXhiz6sWuJo/fjOoshyq6SusNrhNtGTpNkLi3WHBcMtpQbKv+OZ6tg&#10;ftvui08zGc0K+sp/d7lp1t9GqeFrv34HEagPz/CjvdEK0in8f4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hcgcQAAADbAAAADwAAAAAAAAAAAAAAAACXAgAAZHJzL2Rv&#10;d25yZXYueG1sUEsFBgAAAAAEAAQA9QAAAIgDAAAAAA==&#10;" filled="f" fillcolor="#930" strokecolor="#930"/>
                <v:roundrect id="AutoShape 329" o:spid="_x0000_s1035" style="position:absolute;left:13147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PkaxAAA&#10;ANsAAAAPAAAAZHJzL2Rvd25yZXYueG1sRI9Ba8JAFITvgv9heUIvohsVJKSuIgFBSyloas+P7Gs2&#10;Nfs2ZFeN/75bEHocZuYbZrXpbSNu1PnasYLZNAFBXDpdc6Xgs9hNUhA+IGtsHJOCB3nYrIeDFWba&#10;3flIt1OoRISwz1CBCaHNpPSlIYt+6lri6H27zmKIsquk7vAe4baR8yRZSos1xwWDLeWGysvpahUs&#10;H4f34sPMxouCzvnPW26a7ZdR6mXUb19BBOrDf/jZ3msF6QL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T5GsQAAADbAAAADwAAAAAAAAAAAAAAAACXAgAAZHJzL2Rv&#10;d25yZXYueG1sUEsFBgAAAAAEAAQA9QAAAIgDAAAAAA==&#10;" filled="f" fillcolor="#930" strokecolor="#930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469900</wp:posOffset>
                </wp:positionV>
                <wp:extent cx="2590800" cy="495300"/>
                <wp:effectExtent l="0" t="0" r="12700" b="12700"/>
                <wp:wrapNone/>
                <wp:docPr id="7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margin-left:33pt;margin-top:37pt;width:20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" filled="f" strokecolor="#930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431800</wp:posOffset>
                </wp:positionV>
                <wp:extent cx="2590800" cy="495300"/>
                <wp:effectExtent l="0" t="0" r="12700" b="12700"/>
                <wp:wrapNone/>
                <wp:docPr id="7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8" o:spid="_x0000_s1026" style="position:absolute;margin-left:30pt;margin-top:34pt;width:20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" filled="f" strokecolor="#930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1175385</wp:posOffset>
                </wp:positionV>
                <wp:extent cx="2613025" cy="2971800"/>
                <wp:effectExtent l="3810" t="0" r="0" b="5715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CA68F1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This is a good place to briefly</w:t>
                            </w:r>
                            <w:r w:rsidR="00AC7BFD">
                              <w:rPr>
                                <w:i/>
                              </w:rPr>
                              <w:t xml:space="preserve"> but effectively summarize your products or services</w:t>
                            </w:r>
                            <w:r w:rsidR="000C2D9A">
                              <w:rPr>
                                <w:i/>
                              </w:rPr>
                              <w:t>. This will entice customers to look more closely at your event.</w:t>
                            </w:r>
                          </w:p>
                          <w:p w:rsidR="006B3462" w:rsidRDefault="006B3462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Mention </w:t>
                            </w:r>
                            <w:r w:rsidR="00CA68F1">
                              <w:rPr>
                                <w:noProof/>
                              </w:rPr>
                              <w:t>features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A68F1">
                              <w:rPr>
                                <w:noProof/>
                              </w:rPr>
                              <w:t>of</w:t>
                            </w:r>
                            <w:r>
                              <w:rPr>
                                <w:noProof/>
                              </w:rPr>
                              <w:t xml:space="preserve"> your e</w:t>
                            </w:r>
                            <w:r w:rsidR="00963B26">
                              <w:rPr>
                                <w:noProof/>
                              </w:rPr>
                              <w:t>vent that you want to highlight—</w:t>
                            </w:r>
                            <w:r>
                              <w:rPr>
                                <w:noProof/>
                              </w:rPr>
                              <w:t>a special guest, rare opportunity, exclusive offer, etc.</w:t>
                            </w:r>
                          </w:p>
                          <w:p w:rsidR="00AC7BFD" w:rsidRDefault="006B3462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Indicate event location, dates</w:t>
                            </w:r>
                            <w:r w:rsidR="00CA68F1">
                              <w:rPr>
                                <w:noProof/>
                              </w:rPr>
                              <w:t>,</w:t>
                            </w:r>
                            <w:r>
                              <w:rPr>
                                <w:noProof/>
                              </w:rPr>
                              <w:t xml:space="preserve"> and registration deadlines to provide the customer with the most critical information about your event.</w:t>
                            </w:r>
                          </w:p>
                          <w:p w:rsidR="00AC7BFD" w:rsidRDefault="009E2D16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Provide a description of your company and the products or services </w:t>
                            </w:r>
                            <w:r w:rsidR="00CA68F1">
                              <w:rPr>
                                <w:noProof/>
                              </w:rPr>
                              <w:t xml:space="preserve">that </w:t>
                            </w:r>
                            <w:r>
                              <w:rPr>
                                <w:noProof/>
                              </w:rPr>
                              <w:t xml:space="preserve">you provide. Reinforce why your </w:t>
                            </w:r>
                            <w:r w:rsidR="00CA68F1">
                              <w:rPr>
                                <w:noProof/>
                              </w:rPr>
                              <w:t xml:space="preserve">special </w:t>
                            </w:r>
                            <w:r>
                              <w:rPr>
                                <w:noProof/>
                              </w:rPr>
                              <w:t xml:space="preserve">event is important, and why your company is an authority on </w:t>
                            </w:r>
                            <w:r w:rsidR="00CA68F1">
                              <w:rPr>
                                <w:noProof/>
                              </w:rPr>
                              <w:t xml:space="preserve">the </w:t>
                            </w:r>
                            <w:r>
                              <w:rPr>
                                <w:noProof/>
                              </w:rPr>
                              <w:t>topic of th</w:t>
                            </w:r>
                            <w:r w:rsidR="00CA68F1">
                              <w:rPr>
                                <w:noProof/>
                              </w:rPr>
                              <w:t>e</w:t>
                            </w:r>
                            <w:r>
                              <w:rPr>
                                <w:noProof/>
                              </w:rPr>
                              <w:t xml:space="preserve"> 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.3pt;margin-top:92.55pt;width:205.75pt;height:23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" filled="f" stroked="f">
                <v:textbox style="mso-fit-shape-to-text:t" inset="0,0,0,0">
                  <w:txbxContent>
                    <w:p w:rsidR="00AC7BFD" w:rsidRDefault="00CA68F1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This is a good place to briefly</w:t>
                      </w:r>
                      <w:r w:rsidR="00AC7BFD">
                        <w:rPr>
                          <w:i/>
                        </w:rPr>
                        <w:t xml:space="preserve"> but effectively summarize your products or services</w:t>
                      </w:r>
                      <w:r w:rsidR="000C2D9A">
                        <w:rPr>
                          <w:i/>
                        </w:rPr>
                        <w:t>. This will entice customers to look more closely at your event.</w:t>
                      </w:r>
                    </w:p>
                    <w:p w:rsidR="006B3462" w:rsidRDefault="006B3462">
                      <w:pPr>
                        <w:pStyle w:val="Body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Mention </w:t>
                      </w:r>
                      <w:r w:rsidR="00CA68F1">
                        <w:rPr>
                          <w:noProof/>
                        </w:rPr>
                        <w:t>features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CA68F1">
                        <w:rPr>
                          <w:noProof/>
                        </w:rPr>
                        <w:t>of</w:t>
                      </w:r>
                      <w:r>
                        <w:rPr>
                          <w:noProof/>
                        </w:rPr>
                        <w:t xml:space="preserve"> your e</w:t>
                      </w:r>
                      <w:r w:rsidR="00963B26">
                        <w:rPr>
                          <w:noProof/>
                        </w:rPr>
                        <w:t>vent that you want to highlight—</w:t>
                      </w:r>
                      <w:r>
                        <w:rPr>
                          <w:noProof/>
                        </w:rPr>
                        <w:t>a special guest, rare opportunity, exclusive offer, etc.</w:t>
                      </w:r>
                    </w:p>
                    <w:p w:rsidR="00AC7BFD" w:rsidRDefault="006B3462">
                      <w:pPr>
                        <w:pStyle w:val="Body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Indicate event location, dates</w:t>
                      </w:r>
                      <w:r w:rsidR="00CA68F1">
                        <w:rPr>
                          <w:noProof/>
                        </w:rPr>
                        <w:t>,</w:t>
                      </w:r>
                      <w:r>
                        <w:rPr>
                          <w:noProof/>
                        </w:rPr>
                        <w:t xml:space="preserve"> and registration deadlines to provide the customer with the most critical information about your event.</w:t>
                      </w:r>
                    </w:p>
                    <w:p w:rsidR="00AC7BFD" w:rsidRDefault="009E2D16">
                      <w:pPr>
                        <w:pStyle w:val="Body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Provide a description of your company and the products or services </w:t>
                      </w:r>
                      <w:r w:rsidR="00CA68F1">
                        <w:rPr>
                          <w:noProof/>
                        </w:rPr>
                        <w:t xml:space="preserve">that </w:t>
                      </w:r>
                      <w:r>
                        <w:rPr>
                          <w:noProof/>
                        </w:rPr>
                        <w:t xml:space="preserve">you provide. Reinforce why your </w:t>
                      </w:r>
                      <w:r w:rsidR="00CA68F1">
                        <w:rPr>
                          <w:noProof/>
                        </w:rPr>
                        <w:t xml:space="preserve">special </w:t>
                      </w:r>
                      <w:r>
                        <w:rPr>
                          <w:noProof/>
                        </w:rPr>
                        <w:t xml:space="preserve">event is important, and why your company is an authority on </w:t>
                      </w:r>
                      <w:r w:rsidR="00CA68F1">
                        <w:rPr>
                          <w:noProof/>
                        </w:rPr>
                        <w:t xml:space="preserve">the </w:t>
                      </w:r>
                      <w:r>
                        <w:rPr>
                          <w:noProof/>
                        </w:rPr>
                        <w:t>topic of th</w:t>
                      </w:r>
                      <w:r w:rsidR="00CA68F1">
                        <w:rPr>
                          <w:noProof/>
                        </w:rPr>
                        <w:t>e</w:t>
                      </w:r>
                      <w:r>
                        <w:rPr>
                          <w:noProof/>
                        </w:rPr>
                        <w:t xml:space="preserve"> event.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ge">
                  <wp:posOffset>457200</wp:posOffset>
                </wp:positionV>
                <wp:extent cx="956310" cy="2103120"/>
                <wp:effectExtent l="635" t="0" r="0" b="5080"/>
                <wp:wrapNone/>
                <wp:docPr id="7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0C2D9A">
                            <w:pPr>
                              <w:pStyle w:val="Address1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fldChar w:fldCharType="begin"/>
                            </w:r>
                            <w:r>
                              <w:rPr>
                                <w:color w:val="003300"/>
                              </w:rPr>
                              <w:instrText>MACROBUTTON DoFieldClick [</w:instrText>
                            </w:r>
                            <w:r w:rsidRPr="000C2D9A">
                              <w:rPr>
                                <w:b/>
                                <w:color w:val="003300"/>
                              </w:rPr>
                              <w:instrText>Company Name</w:instrText>
                            </w:r>
                            <w:r>
                              <w:rPr>
                                <w:color w:val="003300"/>
                              </w:rPr>
                              <w:instrText>]</w:instrText>
                            </w:r>
                            <w:r>
                              <w:rPr>
                                <w:color w:val="003300"/>
                              </w:rPr>
                              <w:fldChar w:fldCharType="end"/>
                            </w:r>
                          </w:p>
                          <w:p w:rsidR="00AC7BFD" w:rsidRDefault="000C2D9A">
                            <w:pPr>
                              <w:pStyle w:val="Address1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0C2D9A">
                              <w:rPr>
                                <w:b/>
                              </w:rPr>
                              <w:instrText>Street Address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AC7BFD" w:rsidRDefault="000C2D9A">
                            <w:pPr>
                              <w:pStyle w:val="Address1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0C2D9A">
                              <w:rPr>
                                <w:b/>
                              </w:rPr>
                              <w:instrText>Address 2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AC7BFD" w:rsidRDefault="000C2D9A">
                            <w:pPr>
                              <w:pStyle w:val="Address1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0C2D9A">
                              <w:rPr>
                                <w:b/>
                              </w:rPr>
                              <w:instrText>City, ST  ZIP Code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AC7BFD" w:rsidRDefault="00AC7BFD">
                            <w:pPr>
                              <w:pStyle w:val="Address1"/>
                            </w:pPr>
                          </w:p>
                          <w:p w:rsidR="00AC7BFD" w:rsidRDefault="00AC7BFD">
                            <w:pPr>
                              <w:pStyle w:val="AddressCorrection"/>
                            </w:pPr>
                            <w:r>
                              <w:t>Address Correction Required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8" type="#_x0000_t202" style="position:absolute;margin-left:418.05pt;margin-top:36pt;width:75.3pt;height:165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" filled="f" stroked="f">
                <v:textbox style="layout-flow:vertical;mso-fit-shape-to-text:t" inset="0,0,0,0">
                  <w:txbxContent>
                    <w:p w:rsidR="00AC7BFD" w:rsidRDefault="000C2D9A">
                      <w:pPr>
                        <w:pStyle w:val="Address1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fldChar w:fldCharType="begin"/>
                      </w:r>
                      <w:r>
                        <w:rPr>
                          <w:color w:val="003300"/>
                        </w:rPr>
                        <w:instrText>MACROBUTTON DoFieldClick [</w:instrText>
                      </w:r>
                      <w:r w:rsidRPr="000C2D9A">
                        <w:rPr>
                          <w:b/>
                          <w:color w:val="003300"/>
                        </w:rPr>
                        <w:instrText>Company Name</w:instrText>
                      </w:r>
                      <w:r>
                        <w:rPr>
                          <w:color w:val="003300"/>
                        </w:rPr>
                        <w:instrText>]</w:instrText>
                      </w:r>
                      <w:r>
                        <w:rPr>
                          <w:color w:val="003300"/>
                        </w:rPr>
                        <w:fldChar w:fldCharType="end"/>
                      </w:r>
                    </w:p>
                    <w:p w:rsidR="00AC7BFD" w:rsidRDefault="000C2D9A">
                      <w:pPr>
                        <w:pStyle w:val="Address1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0C2D9A">
                        <w:rPr>
                          <w:b/>
                        </w:rPr>
                        <w:instrText>Street Address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AC7BFD" w:rsidRDefault="000C2D9A">
                      <w:pPr>
                        <w:pStyle w:val="Address1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0C2D9A">
                        <w:rPr>
                          <w:b/>
                        </w:rPr>
                        <w:instrText>Address 2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AC7BFD" w:rsidRDefault="000C2D9A">
                      <w:pPr>
                        <w:pStyle w:val="Address1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0C2D9A">
                        <w:rPr>
                          <w:b/>
                        </w:rPr>
                        <w:instrText>City, ST  ZIP Code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AC7BFD" w:rsidRDefault="00AC7BFD">
                      <w:pPr>
                        <w:pStyle w:val="Address1"/>
                      </w:pPr>
                    </w:p>
                    <w:p w:rsidR="00AC7BFD" w:rsidRDefault="00AC7BFD">
                      <w:pPr>
                        <w:pStyle w:val="AddressCorrection"/>
                      </w:pPr>
                      <w:r>
                        <w:t>Address Correction Required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7675245</wp:posOffset>
                </wp:positionH>
                <wp:positionV relativeFrom="page">
                  <wp:posOffset>2161540</wp:posOffset>
                </wp:positionV>
                <wp:extent cx="1332865" cy="227965"/>
                <wp:effectExtent l="4445" t="2540" r="0" b="0"/>
                <wp:wrapNone/>
                <wp:docPr id="6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0C2D9A">
                            <w:pPr>
                              <w:pStyle w:val="OrgName1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0C2D9A">
                              <w:rPr>
                                <w:b/>
                              </w:rPr>
                              <w:instrText>Company Name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604.35pt;margin-top:170.2pt;width:104.95pt;height:17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" filled="f" stroked="f" strokeweight="0">
                <v:textbox inset="0,0,0,0">
                  <w:txbxContent>
                    <w:p w:rsidR="00AC7BFD" w:rsidRDefault="000C2D9A">
                      <w:pPr>
                        <w:pStyle w:val="OrgName1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0C2D9A">
                        <w:rPr>
                          <w:b/>
                        </w:rPr>
                        <w:instrText>Company Name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7042150</wp:posOffset>
                </wp:positionH>
                <wp:positionV relativeFrom="page">
                  <wp:posOffset>3251200</wp:posOffset>
                </wp:positionV>
                <wp:extent cx="2527300" cy="2387600"/>
                <wp:effectExtent l="6350" t="0" r="19050" b="12700"/>
                <wp:wrapNone/>
                <wp:docPr id="6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" o:spid="_x0000_s1026" style="position:absolute;margin-left:554.5pt;margin-top:256pt;width:199pt;height:18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7134225</wp:posOffset>
                </wp:positionH>
                <wp:positionV relativeFrom="page">
                  <wp:posOffset>3710940</wp:posOffset>
                </wp:positionV>
                <wp:extent cx="2393315" cy="1539240"/>
                <wp:effectExtent l="0" t="2540" r="1270" b="1270"/>
                <wp:wrapNone/>
                <wp:docPr id="6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293" w:rsidRPr="00EC5293" w:rsidRDefault="00B968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1447800"/>
                                  <wp:effectExtent l="0" t="0" r="0" b="0"/>
                                  <wp:docPr id="2" name="Picture 2" descr="Airp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irp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0" type="#_x0000_t202" style="position:absolute;margin-left:561.75pt;margin-top:292.2pt;width:188.45pt;height:12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" stroked="f">
                <v:textbox style="mso-fit-shape-to-text:t">
                  <w:txbxContent>
                    <w:p w:rsidR="00EC5293" w:rsidRPr="00EC5293" w:rsidRDefault="00B968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9800" cy="1447800"/>
                            <wp:effectExtent l="0" t="0" r="0" b="0"/>
                            <wp:docPr id="2" name="Picture 2" descr="Airp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irp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7776845</wp:posOffset>
                </wp:positionH>
                <wp:positionV relativeFrom="page">
                  <wp:posOffset>5984240</wp:posOffset>
                </wp:positionV>
                <wp:extent cx="1739265" cy="191770"/>
                <wp:effectExtent l="4445" t="2540" r="0" b="0"/>
                <wp:wrapNone/>
                <wp:docPr id="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EE28B3" w:rsidRDefault="00963B26" w:rsidP="00EE28B3">
                            <w:pPr>
                              <w:pStyle w:val="Tagline"/>
                            </w:pPr>
                            <w:r>
                              <w:t>Company’s t</w:t>
                            </w:r>
                            <w:r w:rsidR="00EE28B3" w:rsidRPr="00EE28B3">
                              <w:t xml:space="preserve">ag line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612.35pt;margin-top:471.2pt;width:136.95pt;height:15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" filled="f" stroked="f" strokeweight="0">
                <v:textbox style="mso-fit-shape-to-text:t" inset="0,0,0,0">
                  <w:txbxContent>
                    <w:p w:rsidR="00AC7BFD" w:rsidRPr="00EE28B3" w:rsidRDefault="00963B26" w:rsidP="00EE28B3">
                      <w:pPr>
                        <w:pStyle w:val="Tagline"/>
                      </w:pPr>
                      <w:r>
                        <w:t>Company’s t</w:t>
                      </w:r>
                      <w:r w:rsidR="00EE28B3" w:rsidRPr="00EE28B3">
                        <w:t xml:space="preserve">ag line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7057390</wp:posOffset>
                </wp:positionH>
                <wp:positionV relativeFrom="page">
                  <wp:posOffset>6831965</wp:posOffset>
                </wp:positionV>
                <wp:extent cx="1917065" cy="324485"/>
                <wp:effectExtent l="0" t="0" r="4445" b="6350"/>
                <wp:wrapNone/>
                <wp:docPr id="6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105928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Phone</w:t>
                            </w:r>
                            <w:r w:rsidR="00AC7BFD">
                              <w:rPr>
                                <w:color w:val="993300"/>
                              </w:rPr>
                              <w:t xml:space="preserve">: </w:t>
                            </w:r>
                            <w:r w:rsidR="001B7F40">
                              <w:rPr>
                                <w:color w:val="993300"/>
                              </w:rPr>
                              <w:fldChar w:fldCharType="begin"/>
                            </w:r>
                            <w:r w:rsidR="001B7F40">
                              <w:rPr>
                                <w:color w:val="993300"/>
                              </w:rPr>
                              <w:instrText>MACROBUTTON DoFieldClick [</w:instrText>
                            </w:r>
                            <w:r w:rsidR="001B7F40">
                              <w:rPr>
                                <w:b/>
                                <w:color w:val="993300"/>
                              </w:rPr>
                              <w:instrText>P</w:instrText>
                            </w:r>
                            <w:r w:rsidR="001B7F40" w:rsidRPr="001B7F40">
                              <w:rPr>
                                <w:b/>
                                <w:color w:val="993300"/>
                              </w:rPr>
                              <w:instrText>hone number</w:instrText>
                            </w:r>
                            <w:r w:rsidR="001B7F40">
                              <w:rPr>
                                <w:color w:val="993300"/>
                              </w:rPr>
                              <w:instrText>]</w:instrText>
                            </w:r>
                            <w:r w:rsidR="001B7F40">
                              <w:rPr>
                                <w:color w:val="993300"/>
                              </w:rPr>
                              <w:fldChar w:fldCharType="end"/>
                            </w:r>
                          </w:p>
                          <w:p w:rsidR="00492534" w:rsidRDefault="00492534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 xml:space="preserve">Web site: </w:t>
                            </w:r>
                            <w:r w:rsidR="001B7F40">
                              <w:rPr>
                                <w:color w:val="993300"/>
                              </w:rPr>
                              <w:fldChar w:fldCharType="begin"/>
                            </w:r>
                            <w:r w:rsidR="001B7F40">
                              <w:rPr>
                                <w:color w:val="993300"/>
                              </w:rPr>
                              <w:instrText>MACROBUTTON DoFieldClick [</w:instrText>
                            </w:r>
                            <w:r w:rsidR="001B7F40" w:rsidRPr="001B7F40">
                              <w:rPr>
                                <w:b/>
                                <w:color w:val="993300"/>
                              </w:rPr>
                              <w:instrText>Web site address</w:instrText>
                            </w:r>
                            <w:r w:rsidR="001B7F40">
                              <w:rPr>
                                <w:color w:val="993300"/>
                              </w:rPr>
                              <w:instrText>]</w:instrText>
                            </w:r>
                            <w:r w:rsidR="001B7F40">
                              <w:rPr>
                                <w:color w:val="9933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555.7pt;margin-top:537.95pt;width:150.95pt;height:25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" filled="f" stroked="f" strokeweight="0">
                <v:textbox style="mso-fit-shape-to-text:t" inset="0,0,0,0">
                  <w:txbxContent>
                    <w:p w:rsidR="00AC7BFD" w:rsidRDefault="00105928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>Phone</w:t>
                      </w:r>
                      <w:r w:rsidR="00AC7BFD">
                        <w:rPr>
                          <w:color w:val="993300"/>
                        </w:rPr>
                        <w:t xml:space="preserve">: </w:t>
                      </w:r>
                      <w:r w:rsidR="001B7F40">
                        <w:rPr>
                          <w:color w:val="993300"/>
                        </w:rPr>
                        <w:fldChar w:fldCharType="begin"/>
                      </w:r>
                      <w:r w:rsidR="001B7F40">
                        <w:rPr>
                          <w:color w:val="993300"/>
                        </w:rPr>
                        <w:instrText>MACROBUTTON DoFieldClick [</w:instrText>
                      </w:r>
                      <w:r w:rsidR="001B7F40">
                        <w:rPr>
                          <w:b/>
                          <w:color w:val="993300"/>
                        </w:rPr>
                        <w:instrText>P</w:instrText>
                      </w:r>
                      <w:r w:rsidR="001B7F40" w:rsidRPr="001B7F40">
                        <w:rPr>
                          <w:b/>
                          <w:color w:val="993300"/>
                        </w:rPr>
                        <w:instrText>hone number</w:instrText>
                      </w:r>
                      <w:r w:rsidR="001B7F40">
                        <w:rPr>
                          <w:color w:val="993300"/>
                        </w:rPr>
                        <w:instrText>]</w:instrText>
                      </w:r>
                      <w:r w:rsidR="001B7F40">
                        <w:rPr>
                          <w:color w:val="993300"/>
                        </w:rPr>
                        <w:fldChar w:fldCharType="end"/>
                      </w:r>
                    </w:p>
                    <w:p w:rsidR="00492534" w:rsidRDefault="00492534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 xml:space="preserve">Web site: </w:t>
                      </w:r>
                      <w:r w:rsidR="001B7F40">
                        <w:rPr>
                          <w:color w:val="993300"/>
                        </w:rPr>
                        <w:fldChar w:fldCharType="begin"/>
                      </w:r>
                      <w:r w:rsidR="001B7F40">
                        <w:rPr>
                          <w:color w:val="993300"/>
                        </w:rPr>
                        <w:instrText>MACROBUTTON DoFieldClick [</w:instrText>
                      </w:r>
                      <w:r w:rsidR="001B7F40" w:rsidRPr="001B7F40">
                        <w:rPr>
                          <w:b/>
                          <w:color w:val="993300"/>
                        </w:rPr>
                        <w:instrText>Web site address</w:instrText>
                      </w:r>
                      <w:r w:rsidR="001B7F40">
                        <w:rPr>
                          <w:color w:val="993300"/>
                        </w:rPr>
                        <w:instrText>]</w:instrText>
                      </w:r>
                      <w:r w:rsidR="001B7F40">
                        <w:rPr>
                          <w:color w:val="99330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3289300</wp:posOffset>
                </wp:positionV>
                <wp:extent cx="2527300" cy="2387600"/>
                <wp:effectExtent l="6350" t="0" r="19050" b="12700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1" o:spid="_x0000_s1026" style="position:absolute;margin-left:558.5pt;margin-top:259pt;width:199pt;height:18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1101725</wp:posOffset>
                </wp:positionV>
                <wp:extent cx="2606040" cy="648970"/>
                <wp:effectExtent l="3175" t="0" r="0" b="1905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EE28B3" w:rsidRDefault="00EC5293" w:rsidP="00EE28B3">
                            <w:pPr>
                              <w:pStyle w:val="Masthead"/>
                            </w:pPr>
                            <w:r w:rsidRPr="00EE28B3">
                              <w:t xml:space="preserve">Type </w:t>
                            </w:r>
                            <w:r w:rsidR="00963B26">
                              <w:t>Y</w:t>
                            </w:r>
                            <w:r w:rsidRPr="00EE28B3">
                              <w:t>our</w:t>
                            </w:r>
                            <w:r w:rsidR="00EE28B3" w:rsidRPr="00EE28B3">
                              <w:t xml:space="preserve"> Title </w:t>
                            </w:r>
                            <w:r w:rsidRPr="00EE28B3">
                              <w:t>H</w:t>
                            </w:r>
                            <w:r w:rsidR="00AC7BFD" w:rsidRPr="00EE28B3">
                              <w:t>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554.25pt;margin-top:86.75pt;width:205.2pt;height:51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" filled="f" stroked="f" strokeweight="0">
                <v:textbox style="mso-fit-shape-to-text:t" inset="0,0,0,0">
                  <w:txbxContent>
                    <w:p w:rsidR="00AC7BFD" w:rsidRPr="00EE28B3" w:rsidRDefault="00EC5293" w:rsidP="00EE28B3">
                      <w:pPr>
                        <w:pStyle w:val="Masthead"/>
                      </w:pPr>
                      <w:r w:rsidRPr="00EE28B3">
                        <w:t xml:space="preserve">Type </w:t>
                      </w:r>
                      <w:r w:rsidR="00963B26">
                        <w:t>Y</w:t>
                      </w:r>
                      <w:r w:rsidRPr="00EE28B3">
                        <w:t>our</w:t>
                      </w:r>
                      <w:r w:rsidR="00EE28B3" w:rsidRPr="00EE28B3">
                        <w:t xml:space="preserve"> Title </w:t>
                      </w:r>
                      <w:r w:rsidRPr="00EE28B3">
                        <w:t>H</w:t>
                      </w:r>
                      <w:r w:rsidR="00AC7BFD" w:rsidRPr="00EE28B3">
                        <w:t>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4368800</wp:posOffset>
                </wp:positionV>
                <wp:extent cx="2552700" cy="2908300"/>
                <wp:effectExtent l="6350" t="0" r="19050" b="12700"/>
                <wp:wrapNone/>
                <wp:docPr id="62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0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1" o:spid="_x0000_s1026" style="position:absolute;margin-left:33.5pt;margin-top:344pt;width:201pt;height:2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4330700</wp:posOffset>
                </wp:positionV>
                <wp:extent cx="2552700" cy="2908300"/>
                <wp:effectExtent l="0" t="0" r="12700" b="12700"/>
                <wp:wrapNone/>
                <wp:docPr id="6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0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9" o:spid="_x0000_s1026" style="position:absolute;margin-left:30pt;margin-top:341pt;width:201pt;height:2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4496435</wp:posOffset>
                </wp:positionH>
                <wp:positionV relativeFrom="page">
                  <wp:posOffset>3129280</wp:posOffset>
                </wp:positionV>
                <wp:extent cx="711200" cy="1851660"/>
                <wp:effectExtent l="635" t="5080" r="0" b="0"/>
                <wp:wrapNone/>
                <wp:docPr id="6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AC7BFD" w:rsidRDefault="000C2D9A">
                            <w:pPr>
                              <w:pStyle w:val="Address2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fldChar w:fldCharType="begin"/>
                            </w:r>
                            <w:r>
                              <w:rPr>
                                <w:color w:val="993300"/>
                              </w:rPr>
                              <w:instrText>MACROBUTTON Dofieldclick [customer name]</w:instrText>
                            </w:r>
                            <w:r>
                              <w:rPr>
                                <w:color w:val="993300"/>
                              </w:rPr>
                              <w:fldChar w:fldCharType="end"/>
                            </w:r>
                          </w:p>
                          <w:p w:rsidR="00AC7BFD" w:rsidRDefault="000C2D9A">
                            <w:pPr>
                              <w:pStyle w:val="Address2"/>
                            </w:pPr>
                            <w:r>
                              <w:fldChar w:fldCharType="begin"/>
                            </w:r>
                            <w:r>
                              <w:instrText>macrobutton dofieldclick [street address]</w:instrText>
                            </w:r>
                            <w:r>
                              <w:fldChar w:fldCharType="end"/>
                            </w:r>
                          </w:p>
                          <w:p w:rsidR="000C2D9A" w:rsidRDefault="000C2D9A">
                            <w:pPr>
                              <w:pStyle w:val="Address2"/>
                            </w:pPr>
                            <w:r>
                              <w:fldChar w:fldCharType="begin"/>
                            </w:r>
                            <w:r>
                              <w:instrText>macrobutton dofieldclick [address 2]</w:instrText>
                            </w:r>
                            <w:r>
                              <w:fldChar w:fldCharType="end"/>
                            </w:r>
                          </w:p>
                          <w:p w:rsidR="00AC7BFD" w:rsidRDefault="000C2D9A">
                            <w:pPr>
                              <w:pStyle w:val="Address2"/>
                            </w:pPr>
                            <w:r>
                              <w:fldChar w:fldCharType="begin"/>
                            </w:r>
                            <w:r>
                              <w:instrText>macrobutton dofieldclick [city, st  zip code]</w:instrText>
                            </w:r>
                            <w:r>
                              <w:fldChar w:fldCharType="end"/>
                            </w:r>
                          </w:p>
                          <w:bookmarkEnd w:id="0"/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4" type="#_x0000_t202" style="position:absolute;margin-left:354.05pt;margin-top:246.4pt;width:56pt;height:145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" filled="f" stroked="f">
                <v:textbox style="layout-flow:vertical;mso-fit-shape-to-text:t" inset="0,0,0,0">
                  <w:txbxContent>
                    <w:bookmarkStart w:id="1" w:name="_GoBack"/>
                    <w:p w:rsidR="00AC7BFD" w:rsidRDefault="000C2D9A">
                      <w:pPr>
                        <w:pStyle w:val="Address2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fldChar w:fldCharType="begin"/>
                      </w:r>
                      <w:r>
                        <w:rPr>
                          <w:color w:val="993300"/>
                        </w:rPr>
                        <w:instrText>MACROBUTTON Dofieldclick [customer name]</w:instrText>
                      </w:r>
                      <w:r>
                        <w:rPr>
                          <w:color w:val="993300"/>
                        </w:rPr>
                        <w:fldChar w:fldCharType="end"/>
                      </w:r>
                    </w:p>
                    <w:p w:rsidR="00AC7BFD" w:rsidRDefault="000C2D9A">
                      <w:pPr>
                        <w:pStyle w:val="Address2"/>
                      </w:pPr>
                      <w:r>
                        <w:fldChar w:fldCharType="begin"/>
                      </w:r>
                      <w:r>
                        <w:instrText>macrobutton dofieldclick [street address]</w:instrText>
                      </w:r>
                      <w:r>
                        <w:fldChar w:fldCharType="end"/>
                      </w:r>
                    </w:p>
                    <w:p w:rsidR="000C2D9A" w:rsidRDefault="000C2D9A">
                      <w:pPr>
                        <w:pStyle w:val="Address2"/>
                      </w:pPr>
                      <w:r>
                        <w:fldChar w:fldCharType="begin"/>
                      </w:r>
                      <w:r>
                        <w:instrText>macrobutton dofieldclick [address 2]</w:instrText>
                      </w:r>
                      <w:r>
                        <w:fldChar w:fldCharType="end"/>
                      </w:r>
                    </w:p>
                    <w:p w:rsidR="00AC7BFD" w:rsidRDefault="000C2D9A">
                      <w:pPr>
                        <w:pStyle w:val="Address2"/>
                      </w:pPr>
                      <w:r>
                        <w:fldChar w:fldCharType="begin"/>
                      </w:r>
                      <w:r>
                        <w:instrText>macrobutton dofieldclick [city, st  zip code]</w:instrText>
                      </w:r>
                      <w:r>
                        <w:fldChar w:fldCharType="end"/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6746240</wp:posOffset>
                </wp:positionV>
                <wp:extent cx="2146935" cy="127000"/>
                <wp:effectExtent l="0" t="2540" r="0" b="0"/>
                <wp:wrapNone/>
                <wp:docPr id="5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AC7BFD">
                            <w:pPr>
                              <w:pStyle w:val="Caption"/>
                            </w:pPr>
                            <w: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5.95pt;margin-top:531.2pt;width:169.05pt;height:1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" filled="f" stroked="f" strokeweight="0">
                <v:textbox style="mso-fit-shape-to-text:t" inset="0,0,0,0">
                  <w:txbxContent>
                    <w:p w:rsidR="00AC7BFD" w:rsidRDefault="00AC7BFD">
                      <w:pPr>
                        <w:pStyle w:val="Caption"/>
                      </w:pPr>
                      <w: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4752340</wp:posOffset>
                </wp:positionV>
                <wp:extent cx="2270760" cy="1586865"/>
                <wp:effectExtent l="1270" t="2540" r="1270" b="0"/>
                <wp:wrapNone/>
                <wp:docPr id="5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293" w:rsidRPr="00EC5293" w:rsidRDefault="00B968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2800" cy="1498600"/>
                                  <wp:effectExtent l="0" t="0" r="0" b="0"/>
                                  <wp:docPr id="1" name="Picture 1" descr="Beach sce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ach sce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6" type="#_x0000_t202" style="position:absolute;margin-left:41.1pt;margin-top:374.2pt;width:178.8pt;height:124.9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" stroked="f">
                <v:textbox style="mso-fit-shape-to-text:t">
                  <w:txbxContent>
                    <w:p w:rsidR="00EC5293" w:rsidRPr="00EC5293" w:rsidRDefault="00B968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2800" cy="1498600"/>
                            <wp:effectExtent l="0" t="0" r="0" b="0"/>
                            <wp:docPr id="1" name="Picture 1" descr="Beach sce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ach sce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5272405</wp:posOffset>
                </wp:positionH>
                <wp:positionV relativeFrom="page">
                  <wp:posOffset>6403340</wp:posOffset>
                </wp:positionV>
                <wp:extent cx="800100" cy="685800"/>
                <wp:effectExtent l="1905" t="2540" r="10795" b="10160"/>
                <wp:wrapNone/>
                <wp:docPr id="57" name="Text Box 289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293" w:rsidRDefault="00E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7" type="#_x0000_t202" alt="Description: Stamp" style="position:absolute;margin-left:415.15pt;margin-top:504.2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" filled="f" fillcolor="#969696" strokecolor="gray">
                <v:textbox>
                  <w:txbxContent>
                    <w:p w:rsidR="00EC5293" w:rsidRDefault="00EC5293"/>
                  </w:txbxContent>
                </v:textbox>
                <w10:wrap anchorx="page" anchory="page"/>
              </v:shape>
            </w:pict>
          </mc:Fallback>
        </mc:AlternateContent>
      </w:r>
      <w:r w:rsidR="00AC7BFD">
        <w:br w:type="page"/>
      </w:r>
    </w:p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1073150</wp:posOffset>
                </wp:positionV>
                <wp:extent cx="2477135" cy="260350"/>
                <wp:effectExtent l="0" t="6350" r="0" b="0"/>
                <wp:wrapNone/>
                <wp:docPr id="5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5DD" w:rsidRPr="00A2307F" w:rsidRDefault="004875DD" w:rsidP="004875DD">
                            <w:pPr>
                              <w:pStyle w:val="Heading2"/>
                              <w:rPr>
                                <w:b w:val="0"/>
                                <w:color w:val="003300"/>
                              </w:rPr>
                            </w:pPr>
                            <w:r>
                              <w:rPr>
                                <w:b w:val="0"/>
                                <w:color w:val="003300"/>
                              </w:rPr>
                              <w:t>Event Header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8" type="#_x0000_t202" style="position:absolute;margin-left:283pt;margin-top:84.5pt;width:195.0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" filled="f" stroked="f" strokeweight="0">
                <v:textbox inset="0,0,0,0">
                  <w:txbxContent>
                    <w:p w:rsidR="004875DD" w:rsidRPr="00A2307F" w:rsidRDefault="004875DD" w:rsidP="004875DD">
                      <w:pPr>
                        <w:pStyle w:val="Heading2"/>
                        <w:rPr>
                          <w:b w:val="0"/>
                          <w:color w:val="003300"/>
                        </w:rPr>
                      </w:pPr>
                      <w:r>
                        <w:rPr>
                          <w:b w:val="0"/>
                          <w:color w:val="003300"/>
                        </w:rPr>
                        <w:t>Event Header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1009015</wp:posOffset>
                </wp:positionV>
                <wp:extent cx="2660650" cy="324485"/>
                <wp:effectExtent l="0" t="5715" r="0" b="0"/>
                <wp:wrapNone/>
                <wp:docPr id="5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AC7BFD">
                            <w:pPr>
                              <w:pStyle w:val="Heading1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>Main Inside Heading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9" type="#_x0000_t202" style="position:absolute;margin-left:36.95pt;margin-top:79.45pt;width:209.5pt;height:25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" filled="f" stroked="f" strokeweight="0">
                <v:textbox style="mso-fit-shape-to-text:t" inset="0,0,0,0">
                  <w:txbxContent>
                    <w:p w:rsidR="00AC7BFD" w:rsidRDefault="00AC7BFD">
                      <w:pPr>
                        <w:pStyle w:val="Heading1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>Main Inside Heading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329565</wp:posOffset>
                </wp:positionV>
                <wp:extent cx="9117965" cy="405765"/>
                <wp:effectExtent l="0" t="0" r="5080" b="1270"/>
                <wp:wrapNone/>
                <wp:docPr id="14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965" cy="405765"/>
                          <a:chOff x="713" y="520"/>
                          <a:chExt cx="14359" cy="639"/>
                        </a:xfrm>
                      </wpg:grpSpPr>
                      <wps:wsp>
                        <wps:cNvPr id="15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13" y="727"/>
                            <a:ext cx="143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93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34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07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204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24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85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315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356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296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4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1465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1406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651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7"/>
                        <wps:cNvSpPr>
                          <a:spLocks noChangeArrowheads="1"/>
                        </wps:cNvSpPr>
                        <wps:spPr bwMode="auto">
                          <a:xfrm>
                            <a:off x="63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762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80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743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873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914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854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982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023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964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210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251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19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320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6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302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431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472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413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5412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582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5228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98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139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80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35.65pt;margin-top:25.95pt;width:717.95pt;height:31.95pt;z-index:251673600;mso-position-horizontal-relative:page;mso-position-vertical-relative:page" coordorigin="713,520" coordsize="1435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">
                <v:rect id="Rectangle 188" o:spid="_x0000_s1027" style="position:absolute;left:713;top:727;width:14359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2vPwQAA&#10;ANsAAAAPAAAAZHJzL2Rvd25yZXYueG1sRE9NSwMxEL0L/Q9hBC/SZrfQWtemRQShHm0t9DhuxmRx&#10;M9luxu36740geJvH+5z1dgytGqhPTWQD5awARVxH27Az8HZ4nq5AJUG22EYmA9+UYLuZXK2xsvHC&#10;rzTsxakcwqlCA16kq7ROtaeAaRY74sx9xD6gZNg7bXu85PDQ6nlRLHXAhnODx46ePNWf+69gwO1e&#10;zuXt3ULem6WfD2W8P56cGHNzPT4+gBIa5V/8597ZPH8Bv7/kA/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Nrz8EAAADbAAAADwAAAAAAAAAAAAAAAACXAgAAZHJzL2Rvd25y&#10;ZXYueG1sUEsFBgAAAAAEAAQA9QAAAIUDAAAAAA==&#10;" filled="f" fillcolor="black" stroked="f" strokeweight="0"/>
                <v:roundrect id="AutoShape 333" o:spid="_x0000_s1028" style="position:absolute;left:10935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TaPvgAA&#10;ANsAAAAPAAAAZHJzL2Rvd25yZXYueG1sRE9Ni8IwEL0L/ocwwt40dQ9FusayiIX1uCqCt6EZ29Bm&#10;UpKo9d9vFgRv83ifsy5H24s7+WAcK1guMhDEtdOGGwWnYzVfgQgRWWPvmBQ8KUC5mU7WWGj34F+6&#10;H2IjUgiHAhW0MQ6FlKFuyWJYuIE4cVfnLcYEfSO1x0cKt738zLJcWjScGlocaNtS3R1uVsEtr4K5&#10;VueGL1Gb827Z+b0/KfUxG7+/QEQa41v8cv/oND+H/1/SAXL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Vk2j74AAADbAAAADwAAAAAAAAAAAAAAAACXAgAAZHJzL2Rvd25yZXYu&#10;eG1sUEsFBgAAAAAEAAQA9QAAAIIDAAAAAA==&#10;" filled="f" strokecolor="#930"/>
                <v:roundrect id="AutoShape 334" o:spid="_x0000_s1029" style="position:absolute;left:11345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WqewgAA&#10;ANsAAAAPAAAAZHJzL2Rvd25yZXYueG1sRE/fa8IwEH4X/B/CCXuRmbqBG9VYSkFwYwy0256P5myq&#10;zaU0mdb/fhkIvt3H9/NW2WBbcabeN44VzGcJCOLK6YZrBV/l5vEVhA/IGlvHpOBKHrL1eLTCVLsL&#10;7+i8D7WIIexTVGBC6FIpfWXIop+5jjhyB9dbDBH2tdQ9XmK4beVTkiykxYZjg8GOCkPVaf9rFSyu&#10;bx/lp5lPn0v6Lo7vhWnzH6PUw2TIlyACDeEuvrm3Os5/gf9f4gF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1Fap7CAAAA2wAAAA8AAAAAAAAAAAAAAAAAlwIAAGRycy9kb3du&#10;cmV2LnhtbFBLBQYAAAAABAAEAPUAAACGAwAAAAA=&#10;" filled="f" fillcolor="#930" strokecolor="#930"/>
                <v:roundrect id="AutoShape 335" o:spid="_x0000_s1030" style="position:absolute;left:1075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v7sxQAA&#10;ANsAAAAPAAAAZHJzL2Rvd25yZXYueG1sRI9Ba8JAEIXvBf/DMkIvRTe2IJK6igQEW4pQo56H7DSb&#10;NjsbsluN/75zEHqb4b1575vlevCtulAfm8AGZtMMFHEVbMO1gWO5nSxAxYRssQ1MBm4UYb0aPSwx&#10;t+HKn3Q5pFpJCMccDbiUulzrWDnyGKehIxbtK/Qek6x9rW2PVwn3rX7Osrn22LA0OOyocFT9HH69&#10;gfnt7aPcu9nTS0mn4vu9cO3m7Ix5HA+bV1CJhvRvvl/vrOALrPwiA+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a/uzFAAAA2wAAAA8AAAAAAAAAAAAAAAAAlwIAAGRycy9k&#10;b3ducmV2LnhtbFBLBQYAAAAABAAEAPUAAACJAwAAAAA=&#10;" filled="f" fillcolor="#930" strokecolor="#930"/>
                <v:roundrect id="AutoShape 336" o:spid="_x0000_s1031" style="position:absolute;left:1204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qL9wAAA&#10;ANsAAAAPAAAAZHJzL2Rvd25yZXYueG1sRE9Na8JAEL0X/A/LCN7qRg/Spq4iYkCPTYPQ25Adk8Xs&#10;bNjdxPjvu4VCb/N4n7PdT7YTI/lgHCtYLTMQxLXThhsF1Vfx+gYiRGSNnWNS8KQA+93sZYu5dg/+&#10;pLGMjUghHHJU0MbY51KGuiWLYel64sTdnLcYE/SN1B4fKdx2cp1lG2nRcGposadjS/W9HKyCYVME&#10;cyuuDX9Hba6n1d1ffKXUYj4dPkBEmuK/+M991mn+O/z+kg6Qu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xqL9wAAAANsAAAAPAAAAAAAAAAAAAAAAAJcCAABkcnMvZG93bnJl&#10;di54bWxQSwUGAAAAAAQABAD1AAAAhAMAAAAA&#10;" filled="f" strokecolor="#930"/>
                <v:roundrect id="AutoShape 337" o:spid="_x0000_s1032" style="position:absolute;left:1245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wDhXwgAA&#10;ANsAAAAPAAAAZHJzL2Rvd25yZXYueG1sRE9da8IwFH0f+B/CFXwZM20HMqpRpCDoGIPZzedLc9d0&#10;NjeliW3998vDYI+H873ZTbYVA/W+cawgXSYgiCunG64VfJaHpxcQPiBrbB2Tgjt52G1nDxvMtRv5&#10;g4ZzqEUMYZ+jAhNCl0vpK0MW/dJ1xJH7dr3FEGFfS93jGMNtK7MkWUmLDccGgx0Vhqrr+WYVrO6n&#10;t/LdpI/PJX0VP6+FafcXo9RiPu3XIAJN4V/85z5qBVlcH7/EH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AOFfCAAAA2wAAAA8AAAAAAAAAAAAAAAAAlwIAAGRycy9kb3du&#10;cmV2LnhtbFBLBQYAAAAABAAEAPUAAACGAwAAAAA=&#10;" filled="f" fillcolor="#930" strokecolor="#930"/>
                <v:roundrect id="AutoShape 338" o:spid="_x0000_s1033" style="position:absolute;left:1185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J3MxAAA&#10;ANsAAAAPAAAAZHJzL2Rvd25yZXYueG1sRI9Ba8JAFITvhf6H5Qleim5iQUp0FQkUqohQUz0/ss9s&#10;NPs2ZLca/31XKHgcZuYbZr7sbSOu1PnasYJ0nIAgLp2uuVLwU3yOPkD4gKyxcUwK7uRhuXh9mWOm&#10;3Y2/6boPlYgQ9hkqMCG0mZS+NGTRj11LHL2T6yyGKLtK6g5vEW4bOUmSqbRYc1ww2FJuqLzsf62C&#10;6X29LXYmfXsv6JCfN7lpVkej1HDQr2YgAvXhGf5vf2kFkxQe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4ydzMQAAADbAAAADwAAAAAAAAAAAAAAAACXAgAAZHJzL2Rv&#10;d25yZXYueG1sUEsFBgAAAAAEAAQA9QAAAIgDAAAAAA==&#10;" filled="f" fillcolor="#930" strokecolor="#930"/>
                <v:roundrect id="AutoShape 339" o:spid="_x0000_s1034" style="position:absolute;left:1315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voxwQAA&#10;ANsAAAAPAAAAZHJzL2Rvd25yZXYueG1sRI9Pi8IwFMTvwn6H8Bb2pqk9iFRjEdnCevQPgrdH82xD&#10;m5eSRK3f3iws7HGYmd8w63K0vXiQD8axgvksA0FcO224UXA+VdMliBCRNfaOScGLApSbj8kaC+2e&#10;fKDHMTYiQTgUqKCNcSikDHVLFsPMDcTJuzlvMSbpG6k9PhPc9jLPsoW0aDgttDjQrqW6O96tgvui&#10;CuZWXRq+Rm0u3/PO7/1Zqa/PcbsCEWmM/+G/9o9WkOfw+yX9AL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76McEAAADbAAAADwAAAAAAAAAAAAAAAACXAgAAZHJzL2Rvd25y&#10;ZXYueG1sUEsFBgAAAAAEAAQA9QAAAIUDAAAAAA==&#10;" filled="f" strokecolor="#930"/>
                <v:roundrect id="AutoShape 340" o:spid="_x0000_s1035" style="position:absolute;left:1356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qYgxAAA&#10;ANsAAAAPAAAAZHJzL2Rvd25yZXYueG1sRI9Ba8JAFITvBf/D8gQvpdmoICW6igQKVUpBoz0/ss9s&#10;NPs2ZFeN/75bEHocZuYbZrHqbSNu1PnasYJxkoIgLp2uuVJwKD7e3kH4gKyxcUwKHuRhtRy8LDDT&#10;7s47uu1DJSKEfYYKTAhtJqUvDVn0iWuJo3dyncUQZVdJ3eE9wm0jJ2k6kxZrjgsGW8oNlZf91SqY&#10;PTZfxbcZv04LOubnbW6a9Y9RajTs13MQgfrwH362P7WCyRT+vs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KmIMQAAADbAAAADwAAAAAAAAAAAAAAAACXAgAAZHJzL2Rv&#10;d25yZXYueG1sUEsFBgAAAAAEAAQA9QAAAIgDAAAAAA==&#10;" filled="f" fillcolor="#930" strokecolor="#930"/>
                <v:roundrect id="AutoShape 341" o:spid="_x0000_s1036" style="position:absolute;left:1296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+z5UxAAA&#10;ANsAAAAPAAAAZHJzL2Rvd25yZXYueG1sRI9Ba8JAFITvgv9heYVeRDdakRJdRQJCLUXQVM+P7Gs2&#10;bfZtyK4a/31XEDwOM/MNs1h1thYXan3lWMF4lIAgLpyuuFTwnW+G7yB8QNZYOyYFN/KwWvZ7C0y1&#10;u/KeLodQighhn6ICE0KTSukLQxb9yDXE0ftxrcUQZVtK3eI1wm0tJ0kykxYrjgsGG8oMFX+Hs1Uw&#10;u22/8p0ZD95yOma/n5mp1yej1OtLt56DCNSFZ/jR/tAKJlO4f4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s+VMQAAADbAAAADwAAAAAAAAAAAAAAAACXAgAAZHJzL2Rv&#10;d25yZXYueG1sUEsFBgAAAAAEAAQA9QAAAIgDAAAAAA==&#10;" filled="f" fillcolor="#930" strokecolor="#930"/>
                <v:roundrect id="AutoShape 342" o:spid="_x0000_s1037" style="position:absolute;left:14246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2JFwAAA&#10;ANsAAAAPAAAAZHJzL2Rvd25yZXYueG1sRI/NqsIwFIT3gu8QzgV3mioo0muUy8WCLv1BcHdojm2w&#10;OSlJ1Pr2RhBcDjPzDbNYdbYRd/LBOFYwHmUgiEunDVcKjodiOAcRIrLGxjEpeFKA1bLfW2Cu3YN3&#10;dN/HSiQIhxwV1DG2uZShrMliGLmWOHkX5y3GJH0ltcdHgttGTrJsJi0aTgs1tvRfU3nd36yC26wI&#10;5lKcKj5HbU7r8dVv/VGpwU/39wsiUhe/4U97oxVMpvD+kn6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52JFwAAAANsAAAAPAAAAAAAAAAAAAAAAAJcCAABkcnMvZG93bnJl&#10;di54bWxQSwUGAAAAAAQABAD1AAAAhAMAAAAA&#10;" filled="f" strokecolor="#930"/>
                <v:roundrect id="AutoShape 343" o:spid="_x0000_s1038" style="position:absolute;left:14656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QW4xAAA&#10;ANsAAAAPAAAAZHJzL2Rvd25yZXYueG1sRI9Ba8JAFITvhf6H5RW8FN1oIUh0FQkUtBShRj0/ss9s&#10;bPZtyK4a/31XKHgcZuYbZr7sbSOu1PnasYLxKAFBXDpdc6VgX3wOpyB8QNbYOCYFd/KwXLy+zDHT&#10;7sY/dN2FSkQI+wwVmBDaTEpfGrLoR64ljt7JdRZDlF0ldYe3CLeNnCRJKi3WHBcMtpQbKn93F6sg&#10;vW++i60Zv38UdMjPX7lpVkej1OCtX81ABOrDM/zfXmsFkxQe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UFuMQAAADbAAAADwAAAAAAAAAAAAAAAACXAgAAZHJzL2Rv&#10;d25yZXYueG1sUEsFBgAAAAAEAAQA9QAAAIgDAAAAAA==&#10;" filled="f" fillcolor="#930" strokecolor="#930"/>
                <v:roundrect id="AutoShape 344" o:spid="_x0000_s1039" style="position:absolute;left:1406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aAjxAAA&#10;ANsAAAAPAAAAZHJzL2Rvd25yZXYueG1sRI9Ba8JAFITvgv9heYVeRDda0BJdRQJCLUXQVM+P7Gs2&#10;bfZtyK4a/31XEDwOM/MNs1h1thYXan3lWMF4lIAgLpyuuFTwnW+G7yB8QNZYOyYFN/KwWvZ7C0y1&#10;u/KeLodQighhn6ICE0KTSukLQxb9yDXE0ftxrcUQZVtK3eI1wm0tJ0kylRYrjgsGG8oMFX+Hs1Uw&#10;vW2/8p0ZD95yOma/n5mp1yej1OtLt56DCNSFZ/jR/tAKJjO4f4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mgI8QAAADbAAAADwAAAAAAAAAAAAAAAACXAgAAZHJzL2Rv&#10;d25yZXYueG1sUEsFBgAAAAAEAAQA9QAAAIgDAAAAAA==&#10;" filled="f" fillcolor="#930" strokecolor="#930"/>
                <v:roundrect id="AutoShape 345" o:spid="_x0000_s1040" style="position:absolute;left:6515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5s3buwAA&#10;ANsAAAAPAAAAZHJzL2Rvd25yZXYueG1sRE+7CsIwFN0F/yFcwU1THUSqUUQs6OgDwe3SXNtgc1OS&#10;qPXvzSA4Hs57ue5sI17kg3GsYDLOQBCXThuuFFzOxWgOIkRkjY1jUvChAOtVv7fEXLs3H+l1ipVI&#10;IRxyVFDH2OZShrImi2HsWuLE3Z23GBP0ldQe3yncNnKaZTNp0XBqqLGlbU3l4/S0Cp6zIph7ca34&#10;FrW57iYPf/AXpYaDbrMAEamLf/HPvdcKpmls+pJ+gF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NebN27sAAADbAAAADwAAAAAAAAAAAAAAAACXAgAAZHJzL2Rvd25yZXYueG1s&#10;UEsFBgAAAAAEAAQA9QAAAH8DAAAAAA==&#10;" filled="f" strokecolor="#930"/>
                <v:roundrect id="AutoShape 346" o:spid="_x0000_s1041" style="position:absolute;left:6925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pHKxAAA&#10;ANsAAAAPAAAAZHJzL2Rvd25yZXYueG1sRI9Ba8JAFITvgv9heYVeRDdaEBtdRQJCLUXQVM+P7Gs2&#10;bfZtyK4a/31XEDwOM/MNs1h1thYXan3lWMF4lIAgLpyuuFTwnW+GMxA+IGusHZOCG3lYLfu9Baba&#10;XXlPl0MoRYSwT1GBCaFJpfSFIYt+5Bri6P241mKIsi2lbvEa4baWkySZSosVxwWDDWWGir/D2SqY&#10;3rZf+c6MB285HbPfz8zU65NR6vWlW89BBOrCM/xof2gFk3e4f4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qRysQAAADbAAAADwAAAAAAAAAAAAAAAACXAgAAZHJzL2Rv&#10;d25yZXYueG1sUEsFBgAAAAAEAAQA9QAAAIgDAAAAAA==&#10;" filled="f" fillcolor="#930" strokecolor="#930"/>
                <v:roundrect id="AutoShape 347" o:spid="_x0000_s1042" style="position:absolute;left:633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a6KwAAA&#10;ANsAAAAPAAAAZHJzL2Rvd25yZXYueG1sRE9Ni8IwEL0v+B/CCF4WTVWQpRpFCsIqIqxdPQ/N2FSb&#10;SWmyWv+9OQh7fLzvxaqztbhT6yvHCsajBARx4XTFpYLffDP8AuEDssbaMSl4kofVsvexwFS7B//Q&#10;/RhKEUPYp6jAhNCkUvrCkEU/cg1x5C6utRgibEupW3zEcFvLSZLMpMWKY4PBhjJDxe34ZxXMntt9&#10;fjDjz2lOp+y6y0y9PhulBv1uPQcRqAv/4rf7WyuYxvXxS/wB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Ga6KwAAAANsAAAAPAAAAAAAAAAAAAAAAAJcCAABkcnMvZG93bnJl&#10;di54bWxQSwUGAAAAAAQABAD1AAAAhAMAAAAA&#10;" filled="f" fillcolor="#930" strokecolor="#930"/>
                <v:roundrect id="AutoShape 348" o:spid="_x0000_s1043" style="position:absolute;left:762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fKbwQAA&#10;ANsAAAAPAAAAZHJzL2Rvd25yZXYueG1sRI9Bi8IwFITvgv8hPMGbpt0FkWoUkS3sHlel4O3RPNtg&#10;81KSqN1/bxYEj8PMfMOst4PtxJ18MI4V5PMMBHHttOFGwelYzpYgQkTW2DkmBX8UYLsZj9ZYaPfg&#10;X7ofYiMShEOBCtoY+0LKULdkMcxdT5y8i/MWY5K+kdrjI8FtJz+ybCEtGk4LLfa0b6m+Hm5WwW1R&#10;BnMpq4bPUZvqK7/6H39SajoZdisQkYb4Dr/a31rBZw7/X9IPk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Xym8EAAADbAAAADwAAAAAAAAAAAAAAAACXAgAAZHJzL2Rvd25y&#10;ZXYueG1sUEsFBgAAAAAEAAQA9QAAAIUDAAAAAA==&#10;" filled="f" strokecolor="#930"/>
                <v:roundrect id="AutoShape 349" o:spid="_x0000_s1044" style="position:absolute;left:803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5VmxAAA&#10;ANsAAAAPAAAAZHJzL2Rvd25yZXYueG1sRI9Ba8JAFITvBf/D8gQvpdmoICW6igQKVUpBoz0/ss9s&#10;NPs2ZFeN/75bEHocZuYbZrHqbSNu1PnasYJxkoIgLp2uuVJwKD7e3kH4gKyxcUwKHuRhtRy8LDDT&#10;7s47uu1DJSKEfYYKTAhtJqUvDVn0iWuJo3dyncUQZVdJ3eE9wm0jJ2k6kxZrjgsGW8oNlZf91SqY&#10;PTZfxbcZv04LOubnbW6a9Y9RajTs13MQgfrwH362P7WC6QT+vs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eVZsQAAADbAAAADwAAAAAAAAAAAAAAAACXAgAAZHJzL2Rv&#10;d25yZXYueG1sUEsFBgAAAAAEAAQA9QAAAIgDAAAAAA==&#10;" filled="f" fillcolor="#930" strokecolor="#930"/>
                <v:roundrect id="AutoShape 350" o:spid="_x0000_s1045" style="position:absolute;left:743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zD9xAAA&#10;ANsAAAAPAAAAZHJzL2Rvd25yZXYueG1sRI9Ba8JAFITvBf/D8oReim40IBJdRQJCLaVQo54f2Wc2&#10;mn0bsluN/75bKHgcZuYbZrnubSNu1PnasYLJOAFBXDpdc6XgUGxHcxA+IGtsHJOCB3lYrwYvS8y0&#10;u/M33fahEhHCPkMFJoQ2k9KXhiz6sWuJo3d2ncUQZVdJ3eE9wm0jp0kykxZrjgsGW8oNldf9j1Uw&#10;e+w+iy8zeUsLOuaXj9w0m5NR6nXYbxYgAvXhGf5vv2sFaQp/X+IP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sw/cQAAADbAAAADwAAAAAAAAAAAAAAAACXAgAAZHJzL2Rv&#10;d25yZXYueG1sUEsFBgAAAAAEAAQA9QAAAIgDAAAAAA==&#10;" filled="f" fillcolor="#930" strokecolor="#930"/>
                <v:roundrect id="AutoShape 351" o:spid="_x0000_s1046" style="position:absolute;left:873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lEDwQAA&#10;ANsAAAAPAAAAZHJzL2Rvd25yZXYueG1sRI9Bi8IwFITvgv8hPGFvmqqLSNcoIhb0qFuEvT2aZxts&#10;XkoStfvvjbCwx2FmvmFWm9624kE+GMcKppMMBHHltOFaQfldjJcgQkTW2DomBb8UYLMeDlaYa/fk&#10;Ez3OsRYJwiFHBU2MXS5lqBqyGCauI07e1XmLMUlfS+3xmeC2lbMsW0iLhtNCgx3tGqpu57tVcF8U&#10;wVyLS80/UZvLfnrzR18q9THqt18gIvXxP/zXPmgF8094f0k/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XJRA8EAAADbAAAADwAAAAAAAAAAAAAAAACXAgAAZHJzL2Rvd25y&#10;ZXYueG1sUEsFBgAAAAAEAAQA9QAAAIUDAAAAAA==&#10;" filled="f" strokecolor="#930"/>
                <v:roundrect id="AutoShape 352" o:spid="_x0000_s1047" style="position:absolute;left:914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g0SxAAA&#10;ANsAAAAPAAAAZHJzL2Rvd25yZXYueG1sRI9Ba8JAFITvhf6H5Qleim6sVCS6igQKbSmCRj0/ss9s&#10;NPs2ZFeN/74rFDwOM/MNM192thZXan3lWMFomIAgLpyuuFSwyz8HUxA+IGusHZOCO3lYLl5f5phq&#10;d+MNXbehFBHCPkUFJoQmldIXhiz6oWuIo3d0rcUQZVtK3eItwm0t35NkIi1WHBcMNpQZKs7bi1Uw&#10;uX//5mszehvntM9OP5mpVwejVL/XrWYgAnXhGf5vf2kF4w94fI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4NEsQAAADbAAAADwAAAAAAAAAAAAAAAACXAgAAZHJzL2Rv&#10;d25yZXYueG1sUEsFBgAAAAAEAAQA9QAAAIgDAAAAAA==&#10;" filled="f" fillcolor="#930" strokecolor="#930"/>
                <v:roundrect id="AutoShape 353" o:spid="_x0000_s1048" style="position:absolute;left:854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JNlxAAA&#10;ANsAAAAPAAAAZHJzL2Rvd25yZXYueG1sRI9Ba8JAFITvgv9heUIvUjdWCCW6igQEW4qgaT0/sq/Z&#10;1OzbkF01/vuuIHgcZuYbZrHqbSMu1PnasYLpJAFBXDpdc6Xgu9i8voPwAVlj45gU3MjDajkcLDDT&#10;7sp7uhxCJSKEfYYKTAhtJqUvDVn0E9cSR+/XdRZDlF0ldYfXCLeNfEuSVFqsOS4YbCk3VJ4OZ6sg&#10;vX18FTszHc8K+sn/PnPTrI9GqZdRv56DCNSHZ/jR3moFsxTuX+IP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byTZcQAAADbAAAADwAAAAAAAAAAAAAAAACXAgAAZHJzL2Rv&#10;d25yZXYueG1sUEsFBgAAAAAEAAQA9QAAAIgDAAAAAA==&#10;" filled="f" fillcolor="#930" strokecolor="#930"/>
                <v:roundrect id="AutoShape 354" o:spid="_x0000_s1049" style="position:absolute;left:9826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M90wQAA&#10;ANsAAAAPAAAAZHJzL2Rvd25yZXYueG1sRI9Bi8IwFITvwv6H8IS9aaoLKl2jyGJhPapF2NujebbB&#10;5qUkUbv/3giCx2FmvmGW69624kY+GMcKJuMMBHHltOFaQXksRgsQISJrbB2Tgn8KsF59DJaYa3fn&#10;Pd0OsRYJwiFHBU2MXS5lqBqyGMauI07e2XmLMUlfS+3xnuC2ldMsm0mLhtNCgx39NFRdDler4Dor&#10;gjkXp5r/ojan7eTid75U6nPYb75BROrjO/xq/2oFX3N4fk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DPdMEAAADbAAAADwAAAAAAAAAAAAAAAACXAgAAZHJzL2Rvd25y&#10;ZXYueG1sUEsFBgAAAAAEAAQA9QAAAIUDAAAAAA==&#10;" filled="f" strokecolor="#930"/>
                <v:roundrect id="AutoShape 355" o:spid="_x0000_s1050" style="position:absolute;left:10236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6KMwAAA&#10;ANsAAAAPAAAAZHJzL2Rvd25yZXYueG1sRE9Ni8IwEL0v+B/CCF4WTVWQpRpFCsIqIqxdPQ/N2FSb&#10;SWmyWv+9OQh7fLzvxaqztbhT6yvHCsajBARx4XTFpYLffDP8AuEDssbaMSl4kofVsvexwFS7B//Q&#10;/RhKEUPYp6jAhNCkUvrCkEU/cg1x5C6utRgibEupW3zEcFvLSZLMpMWKY4PBhjJDxe34ZxXMntt9&#10;fjDjz2lOp+y6y0y9PhulBv1uPQcRqAv/4rf7WyuYxrHxS/wB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b6KMwAAAANsAAAAPAAAAAAAAAAAAAAAAAJcCAABkcnMvZG93bnJl&#10;di54bWxQSwUGAAAAAAQABAD1AAAAhAMAAAAA&#10;" filled="f" fillcolor="#930" strokecolor="#930"/>
                <v:roundrect id="AutoShape 356" o:spid="_x0000_s1051" style="position:absolute;left:964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wcXxAAA&#10;ANsAAAAPAAAAZHJzL2Rvd25yZXYueG1sRI9Ba8JAFITvhf6H5Qleim6sIBpdRQKFthRBo54f2Wc2&#10;mn0bsqvGf98VCj0OM/MNs1h1thY3an3lWMFomIAgLpyuuFSwzz8GUxA+IGusHZOCB3lYLV9fFphq&#10;d+ct3XahFBHCPkUFJoQmldIXhiz6oWuIo3dyrcUQZVtK3eI9wm0t35NkIi1WHBcMNpQZKi67q1Uw&#10;eXz95BszehvndMjO35mp10ejVL/XrecgAnXhP/zX/tQKxjN4fo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MHF8QAAADbAAAADwAAAAAAAAAAAAAAAACXAgAAZHJzL2Rv&#10;d25yZXYueG1sUEsFBgAAAAAEAAQA9QAAAIgDAAAAAA==&#10;" filled="f" fillcolor="#930" strokecolor="#930"/>
                <v:roundrect id="AutoShape 357" o:spid="_x0000_s1052" style="position:absolute;left:210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yR9vgAA&#10;ANsAAAAPAAAAZHJzL2Rvd25yZXYueG1sRE/LisIwFN0L8w/hCrPTtDKIdIwyyBScpQ8K7i7NtQ02&#10;NyVJtfP3ZiG4PJz3ejvaTtzJB+NYQT7PQBDXThtuFJxP5WwFIkRkjZ1jUvBPAbabj8kaC+0efKD7&#10;MTYihXAoUEEbY19IGeqWLIa564kTd3XeYkzQN1J7fKRw28lFli2lRcOpocWedi3Vt+NgFQzLMphr&#10;WTV8idpUv/nN//mzUp/T8ecbRKQxvsUv914r+Err05f0A+TmC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k8kfb4AAADbAAAADwAAAAAAAAAAAAAAAACXAgAAZHJzL2Rvd25yZXYu&#10;eG1sUEsFBgAAAAAEAAQA9QAAAIIDAAAAAA==&#10;" filled="f" strokecolor="#930"/>
                <v:roundrect id="AutoShape 358" o:spid="_x0000_s1053" style="position:absolute;left:251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3hsxAAA&#10;ANsAAAAPAAAAZHJzL2Rvd25yZXYueG1sRI9Ba8JAFITvhf6H5RV6KbpJKyLRVSQgaJFCTfX8yD6z&#10;abNvQ3bV+O/dguBxmJlvmNmit404U+drxwrSYQKCuHS65krBT7EaTED4gKyxcUwKruRhMX9+mmGm&#10;3YW/6bwLlYgQ9hkqMCG0mZS+NGTRD11LHL2j6yyGKLtK6g4vEW4b+Z4kY2mx5rhgsKXcUPm3O1kF&#10;4+tmW3yZ9O2joH3++5mbZnkwSr2+9MspiEB9eITv7bVWMErh/0v8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N4bMQAAADbAAAADwAAAAAAAAAAAAAAAACXAgAAZHJzL2Rv&#10;d25yZXYueG1sUEsFBgAAAAAEAAQA9QAAAIgDAAAAAA==&#10;" filled="f" fillcolor="#930" strokecolor="#930"/>
                <v:roundrect id="AutoShape 359" o:spid="_x0000_s1054" style="position:absolute;left:191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geYbxAAA&#10;ANsAAAAPAAAAZHJzL2Rvd25yZXYueG1sRI9Ba8JAFITvgv9heYVeRDdakRJdRQJCLUXQVM+P7Gs2&#10;bfZtyK4a/31XEDwOM/MNs1h1thYXan3lWMF4lIAgLpyuuFTwnW+G7yB8QNZYOyYFN/KwWvZ7C0y1&#10;u/KeLodQighhn6ICE0KTSukLQxb9yDXE0ftxrcUQZVtK3eI1wm0tJ0kykxYrjgsGG8oMFX+Hs1Uw&#10;u22/8p0ZD95yOma/n5mp1yej1OtLt56DCNSFZ/jR/tAKphO4f4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oHmG8QAAADbAAAADwAAAAAAAAAAAAAAAACXAgAAZHJzL2Rv&#10;d25yZXYueG1sUEsFBgAAAAAEAAQA9QAAAIgDAAAAAA==&#10;" filled="f" fillcolor="#930" strokecolor="#930"/>
                <v:roundrect id="AutoShape 360" o:spid="_x0000_s1055" style="position:absolute;left:320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boKwQAA&#10;ANsAAAAPAAAAZHJzL2Rvd25yZXYueG1sRI9Bi8IwFITvgv8hPGFvmqqLSNcoIhb0qFuEvT2aZxts&#10;XkoStfvvjbCwx2FmvmFWm9624kE+GMcKppMMBHHltOFaQfldjJcgQkTW2DomBb8UYLMeDlaYa/fk&#10;Ez3OsRYJwiFHBU2MXS5lqBqyGCauI07e1XmLMUlfS+3xmeC2lbMsW0iLhtNCgx3tGqpu57tVcF8U&#10;wVyLS80/UZvLfnrzR18q9THqt18gIvXxP/zXPmgFn3N4f0k/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p26CsEAAADbAAAADwAAAAAAAAAAAAAAAACXAgAAZHJzL2Rvd25y&#10;ZXYueG1sUEsFBgAAAAAEAAQA9QAAAIUDAAAAAA==&#10;" filled="f" strokecolor="#930"/>
                <v:roundrect id="AutoShape 361" o:spid="_x0000_s1056" style="position:absolute;left:361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Nv0xAAA&#10;ANsAAAAPAAAAZHJzL2Rvd25yZXYueG1sRI/dasJAFITvBd9hOQVvRDf+ICW6igQElVKoqV4fsqfZ&#10;tNmzIbtqfHu3UOjlMDPfMKtNZ2txo9ZXjhVMxgkI4sLpiksFn/lu9ArCB2SNtWNS8CAPm3W/t8JU&#10;uzt/0O0UShEh7FNUYEJoUil9YciiH7uGOHpfrrUYomxLqVu8R7it5TRJFtJixXHBYEOZoeLndLUK&#10;Fo/DW/5uJsNZTufs+5iZensxSg1euu0SRKAu/If/2nutYD6H3y/xB8j1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Tb9MQAAADbAAAADwAAAAAAAAAAAAAAAACXAgAAZHJzL2Rv&#10;d25yZXYueG1sUEsFBgAAAAAEAAQA9QAAAIgDAAAAAA==&#10;" filled="f" fillcolor="#930" strokecolor="#930"/>
                <v:roundrect id="AutoShape 362" o:spid="_x0000_s1057" style="position:absolute;left:302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H5vxQAA&#10;ANsAAAAPAAAAZHJzL2Rvd25yZXYueG1sRI/dasJAFITvBd9hOYXeiG6sP5ToKhIotFIKTdpeH7LH&#10;bGr2bMhuNb59VxC8HGbmG2a97W0jTtT52rGC6SQBQVw6XXOl4Kt4GT+D8AFZY+OYFFzIw3YzHKwx&#10;1e7Mn3TKQyUihH2KCkwIbSqlLw1Z9BPXEkfv4DqLIcqukrrDc4TbRj4lyVJarDkuGGwpM1Qe8z+r&#10;YHl5ey8+zHQ0K+g7+91nptn9GKUeH/rdCkSgPtzDt/arVjBfwPVL/AFy8w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ofm/FAAAA2wAAAA8AAAAAAAAAAAAAAAAAlwIAAGRycy9k&#10;b3ducmV2LnhtbFBLBQYAAAAABAAEAPUAAACJAwAAAAA=&#10;" filled="f" fillcolor="#930" strokecolor="#930"/>
                <v:roundrect id="AutoShape 363" o:spid="_x0000_s1058" style="position:absolute;left:431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6hmSwgAA&#10;ANsAAAAPAAAAZHJzL2Rvd25yZXYueG1sRI/BasMwEETvhf6D2EJvtZxQTHCthBBiaI91TKC3xdrY&#10;ItbKSEri/n1VCOQ4zMwbptrMdhRX8sE4VrDIchDEndOGewXtoX5bgQgRWePomBT8UoDN+vmpwlK7&#10;G3/TtYm9SBAOJSoYYpxKKUM3kMWQuYk4eSfnLcYkfS+1x1uC21Eu87yQFg2nhQEn2g3UnZuLVXAp&#10;6mBO9bHnn6jNcb84+y/fKvX6Mm8/QESa4yN8b39qBe8F/H9JP0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qGZLCAAAA2wAAAA8AAAAAAAAAAAAAAAAAlwIAAGRycy9kb3du&#10;cmV2LnhtbFBLBQYAAAAABAAEAPUAAACGAwAAAAA=&#10;" filled="f" strokecolor="#930"/>
                <v:roundrect id="AutoShape 364" o:spid="_x0000_s1059" style="position:absolute;left:472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9kWDxQAA&#10;ANsAAAAPAAAAZHJzL2Rvd25yZXYueG1sRI9Ba8JAFITvhf6H5RV6KbqxipXUVSRQqCJCE+35kX3N&#10;ps2+Ddmtxn/vCoLHYWa+YebL3jbiSJ2vHSsYDRMQxKXTNVcK9sXHYAbCB2SNjWNScCYPy8XjwxxT&#10;7U78Rcc8VCJC2KeowITQplL60pBFP3QtcfR+XGcxRNlVUnd4inDbyNckmUqLNccFgy1lhsq//N8q&#10;mJ7X22JnRi/jgg7Z7yYzzerbKPX81K/eQQTqwz18a39qBZM3uH6JP0A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2RYPFAAAA2wAAAA8AAAAAAAAAAAAAAAAAlwIAAGRycy9k&#10;b3ducmV2LnhtbFBLBQYAAAAABAAEAPUAAACJAwAAAAA=&#10;" filled="f" fillcolor="#930" strokecolor="#930"/>
                <v:roundrect id="AutoShape 365" o:spid="_x0000_s1060" style="position:absolute;left:413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dHxwQAA&#10;ANsAAAAPAAAAZHJzL2Rvd25yZXYueG1sRE9da8IwFH0X9h/CFXwRTZ0i0hlFCoNtiKDVPV+au6az&#10;uSlN1PrvzYPg4+F8L9edrcWVWl85VjAZJyCIC6crLhUc88/RAoQPyBprx6TgTh7Wq7feElPtbryn&#10;6yGUIoawT1GBCaFJpfSFIYt+7BriyP251mKIsC2lbvEWw20t35NkLi1WHBsMNpQZKs6Hi1Uwv39v&#10;852ZDKc5nbL/n8zUm1+j1KDfbT5ABOrCS/x0f2kFszg2fo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2nR8cEAAADbAAAADwAAAAAAAAAAAAAAAACXAgAAZHJzL2Rvd25y&#10;ZXYueG1sUEsFBgAAAAAEAAQA9QAAAIUDAAAAAA==&#10;" filled="f" fillcolor="#930" strokecolor="#930"/>
                <v:roundrect id="AutoShape 366" o:spid="_x0000_s1061" style="position:absolute;left:5412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Y3gwQAA&#10;ANsAAAAPAAAAZHJzL2Rvd25yZXYueG1sRI9Bi8IwFITvwv6H8IS9aaosol2jyGJhPapF2NujebbB&#10;5qUkUbv/3giCx2FmvmGW69624kY+GMcKJuMMBHHltOFaQXksRnMQISJrbB2Tgn8KsF59DJaYa3fn&#10;Pd0OsRYJwiFHBU2MXS5lqBqyGMauI07e2XmLMUlfS+3xnuC2ldMsm0mLhtNCgx39NFRdDler4Dor&#10;gjkXp5r/ojan7eTid75U6nPYb75BROrjO/xq/2oFXwt4fk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3WN4MEAAADbAAAADwAAAAAAAAAAAAAAAACXAgAAZHJzL2Rvd25y&#10;ZXYueG1sUEsFBgAAAAAEAAQA9QAAAIUDAAAAAA==&#10;" filled="f" strokecolor="#930"/>
                <v:roundrect id="AutoShape 367" o:spid="_x0000_s1062" style="position:absolute;left:582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ksqwQAA&#10;ANsAAAAPAAAAZHJzL2Rvd25yZXYueG1sRE9da8IwFH0X9h/CFXwRTZ0o0hlFCoNtiKDVPV+au6az&#10;uSlN1PrvzYPg4+F8L9edrcWVWl85VjAZJyCIC6crLhUc88/RAoQPyBprx6TgTh7Wq7feElPtbryn&#10;6yGUIoawT1GBCaFJpfSFIYt+7BriyP251mKIsC2lbvEWw20t35NkLi1WHBsMNpQZKs6Hi1Uwv39v&#10;852ZDKc5nbL/n8zUm1+j1KDfbT5ABOrCS/x0f2kFs7g+fo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MZLKsEAAADbAAAADwAAAAAAAAAAAAAAAACXAgAAZHJzL2Rvd25y&#10;ZXYueG1sUEsFBgAAAAAEAAQA9QAAAIUDAAAAAA==&#10;" filled="f" fillcolor="#930" strokecolor="#930"/>
                <v:roundrect id="AutoShape 368" o:spid="_x0000_s1063" style="position:absolute;left:5228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u6xxAAA&#10;ANsAAAAPAAAAZHJzL2Rvd25yZXYueG1sRI9Ba8JAFITvhf6H5RV6KbpJiyLRVSQgaJFCTfX8yD6z&#10;abNvQ3bV+O/dguBxmJlvmNmit404U+drxwrSYQKCuHS65krBT7EaTED4gKyxcUwKruRhMX9+mmGm&#10;3YW/6bwLlYgQ9hkqMCG0mZS+NGTRD11LHL2j6yyGKLtK6g4vEW4b+Z4kY2mx5rhgsKXcUPm3O1kF&#10;4+tmW3yZ9O2joH3++5mbZnkwSr2+9MspiEB9eITv7bVWMErh/0v8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4ruscQAAADbAAAADwAAAAAAAAAAAAAAAACXAgAAZHJzL2Rv&#10;d25yZXYueG1sUEsFBgAAAAAEAAQA9QAAAIgDAAAAAA==&#10;" filled="f" fillcolor="#930" strokecolor="#930"/>
                <v:roundrect id="AutoShape 372" o:spid="_x0000_s1064" style="position:absolute;left:98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IlMwAAA&#10;ANsAAAAPAAAAZHJzL2Rvd25yZXYueG1sRI/NqsIwFIT3gu8QzgV3mioo0muUy8WCLv1BcHdojm2w&#10;OSlJ1Pr2RhBcDjPzDbNYdbYRd/LBOFYwHmUgiEunDVcKjodiOAcRIrLGxjEpeFKA1bLfW2Cu3YN3&#10;dN/HSiQIhxwV1DG2uZShrMliGLmWOHkX5y3GJH0ltcdHgttGTrJsJi0aTgs1tvRfU3nd36yC26wI&#10;5lKcKj5HbU7r8dVv/VGpwU/39wsiUhe/4U97oxVMJ/D+kn6A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IlMwAAAANsAAAAPAAAAAAAAAAAAAAAAAJcCAABkcnMvZG93bnJl&#10;di54bWxQSwUGAAAAAAQABAD1AAAAhAMAAAAA&#10;" filled="f" strokecolor="#930"/>
                <v:roundrect id="AutoShape 373" o:spid="_x0000_s1065" style="position:absolute;left:139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NVdxAAA&#10;ANsAAAAPAAAAZHJzL2Rvd25yZXYueG1sRI9Ba8JAFITvhf6H5Qleim6sVCS6igQKbSmCRj0/ss9s&#10;NPs2ZFeN/74rFDwOM/MNM192thZXan3lWMFomIAgLpyuuFSwyz8HUxA+IGusHZOCO3lYLl5f5phq&#10;d+MNXbehFBHCPkUFJoQmldIXhiz6oWuIo3d0rcUQZVtK3eItwm0t35NkIi1WHBcMNpQZKs7bi1Uw&#10;uX//5mszehvntM9OP5mpVwejVL/XrWYgAnXhGf5vf2kFH2N4fI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BTVXcQAAADbAAAADwAAAAAAAAAAAAAAAACXAgAAZHJzL2Rv&#10;d25yZXYueG1sUEsFBgAAAAAEAAQA9QAAAIgDAAAAAA==&#10;" filled="f" fillcolor="#930" strokecolor="#930"/>
                <v:roundrect id="AutoShape 374" o:spid="_x0000_s1066" style="position:absolute;left:80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U0pxQAA&#10;ANsAAAAPAAAAZHJzL2Rvd25yZXYueG1sRI/dasJAFITvBd9hOYXeiG6sP5ToKhIotFIKTdpeH7LH&#10;bGr2bMhuNb59VxC8HGbmG2a97W0jTtT52rGC6SQBQVw6XXOl4Kt4GT+D8AFZY+OYFFzIw3YzHKwx&#10;1e7Mn3TKQyUihH2KCkwIbSqlLw1Z9BPXEkfv4DqLIcqukrrDc4TbRj4lyVJarDkuGGwpM1Qe8z+r&#10;YHl5ey8+zHQ0K+g7+91nptn9GKUeH/rdCkSgPtzDt/arVrCYw/VL/AFy8w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9TSnFAAAA2wAAAA8AAAAAAAAAAAAAAAAAlwIAAGRycy9k&#10;b3ducmV2LnhtbFBLBQYAAAAABAAEAPUAAACJAwAAAAA=&#10;" filled="f" fillcolor="#930" strokecolor="#930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1456690</wp:posOffset>
                </wp:positionV>
                <wp:extent cx="2870200" cy="5743575"/>
                <wp:effectExtent l="0" t="0" r="0" b="635"/>
                <wp:wrapNone/>
                <wp:docPr id="1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74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AC7BFD" w:rsidP="00A2307F">
                            <w:pPr>
                              <w:pStyle w:val="Event"/>
                              <w:spacing w:before="360"/>
                            </w:pPr>
                            <w:r>
                              <w:t xml:space="preserve">This is where you provide a description of your special event. In addition to listing the dates, times, location, fees, and speakers or sponsors for </w:t>
                            </w:r>
                            <w:r w:rsidR="00CA68F1">
                              <w:t>the</w:t>
                            </w:r>
                            <w:r>
                              <w:t xml:space="preserve"> event, you can indicate whether registration is required.</w:t>
                            </w:r>
                          </w:p>
                          <w:p w:rsidR="00AC7BFD" w:rsidRDefault="00492534">
                            <w:pPr>
                              <w:pStyle w:val="Even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Also include in this section descriptions of any prerequisites or additional materials needed.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 xml:space="preserve">Description of sponsor or </w:t>
                            </w:r>
                            <w:r w:rsidR="00492534">
                              <w:rPr>
                                <w:color w:val="99330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 xml:space="preserve">Description of sponsor or </w:t>
                            </w:r>
                            <w:r w:rsidR="00492534">
                              <w:rPr>
                                <w:color w:val="99330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492534">
                            <w:pPr>
                              <w:pStyle w:val="Event"/>
                              <w:rPr>
                                <w:color w:val="993300"/>
                                <w:sz w:val="19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>Description of sponsor or s</w:t>
                            </w:r>
                            <w:r w:rsidR="00AC7BFD"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 xml:space="preserve">Description of sponsor or </w:t>
                            </w:r>
                            <w:r w:rsidR="00492534">
                              <w:rPr>
                                <w:color w:val="99330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 xml:space="preserve">Description of sponsor or </w:t>
                            </w:r>
                            <w:r w:rsidR="00492534">
                              <w:rPr>
                                <w:color w:val="99330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 xml:space="preserve">Description of sponsor or </w:t>
                            </w:r>
                            <w:r w:rsidR="00492534">
                              <w:rPr>
                                <w:color w:val="993300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Default="00492534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>Description of sponsor or s</w:t>
                            </w:r>
                            <w:r w:rsidR="00AC7BFD"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  <w:p w:rsidR="00AC7BFD" w:rsidRDefault="00AC7BFD">
                            <w:pPr>
                              <w:pStyle w:val="Event"/>
                              <w:rPr>
                                <w:sz w:val="19"/>
                              </w:rPr>
                            </w:pPr>
                          </w:p>
                          <w:p w:rsidR="00AC7BFD" w:rsidRDefault="00AC7BFD">
                            <w:pPr>
                              <w:pStyle w:val="Even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AC7BFD" w:rsidRPr="006B3462" w:rsidRDefault="00492534">
                            <w:pPr>
                              <w:pStyle w:val="Event"/>
                              <w:rPr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color w:val="993300"/>
                                <w:sz w:val="16"/>
                              </w:rPr>
                              <w:t>Description of sponsor or s</w:t>
                            </w:r>
                            <w:r w:rsidR="00AC7BFD">
                              <w:rPr>
                                <w:color w:val="993300"/>
                                <w:sz w:val="16"/>
                              </w:rPr>
                              <w:t>peaker goes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0" type="#_x0000_t202" style="position:absolute;margin-left:283pt;margin-top:114.7pt;width:226pt;height:4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" filled="f" fillcolor="purple" stroked="f">
                <v:textbox inset="0,0,0,0">
                  <w:txbxContent>
                    <w:p w:rsidR="00AC7BFD" w:rsidRDefault="00AC7BFD" w:rsidP="00A2307F">
                      <w:pPr>
                        <w:pStyle w:val="Event"/>
                        <w:spacing w:before="360"/>
                      </w:pPr>
                      <w:r>
                        <w:t xml:space="preserve">This is where you provide a description of your special event. In addition to listing the dates, times, location, fees, and speakers or sponsors for </w:t>
                      </w:r>
                      <w:r w:rsidR="00CA68F1">
                        <w:t>the</w:t>
                      </w:r>
                      <w:r>
                        <w:t xml:space="preserve"> event, you can indicate whether registration is required.</w:t>
                      </w:r>
                    </w:p>
                    <w:p w:rsidR="00AC7BFD" w:rsidRDefault="00492534">
                      <w:pPr>
                        <w:pStyle w:val="Even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Also include in this section descriptions of any prerequisites or additional materials needed.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AC7BF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 xml:space="preserve">Description of sponsor or </w:t>
                      </w:r>
                      <w:r w:rsidR="00492534">
                        <w:rPr>
                          <w:color w:val="993300"/>
                          <w:sz w:val="16"/>
                        </w:rPr>
                        <w:t>s</w:t>
                      </w:r>
                      <w:r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AC7BF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 xml:space="preserve">Description of sponsor or </w:t>
                      </w:r>
                      <w:r w:rsidR="00492534">
                        <w:rPr>
                          <w:color w:val="993300"/>
                          <w:sz w:val="16"/>
                        </w:rPr>
                        <w:t>s</w:t>
                      </w:r>
                      <w:r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492534">
                      <w:pPr>
                        <w:pStyle w:val="Event"/>
                        <w:rPr>
                          <w:color w:val="993300"/>
                          <w:sz w:val="19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>Description of sponsor or s</w:t>
                      </w:r>
                      <w:r w:rsidR="00AC7BFD"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AC7BF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 xml:space="preserve">Description of sponsor or </w:t>
                      </w:r>
                      <w:r w:rsidR="00492534">
                        <w:rPr>
                          <w:color w:val="993300"/>
                          <w:sz w:val="16"/>
                        </w:rPr>
                        <w:t>s</w:t>
                      </w:r>
                      <w:r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AC7BF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 xml:space="preserve">Description of sponsor or </w:t>
                      </w:r>
                      <w:r w:rsidR="00492534">
                        <w:rPr>
                          <w:color w:val="993300"/>
                          <w:sz w:val="16"/>
                        </w:rPr>
                        <w:t>s</w:t>
                      </w:r>
                      <w:r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AC7BFD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 xml:space="preserve">Description of sponsor or </w:t>
                      </w:r>
                      <w:r w:rsidR="00492534">
                        <w:rPr>
                          <w:color w:val="993300"/>
                          <w:sz w:val="16"/>
                        </w:rPr>
                        <w:t>s</w:t>
                      </w:r>
                      <w:r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Default="00492534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>Description of sponsor or s</w:t>
                      </w:r>
                      <w:r w:rsidR="00AC7BFD"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  <w:p w:rsidR="00AC7BFD" w:rsidRDefault="00AC7BFD">
                      <w:pPr>
                        <w:pStyle w:val="Event"/>
                        <w:rPr>
                          <w:sz w:val="19"/>
                        </w:rPr>
                      </w:pPr>
                    </w:p>
                    <w:p w:rsidR="00AC7BFD" w:rsidRDefault="00AC7BFD">
                      <w:pPr>
                        <w:pStyle w:val="Even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AC7BFD" w:rsidRPr="006B3462" w:rsidRDefault="00492534">
                      <w:pPr>
                        <w:pStyle w:val="Event"/>
                        <w:rPr>
                          <w:color w:val="993300"/>
                          <w:sz w:val="16"/>
                        </w:rPr>
                      </w:pPr>
                      <w:r>
                        <w:rPr>
                          <w:color w:val="993300"/>
                          <w:sz w:val="16"/>
                        </w:rPr>
                        <w:t>Description of sponsor or s</w:t>
                      </w:r>
                      <w:r w:rsidR="00AC7BFD">
                        <w:rPr>
                          <w:color w:val="993300"/>
                          <w:sz w:val="16"/>
                        </w:rPr>
                        <w:t>peaker goes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925195</wp:posOffset>
                </wp:positionV>
                <wp:extent cx="2599055" cy="4969510"/>
                <wp:effectExtent l="0" t="0" r="0" b="0"/>
                <wp:wrapNone/>
                <wp:docPr id="1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496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A2307F" w:rsidRDefault="00AC7BFD">
                            <w:pPr>
                              <w:pStyle w:val="PanelHeader"/>
                              <w:rPr>
                                <w:b w:val="0"/>
                              </w:rPr>
                            </w:pPr>
                            <w:r w:rsidRPr="00A2307F">
                              <w:rPr>
                                <w:b w:val="0"/>
                              </w:rPr>
                              <w:t>Sign-up Form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1440"/>
                              <w:gridCol w:w="360"/>
                              <w:gridCol w:w="450"/>
                              <w:gridCol w:w="360"/>
                              <w:gridCol w:w="90"/>
                              <w:gridCol w:w="270"/>
                              <w:gridCol w:w="90"/>
                              <w:gridCol w:w="598"/>
                              <w:gridCol w:w="7"/>
                            </w:tblGrid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26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</w:rPr>
                                  </w:pPr>
                                </w:p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</w:rPr>
                                  </w:pPr>
                                  <w:r>
                                    <w:rPr>
                                      <w:color w:val="993300"/>
                                    </w:rPr>
                                    <w:t>Sign up for: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color w:val="993300"/>
                                    </w:rPr>
                                  </w:pPr>
                                </w:p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color w:val="993300"/>
                                    </w:rPr>
                                  </w:pPr>
                                  <w:r>
                                    <w:rPr>
                                      <w:color w:val="9933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color w:val="9933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color w:val="993300"/>
                                    </w:rPr>
                                  </w:pPr>
                                </w:p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color w:val="993300"/>
                                    </w:rPr>
                                  </w:pPr>
                                  <w:r>
                                    <w:rPr>
                                      <w:color w:val="993300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Type the event name here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Type the event name here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Type the event name here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Type the event name here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Type the event name here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Type the event name here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jc w:val="center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17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17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17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17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105928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13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5928" w:rsidRDefault="00105928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02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</w:rPr>
                                  </w:pPr>
                                </w:p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color w:val="993300"/>
                                    </w:rPr>
                                  </w:pPr>
                                  <w:r>
                                    <w:rPr>
                                      <w:color w:val="993300"/>
                                    </w:rPr>
                                    <w:t>Method of Payment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cantSplit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MasterCard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cantSplit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Bill Me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American Express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cantSplit/>
                                <w:trHeight w:val="31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 w:val="0"/>
                                      <w:i w:val="0"/>
                                      <w:kern w:val="28"/>
                                      <w:sz w:val="1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Visa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40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C7BFD" w:rsidRDefault="00AC7BFD" w:rsidP="00EC5293"/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2970" w:type="dxa"/>
                                  <w:gridSpan w:val="5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Credit Card No.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gridSpan w:val="3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Expire Date</w:t>
                                  </w:r>
                                </w:p>
                              </w:tc>
                            </w:tr>
                            <w:tr w:rsidR="00AC7BF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7" w:type="dxa"/>
                                <w:cantSplit/>
                                <w:trHeight w:hRule="exact" w:val="480"/>
                              </w:trPr>
                              <w:tc>
                                <w:tcPr>
                                  <w:tcW w:w="4018" w:type="dxa"/>
                                  <w:gridSpan w:val="9"/>
                                  <w:tcBorders>
                                    <w:top w:val="single" w:sz="4" w:space="0" w:color="9966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C7BFD" w:rsidRDefault="00AC7BFD">
                                  <w:pPr>
                                    <w:pStyle w:val="Sign-up"/>
                                    <w:spacing w:line="240" w:lineRule="auto"/>
                                    <w:rPr>
                                      <w:b w:val="0"/>
                                      <w:i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1" type="#_x0000_t202" style="position:absolute;margin-left:551.65pt;margin-top:72.85pt;width:204.65pt;height:391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" filled="f" stroked="f">
                <v:textbox inset="0,0,0,0">
                  <w:txbxContent>
                    <w:p w:rsidR="00AC7BFD" w:rsidRPr="00A2307F" w:rsidRDefault="00AC7BFD">
                      <w:pPr>
                        <w:pStyle w:val="PanelHeader"/>
                        <w:rPr>
                          <w:b w:val="0"/>
                        </w:rPr>
                      </w:pPr>
                      <w:r w:rsidRPr="00A2307F">
                        <w:rPr>
                          <w:b w:val="0"/>
                        </w:rPr>
                        <w:t>Sign-up Form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1440"/>
                        <w:gridCol w:w="360"/>
                        <w:gridCol w:w="450"/>
                        <w:gridCol w:w="360"/>
                        <w:gridCol w:w="90"/>
                        <w:gridCol w:w="270"/>
                        <w:gridCol w:w="90"/>
                        <w:gridCol w:w="598"/>
                        <w:gridCol w:w="7"/>
                      </w:tblGrid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261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</w:rPr>
                            </w:pPr>
                          </w:p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Sign up for: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color w:val="993300"/>
                              </w:rPr>
                            </w:pPr>
                          </w:p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color w:val="99330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color w:val="993300"/>
                              </w:rPr>
                            </w:pPr>
                          </w:p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Price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Type the event name here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0.00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Type the event name here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0.00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Type the event name here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0.00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Type the event name here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0.00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Type the event name here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0.00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Type the event name here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jc w:val="center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0.00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480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17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Name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17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Address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17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17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314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Phone</w:t>
                            </w:r>
                          </w:p>
                        </w:tc>
                      </w:tr>
                      <w:tr w:rsidR="00105928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13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5928" w:rsidRDefault="00105928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E-mail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317"/>
                        </w:trPr>
                        <w:tc>
                          <w:tcPr>
                            <w:tcW w:w="4025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</w:rPr>
                            </w:pPr>
                          </w:p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Method of Payment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7" w:type="dxa"/>
                          <w:cantSplit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MasterCard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7" w:type="dxa"/>
                          <w:cantSplit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Bill Me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American Express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7" w:type="dxa"/>
                          <w:cantSplit/>
                          <w:trHeight w:val="317"/>
                        </w:trPr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Wingdings" w:hAnsi="Wingdings"/>
                                <w:b w:val="0"/>
                                <w:i w:val="0"/>
                                <w:kern w:val="28"/>
                                <w:sz w:val="1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Visa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7" w:type="dxa"/>
                          <w:cantSplit/>
                          <w:trHeight w:hRule="exact" w:val="480"/>
                        </w:trPr>
                        <w:tc>
                          <w:tcPr>
                            <w:tcW w:w="401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C7BFD" w:rsidRDefault="00AC7BFD" w:rsidP="00EC5293"/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7" w:type="dxa"/>
                          <w:cantSplit/>
                          <w:trHeight w:hRule="exact" w:val="480"/>
                        </w:trPr>
                        <w:tc>
                          <w:tcPr>
                            <w:tcW w:w="2970" w:type="dxa"/>
                            <w:gridSpan w:val="5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Credit Card No.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gridSpan w:val="3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Expire Date</w:t>
                            </w:r>
                          </w:p>
                        </w:tc>
                      </w:tr>
                      <w:tr w:rsidR="00AC7BF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7" w:type="dxa"/>
                          <w:cantSplit/>
                          <w:trHeight w:hRule="exact" w:val="480"/>
                        </w:trPr>
                        <w:tc>
                          <w:tcPr>
                            <w:tcW w:w="4018" w:type="dxa"/>
                            <w:gridSpan w:val="9"/>
                            <w:tcBorders>
                              <w:top w:val="single" w:sz="4" w:space="0" w:color="9966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C7BFD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:rsidR="00AC7BFD" w:rsidRDefault="00AC7BFD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1637665</wp:posOffset>
                </wp:positionV>
                <wp:extent cx="2655570" cy="2616200"/>
                <wp:effectExtent l="0" t="0" r="0" b="635"/>
                <wp:wrapNone/>
                <wp:docPr id="1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28" w:rsidRDefault="00AC7BFD">
                            <w:pPr>
                              <w:pStyle w:val="BodyText"/>
                            </w:pPr>
                            <w:r>
                              <w:t xml:space="preserve">The most important information is included here on the inside panels. Use these panels to introduce your organization and describe specific products or services. </w:t>
                            </w:r>
                          </w:p>
                          <w:p w:rsidR="00AC7BFD" w:rsidRDefault="00AC7BFD">
                            <w:pPr>
                              <w:pStyle w:val="BodyText"/>
                            </w:pPr>
                            <w:r>
                              <w:t>This text should be brief and should entice the reader to want to know more about the product or service.</w:t>
                            </w:r>
                          </w:p>
                          <w:p w:rsidR="00105928" w:rsidRDefault="00105928">
                            <w:pPr>
                              <w:pStyle w:val="BodyText"/>
                            </w:pPr>
                            <w:r>
                              <w:t>Detail the benefits of attending your s</w:t>
                            </w:r>
                            <w:r w:rsidR="006B3462">
                              <w:t>pecial event, and mention any particular program you w</w:t>
                            </w:r>
                            <w:r w:rsidR="00CA68F1">
                              <w:t>ant</w:t>
                            </w:r>
                            <w:r w:rsidR="006B3462">
                              <w:t xml:space="preserve"> to highlight.</w:t>
                            </w:r>
                          </w:p>
                          <w:p w:rsidR="00105928" w:rsidRDefault="00AC7BFD">
                            <w:pPr>
                              <w:pStyle w:val="BodyText"/>
                            </w:pPr>
                            <w:r>
                              <w:t>You can use secondary headings to organize your text to make it more understandable to the reader.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2" type="#_x0000_t202" style="position:absolute;margin-left:36.95pt;margin-top:128.95pt;width:209.1pt;height:20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" filled="f" stroked="f" strokeweight="0">
                <v:textbox style="mso-fit-shape-to-text:t" inset="0,0,0,0">
                  <w:txbxContent>
                    <w:p w:rsidR="00105928" w:rsidRDefault="00AC7BFD">
                      <w:pPr>
                        <w:pStyle w:val="BodyText"/>
                      </w:pPr>
                      <w:r>
                        <w:t xml:space="preserve">The most important information is included here on the inside panels. Use these panels to introduce your organization and describe specific products or services. </w:t>
                      </w:r>
                    </w:p>
                    <w:p w:rsidR="00AC7BFD" w:rsidRDefault="00AC7BFD">
                      <w:pPr>
                        <w:pStyle w:val="BodyText"/>
                      </w:pPr>
                      <w:r>
                        <w:t>This text should be brief and should entice the reader to want to know more about the product or service.</w:t>
                      </w:r>
                    </w:p>
                    <w:p w:rsidR="00105928" w:rsidRDefault="00105928">
                      <w:pPr>
                        <w:pStyle w:val="BodyText"/>
                      </w:pPr>
                      <w:r>
                        <w:t>Detail the benefits of attending your s</w:t>
                      </w:r>
                      <w:r w:rsidR="006B3462">
                        <w:t>pecial event, and mention any particular program you w</w:t>
                      </w:r>
                      <w:r w:rsidR="00CA68F1">
                        <w:t>ant</w:t>
                      </w:r>
                      <w:r w:rsidR="006B3462">
                        <w:t xml:space="preserve"> to highlight.</w:t>
                      </w:r>
                    </w:p>
                    <w:p w:rsidR="00105928" w:rsidRDefault="00AC7BFD">
                      <w:pPr>
                        <w:pStyle w:val="BodyText"/>
                      </w:pPr>
                      <w:r>
                        <w:t>You can use secondary headings to organize your text to make it more understandable to the reader.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4672965</wp:posOffset>
                </wp:positionV>
                <wp:extent cx="2438400" cy="2667000"/>
                <wp:effectExtent l="6350" t="0" r="19050" b="13335"/>
                <wp:wrapNone/>
                <wp:docPr id="10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026" style="position:absolute;margin-left:43.5pt;margin-top:367.95pt;width:192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" filled="f" strokecolor="#930">
                <w10:wrap anchorx="page" anchory="page"/>
              </v:roundrect>
            </w:pict>
          </mc:Fallback>
        </mc:AlternateContent>
      </w:r>
    </w:p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4711700</wp:posOffset>
                </wp:positionV>
                <wp:extent cx="2438400" cy="2667000"/>
                <wp:effectExtent l="6350" t="0" r="19050" b="12700"/>
                <wp:wrapNone/>
                <wp:docPr id="9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" o:spid="_x0000_s1026" style="position:absolute;margin-left:47.5pt;margin-top:371pt;width:192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" filled="f" strokecolor="#930">
                <w10:wrap anchorx="page" anchory="page"/>
              </v:roundrect>
            </w:pict>
          </mc:Fallback>
        </mc:AlternateContent>
      </w:r>
    </w:p>
    <w:p w:rsidR="00AC7BFD" w:rsidRDefault="00B968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4980940</wp:posOffset>
                </wp:positionV>
                <wp:extent cx="1707515" cy="1742440"/>
                <wp:effectExtent l="635" t="2540" r="1270" b="127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293" w:rsidRPr="00EC5293" w:rsidRDefault="00B968DF" w:rsidP="003869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1300" cy="1651000"/>
                                  <wp:effectExtent l="0" t="0" r="12700" b="0"/>
                                  <wp:docPr id="3" name="Picture 3" descr="Tandem bicy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andem bicy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3" type="#_x0000_t202" style="position:absolute;margin-left:75.05pt;margin-top:392.2pt;width:134.45pt;height:137.2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" stroked="f">
                <v:textbox style="mso-fit-shape-to-text:t">
                  <w:txbxContent>
                    <w:p w:rsidR="00EC5293" w:rsidRPr="00EC5293" w:rsidRDefault="00B968DF" w:rsidP="003869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1300" cy="1651000"/>
                            <wp:effectExtent l="0" t="0" r="12700" b="0"/>
                            <wp:docPr id="3" name="Picture 3" descr="Tandem bicy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andem bicy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B968D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6851015</wp:posOffset>
                </wp:positionV>
                <wp:extent cx="2057400" cy="199390"/>
                <wp:effectExtent l="635" t="5715" r="0" b="0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963B26" w:rsidRDefault="00963B26" w:rsidP="00963B26">
                            <w:pPr>
                              <w:pStyle w:val="Caption"/>
                            </w:pPr>
                            <w: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4" type="#_x0000_t202" style="position:absolute;margin-left:58.05pt;margin-top:539.45pt;width:162pt;height:15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" filled="f" stroked="f" strokeweight="0">
                <v:textbox style="mso-fit-shape-to-text:t" inset="2.85pt,2.85pt,2.85pt,2.85pt">
                  <w:txbxContent>
                    <w:p w:rsidR="00AC7BFD" w:rsidRPr="00963B26" w:rsidRDefault="00963B26" w:rsidP="00963B26">
                      <w:pPr>
                        <w:pStyle w:val="Caption"/>
                      </w:pPr>
                      <w: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6179185</wp:posOffset>
                </wp:positionV>
                <wp:extent cx="2560320" cy="1188720"/>
                <wp:effectExtent l="635" t="0" r="4445" b="0"/>
                <wp:wrapNone/>
                <wp:docPr id="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1B7F40">
                            <w:pPr>
                              <w:pStyle w:val="OrgInf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>MACROBUTTON DoFieldClick [</w:instrText>
                            </w:r>
                            <w:r w:rsidRPr="001B7F40">
                              <w:rPr>
                                <w:b/>
                                <w:sz w:val="20"/>
                              </w:rPr>
                              <w:instrText>COMPANY NAME</w:instrText>
                            </w:r>
                            <w:r>
                              <w:rPr>
                                <w:sz w:val="20"/>
                              </w:rPr>
                              <w:instrText>]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AC7BFD" w:rsidRDefault="001B7F40">
                            <w:pPr>
                              <w:pStyle w:val="OrgInf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1B7F40">
                              <w:rPr>
                                <w:b/>
                              </w:rPr>
                              <w:instrText>Street Address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0C2D9A" w:rsidRDefault="001B7F40">
                            <w:pPr>
                              <w:pStyle w:val="OrgInf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1B7F40">
                              <w:rPr>
                                <w:b/>
                              </w:rPr>
                              <w:instrText>Address 2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AC7BFD" w:rsidRDefault="001B7F40">
                            <w:pPr>
                              <w:pStyle w:val="OrgInf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MACROBUTTON DoFieldClick [</w:instrText>
                            </w:r>
                            <w:r w:rsidRPr="001B7F40">
                              <w:rPr>
                                <w:b/>
                              </w:rPr>
                              <w:instrText>City, ST  ZIP Code</w:instrText>
                            </w:r>
                            <w:r>
                              <w:instrText>]</w:instrText>
                            </w:r>
                            <w:r>
                              <w:fldChar w:fldCharType="end"/>
                            </w:r>
                          </w:p>
                          <w:p w:rsidR="00AC7BFD" w:rsidRDefault="00AC7BFD">
                            <w:pPr>
                              <w:pStyle w:val="OrgInfo"/>
                              <w:jc w:val="center"/>
                            </w:pPr>
                          </w:p>
                          <w:p w:rsidR="00AC7BFD" w:rsidRDefault="00EC5293">
                            <w:pPr>
                              <w:pStyle w:val="OrgInfo"/>
                              <w:jc w:val="center"/>
                            </w:pPr>
                            <w:r>
                              <w:t xml:space="preserve">Phone: </w:t>
                            </w:r>
                            <w:r w:rsidR="001B7F40">
                              <w:fldChar w:fldCharType="begin"/>
                            </w:r>
                            <w:r w:rsidR="001B7F40">
                              <w:instrText>MACROBUTTON DoFieldClick [</w:instrText>
                            </w:r>
                            <w:r w:rsidR="001B7F40" w:rsidRPr="001B7F40">
                              <w:rPr>
                                <w:b/>
                              </w:rPr>
                              <w:instrText>Phone number</w:instrText>
                            </w:r>
                            <w:r w:rsidR="001B7F40">
                              <w:instrText>]</w:instrText>
                            </w:r>
                            <w:r w:rsidR="001B7F40">
                              <w:fldChar w:fldCharType="end"/>
                            </w:r>
                          </w:p>
                          <w:p w:rsidR="00AC7BFD" w:rsidRDefault="00AC7BFD">
                            <w:pPr>
                              <w:pStyle w:val="OrgInfo"/>
                              <w:jc w:val="center"/>
                            </w:pPr>
                            <w:r>
                              <w:t xml:space="preserve">Fax: </w:t>
                            </w:r>
                            <w:r w:rsidR="001B7F40">
                              <w:fldChar w:fldCharType="begin"/>
                            </w:r>
                            <w:r w:rsidR="001B7F40">
                              <w:instrText>MACROBUTTON DoFieldClick [</w:instrText>
                            </w:r>
                            <w:r w:rsidR="001B7F40" w:rsidRPr="001B7F40">
                              <w:rPr>
                                <w:b/>
                              </w:rPr>
                              <w:instrText>Fax number</w:instrText>
                            </w:r>
                            <w:r w:rsidR="001B7F40">
                              <w:instrText>]</w:instrText>
                            </w:r>
                            <w:r w:rsidR="001B7F40">
                              <w:fldChar w:fldCharType="end"/>
                            </w:r>
                          </w:p>
                          <w:p w:rsidR="00AC7BFD" w:rsidRDefault="00EC5293">
                            <w:pPr>
                              <w:pStyle w:val="OrgInfo"/>
                              <w:jc w:val="center"/>
                            </w:pPr>
                            <w:r>
                              <w:t>E</w:t>
                            </w:r>
                            <w:r w:rsidR="00CA68F1">
                              <w:t>-</w:t>
                            </w:r>
                            <w:r>
                              <w:t xml:space="preserve">mail: </w:t>
                            </w:r>
                            <w:r w:rsidR="001B7F40">
                              <w:fldChar w:fldCharType="begin"/>
                            </w:r>
                            <w:r w:rsidR="001B7F40">
                              <w:instrText>MACROBUTTON DoFieldClick [</w:instrText>
                            </w:r>
                            <w:r w:rsidR="001B7F40" w:rsidRPr="001B7F40">
                              <w:rPr>
                                <w:b/>
                              </w:rPr>
                              <w:instrText>E-mail address</w:instrText>
                            </w:r>
                            <w:r w:rsidR="001B7F40">
                              <w:instrText>]</w:instrText>
                            </w:r>
                            <w:r w:rsidR="001B7F40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5" type="#_x0000_t202" style="position:absolute;margin-left:553.05pt;margin-top:486.55pt;width:201.6pt;height:93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Cm3rICAAC0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" filled="f" stroked="f">
                <v:textbox inset="0,0,0,0">
                  <w:txbxContent>
                    <w:p w:rsidR="00AC7BFD" w:rsidRDefault="001B7F40">
                      <w:pPr>
                        <w:pStyle w:val="OrgInf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>MACROBUTTON DoFieldClick [</w:instrText>
                      </w:r>
                      <w:r w:rsidRPr="001B7F40">
                        <w:rPr>
                          <w:b/>
                          <w:sz w:val="20"/>
                        </w:rPr>
                        <w:instrText>COMPANY NAME</w:instrText>
                      </w:r>
                      <w:r>
                        <w:rPr>
                          <w:sz w:val="20"/>
                        </w:rPr>
                        <w:instrText>]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AC7BFD" w:rsidRDefault="001B7F40">
                      <w:pPr>
                        <w:pStyle w:val="OrgInfo"/>
                        <w:jc w:val="center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1B7F40">
                        <w:rPr>
                          <w:b/>
                        </w:rPr>
                        <w:instrText>Street Address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0C2D9A" w:rsidRDefault="001B7F40">
                      <w:pPr>
                        <w:pStyle w:val="OrgInfo"/>
                        <w:jc w:val="center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1B7F40">
                        <w:rPr>
                          <w:b/>
                        </w:rPr>
                        <w:instrText>Address 2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AC7BFD" w:rsidRDefault="001B7F40">
                      <w:pPr>
                        <w:pStyle w:val="OrgInfo"/>
                        <w:jc w:val="center"/>
                      </w:pPr>
                      <w:r>
                        <w:fldChar w:fldCharType="begin"/>
                      </w:r>
                      <w:r>
                        <w:instrText>MACROBUTTON DoFieldClick [</w:instrText>
                      </w:r>
                      <w:r w:rsidRPr="001B7F40">
                        <w:rPr>
                          <w:b/>
                        </w:rPr>
                        <w:instrText>City, ST  ZIP Code</w:instrText>
                      </w:r>
                      <w:r>
                        <w:instrText>]</w:instrText>
                      </w:r>
                      <w:r>
                        <w:fldChar w:fldCharType="end"/>
                      </w:r>
                    </w:p>
                    <w:p w:rsidR="00AC7BFD" w:rsidRDefault="00AC7BFD">
                      <w:pPr>
                        <w:pStyle w:val="OrgInfo"/>
                        <w:jc w:val="center"/>
                      </w:pPr>
                    </w:p>
                    <w:p w:rsidR="00AC7BFD" w:rsidRDefault="00EC5293">
                      <w:pPr>
                        <w:pStyle w:val="OrgInfo"/>
                        <w:jc w:val="center"/>
                      </w:pPr>
                      <w:r>
                        <w:t xml:space="preserve">Phone: </w:t>
                      </w:r>
                      <w:r w:rsidR="001B7F40">
                        <w:fldChar w:fldCharType="begin"/>
                      </w:r>
                      <w:r w:rsidR="001B7F40">
                        <w:instrText>MACROBUTTON DoFieldClick [</w:instrText>
                      </w:r>
                      <w:r w:rsidR="001B7F40" w:rsidRPr="001B7F40">
                        <w:rPr>
                          <w:b/>
                        </w:rPr>
                        <w:instrText>Phone number</w:instrText>
                      </w:r>
                      <w:r w:rsidR="001B7F40">
                        <w:instrText>]</w:instrText>
                      </w:r>
                      <w:r w:rsidR="001B7F40">
                        <w:fldChar w:fldCharType="end"/>
                      </w:r>
                    </w:p>
                    <w:p w:rsidR="00AC7BFD" w:rsidRDefault="00AC7BFD">
                      <w:pPr>
                        <w:pStyle w:val="OrgInfo"/>
                        <w:jc w:val="center"/>
                      </w:pPr>
                      <w:r>
                        <w:t xml:space="preserve">Fax: </w:t>
                      </w:r>
                      <w:r w:rsidR="001B7F40">
                        <w:fldChar w:fldCharType="begin"/>
                      </w:r>
                      <w:r w:rsidR="001B7F40">
                        <w:instrText>MACROBUTTON DoFieldClick [</w:instrText>
                      </w:r>
                      <w:r w:rsidR="001B7F40" w:rsidRPr="001B7F40">
                        <w:rPr>
                          <w:b/>
                        </w:rPr>
                        <w:instrText>Fax number</w:instrText>
                      </w:r>
                      <w:r w:rsidR="001B7F40">
                        <w:instrText>]</w:instrText>
                      </w:r>
                      <w:r w:rsidR="001B7F40">
                        <w:fldChar w:fldCharType="end"/>
                      </w:r>
                    </w:p>
                    <w:p w:rsidR="00AC7BFD" w:rsidRDefault="00EC5293">
                      <w:pPr>
                        <w:pStyle w:val="OrgInfo"/>
                        <w:jc w:val="center"/>
                      </w:pPr>
                      <w:r>
                        <w:t>E</w:t>
                      </w:r>
                      <w:r w:rsidR="00CA68F1">
                        <w:t>-</w:t>
                      </w:r>
                      <w:r>
                        <w:t xml:space="preserve">mail: </w:t>
                      </w:r>
                      <w:r w:rsidR="001B7F40">
                        <w:fldChar w:fldCharType="begin"/>
                      </w:r>
                      <w:r w:rsidR="001B7F40">
                        <w:instrText>MACROBUTTON DoFieldClick [</w:instrText>
                      </w:r>
                      <w:r w:rsidR="001B7F40" w:rsidRPr="001B7F40">
                        <w:rPr>
                          <w:b/>
                        </w:rPr>
                        <w:instrText>E-mail address</w:instrText>
                      </w:r>
                      <w:r w:rsidR="001B7F40">
                        <w:instrText>]</w:instrText>
                      </w:r>
                      <w:r w:rsidR="001B7F40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7245350</wp:posOffset>
                </wp:positionH>
                <wp:positionV relativeFrom="page">
                  <wp:posOffset>6082665</wp:posOffset>
                </wp:positionV>
                <wp:extent cx="2171700" cy="1282700"/>
                <wp:effectExtent l="6350" t="0" r="19050" b="13335"/>
                <wp:wrapNone/>
                <wp:docPr id="5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26" style="position:absolute;margin-left:570.5pt;margin-top:478.95pt;width:171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7194550</wp:posOffset>
                </wp:positionH>
                <wp:positionV relativeFrom="page">
                  <wp:posOffset>6044565</wp:posOffset>
                </wp:positionV>
                <wp:extent cx="2171700" cy="1282700"/>
                <wp:effectExtent l="6350" t="0" r="19050" b="13335"/>
                <wp:wrapNone/>
                <wp:docPr id="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026" style="position:absolute;margin-left:566.5pt;margin-top:475.95pt;width:171pt;height:10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" filled="f" strokecolor="#930">
                <w10:wrap anchorx="page" anchory="page"/>
              </v:roundrect>
            </w:pict>
          </mc:Fallback>
        </mc:AlternateContent>
      </w:r>
    </w:p>
    <w:sectPr w:rsidR="00AC7BFD" w:rsidSect="00BD6ECC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DF" w:rsidRDefault="00B968DF">
      <w:r>
        <w:separator/>
      </w:r>
    </w:p>
  </w:endnote>
  <w:endnote w:type="continuationSeparator" w:id="0">
    <w:p w:rsidR="00B968DF" w:rsidRDefault="00B9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DF" w:rsidRDefault="00B968DF">
      <w:r>
        <w:separator/>
      </w:r>
    </w:p>
  </w:footnote>
  <w:footnote w:type="continuationSeparator" w:id="0">
    <w:p w:rsidR="00B968DF" w:rsidRDefault="00B9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F"/>
    <w:rsid w:val="000C2D9A"/>
    <w:rsid w:val="000D317D"/>
    <w:rsid w:val="00105928"/>
    <w:rsid w:val="00113AAB"/>
    <w:rsid w:val="00184FEE"/>
    <w:rsid w:val="001B7F40"/>
    <w:rsid w:val="002B474B"/>
    <w:rsid w:val="00316978"/>
    <w:rsid w:val="00351B8F"/>
    <w:rsid w:val="00363247"/>
    <w:rsid w:val="003869C2"/>
    <w:rsid w:val="00450013"/>
    <w:rsid w:val="00472D2B"/>
    <w:rsid w:val="004875DD"/>
    <w:rsid w:val="00492534"/>
    <w:rsid w:val="00547C02"/>
    <w:rsid w:val="0055570A"/>
    <w:rsid w:val="005606C4"/>
    <w:rsid w:val="005B056B"/>
    <w:rsid w:val="005C560C"/>
    <w:rsid w:val="005F269A"/>
    <w:rsid w:val="00621258"/>
    <w:rsid w:val="006245B1"/>
    <w:rsid w:val="006B3462"/>
    <w:rsid w:val="006B7CAB"/>
    <w:rsid w:val="007859C6"/>
    <w:rsid w:val="007D3609"/>
    <w:rsid w:val="00956369"/>
    <w:rsid w:val="00963B26"/>
    <w:rsid w:val="009A4458"/>
    <w:rsid w:val="009E2D16"/>
    <w:rsid w:val="00A2307F"/>
    <w:rsid w:val="00A46A65"/>
    <w:rsid w:val="00AC7BFD"/>
    <w:rsid w:val="00B02BFA"/>
    <w:rsid w:val="00B10E3E"/>
    <w:rsid w:val="00B1628C"/>
    <w:rsid w:val="00B968DF"/>
    <w:rsid w:val="00BA3AFE"/>
    <w:rsid w:val="00BD6ECC"/>
    <w:rsid w:val="00C0295B"/>
    <w:rsid w:val="00CA68F1"/>
    <w:rsid w:val="00D469E7"/>
    <w:rsid w:val="00D90CB2"/>
    <w:rsid w:val="00DD6258"/>
    <w:rsid w:val="00E374B2"/>
    <w:rsid w:val="00EC5293"/>
    <w:rsid w:val="00EE28B3"/>
    <w:rsid w:val="00F20B86"/>
    <w:rsid w:val="00F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17820:010178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01017820.dot</Template>
  <TotalTime>0</TotalTime>
  <Pages>2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2003-04-22T04:14:00Z</cp:lastPrinted>
  <dcterms:created xsi:type="dcterms:W3CDTF">2014-02-21T03:03:00Z</dcterms:created>
  <dcterms:modified xsi:type="dcterms:W3CDTF">2014-02-21T03:03:00Z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