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99CCFF"/>
          <w:left w:val="single" w:sz="8" w:space="0" w:color="99CCFF"/>
          <w:bottom w:val="single" w:sz="8" w:space="0" w:color="99CCFF"/>
          <w:right w:val="single" w:sz="8" w:space="0" w:color="99CCFF"/>
          <w:insideH w:val="single" w:sz="6" w:space="0" w:color="99CCFF"/>
          <w:insideV w:val="single" w:sz="6" w:space="0" w:color="99CCFF"/>
        </w:tblBorders>
        <w:tblLayout w:type="fixed"/>
        <w:tblLook w:val="0000" w:firstRow="0" w:lastRow="0" w:firstColumn="0" w:lastColumn="0" w:noHBand="0" w:noVBand="0"/>
      </w:tblPr>
      <w:tblGrid>
        <w:gridCol w:w="481"/>
        <w:gridCol w:w="968"/>
        <w:gridCol w:w="18"/>
        <w:gridCol w:w="469"/>
        <w:gridCol w:w="977"/>
        <w:gridCol w:w="22"/>
        <w:gridCol w:w="468"/>
        <w:gridCol w:w="984"/>
        <w:gridCol w:w="16"/>
        <w:gridCol w:w="473"/>
        <w:gridCol w:w="984"/>
        <w:gridCol w:w="11"/>
        <w:gridCol w:w="479"/>
        <w:gridCol w:w="983"/>
        <w:gridCol w:w="6"/>
        <w:gridCol w:w="483"/>
        <w:gridCol w:w="985"/>
        <w:gridCol w:w="490"/>
        <w:gridCol w:w="999"/>
      </w:tblGrid>
      <w:tr w:rsidR="00711CB8" w:rsidTr="001631D7">
        <w:trPr>
          <w:cantSplit/>
          <w:trHeight w:hRule="exact" w:val="720"/>
        </w:trPr>
        <w:sdt>
          <w:sdtPr>
            <w:alias w:val="Month"/>
            <w:tag w:val="Month"/>
            <w:id w:val="1886552"/>
            <w:placeholder>
              <w:docPart w:val="58C85BFBA70EF04280C126FBEAB6EC7E"/>
            </w:placeholder>
            <w:temporary/>
            <w:showingPlcHdr/>
          </w:sdtPr>
          <w:sdtEndPr/>
          <w:sdtContent>
            <w:tc>
              <w:tcPr>
                <w:tcW w:w="10098" w:type="dxa"/>
                <w:gridSpan w:val="19"/>
                <w:tcBorders>
                  <w:top w:val="single" w:sz="8" w:space="0" w:color="365F91" w:themeColor="accent1" w:themeShade="BF"/>
                  <w:left w:val="single" w:sz="8" w:space="0" w:color="365F91" w:themeColor="accent1" w:themeShade="BF"/>
                  <w:bottom w:val="single" w:sz="8" w:space="0" w:color="365F91" w:themeColor="accent1" w:themeShade="BF"/>
                  <w:right w:val="single" w:sz="8" w:space="0" w:color="365F91" w:themeColor="accent1" w:themeShade="BF"/>
                </w:tcBorders>
                <w:shd w:val="clear" w:color="auto" w:fill="365F91" w:themeFill="accent1" w:themeFillShade="BF"/>
                <w:vAlign w:val="center"/>
              </w:tcPr>
              <w:p w:rsidR="00711CB8" w:rsidRPr="0063617D" w:rsidRDefault="000E31E0" w:rsidP="0063617D">
                <w:pPr>
                  <w:pStyle w:val="Heading1"/>
                </w:pPr>
                <w:r w:rsidRPr="0063617D">
                  <w:t>[Month]</w:t>
                </w:r>
              </w:p>
            </w:tc>
          </w:sdtContent>
        </w:sdt>
      </w:tr>
      <w:tr w:rsidR="00BE69D3" w:rsidRPr="0063617D" w:rsidTr="001631D7">
        <w:trPr>
          <w:cantSplit/>
          <w:trHeight w:hRule="exact" w:val="360"/>
        </w:trPr>
        <w:tc>
          <w:tcPr>
            <w:tcW w:w="1437" w:type="dxa"/>
            <w:gridSpan w:val="3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nil"/>
            </w:tcBorders>
            <w:shd w:val="clear" w:color="auto" w:fill="C2D69B" w:themeFill="accent3" w:themeFillTint="99"/>
            <w:vAlign w:val="center"/>
          </w:tcPr>
          <w:p w:rsidR="00711CB8" w:rsidRPr="0063617D" w:rsidRDefault="00051026" w:rsidP="0063617D">
            <w:pPr>
              <w:pStyle w:val="Heading2"/>
            </w:pPr>
            <w:r w:rsidRPr="0063617D">
              <w:t>Sunday</w:t>
            </w:r>
          </w:p>
        </w:tc>
        <w:tc>
          <w:tcPr>
            <w:tcW w:w="1440" w:type="dxa"/>
            <w:gridSpan w:val="3"/>
            <w:tcBorders>
              <w:top w:val="single" w:sz="8" w:space="0" w:color="365F91" w:themeColor="accent1" w:themeShade="BF"/>
              <w:left w:val="nil"/>
              <w:bottom w:val="single" w:sz="8" w:space="0" w:color="365F91" w:themeColor="accent1" w:themeShade="BF"/>
              <w:right w:val="nil"/>
            </w:tcBorders>
            <w:shd w:val="clear" w:color="auto" w:fill="C2D69B" w:themeFill="accent3" w:themeFillTint="99"/>
            <w:vAlign w:val="center"/>
          </w:tcPr>
          <w:p w:rsidR="00711CB8" w:rsidRPr="0063617D" w:rsidRDefault="00051026" w:rsidP="0063617D">
            <w:pPr>
              <w:pStyle w:val="Heading2"/>
            </w:pPr>
            <w:r w:rsidRPr="0063617D">
              <w:t>Monday</w:t>
            </w:r>
          </w:p>
        </w:tc>
        <w:tc>
          <w:tcPr>
            <w:tcW w:w="1440" w:type="dxa"/>
            <w:gridSpan w:val="3"/>
            <w:tcBorders>
              <w:top w:val="single" w:sz="8" w:space="0" w:color="365F91" w:themeColor="accent1" w:themeShade="BF"/>
              <w:left w:val="nil"/>
              <w:bottom w:val="single" w:sz="8" w:space="0" w:color="365F91" w:themeColor="accent1" w:themeShade="BF"/>
              <w:right w:val="nil"/>
            </w:tcBorders>
            <w:shd w:val="clear" w:color="auto" w:fill="C2D69B" w:themeFill="accent3" w:themeFillTint="99"/>
            <w:vAlign w:val="center"/>
          </w:tcPr>
          <w:p w:rsidR="00711CB8" w:rsidRPr="0063617D" w:rsidRDefault="00051026" w:rsidP="0063617D">
            <w:pPr>
              <w:pStyle w:val="Heading2"/>
            </w:pPr>
            <w:r w:rsidRPr="0063617D">
              <w:t>Tuesday</w:t>
            </w:r>
          </w:p>
        </w:tc>
        <w:tc>
          <w:tcPr>
            <w:tcW w:w="1440" w:type="dxa"/>
            <w:gridSpan w:val="3"/>
            <w:tcBorders>
              <w:top w:val="single" w:sz="8" w:space="0" w:color="365F91" w:themeColor="accent1" w:themeShade="BF"/>
              <w:left w:val="nil"/>
              <w:bottom w:val="single" w:sz="8" w:space="0" w:color="365F91" w:themeColor="accent1" w:themeShade="BF"/>
              <w:right w:val="nil"/>
            </w:tcBorders>
            <w:shd w:val="clear" w:color="auto" w:fill="C2D69B" w:themeFill="accent3" w:themeFillTint="99"/>
            <w:vAlign w:val="center"/>
          </w:tcPr>
          <w:p w:rsidR="00711CB8" w:rsidRPr="0063617D" w:rsidRDefault="00051026" w:rsidP="0063617D">
            <w:pPr>
              <w:pStyle w:val="Heading2"/>
            </w:pPr>
            <w:r w:rsidRPr="0063617D">
              <w:t>Wednesday</w:t>
            </w:r>
          </w:p>
        </w:tc>
        <w:tc>
          <w:tcPr>
            <w:tcW w:w="1440" w:type="dxa"/>
            <w:gridSpan w:val="3"/>
            <w:tcBorders>
              <w:top w:val="single" w:sz="8" w:space="0" w:color="365F91" w:themeColor="accent1" w:themeShade="BF"/>
              <w:left w:val="nil"/>
              <w:bottom w:val="single" w:sz="8" w:space="0" w:color="365F91" w:themeColor="accent1" w:themeShade="BF"/>
              <w:right w:val="nil"/>
            </w:tcBorders>
            <w:shd w:val="clear" w:color="auto" w:fill="C2D69B" w:themeFill="accent3" w:themeFillTint="99"/>
            <w:vAlign w:val="center"/>
          </w:tcPr>
          <w:p w:rsidR="00711CB8" w:rsidRPr="0063617D" w:rsidRDefault="00051026" w:rsidP="0063617D">
            <w:pPr>
              <w:pStyle w:val="Heading2"/>
            </w:pPr>
            <w:r w:rsidRPr="0063617D">
              <w:t>Thursday</w:t>
            </w:r>
          </w:p>
        </w:tc>
        <w:tc>
          <w:tcPr>
            <w:tcW w:w="1440" w:type="dxa"/>
            <w:gridSpan w:val="2"/>
            <w:tcBorders>
              <w:top w:val="single" w:sz="8" w:space="0" w:color="365F91" w:themeColor="accent1" w:themeShade="BF"/>
              <w:left w:val="nil"/>
              <w:bottom w:val="single" w:sz="8" w:space="0" w:color="365F91" w:themeColor="accent1" w:themeShade="BF"/>
              <w:right w:val="nil"/>
            </w:tcBorders>
            <w:shd w:val="clear" w:color="auto" w:fill="C2D69B" w:themeFill="accent3" w:themeFillTint="99"/>
            <w:vAlign w:val="center"/>
          </w:tcPr>
          <w:p w:rsidR="00711CB8" w:rsidRPr="0063617D" w:rsidRDefault="00051026" w:rsidP="0063617D">
            <w:pPr>
              <w:pStyle w:val="Heading2"/>
            </w:pPr>
            <w:r w:rsidRPr="0063617D">
              <w:t>Friday</w:t>
            </w:r>
          </w:p>
        </w:tc>
        <w:tc>
          <w:tcPr>
            <w:tcW w:w="1461" w:type="dxa"/>
            <w:gridSpan w:val="2"/>
            <w:tcBorders>
              <w:top w:val="single" w:sz="8" w:space="0" w:color="365F91" w:themeColor="accent1" w:themeShade="BF"/>
              <w:left w:val="nil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C2D69B" w:themeFill="accent3" w:themeFillTint="99"/>
            <w:vAlign w:val="center"/>
          </w:tcPr>
          <w:p w:rsidR="00711CB8" w:rsidRPr="0063617D" w:rsidRDefault="00051026" w:rsidP="0063617D">
            <w:pPr>
              <w:pStyle w:val="Heading2"/>
            </w:pPr>
            <w:r w:rsidRPr="0063617D">
              <w:t>Saturday</w:t>
            </w:r>
          </w:p>
        </w:tc>
      </w:tr>
      <w:tr w:rsidR="00BE69D3" w:rsidTr="001631D7">
        <w:trPr>
          <w:cantSplit/>
          <w:trHeight w:hRule="exact" w:val="403"/>
        </w:trPr>
        <w:tc>
          <w:tcPr>
            <w:tcW w:w="471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E67A96" w:rsidRPr="000E31E0" w:rsidRDefault="00E67A96" w:rsidP="000E31E0">
            <w:pPr>
              <w:pStyle w:val="Dates"/>
            </w:pPr>
          </w:p>
        </w:tc>
        <w:tc>
          <w:tcPr>
            <w:tcW w:w="948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FF3988" w:rsidRPr="00FF3988" w:rsidRDefault="00FF3988" w:rsidP="000E31E0"/>
        </w:tc>
        <w:tc>
          <w:tcPr>
            <w:tcW w:w="478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E67A96" w:rsidRDefault="00E67A96" w:rsidP="000E31E0">
            <w:pPr>
              <w:pStyle w:val="Dates"/>
            </w:pPr>
          </w:p>
        </w:tc>
        <w:tc>
          <w:tcPr>
            <w:tcW w:w="958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E67A96" w:rsidRDefault="00E67A96" w:rsidP="000E31E0"/>
        </w:tc>
        <w:tc>
          <w:tcPr>
            <w:tcW w:w="481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E67A96" w:rsidRDefault="00E67A96" w:rsidP="000E31E0">
            <w:pPr>
              <w:pStyle w:val="Dates"/>
            </w:pPr>
          </w:p>
        </w:tc>
        <w:tc>
          <w:tcPr>
            <w:tcW w:w="965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E67A96" w:rsidRDefault="00E67A96" w:rsidP="000E31E0"/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E67A96" w:rsidRDefault="00E67A96" w:rsidP="000E31E0">
            <w:pPr>
              <w:pStyle w:val="Dates"/>
            </w:pPr>
          </w:p>
        </w:tc>
        <w:tc>
          <w:tcPr>
            <w:tcW w:w="965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E67A96" w:rsidRDefault="00E67A96" w:rsidP="000E31E0"/>
        </w:tc>
        <w:tc>
          <w:tcPr>
            <w:tcW w:w="481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E67A96" w:rsidRDefault="00E67A96" w:rsidP="000E31E0">
            <w:pPr>
              <w:pStyle w:val="Dates"/>
            </w:pPr>
          </w:p>
        </w:tc>
        <w:tc>
          <w:tcPr>
            <w:tcW w:w="964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E67A96" w:rsidRDefault="00E67A96" w:rsidP="000E31E0"/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E67A96" w:rsidRDefault="00E67A96" w:rsidP="000E31E0">
            <w:pPr>
              <w:pStyle w:val="Dates"/>
            </w:pPr>
          </w:p>
        </w:tc>
        <w:tc>
          <w:tcPr>
            <w:tcW w:w="966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E67A96" w:rsidRDefault="00E67A96" w:rsidP="000E31E0"/>
        </w:tc>
        <w:tc>
          <w:tcPr>
            <w:tcW w:w="481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E67A96" w:rsidRDefault="00E67A96" w:rsidP="000E31E0">
            <w:pPr>
              <w:pStyle w:val="Dates"/>
            </w:pPr>
          </w:p>
        </w:tc>
        <w:tc>
          <w:tcPr>
            <w:tcW w:w="980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E67A96" w:rsidRDefault="00E67A96" w:rsidP="000E31E0"/>
        </w:tc>
      </w:tr>
      <w:tr w:rsidR="0063617D" w:rsidTr="001631D7">
        <w:trPr>
          <w:cantSplit/>
          <w:trHeight w:hRule="exact" w:val="720"/>
        </w:trPr>
        <w:tc>
          <w:tcPr>
            <w:tcW w:w="471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E67A96" w:rsidRDefault="00E67A96" w:rsidP="000E31E0"/>
        </w:tc>
        <w:tc>
          <w:tcPr>
            <w:tcW w:w="948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:rsidR="00E67A96" w:rsidRDefault="00E67A96" w:rsidP="000E31E0"/>
        </w:tc>
        <w:tc>
          <w:tcPr>
            <w:tcW w:w="478" w:type="dxa"/>
            <w:gridSpan w:val="2"/>
            <w:tcBorders>
              <w:top w:val="dotted" w:sz="8" w:space="0" w:color="A4C0D3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E67A96" w:rsidRDefault="00E67A96" w:rsidP="000E31E0"/>
        </w:tc>
        <w:tc>
          <w:tcPr>
            <w:tcW w:w="958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:rsidR="00E67A96" w:rsidRDefault="00E67A96" w:rsidP="000E31E0"/>
        </w:tc>
        <w:tc>
          <w:tcPr>
            <w:tcW w:w="481" w:type="dxa"/>
            <w:gridSpan w:val="2"/>
            <w:tcBorders>
              <w:top w:val="dotted" w:sz="8" w:space="0" w:color="A4C0D3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E67A96" w:rsidRDefault="00E67A96" w:rsidP="000E31E0"/>
        </w:tc>
        <w:tc>
          <w:tcPr>
            <w:tcW w:w="965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:rsidR="00E67A96" w:rsidRDefault="00E67A96" w:rsidP="000E31E0"/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E67A96" w:rsidRDefault="00E67A96" w:rsidP="000E31E0"/>
        </w:tc>
        <w:tc>
          <w:tcPr>
            <w:tcW w:w="965" w:type="dxa"/>
            <w:vMerge/>
            <w:tcBorders>
              <w:top w:val="single" w:sz="8" w:space="0" w:color="365F91" w:themeColor="accent1" w:themeShade="BF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:rsidR="00E67A96" w:rsidRDefault="00E67A96" w:rsidP="000E31E0"/>
        </w:tc>
        <w:tc>
          <w:tcPr>
            <w:tcW w:w="481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E67A96" w:rsidRDefault="00E67A96" w:rsidP="000E31E0"/>
        </w:tc>
        <w:tc>
          <w:tcPr>
            <w:tcW w:w="964" w:type="dxa"/>
            <w:vMerge/>
            <w:tcBorders>
              <w:top w:val="single" w:sz="8" w:space="0" w:color="365F91" w:themeColor="accent1" w:themeShade="BF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:rsidR="00E67A96" w:rsidRDefault="00E67A96" w:rsidP="000E31E0"/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E67A96" w:rsidRDefault="00E67A96" w:rsidP="000E31E0"/>
        </w:tc>
        <w:tc>
          <w:tcPr>
            <w:tcW w:w="966" w:type="dxa"/>
            <w:vMerge/>
            <w:tcBorders>
              <w:top w:val="single" w:sz="8" w:space="0" w:color="365F91" w:themeColor="accent1" w:themeShade="BF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:rsidR="00E67A96" w:rsidRDefault="00E67A96" w:rsidP="000E31E0"/>
        </w:tc>
        <w:tc>
          <w:tcPr>
            <w:tcW w:w="481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E67A96" w:rsidRDefault="00E67A96" w:rsidP="000E31E0"/>
        </w:tc>
        <w:tc>
          <w:tcPr>
            <w:tcW w:w="980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</w:tcPr>
          <w:p w:rsidR="00E67A96" w:rsidRDefault="00E67A96" w:rsidP="000E31E0"/>
        </w:tc>
      </w:tr>
      <w:tr w:rsidR="00BE69D3" w:rsidTr="001631D7">
        <w:trPr>
          <w:cantSplit/>
          <w:trHeight w:hRule="exact" w:val="403"/>
        </w:trPr>
        <w:tc>
          <w:tcPr>
            <w:tcW w:w="471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8B1A73" w:rsidRDefault="008B1A73" w:rsidP="000E31E0">
            <w:pPr>
              <w:pStyle w:val="Dates"/>
            </w:pPr>
          </w:p>
        </w:tc>
        <w:tc>
          <w:tcPr>
            <w:tcW w:w="948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8B1A73" w:rsidRDefault="008B1A73" w:rsidP="000E31E0"/>
        </w:tc>
        <w:tc>
          <w:tcPr>
            <w:tcW w:w="478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8B1A73" w:rsidRDefault="008B1A73" w:rsidP="000E31E0">
            <w:pPr>
              <w:pStyle w:val="Dates"/>
            </w:pPr>
          </w:p>
        </w:tc>
        <w:tc>
          <w:tcPr>
            <w:tcW w:w="958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8B1A73" w:rsidRDefault="008B1A73" w:rsidP="000E31E0"/>
        </w:tc>
        <w:tc>
          <w:tcPr>
            <w:tcW w:w="481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8B1A73" w:rsidRDefault="008B1A73" w:rsidP="000E31E0">
            <w:pPr>
              <w:pStyle w:val="Dates"/>
            </w:pPr>
          </w:p>
        </w:tc>
        <w:tc>
          <w:tcPr>
            <w:tcW w:w="965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8B1A73" w:rsidRPr="00F312AB" w:rsidRDefault="008B1A73" w:rsidP="000E31E0">
            <w:pPr>
              <w:pStyle w:val="Dates"/>
            </w:pPr>
          </w:p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8B1A73" w:rsidRDefault="008B1A73" w:rsidP="000E31E0">
            <w:pPr>
              <w:pStyle w:val="Dates"/>
            </w:pPr>
          </w:p>
        </w:tc>
        <w:tc>
          <w:tcPr>
            <w:tcW w:w="965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8B1A73" w:rsidRDefault="008B1A73" w:rsidP="000E31E0"/>
        </w:tc>
        <w:tc>
          <w:tcPr>
            <w:tcW w:w="481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8B1A73" w:rsidRDefault="008B1A73" w:rsidP="000E31E0">
            <w:pPr>
              <w:pStyle w:val="Dates"/>
            </w:pPr>
          </w:p>
        </w:tc>
        <w:tc>
          <w:tcPr>
            <w:tcW w:w="964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8B1A73" w:rsidRDefault="008B1A73" w:rsidP="000E31E0"/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8B1A73" w:rsidRDefault="008B1A73" w:rsidP="000E31E0">
            <w:pPr>
              <w:pStyle w:val="Dates"/>
            </w:pPr>
          </w:p>
        </w:tc>
        <w:tc>
          <w:tcPr>
            <w:tcW w:w="966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8B1A73" w:rsidRDefault="008B1A73" w:rsidP="000E31E0"/>
        </w:tc>
        <w:tc>
          <w:tcPr>
            <w:tcW w:w="481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8B1A73" w:rsidRDefault="008B1A73" w:rsidP="000E31E0">
            <w:pPr>
              <w:pStyle w:val="Dates"/>
            </w:pPr>
          </w:p>
        </w:tc>
        <w:tc>
          <w:tcPr>
            <w:tcW w:w="980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8B1A73" w:rsidRDefault="008B1A73" w:rsidP="000E31E0"/>
        </w:tc>
      </w:tr>
      <w:tr w:rsidR="00BE69D3" w:rsidTr="001631D7">
        <w:trPr>
          <w:cantSplit/>
          <w:trHeight w:hRule="exact" w:val="720"/>
        </w:trPr>
        <w:tc>
          <w:tcPr>
            <w:tcW w:w="471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8B1A73" w:rsidRDefault="008B1A73" w:rsidP="000E31E0"/>
        </w:tc>
        <w:tc>
          <w:tcPr>
            <w:tcW w:w="948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:rsidR="008B1A73" w:rsidRDefault="008B1A73" w:rsidP="000E31E0"/>
        </w:tc>
        <w:tc>
          <w:tcPr>
            <w:tcW w:w="478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8B1A73" w:rsidRDefault="008B1A73" w:rsidP="000E31E0"/>
        </w:tc>
        <w:tc>
          <w:tcPr>
            <w:tcW w:w="958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:rsidR="008B1A73" w:rsidRDefault="008B1A73" w:rsidP="000E31E0"/>
        </w:tc>
        <w:tc>
          <w:tcPr>
            <w:tcW w:w="481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8B1A73" w:rsidRDefault="008B1A73" w:rsidP="000E31E0"/>
        </w:tc>
        <w:tc>
          <w:tcPr>
            <w:tcW w:w="965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:rsidR="008B1A73" w:rsidRDefault="008B1A73" w:rsidP="000E31E0"/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8B1A73" w:rsidRDefault="008B1A73" w:rsidP="000E31E0"/>
        </w:tc>
        <w:tc>
          <w:tcPr>
            <w:tcW w:w="965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:rsidR="008B1A73" w:rsidRDefault="008B1A73" w:rsidP="000E31E0"/>
        </w:tc>
        <w:tc>
          <w:tcPr>
            <w:tcW w:w="481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8B1A73" w:rsidRDefault="008B1A73" w:rsidP="000E31E0"/>
        </w:tc>
        <w:tc>
          <w:tcPr>
            <w:tcW w:w="964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:rsidR="008B1A73" w:rsidRDefault="008B1A73" w:rsidP="000E31E0"/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8B1A73" w:rsidRDefault="008B1A73" w:rsidP="000E31E0"/>
        </w:tc>
        <w:tc>
          <w:tcPr>
            <w:tcW w:w="966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:rsidR="008B1A73" w:rsidRDefault="008B1A73" w:rsidP="000E31E0"/>
        </w:tc>
        <w:tc>
          <w:tcPr>
            <w:tcW w:w="481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8B1A73" w:rsidRDefault="008B1A73" w:rsidP="000E31E0"/>
        </w:tc>
        <w:tc>
          <w:tcPr>
            <w:tcW w:w="980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</w:tcPr>
          <w:p w:rsidR="008B1A73" w:rsidRDefault="008B1A73" w:rsidP="000E31E0"/>
        </w:tc>
      </w:tr>
      <w:tr w:rsidR="00BE69D3" w:rsidTr="001631D7">
        <w:trPr>
          <w:cantSplit/>
          <w:trHeight w:hRule="exact" w:val="403"/>
        </w:trPr>
        <w:tc>
          <w:tcPr>
            <w:tcW w:w="471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302A05" w:rsidRDefault="00302A05" w:rsidP="000E31E0">
            <w:pPr>
              <w:pStyle w:val="Dates"/>
            </w:pPr>
          </w:p>
        </w:tc>
        <w:tc>
          <w:tcPr>
            <w:tcW w:w="948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302A05" w:rsidRDefault="00302A05" w:rsidP="000E31E0"/>
        </w:tc>
        <w:tc>
          <w:tcPr>
            <w:tcW w:w="478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302A05" w:rsidRDefault="00302A05" w:rsidP="000E31E0">
            <w:pPr>
              <w:pStyle w:val="Dates"/>
            </w:pPr>
          </w:p>
        </w:tc>
        <w:tc>
          <w:tcPr>
            <w:tcW w:w="958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302A05" w:rsidRDefault="00302A05" w:rsidP="000E31E0"/>
        </w:tc>
        <w:tc>
          <w:tcPr>
            <w:tcW w:w="481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302A05" w:rsidRDefault="00302A05" w:rsidP="000E31E0">
            <w:pPr>
              <w:pStyle w:val="Dates"/>
            </w:pPr>
          </w:p>
        </w:tc>
        <w:tc>
          <w:tcPr>
            <w:tcW w:w="965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302A05" w:rsidRDefault="00302A05" w:rsidP="000E31E0">
            <w:pPr>
              <w:pStyle w:val="Dates"/>
            </w:pPr>
          </w:p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302A05" w:rsidRDefault="00302A05" w:rsidP="000E31E0">
            <w:pPr>
              <w:pStyle w:val="Dates"/>
            </w:pPr>
          </w:p>
        </w:tc>
        <w:tc>
          <w:tcPr>
            <w:tcW w:w="965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302A05" w:rsidRDefault="00302A05" w:rsidP="000E31E0"/>
        </w:tc>
        <w:tc>
          <w:tcPr>
            <w:tcW w:w="481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302A05" w:rsidRDefault="00302A05" w:rsidP="000E31E0">
            <w:pPr>
              <w:pStyle w:val="Dates"/>
            </w:pPr>
          </w:p>
        </w:tc>
        <w:tc>
          <w:tcPr>
            <w:tcW w:w="964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302A05" w:rsidRDefault="00302A05" w:rsidP="000E31E0"/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302A05" w:rsidRDefault="00302A05" w:rsidP="000E31E0">
            <w:pPr>
              <w:pStyle w:val="Dates"/>
            </w:pPr>
          </w:p>
        </w:tc>
        <w:tc>
          <w:tcPr>
            <w:tcW w:w="966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302A05" w:rsidRDefault="00302A05" w:rsidP="000E31E0"/>
        </w:tc>
        <w:tc>
          <w:tcPr>
            <w:tcW w:w="481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302A05" w:rsidRDefault="00302A05" w:rsidP="000E31E0">
            <w:pPr>
              <w:pStyle w:val="Dates"/>
            </w:pPr>
          </w:p>
        </w:tc>
        <w:tc>
          <w:tcPr>
            <w:tcW w:w="980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302A05" w:rsidRDefault="00302A05" w:rsidP="000E31E0"/>
        </w:tc>
      </w:tr>
      <w:tr w:rsidR="00BE69D3" w:rsidTr="001631D7">
        <w:trPr>
          <w:cantSplit/>
          <w:trHeight w:hRule="exact" w:val="720"/>
        </w:trPr>
        <w:tc>
          <w:tcPr>
            <w:tcW w:w="471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302A05" w:rsidRDefault="00302A05" w:rsidP="000E31E0"/>
        </w:tc>
        <w:tc>
          <w:tcPr>
            <w:tcW w:w="948" w:type="dxa"/>
            <w:vMerge/>
            <w:tcBorders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:rsidR="00302A05" w:rsidRDefault="00302A05" w:rsidP="000E31E0"/>
        </w:tc>
        <w:tc>
          <w:tcPr>
            <w:tcW w:w="478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302A05" w:rsidRDefault="00302A05" w:rsidP="000E31E0"/>
        </w:tc>
        <w:tc>
          <w:tcPr>
            <w:tcW w:w="958" w:type="dxa"/>
            <w:vMerge/>
            <w:tcBorders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:rsidR="00302A05" w:rsidRDefault="00302A05" w:rsidP="000E31E0"/>
        </w:tc>
        <w:tc>
          <w:tcPr>
            <w:tcW w:w="481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302A05" w:rsidRDefault="00302A05" w:rsidP="000E31E0"/>
        </w:tc>
        <w:tc>
          <w:tcPr>
            <w:tcW w:w="965" w:type="dxa"/>
            <w:vMerge/>
            <w:tcBorders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:rsidR="00302A05" w:rsidRDefault="00302A05" w:rsidP="000E31E0"/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302A05" w:rsidRDefault="00302A05" w:rsidP="000E31E0"/>
        </w:tc>
        <w:tc>
          <w:tcPr>
            <w:tcW w:w="965" w:type="dxa"/>
            <w:vMerge/>
            <w:tcBorders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:rsidR="00302A05" w:rsidRDefault="00302A05" w:rsidP="000E31E0"/>
        </w:tc>
        <w:tc>
          <w:tcPr>
            <w:tcW w:w="481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302A05" w:rsidRDefault="00302A05" w:rsidP="000E31E0"/>
        </w:tc>
        <w:tc>
          <w:tcPr>
            <w:tcW w:w="964" w:type="dxa"/>
            <w:vMerge/>
            <w:tcBorders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:rsidR="00302A05" w:rsidRDefault="00302A05" w:rsidP="000E31E0"/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302A05" w:rsidRDefault="00302A05" w:rsidP="000E31E0"/>
        </w:tc>
        <w:tc>
          <w:tcPr>
            <w:tcW w:w="966" w:type="dxa"/>
            <w:vMerge/>
            <w:tcBorders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:rsidR="00302A05" w:rsidRDefault="00302A05" w:rsidP="000E31E0"/>
        </w:tc>
        <w:tc>
          <w:tcPr>
            <w:tcW w:w="481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302A05" w:rsidRDefault="00302A05" w:rsidP="000E31E0"/>
        </w:tc>
        <w:tc>
          <w:tcPr>
            <w:tcW w:w="980" w:type="dxa"/>
            <w:vMerge/>
            <w:tcBorders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</w:tcPr>
          <w:p w:rsidR="00302A05" w:rsidRDefault="00302A05" w:rsidP="000E31E0"/>
        </w:tc>
      </w:tr>
      <w:tr w:rsidR="00BE69D3" w:rsidTr="001631D7">
        <w:trPr>
          <w:cantSplit/>
          <w:trHeight w:hRule="exact" w:val="403"/>
        </w:trPr>
        <w:tc>
          <w:tcPr>
            <w:tcW w:w="471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6D226B" w:rsidRDefault="006D226B" w:rsidP="000E31E0">
            <w:pPr>
              <w:pStyle w:val="Dates"/>
            </w:pPr>
          </w:p>
        </w:tc>
        <w:tc>
          <w:tcPr>
            <w:tcW w:w="948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FF3988" w:rsidRDefault="00FF3988" w:rsidP="000E31E0"/>
        </w:tc>
        <w:tc>
          <w:tcPr>
            <w:tcW w:w="478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6D226B" w:rsidRDefault="006D226B" w:rsidP="000E31E0">
            <w:pPr>
              <w:pStyle w:val="Dates"/>
            </w:pPr>
          </w:p>
        </w:tc>
        <w:tc>
          <w:tcPr>
            <w:tcW w:w="958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FF3988" w:rsidRDefault="00FF3988" w:rsidP="000E31E0"/>
        </w:tc>
        <w:tc>
          <w:tcPr>
            <w:tcW w:w="481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6D226B" w:rsidRDefault="006D226B" w:rsidP="000E31E0">
            <w:pPr>
              <w:pStyle w:val="Dates"/>
            </w:pPr>
          </w:p>
        </w:tc>
        <w:tc>
          <w:tcPr>
            <w:tcW w:w="965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6D226B" w:rsidRDefault="006D226B" w:rsidP="000E31E0">
            <w:pPr>
              <w:pStyle w:val="Dates"/>
            </w:pPr>
          </w:p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6D226B" w:rsidRDefault="006D226B" w:rsidP="000E31E0">
            <w:pPr>
              <w:pStyle w:val="Dates"/>
            </w:pPr>
          </w:p>
        </w:tc>
        <w:tc>
          <w:tcPr>
            <w:tcW w:w="965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6D226B" w:rsidRDefault="006D226B" w:rsidP="000E31E0"/>
        </w:tc>
        <w:tc>
          <w:tcPr>
            <w:tcW w:w="481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6D226B" w:rsidRDefault="006D226B" w:rsidP="000E31E0">
            <w:pPr>
              <w:pStyle w:val="Dates"/>
            </w:pPr>
          </w:p>
        </w:tc>
        <w:tc>
          <w:tcPr>
            <w:tcW w:w="964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6D226B" w:rsidRDefault="006D226B" w:rsidP="000E31E0"/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6D226B" w:rsidRDefault="006D226B" w:rsidP="000E31E0">
            <w:pPr>
              <w:pStyle w:val="Dates"/>
            </w:pPr>
          </w:p>
        </w:tc>
        <w:tc>
          <w:tcPr>
            <w:tcW w:w="966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6D226B" w:rsidRDefault="006D226B" w:rsidP="000E31E0"/>
        </w:tc>
        <w:tc>
          <w:tcPr>
            <w:tcW w:w="481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6D226B" w:rsidRDefault="006D226B" w:rsidP="000E31E0">
            <w:pPr>
              <w:pStyle w:val="Dates"/>
            </w:pPr>
          </w:p>
        </w:tc>
        <w:tc>
          <w:tcPr>
            <w:tcW w:w="980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6D226B" w:rsidRDefault="006D226B" w:rsidP="000E31E0"/>
        </w:tc>
      </w:tr>
      <w:tr w:rsidR="0063617D" w:rsidTr="001631D7">
        <w:trPr>
          <w:cantSplit/>
          <w:trHeight w:hRule="exact" w:val="720"/>
        </w:trPr>
        <w:tc>
          <w:tcPr>
            <w:tcW w:w="471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6D226B" w:rsidRDefault="006D226B" w:rsidP="000E31E0"/>
        </w:tc>
        <w:tc>
          <w:tcPr>
            <w:tcW w:w="948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:rsidR="006D226B" w:rsidRDefault="006D226B" w:rsidP="000E31E0"/>
        </w:tc>
        <w:tc>
          <w:tcPr>
            <w:tcW w:w="478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6D226B" w:rsidRDefault="006D226B" w:rsidP="000E31E0"/>
        </w:tc>
        <w:tc>
          <w:tcPr>
            <w:tcW w:w="958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:rsidR="006D226B" w:rsidRDefault="006D226B" w:rsidP="000E31E0"/>
        </w:tc>
        <w:tc>
          <w:tcPr>
            <w:tcW w:w="481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6D226B" w:rsidRDefault="006D226B" w:rsidP="000E31E0"/>
        </w:tc>
        <w:tc>
          <w:tcPr>
            <w:tcW w:w="965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:rsidR="006D226B" w:rsidRDefault="006D226B" w:rsidP="000E31E0"/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6D226B" w:rsidRDefault="006D226B" w:rsidP="000E31E0"/>
        </w:tc>
        <w:tc>
          <w:tcPr>
            <w:tcW w:w="965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:rsidR="006D226B" w:rsidRDefault="006D226B" w:rsidP="000E31E0"/>
        </w:tc>
        <w:tc>
          <w:tcPr>
            <w:tcW w:w="481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6D226B" w:rsidRDefault="006D226B" w:rsidP="000E31E0"/>
        </w:tc>
        <w:tc>
          <w:tcPr>
            <w:tcW w:w="964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:rsidR="006D226B" w:rsidRDefault="006D226B" w:rsidP="000E31E0"/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6D226B" w:rsidRDefault="006D226B" w:rsidP="000E31E0"/>
        </w:tc>
        <w:tc>
          <w:tcPr>
            <w:tcW w:w="966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:rsidR="006D226B" w:rsidRDefault="006D226B" w:rsidP="000E31E0"/>
        </w:tc>
        <w:tc>
          <w:tcPr>
            <w:tcW w:w="481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6D226B" w:rsidRDefault="006D226B" w:rsidP="000E31E0"/>
        </w:tc>
        <w:tc>
          <w:tcPr>
            <w:tcW w:w="980" w:type="dxa"/>
            <w:vMerge/>
            <w:tcBorders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</w:tcPr>
          <w:p w:rsidR="006D226B" w:rsidRDefault="006D226B" w:rsidP="000E31E0"/>
        </w:tc>
      </w:tr>
      <w:tr w:rsidR="00BE69D3" w:rsidTr="001631D7">
        <w:trPr>
          <w:cantSplit/>
          <w:trHeight w:hRule="exact" w:val="403"/>
        </w:trPr>
        <w:tc>
          <w:tcPr>
            <w:tcW w:w="471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8B1A73" w:rsidRDefault="008B1A73" w:rsidP="000E31E0">
            <w:pPr>
              <w:pStyle w:val="Dates"/>
            </w:pPr>
          </w:p>
        </w:tc>
        <w:tc>
          <w:tcPr>
            <w:tcW w:w="948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FF3988" w:rsidRDefault="00FF3988" w:rsidP="000E31E0"/>
        </w:tc>
        <w:tc>
          <w:tcPr>
            <w:tcW w:w="478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8B1A73" w:rsidRDefault="008B1A73" w:rsidP="000E31E0">
            <w:pPr>
              <w:pStyle w:val="Dates"/>
            </w:pPr>
          </w:p>
        </w:tc>
        <w:tc>
          <w:tcPr>
            <w:tcW w:w="958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FF3988" w:rsidRDefault="00FF3988" w:rsidP="000E31E0"/>
        </w:tc>
        <w:tc>
          <w:tcPr>
            <w:tcW w:w="481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8B1A73" w:rsidRDefault="008B1A73" w:rsidP="000E31E0">
            <w:pPr>
              <w:pStyle w:val="Dates"/>
            </w:pPr>
          </w:p>
        </w:tc>
        <w:tc>
          <w:tcPr>
            <w:tcW w:w="965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8B1A73" w:rsidRDefault="008B1A73" w:rsidP="000E31E0">
            <w:pPr>
              <w:pStyle w:val="Dates"/>
            </w:pPr>
          </w:p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8B1A73" w:rsidRDefault="008B1A73" w:rsidP="000E31E0">
            <w:pPr>
              <w:pStyle w:val="Dates"/>
            </w:pPr>
          </w:p>
        </w:tc>
        <w:tc>
          <w:tcPr>
            <w:tcW w:w="965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8B1A73" w:rsidRDefault="008B1A73" w:rsidP="000E31E0"/>
        </w:tc>
        <w:tc>
          <w:tcPr>
            <w:tcW w:w="481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8B1A73" w:rsidRDefault="008B1A73" w:rsidP="000E31E0">
            <w:pPr>
              <w:pStyle w:val="Dates"/>
            </w:pPr>
          </w:p>
        </w:tc>
        <w:tc>
          <w:tcPr>
            <w:tcW w:w="964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8B1A73" w:rsidRDefault="008B1A73" w:rsidP="000E31E0"/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8B1A73" w:rsidRDefault="008B1A73" w:rsidP="000E31E0">
            <w:pPr>
              <w:pStyle w:val="Dates"/>
            </w:pPr>
          </w:p>
        </w:tc>
        <w:tc>
          <w:tcPr>
            <w:tcW w:w="966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8B1A73" w:rsidRDefault="008B1A73" w:rsidP="000E31E0"/>
        </w:tc>
        <w:tc>
          <w:tcPr>
            <w:tcW w:w="481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8B1A73" w:rsidRDefault="008B1A73" w:rsidP="000E31E0">
            <w:pPr>
              <w:pStyle w:val="Dates"/>
            </w:pPr>
          </w:p>
        </w:tc>
        <w:tc>
          <w:tcPr>
            <w:tcW w:w="980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8B1A73" w:rsidRDefault="008B1A73" w:rsidP="000E31E0"/>
        </w:tc>
      </w:tr>
      <w:tr w:rsidR="0063617D" w:rsidTr="001631D7">
        <w:trPr>
          <w:cantSplit/>
          <w:trHeight w:hRule="exact" w:val="720"/>
        </w:trPr>
        <w:tc>
          <w:tcPr>
            <w:tcW w:w="471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8B1A73" w:rsidRDefault="008B1A73" w:rsidP="000E31E0"/>
        </w:tc>
        <w:tc>
          <w:tcPr>
            <w:tcW w:w="948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8B1A73" w:rsidRDefault="008B1A73" w:rsidP="000E31E0"/>
        </w:tc>
        <w:tc>
          <w:tcPr>
            <w:tcW w:w="478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8B1A73" w:rsidRDefault="008B1A73" w:rsidP="000E31E0"/>
        </w:tc>
        <w:tc>
          <w:tcPr>
            <w:tcW w:w="958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8B1A73" w:rsidRDefault="008B1A73" w:rsidP="000E31E0"/>
        </w:tc>
        <w:tc>
          <w:tcPr>
            <w:tcW w:w="481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8B1A73" w:rsidRDefault="008B1A73" w:rsidP="000E31E0"/>
        </w:tc>
        <w:tc>
          <w:tcPr>
            <w:tcW w:w="965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8B1A73" w:rsidRDefault="008B1A73" w:rsidP="000E31E0"/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8B1A73" w:rsidRDefault="008B1A73" w:rsidP="000E31E0"/>
        </w:tc>
        <w:tc>
          <w:tcPr>
            <w:tcW w:w="965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8B1A73" w:rsidRDefault="008B1A73" w:rsidP="000E31E0"/>
        </w:tc>
        <w:tc>
          <w:tcPr>
            <w:tcW w:w="481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8B1A73" w:rsidRDefault="008B1A73" w:rsidP="000E31E0"/>
        </w:tc>
        <w:tc>
          <w:tcPr>
            <w:tcW w:w="964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8B1A73" w:rsidRDefault="008B1A73" w:rsidP="000E31E0"/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8B1A73" w:rsidRDefault="008B1A73" w:rsidP="000E31E0"/>
        </w:tc>
        <w:tc>
          <w:tcPr>
            <w:tcW w:w="966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8B1A73" w:rsidRDefault="008B1A73" w:rsidP="000E31E0"/>
        </w:tc>
        <w:tc>
          <w:tcPr>
            <w:tcW w:w="481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8B1A73" w:rsidRDefault="008B1A73" w:rsidP="000E31E0"/>
        </w:tc>
        <w:tc>
          <w:tcPr>
            <w:tcW w:w="980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8B1A73" w:rsidRDefault="008B1A73" w:rsidP="000E31E0"/>
        </w:tc>
      </w:tr>
    </w:tbl>
    <w:p w:rsidR="001631D7" w:rsidRPr="001631D7" w:rsidRDefault="001631D7">
      <w:pPr>
        <w:rPr>
          <w:sz w:val="8"/>
          <w:szCs w:val="8"/>
        </w:rPr>
      </w:pPr>
    </w:p>
    <w:tbl>
      <w:tblPr>
        <w:tblW w:w="5000" w:type="pct"/>
        <w:tblBorders>
          <w:top w:val="single" w:sz="8" w:space="0" w:color="99CCFF"/>
          <w:left w:val="single" w:sz="8" w:space="0" w:color="99CCFF"/>
          <w:bottom w:val="single" w:sz="8" w:space="0" w:color="99CCFF"/>
          <w:right w:val="single" w:sz="8" w:space="0" w:color="99CCFF"/>
          <w:insideH w:val="single" w:sz="6" w:space="0" w:color="99CCFF"/>
          <w:insideV w:val="single" w:sz="6" w:space="0" w:color="99CCFF"/>
        </w:tblBorders>
        <w:tblLayout w:type="fixed"/>
        <w:tblLook w:val="01E0" w:firstRow="1" w:lastRow="1" w:firstColumn="1" w:lastColumn="1" w:noHBand="0" w:noVBand="0"/>
      </w:tblPr>
      <w:tblGrid>
        <w:gridCol w:w="439"/>
        <w:gridCol w:w="1647"/>
        <w:gridCol w:w="400"/>
        <w:gridCol w:w="1648"/>
        <w:gridCol w:w="400"/>
        <w:gridCol w:w="1648"/>
        <w:gridCol w:w="400"/>
        <w:gridCol w:w="1648"/>
        <w:gridCol w:w="400"/>
        <w:gridCol w:w="1648"/>
        <w:gridCol w:w="18"/>
      </w:tblGrid>
      <w:tr w:rsidR="00BE69D3" w:rsidTr="001631D7">
        <w:trPr>
          <w:gridAfter w:val="1"/>
          <w:wAfter w:w="18" w:type="dxa"/>
          <w:trHeight w:hRule="exact" w:val="360"/>
        </w:trPr>
        <w:tc>
          <w:tcPr>
            <w:tcW w:w="2048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nil"/>
            </w:tcBorders>
            <w:shd w:val="clear" w:color="auto" w:fill="365F91" w:themeFill="accent1" w:themeFillShade="BF"/>
            <w:vAlign w:val="center"/>
          </w:tcPr>
          <w:p w:rsidR="00E772A3" w:rsidRPr="0063617D" w:rsidRDefault="00E772A3" w:rsidP="001631D7">
            <w:pPr>
              <w:pStyle w:val="Heading3"/>
            </w:pPr>
            <w:r w:rsidRPr="0063617D">
              <w:t>M</w:t>
            </w:r>
            <w:r w:rsidR="001251A4" w:rsidRPr="0063617D">
              <w:t>on</w:t>
            </w:r>
            <w:r w:rsidRPr="0063617D">
              <w:t xml:space="preserve"> </w:t>
            </w:r>
            <w:sdt>
              <w:sdtPr>
                <w:id w:val="1886600"/>
                <w:placeholder>
                  <w:docPart w:val="39068347DF5603478FD66420BE14C3B9"/>
                </w:placeholder>
                <w:showingPlcHdr/>
                <w:date>
                  <w:dateFormat w:val="M/d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521C2">
                  <w:t>[Date]</w:t>
                </w:r>
              </w:sdtContent>
            </w:sdt>
          </w:p>
        </w:tc>
        <w:tc>
          <w:tcPr>
            <w:tcW w:w="2008" w:type="dxa"/>
            <w:gridSpan w:val="2"/>
            <w:tcBorders>
              <w:top w:val="single" w:sz="8" w:space="0" w:color="365F91" w:themeColor="accent1" w:themeShade="BF"/>
              <w:left w:val="nil"/>
              <w:bottom w:val="single" w:sz="8" w:space="0" w:color="365F91" w:themeColor="accent1" w:themeShade="BF"/>
              <w:right w:val="nil"/>
            </w:tcBorders>
            <w:shd w:val="clear" w:color="auto" w:fill="365F91" w:themeFill="accent1" w:themeFillShade="BF"/>
            <w:vAlign w:val="center"/>
          </w:tcPr>
          <w:p w:rsidR="00E772A3" w:rsidRPr="0063617D" w:rsidRDefault="00E772A3" w:rsidP="001631D7">
            <w:pPr>
              <w:pStyle w:val="Heading3"/>
            </w:pPr>
            <w:r w:rsidRPr="0063617D">
              <w:t>T</w:t>
            </w:r>
            <w:r w:rsidR="001251A4" w:rsidRPr="0063617D">
              <w:t>ue</w:t>
            </w:r>
            <w:r w:rsidRPr="0063617D">
              <w:t xml:space="preserve"> </w:t>
            </w:r>
            <w:sdt>
              <w:sdtPr>
                <w:id w:val="1886632"/>
                <w:placeholder>
                  <w:docPart w:val="BD130553CBA39648982CDFCB07C73A4B"/>
                </w:placeholder>
                <w:showingPlcHdr/>
                <w:date>
                  <w:dateFormat w:val="M/d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521C2">
                  <w:t>[Date]</w:t>
                </w:r>
              </w:sdtContent>
            </w:sdt>
          </w:p>
        </w:tc>
        <w:tc>
          <w:tcPr>
            <w:tcW w:w="2008" w:type="dxa"/>
            <w:gridSpan w:val="2"/>
            <w:tcBorders>
              <w:top w:val="single" w:sz="8" w:space="0" w:color="365F91" w:themeColor="accent1" w:themeShade="BF"/>
              <w:left w:val="nil"/>
              <w:bottom w:val="single" w:sz="8" w:space="0" w:color="365F91" w:themeColor="accent1" w:themeShade="BF"/>
              <w:right w:val="nil"/>
            </w:tcBorders>
            <w:shd w:val="clear" w:color="auto" w:fill="365F91" w:themeFill="accent1" w:themeFillShade="BF"/>
            <w:vAlign w:val="center"/>
          </w:tcPr>
          <w:p w:rsidR="00E772A3" w:rsidRPr="0063617D" w:rsidRDefault="00E772A3" w:rsidP="001631D7">
            <w:pPr>
              <w:pStyle w:val="Heading3"/>
            </w:pPr>
            <w:r w:rsidRPr="0063617D">
              <w:t>W</w:t>
            </w:r>
            <w:r w:rsidR="001251A4" w:rsidRPr="0063617D">
              <w:t>ed</w:t>
            </w:r>
            <w:r w:rsidRPr="0063617D">
              <w:t xml:space="preserve"> </w:t>
            </w:r>
            <w:sdt>
              <w:sdtPr>
                <w:id w:val="1886633"/>
                <w:placeholder>
                  <w:docPart w:val="6D1D87CE1B6BC84989C4E96CEB0BB99F"/>
                </w:placeholder>
                <w:showingPlcHdr/>
                <w:date>
                  <w:dateFormat w:val="M/d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521C2">
                  <w:t>[Date]</w:t>
                </w:r>
              </w:sdtContent>
            </w:sdt>
          </w:p>
        </w:tc>
        <w:tc>
          <w:tcPr>
            <w:tcW w:w="2008" w:type="dxa"/>
            <w:gridSpan w:val="2"/>
            <w:tcBorders>
              <w:top w:val="single" w:sz="8" w:space="0" w:color="365F91" w:themeColor="accent1" w:themeShade="BF"/>
              <w:left w:val="nil"/>
              <w:bottom w:val="single" w:sz="8" w:space="0" w:color="365F91" w:themeColor="accent1" w:themeShade="BF"/>
              <w:right w:val="nil"/>
            </w:tcBorders>
            <w:shd w:val="clear" w:color="auto" w:fill="365F91" w:themeFill="accent1" w:themeFillShade="BF"/>
            <w:vAlign w:val="center"/>
          </w:tcPr>
          <w:p w:rsidR="00E772A3" w:rsidRPr="0063617D" w:rsidRDefault="00E772A3" w:rsidP="001631D7">
            <w:pPr>
              <w:pStyle w:val="Heading3"/>
            </w:pPr>
            <w:r w:rsidRPr="0063617D">
              <w:t>T</w:t>
            </w:r>
            <w:r w:rsidR="001251A4" w:rsidRPr="0063617D">
              <w:t>hur</w:t>
            </w:r>
            <w:r w:rsidRPr="0063617D">
              <w:t xml:space="preserve"> </w:t>
            </w:r>
            <w:sdt>
              <w:sdtPr>
                <w:id w:val="1886634"/>
                <w:placeholder>
                  <w:docPart w:val="82200DA46A2BE647B413AF8EED999409"/>
                </w:placeholder>
                <w:showingPlcHdr/>
                <w:date>
                  <w:dateFormat w:val="M/d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521C2">
                  <w:t>[Date]</w:t>
                </w:r>
              </w:sdtContent>
            </w:sdt>
          </w:p>
        </w:tc>
        <w:tc>
          <w:tcPr>
            <w:tcW w:w="2008" w:type="dxa"/>
            <w:gridSpan w:val="2"/>
            <w:tcBorders>
              <w:top w:val="single" w:sz="8" w:space="0" w:color="365F91" w:themeColor="accent1" w:themeShade="BF"/>
              <w:left w:val="nil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365F91" w:themeFill="accent1" w:themeFillShade="BF"/>
            <w:vAlign w:val="center"/>
          </w:tcPr>
          <w:p w:rsidR="00E772A3" w:rsidRPr="0063617D" w:rsidRDefault="00E772A3" w:rsidP="001631D7">
            <w:pPr>
              <w:pStyle w:val="Heading3"/>
            </w:pPr>
            <w:r w:rsidRPr="0063617D">
              <w:t>F</w:t>
            </w:r>
            <w:r w:rsidR="001251A4" w:rsidRPr="0063617D">
              <w:t>ri</w:t>
            </w:r>
            <w:r w:rsidRPr="0063617D">
              <w:t xml:space="preserve"> </w:t>
            </w:r>
            <w:sdt>
              <w:sdtPr>
                <w:id w:val="1886635"/>
                <w:placeholder>
                  <w:docPart w:val="EBC6442A4EBC27438A004A289C0F93EC"/>
                </w:placeholder>
                <w:showingPlcHdr/>
                <w:date>
                  <w:dateFormat w:val="M/d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521C2">
                  <w:t>[Date]</w:t>
                </w:r>
              </w:sdtContent>
            </w:sdt>
          </w:p>
        </w:tc>
      </w:tr>
      <w:tr w:rsidR="00BE69D3" w:rsidTr="001631D7">
        <w:trPr>
          <w:gridAfter w:val="1"/>
          <w:wAfter w:w="18" w:type="dxa"/>
          <w:trHeight w:hRule="exact" w:val="288"/>
        </w:trPr>
        <w:tc>
          <w:tcPr>
            <w:tcW w:w="432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E772A3" w:rsidRDefault="00E772A3" w:rsidP="002521C2">
            <w:pPr>
              <w:pStyle w:val="Time"/>
            </w:pPr>
            <w:r>
              <w:t>8</w:t>
            </w:r>
          </w:p>
        </w:tc>
        <w:tc>
          <w:tcPr>
            <w:tcW w:w="1616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E772A3" w:rsidRPr="002521C2" w:rsidRDefault="00E772A3" w:rsidP="002521C2">
            <w:pPr>
              <w:pStyle w:val="AppointmentText"/>
            </w:pPr>
          </w:p>
        </w:tc>
        <w:tc>
          <w:tcPr>
            <w:tcW w:w="392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E772A3" w:rsidRPr="002521C2" w:rsidRDefault="00E772A3" w:rsidP="002521C2">
            <w:pPr>
              <w:pStyle w:val="Time"/>
            </w:pPr>
            <w:r w:rsidRPr="002521C2">
              <w:t>8</w:t>
            </w:r>
          </w:p>
        </w:tc>
        <w:tc>
          <w:tcPr>
            <w:tcW w:w="1616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E772A3" w:rsidRPr="00635D0A" w:rsidRDefault="00E772A3" w:rsidP="002521C2">
            <w:pPr>
              <w:pStyle w:val="AppointmentText"/>
            </w:pPr>
          </w:p>
        </w:tc>
        <w:tc>
          <w:tcPr>
            <w:tcW w:w="392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E772A3" w:rsidRPr="002521C2" w:rsidRDefault="00E772A3" w:rsidP="002521C2">
            <w:pPr>
              <w:pStyle w:val="Time"/>
            </w:pPr>
            <w:r w:rsidRPr="002521C2">
              <w:t>8</w:t>
            </w:r>
          </w:p>
        </w:tc>
        <w:tc>
          <w:tcPr>
            <w:tcW w:w="1616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E772A3" w:rsidRPr="00635D0A" w:rsidRDefault="00E772A3" w:rsidP="002521C2">
            <w:pPr>
              <w:pStyle w:val="AppointmentText"/>
            </w:pPr>
          </w:p>
        </w:tc>
        <w:tc>
          <w:tcPr>
            <w:tcW w:w="392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E772A3" w:rsidRPr="002521C2" w:rsidRDefault="00E772A3" w:rsidP="002521C2">
            <w:pPr>
              <w:pStyle w:val="Time"/>
            </w:pPr>
            <w:r w:rsidRPr="002521C2">
              <w:t>8</w:t>
            </w:r>
          </w:p>
        </w:tc>
        <w:tc>
          <w:tcPr>
            <w:tcW w:w="1616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E772A3" w:rsidRDefault="00E772A3" w:rsidP="002521C2">
            <w:pPr>
              <w:pStyle w:val="AppointmentText"/>
            </w:pPr>
          </w:p>
        </w:tc>
        <w:tc>
          <w:tcPr>
            <w:tcW w:w="392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E772A3" w:rsidRPr="002521C2" w:rsidRDefault="00E772A3" w:rsidP="002521C2">
            <w:pPr>
              <w:pStyle w:val="Time"/>
            </w:pPr>
            <w:r w:rsidRPr="002521C2">
              <w:t>8</w:t>
            </w:r>
          </w:p>
        </w:tc>
        <w:tc>
          <w:tcPr>
            <w:tcW w:w="1616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E772A3" w:rsidRDefault="00E772A3" w:rsidP="002521C2">
            <w:pPr>
              <w:pStyle w:val="AppointmentText"/>
            </w:pPr>
            <w:bookmarkStart w:id="0" w:name="_GoBack"/>
            <w:bookmarkEnd w:id="0"/>
          </w:p>
        </w:tc>
      </w:tr>
      <w:tr w:rsidR="002521C2" w:rsidTr="001631D7">
        <w:trPr>
          <w:gridAfter w:val="1"/>
          <w:wAfter w:w="18" w:type="dxa"/>
          <w:trHeight w:hRule="exact" w:val="288"/>
        </w:trPr>
        <w:tc>
          <w:tcPr>
            <w:tcW w:w="432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:rsidR="00E772A3" w:rsidRPr="0063617D" w:rsidRDefault="00E772A3" w:rsidP="002521C2">
            <w:pPr>
              <w:pStyle w:val="Time"/>
            </w:pPr>
          </w:p>
        </w:tc>
        <w:tc>
          <w:tcPr>
            <w:tcW w:w="1616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E772A3" w:rsidRDefault="00E772A3" w:rsidP="002521C2">
            <w:pPr>
              <w:pStyle w:val="AppointmentText"/>
            </w:pPr>
          </w:p>
        </w:tc>
        <w:tc>
          <w:tcPr>
            <w:tcW w:w="392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:rsidR="00E772A3" w:rsidRPr="002521C2" w:rsidRDefault="00E772A3" w:rsidP="002521C2">
            <w:pPr>
              <w:pStyle w:val="Time"/>
            </w:pPr>
          </w:p>
        </w:tc>
        <w:tc>
          <w:tcPr>
            <w:tcW w:w="1616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E772A3" w:rsidRDefault="00E772A3" w:rsidP="002521C2">
            <w:pPr>
              <w:pStyle w:val="AppointmentText"/>
            </w:pPr>
          </w:p>
        </w:tc>
        <w:tc>
          <w:tcPr>
            <w:tcW w:w="392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:rsidR="00E772A3" w:rsidRPr="002521C2" w:rsidRDefault="00E772A3" w:rsidP="002521C2">
            <w:pPr>
              <w:pStyle w:val="Time"/>
            </w:pPr>
          </w:p>
        </w:tc>
        <w:tc>
          <w:tcPr>
            <w:tcW w:w="1616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E772A3" w:rsidRDefault="00E772A3" w:rsidP="002521C2">
            <w:pPr>
              <w:pStyle w:val="AppointmentText"/>
            </w:pPr>
          </w:p>
        </w:tc>
        <w:tc>
          <w:tcPr>
            <w:tcW w:w="392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:rsidR="00E772A3" w:rsidRPr="002521C2" w:rsidRDefault="00E772A3" w:rsidP="002521C2">
            <w:pPr>
              <w:pStyle w:val="Time"/>
            </w:pPr>
          </w:p>
        </w:tc>
        <w:tc>
          <w:tcPr>
            <w:tcW w:w="1616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E772A3" w:rsidRDefault="00E772A3" w:rsidP="002521C2">
            <w:pPr>
              <w:pStyle w:val="AppointmentText"/>
            </w:pPr>
          </w:p>
        </w:tc>
        <w:tc>
          <w:tcPr>
            <w:tcW w:w="392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:rsidR="00E772A3" w:rsidRPr="002521C2" w:rsidRDefault="00E772A3" w:rsidP="002521C2">
            <w:pPr>
              <w:pStyle w:val="Time"/>
            </w:pPr>
          </w:p>
        </w:tc>
        <w:tc>
          <w:tcPr>
            <w:tcW w:w="1616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E772A3" w:rsidRDefault="00E772A3" w:rsidP="002521C2">
            <w:pPr>
              <w:pStyle w:val="AppointmentText"/>
            </w:pPr>
          </w:p>
        </w:tc>
      </w:tr>
      <w:tr w:rsidR="00BE69D3" w:rsidTr="001631D7">
        <w:trPr>
          <w:gridAfter w:val="1"/>
          <w:wAfter w:w="18" w:type="dxa"/>
          <w:trHeight w:hRule="exact" w:val="288"/>
        </w:trPr>
        <w:tc>
          <w:tcPr>
            <w:tcW w:w="432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:rsidR="00E772A3" w:rsidRPr="0063617D" w:rsidRDefault="0063617D" w:rsidP="002521C2">
            <w:pPr>
              <w:pStyle w:val="Time"/>
            </w:pPr>
            <w:r w:rsidRPr="0063617D">
              <w:t>9</w:t>
            </w:r>
          </w:p>
        </w:tc>
        <w:tc>
          <w:tcPr>
            <w:tcW w:w="1616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E772A3" w:rsidP="002521C2">
            <w:pPr>
              <w:pStyle w:val="AppointmentText"/>
            </w:pPr>
          </w:p>
        </w:tc>
        <w:tc>
          <w:tcPr>
            <w:tcW w:w="392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:rsidR="00E772A3" w:rsidRPr="002521C2" w:rsidRDefault="00E772A3" w:rsidP="002521C2">
            <w:pPr>
              <w:pStyle w:val="Time"/>
            </w:pPr>
            <w:r w:rsidRPr="002521C2">
              <w:t>9</w:t>
            </w:r>
          </w:p>
        </w:tc>
        <w:tc>
          <w:tcPr>
            <w:tcW w:w="1616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E772A3" w:rsidP="002521C2">
            <w:pPr>
              <w:pStyle w:val="AppointmentText"/>
            </w:pPr>
          </w:p>
        </w:tc>
        <w:tc>
          <w:tcPr>
            <w:tcW w:w="392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:rsidR="00E772A3" w:rsidRPr="002521C2" w:rsidRDefault="00E772A3" w:rsidP="002521C2">
            <w:pPr>
              <w:pStyle w:val="Time"/>
            </w:pPr>
            <w:r w:rsidRPr="002521C2">
              <w:t>9</w:t>
            </w:r>
          </w:p>
        </w:tc>
        <w:tc>
          <w:tcPr>
            <w:tcW w:w="1616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E772A3" w:rsidP="002521C2">
            <w:pPr>
              <w:pStyle w:val="AppointmentText"/>
            </w:pPr>
          </w:p>
        </w:tc>
        <w:tc>
          <w:tcPr>
            <w:tcW w:w="392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:rsidR="00E772A3" w:rsidRPr="002521C2" w:rsidRDefault="00E772A3" w:rsidP="002521C2">
            <w:pPr>
              <w:pStyle w:val="Time"/>
            </w:pPr>
            <w:r w:rsidRPr="002521C2">
              <w:t>9</w:t>
            </w:r>
          </w:p>
        </w:tc>
        <w:tc>
          <w:tcPr>
            <w:tcW w:w="1616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E772A3" w:rsidP="002521C2">
            <w:pPr>
              <w:pStyle w:val="AppointmentText"/>
            </w:pPr>
          </w:p>
        </w:tc>
        <w:tc>
          <w:tcPr>
            <w:tcW w:w="392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:rsidR="00E772A3" w:rsidRPr="002521C2" w:rsidRDefault="00E772A3" w:rsidP="002521C2">
            <w:pPr>
              <w:pStyle w:val="Time"/>
            </w:pPr>
            <w:r w:rsidRPr="002521C2">
              <w:t>9</w:t>
            </w:r>
          </w:p>
        </w:tc>
        <w:tc>
          <w:tcPr>
            <w:tcW w:w="1616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E772A3" w:rsidP="002521C2">
            <w:pPr>
              <w:pStyle w:val="AppointmentText"/>
            </w:pPr>
          </w:p>
        </w:tc>
      </w:tr>
      <w:tr w:rsidR="002521C2" w:rsidTr="001631D7">
        <w:trPr>
          <w:gridAfter w:val="1"/>
          <w:wAfter w:w="18" w:type="dxa"/>
          <w:trHeight w:hRule="exact" w:val="288"/>
        </w:trPr>
        <w:tc>
          <w:tcPr>
            <w:tcW w:w="432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:rsidR="00E772A3" w:rsidRPr="0076297A" w:rsidRDefault="00E772A3" w:rsidP="002521C2">
            <w:pPr>
              <w:pStyle w:val="Time"/>
            </w:pPr>
          </w:p>
        </w:tc>
        <w:tc>
          <w:tcPr>
            <w:tcW w:w="1616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E772A3" w:rsidP="002521C2">
            <w:pPr>
              <w:pStyle w:val="AppointmentText"/>
            </w:pPr>
          </w:p>
        </w:tc>
        <w:tc>
          <w:tcPr>
            <w:tcW w:w="392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:rsidR="00E772A3" w:rsidRPr="002521C2" w:rsidRDefault="00E772A3" w:rsidP="002521C2">
            <w:pPr>
              <w:pStyle w:val="Time"/>
            </w:pPr>
          </w:p>
        </w:tc>
        <w:tc>
          <w:tcPr>
            <w:tcW w:w="1616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E772A3" w:rsidP="002521C2">
            <w:pPr>
              <w:pStyle w:val="AppointmentText"/>
            </w:pPr>
          </w:p>
        </w:tc>
        <w:tc>
          <w:tcPr>
            <w:tcW w:w="392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:rsidR="00E772A3" w:rsidRPr="002521C2" w:rsidRDefault="00E772A3" w:rsidP="002521C2">
            <w:pPr>
              <w:pStyle w:val="Time"/>
            </w:pPr>
          </w:p>
        </w:tc>
        <w:tc>
          <w:tcPr>
            <w:tcW w:w="1616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E772A3" w:rsidP="002521C2">
            <w:pPr>
              <w:pStyle w:val="AppointmentText"/>
            </w:pPr>
          </w:p>
        </w:tc>
        <w:tc>
          <w:tcPr>
            <w:tcW w:w="392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:rsidR="00E772A3" w:rsidRPr="002521C2" w:rsidRDefault="00E772A3" w:rsidP="002521C2">
            <w:pPr>
              <w:pStyle w:val="Time"/>
            </w:pPr>
          </w:p>
        </w:tc>
        <w:tc>
          <w:tcPr>
            <w:tcW w:w="1616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E772A3" w:rsidP="002521C2">
            <w:pPr>
              <w:pStyle w:val="AppointmentText"/>
            </w:pPr>
          </w:p>
        </w:tc>
        <w:tc>
          <w:tcPr>
            <w:tcW w:w="392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:rsidR="00E772A3" w:rsidRPr="002521C2" w:rsidRDefault="00E772A3" w:rsidP="002521C2">
            <w:pPr>
              <w:pStyle w:val="Time"/>
            </w:pPr>
          </w:p>
        </w:tc>
        <w:tc>
          <w:tcPr>
            <w:tcW w:w="1616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E772A3" w:rsidP="002521C2">
            <w:pPr>
              <w:pStyle w:val="AppointmentText"/>
            </w:pPr>
          </w:p>
        </w:tc>
      </w:tr>
      <w:tr w:rsidR="00BE69D3" w:rsidTr="001631D7">
        <w:trPr>
          <w:gridAfter w:val="1"/>
          <w:wAfter w:w="18" w:type="dxa"/>
          <w:trHeight w:hRule="exact" w:val="288"/>
        </w:trPr>
        <w:tc>
          <w:tcPr>
            <w:tcW w:w="432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:rsidR="00E772A3" w:rsidRDefault="00E772A3" w:rsidP="002521C2">
            <w:pPr>
              <w:pStyle w:val="Time"/>
            </w:pPr>
            <w:r>
              <w:t>10</w:t>
            </w:r>
          </w:p>
        </w:tc>
        <w:tc>
          <w:tcPr>
            <w:tcW w:w="1616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E772A3" w:rsidP="002521C2">
            <w:pPr>
              <w:pStyle w:val="AppointmentText"/>
            </w:pPr>
          </w:p>
        </w:tc>
        <w:tc>
          <w:tcPr>
            <w:tcW w:w="392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:rsidR="00E772A3" w:rsidRPr="002521C2" w:rsidRDefault="00E772A3" w:rsidP="002521C2">
            <w:pPr>
              <w:pStyle w:val="Time"/>
            </w:pPr>
            <w:r w:rsidRPr="002521C2">
              <w:t>10</w:t>
            </w:r>
          </w:p>
        </w:tc>
        <w:tc>
          <w:tcPr>
            <w:tcW w:w="1616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E772A3" w:rsidP="002521C2">
            <w:pPr>
              <w:pStyle w:val="AppointmentText"/>
            </w:pPr>
          </w:p>
        </w:tc>
        <w:tc>
          <w:tcPr>
            <w:tcW w:w="392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:rsidR="00E772A3" w:rsidRPr="002521C2" w:rsidRDefault="00E772A3" w:rsidP="002521C2">
            <w:pPr>
              <w:pStyle w:val="Time"/>
            </w:pPr>
            <w:r w:rsidRPr="002521C2">
              <w:t>10</w:t>
            </w:r>
          </w:p>
        </w:tc>
        <w:tc>
          <w:tcPr>
            <w:tcW w:w="1616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E772A3" w:rsidP="002521C2">
            <w:pPr>
              <w:pStyle w:val="AppointmentText"/>
            </w:pPr>
          </w:p>
        </w:tc>
        <w:tc>
          <w:tcPr>
            <w:tcW w:w="392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:rsidR="00E772A3" w:rsidRPr="002521C2" w:rsidRDefault="00E772A3" w:rsidP="002521C2">
            <w:pPr>
              <w:pStyle w:val="Time"/>
            </w:pPr>
            <w:r w:rsidRPr="002521C2">
              <w:t>10</w:t>
            </w:r>
          </w:p>
        </w:tc>
        <w:tc>
          <w:tcPr>
            <w:tcW w:w="1616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E772A3" w:rsidP="002521C2">
            <w:pPr>
              <w:pStyle w:val="AppointmentText"/>
            </w:pPr>
          </w:p>
        </w:tc>
        <w:tc>
          <w:tcPr>
            <w:tcW w:w="392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:rsidR="00E772A3" w:rsidRPr="002521C2" w:rsidRDefault="00E772A3" w:rsidP="002521C2">
            <w:pPr>
              <w:pStyle w:val="Time"/>
            </w:pPr>
            <w:r w:rsidRPr="002521C2">
              <w:t>10</w:t>
            </w:r>
          </w:p>
        </w:tc>
        <w:tc>
          <w:tcPr>
            <w:tcW w:w="1616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E772A3" w:rsidP="002521C2">
            <w:pPr>
              <w:pStyle w:val="AppointmentText"/>
            </w:pPr>
          </w:p>
        </w:tc>
      </w:tr>
      <w:tr w:rsidR="002521C2" w:rsidTr="001631D7">
        <w:trPr>
          <w:gridAfter w:val="1"/>
          <w:wAfter w:w="18" w:type="dxa"/>
          <w:trHeight w:hRule="exact" w:val="288"/>
        </w:trPr>
        <w:tc>
          <w:tcPr>
            <w:tcW w:w="432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:rsidR="00E772A3" w:rsidRPr="007262E1" w:rsidRDefault="00E772A3" w:rsidP="002521C2">
            <w:pPr>
              <w:pStyle w:val="Time"/>
            </w:pPr>
          </w:p>
        </w:tc>
        <w:tc>
          <w:tcPr>
            <w:tcW w:w="1616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E772A3" w:rsidP="002521C2">
            <w:pPr>
              <w:pStyle w:val="AppointmentText"/>
            </w:pPr>
          </w:p>
        </w:tc>
        <w:tc>
          <w:tcPr>
            <w:tcW w:w="392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:rsidR="00E772A3" w:rsidRPr="002521C2" w:rsidRDefault="00E772A3" w:rsidP="002521C2">
            <w:pPr>
              <w:pStyle w:val="Time"/>
            </w:pPr>
          </w:p>
        </w:tc>
        <w:tc>
          <w:tcPr>
            <w:tcW w:w="1616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E772A3" w:rsidP="002521C2">
            <w:pPr>
              <w:pStyle w:val="AppointmentText"/>
            </w:pPr>
          </w:p>
        </w:tc>
        <w:tc>
          <w:tcPr>
            <w:tcW w:w="392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:rsidR="00E772A3" w:rsidRPr="002521C2" w:rsidRDefault="00E772A3" w:rsidP="002521C2">
            <w:pPr>
              <w:pStyle w:val="Time"/>
            </w:pPr>
          </w:p>
        </w:tc>
        <w:tc>
          <w:tcPr>
            <w:tcW w:w="1616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E772A3" w:rsidP="002521C2">
            <w:pPr>
              <w:pStyle w:val="AppointmentText"/>
            </w:pPr>
          </w:p>
        </w:tc>
        <w:tc>
          <w:tcPr>
            <w:tcW w:w="392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:rsidR="00E772A3" w:rsidRPr="002521C2" w:rsidRDefault="00E772A3" w:rsidP="002521C2">
            <w:pPr>
              <w:pStyle w:val="Time"/>
            </w:pPr>
          </w:p>
        </w:tc>
        <w:tc>
          <w:tcPr>
            <w:tcW w:w="1616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E772A3" w:rsidP="002521C2">
            <w:pPr>
              <w:pStyle w:val="AppointmentText"/>
            </w:pPr>
          </w:p>
        </w:tc>
        <w:tc>
          <w:tcPr>
            <w:tcW w:w="392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:rsidR="00E772A3" w:rsidRPr="002521C2" w:rsidRDefault="00E772A3" w:rsidP="002521C2">
            <w:pPr>
              <w:pStyle w:val="Time"/>
            </w:pPr>
          </w:p>
        </w:tc>
        <w:tc>
          <w:tcPr>
            <w:tcW w:w="1616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E772A3" w:rsidP="002521C2">
            <w:pPr>
              <w:pStyle w:val="AppointmentText"/>
            </w:pPr>
          </w:p>
        </w:tc>
      </w:tr>
      <w:tr w:rsidR="00BE69D3" w:rsidTr="001631D7">
        <w:trPr>
          <w:gridAfter w:val="1"/>
          <w:wAfter w:w="18" w:type="dxa"/>
          <w:trHeight w:hRule="exact" w:val="288"/>
        </w:trPr>
        <w:tc>
          <w:tcPr>
            <w:tcW w:w="432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:rsidR="00E772A3" w:rsidRDefault="00E772A3" w:rsidP="002521C2">
            <w:pPr>
              <w:pStyle w:val="Time"/>
            </w:pPr>
            <w:r>
              <w:t>11</w:t>
            </w:r>
          </w:p>
        </w:tc>
        <w:tc>
          <w:tcPr>
            <w:tcW w:w="1616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E772A3" w:rsidP="002521C2">
            <w:pPr>
              <w:pStyle w:val="AppointmentText"/>
            </w:pPr>
          </w:p>
        </w:tc>
        <w:tc>
          <w:tcPr>
            <w:tcW w:w="392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:rsidR="00E772A3" w:rsidRPr="002521C2" w:rsidRDefault="00E772A3" w:rsidP="002521C2">
            <w:pPr>
              <w:pStyle w:val="Time"/>
            </w:pPr>
            <w:r w:rsidRPr="002521C2">
              <w:t>11</w:t>
            </w:r>
          </w:p>
        </w:tc>
        <w:tc>
          <w:tcPr>
            <w:tcW w:w="1616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E772A3" w:rsidP="002521C2">
            <w:pPr>
              <w:pStyle w:val="AppointmentText"/>
            </w:pPr>
          </w:p>
        </w:tc>
        <w:tc>
          <w:tcPr>
            <w:tcW w:w="392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:rsidR="00E772A3" w:rsidRPr="002521C2" w:rsidRDefault="00E772A3" w:rsidP="002521C2">
            <w:pPr>
              <w:pStyle w:val="Time"/>
            </w:pPr>
            <w:r w:rsidRPr="002521C2">
              <w:t>11</w:t>
            </w:r>
          </w:p>
        </w:tc>
        <w:tc>
          <w:tcPr>
            <w:tcW w:w="1616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E772A3" w:rsidP="002521C2">
            <w:pPr>
              <w:pStyle w:val="AppointmentText"/>
            </w:pPr>
          </w:p>
        </w:tc>
        <w:tc>
          <w:tcPr>
            <w:tcW w:w="392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:rsidR="00E772A3" w:rsidRPr="002521C2" w:rsidRDefault="00E772A3" w:rsidP="002521C2">
            <w:pPr>
              <w:pStyle w:val="Time"/>
            </w:pPr>
            <w:r w:rsidRPr="002521C2">
              <w:t>11</w:t>
            </w:r>
          </w:p>
        </w:tc>
        <w:tc>
          <w:tcPr>
            <w:tcW w:w="1616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E772A3" w:rsidP="002521C2">
            <w:pPr>
              <w:pStyle w:val="AppointmentText"/>
            </w:pPr>
          </w:p>
        </w:tc>
        <w:tc>
          <w:tcPr>
            <w:tcW w:w="392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:rsidR="00E772A3" w:rsidRPr="002521C2" w:rsidRDefault="00E772A3" w:rsidP="002521C2">
            <w:pPr>
              <w:pStyle w:val="Time"/>
            </w:pPr>
            <w:r w:rsidRPr="002521C2">
              <w:t>11</w:t>
            </w:r>
          </w:p>
        </w:tc>
        <w:tc>
          <w:tcPr>
            <w:tcW w:w="1616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E772A3" w:rsidP="002521C2">
            <w:pPr>
              <w:pStyle w:val="AppointmentText"/>
            </w:pPr>
          </w:p>
        </w:tc>
      </w:tr>
      <w:tr w:rsidR="002521C2" w:rsidTr="001631D7">
        <w:trPr>
          <w:gridAfter w:val="1"/>
          <w:wAfter w:w="18" w:type="dxa"/>
          <w:trHeight w:hRule="exact" w:val="288"/>
        </w:trPr>
        <w:tc>
          <w:tcPr>
            <w:tcW w:w="432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:rsidR="00E772A3" w:rsidRPr="0076297A" w:rsidRDefault="00E772A3" w:rsidP="002521C2">
            <w:pPr>
              <w:pStyle w:val="Time"/>
            </w:pPr>
          </w:p>
        </w:tc>
        <w:tc>
          <w:tcPr>
            <w:tcW w:w="1616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E772A3" w:rsidP="002521C2">
            <w:pPr>
              <w:pStyle w:val="AppointmentText"/>
            </w:pPr>
          </w:p>
        </w:tc>
        <w:tc>
          <w:tcPr>
            <w:tcW w:w="392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:rsidR="00E772A3" w:rsidRPr="002521C2" w:rsidRDefault="00E772A3" w:rsidP="002521C2">
            <w:pPr>
              <w:pStyle w:val="Time"/>
            </w:pPr>
          </w:p>
        </w:tc>
        <w:tc>
          <w:tcPr>
            <w:tcW w:w="1616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E772A3" w:rsidP="002521C2">
            <w:pPr>
              <w:pStyle w:val="AppointmentText"/>
            </w:pPr>
          </w:p>
        </w:tc>
        <w:tc>
          <w:tcPr>
            <w:tcW w:w="392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:rsidR="00E772A3" w:rsidRPr="002521C2" w:rsidRDefault="00E772A3" w:rsidP="002521C2">
            <w:pPr>
              <w:pStyle w:val="Time"/>
            </w:pPr>
          </w:p>
        </w:tc>
        <w:tc>
          <w:tcPr>
            <w:tcW w:w="1616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E772A3" w:rsidP="002521C2">
            <w:pPr>
              <w:pStyle w:val="AppointmentText"/>
            </w:pPr>
          </w:p>
        </w:tc>
        <w:tc>
          <w:tcPr>
            <w:tcW w:w="392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:rsidR="00E772A3" w:rsidRPr="002521C2" w:rsidRDefault="00E772A3" w:rsidP="002521C2">
            <w:pPr>
              <w:pStyle w:val="Time"/>
            </w:pPr>
          </w:p>
        </w:tc>
        <w:tc>
          <w:tcPr>
            <w:tcW w:w="1616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E772A3" w:rsidP="002521C2">
            <w:pPr>
              <w:pStyle w:val="AppointmentText"/>
            </w:pPr>
          </w:p>
        </w:tc>
        <w:tc>
          <w:tcPr>
            <w:tcW w:w="392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:rsidR="00E772A3" w:rsidRPr="002521C2" w:rsidRDefault="00E772A3" w:rsidP="002521C2">
            <w:pPr>
              <w:pStyle w:val="Time"/>
            </w:pPr>
          </w:p>
        </w:tc>
        <w:tc>
          <w:tcPr>
            <w:tcW w:w="1616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E772A3" w:rsidP="002521C2">
            <w:pPr>
              <w:pStyle w:val="AppointmentText"/>
            </w:pPr>
          </w:p>
        </w:tc>
      </w:tr>
      <w:tr w:rsidR="00BE69D3" w:rsidTr="001631D7">
        <w:trPr>
          <w:gridAfter w:val="1"/>
          <w:wAfter w:w="18" w:type="dxa"/>
          <w:trHeight w:hRule="exact" w:val="288"/>
        </w:trPr>
        <w:tc>
          <w:tcPr>
            <w:tcW w:w="432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:rsidR="00E772A3" w:rsidRDefault="00E772A3" w:rsidP="002521C2">
            <w:pPr>
              <w:pStyle w:val="Time"/>
            </w:pPr>
            <w:r>
              <w:t>12</w:t>
            </w:r>
          </w:p>
        </w:tc>
        <w:tc>
          <w:tcPr>
            <w:tcW w:w="1616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E772A3" w:rsidP="002521C2">
            <w:pPr>
              <w:pStyle w:val="AppointmentText"/>
            </w:pPr>
          </w:p>
        </w:tc>
        <w:tc>
          <w:tcPr>
            <w:tcW w:w="392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:rsidR="00E772A3" w:rsidRPr="002521C2" w:rsidRDefault="00E772A3" w:rsidP="002521C2">
            <w:pPr>
              <w:pStyle w:val="Time"/>
            </w:pPr>
            <w:r w:rsidRPr="002521C2">
              <w:t>12</w:t>
            </w:r>
          </w:p>
        </w:tc>
        <w:tc>
          <w:tcPr>
            <w:tcW w:w="1616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E772A3" w:rsidP="002521C2">
            <w:pPr>
              <w:pStyle w:val="AppointmentText"/>
            </w:pPr>
          </w:p>
        </w:tc>
        <w:tc>
          <w:tcPr>
            <w:tcW w:w="392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:rsidR="00E772A3" w:rsidRPr="002521C2" w:rsidRDefault="00E772A3" w:rsidP="002521C2">
            <w:pPr>
              <w:pStyle w:val="Time"/>
            </w:pPr>
            <w:r w:rsidRPr="002521C2">
              <w:t>12</w:t>
            </w:r>
          </w:p>
        </w:tc>
        <w:tc>
          <w:tcPr>
            <w:tcW w:w="1616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E772A3" w:rsidP="002521C2">
            <w:pPr>
              <w:pStyle w:val="AppointmentText"/>
            </w:pPr>
          </w:p>
        </w:tc>
        <w:tc>
          <w:tcPr>
            <w:tcW w:w="392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:rsidR="00E772A3" w:rsidRPr="002521C2" w:rsidRDefault="00E772A3" w:rsidP="002521C2">
            <w:pPr>
              <w:pStyle w:val="Time"/>
            </w:pPr>
            <w:r w:rsidRPr="002521C2">
              <w:t>12</w:t>
            </w:r>
          </w:p>
        </w:tc>
        <w:tc>
          <w:tcPr>
            <w:tcW w:w="1616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E772A3" w:rsidP="002521C2">
            <w:pPr>
              <w:pStyle w:val="AppointmentText"/>
            </w:pPr>
          </w:p>
        </w:tc>
        <w:tc>
          <w:tcPr>
            <w:tcW w:w="392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:rsidR="00E772A3" w:rsidRPr="002521C2" w:rsidRDefault="00E772A3" w:rsidP="002521C2">
            <w:pPr>
              <w:pStyle w:val="Time"/>
            </w:pPr>
            <w:r w:rsidRPr="002521C2">
              <w:t>12</w:t>
            </w:r>
          </w:p>
        </w:tc>
        <w:tc>
          <w:tcPr>
            <w:tcW w:w="1616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E772A3" w:rsidP="002521C2">
            <w:pPr>
              <w:pStyle w:val="AppointmentText"/>
            </w:pPr>
          </w:p>
        </w:tc>
      </w:tr>
      <w:tr w:rsidR="002521C2" w:rsidTr="001631D7">
        <w:trPr>
          <w:gridAfter w:val="1"/>
          <w:wAfter w:w="18" w:type="dxa"/>
          <w:trHeight w:hRule="exact" w:val="288"/>
        </w:trPr>
        <w:tc>
          <w:tcPr>
            <w:tcW w:w="432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:rsidR="00E772A3" w:rsidRPr="0076297A" w:rsidRDefault="00E772A3" w:rsidP="002521C2">
            <w:pPr>
              <w:pStyle w:val="Time"/>
            </w:pPr>
          </w:p>
        </w:tc>
        <w:tc>
          <w:tcPr>
            <w:tcW w:w="1616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E772A3" w:rsidP="002521C2">
            <w:pPr>
              <w:pStyle w:val="AppointmentText"/>
            </w:pPr>
          </w:p>
        </w:tc>
        <w:tc>
          <w:tcPr>
            <w:tcW w:w="392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:rsidR="00E772A3" w:rsidRPr="002521C2" w:rsidRDefault="00E772A3" w:rsidP="002521C2">
            <w:pPr>
              <w:pStyle w:val="Time"/>
            </w:pPr>
          </w:p>
        </w:tc>
        <w:tc>
          <w:tcPr>
            <w:tcW w:w="1616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E772A3" w:rsidP="002521C2">
            <w:pPr>
              <w:pStyle w:val="AppointmentText"/>
            </w:pPr>
          </w:p>
        </w:tc>
        <w:tc>
          <w:tcPr>
            <w:tcW w:w="392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:rsidR="00E772A3" w:rsidRPr="002521C2" w:rsidRDefault="00E772A3" w:rsidP="002521C2">
            <w:pPr>
              <w:pStyle w:val="Time"/>
            </w:pPr>
          </w:p>
        </w:tc>
        <w:tc>
          <w:tcPr>
            <w:tcW w:w="1616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E772A3" w:rsidP="002521C2">
            <w:pPr>
              <w:pStyle w:val="AppointmentText"/>
            </w:pPr>
          </w:p>
        </w:tc>
        <w:tc>
          <w:tcPr>
            <w:tcW w:w="392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:rsidR="00E772A3" w:rsidRPr="002521C2" w:rsidRDefault="00E772A3" w:rsidP="002521C2">
            <w:pPr>
              <w:pStyle w:val="Time"/>
            </w:pPr>
          </w:p>
        </w:tc>
        <w:tc>
          <w:tcPr>
            <w:tcW w:w="1616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E772A3" w:rsidP="002521C2">
            <w:pPr>
              <w:pStyle w:val="AppointmentText"/>
            </w:pPr>
          </w:p>
        </w:tc>
        <w:tc>
          <w:tcPr>
            <w:tcW w:w="392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:rsidR="00E772A3" w:rsidRPr="002521C2" w:rsidRDefault="00E772A3" w:rsidP="002521C2">
            <w:pPr>
              <w:pStyle w:val="Time"/>
            </w:pPr>
          </w:p>
        </w:tc>
        <w:tc>
          <w:tcPr>
            <w:tcW w:w="1616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E772A3" w:rsidP="002521C2">
            <w:pPr>
              <w:pStyle w:val="AppointmentText"/>
            </w:pPr>
          </w:p>
        </w:tc>
      </w:tr>
      <w:tr w:rsidR="00BE69D3" w:rsidTr="001631D7">
        <w:trPr>
          <w:gridAfter w:val="1"/>
          <w:wAfter w:w="18" w:type="dxa"/>
          <w:trHeight w:hRule="exact" w:val="288"/>
        </w:trPr>
        <w:tc>
          <w:tcPr>
            <w:tcW w:w="432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:rsidR="00E772A3" w:rsidRDefault="00E772A3" w:rsidP="002521C2">
            <w:pPr>
              <w:pStyle w:val="Time"/>
            </w:pPr>
            <w:r>
              <w:t>1</w:t>
            </w:r>
          </w:p>
        </w:tc>
        <w:tc>
          <w:tcPr>
            <w:tcW w:w="1616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E772A3" w:rsidP="002521C2">
            <w:pPr>
              <w:pStyle w:val="AppointmentText"/>
            </w:pPr>
          </w:p>
        </w:tc>
        <w:tc>
          <w:tcPr>
            <w:tcW w:w="392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:rsidR="00E772A3" w:rsidRPr="002521C2" w:rsidRDefault="00E772A3" w:rsidP="002521C2">
            <w:pPr>
              <w:pStyle w:val="Time"/>
            </w:pPr>
            <w:r w:rsidRPr="002521C2">
              <w:t>1</w:t>
            </w:r>
          </w:p>
        </w:tc>
        <w:tc>
          <w:tcPr>
            <w:tcW w:w="1616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E772A3" w:rsidP="002521C2">
            <w:pPr>
              <w:pStyle w:val="AppointmentText"/>
            </w:pPr>
          </w:p>
        </w:tc>
        <w:tc>
          <w:tcPr>
            <w:tcW w:w="392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:rsidR="00E772A3" w:rsidRPr="002521C2" w:rsidRDefault="00E772A3" w:rsidP="002521C2">
            <w:pPr>
              <w:pStyle w:val="Time"/>
            </w:pPr>
            <w:r w:rsidRPr="002521C2">
              <w:t>1</w:t>
            </w:r>
          </w:p>
        </w:tc>
        <w:tc>
          <w:tcPr>
            <w:tcW w:w="1616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E772A3" w:rsidP="002521C2">
            <w:pPr>
              <w:pStyle w:val="AppointmentText"/>
            </w:pPr>
          </w:p>
        </w:tc>
        <w:tc>
          <w:tcPr>
            <w:tcW w:w="392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:rsidR="00E772A3" w:rsidRPr="002521C2" w:rsidRDefault="00E772A3" w:rsidP="002521C2">
            <w:pPr>
              <w:pStyle w:val="Time"/>
            </w:pPr>
            <w:r w:rsidRPr="002521C2">
              <w:t>1</w:t>
            </w:r>
          </w:p>
        </w:tc>
        <w:tc>
          <w:tcPr>
            <w:tcW w:w="1616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E772A3" w:rsidP="002521C2">
            <w:pPr>
              <w:pStyle w:val="AppointmentText"/>
            </w:pPr>
          </w:p>
        </w:tc>
        <w:tc>
          <w:tcPr>
            <w:tcW w:w="392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:rsidR="00E772A3" w:rsidRPr="002521C2" w:rsidRDefault="00E772A3" w:rsidP="002521C2">
            <w:pPr>
              <w:pStyle w:val="Time"/>
            </w:pPr>
            <w:r w:rsidRPr="002521C2">
              <w:t>1</w:t>
            </w:r>
          </w:p>
        </w:tc>
        <w:tc>
          <w:tcPr>
            <w:tcW w:w="1616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E772A3" w:rsidP="002521C2">
            <w:pPr>
              <w:pStyle w:val="AppointmentText"/>
            </w:pPr>
          </w:p>
        </w:tc>
      </w:tr>
      <w:tr w:rsidR="002521C2" w:rsidTr="001631D7">
        <w:trPr>
          <w:gridAfter w:val="1"/>
          <w:wAfter w:w="18" w:type="dxa"/>
          <w:trHeight w:hRule="exact" w:val="288"/>
        </w:trPr>
        <w:tc>
          <w:tcPr>
            <w:tcW w:w="432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:rsidR="00E772A3" w:rsidRPr="0076297A" w:rsidRDefault="00E772A3" w:rsidP="002521C2">
            <w:pPr>
              <w:pStyle w:val="Time"/>
            </w:pPr>
          </w:p>
        </w:tc>
        <w:tc>
          <w:tcPr>
            <w:tcW w:w="1616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E772A3" w:rsidP="002521C2">
            <w:pPr>
              <w:pStyle w:val="AppointmentText"/>
            </w:pPr>
          </w:p>
        </w:tc>
        <w:tc>
          <w:tcPr>
            <w:tcW w:w="392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:rsidR="00E772A3" w:rsidRPr="002521C2" w:rsidRDefault="00E772A3" w:rsidP="002521C2">
            <w:pPr>
              <w:pStyle w:val="Time"/>
            </w:pPr>
          </w:p>
        </w:tc>
        <w:tc>
          <w:tcPr>
            <w:tcW w:w="1616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E772A3" w:rsidP="002521C2">
            <w:pPr>
              <w:pStyle w:val="AppointmentText"/>
            </w:pPr>
          </w:p>
        </w:tc>
        <w:tc>
          <w:tcPr>
            <w:tcW w:w="392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:rsidR="00E772A3" w:rsidRPr="002521C2" w:rsidRDefault="00E772A3" w:rsidP="002521C2">
            <w:pPr>
              <w:pStyle w:val="Time"/>
            </w:pPr>
          </w:p>
        </w:tc>
        <w:tc>
          <w:tcPr>
            <w:tcW w:w="1616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E772A3" w:rsidP="002521C2">
            <w:pPr>
              <w:pStyle w:val="AppointmentText"/>
            </w:pPr>
          </w:p>
        </w:tc>
        <w:tc>
          <w:tcPr>
            <w:tcW w:w="392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:rsidR="00E772A3" w:rsidRPr="002521C2" w:rsidRDefault="00E772A3" w:rsidP="002521C2">
            <w:pPr>
              <w:pStyle w:val="Time"/>
            </w:pPr>
          </w:p>
        </w:tc>
        <w:tc>
          <w:tcPr>
            <w:tcW w:w="1616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E772A3" w:rsidP="002521C2">
            <w:pPr>
              <w:pStyle w:val="AppointmentText"/>
            </w:pPr>
          </w:p>
        </w:tc>
        <w:tc>
          <w:tcPr>
            <w:tcW w:w="392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:rsidR="00E772A3" w:rsidRPr="002521C2" w:rsidRDefault="00E772A3" w:rsidP="002521C2">
            <w:pPr>
              <w:pStyle w:val="Time"/>
            </w:pPr>
          </w:p>
        </w:tc>
        <w:tc>
          <w:tcPr>
            <w:tcW w:w="1616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E772A3" w:rsidP="002521C2">
            <w:pPr>
              <w:pStyle w:val="AppointmentText"/>
            </w:pPr>
          </w:p>
        </w:tc>
      </w:tr>
      <w:tr w:rsidR="00BE69D3" w:rsidTr="001631D7">
        <w:trPr>
          <w:gridAfter w:val="1"/>
          <w:wAfter w:w="18" w:type="dxa"/>
          <w:trHeight w:hRule="exact" w:val="288"/>
        </w:trPr>
        <w:tc>
          <w:tcPr>
            <w:tcW w:w="432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:rsidR="00E772A3" w:rsidRDefault="00E772A3" w:rsidP="002521C2">
            <w:pPr>
              <w:pStyle w:val="Time"/>
            </w:pPr>
            <w:r>
              <w:t>2</w:t>
            </w:r>
          </w:p>
        </w:tc>
        <w:tc>
          <w:tcPr>
            <w:tcW w:w="1616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E772A3" w:rsidP="002521C2">
            <w:pPr>
              <w:pStyle w:val="AppointmentText"/>
            </w:pPr>
          </w:p>
        </w:tc>
        <w:tc>
          <w:tcPr>
            <w:tcW w:w="392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:rsidR="00E772A3" w:rsidRPr="002521C2" w:rsidRDefault="00E772A3" w:rsidP="002521C2">
            <w:pPr>
              <w:pStyle w:val="Time"/>
            </w:pPr>
            <w:r w:rsidRPr="002521C2">
              <w:t>2</w:t>
            </w:r>
          </w:p>
        </w:tc>
        <w:tc>
          <w:tcPr>
            <w:tcW w:w="1616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E772A3" w:rsidP="002521C2">
            <w:pPr>
              <w:pStyle w:val="AppointmentText"/>
            </w:pPr>
          </w:p>
        </w:tc>
        <w:tc>
          <w:tcPr>
            <w:tcW w:w="392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:rsidR="00E772A3" w:rsidRPr="002521C2" w:rsidRDefault="00E772A3" w:rsidP="002521C2">
            <w:pPr>
              <w:pStyle w:val="Time"/>
            </w:pPr>
            <w:r w:rsidRPr="002521C2">
              <w:t>2</w:t>
            </w:r>
          </w:p>
        </w:tc>
        <w:tc>
          <w:tcPr>
            <w:tcW w:w="1616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E772A3" w:rsidP="002521C2">
            <w:pPr>
              <w:pStyle w:val="AppointmentText"/>
            </w:pPr>
          </w:p>
        </w:tc>
        <w:tc>
          <w:tcPr>
            <w:tcW w:w="392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:rsidR="00E772A3" w:rsidRPr="002521C2" w:rsidRDefault="00E772A3" w:rsidP="002521C2">
            <w:pPr>
              <w:pStyle w:val="Time"/>
            </w:pPr>
            <w:r w:rsidRPr="002521C2">
              <w:t>2</w:t>
            </w:r>
          </w:p>
        </w:tc>
        <w:tc>
          <w:tcPr>
            <w:tcW w:w="1616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E772A3" w:rsidP="002521C2">
            <w:pPr>
              <w:pStyle w:val="AppointmentText"/>
            </w:pPr>
          </w:p>
        </w:tc>
        <w:tc>
          <w:tcPr>
            <w:tcW w:w="392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:rsidR="00E772A3" w:rsidRPr="002521C2" w:rsidRDefault="00E772A3" w:rsidP="002521C2">
            <w:pPr>
              <w:pStyle w:val="Time"/>
            </w:pPr>
            <w:r w:rsidRPr="002521C2">
              <w:t>2</w:t>
            </w:r>
          </w:p>
        </w:tc>
        <w:tc>
          <w:tcPr>
            <w:tcW w:w="1616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E772A3" w:rsidP="002521C2">
            <w:pPr>
              <w:pStyle w:val="AppointmentText"/>
            </w:pPr>
          </w:p>
        </w:tc>
      </w:tr>
      <w:tr w:rsidR="002521C2" w:rsidTr="001631D7">
        <w:trPr>
          <w:gridAfter w:val="1"/>
          <w:wAfter w:w="18" w:type="dxa"/>
          <w:trHeight w:hRule="exact" w:val="288"/>
        </w:trPr>
        <w:tc>
          <w:tcPr>
            <w:tcW w:w="432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:rsidR="00E772A3" w:rsidRPr="0076297A" w:rsidRDefault="00E772A3" w:rsidP="002521C2">
            <w:pPr>
              <w:pStyle w:val="Time"/>
            </w:pPr>
          </w:p>
        </w:tc>
        <w:tc>
          <w:tcPr>
            <w:tcW w:w="1616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E772A3" w:rsidP="002521C2">
            <w:pPr>
              <w:pStyle w:val="AppointmentText"/>
            </w:pPr>
          </w:p>
        </w:tc>
        <w:tc>
          <w:tcPr>
            <w:tcW w:w="392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:rsidR="00E772A3" w:rsidRPr="002521C2" w:rsidRDefault="00E772A3" w:rsidP="002521C2">
            <w:pPr>
              <w:pStyle w:val="Time"/>
            </w:pPr>
          </w:p>
        </w:tc>
        <w:tc>
          <w:tcPr>
            <w:tcW w:w="1616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E772A3" w:rsidP="002521C2">
            <w:pPr>
              <w:pStyle w:val="AppointmentText"/>
            </w:pPr>
          </w:p>
        </w:tc>
        <w:tc>
          <w:tcPr>
            <w:tcW w:w="392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:rsidR="00E772A3" w:rsidRPr="002521C2" w:rsidRDefault="00E772A3" w:rsidP="002521C2">
            <w:pPr>
              <w:pStyle w:val="Time"/>
            </w:pPr>
          </w:p>
        </w:tc>
        <w:tc>
          <w:tcPr>
            <w:tcW w:w="1616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E772A3" w:rsidP="002521C2">
            <w:pPr>
              <w:pStyle w:val="AppointmentText"/>
            </w:pPr>
          </w:p>
        </w:tc>
        <w:tc>
          <w:tcPr>
            <w:tcW w:w="392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:rsidR="00E772A3" w:rsidRPr="002521C2" w:rsidRDefault="00E772A3" w:rsidP="002521C2">
            <w:pPr>
              <w:pStyle w:val="Time"/>
            </w:pPr>
          </w:p>
        </w:tc>
        <w:tc>
          <w:tcPr>
            <w:tcW w:w="1616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E772A3" w:rsidP="002521C2">
            <w:pPr>
              <w:pStyle w:val="AppointmentText"/>
            </w:pPr>
          </w:p>
        </w:tc>
        <w:tc>
          <w:tcPr>
            <w:tcW w:w="392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:rsidR="00E772A3" w:rsidRPr="002521C2" w:rsidRDefault="00E772A3" w:rsidP="002521C2">
            <w:pPr>
              <w:pStyle w:val="Time"/>
            </w:pPr>
          </w:p>
        </w:tc>
        <w:tc>
          <w:tcPr>
            <w:tcW w:w="1616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E772A3" w:rsidP="002521C2">
            <w:pPr>
              <w:pStyle w:val="AppointmentText"/>
            </w:pPr>
          </w:p>
        </w:tc>
      </w:tr>
      <w:tr w:rsidR="00BE69D3" w:rsidTr="001631D7">
        <w:trPr>
          <w:gridAfter w:val="1"/>
          <w:wAfter w:w="18" w:type="dxa"/>
          <w:trHeight w:hRule="exact" w:val="288"/>
        </w:trPr>
        <w:tc>
          <w:tcPr>
            <w:tcW w:w="432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:rsidR="00E772A3" w:rsidRDefault="00E772A3" w:rsidP="002521C2">
            <w:pPr>
              <w:pStyle w:val="Time"/>
            </w:pPr>
            <w:r>
              <w:t>3</w:t>
            </w:r>
          </w:p>
        </w:tc>
        <w:tc>
          <w:tcPr>
            <w:tcW w:w="1616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E772A3" w:rsidP="002521C2">
            <w:pPr>
              <w:pStyle w:val="AppointmentText"/>
            </w:pPr>
          </w:p>
        </w:tc>
        <w:tc>
          <w:tcPr>
            <w:tcW w:w="392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:rsidR="00E772A3" w:rsidRPr="002521C2" w:rsidRDefault="00E772A3" w:rsidP="002521C2">
            <w:pPr>
              <w:pStyle w:val="Time"/>
            </w:pPr>
            <w:r w:rsidRPr="002521C2">
              <w:t>3</w:t>
            </w:r>
          </w:p>
        </w:tc>
        <w:tc>
          <w:tcPr>
            <w:tcW w:w="1616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E772A3" w:rsidP="002521C2">
            <w:pPr>
              <w:pStyle w:val="AppointmentText"/>
            </w:pPr>
          </w:p>
        </w:tc>
        <w:tc>
          <w:tcPr>
            <w:tcW w:w="392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:rsidR="00E772A3" w:rsidRPr="002521C2" w:rsidRDefault="00E772A3" w:rsidP="002521C2">
            <w:pPr>
              <w:pStyle w:val="Time"/>
            </w:pPr>
            <w:r w:rsidRPr="002521C2">
              <w:t>3</w:t>
            </w:r>
          </w:p>
        </w:tc>
        <w:tc>
          <w:tcPr>
            <w:tcW w:w="1616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Pr="00635D0A" w:rsidRDefault="00E772A3" w:rsidP="002521C2">
            <w:pPr>
              <w:pStyle w:val="AppointmentText"/>
            </w:pPr>
          </w:p>
        </w:tc>
        <w:tc>
          <w:tcPr>
            <w:tcW w:w="392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:rsidR="00E772A3" w:rsidRPr="002521C2" w:rsidRDefault="00E772A3" w:rsidP="002521C2">
            <w:pPr>
              <w:pStyle w:val="Time"/>
            </w:pPr>
            <w:r w:rsidRPr="002521C2">
              <w:t>3</w:t>
            </w:r>
          </w:p>
        </w:tc>
        <w:tc>
          <w:tcPr>
            <w:tcW w:w="1616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E772A3" w:rsidP="002521C2">
            <w:pPr>
              <w:pStyle w:val="AppointmentText"/>
            </w:pPr>
          </w:p>
        </w:tc>
        <w:tc>
          <w:tcPr>
            <w:tcW w:w="392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:rsidR="00E772A3" w:rsidRPr="002521C2" w:rsidRDefault="00E772A3" w:rsidP="002521C2">
            <w:pPr>
              <w:pStyle w:val="Time"/>
            </w:pPr>
            <w:r w:rsidRPr="002521C2">
              <w:t>3</w:t>
            </w:r>
          </w:p>
        </w:tc>
        <w:tc>
          <w:tcPr>
            <w:tcW w:w="1616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E772A3" w:rsidP="002521C2">
            <w:pPr>
              <w:pStyle w:val="AppointmentText"/>
            </w:pPr>
          </w:p>
        </w:tc>
      </w:tr>
      <w:tr w:rsidR="002521C2" w:rsidTr="001631D7">
        <w:trPr>
          <w:gridAfter w:val="1"/>
          <w:wAfter w:w="18" w:type="dxa"/>
          <w:trHeight w:hRule="exact" w:val="288"/>
        </w:trPr>
        <w:tc>
          <w:tcPr>
            <w:tcW w:w="432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:rsidR="00E772A3" w:rsidRPr="0076297A" w:rsidRDefault="00E772A3" w:rsidP="002521C2">
            <w:pPr>
              <w:pStyle w:val="Time"/>
            </w:pPr>
          </w:p>
        </w:tc>
        <w:tc>
          <w:tcPr>
            <w:tcW w:w="1616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E772A3" w:rsidP="002521C2">
            <w:pPr>
              <w:pStyle w:val="AppointmentText"/>
            </w:pPr>
          </w:p>
        </w:tc>
        <w:tc>
          <w:tcPr>
            <w:tcW w:w="392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:rsidR="00E772A3" w:rsidRPr="002521C2" w:rsidRDefault="00E772A3" w:rsidP="002521C2">
            <w:pPr>
              <w:pStyle w:val="Time"/>
            </w:pPr>
          </w:p>
        </w:tc>
        <w:tc>
          <w:tcPr>
            <w:tcW w:w="1616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E772A3" w:rsidP="002521C2">
            <w:pPr>
              <w:pStyle w:val="AppointmentText"/>
            </w:pPr>
          </w:p>
        </w:tc>
        <w:tc>
          <w:tcPr>
            <w:tcW w:w="392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:rsidR="00E772A3" w:rsidRPr="002521C2" w:rsidRDefault="00E772A3" w:rsidP="002521C2">
            <w:pPr>
              <w:pStyle w:val="Time"/>
            </w:pPr>
          </w:p>
        </w:tc>
        <w:tc>
          <w:tcPr>
            <w:tcW w:w="1616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E772A3" w:rsidP="002521C2">
            <w:pPr>
              <w:pStyle w:val="AppointmentText"/>
            </w:pPr>
          </w:p>
        </w:tc>
        <w:tc>
          <w:tcPr>
            <w:tcW w:w="392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:rsidR="00E772A3" w:rsidRPr="002521C2" w:rsidRDefault="00E772A3" w:rsidP="002521C2">
            <w:pPr>
              <w:pStyle w:val="Time"/>
            </w:pPr>
          </w:p>
        </w:tc>
        <w:tc>
          <w:tcPr>
            <w:tcW w:w="1616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E772A3" w:rsidP="002521C2">
            <w:pPr>
              <w:pStyle w:val="AppointmentText"/>
            </w:pPr>
          </w:p>
        </w:tc>
        <w:tc>
          <w:tcPr>
            <w:tcW w:w="392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:rsidR="00E772A3" w:rsidRPr="002521C2" w:rsidRDefault="00E772A3" w:rsidP="002521C2">
            <w:pPr>
              <w:pStyle w:val="Time"/>
            </w:pPr>
          </w:p>
        </w:tc>
        <w:tc>
          <w:tcPr>
            <w:tcW w:w="1616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E772A3" w:rsidP="002521C2">
            <w:pPr>
              <w:pStyle w:val="AppointmentText"/>
            </w:pPr>
          </w:p>
        </w:tc>
      </w:tr>
      <w:tr w:rsidR="00BE69D3" w:rsidTr="001631D7">
        <w:trPr>
          <w:gridAfter w:val="1"/>
          <w:wAfter w:w="18" w:type="dxa"/>
          <w:trHeight w:hRule="exact" w:val="288"/>
        </w:trPr>
        <w:tc>
          <w:tcPr>
            <w:tcW w:w="432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:rsidR="00E772A3" w:rsidRDefault="00E772A3" w:rsidP="002521C2">
            <w:pPr>
              <w:pStyle w:val="Time"/>
            </w:pPr>
            <w:r>
              <w:t>4</w:t>
            </w:r>
          </w:p>
        </w:tc>
        <w:tc>
          <w:tcPr>
            <w:tcW w:w="1616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E772A3" w:rsidP="002521C2">
            <w:pPr>
              <w:pStyle w:val="AppointmentText"/>
            </w:pPr>
          </w:p>
        </w:tc>
        <w:tc>
          <w:tcPr>
            <w:tcW w:w="392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:rsidR="00E772A3" w:rsidRPr="002521C2" w:rsidRDefault="00E772A3" w:rsidP="002521C2">
            <w:pPr>
              <w:pStyle w:val="Time"/>
            </w:pPr>
            <w:r w:rsidRPr="002521C2">
              <w:t>4</w:t>
            </w:r>
          </w:p>
        </w:tc>
        <w:tc>
          <w:tcPr>
            <w:tcW w:w="1616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E772A3" w:rsidP="002521C2">
            <w:pPr>
              <w:pStyle w:val="AppointmentText"/>
            </w:pPr>
          </w:p>
        </w:tc>
        <w:tc>
          <w:tcPr>
            <w:tcW w:w="392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:rsidR="00E772A3" w:rsidRPr="002521C2" w:rsidRDefault="00E772A3" w:rsidP="002521C2">
            <w:pPr>
              <w:pStyle w:val="Time"/>
            </w:pPr>
            <w:r w:rsidRPr="002521C2">
              <w:t>4</w:t>
            </w:r>
          </w:p>
        </w:tc>
        <w:tc>
          <w:tcPr>
            <w:tcW w:w="1616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Pr="00635D0A" w:rsidRDefault="00E772A3" w:rsidP="002521C2">
            <w:pPr>
              <w:pStyle w:val="AppointmentText"/>
            </w:pPr>
          </w:p>
        </w:tc>
        <w:tc>
          <w:tcPr>
            <w:tcW w:w="392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:rsidR="00E772A3" w:rsidRPr="002521C2" w:rsidRDefault="00E772A3" w:rsidP="002521C2">
            <w:pPr>
              <w:pStyle w:val="Time"/>
            </w:pPr>
            <w:r w:rsidRPr="002521C2">
              <w:t>4</w:t>
            </w:r>
          </w:p>
        </w:tc>
        <w:tc>
          <w:tcPr>
            <w:tcW w:w="1616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E772A3" w:rsidP="002521C2">
            <w:pPr>
              <w:pStyle w:val="AppointmentText"/>
            </w:pPr>
          </w:p>
        </w:tc>
        <w:tc>
          <w:tcPr>
            <w:tcW w:w="392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:rsidR="00E772A3" w:rsidRPr="002521C2" w:rsidRDefault="00E772A3" w:rsidP="002521C2">
            <w:pPr>
              <w:pStyle w:val="Time"/>
            </w:pPr>
            <w:r w:rsidRPr="002521C2">
              <w:t>4</w:t>
            </w:r>
          </w:p>
        </w:tc>
        <w:tc>
          <w:tcPr>
            <w:tcW w:w="1616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E772A3" w:rsidP="002521C2">
            <w:pPr>
              <w:pStyle w:val="AppointmentText"/>
            </w:pPr>
          </w:p>
        </w:tc>
      </w:tr>
      <w:tr w:rsidR="002521C2" w:rsidTr="001631D7">
        <w:trPr>
          <w:gridAfter w:val="1"/>
          <w:wAfter w:w="18" w:type="dxa"/>
          <w:trHeight w:hRule="exact" w:val="288"/>
        </w:trPr>
        <w:tc>
          <w:tcPr>
            <w:tcW w:w="432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:rsidR="00E772A3" w:rsidRPr="0076297A" w:rsidRDefault="00E772A3" w:rsidP="002521C2">
            <w:pPr>
              <w:pStyle w:val="Time"/>
            </w:pPr>
          </w:p>
        </w:tc>
        <w:tc>
          <w:tcPr>
            <w:tcW w:w="1616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E772A3" w:rsidP="002521C2">
            <w:pPr>
              <w:pStyle w:val="AppointmentText"/>
            </w:pPr>
          </w:p>
        </w:tc>
        <w:tc>
          <w:tcPr>
            <w:tcW w:w="392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:rsidR="00E772A3" w:rsidRPr="002521C2" w:rsidRDefault="00E772A3" w:rsidP="002521C2">
            <w:pPr>
              <w:pStyle w:val="Time"/>
            </w:pPr>
          </w:p>
        </w:tc>
        <w:tc>
          <w:tcPr>
            <w:tcW w:w="1616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E772A3" w:rsidP="002521C2">
            <w:pPr>
              <w:pStyle w:val="AppointmentText"/>
            </w:pPr>
          </w:p>
        </w:tc>
        <w:tc>
          <w:tcPr>
            <w:tcW w:w="392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:rsidR="00E772A3" w:rsidRPr="002521C2" w:rsidRDefault="00E772A3" w:rsidP="002521C2">
            <w:pPr>
              <w:pStyle w:val="Time"/>
            </w:pPr>
          </w:p>
        </w:tc>
        <w:tc>
          <w:tcPr>
            <w:tcW w:w="1616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E772A3" w:rsidP="002521C2">
            <w:pPr>
              <w:pStyle w:val="AppointmentText"/>
            </w:pPr>
          </w:p>
        </w:tc>
        <w:tc>
          <w:tcPr>
            <w:tcW w:w="392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:rsidR="00E772A3" w:rsidRPr="002521C2" w:rsidRDefault="00E772A3" w:rsidP="002521C2">
            <w:pPr>
              <w:pStyle w:val="Time"/>
            </w:pPr>
          </w:p>
        </w:tc>
        <w:tc>
          <w:tcPr>
            <w:tcW w:w="1616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E772A3" w:rsidP="002521C2">
            <w:pPr>
              <w:pStyle w:val="AppointmentText"/>
            </w:pPr>
          </w:p>
        </w:tc>
        <w:tc>
          <w:tcPr>
            <w:tcW w:w="392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:rsidR="00E772A3" w:rsidRPr="002521C2" w:rsidRDefault="00E772A3" w:rsidP="002521C2">
            <w:pPr>
              <w:pStyle w:val="Time"/>
            </w:pPr>
          </w:p>
        </w:tc>
        <w:tc>
          <w:tcPr>
            <w:tcW w:w="1616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E772A3" w:rsidP="002521C2">
            <w:pPr>
              <w:pStyle w:val="AppointmentText"/>
            </w:pPr>
          </w:p>
        </w:tc>
      </w:tr>
      <w:tr w:rsidR="00BE69D3" w:rsidTr="001631D7">
        <w:trPr>
          <w:gridAfter w:val="1"/>
          <w:wAfter w:w="18" w:type="dxa"/>
          <w:trHeight w:hRule="exact" w:val="288"/>
        </w:trPr>
        <w:tc>
          <w:tcPr>
            <w:tcW w:w="432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:rsidR="00E772A3" w:rsidRDefault="00E772A3" w:rsidP="002521C2">
            <w:pPr>
              <w:pStyle w:val="Time"/>
            </w:pPr>
            <w:r>
              <w:t>5</w:t>
            </w:r>
          </w:p>
        </w:tc>
        <w:tc>
          <w:tcPr>
            <w:tcW w:w="1616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E772A3" w:rsidP="002521C2">
            <w:pPr>
              <w:pStyle w:val="AppointmentText"/>
            </w:pPr>
          </w:p>
        </w:tc>
        <w:tc>
          <w:tcPr>
            <w:tcW w:w="392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:rsidR="00E772A3" w:rsidRPr="002521C2" w:rsidRDefault="00E772A3" w:rsidP="002521C2">
            <w:pPr>
              <w:pStyle w:val="Time"/>
            </w:pPr>
            <w:r w:rsidRPr="002521C2">
              <w:t>5</w:t>
            </w:r>
          </w:p>
        </w:tc>
        <w:tc>
          <w:tcPr>
            <w:tcW w:w="1616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E772A3" w:rsidP="002521C2">
            <w:pPr>
              <w:pStyle w:val="AppointmentText"/>
            </w:pPr>
          </w:p>
        </w:tc>
        <w:tc>
          <w:tcPr>
            <w:tcW w:w="392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:rsidR="00E772A3" w:rsidRPr="002521C2" w:rsidRDefault="00E772A3" w:rsidP="002521C2">
            <w:pPr>
              <w:pStyle w:val="Time"/>
            </w:pPr>
            <w:r w:rsidRPr="002521C2">
              <w:t>5</w:t>
            </w:r>
          </w:p>
        </w:tc>
        <w:tc>
          <w:tcPr>
            <w:tcW w:w="1616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E772A3" w:rsidP="002521C2">
            <w:pPr>
              <w:pStyle w:val="AppointmentText"/>
            </w:pPr>
          </w:p>
        </w:tc>
        <w:tc>
          <w:tcPr>
            <w:tcW w:w="392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:rsidR="00E772A3" w:rsidRPr="002521C2" w:rsidRDefault="00E772A3" w:rsidP="002521C2">
            <w:pPr>
              <w:pStyle w:val="Time"/>
            </w:pPr>
            <w:r w:rsidRPr="002521C2">
              <w:t>5</w:t>
            </w:r>
          </w:p>
        </w:tc>
        <w:tc>
          <w:tcPr>
            <w:tcW w:w="1616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E772A3" w:rsidP="002521C2">
            <w:pPr>
              <w:pStyle w:val="AppointmentText"/>
            </w:pPr>
          </w:p>
        </w:tc>
        <w:tc>
          <w:tcPr>
            <w:tcW w:w="392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:rsidR="00E772A3" w:rsidRPr="002521C2" w:rsidRDefault="00E772A3" w:rsidP="002521C2">
            <w:pPr>
              <w:pStyle w:val="Time"/>
            </w:pPr>
            <w:r w:rsidRPr="002521C2">
              <w:t>5</w:t>
            </w:r>
          </w:p>
        </w:tc>
        <w:tc>
          <w:tcPr>
            <w:tcW w:w="1616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E772A3" w:rsidP="002521C2">
            <w:pPr>
              <w:pStyle w:val="AppointmentText"/>
            </w:pPr>
          </w:p>
        </w:tc>
      </w:tr>
      <w:tr w:rsidR="002521C2" w:rsidTr="001631D7">
        <w:trPr>
          <w:gridAfter w:val="1"/>
          <w:wAfter w:w="18" w:type="dxa"/>
          <w:trHeight w:hRule="exact" w:val="288"/>
        </w:trPr>
        <w:tc>
          <w:tcPr>
            <w:tcW w:w="432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:rsidR="00E772A3" w:rsidRPr="0076297A" w:rsidRDefault="00E772A3" w:rsidP="002521C2">
            <w:pPr>
              <w:pStyle w:val="Time"/>
            </w:pPr>
          </w:p>
        </w:tc>
        <w:tc>
          <w:tcPr>
            <w:tcW w:w="1616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E772A3" w:rsidP="002521C2">
            <w:pPr>
              <w:pStyle w:val="AppointmentText"/>
            </w:pPr>
          </w:p>
        </w:tc>
        <w:tc>
          <w:tcPr>
            <w:tcW w:w="392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:rsidR="00E772A3" w:rsidRPr="002521C2" w:rsidRDefault="00E772A3" w:rsidP="002521C2">
            <w:pPr>
              <w:pStyle w:val="Time"/>
            </w:pPr>
          </w:p>
        </w:tc>
        <w:tc>
          <w:tcPr>
            <w:tcW w:w="1616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E772A3" w:rsidP="002521C2">
            <w:pPr>
              <w:pStyle w:val="AppointmentText"/>
            </w:pPr>
          </w:p>
        </w:tc>
        <w:tc>
          <w:tcPr>
            <w:tcW w:w="392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:rsidR="00E772A3" w:rsidRPr="002521C2" w:rsidRDefault="00E772A3" w:rsidP="002521C2">
            <w:pPr>
              <w:pStyle w:val="Time"/>
            </w:pPr>
          </w:p>
        </w:tc>
        <w:tc>
          <w:tcPr>
            <w:tcW w:w="1616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E772A3" w:rsidP="002521C2">
            <w:pPr>
              <w:pStyle w:val="AppointmentText"/>
            </w:pPr>
          </w:p>
        </w:tc>
        <w:tc>
          <w:tcPr>
            <w:tcW w:w="392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:rsidR="00E772A3" w:rsidRPr="002521C2" w:rsidRDefault="00E772A3" w:rsidP="002521C2">
            <w:pPr>
              <w:pStyle w:val="Time"/>
            </w:pPr>
          </w:p>
        </w:tc>
        <w:tc>
          <w:tcPr>
            <w:tcW w:w="1616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E772A3" w:rsidP="002521C2">
            <w:pPr>
              <w:pStyle w:val="AppointmentText"/>
            </w:pPr>
          </w:p>
        </w:tc>
        <w:tc>
          <w:tcPr>
            <w:tcW w:w="392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:rsidR="00E772A3" w:rsidRPr="002521C2" w:rsidRDefault="00E772A3" w:rsidP="002521C2">
            <w:pPr>
              <w:pStyle w:val="Time"/>
            </w:pPr>
          </w:p>
        </w:tc>
        <w:tc>
          <w:tcPr>
            <w:tcW w:w="1616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E772A3" w:rsidP="002521C2">
            <w:pPr>
              <w:pStyle w:val="AppointmentText"/>
            </w:pPr>
          </w:p>
        </w:tc>
      </w:tr>
      <w:tr w:rsidR="002521C2" w:rsidTr="001631D7">
        <w:trPr>
          <w:gridAfter w:val="1"/>
          <w:wAfter w:w="18" w:type="dxa"/>
          <w:trHeight w:hRule="exact" w:val="288"/>
        </w:trPr>
        <w:tc>
          <w:tcPr>
            <w:tcW w:w="432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:rsidR="00E772A3" w:rsidRDefault="00E772A3" w:rsidP="002521C2">
            <w:pPr>
              <w:pStyle w:val="Time"/>
            </w:pPr>
            <w:r>
              <w:t>6</w:t>
            </w:r>
          </w:p>
        </w:tc>
        <w:tc>
          <w:tcPr>
            <w:tcW w:w="1616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E772A3" w:rsidP="002521C2">
            <w:pPr>
              <w:pStyle w:val="AppointmentText"/>
            </w:pPr>
          </w:p>
        </w:tc>
        <w:tc>
          <w:tcPr>
            <w:tcW w:w="392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:rsidR="00E772A3" w:rsidRPr="002521C2" w:rsidRDefault="00E772A3" w:rsidP="002521C2">
            <w:pPr>
              <w:pStyle w:val="Time"/>
            </w:pPr>
            <w:r w:rsidRPr="002521C2">
              <w:t>6</w:t>
            </w:r>
          </w:p>
        </w:tc>
        <w:tc>
          <w:tcPr>
            <w:tcW w:w="1616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Pr="00635D0A" w:rsidRDefault="00E772A3" w:rsidP="002521C2">
            <w:pPr>
              <w:pStyle w:val="AppointmentText"/>
            </w:pPr>
          </w:p>
        </w:tc>
        <w:tc>
          <w:tcPr>
            <w:tcW w:w="392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:rsidR="00E772A3" w:rsidRPr="002521C2" w:rsidRDefault="00E772A3" w:rsidP="002521C2">
            <w:pPr>
              <w:pStyle w:val="Time"/>
            </w:pPr>
            <w:r w:rsidRPr="002521C2">
              <w:t>6</w:t>
            </w:r>
          </w:p>
        </w:tc>
        <w:tc>
          <w:tcPr>
            <w:tcW w:w="1616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Pr="00635D0A" w:rsidRDefault="00E772A3" w:rsidP="002521C2">
            <w:pPr>
              <w:pStyle w:val="AppointmentText"/>
            </w:pPr>
          </w:p>
        </w:tc>
        <w:tc>
          <w:tcPr>
            <w:tcW w:w="392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:rsidR="00E772A3" w:rsidRPr="002521C2" w:rsidRDefault="00E772A3" w:rsidP="002521C2">
            <w:pPr>
              <w:pStyle w:val="Time"/>
            </w:pPr>
            <w:r w:rsidRPr="002521C2">
              <w:t>6</w:t>
            </w:r>
          </w:p>
        </w:tc>
        <w:tc>
          <w:tcPr>
            <w:tcW w:w="1616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E772A3" w:rsidP="002521C2">
            <w:pPr>
              <w:pStyle w:val="AppointmentText"/>
            </w:pPr>
          </w:p>
        </w:tc>
        <w:tc>
          <w:tcPr>
            <w:tcW w:w="392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:rsidR="00E772A3" w:rsidRPr="002521C2" w:rsidRDefault="00E772A3" w:rsidP="002521C2">
            <w:pPr>
              <w:pStyle w:val="Time"/>
            </w:pPr>
            <w:r w:rsidRPr="002521C2">
              <w:t>6</w:t>
            </w:r>
          </w:p>
        </w:tc>
        <w:tc>
          <w:tcPr>
            <w:tcW w:w="1616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E772A3" w:rsidP="002521C2">
            <w:pPr>
              <w:pStyle w:val="AppointmentText"/>
            </w:pPr>
          </w:p>
        </w:tc>
      </w:tr>
      <w:tr w:rsidR="002521C2" w:rsidTr="001631D7">
        <w:trPr>
          <w:trHeight w:hRule="exact" w:val="288"/>
        </w:trPr>
        <w:tc>
          <w:tcPr>
            <w:tcW w:w="432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:rsidR="00E772A3" w:rsidRPr="005612DE" w:rsidRDefault="00E772A3" w:rsidP="002521C2">
            <w:pPr>
              <w:pStyle w:val="Time"/>
            </w:pPr>
          </w:p>
        </w:tc>
        <w:tc>
          <w:tcPr>
            <w:tcW w:w="1616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E772A3" w:rsidP="002521C2">
            <w:pPr>
              <w:pStyle w:val="AppointmentText"/>
            </w:pPr>
          </w:p>
        </w:tc>
        <w:tc>
          <w:tcPr>
            <w:tcW w:w="392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:rsidR="00E772A3" w:rsidRPr="002521C2" w:rsidRDefault="00E772A3" w:rsidP="002521C2">
            <w:pPr>
              <w:pStyle w:val="Time"/>
            </w:pPr>
          </w:p>
        </w:tc>
        <w:tc>
          <w:tcPr>
            <w:tcW w:w="1616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E772A3" w:rsidP="002521C2">
            <w:pPr>
              <w:pStyle w:val="AppointmentText"/>
            </w:pPr>
          </w:p>
        </w:tc>
        <w:tc>
          <w:tcPr>
            <w:tcW w:w="392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:rsidR="00E772A3" w:rsidRPr="002521C2" w:rsidRDefault="00E772A3" w:rsidP="002521C2">
            <w:pPr>
              <w:pStyle w:val="Time"/>
            </w:pPr>
          </w:p>
        </w:tc>
        <w:tc>
          <w:tcPr>
            <w:tcW w:w="1616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E772A3" w:rsidP="002521C2">
            <w:pPr>
              <w:pStyle w:val="AppointmentText"/>
            </w:pPr>
          </w:p>
        </w:tc>
        <w:tc>
          <w:tcPr>
            <w:tcW w:w="392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:rsidR="00E772A3" w:rsidRPr="002521C2" w:rsidRDefault="00E772A3" w:rsidP="002521C2">
            <w:pPr>
              <w:pStyle w:val="Time"/>
            </w:pPr>
          </w:p>
        </w:tc>
        <w:tc>
          <w:tcPr>
            <w:tcW w:w="1616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E772A3" w:rsidP="002521C2">
            <w:pPr>
              <w:pStyle w:val="AppointmentText"/>
            </w:pPr>
          </w:p>
        </w:tc>
        <w:tc>
          <w:tcPr>
            <w:tcW w:w="392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:rsidR="00E772A3" w:rsidRPr="002521C2" w:rsidRDefault="00E772A3" w:rsidP="002521C2">
            <w:pPr>
              <w:pStyle w:val="Time"/>
            </w:pPr>
          </w:p>
        </w:tc>
        <w:tc>
          <w:tcPr>
            <w:tcW w:w="1634" w:type="dxa"/>
            <w:gridSpan w:val="2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E772A3" w:rsidP="002521C2">
            <w:pPr>
              <w:pStyle w:val="AppointmentText"/>
            </w:pPr>
          </w:p>
        </w:tc>
      </w:tr>
      <w:tr w:rsidR="00A77B8E" w:rsidRPr="002521C2" w:rsidTr="001631D7">
        <w:trPr>
          <w:trHeight w:hRule="exact" w:val="576"/>
        </w:trPr>
        <w:tc>
          <w:tcPr>
            <w:tcW w:w="432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nil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</w:tcPr>
          <w:p w:rsidR="00A77B8E" w:rsidRPr="002521C2" w:rsidRDefault="00A77B8E" w:rsidP="002521C2"/>
        </w:tc>
        <w:tc>
          <w:tcPr>
            <w:tcW w:w="1616" w:type="dxa"/>
            <w:tcBorders>
              <w:top w:val="single" w:sz="8" w:space="0" w:color="365F91" w:themeColor="accent1" w:themeShade="BF"/>
              <w:left w:val="nil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</w:tcPr>
          <w:p w:rsidR="00A77B8E" w:rsidRPr="002521C2" w:rsidRDefault="00A77B8E" w:rsidP="002521C2">
            <w:pPr>
              <w:pStyle w:val="Evening"/>
            </w:pPr>
            <w:r w:rsidRPr="002521C2">
              <w:t>Evening</w:t>
            </w:r>
          </w:p>
        </w:tc>
        <w:tc>
          <w:tcPr>
            <w:tcW w:w="392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nil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</w:tcPr>
          <w:p w:rsidR="00A77B8E" w:rsidRPr="002521C2" w:rsidRDefault="00A77B8E" w:rsidP="002521C2"/>
        </w:tc>
        <w:tc>
          <w:tcPr>
            <w:tcW w:w="1616" w:type="dxa"/>
            <w:tcBorders>
              <w:top w:val="single" w:sz="8" w:space="0" w:color="365F91" w:themeColor="accent1" w:themeShade="BF"/>
              <w:left w:val="nil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</w:tcPr>
          <w:p w:rsidR="00A77B8E" w:rsidRPr="002521C2" w:rsidRDefault="00A77B8E" w:rsidP="002521C2">
            <w:pPr>
              <w:pStyle w:val="Evening"/>
            </w:pPr>
            <w:r w:rsidRPr="002521C2">
              <w:t>Evening</w:t>
            </w:r>
          </w:p>
        </w:tc>
        <w:tc>
          <w:tcPr>
            <w:tcW w:w="392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nil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</w:tcPr>
          <w:p w:rsidR="00A77B8E" w:rsidRPr="002521C2" w:rsidRDefault="00A77B8E" w:rsidP="002521C2"/>
        </w:tc>
        <w:tc>
          <w:tcPr>
            <w:tcW w:w="1616" w:type="dxa"/>
            <w:tcBorders>
              <w:top w:val="single" w:sz="8" w:space="0" w:color="365F91" w:themeColor="accent1" w:themeShade="BF"/>
              <w:left w:val="nil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</w:tcPr>
          <w:p w:rsidR="00A77B8E" w:rsidRPr="002521C2" w:rsidRDefault="00A77B8E" w:rsidP="002521C2">
            <w:pPr>
              <w:pStyle w:val="Evening"/>
            </w:pPr>
            <w:r w:rsidRPr="002521C2">
              <w:t>Evening</w:t>
            </w:r>
          </w:p>
        </w:tc>
        <w:tc>
          <w:tcPr>
            <w:tcW w:w="392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nil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</w:tcPr>
          <w:p w:rsidR="00A77B8E" w:rsidRPr="002521C2" w:rsidRDefault="00A77B8E" w:rsidP="002521C2"/>
        </w:tc>
        <w:tc>
          <w:tcPr>
            <w:tcW w:w="1616" w:type="dxa"/>
            <w:tcBorders>
              <w:top w:val="single" w:sz="8" w:space="0" w:color="365F91" w:themeColor="accent1" w:themeShade="BF"/>
              <w:left w:val="nil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</w:tcPr>
          <w:p w:rsidR="002521C2" w:rsidRPr="002521C2" w:rsidRDefault="00A77B8E" w:rsidP="002521C2">
            <w:pPr>
              <w:pStyle w:val="Evening"/>
            </w:pPr>
            <w:r w:rsidRPr="002521C2">
              <w:t>Evening</w:t>
            </w:r>
          </w:p>
        </w:tc>
        <w:tc>
          <w:tcPr>
            <w:tcW w:w="392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nil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</w:tcPr>
          <w:p w:rsidR="00A77B8E" w:rsidRPr="002521C2" w:rsidRDefault="00A77B8E" w:rsidP="002521C2"/>
        </w:tc>
        <w:tc>
          <w:tcPr>
            <w:tcW w:w="1634" w:type="dxa"/>
            <w:gridSpan w:val="2"/>
            <w:tcBorders>
              <w:top w:val="single" w:sz="8" w:space="0" w:color="365F91" w:themeColor="accent1" w:themeShade="BF"/>
              <w:left w:val="nil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</w:tcPr>
          <w:p w:rsidR="00A77B8E" w:rsidRPr="002521C2" w:rsidRDefault="00A77B8E" w:rsidP="002521C2">
            <w:pPr>
              <w:pStyle w:val="Evening"/>
            </w:pPr>
            <w:r w:rsidRPr="002521C2">
              <w:t>Evening</w:t>
            </w:r>
          </w:p>
        </w:tc>
      </w:tr>
    </w:tbl>
    <w:p w:rsidR="00226006" w:rsidRPr="001631D7" w:rsidRDefault="00226006" w:rsidP="000E31E0">
      <w:pPr>
        <w:tabs>
          <w:tab w:val="right" w:pos="9360"/>
        </w:tabs>
        <w:rPr>
          <w:sz w:val="8"/>
          <w:szCs w:val="8"/>
        </w:rPr>
      </w:pPr>
    </w:p>
    <w:sectPr w:rsidR="00226006" w:rsidRPr="001631D7" w:rsidSect="001631D7">
      <w:pgSz w:w="12240" w:h="15840"/>
      <w:pgMar w:top="720" w:right="1080" w:bottom="57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丸ｺﾞｼｯｸM-PRO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F9D"/>
    <w:rsid w:val="000044F3"/>
    <w:rsid w:val="00024D1D"/>
    <w:rsid w:val="000315D9"/>
    <w:rsid w:val="000318F3"/>
    <w:rsid w:val="00046411"/>
    <w:rsid w:val="00051026"/>
    <w:rsid w:val="00055481"/>
    <w:rsid w:val="000A7737"/>
    <w:rsid w:val="000B5809"/>
    <w:rsid w:val="000E31E0"/>
    <w:rsid w:val="000E3F9D"/>
    <w:rsid w:val="001251A4"/>
    <w:rsid w:val="0013273C"/>
    <w:rsid w:val="00140DB5"/>
    <w:rsid w:val="00141168"/>
    <w:rsid w:val="001464C8"/>
    <w:rsid w:val="001468F1"/>
    <w:rsid w:val="001538A9"/>
    <w:rsid w:val="00155B2A"/>
    <w:rsid w:val="001631D7"/>
    <w:rsid w:val="00177C4A"/>
    <w:rsid w:val="00185172"/>
    <w:rsid w:val="001B0FD7"/>
    <w:rsid w:val="001F5749"/>
    <w:rsid w:val="00223D84"/>
    <w:rsid w:val="00226006"/>
    <w:rsid w:val="00237039"/>
    <w:rsid w:val="00237B20"/>
    <w:rsid w:val="002521C2"/>
    <w:rsid w:val="00253269"/>
    <w:rsid w:val="002B23D2"/>
    <w:rsid w:val="002C2DFA"/>
    <w:rsid w:val="002E0145"/>
    <w:rsid w:val="002F6C8F"/>
    <w:rsid w:val="00302A05"/>
    <w:rsid w:val="00317136"/>
    <w:rsid w:val="003308BE"/>
    <w:rsid w:val="00345575"/>
    <w:rsid w:val="003521C0"/>
    <w:rsid w:val="0035571D"/>
    <w:rsid w:val="00357D3F"/>
    <w:rsid w:val="00360580"/>
    <w:rsid w:val="00364AD9"/>
    <w:rsid w:val="003A5E8D"/>
    <w:rsid w:val="003B0DFF"/>
    <w:rsid w:val="003B615B"/>
    <w:rsid w:val="004004E4"/>
    <w:rsid w:val="00466251"/>
    <w:rsid w:val="004A6C0F"/>
    <w:rsid w:val="00557A56"/>
    <w:rsid w:val="005612DE"/>
    <w:rsid w:val="00571C57"/>
    <w:rsid w:val="0058197B"/>
    <w:rsid w:val="005A4FBE"/>
    <w:rsid w:val="005D309C"/>
    <w:rsid w:val="005D3BF3"/>
    <w:rsid w:val="00635D0A"/>
    <w:rsid w:val="0063617D"/>
    <w:rsid w:val="00636D66"/>
    <w:rsid w:val="006766E6"/>
    <w:rsid w:val="00687CA2"/>
    <w:rsid w:val="006B53B1"/>
    <w:rsid w:val="006D226B"/>
    <w:rsid w:val="006E1B82"/>
    <w:rsid w:val="006E269C"/>
    <w:rsid w:val="00711CB8"/>
    <w:rsid w:val="0071411E"/>
    <w:rsid w:val="007248E9"/>
    <w:rsid w:val="007262E1"/>
    <w:rsid w:val="0073120C"/>
    <w:rsid w:val="0076297A"/>
    <w:rsid w:val="00782B1A"/>
    <w:rsid w:val="007A3080"/>
    <w:rsid w:val="007A61E6"/>
    <w:rsid w:val="007E5245"/>
    <w:rsid w:val="008254E0"/>
    <w:rsid w:val="008311DD"/>
    <w:rsid w:val="00832F46"/>
    <w:rsid w:val="00856D2A"/>
    <w:rsid w:val="00863F84"/>
    <w:rsid w:val="008706BD"/>
    <w:rsid w:val="00872AE2"/>
    <w:rsid w:val="008806FD"/>
    <w:rsid w:val="008808CB"/>
    <w:rsid w:val="008B1A73"/>
    <w:rsid w:val="008B51D1"/>
    <w:rsid w:val="008B6625"/>
    <w:rsid w:val="008C17D6"/>
    <w:rsid w:val="008D4391"/>
    <w:rsid w:val="008E4ED8"/>
    <w:rsid w:val="008E5861"/>
    <w:rsid w:val="008E73F3"/>
    <w:rsid w:val="008F308C"/>
    <w:rsid w:val="008F368F"/>
    <w:rsid w:val="00917567"/>
    <w:rsid w:val="009445B1"/>
    <w:rsid w:val="009B4929"/>
    <w:rsid w:val="009C5DC7"/>
    <w:rsid w:val="009D34A4"/>
    <w:rsid w:val="00A03FCE"/>
    <w:rsid w:val="00A31BDD"/>
    <w:rsid w:val="00A451C0"/>
    <w:rsid w:val="00A64D05"/>
    <w:rsid w:val="00A723B1"/>
    <w:rsid w:val="00A77B8E"/>
    <w:rsid w:val="00AB63AD"/>
    <w:rsid w:val="00AE3761"/>
    <w:rsid w:val="00AF332F"/>
    <w:rsid w:val="00AF373F"/>
    <w:rsid w:val="00B50A02"/>
    <w:rsid w:val="00B54A75"/>
    <w:rsid w:val="00B76259"/>
    <w:rsid w:val="00B77CBC"/>
    <w:rsid w:val="00BD174F"/>
    <w:rsid w:val="00BE69D3"/>
    <w:rsid w:val="00C36C1B"/>
    <w:rsid w:val="00C614D8"/>
    <w:rsid w:val="00C72448"/>
    <w:rsid w:val="00C72680"/>
    <w:rsid w:val="00C87C4D"/>
    <w:rsid w:val="00C949B6"/>
    <w:rsid w:val="00CA3048"/>
    <w:rsid w:val="00CB0E2F"/>
    <w:rsid w:val="00CD3E41"/>
    <w:rsid w:val="00D0031D"/>
    <w:rsid w:val="00D21639"/>
    <w:rsid w:val="00D275B1"/>
    <w:rsid w:val="00D2782F"/>
    <w:rsid w:val="00D3548F"/>
    <w:rsid w:val="00D456FE"/>
    <w:rsid w:val="00D46C8B"/>
    <w:rsid w:val="00D713C9"/>
    <w:rsid w:val="00DA2D3F"/>
    <w:rsid w:val="00DA2D4A"/>
    <w:rsid w:val="00DC35F5"/>
    <w:rsid w:val="00DD2186"/>
    <w:rsid w:val="00DD4A63"/>
    <w:rsid w:val="00DF31E7"/>
    <w:rsid w:val="00DF5429"/>
    <w:rsid w:val="00E20218"/>
    <w:rsid w:val="00E40BC3"/>
    <w:rsid w:val="00E43632"/>
    <w:rsid w:val="00E4572B"/>
    <w:rsid w:val="00E5720E"/>
    <w:rsid w:val="00E67A96"/>
    <w:rsid w:val="00E772A3"/>
    <w:rsid w:val="00E908C2"/>
    <w:rsid w:val="00EB719A"/>
    <w:rsid w:val="00EE078B"/>
    <w:rsid w:val="00EE0AC0"/>
    <w:rsid w:val="00EE4073"/>
    <w:rsid w:val="00F312AB"/>
    <w:rsid w:val="00F42D4C"/>
    <w:rsid w:val="00F55CB2"/>
    <w:rsid w:val="00F619EB"/>
    <w:rsid w:val="00F74DFA"/>
    <w:rsid w:val="00F95521"/>
    <w:rsid w:val="00FB0063"/>
    <w:rsid w:val="00FC1432"/>
    <w:rsid w:val="00FF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31D7"/>
    <w:rPr>
      <w:rFonts w:asciiTheme="minorHAnsi" w:hAnsiTheme="minorHAnsi"/>
      <w:color w:val="365F91" w:themeColor="accent1" w:themeShade="BF"/>
      <w:sz w:val="18"/>
    </w:rPr>
  </w:style>
  <w:style w:type="paragraph" w:styleId="Heading1">
    <w:name w:val="heading 1"/>
    <w:basedOn w:val="Normal"/>
    <w:next w:val="Normal"/>
    <w:qFormat/>
    <w:rsid w:val="0063617D"/>
    <w:pPr>
      <w:ind w:left="144"/>
      <w:outlineLvl w:val="0"/>
    </w:pPr>
    <w:rPr>
      <w:rFonts w:asciiTheme="majorHAnsi" w:hAnsiTheme="majorHAnsi" w:cs="Arial"/>
      <w:b/>
      <w:bCs/>
      <w:caps/>
      <w:color w:val="FFFFFF" w:themeColor="background1"/>
      <w:sz w:val="44"/>
      <w:szCs w:val="44"/>
    </w:rPr>
  </w:style>
  <w:style w:type="paragraph" w:styleId="Heading2">
    <w:name w:val="heading 2"/>
    <w:basedOn w:val="Normal"/>
    <w:next w:val="Normal"/>
    <w:link w:val="Heading2Char"/>
    <w:qFormat/>
    <w:rsid w:val="0063617D"/>
    <w:pPr>
      <w:jc w:val="center"/>
      <w:outlineLvl w:val="1"/>
    </w:pPr>
    <w:rPr>
      <w:rFonts w:asciiTheme="majorHAnsi" w:hAnsiTheme="majorHAnsi"/>
      <w:b/>
    </w:rPr>
  </w:style>
  <w:style w:type="paragraph" w:styleId="Heading3">
    <w:name w:val="heading 3"/>
    <w:basedOn w:val="Normal"/>
    <w:next w:val="Normal"/>
    <w:qFormat/>
    <w:rsid w:val="0063617D"/>
    <w:pPr>
      <w:keepNext/>
      <w:outlineLvl w:val="2"/>
    </w:pPr>
    <w:rPr>
      <w:rFonts w:asciiTheme="majorHAnsi" w:hAnsiTheme="majorHAnsi" w:cs="Arial"/>
      <w:b/>
      <w:bCs/>
      <w:color w:val="FFFFFF" w:themeColor="background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vening">
    <w:name w:val="Evening"/>
    <w:basedOn w:val="Normal"/>
    <w:next w:val="AppointmentText"/>
    <w:unhideWhenUsed/>
    <w:qFormat/>
    <w:rsid w:val="002521C2"/>
    <w:pPr>
      <w:spacing w:before="20"/>
    </w:pPr>
    <w:rPr>
      <w:b/>
    </w:rPr>
  </w:style>
  <w:style w:type="paragraph" w:customStyle="1" w:styleId="Time">
    <w:name w:val="Time"/>
    <w:basedOn w:val="Normal"/>
    <w:qFormat/>
    <w:rsid w:val="0063617D"/>
    <w:pPr>
      <w:spacing w:before="20"/>
      <w:jc w:val="right"/>
    </w:pPr>
    <w:rPr>
      <w:sz w:val="16"/>
      <w:szCs w:val="18"/>
    </w:rPr>
  </w:style>
  <w:style w:type="paragraph" w:customStyle="1" w:styleId="Dates">
    <w:name w:val="Dates"/>
    <w:basedOn w:val="Normal"/>
    <w:qFormat/>
    <w:rsid w:val="002521C2"/>
    <w:pPr>
      <w:jc w:val="right"/>
    </w:pPr>
    <w:rPr>
      <w:b/>
    </w:rPr>
  </w:style>
  <w:style w:type="paragraph" w:styleId="BalloonText">
    <w:name w:val="Balloon Text"/>
    <w:basedOn w:val="Normal"/>
    <w:semiHidden/>
    <w:unhideWhenUsed/>
    <w:rsid w:val="001F574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63617D"/>
    <w:rPr>
      <w:rFonts w:asciiTheme="majorHAnsi" w:hAnsiTheme="majorHAnsi"/>
      <w:b/>
      <w:color w:val="365F91" w:themeColor="accent1" w:themeShade="BF"/>
      <w:sz w:val="18"/>
    </w:rPr>
  </w:style>
  <w:style w:type="paragraph" w:customStyle="1" w:styleId="AppointmentText">
    <w:name w:val="Appointment Text"/>
    <w:basedOn w:val="Normal"/>
    <w:unhideWhenUsed/>
    <w:qFormat/>
    <w:rsid w:val="002521C2"/>
    <w:rPr>
      <w:sz w:val="16"/>
    </w:rPr>
  </w:style>
  <w:style w:type="character" w:styleId="PlaceholderText">
    <w:name w:val="Placeholder Text"/>
    <w:basedOn w:val="DefaultParagraphFont"/>
    <w:uiPriority w:val="99"/>
    <w:semiHidden/>
    <w:rsid w:val="000E31E0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31D7"/>
    <w:rPr>
      <w:rFonts w:asciiTheme="minorHAnsi" w:hAnsiTheme="minorHAnsi"/>
      <w:color w:val="365F91" w:themeColor="accent1" w:themeShade="BF"/>
      <w:sz w:val="18"/>
    </w:rPr>
  </w:style>
  <w:style w:type="paragraph" w:styleId="Heading1">
    <w:name w:val="heading 1"/>
    <w:basedOn w:val="Normal"/>
    <w:next w:val="Normal"/>
    <w:qFormat/>
    <w:rsid w:val="0063617D"/>
    <w:pPr>
      <w:ind w:left="144"/>
      <w:outlineLvl w:val="0"/>
    </w:pPr>
    <w:rPr>
      <w:rFonts w:asciiTheme="majorHAnsi" w:hAnsiTheme="majorHAnsi" w:cs="Arial"/>
      <w:b/>
      <w:bCs/>
      <w:caps/>
      <w:color w:val="FFFFFF" w:themeColor="background1"/>
      <w:sz w:val="44"/>
      <w:szCs w:val="44"/>
    </w:rPr>
  </w:style>
  <w:style w:type="paragraph" w:styleId="Heading2">
    <w:name w:val="heading 2"/>
    <w:basedOn w:val="Normal"/>
    <w:next w:val="Normal"/>
    <w:link w:val="Heading2Char"/>
    <w:qFormat/>
    <w:rsid w:val="0063617D"/>
    <w:pPr>
      <w:jc w:val="center"/>
      <w:outlineLvl w:val="1"/>
    </w:pPr>
    <w:rPr>
      <w:rFonts w:asciiTheme="majorHAnsi" w:hAnsiTheme="majorHAnsi"/>
      <w:b/>
    </w:rPr>
  </w:style>
  <w:style w:type="paragraph" w:styleId="Heading3">
    <w:name w:val="heading 3"/>
    <w:basedOn w:val="Normal"/>
    <w:next w:val="Normal"/>
    <w:qFormat/>
    <w:rsid w:val="0063617D"/>
    <w:pPr>
      <w:keepNext/>
      <w:outlineLvl w:val="2"/>
    </w:pPr>
    <w:rPr>
      <w:rFonts w:asciiTheme="majorHAnsi" w:hAnsiTheme="majorHAnsi" w:cs="Arial"/>
      <w:b/>
      <w:bCs/>
      <w:color w:val="FFFFFF" w:themeColor="background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vening">
    <w:name w:val="Evening"/>
    <w:basedOn w:val="Normal"/>
    <w:next w:val="AppointmentText"/>
    <w:unhideWhenUsed/>
    <w:qFormat/>
    <w:rsid w:val="002521C2"/>
    <w:pPr>
      <w:spacing w:before="20"/>
    </w:pPr>
    <w:rPr>
      <w:b/>
    </w:rPr>
  </w:style>
  <w:style w:type="paragraph" w:customStyle="1" w:styleId="Time">
    <w:name w:val="Time"/>
    <w:basedOn w:val="Normal"/>
    <w:qFormat/>
    <w:rsid w:val="0063617D"/>
    <w:pPr>
      <w:spacing w:before="20"/>
      <w:jc w:val="right"/>
    </w:pPr>
    <w:rPr>
      <w:sz w:val="16"/>
      <w:szCs w:val="18"/>
    </w:rPr>
  </w:style>
  <w:style w:type="paragraph" w:customStyle="1" w:styleId="Dates">
    <w:name w:val="Dates"/>
    <w:basedOn w:val="Normal"/>
    <w:qFormat/>
    <w:rsid w:val="002521C2"/>
    <w:pPr>
      <w:jc w:val="right"/>
    </w:pPr>
    <w:rPr>
      <w:b/>
    </w:rPr>
  </w:style>
  <w:style w:type="paragraph" w:styleId="BalloonText">
    <w:name w:val="Balloon Text"/>
    <w:basedOn w:val="Normal"/>
    <w:semiHidden/>
    <w:unhideWhenUsed/>
    <w:rsid w:val="001F574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63617D"/>
    <w:rPr>
      <w:rFonts w:asciiTheme="majorHAnsi" w:hAnsiTheme="majorHAnsi"/>
      <w:b/>
      <w:color w:val="365F91" w:themeColor="accent1" w:themeShade="BF"/>
      <w:sz w:val="18"/>
    </w:rPr>
  </w:style>
  <w:style w:type="paragraph" w:customStyle="1" w:styleId="AppointmentText">
    <w:name w:val="Appointment Text"/>
    <w:basedOn w:val="Normal"/>
    <w:unhideWhenUsed/>
    <w:qFormat/>
    <w:rsid w:val="002521C2"/>
    <w:rPr>
      <w:sz w:val="16"/>
    </w:rPr>
  </w:style>
  <w:style w:type="character" w:styleId="PlaceholderText">
    <w:name w:val="Placeholder Text"/>
    <w:basedOn w:val="DefaultParagraphFont"/>
    <w:uiPriority w:val="99"/>
    <w:semiHidden/>
    <w:rsid w:val="000E31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glossaryDocument" Target="glossary/document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aurel:Downloads:TS102807053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8C85BFBA70EF04280C126FBEAB6E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C5029-934F-4547-A430-D5D5F540B1BE}"/>
      </w:docPartPr>
      <w:docPartBody>
        <w:p w:rsidR="00000000" w:rsidRDefault="00554F24">
          <w:pPr>
            <w:pStyle w:val="58C85BFBA70EF04280C126FBEAB6EC7E"/>
          </w:pPr>
          <w:r w:rsidRPr="0063617D">
            <w:t>[Month]</w:t>
          </w:r>
        </w:p>
      </w:docPartBody>
    </w:docPart>
    <w:docPart>
      <w:docPartPr>
        <w:name w:val="39068347DF5603478FD66420BE14C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931A3-FA00-4F47-800B-6323D26AA0B7}"/>
      </w:docPartPr>
      <w:docPartBody>
        <w:p w:rsidR="00000000" w:rsidRDefault="00554F24">
          <w:pPr>
            <w:pStyle w:val="39068347DF5603478FD66420BE14C3B9"/>
          </w:pPr>
          <w:r>
            <w:t>[Date]</w:t>
          </w:r>
        </w:p>
      </w:docPartBody>
    </w:docPart>
    <w:docPart>
      <w:docPartPr>
        <w:name w:val="BD130553CBA39648982CDFCB07C73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7D5D1-57F8-EB4E-BF8E-63673AB6B5DF}"/>
      </w:docPartPr>
      <w:docPartBody>
        <w:p w:rsidR="00000000" w:rsidRDefault="00554F24">
          <w:pPr>
            <w:pStyle w:val="BD130553CBA39648982CDFCB07C73A4B"/>
          </w:pPr>
          <w:r>
            <w:t>[Date]</w:t>
          </w:r>
        </w:p>
      </w:docPartBody>
    </w:docPart>
    <w:docPart>
      <w:docPartPr>
        <w:name w:val="6D1D87CE1B6BC84989C4E96CEB0BB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5466E-C4E6-7B41-BC96-3371257A4DD0}"/>
      </w:docPartPr>
      <w:docPartBody>
        <w:p w:rsidR="00000000" w:rsidRDefault="00554F24">
          <w:pPr>
            <w:pStyle w:val="6D1D87CE1B6BC84989C4E96CEB0BB99F"/>
          </w:pPr>
          <w:r>
            <w:t>[Date]</w:t>
          </w:r>
        </w:p>
      </w:docPartBody>
    </w:docPart>
    <w:docPart>
      <w:docPartPr>
        <w:name w:val="82200DA46A2BE647B413AF8EED999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8E991-5E35-6248-99E8-DC096414AF46}"/>
      </w:docPartPr>
      <w:docPartBody>
        <w:p w:rsidR="00000000" w:rsidRDefault="00554F24">
          <w:pPr>
            <w:pStyle w:val="82200DA46A2BE647B413AF8EED999409"/>
          </w:pPr>
          <w:r>
            <w:t>[Date]</w:t>
          </w:r>
        </w:p>
      </w:docPartBody>
    </w:docPart>
    <w:docPart>
      <w:docPartPr>
        <w:name w:val="EBC6442A4EBC27438A004A289C0F9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90D3B-7EF4-194D-91DB-E810FE43D3E3}"/>
      </w:docPartPr>
      <w:docPartBody>
        <w:p w:rsidR="00000000" w:rsidRDefault="00554F24">
          <w:pPr>
            <w:pStyle w:val="EBC6442A4EBC27438A004A289C0F93EC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丸ｺﾞｼｯｸM-PRO"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8C85BFBA70EF04280C126FBEAB6EC7E">
    <w:name w:val="58C85BFBA70EF04280C126FBEAB6EC7E"/>
  </w:style>
  <w:style w:type="paragraph" w:customStyle="1" w:styleId="39068347DF5603478FD66420BE14C3B9">
    <w:name w:val="39068347DF5603478FD66420BE14C3B9"/>
  </w:style>
  <w:style w:type="paragraph" w:customStyle="1" w:styleId="BD130553CBA39648982CDFCB07C73A4B">
    <w:name w:val="BD130553CBA39648982CDFCB07C73A4B"/>
  </w:style>
  <w:style w:type="paragraph" w:customStyle="1" w:styleId="6D1D87CE1B6BC84989C4E96CEB0BB99F">
    <w:name w:val="6D1D87CE1B6BC84989C4E96CEB0BB99F"/>
  </w:style>
  <w:style w:type="paragraph" w:customStyle="1" w:styleId="82200DA46A2BE647B413AF8EED999409">
    <w:name w:val="82200DA46A2BE647B413AF8EED999409"/>
  </w:style>
  <w:style w:type="paragraph" w:customStyle="1" w:styleId="EBC6442A4EBC27438A004A289C0F93EC">
    <w:name w:val="EBC6442A4EBC27438A004A289C0F93EC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8C85BFBA70EF04280C126FBEAB6EC7E">
    <w:name w:val="58C85BFBA70EF04280C126FBEAB6EC7E"/>
  </w:style>
  <w:style w:type="paragraph" w:customStyle="1" w:styleId="39068347DF5603478FD66420BE14C3B9">
    <w:name w:val="39068347DF5603478FD66420BE14C3B9"/>
  </w:style>
  <w:style w:type="paragraph" w:customStyle="1" w:styleId="BD130553CBA39648982CDFCB07C73A4B">
    <w:name w:val="BD130553CBA39648982CDFCB07C73A4B"/>
  </w:style>
  <w:style w:type="paragraph" w:customStyle="1" w:styleId="6D1D87CE1B6BC84989C4E96CEB0BB99F">
    <w:name w:val="6D1D87CE1B6BC84989C4E96CEB0BB99F"/>
  </w:style>
  <w:style w:type="paragraph" w:customStyle="1" w:styleId="82200DA46A2BE647B413AF8EED999409">
    <w:name w:val="82200DA46A2BE647B413AF8EED999409"/>
  </w:style>
  <w:style w:type="paragraph" w:customStyle="1" w:styleId="EBC6442A4EBC27438A004A289C0F93EC">
    <w:name w:val="EBC6442A4EBC27438A004A289C0F93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6F345F9-46D7-4224-8695-55ECC3726A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TS102807053 (1).dotx</Template>
  <TotalTime>0</TotalTime>
  <Pages>1</Pages>
  <Words>96</Words>
  <Characters>550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and weekly planning calendar</vt:lpstr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and weekly planning calendar</dc:title>
  <dc:creator>Laurel Yan</dc:creator>
  <cp:keywords/>
  <cp:lastModifiedBy>Laurel Yan</cp:lastModifiedBy>
  <cp:revision>1</cp:revision>
  <cp:lastPrinted>2005-10-12T22:40:00Z</cp:lastPrinted>
  <dcterms:created xsi:type="dcterms:W3CDTF">2014-01-16T03:21:00Z</dcterms:created>
  <dcterms:modified xsi:type="dcterms:W3CDTF">2014-01-16T03:21:00Z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TC062062671033</vt:lpwstr>
  </property>
</Properties>
</file>