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84" w:rsidRDefault="00F22544" w:rsidP="008F53DE">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742950</wp:posOffset>
                </wp:positionV>
                <wp:extent cx="6845300" cy="727075"/>
                <wp:effectExtent l="0" t="6350" r="0" b="3175"/>
                <wp:wrapNone/>
                <wp:docPr id="158"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9A3" w:rsidRDefault="006F6169" w:rsidP="0001193F">
                            <w:pPr>
                              <w:pStyle w:val="Name"/>
                            </w:pPr>
                            <w:r>
                              <w:t xml:space="preserve"> </w:t>
                            </w:r>
                            <w:sdt>
                              <w:sdtPr>
                                <w:id w:val="16071588"/>
                                <w:placeholder>
                                  <w:docPart w:val="F1A92E0A035B9043A80849F195C3C2D1"/>
                                </w:placeholder>
                              </w:sdtPr>
                              <w:sdtEndPr/>
                              <w:sdtContent>
                                <w:r w:rsidR="0001193F">
                                  <w:t>The Smith Family</w:t>
                                </w:r>
                              </w:sdtContent>
                            </w:sdt>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alt="Description: Text Box:" style="position:absolute;margin-left:0;margin-top:58.5pt;width:539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" filled="f" stroked="f">
                <v:textbox inset="14.4pt,0,14.4pt,0">
                  <w:txbxContent>
                    <w:p w:rsidR="008239A3" w:rsidRDefault="006F6169" w:rsidP="0001193F">
                      <w:pPr>
                        <w:pStyle w:val="Name"/>
                      </w:pPr>
                      <w:r>
                        <w:t xml:space="preserve"> </w:t>
                      </w:r>
                      <w:sdt>
                        <w:sdtPr>
                          <w:id w:val="16071588"/>
                          <w:placeholder>
                            <w:docPart w:val="F1A92E0A035B9043A80849F195C3C2D1"/>
                          </w:placeholder>
                        </w:sdtPr>
                        <w:sdtEndPr/>
                        <w:sdtContent>
                          <w:r w:rsidR="0001193F">
                            <w:t>The Smith Family</w:t>
                          </w:r>
                        </w:sdtContent>
                      </w:sdt>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581025</wp:posOffset>
                </wp:positionV>
                <wp:extent cx="6845300" cy="342900"/>
                <wp:effectExtent l="0" t="0" r="0" b="3175"/>
                <wp:wrapNone/>
                <wp:docPr id="157"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1590"/>
                              <w:placeholder>
                                <w:docPart w:val="A26E63A961F05B49B95554EC69D3DFF2"/>
                              </w:placeholder>
                            </w:sdtPr>
                            <w:sdtEndPr/>
                            <w:sdtContent>
                              <w:p w:rsidR="009D3ABB" w:rsidRPr="009D3ABB" w:rsidRDefault="0001193F" w:rsidP="009D3ABB">
                                <w:pPr>
                                  <w:jc w:val="right"/>
                                </w:pPr>
                                <w:r w:rsidRPr="0001193F">
                                  <w:rPr>
                                    <w:rStyle w:val="TitleChar"/>
                                  </w:rPr>
                                  <w:t>Holiday Newsletter [Year]</w:t>
                                </w:r>
                              </w:p>
                            </w:sdtContent>
                          </w:sdt>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Description: Text Box:" style="position:absolute;margin-left:0;margin-top:45.75pt;width:53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" filled="f" stroked="f">
                <v:textbox inset="14.4pt,0,14.4pt,0">
                  <w:txbxContent>
                    <w:sdt>
                      <w:sdtPr>
                        <w:id w:val="16071590"/>
                        <w:placeholder>
                          <w:docPart w:val="A26E63A961F05B49B95554EC69D3DFF2"/>
                        </w:placeholder>
                      </w:sdtPr>
                      <w:sdtEndPr/>
                      <w:sdtContent>
                        <w:p w:rsidR="009D3ABB" w:rsidRPr="009D3ABB" w:rsidRDefault="0001193F" w:rsidP="009D3ABB">
                          <w:pPr>
                            <w:jc w:val="right"/>
                          </w:pPr>
                          <w:r w:rsidRPr="0001193F">
                            <w:rPr>
                              <w:rStyle w:val="TitleChar"/>
                            </w:rPr>
                            <w:t>Holiday Newsletter [Year]</w:t>
                          </w:r>
                        </w:p>
                      </w:sdtContent>
                    </w:sdt>
                  </w:txbxContent>
                </v:textbox>
              </v:shape>
            </w:pict>
          </mc:Fallback>
        </mc:AlternateContent>
      </w:r>
      <w:r>
        <w:rPr>
          <w:noProof/>
          <w:lang w:bidi="ar-SA"/>
        </w:rPr>
        <mc:AlternateContent>
          <mc:Choice Requires="wps">
            <w:drawing>
              <wp:anchor distT="0" distB="0" distL="114300" distR="114300" simplePos="0" relativeHeight="251739136" behindDoc="0" locked="0" layoutInCell="1" allowOverlap="1">
                <wp:simplePos x="0" y="0"/>
                <wp:positionH relativeFrom="column">
                  <wp:posOffset>139700</wp:posOffset>
                </wp:positionH>
                <wp:positionV relativeFrom="paragraph">
                  <wp:posOffset>1371600</wp:posOffset>
                </wp:positionV>
                <wp:extent cx="3508375" cy="5145405"/>
                <wp:effectExtent l="0" t="0" r="9525" b="13335"/>
                <wp:wrapNone/>
                <wp:docPr id="156"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514540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1592"/>
                              <w:placeholder>
                                <w:docPart w:val="25F9B1359872714F955F320C77F27DB9"/>
                              </w:placeholder>
                            </w:sdtPr>
                            <w:sdtEndPr/>
                            <w:sdtContent>
                              <w:p w:rsidR="004613CC" w:rsidRPr="004A6384" w:rsidRDefault="004613CC" w:rsidP="001D1FC7">
                                <w:pPr>
                                  <w:jc w:val="both"/>
                                  <w:rPr>
                                    <w:color w:val="404040" w:themeColor="text1" w:themeTint="BF"/>
                                    <w:sz w:val="20"/>
                                  </w:rPr>
                                </w:pPr>
                                <w:r w:rsidRPr="004A6384">
                                  <w:rPr>
                                    <w:color w:val="404040" w:themeColor="text1" w:themeTint="BF"/>
                                    <w:sz w:val="20"/>
                                  </w:rPr>
                                  <w:t xml:space="preserve">Use this space to tell your family and friends about events in your life over the past year.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4613CC" w:rsidRPr="004A6384" w:rsidRDefault="004613CC" w:rsidP="001D1FC7">
                                <w:pPr>
                                  <w:jc w:val="both"/>
                                  <w:rPr>
                                    <w:color w:val="404040" w:themeColor="text1" w:themeTint="BF"/>
                                    <w:sz w:val="20"/>
                                  </w:rPr>
                                </w:pPr>
                                <w:r w:rsidRPr="004A6384">
                                  <w:rPr>
                                    <w:color w:val="404040" w:themeColor="text1" w:themeTint="BF"/>
                                    <w:sz w:val="20"/>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372D7D" w:rsidRDefault="004613CC" w:rsidP="00A35B65">
                                <w:pPr>
                                  <w:jc w:val="both"/>
                                  <w:rPr>
                                    <w:sz w:val="20"/>
                                  </w:rPr>
                                </w:pPr>
                                <w:r w:rsidRPr="004A6384">
                                  <w:rPr>
                                    <w:color w:val="404040" w:themeColor="text1" w:themeTint="BF"/>
                                    <w:sz w:val="20"/>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sdtContent>
                          </w:sdt>
                          <w:sdt>
                            <w:sdtPr>
                              <w:id w:val="16071631"/>
                              <w:placeholder>
                                <w:docPart w:val="1D6C016DA72FD348A340906ED588EEB3"/>
                              </w:placeholder>
                            </w:sdtPr>
                            <w:sdtEndPr/>
                            <w:sdtContent>
                              <w:p w:rsidR="004613CC" w:rsidRPr="0001193F" w:rsidRDefault="0001193F" w:rsidP="0001193F">
                                <w:pPr>
                                  <w:pStyle w:val="Greeting"/>
                                  <w:rPr>
                                    <w:color w:val="auto"/>
                                  </w:rPr>
                                </w:pPr>
                                <w:r w:rsidRPr="0001193F">
                                  <w:t>Best wishes for the New Year!</w:t>
                                </w:r>
                                <w:r w:rsidRPr="0001193F">
                                  <w:br/>
                                  <w:t>The Smith Family</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 o:spid="_x0000_s1028" alt="Description: Rounded Rectangle:" style="position:absolute;margin-left:11pt;margin-top:108pt;width:276.25pt;height:405.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" strokecolor="#b8cce4 [1300]">
                <v:fill opacity="26214f"/>
                <v:textbox style="mso-fit-shape-to-text:t" inset=",7.2pt,,7.2pt">
                  <w:txbxContent>
                    <w:sdt>
                      <w:sdtPr>
                        <w:rPr>
                          <w:sz w:val="20"/>
                        </w:rPr>
                        <w:id w:val="16071592"/>
                        <w:placeholder>
                          <w:docPart w:val="25F9B1359872714F955F320C77F27DB9"/>
                        </w:placeholder>
                      </w:sdtPr>
                      <w:sdtEndPr/>
                      <w:sdtContent>
                        <w:p w:rsidR="004613CC" w:rsidRPr="004A6384" w:rsidRDefault="004613CC" w:rsidP="001D1FC7">
                          <w:pPr>
                            <w:jc w:val="both"/>
                            <w:rPr>
                              <w:color w:val="404040" w:themeColor="text1" w:themeTint="BF"/>
                              <w:sz w:val="20"/>
                            </w:rPr>
                          </w:pPr>
                          <w:r w:rsidRPr="004A6384">
                            <w:rPr>
                              <w:color w:val="404040" w:themeColor="text1" w:themeTint="BF"/>
                              <w:sz w:val="20"/>
                            </w:rPr>
                            <w:t xml:space="preserve">Use this space to tell your family and friends about events in your life over the past year.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4613CC" w:rsidRPr="004A6384" w:rsidRDefault="004613CC" w:rsidP="001D1FC7">
                          <w:pPr>
                            <w:jc w:val="both"/>
                            <w:rPr>
                              <w:color w:val="404040" w:themeColor="text1" w:themeTint="BF"/>
                              <w:sz w:val="20"/>
                            </w:rPr>
                          </w:pPr>
                          <w:r w:rsidRPr="004A6384">
                            <w:rPr>
                              <w:color w:val="404040" w:themeColor="text1" w:themeTint="BF"/>
                              <w:sz w:val="20"/>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372D7D" w:rsidRDefault="004613CC" w:rsidP="00A35B65">
                          <w:pPr>
                            <w:jc w:val="both"/>
                            <w:rPr>
                              <w:sz w:val="20"/>
                            </w:rPr>
                          </w:pPr>
                          <w:r w:rsidRPr="004A6384">
                            <w:rPr>
                              <w:color w:val="404040" w:themeColor="text1" w:themeTint="BF"/>
                              <w:sz w:val="20"/>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sdtContent>
                    </w:sdt>
                    <w:sdt>
                      <w:sdtPr>
                        <w:id w:val="16071631"/>
                        <w:placeholder>
                          <w:docPart w:val="1D6C016DA72FD348A340906ED588EEB3"/>
                        </w:placeholder>
                      </w:sdtPr>
                      <w:sdtEndPr/>
                      <w:sdtContent>
                        <w:p w:rsidR="004613CC" w:rsidRPr="0001193F" w:rsidRDefault="0001193F" w:rsidP="0001193F">
                          <w:pPr>
                            <w:pStyle w:val="Greeting"/>
                            <w:rPr>
                              <w:color w:val="auto"/>
                            </w:rPr>
                          </w:pPr>
                          <w:r w:rsidRPr="0001193F">
                            <w:t>Best wishes for the New Year!</w:t>
                          </w:r>
                          <w:r w:rsidRPr="0001193F">
                            <w:br/>
                            <w:t>The Smith Family</w:t>
                          </w:r>
                        </w:p>
                      </w:sdtContent>
                    </w:sdt>
                  </w:txbxContent>
                </v:textbox>
              </v:roundrect>
            </w:pict>
          </mc:Fallback>
        </mc:AlternateContent>
      </w:r>
      <w:r>
        <w:rPr>
          <w:noProof/>
          <w:lang w:bidi="ar-SA"/>
        </w:rPr>
        <mc:AlternateContent>
          <mc:Choice Requires="wps">
            <w:drawing>
              <wp:anchor distT="0" distB="0" distL="114300" distR="114300" simplePos="0" relativeHeight="251724800" behindDoc="0" locked="0" layoutInCell="0" allowOverlap="1">
                <wp:simplePos x="0" y="0"/>
                <wp:positionH relativeFrom="page">
                  <wp:posOffset>4124325</wp:posOffset>
                </wp:positionH>
                <wp:positionV relativeFrom="page">
                  <wp:posOffset>1816735</wp:posOffset>
                </wp:positionV>
                <wp:extent cx="3138170" cy="2088515"/>
                <wp:effectExtent l="0" t="635" r="1905" b="0"/>
                <wp:wrapNone/>
                <wp:docPr id="155"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08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B2" w:rsidRDefault="00F22544" w:rsidP="00D72B19">
                            <w:pPr>
                              <w:spacing w:after="0" w:line="240" w:lineRule="auto"/>
                              <w:jc w:val="center"/>
                              <w:rPr>
                                <w:noProof/>
                              </w:rPr>
                            </w:pPr>
                            <w:sdt>
                              <w:sdtPr>
                                <w:rPr>
                                  <w:noProof/>
                                </w:rPr>
                                <w:id w:val="16071905"/>
                                <w:picture/>
                              </w:sdtPr>
                              <w:sdtEndPr/>
                              <w:sdtContent>
                                <w:r w:rsidR="00D72B19" w:rsidRPr="00A90938">
                                  <w:rPr>
                                    <w:noProof/>
                                    <w:lang w:bidi="ar-SA"/>
                                  </w:rPr>
                                  <w:drawing>
                                    <wp:inline distT="0" distB="0" distL="0" distR="0">
                                      <wp:extent cx="2902916" cy="1906248"/>
                                      <wp:effectExtent l="19050" t="19050" r="11734" b="17802"/>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2902916" cy="1906248"/>
                                              </a:xfrm>
                                              <a:prstGeom prst="rect">
                                                <a:avLst/>
                                              </a:prstGeom>
                                              <a:noFill/>
                                              <a:ln w="12700" cap="sq">
                                                <a:solidFill>
                                                  <a:schemeClr val="accent1">
                                                    <a:lumMod val="40000"/>
                                                    <a:lumOff val="60000"/>
                                                  </a:schemeClr>
                                                </a:solidFill>
                                                <a:miter lim="800000"/>
                                              </a:ln>
                                              <a:effectLst/>
                                            </pic:spPr>
                                          </pic:pic>
                                        </a:graphicData>
                                      </a:graphic>
                                    </wp:inline>
                                  </w:drawing>
                                </w:r>
                              </w:sdtContent>
                            </w:sdt>
                          </w:p>
                          <w:p w:rsidR="00D72B19" w:rsidRDefault="00F22544" w:rsidP="0001193F">
                            <w:pPr>
                              <w:pStyle w:val="Caption"/>
                            </w:pPr>
                            <w:sdt>
                              <w:sdtPr>
                                <w:id w:val="16071934"/>
                                <w:placeholder>
                                  <w:docPart w:val="4885CA4D4363F541AB617FC17AFA2AEA"/>
                                </w:placeholder>
                              </w:sdtPr>
                              <w:sdtEndPr/>
                              <w:sdtContent>
                                <w:r w:rsidR="0001193F">
                                  <w:t>[</w:t>
                                </w:r>
                                <w:r w:rsidR="0001193F" w:rsidRPr="0001193F">
                                  <w:t>Put photo caption here</w:t>
                                </w:r>
                                <w:r w:rsidR="0001193F">
                                  <w:t>]</w:t>
                                </w:r>
                              </w:sdtContent>
                            </w:sdt>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alt="Description: Text Box:&#10;" style="position:absolute;margin-left:324.75pt;margin-top:143.05pt;width:247.1pt;height:164.4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" o:allowincell="f" filled="f" stroked="f">
                <v:textbox style="mso-fit-shape-to-text:t" inset="0,0,0,0">
                  <w:txbxContent>
                    <w:p w:rsidR="001145B2" w:rsidRDefault="00F22544" w:rsidP="00D72B19">
                      <w:pPr>
                        <w:spacing w:after="0" w:line="240" w:lineRule="auto"/>
                        <w:jc w:val="center"/>
                        <w:rPr>
                          <w:noProof/>
                        </w:rPr>
                      </w:pPr>
                      <w:sdt>
                        <w:sdtPr>
                          <w:rPr>
                            <w:noProof/>
                          </w:rPr>
                          <w:id w:val="16071905"/>
                          <w:picture/>
                        </w:sdtPr>
                        <w:sdtEndPr/>
                        <w:sdtContent>
                          <w:r w:rsidR="00D72B19" w:rsidRPr="00A90938">
                            <w:rPr>
                              <w:noProof/>
                              <w:lang w:bidi="ar-SA"/>
                            </w:rPr>
                            <w:drawing>
                              <wp:inline distT="0" distB="0" distL="0" distR="0">
                                <wp:extent cx="2902916" cy="1906248"/>
                                <wp:effectExtent l="19050" t="19050" r="11734" b="17802"/>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2902916" cy="1906248"/>
                                        </a:xfrm>
                                        <a:prstGeom prst="rect">
                                          <a:avLst/>
                                        </a:prstGeom>
                                        <a:noFill/>
                                        <a:ln w="12700" cap="sq">
                                          <a:solidFill>
                                            <a:schemeClr val="accent1">
                                              <a:lumMod val="40000"/>
                                              <a:lumOff val="60000"/>
                                            </a:schemeClr>
                                          </a:solidFill>
                                          <a:miter lim="800000"/>
                                        </a:ln>
                                        <a:effectLst/>
                                      </pic:spPr>
                                    </pic:pic>
                                  </a:graphicData>
                                </a:graphic>
                              </wp:inline>
                            </w:drawing>
                          </w:r>
                        </w:sdtContent>
                      </w:sdt>
                    </w:p>
                    <w:p w:rsidR="00D72B19" w:rsidRDefault="00F22544" w:rsidP="0001193F">
                      <w:pPr>
                        <w:pStyle w:val="Caption"/>
                      </w:pPr>
                      <w:sdt>
                        <w:sdtPr>
                          <w:id w:val="16071934"/>
                          <w:placeholder>
                            <w:docPart w:val="4885CA4D4363F541AB617FC17AFA2AEA"/>
                          </w:placeholder>
                        </w:sdtPr>
                        <w:sdtEndPr/>
                        <w:sdtContent>
                          <w:r w:rsidR="0001193F">
                            <w:t>[</w:t>
                          </w:r>
                          <w:r w:rsidR="0001193F" w:rsidRPr="0001193F">
                            <w:t>Put photo caption here</w:t>
                          </w:r>
                          <w:r w:rsidR="0001193F">
                            <w:t>]</w:t>
                          </w:r>
                        </w:sdtContent>
                      </w:sdt>
                    </w:p>
                  </w:txbxContent>
                </v:textbox>
                <w10:wrap anchorx="page" anchory="page"/>
              </v:shape>
            </w:pict>
          </mc:Fallback>
        </mc:AlternateContent>
      </w:r>
      <w:r>
        <w:rPr>
          <w:noProof/>
          <w:lang w:bidi="ar-SA"/>
        </w:rPr>
        <mc:AlternateContent>
          <mc:Choice Requires="wpg">
            <w:drawing>
              <wp:anchor distT="0" distB="0" distL="114300" distR="114300" simplePos="0" relativeHeight="251723776" behindDoc="0" locked="0" layoutInCell="1" allowOverlap="1">
                <wp:simplePos x="0" y="0"/>
                <wp:positionH relativeFrom="column">
                  <wp:posOffset>655320</wp:posOffset>
                </wp:positionH>
                <wp:positionV relativeFrom="paragraph">
                  <wp:posOffset>1678940</wp:posOffset>
                </wp:positionV>
                <wp:extent cx="5760085" cy="5377180"/>
                <wp:effectExtent l="0" t="2540" r="10795" b="17780"/>
                <wp:wrapNone/>
                <wp:docPr id="14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142" name="Freeform 14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3" name="Freeform 14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4" name="Freeform 14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5" name="Freeform 14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6" name="Freeform 14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7" name="Freeform 14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8" name="Freeform 14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9" name="Freeform 14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0" name="Freeform 14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1" name="Freeform 14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2" name="Freeform 15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3" name="Freeform 15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4" name="Freeform 15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51.6pt;margin-top:132.2pt;width:453.55pt;height:423.4pt;z-index:251723776" coordorigin="1752,3364" coordsize="9071,8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">
                <v:shape id="Freeform 140" o:spid="_x0000_s1027" style="position:absolute;left:1752;top:3364;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da0IwwAA&#10;ANwAAAAPAAAAZHJzL2Rvd25yZXYueG1sRE9LawIxEL4X+h/CFHqr2UopZTWKiFJpLzW+8DZuxt2l&#10;m8k2SXX7741Q8DYf33OG48424kQ+1I4VPPcyEMSFMzWXCtar+dMbiBCRDTaOScEfBRiP7u+GmBt3&#10;5iWddCxFCuGQo4IqxjaXMhQVWQw91xIn7ui8xZigL6XxeE7htpH9LHuVFmtODRW2NK2o+Na/VoGc&#10;Ff7943hYfOndRn/+aFxv96jU40M3GYCI1MWb+N+9MGn+Sx+uz6QL5O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da0IwwAAANwAAAAPAAAAAAAAAAAAAAAAAJcCAABkcnMvZG93&#10;bnJldi54bWxQSwUGAAAAAAQABAD1AAAAhwM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1" o:spid="_x0000_s1028" style="position:absolute;left:3121;top:4812;width:914;height:749;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OQiTxAAA&#10;ANwAAAAPAAAAZHJzL2Rvd25yZXYueG1sRE9LTwIxEL6b+B+aMfEmXcQYs1AIMRKIXqS8wm3YDrsb&#10;t9OlrbD+e2tiwm2+fM8ZTTrbiDP5UDtW0O9lIIgLZ2ouFaxXs4cXECEiG2wck4IfCjAZ396MMDfu&#10;wks661iKFMIhRwVVjG0uZSgqshh6riVO3NF5izFBX0rj8ZLCbSMfs+xZWqw5NVTY0mtFxZf+tgrk&#10;W+Hn78fD4lPvNvrjpHG93aNS93fddAgiUhev4n/3wqT5TwP4eyZdIM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kIk8QAAADcAAAADwAAAAAAAAAAAAAAAACXAgAAZHJzL2Rv&#10;d25yZXYueG1sUEsFBgAAAAAEAAQA9QAAAIgDA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2" o:spid="_x0000_s1029" style="position:absolute;left:5175;top:3610;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0JDnwwAA&#10;ANwAAAAPAAAAZHJzL2Rvd25yZXYueG1sRE9LawIxEL4X+h/CFHqr2RYpZTWKiFJpLzW+8DZuxt2l&#10;m8k2SXX7741Q8DYf33OG48424kQ+1I4VPPcyEMSFMzWXCtar+dMbiBCRDTaOScEfBRiP7u+GmBt3&#10;5iWddCxFCuGQo4IqxjaXMhQVWQw91xIn7ui8xZigL6XxeE7htpEvWfYqLdacGipsaVpR8a1/rQI5&#10;K/z7x/Gw+NK7jf780bje7lGpx4duMgARqYs38b97YdL8fh+uz6QL5O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0JDnwwAAANwAAAAPAAAAAAAAAAAAAAAAAJcCAABkcnMvZG93&#10;bnJldi54bWxQSwUGAAAAAAQABAD1AAAAhwM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3" o:spid="_x0000_s1030" style="position:absolute;left:7211;top:4927;width:915;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DV8xAAA&#10;ANwAAAAPAAAAZHJzL2Rvd25yZXYueG1sRE9LTwIxEL6b+B+aMfEmXQwas1AIMRKIXqS8wm3YDrsb&#10;t9OlrbD+e2tiwm2+fM8ZTTrbiDP5UDtW0O9lIIgLZ2ouFaxXs4cXECEiG2wck4IfCjAZ396MMDfu&#10;wks661iKFMIhRwVVjG0uZSgqshh6riVO3NF5izFBX0rj8ZLCbSMfs+xZWqw5NVTY0mtFxZf+tgrk&#10;W+Hn78fD4lPvNvrjpHG93aNS93fddAgiUhev4n/3wqT5gyf4eyZdIM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5w1fMQAAADcAAAADwAAAAAAAAAAAAAAAACXAgAAZHJzL2Rv&#10;d25yZXYueG1sUEsFBgAAAAAEAAQA9QAAAIgDA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4" o:spid="_x0000_s1031" style="position:absolute;left:9402;top:3397;width:915;height:749;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TqsLwwAA&#10;ANwAAAAPAAAAZHJzL2Rvd25yZXYueG1sRE9LawIxEL4X/A9hhN5q1lKkrEYppaVSLza+6G26GXcX&#10;N5NtEnX9941Q8DYf33Mms8424kQ+1I4VDAcZCOLCmZpLBevV+8MziBCRDTaOScGFAsymvbsJ5sad&#10;+YtOOpYihXDIUUEVY5tLGYqKLIaBa4kTt3feYkzQl9J4PKdw28jHLBtJizWnhgpbeq2oOOijVSDf&#10;Cv/xuf+ZL/Vuoxe/Gtfbb1Tqvt+9jEFE6uJN/O+emzT/aQTXZ9IFcv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TqsLwwAAANwAAAAPAAAAAAAAAAAAAAAAAJcCAABkcnMvZG93&#10;bnJldi54bWxQSwUGAAAAAAQABAD1AAAAhwM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145" o:spid="_x0000_s1032" style="position:absolute;left:9420;top:7116;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Ag6QxAAA&#10;ANwAAAAPAAAAZHJzL2Rvd25yZXYueG1sRE9LTwIxEL6b+B+aMfEmXQxRs1AIMRKIXqS8wm3YDrsb&#10;t9OlrbD+e2tiwm2+fM8ZTTrbiDP5UDtW0O9lIIgLZ2ouFaxXs4cXECEiG2wck4IfCjAZ396MMDfu&#10;wks661iKFMIhRwVVjG0uZSgqshh6riVO3NF5izFBX0rj8ZLCbSMfs+xJWqw5NVTY0mtFxZf+tgrk&#10;W+Hn78fD4lPvNvrjpHG93aNS93fddAgiUhev4n/3wqT5g2f4eyZdIM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AIOkMQAAADcAAAADwAAAAAAAAAAAAAAAACXAgAAZHJzL2Rv&#10;d25yZXYueG1sUEsFBgAAAAAEAAQA9QAAAIgDA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6" o:spid="_x0000_s1033" style="position:absolute;left:6869;top:8959;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ZrixgAA&#10;ANwAAAAPAAAAZHJzL2Rvd25yZXYueG1sRI9BSwMxEIXvgv8hjNCbzSpSZG1aRFos7aXGqngbN9Pd&#10;xc1kTdJ2/ffOoeBthvfmvW+m88F36kgxtYEN3IwLUMRVcC3XBnavy+t7UCkjO+wCk4FfSjCfXV5M&#10;sXThxC90tLlWEsKpRANNzn2pdaoa8pjGoScWbR+ixyxrrLWLeJJw3+nbophojy1LQ4M9PTVUfduD&#10;N6AXVXxe779WW/vxZjc/Fnfvn2jM6Gp4fACVacj/5vP1ygn+ndDKMzKBnv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nZrixgAAANwAAAAPAAAAAAAAAAAAAAAAAJcCAABkcnMv&#10;ZG93bnJldi54bWxQSwUGAAAAAAQABAD1AAAAigM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7" o:spid="_x0000_s1034" style="position:absolute;left:5654;top:6507;width:915;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0T95xAAA&#10;ANwAAAAPAAAAZHJzL2Rvd25yZXYueG1sRE9LTwIxEL6b+B+aMfEmXQwxulAIMRKIXqS8wm3YDrsb&#10;t9OlrbD+e2tiwm2+fM8ZTTrbiDP5UDtW0O9lIIgLZ2ouFaxXs4dnECEiG2wck4IfCjAZ396MMDfu&#10;wks661iKFMIhRwVVjG0uZSgqshh6riVO3NF5izFBX0rj8ZLCbSMfs+xJWqw5NVTY0mtFxZf+tgrk&#10;W+Hn78fD4lPvNvrjpHG93aNS93fddAgiUhev4n/3wqT5gxf4eyZdIM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E/ecQAAADcAAAADwAAAAAAAAAAAAAAAACXAgAAZHJzL2Rv&#10;d25yZXYueG1sUEsFBgAAAAAEAAQA9QAAAIgDA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8" o:spid="_x0000_s1035" style="position:absolute;left:3224;top:8433;width:914;height:749;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A5xgAA&#10;ANwAAAAPAAAAZHJzL2Rvd25yZXYueG1sRI9BSwMxEIXvgv8hjNCbzSpYZG1aRFos7aXGqngbN9Pd&#10;xc1kTdJ2/ffOoeBthvfmvW+m88F36kgxtYEN3IwLUMRVcC3XBnavy+t7UCkjO+wCk4FfSjCfXV5M&#10;sXThxC90tLlWEsKpRANNzn2pdaoa8pjGoScWbR+ixyxrrLWLeJJw3+nbophojy1LQ4M9PTVUfduD&#10;N6AXVXxe779WW/vxZjc/Fnfvn2jM6Gp4fACVacj/5vP1ygn+neDLMzKBnv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gA5xgAAANwAAAAPAAAAAAAAAAAAAAAAAJcCAABkcnMv&#10;ZG93bnJldi54bWxQSwUGAAAAAAQABAD1AAAAigM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9" o:spid="_x0000_s1036" style="position:absolute;left:1991;top:6755;width:914;height:749;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qWixAAA&#10;ANwAAAAPAAAAZHJzL2Rvd25yZXYueG1sRE9LawIxEL4X/A9hhN5q1kJLWY0i0lJpL5r6wNu4GXeX&#10;bibbJNX13xuh0Nt8fM8ZTzvbiBP5UDtWMBxkIIgLZ2ouFay/3h5eQISIbLBxTAouFGA66d2NMTfu&#10;zCs66ViKFMIhRwVVjG0uZSgqshgGriVO3NF5izFBX0rj8ZzCbSMfs+xZWqw5NVTY0ryi4lv/WgXy&#10;tfDvH8fDYql3G/35o3G93aNS9/1uNgIRqYv/4j/3wqT5T0O4PZMukJ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X6losQAAADcAAAADwAAAAAAAAAAAAAAAACXAgAAZHJzL2Rv&#10;d25yZXYueG1sUEsFBgAAAAAEAAQA9QAAAIgDA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50" o:spid="_x0000_s1037" style="position:absolute;left:2231;top:11082;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DvVwwAA&#10;ANwAAAAPAAAAZHJzL2Rvd25yZXYueG1sRE9LawIxEL4X+h/CFHqr2QotZTWKiFJpLzW+8DZuxt2l&#10;m8k2SXX7741Q8DYf33OG48424kQ+1I4VPPcyEMSFMzWXCtar+dMbiBCRDTaOScEfBRiP7u+GmBt3&#10;5iWddCxFCuGQo4IqxjaXMhQVWQw91xIn7ui8xZigL6XxeE7htpH9LHuVFmtODRW2NK2o+Na/VoGc&#10;Ff7943hYfOndRn/+aFxv96jU40M3GYCI1MWb+N+9MGn+Sx+uz6QL5O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rDvVwwAAANwAAAAPAAAAAAAAAAAAAAAAAJcCAABkcnMvZG93&#10;bnJldi54bWxQSwUGAAAAAAQABAD1AAAAhwM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1" o:spid="_x0000_s1038" style="position:absolute;left:5534;top:10605;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J5OxAAA&#10;ANwAAAAPAAAAZHJzL2Rvd25yZXYueG1sRE9LTwIxEL6b+B+aMfEmXSQas1AIMRKIXqS8wm3YDrsb&#10;t9OlrbD+e2tiwm2+fM8ZTTrbiDP5UDtW0O9lIIgLZ2ouFaxXs4cXECEiG2wck4IfCjAZ396MMDfu&#10;wks661iKFMIhRwVVjG0uZSgqshh6riVO3NF5izFBX0rj8ZLCbSMfs+xZWqw5NVTY0mtFxZf+tgrk&#10;W+Hn78fD4lPvNvrjpHG93aNS93fddAgiUhev4n/3wqT5TwP4eyZdIM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CeTsQAAADcAAAADwAAAAAAAAAAAAAAAACXAgAAZHJzL2Rv&#10;d25yZXYueG1sUEsFBgAAAAAEAAQA9QAAAIgDA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2" o:spid="_x0000_s1039" style="position:absolute;left:9909;top:9708;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GbQawgAA&#10;ANwAAAAPAAAAZHJzL2Rvd25yZXYueG1sRE/basJAEH0v+A/LCH2rGyUtEl3FC7V9qqj5gCE7JsHs&#10;bNhdk9iv7xYKfZvDuc5yPZhGdOR8bVnBdJKAIC6srrlUkF/eX+YgfEDW2FgmBQ/ysF6NnpaYadvz&#10;ibpzKEUMYZ+hgiqENpPSFxUZ9BPbEkfuap3BEKErpXbYx3DTyFmSvEmDNceGClvaVVTcznej4PD9&#10;lW6LkCb7fe98/nHv8ll3VOp5PGwWIAIN4V/85/7Ucf5rCr/PxAvk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0ZtBrCAAAA3AAAAA8AAAAAAAAAAAAAAAAAlwIAAGRycy9kb3du&#10;cmV2LnhtbFBLBQYAAAAABAAEAPUAAACG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bidi="ar-SA"/>
        </w:rPr>
        <mc:AlternateContent>
          <mc:Choice Requires="wpg">
            <w:drawing>
              <wp:anchor distT="0" distB="0" distL="114300" distR="114300" simplePos="0" relativeHeight="251706368" behindDoc="0" locked="0" layoutInCell="1" allowOverlap="1">
                <wp:simplePos x="0" y="0"/>
                <wp:positionH relativeFrom="column">
                  <wp:posOffset>4203065</wp:posOffset>
                </wp:positionH>
                <wp:positionV relativeFrom="paragraph">
                  <wp:posOffset>4973955</wp:posOffset>
                </wp:positionV>
                <wp:extent cx="2399665" cy="3750310"/>
                <wp:effectExtent l="0" t="0" r="13970" b="635"/>
                <wp:wrapNone/>
                <wp:docPr id="8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88" name="Group 65"/>
                        <wpg:cNvGrpSpPr>
                          <a:grpSpLocks/>
                        </wpg:cNvGrpSpPr>
                        <wpg:grpSpPr bwMode="auto">
                          <a:xfrm>
                            <a:off x="6844" y="10443"/>
                            <a:ext cx="2004" cy="3618"/>
                            <a:chOff x="7136" y="7743"/>
                            <a:chExt cx="3827" cy="6509"/>
                          </a:xfrm>
                        </wpg:grpSpPr>
                        <wps:wsp>
                          <wps:cNvPr id="89" name="Freeform 6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0" name="Freeform 6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1" name="Freeform 6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2" name="Freeform 6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3" name="Freeform 7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4" name="Freeform 7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5" name="Freeform 7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6" name="Freeform 7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7" name="Freeform 7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8" name="Freeform 7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9" name="Freeform 7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0" name="Freeform 7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1" name="Freeform 7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2" name="Freeform 7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03" name="Group 80"/>
                        <wpg:cNvGrpSpPr>
                          <a:grpSpLocks/>
                        </wpg:cNvGrpSpPr>
                        <wpg:grpSpPr bwMode="auto">
                          <a:xfrm>
                            <a:off x="9109" y="10653"/>
                            <a:ext cx="2004" cy="3618"/>
                            <a:chOff x="7136" y="7743"/>
                            <a:chExt cx="3827" cy="6509"/>
                          </a:xfrm>
                        </wpg:grpSpPr>
                        <wps:wsp>
                          <wps:cNvPr id="104" name="Freeform 8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5" name="Freeform 8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6" name="Freeform 8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7" name="Freeform 8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8" name="Freeform 8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9" name="Freeform 8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0" name="Freeform 8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1" name="Freeform 8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2" name="Freeform 8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3" name="Freeform 9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4" name="Freeform 9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5" name="Freeform 9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6" name="Freeform 9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7" name="Freeform 9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18" name="Group 56"/>
                        <wpg:cNvGrpSpPr>
                          <a:grpSpLocks/>
                        </wpg:cNvGrpSpPr>
                        <wpg:grpSpPr bwMode="auto">
                          <a:xfrm>
                            <a:off x="7136" y="7743"/>
                            <a:ext cx="3827" cy="6509"/>
                            <a:chOff x="7136" y="7743"/>
                            <a:chExt cx="3827" cy="6509"/>
                          </a:xfrm>
                        </wpg:grpSpPr>
                        <wps:wsp>
                          <wps:cNvPr id="119" name="Freeform 2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0" name="Freeform 2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1" name="Freeform 2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2" name="Freeform 2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3" name="Freeform 3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4" name="Freeform 3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5" name="Freeform 3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6" name="Freeform 3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7" name="Freeform 3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8" name="Freeform 3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9" name="Freeform 3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0" name="Freeform 3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1" name="Freeform 3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2" name="Freeform 3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33" name="Group 57"/>
                        <wpg:cNvGrpSpPr>
                          <a:grpSpLocks/>
                        </wpg:cNvGrpSpPr>
                        <wpg:grpSpPr bwMode="auto">
                          <a:xfrm>
                            <a:off x="8358" y="13512"/>
                            <a:ext cx="1408" cy="1080"/>
                            <a:chOff x="7166" y="8993"/>
                            <a:chExt cx="1723" cy="1322"/>
                          </a:xfrm>
                        </wpg:grpSpPr>
                        <wps:wsp>
                          <wps:cNvPr id="134" name="Freeform 58"/>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9"/>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60"/>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61"/>
                        <wpg:cNvGrpSpPr>
                          <a:grpSpLocks/>
                        </wpg:cNvGrpSpPr>
                        <wpg:grpSpPr bwMode="auto">
                          <a:xfrm>
                            <a:off x="7573" y="13927"/>
                            <a:ext cx="1306" cy="697"/>
                            <a:chOff x="6094" y="8455"/>
                            <a:chExt cx="1598" cy="853"/>
                          </a:xfrm>
                        </wpg:grpSpPr>
                        <wps:wsp>
                          <wps:cNvPr id="138" name="Freeform 62"/>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3"/>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4"/>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330.95pt;margin-top:391.65pt;width:188.95pt;height:295.3pt;z-index:251706368" coordorigin="6844,7743" coordsize="4269,68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">
                <v:group id="Group 65" o:spid="_x0000_s1027" style="position:absolute;left:6844;top:10443;width:2004;height:3618" coordorigin="7136,7743" coordsize="3827,65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shape id="Freeform 66" o:spid="_x0000_s1028" style="position:absolute;left:7136;top:7743;width:3827;height:6509;visibility:visible;mso-wrap-style:square;v-text-anchor:top" coordsize="7620,129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rIe4xQAA&#10;ANsAAAAPAAAAZHJzL2Rvd25yZXYueG1sRI9Ba8JAFITvBf/D8oTe6kYJkkRXsYVCb22NlPb2zD6T&#10;aPZtyG5N8u/dgtDjMDPfMOvtYBpxpc7VlhXMZxEI4sLqmksFh/z1KQHhPLLGxjIpGMnBdjN5WGOm&#10;bc+fdN37UgQIuwwVVN63mZSuqMigm9mWOHgn2xn0QXal1B32AW4auYiipTRYc1iosKWXiorL/tco&#10;eB/jw89zfEy/Of8a4vmHW/A5UepxOuxWIDwN/j98b79pBUkKf1/CD5Cb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sh7jFAAAA2wAAAA8AAAAAAAAAAAAAAAAAlwIAAGRycy9k&#10;b3ducmV2LnhtbFBLBQYAAAAABAAEAPUAAACJAwAAAAA=&#10;" path="m3810,30c3720,,3810,600,3630,930,3450,1260,3000,1770,2730,2010,2460,2250,2010,2340,2010,2370,2010,2400,2640,2190,2730,2190,2820,2190,2520,2310,2550,2370,2580,2430,2790,2610,2910,2550,3030,2490,3210,2040,3270,2010,3330,1980,3420,2160,3270,2370,3120,2580,2670,3060,2370,3270,2070,3480,1620,3510,1470,3630,1320,3750,1410,3960,1470,3990,1530,4020,1800,3780,1830,3810,1860,3840,1620,4170,1650,4170,1680,4170,1950,3840,2010,3810,2070,3780,1950,4020,2010,3990,2070,3960,2280,3660,2370,3630,2460,3600,2460,3840,2550,3810,2640,3780,2880,3450,2910,3450,2940,3450,2910,3600,2730,3810,2550,4020,2100,4470,1830,4710,1560,4950,1230,5130,1110,5250,990,5370,990,5490,1110,5430,1230,5370,1740,4920,1830,4890,1920,4860,1590,5280,1650,5250,1710,5220,2130,4740,2190,4710,2250,4680,1950,5100,2010,5070,2070,5040,2460,4530,2550,4530,2640,4530,2490,5100,2550,5070,2610,5040,2850,4410,2910,4350,2970,4290,2880,4710,2910,4710,2940,4710,3060,4350,3090,4350,3120,4350,3060,4710,3090,4710,3120,4710,3240,4350,3270,4350,3300,4350,3480,4530,3270,4710,3060,4890,2250,5280,2010,5430,1770,5580,1710,5640,1830,5610,1950,5580,2640,5250,2730,5250,2820,5250,2550,5520,2370,5610,2190,5700,1950,5640,1650,5790,1350,5940,660,6420,570,6510,480,6600,960,6420,1110,6330l1470,5970,1470,6150c1530,6150,1770,5970,1830,5970,1890,5970,1781,6133,1830,6150,1879,6167,2095,6041,2125,6071,2155,6101,2059,6227,2010,6330,1961,6433,1980,6600,1830,6690,1680,6780,1350,6750,1110,6870,870,6990,480,7320,390,7410,300,7500,630,7290,570,7410,510,7530,60,8070,30,8130,,8190,330,7770,390,7770,450,7770,270,8190,390,8130,510,8070,1020,7440,1110,7410,1200,7380,900,7920,930,7950,960,7980,1200,7650,1290,7590,1380,7530,1530,7470,1470,7590,1410,7710,1020,8160,930,8310,840,8460,900,8490,930,8490,960,8490,1050,8310,1110,8310,1170,8310,1170,8550,1290,8490,1410,8430,1740,7980,1830,7950,1920,7920,1770,8310,1830,8310,1890,8310,2070,8070,2190,7950,2310,7830,2520,7560,2550,7590,2580,7620,2370,8010,2370,8130,2370,8250,2610,8070,2550,8310,2490,8550,2070,9390,2010,9570,1950,9750,2160,9390,2190,9390,2220,9390,2160,9540,2190,9570,2220,9600,2280,9720,2370,9570,2460,9420,2670,8700,2730,8670,2790,8640,2700,9390,2730,9390,2760,9390,2850,8820,2910,8670,2970,8520,3060,8430,3090,8490,3120,8550,3030,9120,3090,9030,3150,8940,3405,8022,3450,7950,3495,7878,3346,8491,3359,8595,3372,8699,3527,8305,3527,8576,3527,8847,3418,9561,3359,10222,3300,10883,3100,12123,3172,12541,3244,12959,3649,12700,3789,12728,3929,12756,3991,12961,4013,12709,4035,12457,3951,11634,3920,11213,3889,10792,3814,10708,3826,10185,3838,9662,3938,8324,3995,8072,4052,7820,4111,8510,4170,8670,4229,8830,4290,9060,4350,9030,4410,9000,4500,8490,4530,8490,4560,8490,4500,9000,4530,9030,4560,9060,4650,8640,4710,8670,4770,8700,4860,9210,4890,9210,4920,9210,4860,8610,4890,8670,4920,8730,5040,9480,5070,9570,5100,9660,5010,9210,5070,9210,5130,9210,5400,9660,5430,9570,5460,9480,5250,8850,5250,8670,5250,8490,5370,8430,5430,8490,5490,8550,5550,9000,5610,9030,5670,9060,5730,8670,5790,8670,5850,8670,5910,8970,5970,9030,6030,9090,6150,9090,6150,9030,6150,8970,5940,8670,5970,8670,6000,8670,6300,9060,6330,9030,6360,9000,6090,8490,6150,8490,6210,8490,6570,8910,6690,9030,6810,9150,6900,9300,6870,9210,6840,9120,6480,8520,6510,8490,6540,8460,6960,8970,7050,9030,7140,9090,7110,8970,7050,8850,6990,8730,6870,8490,6690,8310,6510,8130,6150,7920,5970,7770,5790,7620,5700,7470,5610,7410,5520,7350,5460,7440,5430,7410,5400,7380,5490,7290,5430,7230,5370,7170,5190,7140,5070,7050,4950,6960,4800,6780,4710,6690,4620,6600,4500,6540,4530,6510,4560,6480,4740,6420,4890,6510,5040,6600,5340,7020,5430,7050,5520,7080,5340,6660,5430,6690,5520,6720,5880,7200,5970,7230,6060,7260,5910,6870,5970,6870,6030,6870,6210,7080,6330,7230,6450,7380,6660,7800,6690,7770,6720,7740,6450,7050,6510,7050,6570,7050,6930,7680,7050,7770,7170,7860,7140,7590,7230,7590,7320,7590,7620,7860,7590,7770,7560,7680,7140,7200,7050,7050,6960,6900,7020,6870,7050,6870,7080,6870,7230,7080,7230,7050,7230,7020,7140,6750,7050,6690,6960,6630,6810,6750,6690,6690,6570,6630,6450,6420,6330,6330,6210,6240,6090,6270,5970,6150,5850,6030,5580,5640,5610,5610,5640,5580,6060,5940,6150,5970,6240,6000,6060,5760,6150,5790,6240,5820,6600,6120,6690,6150,6780,6180,6600,5940,6690,5970,6780,6000,7200,6360,7230,6330,7260,6300,7020,5940,6870,5790,6720,5640,6570,5550,6330,5430,6090,5310,5640,5130,5430,5070,5220,5010,5190,5160,5070,5070,4950,4980,4710,4560,4710,4530,4710,4500,5010,4890,5070,4890,5130,4890,4980,4530,5070,4530,5160,4530,5520,4860,5610,4890,5700,4920,5550,4680,5610,4710,5670,4740,5940,5070,5970,5070,6000,5070,5760,4710,5790,4710,5820,4710,6090,5070,6150,5070,6210,5070,6090,4710,6150,4710,6210,4710,6450,5040,6510,5070,6570,5100,6420,4890,6510,4890,6600,4890,7020,5100,7050,5070,7080,5040,6810,4800,6690,4710,6570,4620,6360,4560,6330,4530,6300,4500,6480,4560,6510,4530,6540,4500,6600,4380,6510,4350,6420,4320,6240,4410,5970,4350,5700,4290,5070,4080,4890,3990,4710,3900,4920,3870,4890,3810,4860,3750,4680,3660,4710,3630,4740,3600,4980,3600,5070,3630,5160,3660,5250,3840,5250,3810,5250,3780,5010,3450,5070,3450,5130,3450,5550,3810,5610,3810,5670,3810,5370,3450,5430,3450,5490,3450,5910,3810,5970,3810,6030,3810,5760,3450,5790,3450,5820,3450,6090,3780,6150,3810,6210,3840,6210,3720,6150,3630,6090,3540,5970,3360,5790,3270,5610,3180,5340,3240,5070,3090,4800,2940,4320,2520,4170,2370,4020,2220,4110,2190,4170,2190,4230,2190,4440,2400,4530,2370,4620,2340,4620,1980,4710,2010,4800,2040,5010,2520,5070,2550,5130,2580,5010,2190,5070,2190,5130,2190,5400,2580,5430,2550,5460,2520,5190,2070,5250,2010,5310,1950,5820,2220,5790,2190,5760,2160,5340,2010,5070,1830,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67" o:spid="_x0000_s1029" style="position:absolute;left:8360;top:7945;width:1353;height:955;visibility:visible;mso-wrap-style:square;v-text-anchor:top" coordsize="2693,1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R22IvQAA&#10;ANsAAAAPAAAAZHJzL2Rvd25yZXYueG1sRE/JCsIwEL0L/kMYwZumiohWo4jgcnQ7eByasa02k9rE&#10;Wv/eHASPj7fPl40pRE2Vyy0rGPQjEMSJ1TmnCi7nTW8CwnlkjYVlUvAhB8tFuzXHWNs3H6k++VSE&#10;EHYxKsi8L2MpXZKRQde3JXHgbrYy6AOsUqkrfIdwU8hhFI2lwZxDQ4YlrTNKHqeXUXA41vfkPCwn&#10;22J/uIye8rp7vkZKdTvNagbCU+P/4p97rxVMw/rwJfwAufg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6R22IvQAAANsAAAAPAAAAAAAAAAAAAAAAAJcCAABkcnMvZG93bnJldi54&#10;bWxQSwUGAAAAAAQABAD1AAAAgQMAAAAA&#10;" path="m1439,14c1473,,1451,442,1482,573,1513,704,1579,714,1622,798,1665,882,1660,987,1740,1078,1820,1169,1955,1267,2105,1346,2255,1425,2593,1501,2643,1551,2693,1601,2503,1656,2406,1647,2309,1638,2119,1472,2062,1497,2005,1522,2090,1750,2062,1798,2034,1846,1975,1819,1891,1787,1807,1755,1627,1615,1557,1604,1487,1593,1485,1685,1471,1723,1457,1761,1491,1812,1471,1830,1451,1848,1392,1900,1353,1830,1314,1760,1232,1508,1235,1411,1238,1314,1334,1281,1372,1247,1410,1213,1475,1248,1461,1207,1447,1166,1355,1003,1289,1003,1223,1003,1106,1135,1063,1207,1020,1279,1043,1382,1031,1432,1019,1482,1006,1506,988,1508,970,1510,966,1429,923,1443,880,1457,820,1542,730,1594,640,1646,436,1741,386,1755,336,1769,490,1678,429,1680,368,1682,,1793,21,1766,42,1739,393,1665,558,1518,723,1371,889,1027,1009,884,1129,741,1206,806,1278,659,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68" o:spid="_x0000_s1030" style="position:absolute;left:8111;top:9163;width:866;height:464;visibility:visible;mso-wrap-style:square;v-text-anchor:top" coordsize="1724,9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p9VxQAA&#10;ANsAAAAPAAAAZHJzL2Rvd25yZXYueG1sRI9Ba8JAFITvgv9heYVeRDdRLJq6ihVqe1KqHnp8ZF+T&#10;YPbtNrvR+O+7BcHjMDPfMItVZ2pxocZXlhWkowQEcW51xYWC0/F9OAPhA7LG2jIpuJGH1bLfW2Cm&#10;7ZW/6HIIhYgQ9hkqKENwmZQ+L8mgH1lHHL0f2xgMUTaF1A1eI9zUcpwkL9JgxXGhREebkvLzoTUK&#10;zls98dO33/Y7nd72c/exa60bKPX81K1fQQTqwiN8b39qBfMU/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yn1XFAAAA2wAAAA8AAAAAAAAAAAAAAAAAlwIAAGRycy9k&#10;b3ducmV2LnhtbFBLBQYAAAAABAAEAPUAAACJAwAAAAA=&#10;" path="m1442,29c1520,,1696,93,1710,147,1724,201,1576,293,1528,352,1480,411,1454,455,1420,502,1386,549,1354,586,1324,631,1294,676,1269,728,1238,771,1207,814,1161,900,1141,889,1121,878,1121,761,1119,706,1117,651,1141,579,1130,556,1119,533,1078,562,1055,567,1032,572,1004,563,990,588,976,613,974,681,969,717,964,753,972,807,958,803,944,799,904,726,883,696,862,666,850,617,829,620,808,623,784,692,754,717,724,742,679,760,647,771,615,782,586,784,561,782,536,780,523,742,496,760,469,778,429,862,399,889,369,916,338,925,313,921,288,917,301,870,249,867,197,864,4,918,2,900,,882,163,807,238,760,313,713,372,656,453,620,534,584,650,584,722,545,794,506,835,441,883,384,931,327,983,246,1012,201,1041,156,1048,83,1055,115,1062,147,1043,341,1055,395,1067,449,1100,451,1130,438,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69" o:spid="_x0000_s1031" style="position:absolute;left:9059;top:9075;width:977;height:406;visibility:visible;mso-wrap-style:square;v-text-anchor:top" coordsize="1945,8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ADrxAAA&#10;ANsAAAAPAAAAZHJzL2Rvd25yZXYueG1sRI/BbsIwEETvSP0Hayv1gsCBQwsBg6pSSq8FRK/beOOE&#10;xOsoNiT8Pa5UqcfRzLzRLNe9rcWVWl86VjAZJyCIM6dLNgqOh+1oBsIHZI21Y1JwIw/r1cNgial2&#10;HX/RdR+MiBD2KSooQmhSKX1WkEU/dg1x9HLXWgxRtkbqFrsIt7WcJsmztFhyXCiwobeCsmp/sQrM&#10;mT/M5vvw8tPtbrNhbqr89F4p9fTYvy5ABOrDf/iv/akVzKfw+yX+AL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QA68QAAADbAAAADwAAAAAAAAAAAAAAAACXAgAAZHJzL2Rv&#10;d25yZXYueG1sUEsFBgAAAAAEAAQA9QAAAIgDAAAAAA==&#10;" path="m5,237c0,214,76,237,123,237,170,237,253,255,285,237,317,219,321,167,317,129,313,91,249,22,263,11,277,,353,31,403,65,453,99,482,160,564,215,646,270,827,353,897,398,967,443,926,452,983,484,1040,516,1132,562,1241,591,1350,620,1526,627,1639,656,1752,685,1891,740,1918,763,1945,786,1855,790,1800,795,1745,800,1657,809,1585,795,1513,781,1445,721,1370,709,1295,697,1189,706,1134,720,1079,734,1082,793,1037,795,992,797,919,774,865,731,811,688,764,591,714,537,664,483,612,415,564,408,516,401,472,481,424,494,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70" o:spid="_x0000_s1032" style="position:absolute;left:8062;top:9576;width:878;height:597;visibility:visible;mso-wrap-style:square;v-text-anchor:top" coordsize="878,5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7alxAAA&#10;ANsAAAAPAAAAZHJzL2Rvd25yZXYueG1sRI9La8JAFIX3Bf/DcIVuik58YqKjlBap6MoHiLtL5poE&#10;M3fSzDSm/94RCl0ezuPjLFatKUVDtSssKxj0IxDEqdUFZwpOx3VvBsJ5ZI2lZVLwSw5Wy87LAhNt&#10;77yn5uAzEUbYJagg975KpHRpTgZd31bEwbva2qAPss6krvEexk0ph1E0lQYLDoQcK/rIKb0dfkzg&#10;bidv0Wh8aWR8Xn/Fdjc0359Gqddu+z4H4an1/+G/9kYriEfw/BJ+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gO2pcQAAADbAAAADwAAAAAAAAAAAAAAAACXAgAAZHJzL2Rv&#10;d25yZXYueG1sUEsFBgAAAAAEAAQA9QAAAIgDAAAAAA==&#10;" path="m878,14c864,,664,142,610,163,556,184,565,140,551,142,537,143,519,164,525,174,530,184,580,187,584,201,587,214,563,244,546,255,529,265,507,272,481,265,456,258,419,221,395,212,372,203,366,198,341,212,316,225,276,264,244,293,212,321,192,338,152,384,112,429,13,548,7,567,,586,86,514,114,497,143,480,175,449,179,465,184,481,131,592,142,594,152,597,211,508,244,481,277,454,320,424,341,432,361,441,356,533,368,530,380,526,399,446,411,411,424,376,423,335,443,320,464,305,508,322,535,320,562,317,570,321,605,303,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71" o:spid="_x0000_s1033" style="position:absolute;left:9328;top:9724;width:897;height:420;visibility:visible;mso-wrap-style:square;v-text-anchor:top" coordsize="897,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PLzwwAA&#10;ANsAAAAPAAAAZHJzL2Rvd25yZXYueG1sRI9Ba8JAFITvQv/D8gredNNixKauIqIg6EFjoT0+sq9J&#10;aPZt2N3G+O9dQfA4zMw3zHzZm0Z05HxtWcHbOAFBXFhdc6ng67wdzUD4gKyxsUwKruRhuXgZzDHT&#10;9sIn6vJQighhn6GCKoQ2k9IXFRn0Y9sSR+/XOoMhSldK7fAS4aaR70kylQZrjgsVtrSuqPjL/42C&#10;/WG3wWO6Mutyo9PO/eTflNZKDV/71SeIQH14hh/tnVbwMYH7l/gD5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PPLzwwAAANsAAAAPAAAAAAAAAAAAAAAAAJcCAABkcnMvZG93&#10;bnJldi54bWxQSwUGAAAAAAQABAD1AAAAhwMAAAAA&#10;" path="m2,16c0,,225,91,284,112,343,133,334,134,355,144,375,154,383,167,408,171,433,176,469,164,506,171,542,178,590,201,630,214,669,228,714,241,743,252,773,264,791,273,808,285,825,296,832,309,846,322,859,336,897,360,889,366,881,371,821,356,797,355,773,354,758,353,743,361,728,369,723,397,706,404,689,411,652,420,641,404,629,388,653,329,635,306,617,284,562,275,533,269,503,262,473,260,457,269,441,277,452,322,435,317,418,312,394,256,352,236,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72" o:spid="_x0000_s1034" style="position:absolute;left:7974;top:10147;width:1053;height:745;visibility:visible;mso-wrap-style:square;v-text-anchor:top" coordsize="1053,7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8oEFxQAA&#10;ANsAAAAPAAAAZHJzL2Rvd25yZXYueG1sRI9Ba8JAFITvQv/D8gq9SN1YtNQ0GylCxUNBE+v9kX1N&#10;QrNvQ3abRH99VxA8DjPzDZOsR9OInjpXW1Ywn0UgiAuray4VfB8/n99AOI+ssbFMCs7kYJ0+TBKM&#10;tR04oz73pQgQdjEqqLxvYyldUZFBN7MtcfB+bGfQB9mVUnc4BLhp5EsUvUqDNYeFClvaVFT85n9G&#10;QbndHJkPi6/9oKd9xrt5flmelHp6HD/eQXga/T18a++0gtUSrl/CD5Dp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nygQXFAAAA2wAAAA8AAAAAAAAAAAAAAAAAlwIAAGRycy9k&#10;b3ducmV2LnhtbFBLBQYAAAAABAAEAPUAAACJAwAAAAA=&#10;" path="m856,53c851,43,796,198,769,239,742,280,727,277,693,299,660,321,601,351,569,369,538,387,531,396,505,407,479,418,442,422,413,434,383,445,354,462,326,477,299,491,285,511,251,520,217,529,158,521,122,531,85,541,46,561,30,579,14,597,,634,24,639,48,644,137,618,175,606,214,595,231,575,256,569,281,563,315,554,326,569,338,583,322,626,326,655,331,684,332,745,354,741,375,738,430,670,456,633,482,597,490,554,510,525,529,497,561,462,574,461,588,460,578,505,591,520,604,535,632,557,650,553,668,548,692,482,698,493,705,504,672,603,688,617,704,631,770,598,796,579,822,560,826,536,845,504,864,472,888,405,909,390,931,375,953,413,974,412,996,410,1027,405,1038,380,1050,355,1053,324,1044,261,1035,198,1008,,986,3,964,6,937,247,914,282,891,317,856,251,846,213,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73" o:spid="_x0000_s1035" style="position:absolute;left:9270;top:10212;width:1245;height:518;visibility:visible;mso-wrap-style:square;v-text-anchor:top" coordsize="1245,5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ETxQAA&#10;ANsAAAAPAAAAZHJzL2Rvd25yZXYueG1sRI9Ba8JAFITvgv9heUIv0my0IBpdxQiFQtugaQ89PrLP&#10;JJh9G7LbJP333ULB4zAz3zC7w2ga0VPnassKFlEMgriwuuZSwefH8+MahPPIGhvLpOCHHBz208kO&#10;E20HvlCf+1IECLsEFVTet4mUrqjIoItsSxy8q+0M+iC7UuoOhwA3jVzG8UoarDksVNjSqaLiln8b&#10;Bb65uben9L38Oi/xNc2OmUyzuVIPs/G4BeFp9Pfwf/tFK9is4O9L+AFy/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fRoRPFAAAA2wAAAA8AAAAAAAAAAAAAAAAAlwIAAGRycy9k&#10;b3ducmV2LnhtbFBLBQYAAAAABAAEAPUAAACJAwAAAAA=&#10;" path="m0,28c8,,174,34,240,48,306,62,358,100,396,110,434,120,430,98,466,110,502,121,546,151,612,180,678,209,788,255,860,282,933,310,987,320,1049,347,1112,375,1245,443,1238,450,1232,457,1066,399,1012,390,958,381,948,391,914,396,880,400,837,425,806,418,776,410,747,346,731,353,715,360,720,437,709,461,699,485,685,518,666,498,647,479,622,367,596,342,569,317,533,361,509,347,485,334,467,283,450,261,433,238,450,220,407,213,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74" o:spid="_x0000_s1036" style="position:absolute;left:9195;top:10540;width:1527;height:943;visibility:visible;mso-wrap-style:square;v-text-anchor:top" coordsize="3042,18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5RMxAAA&#10;ANsAAAAPAAAAZHJzL2Rvd25yZXYueG1sRI9Ba4NAFITvgfyH5QV6Cc0aD0lrs0ooCJ4qNYH2+HBf&#10;1cZ9K+4m2n+fLRR6HGbmG+aQzaYXNxpdZ1nBdhOBIK6t7rhRcD7lj08gnEfW2FsmBT/kIEuXiwMm&#10;2k78TrfKNyJA2CWooPV+SKR0dUsG3cYOxMH7sqNBH+TYSD3iFOCml3EU7aTBjsNCiwO9tlRfqqtR&#10;cF1/vPk4L03xafIy2n/31Rm3Sj2s5uMLCE+z/w//tQut4HkPv1/CD5Dp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IuUTMQAAADbAAAADwAAAAAAAAAAAAAAAACXAgAAZHJzL2Rv&#10;d25yZXYueG1sUEsFBgAAAAAEAAQA9QAAAIgDAAAAAA==&#10;" path="m315,5c403,8,507,32,595,48,683,64,767,79,842,102,917,125,969,132,1046,188,1123,244,1207,356,1304,435,1401,514,1521,584,1627,661,1733,738,1824,820,1938,897,2052,974,2208,1055,2314,1123,2420,1191,2456,1180,2572,1305,2688,1430,3042,1878,3013,1875,2984,1872,2488,1341,2400,1284,2312,1227,2520,1542,2486,1531,2452,1520,2296,1267,2196,1219,2096,1171,1965,1261,1884,1241,1803,1221,1771,1162,1712,1101,1653,1040,1601,899,1530,876,1459,853,1330,938,1283,961,1236,984,1286,1036,1250,1015,1214,994,1097,892,1068,833,1039,774,1110,695,1078,661,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75" o:spid="_x0000_s1037" style="position:absolute;left:7342;top:10941;width:1524;height:921;visibility:visible;mso-wrap-style:square;v-text-anchor:top" coordsize="3035,18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n4rwwAA&#10;ANsAAAAPAAAAZHJzL2Rvd25yZXYueG1sRE9Na8JAEL0L/odlCr1Is7EFadOsoilqIPTQ6KW3ITsm&#10;odnZkN2a9N+7B6HHx/tON5PpxJUG11pWsIxiEMSV1S3XCs6n/dMrCOeRNXaWScEfOdis57MUE21H&#10;/qJr6WsRQtglqKDxvk+kdFVDBl1ke+LAXexg0Ac41FIPOIZw08nnOF5Jgy2HhgZ7yhqqfspfo+D4&#10;HecLlP2ueMn0x+ehyIoLl0o9PkzbdxCeJv8vvrtzreAtjA1fwg+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Mn4rwwAAANsAAAAPAAAAAAAAAAAAAAAAAJcCAABkcnMvZG93&#10;bnJldi54bWxQSwUGAAAAAAQABAD1AAAAhwMAAAAA&#10;" path="m2521,25c2505,,2202,104,2102,122,2002,140,1966,116,1920,132,1874,148,1859,182,1823,218,1787,254,1744,313,1705,347,1666,381,1626,409,1587,422,1548,435,1518,422,1468,422,1418,422,1349,408,1286,422,1223,436,1178,470,1092,508,1006,546,840,609,770,648,700,687,721,697,673,745,625,793,539,883,480,938,421,993,373,1030,319,1078,265,1126,207,1189,157,1228,107,1267,,1310,18,1314,36,1318,185,1286,265,1250,345,1214,406,1146,501,1099,596,1052,764,1006,834,970,904,934,916,850,920,884,924,918,831,1143,856,1175,881,1207,1012,1078,1071,1078,1130,1078,1160,1200,1210,1175,1260,1150,1313,993,1372,927,1431,861,1466,806,1565,777,1664,748,1838,768,1963,756,2088,744,2321,690,2317,702,2313,714,2048,785,1941,831,1834,877,1755,931,1673,981,1591,1031,1517,1077,1447,1132,1377,1187,1318,1242,1253,1314,1188,1386,1117,1494,1060,1562,1003,1630,935,1682,910,1723,885,1764,873,1834,910,1809,947,1784,1065,1627,1135,1572,1205,1517,1248,1503,1329,1476,1410,1449,1580,1395,1619,1411,1658,1427,1524,1592,1565,1572,1606,1552,1780,1345,1866,1293,1952,1241,2016,1270,2081,1261,2146,1252,2187,1279,2253,1239,2319,1199,2395,1090,2479,1024,2563,958,2713,901,2758,842,2803,783,2735,729,2747,670,2759,611,2790,528,2833,487,2876,446,3035,438,3005,422,2975,406,2748,369,2650,390,2552,411,2498,535,2414,551,2330,567,2204,516,2145,487,2086,458,2050,415,2059,379,2068,343,2124,335,2199,272,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76" o:spid="_x0000_s1038" style="position:absolute;left:9187;top:10974;width:984;height:1063;visibility:visible;mso-wrap-style:square;v-text-anchor:top" coordsize="1960,2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L38PxAAA&#10;ANsAAAAPAAAAZHJzL2Rvd25yZXYueG1sRI9PawIxFMTvhX6H8ApeRLP+aXG3RimK4LHVXrw9Ns/N&#10;tsnLsonr+u2NUOhxmJnfMMt176zoqA21ZwWTcQaCuPS65krB93E3WoAIEVmj9UwKbhRgvXp+WmKh&#10;/ZW/qDvESiQIhwIVmBibQspQGnIYxr4hTt7Ztw5jkm0ldYvXBHdWTrPsTTqsOS0YbGhjqPw9XJyC&#10;bpYN5WT7evyxZn6SzU1b95krNXjpP95BROrjf/ivvdcK8hweX9IPkK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8QAAADbAAAADwAAAAAAAAAAAAAAAACXAgAAZHJzL2Rv&#10;d25yZXYueG1sUEsFBgAAAAAEAAQA9QAAAIgDAAAAAA==&#10;" path="m224,313c303,356,485,456,589,539,693,622,752,726,847,808,942,890,1069,988,1159,1033,1249,1078,1311,1020,1385,1076,1459,1132,1525,1263,1600,1367,1675,1471,1781,1578,1836,1700,1891,1822,1960,2076,1933,2097,1906,2118,1713,1834,1675,1829,1637,1824,1729,2029,1707,2065,1685,2101,1587,2047,1546,2044,1505,2041,1472,2076,1460,2044,1448,2012,1457,1916,1471,1850,1485,1784,1566,1705,1546,1646,1526,1587,1409,1546,1352,1496,1295,1446,1263,1370,1202,1345,1141,1320,1064,1350,987,1345,910,1340,781,1343,740,1313,699,1283,704,1192,740,1162,776,1132,971,1180,955,1130,939,1080,741,945,643,861,545,777,462,720,364,625,266,530,104,396,52,292,,188,41,4,52,2,63,,81,233,117,281,153,329,145,270,224,313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77" o:spid="_x0000_s1039" style="position:absolute;left:9120;top:11296;width:604;height:945;visibility:visible;mso-wrap-style:square;v-text-anchor:top" coordsize="604,9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39tMxQAA&#10;ANwAAAAPAAAAZHJzL2Rvd25yZXYueG1sRI/NasNADITvhb7DokJvzbo5lOBkY+JCoYFc8vMAwit7&#10;3Xq1jncTO3n66FDoTWJGM59WxeQ7daUhtoENvM8yUMRVsC03Bk7Hr7cFqJiQLXaBycCNIhTr56cV&#10;5jaMvKfrITVKQjjmaMCl1Odax8qRxzgLPbFodRg8JlmHRtsBRwn3nZ5n2Yf22LI0OOzp01H1e7h4&#10;A+O+vSzK8qdz93O9S9tt5epdNOb1ZdosQSWa0r/57/rbCn4m+PKMTK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f20zFAAAA3AAAAA8AAAAAAAAAAAAAAAAAlwIAAGRycy9k&#10;b3ducmV2LnhtbFBLBQYAAAAABAAEAPUAAACJAwAAAAA=&#10;" path="m0,4c22,,29,62,55,88,81,114,126,133,157,159,188,185,218,210,238,245,258,280,260,347,276,369,292,391,306,372,335,375,365,377,422,379,454,386,486,393,514,402,530,418,546,434,543,446,551,483,559,519,570,587,578,639,586,691,596,751,599,795,603,840,604,881,599,903,595,926,585,945,572,930,560,916,548,847,524,817,500,787,451,767,427,752,403,737,400,720,379,726,357,731,312,790,297,785,283,779,309,699,292,693,275,686,211,753,195,747,179,742,196,698,195,661,193,623,196,552,184,520,173,488,144,486,125,466,106,447,87,432,71,402,55,371,35,314,28,283,20,251,13,211,28,213,43,215,116,296,120,294,124,292,70,252,50,204,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78" o:spid="_x0000_s1040" style="position:absolute;left:8284;top:11242;width:662;height:950;visibility:visible;mso-wrap-style:square;v-text-anchor:top" coordsize="1317,18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ApWLwgAA&#10;ANwAAAAPAAAAZHJzL2Rvd25yZXYueG1sRE9Na8JAEL0L/Q/LFLzpJkFEo2sogUKFeqitB2/D7pjE&#10;ZmdDdo3x33cLhd7m8T5nW4y2FQP1vnGsIJ0nIIi1Mw1XCr4+X2crED4gG2wdk4IHeSh2T5Mt5sbd&#10;+YOGY6hEDGGfo4I6hC6X0uuaLPq564gjd3G9xRBhX0nT4z2G21ZmSbKUFhuODTV2VNakv483q+Bc&#10;ZnpdZifzWGS8v+rD6h0Hr9T0eXzZgAg0hn/xn/vNxPlJCr/PxAvk7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4ClYvCAAAA3AAAAA8AAAAAAAAAAAAAAAAAlwIAAGRycy9kb3du&#10;cmV2LnhtbFBLBQYAAAAABAAEAPUAAACGAwAAAAA=&#10;" path="m1258,5c1281,,1286,81,1290,134,1294,187,1278,248,1280,327,1282,406,1299,534,1301,607,1303,680,1317,738,1290,768,1263,798,1172,763,1140,790,1108,817,1122,881,1097,929,1072,977,1043,1019,989,1080,935,1141,840,1222,774,1295,708,1368,638,1452,592,1520,546,1588,524,1694,495,1703,466,1712,450,1571,420,1574,390,1577,380,1674,312,1724,244,1774,22,1893,11,1875,,1857,192,1708,248,1617,304,1526,302,1424,345,1327,388,1230,442,1125,506,1037,570,949,652,895,731,800,810,705,909,573,979,467,1049,361,1103,243,1151,166,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79" o:spid="_x0000_s1041" style="position:absolute;left:8761;top:11740;width:359;height:2433;visibility:visible;mso-wrap-style:square;v-text-anchor:top" coordsize="715,48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oyvwAA&#10;ANwAAAAPAAAAZHJzL2Rvd25yZXYueG1sRE9NawIxEL0L/Q9hCr1p0j20ZWtcRChYerEqPQ+bMbuY&#10;TJYkutt/3wgFb/N4n7NsJu/ElWLqA2t4XigQxG0wPVsNx8PH/A1EysgGXWDS8EsJmtXDbIm1CSN/&#10;03WfrSghnGrU0OU81FKmtiOPaREG4sKdQvSYC4xWmohjCfdOVkq9SI89l4YOB9p01J73F69homPc&#10;ufQTXt2ncl/O2mjaUeunx2n9DiLTlO/if/fWlPmqgtsz5QK5+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PH+jK/AAAA3AAAAA8AAAAAAAAAAAAAAAAAlwIAAGRycy9kb3ducmV2&#10;LnhtbFBLBQYAAAAABAAEAPUAAACDAwAAAAA=&#10;" path="m480,12c498,,550,68,577,77,604,86,630,37,641,66,652,95,648,97,641,249,634,401,616,771,598,980,580,1189,545,1314,534,1506,523,1698,536,1953,534,2130,532,2307,523,2395,523,2570,523,2745,534,3000,534,3183,534,3366,500,3476,523,3666,546,3856,652,4157,673,4322,694,4487,655,4571,652,4655,649,4739,715,4809,652,4827,589,4845,373,4773,276,4762,179,4751,117,4780,72,4762,27,4744,,4764,7,4655,14,4546,74,4318,115,4107,156,3896,227,3582,254,3387,281,3192,272,3186,276,2935,280,2684,265,2156,276,1882,287,1608,320,1499,340,1291,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80" o:spid="_x0000_s1042" style="position:absolute;left:9109;top:10653;width:2004;height:3618" coordorigin="7136,7743" coordsize="3827,65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shape id="Freeform 81" o:spid="_x0000_s1043" style="position:absolute;left:7136;top:7743;width:3827;height:6509;visibility:visible;mso-wrap-style:square;v-text-anchor:top" coordsize="7620,129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fgjwwAA&#10;ANwAAAAPAAAAZHJzL2Rvd25yZXYueG1sRE9Na8JAEL0L/odlBG+6UUJJo6tooeCtNRHR2zQ7TdJm&#10;Z0N2a+K/dwuF3ubxPme9HUwjbtS52rKCxTwCQVxYXXOp4JS/zhIQziNrbCyTgjs52G7GozWm2vZ8&#10;pFvmSxFC2KWooPK+TaV0RUUG3dy2xIH7tJ1BH2BXSt1hH8JNI5dR9CQN1hwaKmzppaLiO/sxCt7u&#10;8em6jz+eL5yfh3jx7pb8lSg1nQy7FQhPg/8X/7kPOsyPYvh9JlwgN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fgjwwAAANwAAAAPAAAAAAAAAAAAAAAAAJcCAABkcnMvZG93&#10;bnJldi54bWxQSwUGAAAAAAQABAD1AAAAhwMAAAAA&#10;" path="m3810,30c3720,,3810,600,3630,930,3450,1260,3000,1770,2730,2010,2460,2250,2010,2340,2010,2370,2010,2400,2640,2190,2730,2190,2820,2190,2520,2310,2550,2370,2580,2430,2790,2610,2910,2550,3030,2490,3210,2040,3270,2010,3330,1980,3420,2160,3270,2370,3120,2580,2670,3060,2370,3270,2070,3480,1620,3510,1470,3630,1320,3750,1410,3960,1470,3990,1530,4020,1800,3780,1830,3810,1860,3840,1620,4170,1650,4170,1680,4170,1950,3840,2010,3810,2070,3780,1950,4020,2010,3990,2070,3960,2280,3660,2370,3630,2460,3600,2460,3840,2550,3810,2640,3780,2880,3450,2910,3450,2940,3450,2910,3600,2730,3810,2550,4020,2100,4470,1830,4710,1560,4950,1230,5130,1110,5250,990,5370,990,5490,1110,5430,1230,5370,1740,4920,1830,4890,1920,4860,1590,5280,1650,5250,1710,5220,2130,4740,2190,4710,2250,4680,1950,5100,2010,5070,2070,5040,2460,4530,2550,4530,2640,4530,2490,5100,2550,5070,2610,5040,2850,4410,2910,4350,2970,4290,2880,4710,2910,4710,2940,4710,3060,4350,3090,4350,3120,4350,3060,4710,3090,4710,3120,4710,3240,4350,3270,4350,3300,4350,3480,4530,3270,4710,3060,4890,2250,5280,2010,5430,1770,5580,1710,5640,1830,5610,1950,5580,2640,5250,2730,5250,2820,5250,2550,5520,2370,5610,2190,5700,1950,5640,1650,5790,1350,5940,660,6420,570,6510,480,6600,960,6420,1110,6330l1470,5970,1470,6150c1530,6150,1770,5970,1830,5970,1890,5970,1781,6133,1830,6150,1879,6167,2095,6041,2125,6071,2155,6101,2059,6227,2010,6330,1961,6433,1980,6600,1830,6690,1680,6780,1350,6750,1110,6870,870,6990,480,7320,390,7410,300,7500,630,7290,570,7410,510,7530,60,8070,30,8130,,8190,330,7770,390,7770,450,7770,270,8190,390,8130,510,8070,1020,7440,1110,7410,1200,7380,900,7920,930,7950,960,7980,1200,7650,1290,7590,1380,7530,1530,7470,1470,7590,1410,7710,1020,8160,930,8310,840,8460,900,8490,930,8490,960,8490,1050,8310,1110,8310,1170,8310,1170,8550,1290,8490,1410,8430,1740,7980,1830,7950,1920,7920,1770,8310,1830,8310,1890,8310,2070,8070,2190,7950,2310,7830,2520,7560,2550,7590,2580,7620,2370,8010,2370,8130,2370,8250,2610,8070,2550,8310,2490,8550,2070,9390,2010,9570,1950,9750,2160,9390,2190,9390,2220,9390,2160,9540,2190,9570,2220,9600,2280,9720,2370,9570,2460,9420,2670,8700,2730,8670,2790,8640,2700,9390,2730,9390,2760,9390,2850,8820,2910,8670,2970,8520,3060,8430,3090,8490,3120,8550,3030,9120,3090,9030,3150,8940,3405,8022,3450,7950,3495,7878,3346,8491,3359,8595,3372,8699,3527,8305,3527,8576,3527,8847,3418,9561,3359,10222,3300,10883,3100,12123,3172,12541,3244,12959,3649,12700,3789,12728,3929,12756,3991,12961,4013,12709,4035,12457,3951,11634,3920,11213,3889,10792,3814,10708,3826,10185,3838,9662,3938,8324,3995,8072,4052,7820,4111,8510,4170,8670,4229,8830,4290,9060,4350,9030,4410,9000,4500,8490,4530,8490,4560,8490,4500,9000,4530,9030,4560,9060,4650,8640,4710,8670,4770,8700,4860,9210,4890,9210,4920,9210,4860,8610,4890,8670,4920,8730,5040,9480,5070,9570,5100,9660,5010,9210,5070,9210,5130,9210,5400,9660,5430,9570,5460,9480,5250,8850,5250,8670,5250,8490,5370,8430,5430,8490,5490,8550,5550,9000,5610,9030,5670,9060,5730,8670,5790,8670,5850,8670,5910,8970,5970,9030,6030,9090,6150,9090,6150,9030,6150,8970,5940,8670,5970,8670,6000,8670,6300,9060,6330,9030,6360,9000,6090,8490,6150,8490,6210,8490,6570,8910,6690,9030,6810,9150,6900,9300,6870,9210,6840,9120,6480,8520,6510,8490,6540,8460,6960,8970,7050,9030,7140,9090,7110,8970,7050,8850,6990,8730,6870,8490,6690,8310,6510,8130,6150,7920,5970,7770,5790,7620,5700,7470,5610,7410,5520,7350,5460,7440,5430,7410,5400,7380,5490,7290,5430,7230,5370,7170,5190,7140,5070,7050,4950,6960,4800,6780,4710,6690,4620,6600,4500,6540,4530,6510,4560,6480,4740,6420,4890,6510,5040,6600,5340,7020,5430,7050,5520,7080,5340,6660,5430,6690,5520,6720,5880,7200,5970,7230,6060,7260,5910,6870,5970,6870,6030,6870,6210,7080,6330,7230,6450,7380,6660,7800,6690,7770,6720,7740,6450,7050,6510,7050,6570,7050,6930,7680,7050,7770,7170,7860,7140,7590,7230,7590,7320,7590,7620,7860,7590,7770,7560,7680,7140,7200,7050,7050,6960,6900,7020,6870,7050,6870,7080,6870,7230,7080,7230,7050,7230,7020,7140,6750,7050,6690,6960,6630,6810,6750,6690,6690,6570,6630,6450,6420,6330,6330,6210,6240,6090,6270,5970,6150,5850,6030,5580,5640,5610,5610,5640,5580,6060,5940,6150,5970,6240,6000,6060,5760,6150,5790,6240,5820,6600,6120,6690,6150,6780,6180,6600,5940,6690,5970,6780,6000,7200,6360,7230,6330,7260,6300,7020,5940,6870,5790,6720,5640,6570,5550,6330,5430,6090,5310,5640,5130,5430,5070,5220,5010,5190,5160,5070,5070,4950,4980,4710,4560,4710,4530,4710,4500,5010,4890,5070,4890,5130,4890,4980,4530,5070,4530,5160,4530,5520,4860,5610,4890,5700,4920,5550,4680,5610,4710,5670,4740,5940,5070,5970,5070,6000,5070,5760,4710,5790,4710,5820,4710,6090,5070,6150,5070,6210,5070,6090,4710,6150,4710,6210,4710,6450,5040,6510,5070,6570,5100,6420,4890,6510,4890,6600,4890,7020,5100,7050,5070,7080,5040,6810,4800,6690,4710,6570,4620,6360,4560,6330,4530,6300,4500,6480,4560,6510,4530,6540,4500,6600,4380,6510,4350,6420,4320,6240,4410,5970,4350,5700,4290,5070,4080,4890,3990,4710,3900,4920,3870,4890,3810,4860,3750,4680,3660,4710,3630,4740,3600,4980,3600,5070,3630,5160,3660,5250,3840,5250,3810,5250,3780,5010,3450,5070,3450,5130,3450,5550,3810,5610,3810,5670,3810,5370,3450,5430,3450,5490,3450,5910,3810,5970,3810,6030,3810,5760,3450,5790,3450,5820,3450,6090,3780,6150,3810,6210,3840,6210,3720,6150,3630,6090,3540,5970,3360,5790,3270,5610,3180,5340,3240,5070,3090,4800,2940,4320,2520,4170,2370,4020,2220,4110,2190,4170,2190,4230,2190,4440,2400,4530,2370,4620,2340,4620,1980,4710,2010,4800,2040,5010,2520,5070,2550,5130,2580,5010,2190,5070,2190,5130,2190,5400,2580,5430,2550,5460,2520,5190,2070,5250,2010,5310,1950,5820,2220,5790,2190,5760,2160,5340,2010,5070,1830,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82" o:spid="_x0000_s1044" style="position:absolute;left:8360;top:7945;width:1353;height:955;visibility:visible;mso-wrap-style:square;v-text-anchor:top" coordsize="2693,1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JmZwwAA&#10;ANwAAAAPAAAAZHJzL2Rvd25yZXYueG1sRE9La4NAEL4H8h+WCfSWrAm2iM0qodDWYx4echzcqZq4&#10;s8bdGPvvu4VCb/PxPWebT6YTIw2utaxgvYpAEFdWt1wrKE/vywSE88gaO8uk4Jsc5Nl8tsVU2wcf&#10;aDz6WoQQdikqaLzvUyld1ZBBt7I9ceC+7GDQBzjUUg/4COGmk5soepEGWw4NDfb01lB1Pd6Ngv1h&#10;vFSnTZ98dMW+jG/y/Hm7x0o9LabdKwhPk/8X/7kLHeZHz/D7TLhAZ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BJmZwwAAANwAAAAPAAAAAAAAAAAAAAAAAJcCAABkcnMvZG93&#10;bnJldi54bWxQSwUGAAAAAAQABAD1AAAAhwMAAAAA&#10;" path="m1439,14c1473,,1451,442,1482,573,1513,704,1579,714,1622,798,1665,882,1660,987,1740,1078,1820,1169,1955,1267,2105,1346,2255,1425,2593,1501,2643,1551,2693,1601,2503,1656,2406,1647,2309,1638,2119,1472,2062,1497,2005,1522,2090,1750,2062,1798,2034,1846,1975,1819,1891,1787,1807,1755,1627,1615,1557,1604,1487,1593,1485,1685,1471,1723,1457,1761,1491,1812,1471,1830,1451,1848,1392,1900,1353,1830,1314,1760,1232,1508,1235,1411,1238,1314,1334,1281,1372,1247,1410,1213,1475,1248,1461,1207,1447,1166,1355,1003,1289,1003,1223,1003,1106,1135,1063,1207,1020,1279,1043,1382,1031,1432,1019,1482,1006,1506,988,1508,970,1510,966,1429,923,1443,880,1457,820,1542,730,1594,640,1646,436,1741,386,1755,336,1769,490,1678,429,1680,368,1682,,1793,21,1766,42,1739,393,1665,558,1518,723,1371,889,1027,1009,884,1129,741,1206,806,1278,659,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83" o:spid="_x0000_s1045" style="position:absolute;left:8111;top:9163;width:866;height:464;visibility:visible;mso-wrap-style:square;v-text-anchor:top" coordsize="1724,9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gYxAAA&#10;ANwAAAAPAAAAZHJzL2Rvd25yZXYueG1sRE9Na8JAEL0L/Q/LFLxI3agobeomtIVWT5aqhx6H7DQJ&#10;Zme32Y3Gf+8Kgrd5vM9Z5r1pxJFaX1tWMBknIIgLq2suFex3n0/PIHxA1thYJgVn8pBnD4Mlptqe&#10;+IeO21CKGMI+RQVVCC6V0hcVGfRj64gj92dbgyHCtpS6xVMMN42cJslCGqw5NlTo6KOi4rDtjILD&#10;l575+ft/9zuZn79f3GrTWTdSavjYv72CCNSHu/jmXus4P1nA9Zl4gcw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qf4GMQAAADcAAAADwAAAAAAAAAAAAAAAACXAgAAZHJzL2Rv&#10;d25yZXYueG1sUEsFBgAAAAAEAAQA9QAAAIgDAAAAAA==&#10;" path="m1442,29c1520,,1696,93,1710,147,1724,201,1576,293,1528,352,1480,411,1454,455,1420,502,1386,549,1354,586,1324,631,1294,676,1269,728,1238,771,1207,814,1161,900,1141,889,1121,878,1121,761,1119,706,1117,651,1141,579,1130,556,1119,533,1078,562,1055,567,1032,572,1004,563,990,588,976,613,974,681,969,717,964,753,972,807,958,803,944,799,904,726,883,696,862,666,850,617,829,620,808,623,784,692,754,717,724,742,679,760,647,771,615,782,586,784,561,782,536,780,523,742,496,760,469,778,429,862,399,889,369,916,338,925,313,921,288,917,301,870,249,867,197,864,4,918,2,900,,882,163,807,238,760,313,713,372,656,453,620,534,584,650,584,722,545,794,506,835,441,883,384,931,327,983,246,1012,201,1041,156,1048,83,1055,115,1062,147,1043,341,1055,395,1067,449,1100,451,1130,438,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84" o:spid="_x0000_s1046" style="position:absolute;left:9059;top:9075;width:977;height:406;visibility:visible;mso-wrap-style:square;v-text-anchor:top" coordsize="1945,8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2k2lwgAA&#10;ANwAAAAPAAAAZHJzL2Rvd25yZXYueG1sRE89b8IwEN2R+A/WVWJBxSlDQQGDKgqUtVCV9RpfnDTx&#10;OYoNCf8eV0Lqdk/v85br3tbiSq0vHSt4mSQgiDOnSzYKvk675zkIH5A11o5JwY08rFfDwRJT7Tr+&#10;pOsxGBFD2KeooAihSaX0WUEW/cQ1xJHLXWsxRNgaqVvsYrit5TRJXqXFkmNDgQ1tCsqq48UqML+8&#10;N+/n0+yn+7jNx7mp8u9tpdToqX9bgAjUh3/xw33QcX4yg79n4gVyd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aTaXCAAAA3AAAAA8AAAAAAAAAAAAAAAAAlwIAAGRycy9kb3du&#10;cmV2LnhtbFBLBQYAAAAABAAEAPUAAACGAwAAAAA=&#10;" path="m5,237c0,214,76,237,123,237,170,237,253,255,285,237,317,219,321,167,317,129,313,91,249,22,263,11,277,,353,31,403,65,453,99,482,160,564,215,646,270,827,353,897,398,967,443,926,452,983,484,1040,516,1132,562,1241,591,1350,620,1526,627,1639,656,1752,685,1891,740,1918,763,1945,786,1855,790,1800,795,1745,800,1657,809,1585,795,1513,781,1445,721,1370,709,1295,697,1189,706,1134,720,1079,734,1082,793,1037,795,992,797,919,774,865,731,811,688,764,591,714,537,664,483,612,415,564,408,516,401,472,481,424,494,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85" o:spid="_x0000_s1047" style="position:absolute;left:8062;top:9576;width:878;height:597;visibility:visible;mso-wrap-style:square;v-text-anchor:top" coordsize="878,5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zxgAA&#10;ANwAAAAPAAAAZHJzL2Rvd25yZXYueG1sRI9Na8JAEIbvhf6HZQpeiu5qP9DUVYoiLfZUFcTbkJ0m&#10;wexsml1j+u87h0JvM8z78cx82ftaddTGKrCF8ciAIs6Dq7iwcNhvhlNQMSE7rAOThR+KsFzc3swx&#10;c+HKn9TtUqEkhGOGFsqUmkzrmJfkMY5CQyy3r9B6TLK2hXYtXiXc13pizLP2WLE0lNjQqqT8vLt4&#10;6d0+3ZuHx1OnZ8fN2yx8TPz32ls7uOtfX0Al6tO/+M/97gTfCK08IxPo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ezxgAAANwAAAAPAAAAAAAAAAAAAAAAAJcCAABkcnMv&#10;ZG93bnJldi54bWxQSwUGAAAAAAQABAD1AAAAigMAAAAA&#10;" path="m878,14c864,,664,142,610,163,556,184,565,140,551,142,537,143,519,164,525,174,530,184,580,187,584,201,587,214,563,244,546,255,529,265,507,272,481,265,456,258,419,221,395,212,372,203,366,198,341,212,316,225,276,264,244,293,212,321,192,338,152,384,112,429,13,548,7,567,,586,86,514,114,497,143,480,175,449,179,465,184,481,131,592,142,594,152,597,211,508,244,481,277,454,320,424,341,432,361,441,356,533,368,530,380,526,399,446,411,411,424,376,423,335,443,320,464,305,508,322,535,320,562,317,570,321,605,303,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86" o:spid="_x0000_s1048" style="position:absolute;left:9328;top:9724;width:897;height:420;visibility:visible;mso-wrap-style:square;v-text-anchor:top" coordsize="897,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y+EzwgAA&#10;ANwAAAAPAAAAZHJzL2Rvd25yZXYueG1sRE9Na8JAEL0X/A/LCN6ajUJKja4ioiDYQxsL9Thkp0lo&#10;djbsrjH+e7cgeJvH+5zlejCt6Mn5xrKCaZKCIC6tbrhS8H3av76D8AFZY2uZFNzIw3o1elliru2V&#10;v6gvQiViCPscFdQhdLmUvqzJoE9sRxy5X+sMhghdJbXDaww3rZyl6Zs02HBsqLGjbU3lX3ExCo4f&#10;hx1+ZhuzrXY66925+KGsUWoyHjYLEIGG8BQ/3Acd56dz+H8mXiB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L4TPCAAAA3AAAAA8AAAAAAAAAAAAAAAAAlwIAAGRycy9kb3du&#10;cmV2LnhtbFBLBQYAAAAABAAEAPUAAACGAwAAAAA=&#10;" path="m2,16c0,,225,91,284,112,343,133,334,134,355,144,375,154,383,167,408,171,433,176,469,164,506,171,542,178,590,201,630,214,669,228,714,241,743,252,773,264,791,273,808,285,825,296,832,309,846,322,859,336,897,360,889,366,881,371,821,356,797,355,773,354,758,353,743,361,728,369,723,397,706,404,689,411,652,420,641,404,629,388,653,329,635,306,617,284,562,275,533,269,503,262,473,260,457,269,441,277,452,322,435,317,418,312,394,256,352,236,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87" o:spid="_x0000_s1049" style="position:absolute;left:7974;top:10147;width:1053;height:745;visibility:visible;mso-wrap-style:square;v-text-anchor:top" coordsize="1053,7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2aTxQAA&#10;ANwAAAAPAAAAZHJzL2Rvd25yZXYueG1sRI9Ba8JAEIXvhf6HZQpeSt1E2lKiq4igeCi0xnofsmMS&#10;zM6G7JpEf33nUOhthvfmvW8Wq9E1qqcu1J4NpNMEFHHhbc2lgZ/j9uUDVIjIFhvPZOBGAVbLx4cF&#10;ZtYPfKA+j6WSEA4ZGqhibDOtQ1GRwzD1LbFoZ985jLJ2pbYdDhLuGj1LknftsGZpqLClTUXFJb86&#10;A+Vuc2T+fv38Guxzf+B9mt/fTsZMnsb1HFSkMf6b/673VvBTwZdnZAK9/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XZpPFAAAA3AAAAA8AAAAAAAAAAAAAAAAAlwIAAGRycy9k&#10;b3ducmV2LnhtbFBLBQYAAAAABAAEAPUAAACJAwAAAAA=&#10;" path="m856,53c851,43,796,198,769,239,742,280,727,277,693,299,660,321,601,351,569,369,538,387,531,396,505,407,479,418,442,422,413,434,383,445,354,462,326,477,299,491,285,511,251,520,217,529,158,521,122,531,85,541,46,561,30,579,14,597,,634,24,639,48,644,137,618,175,606,214,595,231,575,256,569,281,563,315,554,326,569,338,583,322,626,326,655,331,684,332,745,354,741,375,738,430,670,456,633,482,597,490,554,510,525,529,497,561,462,574,461,588,460,578,505,591,520,604,535,632,557,650,553,668,548,692,482,698,493,705,504,672,603,688,617,704,631,770,598,796,579,822,560,826,536,845,504,864,472,888,405,909,390,931,375,953,413,974,412,996,410,1027,405,1038,380,1050,355,1053,324,1044,261,1035,198,1008,,986,3,964,6,937,247,914,282,891,317,856,251,846,213,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88" o:spid="_x0000_s1050" style="position:absolute;left:9270;top:10212;width:1245;height:518;visibility:visible;mso-wrap-style:square;v-text-anchor:top" coordsize="1245,5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MPJwgAA&#10;ANwAAAAPAAAAZHJzL2Rvd25yZXYueG1sRE9Ni8IwEL0v+B/CCF4WTauwSDWKFRYEteyqB49DM7bF&#10;ZlKarNZ/bwRhb/N4nzNfdqYWN2pdZVlBPIpAEOdWV1woOB2/h1MQziNrrC2Tggc5WC56H3NMtL3z&#10;L90OvhAhhF2CCkrvm0RKl5dk0I1sQxy4i20N+gDbQuoW7yHc1HIcRV/SYMWhocSG1iXl18OfUeDr&#10;q9tN0n1x/hnjNs1WmUyzT6UG/W41A+Gp8//it3ujw/w4htcz4QK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4w8nCAAAA3AAAAA8AAAAAAAAAAAAAAAAAlwIAAGRycy9kb3du&#10;cmV2LnhtbFBLBQYAAAAABAAEAPUAAACGAwAAAAA=&#10;" path="m0,28c8,,174,34,240,48,306,62,358,100,396,110,434,120,430,98,466,110,502,121,546,151,612,180,678,209,788,255,860,282,933,310,987,320,1049,347,1112,375,1245,443,1238,450,1232,457,1066,399,1012,390,958,381,948,391,914,396,880,400,837,425,806,418,776,410,747,346,731,353,715,360,720,437,709,461,699,485,685,518,666,498,647,479,622,367,596,342,569,317,533,361,509,347,485,334,467,283,450,261,433,238,450,220,407,213,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89" o:spid="_x0000_s1051" style="position:absolute;left:9195;top:10540;width:1527;height:943;visibility:visible;mso-wrap-style:square;v-text-anchor:top" coordsize="3042,18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kOkwwAA&#10;ANwAAAAPAAAAZHJzL2Rvd25yZXYueG1sRE9LS8NAEL4X/A/LCF6K3SQHKzHbIkKgJ4tpoB6H7DRJ&#10;zc6G7Obhv3eFQm/z8T0n2y+mExMNrrWsIN5EIIgrq1uuFZSn/PkVhPPIGjvLpOCXHOx3D6sMU21n&#10;/qKp8LUIIexSVNB436dSuqohg25je+LAXexg0Ac41FIPOIdw08kkil6kwZZDQ4M9fTRU/RSjUTCu&#10;z58+yY/m8G3yY7S9dkWJsVJPj8v7GwhPi7+Lb+6DDvPjBP6fCRfI3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bkOkwwAAANwAAAAPAAAAAAAAAAAAAAAAAJcCAABkcnMvZG93&#10;bnJldi54bWxQSwUGAAAAAAQABAD1AAAAhwMAAAAA&#10;" path="m315,5c403,8,507,32,595,48,683,64,767,79,842,102,917,125,969,132,1046,188,1123,244,1207,356,1304,435,1401,514,1521,584,1627,661,1733,738,1824,820,1938,897,2052,974,2208,1055,2314,1123,2420,1191,2456,1180,2572,1305,2688,1430,3042,1878,3013,1875,2984,1872,2488,1341,2400,1284,2312,1227,2520,1542,2486,1531,2452,1520,2296,1267,2196,1219,2096,1171,1965,1261,1884,1241,1803,1221,1771,1162,1712,1101,1653,1040,1601,899,1530,876,1459,853,1330,938,1283,961,1236,984,1286,1036,1250,1015,1214,994,1097,892,1068,833,1039,774,1110,695,1078,661,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90" o:spid="_x0000_s1052" style="position:absolute;left:7342;top:10941;width:1524;height:921;visibility:visible;mso-wrap-style:square;v-text-anchor:top" coordsize="3035,18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kn1wgAA&#10;ANwAAAAPAAAAZHJzL2Rvd25yZXYueG1sRE9Ni8IwEL0v+B/CCHsRTV1BpBpFK+4KxYPVi7ehGdti&#10;MylN1O6/3wjC3ubxPmex6kwtHtS6yrKC8SgCQZxbXXGh4HzaDWcgnEfWWFsmBb/kYLXsfSww1vbJ&#10;R3pkvhAhhF2MCkrvm1hKl5dk0I1sQxy4q20N+gDbQuoWnyHc1PIriqbSYMWhocSGkpLyW3Y3Cn4u&#10;0X6Astmkk0RvD99pkl45U+qz363nIDx1/l/8du91mD+ewOuZcIF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eSfXCAAAA3AAAAA8AAAAAAAAAAAAAAAAAlwIAAGRycy9kb3du&#10;cmV2LnhtbFBLBQYAAAAABAAEAPUAAACGAwAAAAA=&#10;" path="m2521,25c2505,,2202,104,2102,122,2002,140,1966,116,1920,132,1874,148,1859,182,1823,218,1787,254,1744,313,1705,347,1666,381,1626,409,1587,422,1548,435,1518,422,1468,422,1418,422,1349,408,1286,422,1223,436,1178,470,1092,508,1006,546,840,609,770,648,700,687,721,697,673,745,625,793,539,883,480,938,421,993,373,1030,319,1078,265,1126,207,1189,157,1228,107,1267,,1310,18,1314,36,1318,185,1286,265,1250,345,1214,406,1146,501,1099,596,1052,764,1006,834,970,904,934,916,850,920,884,924,918,831,1143,856,1175,881,1207,1012,1078,1071,1078,1130,1078,1160,1200,1210,1175,1260,1150,1313,993,1372,927,1431,861,1466,806,1565,777,1664,748,1838,768,1963,756,2088,744,2321,690,2317,702,2313,714,2048,785,1941,831,1834,877,1755,931,1673,981,1591,1031,1517,1077,1447,1132,1377,1187,1318,1242,1253,1314,1188,1386,1117,1494,1060,1562,1003,1630,935,1682,910,1723,885,1764,873,1834,910,1809,947,1784,1065,1627,1135,1572,1205,1517,1248,1503,1329,1476,1410,1449,1580,1395,1619,1411,1658,1427,1524,1592,1565,1572,1606,1552,1780,1345,1866,1293,1952,1241,2016,1270,2081,1261,2146,1252,2187,1279,2253,1239,2319,1199,2395,1090,2479,1024,2563,958,2713,901,2758,842,2803,783,2735,729,2747,670,2759,611,2790,528,2833,487,2876,446,3035,438,3005,422,2975,406,2748,369,2650,390,2552,411,2498,535,2414,551,2330,567,2204,516,2145,487,2086,458,2050,415,2059,379,2068,343,2124,335,2199,272,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91" o:spid="_x0000_s1053" style="position:absolute;left:9187;top:10974;width:984;height:1063;visibility:visible;mso-wrap-style:square;v-text-anchor:top" coordsize="1960,2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w5bwgAA&#10;ANwAAAAPAAAAZHJzL2Rvd25yZXYueG1sRE9LawIxEL4X+h/CFHoRza7VolujFEvBo49evA2b6WY1&#10;mSybdF3/vRGE3ubje85i1TsrOmpD7VlBPspAEJde11wp+Dl8D2cgQkTWaD2TgisFWC2fnxZYaH/h&#10;HXX7WIkUwqFABSbGppAylIYchpFviBP361uHMcG2krrFSwp3Vo6z7F06rDk1GGxobag87/+cgu4t&#10;G8j8a3o4WTM5yuaqrdvOlXp96T8/QETq47/44d7oND+fwP2ZdIF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rDlvCAAAA3AAAAA8AAAAAAAAAAAAAAAAAlwIAAGRycy9kb3du&#10;cmV2LnhtbFBLBQYAAAAABAAEAPUAAACGAwAAAAA=&#10;" path="m224,313c303,356,485,456,589,539,693,622,752,726,847,808,942,890,1069,988,1159,1033,1249,1078,1311,1020,1385,1076,1459,1132,1525,1263,1600,1367,1675,1471,1781,1578,1836,1700,1891,1822,1960,2076,1933,2097,1906,2118,1713,1834,1675,1829,1637,1824,1729,2029,1707,2065,1685,2101,1587,2047,1546,2044,1505,2041,1472,2076,1460,2044,1448,2012,1457,1916,1471,1850,1485,1784,1566,1705,1546,1646,1526,1587,1409,1546,1352,1496,1295,1446,1263,1370,1202,1345,1141,1320,1064,1350,987,1345,910,1340,781,1343,740,1313,699,1283,704,1192,740,1162,776,1132,971,1180,955,1130,939,1080,741,945,643,861,545,777,462,720,364,625,266,530,104,396,52,292,,188,41,4,52,2,63,,81,233,117,281,153,329,145,270,224,313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92" o:spid="_x0000_s1054" style="position:absolute;left:9120;top:11296;width:604;height:945;visibility:visible;mso-wrap-style:square;v-text-anchor:top" coordsize="604,9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e4JwQAA&#10;ANwAAAAPAAAAZHJzL2Rvd25yZXYueG1sRE/bisIwEH0X9h/CLOybTRVWpBplFQQFX7x8wNBMm2oz&#10;6TbRVr/eLCz4Nodznfmyt7W4U+srxwpGSQqCOHe64lLB+bQZTkH4gKyxdkwKHuRhufgYzDHTruMD&#10;3Y+hFDGEfYYKTAhNJqXPDVn0iWuII1e41mKIsC2lbrGL4baW4zSdSIsVxwaDDa0N5dfjzSroDtVt&#10;ulpdavP8LfZht8tNsfdKfX32PzMQgfrwFv+7tzrOH33D3zPxAr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nHuCcEAAADcAAAADwAAAAAAAAAAAAAAAACXAgAAZHJzL2Rvd25y&#10;ZXYueG1sUEsFBgAAAAAEAAQA9QAAAIUDAAAAAA==&#10;" path="m0,4c22,,29,62,55,88,81,114,126,133,157,159,188,185,218,210,238,245,258,280,260,347,276,369,292,391,306,372,335,375,365,377,422,379,454,386,486,393,514,402,530,418,546,434,543,446,551,483,559,519,570,587,578,639,586,691,596,751,599,795,603,840,604,881,599,903,595,926,585,945,572,930,560,916,548,847,524,817,500,787,451,767,427,752,403,737,400,720,379,726,357,731,312,790,297,785,283,779,309,699,292,693,275,686,211,753,195,747,179,742,196,698,195,661,193,623,196,552,184,520,173,488,144,486,125,466,106,447,87,432,71,402,55,371,35,314,28,283,20,251,13,211,28,213,43,215,116,296,120,294,124,292,70,252,50,204,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93" o:spid="_x0000_s1055" style="position:absolute;left:8284;top:11242;width:662;height:950;visibility:visible;mso-wrap-style:square;v-text-anchor:top" coordsize="1317,18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psiwwAA&#10;ANwAAAAPAAAAZHJzL2Rvd25yZXYueG1sRE9La8JAEL4L/odlhN50k1BEU9cgAaGF9uDr4G3YnSZp&#10;s7Mhu43x33eFQm/z8T1nU4y2FQP1vnGsIF0kIIi1Mw1XCs6n/XwFwgdkg61jUnAnD8V2OtlgbtyN&#10;DzQcQyViCPscFdQhdLmUXtdk0S9cRxy5T9dbDBH2lTQ93mK4bWWWJEtpseHYUGNHZU36+/hjFVzL&#10;TK/L7GLuzxm/femP1TsOXqmn2bh7ARFoDP/iP/erifPTJTyeiRfI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MpsiwwAAANwAAAAPAAAAAAAAAAAAAAAAAJcCAABkcnMvZG93&#10;bnJldi54bWxQSwUGAAAAAAQABAD1AAAAhwMAAAAA&#10;" path="m1258,5c1281,,1286,81,1290,134,1294,187,1278,248,1280,327,1282,406,1299,534,1301,607,1303,680,1317,738,1290,768,1263,798,1172,763,1140,790,1108,817,1122,881,1097,929,1072,977,1043,1019,989,1080,935,1141,840,1222,774,1295,708,1368,638,1452,592,1520,546,1588,524,1694,495,1703,466,1712,450,1571,420,1574,390,1577,380,1674,312,1724,244,1774,22,1893,11,1875,,1857,192,1708,248,1617,304,1526,302,1424,345,1327,388,1230,442,1125,506,1037,570,949,652,895,731,800,810,705,909,573,979,467,1049,361,1103,243,1151,166,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94" o:spid="_x0000_s1056" style="position:absolute;left:8761;top:11740;width:359;height:2433;visibility:visible;mso-wrap-style:square;v-text-anchor:top" coordsize="715,48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ac93vgAA&#10;ANwAAAAPAAAAZHJzL2Rvd25yZXYueG1sRE9Li8IwEL4v+B/CCHtbU/ewSjWKCIKLF194HpoxLSaT&#10;kkRb/71ZWPA2H99z5sveWfGgEBvPCsajAgRx5XXDRsH5tPmagogJWaP1TAqeFGG5GHzMsdS+4wM9&#10;jsmIHMKxRAV1Sm0pZaxqchhHviXO3NUHhynDYKQO2OVwZ+V3UfxIhw3nhhpbWtdU3Y53p6Cnc9jb&#10;ePET+1vYnTUm6KpT6nPYr2YgEvXpLf53b3WeP57A3zP5Arl4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mnPd74AAADcAAAADwAAAAAAAAAAAAAAAACXAgAAZHJzL2Rvd25yZXYu&#10;eG1sUEsFBgAAAAAEAAQA9QAAAIIDAAAAAA==&#10;" path="m480,12c498,,550,68,577,77,604,86,630,37,641,66,652,95,648,97,641,249,634,401,616,771,598,980,580,1189,545,1314,534,1506,523,1698,536,1953,534,2130,532,2307,523,2395,523,2570,523,2745,534,3000,534,3183,534,3366,500,3476,523,3666,546,3856,652,4157,673,4322,694,4487,655,4571,652,4655,649,4739,715,4809,652,4827,589,4845,373,4773,276,4762,179,4751,117,4780,72,4762,27,4744,,4764,7,4655,14,4546,74,4318,115,4107,156,3896,227,3582,254,3387,281,3192,272,3186,276,2935,280,2684,265,2156,276,1882,287,1608,320,1499,340,1291,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6" o:spid="_x0000_s1057" style="position:absolute;left:7136;top:7743;width:3827;height:6509" coordorigin="7136,7743" coordsize="3827,65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 26" o:spid="_x0000_s1058" style="position:absolute;left:7136;top:7743;width:3827;height:6509;visibility:visible;mso-wrap-style:square;v-text-anchor:top" coordsize="7620,129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scFgwQAA&#10;ANwAAAAPAAAAZHJzL2Rvd25yZXYueG1sRE9Li8IwEL4v7H8Is+BtTStFtBpFBcGbTxa9jc1s27WZ&#10;lCZq/fdGEPY2H99zxtPWVOJGjSstK4i7EQjizOqScwWH/fJ7AMJ5ZI2VZVLwIAfTyefHGFNt77yl&#10;287nIoSwS1FB4X2dSumyggy6rq2JA/drG4M+wCaXusF7CDeV7EVRXxosOTQUWNOioOyyuxoF60dy&#10;OM2T8/DI+582iTeux38DpTpf7WwEwlPr/8Vv90qH+fEQXs+EC+Tk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bHBYMEAAADcAAAADwAAAAAAAAAAAAAAAACXAgAAZHJzL2Rvd25y&#10;ZXYueG1sUEsFBgAAAAAEAAQA9QAAAIUDAAAAAA==&#10;" path="m3810,30c3720,,3810,600,3630,930,3450,1260,3000,1770,2730,2010,2460,2250,2010,2340,2010,2370,2010,2400,2640,2190,2730,2190,2820,2190,2520,2310,2550,2370,2580,2430,2790,2610,2910,2550,3030,2490,3210,2040,3270,2010,3330,1980,3420,2160,3270,2370,3120,2580,2670,3060,2370,3270,2070,3480,1620,3510,1470,3630,1320,3750,1410,3960,1470,3990,1530,4020,1800,3780,1830,3810,1860,3840,1620,4170,1650,4170,1680,4170,1950,3840,2010,3810,2070,3780,1950,4020,2010,3990,2070,3960,2280,3660,2370,3630,2460,3600,2460,3840,2550,3810,2640,3780,2880,3450,2910,3450,2940,3450,2910,3600,2730,3810,2550,4020,2100,4470,1830,4710,1560,4950,1230,5130,1110,5250,990,5370,990,5490,1110,5430,1230,5370,1740,4920,1830,4890,1920,4860,1590,5280,1650,5250,1710,5220,2130,4740,2190,4710,2250,4680,1950,5100,2010,5070,2070,5040,2460,4530,2550,4530,2640,4530,2490,5100,2550,5070,2610,5040,2850,4410,2910,4350,2970,4290,2880,4710,2910,4710,2940,4710,3060,4350,3090,4350,3120,4350,3060,4710,3090,4710,3120,4710,3240,4350,3270,4350,3300,4350,3480,4530,3270,4710,3060,4890,2250,5280,2010,5430,1770,5580,1710,5640,1830,5610,1950,5580,2640,5250,2730,5250,2820,5250,2550,5520,2370,5610,2190,5700,1950,5640,1650,5790,1350,5940,660,6420,570,6510,480,6600,960,6420,1110,6330l1470,5970,1470,6150c1530,6150,1770,5970,1830,5970,1890,5970,1781,6133,1830,6150,1879,6167,2095,6041,2125,6071,2155,6101,2059,6227,2010,6330,1961,6433,1980,6600,1830,6690,1680,6780,1350,6750,1110,6870,870,6990,480,7320,390,7410,300,7500,630,7290,570,7410,510,7530,60,8070,30,8130,,8190,330,7770,390,7770,450,7770,270,8190,390,8130,510,8070,1020,7440,1110,7410,1200,7380,900,7920,930,7950,960,7980,1200,7650,1290,7590,1380,7530,1530,7470,1470,7590,1410,7710,1020,8160,930,8310,840,8460,900,8490,930,8490,960,8490,1050,8310,1110,8310,1170,8310,1170,8550,1290,8490,1410,8430,1740,7980,1830,7950,1920,7920,1770,8310,1830,8310,1890,8310,2070,8070,2190,7950,2310,7830,2520,7560,2550,7590,2580,7620,2370,8010,2370,8130,2370,8250,2610,8070,2550,8310,2490,8550,2070,9390,2010,9570,1950,9750,2160,9390,2190,9390,2220,9390,2160,9540,2190,9570,2220,9600,2280,9720,2370,9570,2460,9420,2670,8700,2730,8670,2790,8640,2700,9390,2730,9390,2760,9390,2850,8820,2910,8670,2970,8520,3060,8430,3090,8490,3120,8550,3030,9120,3090,9030,3150,8940,3405,8022,3450,7950,3495,7878,3346,8491,3359,8595,3372,8699,3527,8305,3527,8576,3527,8847,3418,9561,3359,10222,3300,10883,3100,12123,3172,12541,3244,12959,3649,12700,3789,12728,3929,12756,3991,12961,4013,12709,4035,12457,3951,11634,3920,11213,3889,10792,3814,10708,3826,10185,3838,9662,3938,8324,3995,8072,4052,7820,4111,8510,4170,8670,4229,8830,4290,9060,4350,9030,4410,9000,4500,8490,4530,8490,4560,8490,4500,9000,4530,9030,4560,9060,4650,8640,4710,8670,4770,8700,4860,9210,4890,9210,4920,9210,4860,8610,4890,8670,4920,8730,5040,9480,5070,9570,5100,9660,5010,9210,5070,9210,5130,9210,5400,9660,5430,9570,5460,9480,5250,8850,5250,8670,5250,8490,5370,8430,5430,8490,5490,8550,5550,9000,5610,9030,5670,9060,5730,8670,5790,8670,5850,8670,5910,8970,5970,9030,6030,9090,6150,9090,6150,9030,6150,8970,5940,8670,5970,8670,6000,8670,6300,9060,6330,9030,6360,9000,6090,8490,6150,8490,6210,8490,6570,8910,6690,9030,6810,9150,6900,9300,6870,9210,6840,9120,6480,8520,6510,8490,6540,8460,6960,8970,7050,9030,7140,9090,7110,8970,7050,8850,6990,8730,6870,8490,6690,8310,6510,8130,6150,7920,5970,7770,5790,7620,5700,7470,5610,7410,5520,7350,5460,7440,5430,7410,5400,7380,5490,7290,5430,7230,5370,7170,5190,7140,5070,7050,4950,6960,4800,6780,4710,6690,4620,6600,4500,6540,4530,6510,4560,6480,4740,6420,4890,6510,5040,6600,5340,7020,5430,7050,5520,7080,5340,6660,5430,6690,5520,6720,5880,7200,5970,7230,6060,7260,5910,6870,5970,6870,6030,6870,6210,7080,6330,7230,6450,7380,6660,7800,6690,7770,6720,7740,6450,7050,6510,7050,6570,7050,6930,7680,7050,7770,7170,7860,7140,7590,7230,7590,7320,7590,7620,7860,7590,7770,7560,7680,7140,7200,7050,7050,6960,6900,7020,6870,7050,6870,7080,6870,7230,7080,7230,7050,7230,7020,7140,6750,7050,6690,6960,6630,6810,6750,6690,6690,6570,6630,6450,6420,6330,6330,6210,6240,6090,6270,5970,6150,5850,6030,5580,5640,5610,5610,5640,5580,6060,5940,6150,5970,6240,6000,6060,5760,6150,5790,6240,5820,6600,6120,6690,6150,6780,6180,6600,5940,6690,5970,6780,6000,7200,6360,7230,6330,7260,6300,7020,5940,6870,5790,6720,5640,6570,5550,6330,5430,6090,5310,5640,5130,5430,5070,5220,5010,5190,5160,5070,5070,4950,4980,4710,4560,4710,4530,4710,4500,5010,4890,5070,4890,5130,4890,4980,4530,5070,4530,5160,4530,5520,4860,5610,4890,5700,4920,5550,4680,5610,4710,5670,4740,5940,5070,5970,5070,6000,5070,5760,4710,5790,4710,5820,4710,6090,5070,6150,5070,6210,5070,6090,4710,6150,4710,6210,4710,6450,5040,6510,5070,6570,5100,6420,4890,6510,4890,6600,4890,7020,5100,7050,5070,7080,5040,6810,4800,6690,4710,6570,4620,6360,4560,6330,4530,6300,4500,6480,4560,6510,4530,6540,4500,6600,4380,6510,4350,6420,4320,6240,4410,5970,4350,5700,4290,5070,4080,4890,3990,4710,3900,4920,3870,4890,3810,4860,3750,4680,3660,4710,3630,4740,3600,4980,3600,5070,3630,5160,3660,5250,3840,5250,3810,5250,3780,5010,3450,5070,3450,5130,3450,5550,3810,5610,3810,5670,3810,5370,3450,5430,3450,5490,3450,5910,3810,5970,3810,6030,3810,5760,3450,5790,3450,5820,3450,6090,3780,6150,3810,6210,3840,6210,3720,6150,3630,6090,3540,5970,3360,5790,3270,5610,3180,5340,3240,5070,3090,4800,2940,4320,2520,4170,2370,4020,2220,4110,2190,4170,2190,4230,2190,4440,2400,4530,2370,4620,2340,4620,1980,4710,2010,4800,2040,5010,2520,5070,2550,5130,2580,5010,2190,5070,2190,5130,2190,5400,2580,5430,2550,5460,2520,5190,2070,5250,2010,5310,1950,5820,2220,5790,2190,5760,2160,5340,2010,5070,1830,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27" o:spid="_x0000_s1059" style="position:absolute;left:8360;top:7945;width:1353;height:955;visibility:visible;mso-wrap-style:square;v-text-anchor:top" coordsize="2693,1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mZhxAAA&#10;ANwAAAAPAAAAZHJzL2Rvd25yZXYueG1sRI9Pi8JADMXvgt9hiOBNpxYRqY6yLLjr0X8Hj6ET2+52&#10;MrUz1vrtzWFhbwnv5b1f1tve1aqjNlSeDcymCSji3NuKCwOX826yBBUissXaMxl4UYDtZjhYY2b9&#10;k4/UnWKhJIRDhgbKGJtM65CX5DBMfUMs2s23DqOsbaFti08Jd7VOk2ShHVYsDSU29FlS/nt6OAOH&#10;Y/eTn9Nm+VXvD5f5XV+/74+5MeNR/7ECFamP/+a/670V/FTw5RmZQG/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8ZmYcQAAADcAAAADwAAAAAAAAAAAAAAAACXAgAAZHJzL2Rv&#10;d25yZXYueG1sUEsFBgAAAAAEAAQA9QAAAIgDAAAAAA==&#10;" path="m1439,14c1473,,1451,442,1482,573,1513,704,1579,714,1622,798,1665,882,1660,987,1740,1078,1820,1169,1955,1267,2105,1346,2255,1425,2593,1501,2643,1551,2693,1601,2503,1656,2406,1647,2309,1638,2119,1472,2062,1497,2005,1522,2090,1750,2062,1798,2034,1846,1975,1819,1891,1787,1807,1755,1627,1615,1557,1604,1487,1593,1485,1685,1471,1723,1457,1761,1491,1812,1471,1830,1451,1848,1392,1900,1353,1830,1314,1760,1232,1508,1235,1411,1238,1314,1334,1281,1372,1247,1410,1213,1475,1248,1461,1207,1447,1166,1355,1003,1289,1003,1223,1003,1106,1135,1063,1207,1020,1279,1043,1382,1031,1432,1019,1482,1006,1506,988,1508,970,1510,966,1429,923,1443,880,1457,820,1542,730,1594,640,1646,436,1741,386,1755,336,1769,490,1678,429,1680,368,1682,,1793,21,1766,42,1739,393,1665,558,1518,723,1371,889,1027,1009,884,1129,741,1206,806,1278,659,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28" o:spid="_x0000_s1060" style="position:absolute;left:8111;top:9163;width:866;height:464;visibility:visible;mso-wrap-style:square;v-text-anchor:top" coordsize="1724,9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zwMxAAA&#10;ANwAAAAPAAAAZHJzL2Rvd25yZXYueG1sRE9Na8JAEL0X/A/LCL0U3cRi0egqbaHVU0ujB49DdkyC&#10;2dltdqPx37tCobd5vM9ZrnvTiDO1vrasIB0nIIgLq2suFex3H6MZCB+QNTaWScGVPKxXg4clZtpe&#10;+IfOeShFDGGfoYIqBJdJ6YuKDPqxdcSRO9rWYIiwLaVu8RLDTSMnSfIiDdYcGyp09F5Rcco7o+D0&#10;qZ/99O23O6TT6/fcbb46656Uehz2rwsQgfrwL/5zb3WcP0nh/ky8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vs8DMQAAADcAAAADwAAAAAAAAAAAAAAAACXAgAAZHJzL2Rv&#10;d25yZXYueG1sUEsFBgAAAAAEAAQA9QAAAIgDAAAAAA==&#10;" path="m1442,29c1520,,1696,93,1710,147,1724,201,1576,293,1528,352,1480,411,1454,455,1420,502,1386,549,1354,586,1324,631,1294,676,1269,728,1238,771,1207,814,1161,900,1141,889,1121,878,1121,761,1119,706,1117,651,1141,579,1130,556,1119,533,1078,562,1055,567,1032,572,1004,563,990,588,976,613,974,681,969,717,964,753,972,807,958,803,944,799,904,726,883,696,862,666,850,617,829,620,808,623,784,692,754,717,724,742,679,760,647,771,615,782,586,784,561,782,536,780,523,742,496,760,469,778,429,862,399,889,369,916,338,925,313,921,288,917,301,870,249,867,197,864,4,918,2,900,,882,163,807,238,760,313,713,372,656,453,620,534,584,650,584,722,545,794,506,835,441,883,384,931,327,983,246,1012,201,1041,156,1048,83,1055,115,1062,147,1043,341,1055,395,1067,449,1100,451,1130,438,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29" o:spid="_x0000_s1061" style="position:absolute;left:9059;top:9075;width:977;height:406;visibility:visible;mso-wrap-style:square;v-text-anchor:top" coordsize="1945,8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LJdwgAA&#10;ANwAAAAPAAAAZHJzL2Rvd25yZXYueG1sRE/JbsIwEL1X4h+sQeqlAqc5tChgEKLrtYDgOsQTJyQe&#10;R7FLwt/XlZC4zdNbZ7EabCMu1PnKsYLnaQKCOHe6YqNgv/uYzED4gKyxcUwKruRhtRw9LDDTrucf&#10;umyDETGEfYYKyhDaTEqfl2TRT11LHLnCdRZDhJ2RusM+httGpknyIi1WHBtKbGlTUl5vf60Cc+ZP&#10;83bcvZ76r+vsqTB1cXivlXocD+s5iEBDuItv7m8d56cp/D8TL5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4Ysl3CAAAA3AAAAA8AAAAAAAAAAAAAAAAAlwIAAGRycy9kb3du&#10;cmV2LnhtbFBLBQYAAAAABAAEAPUAAACGAwAAAAA=&#10;" path="m5,237c0,214,76,237,123,237,170,237,253,255,285,237,317,219,321,167,317,129,313,91,249,22,263,11,277,,353,31,403,65,453,99,482,160,564,215,646,270,827,353,897,398,967,443,926,452,983,484,1040,516,1132,562,1241,591,1350,620,1526,627,1639,656,1752,685,1891,740,1918,763,1945,786,1855,790,1800,795,1745,800,1657,809,1585,795,1513,781,1445,721,1370,709,1295,697,1189,706,1134,720,1079,734,1082,793,1037,795,992,797,919,774,865,731,811,688,764,591,714,537,664,483,612,415,564,408,516,401,472,481,424,494,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30" o:spid="_x0000_s1062" style="position:absolute;left:8062;top:9576;width:878;height:597;visibility:visible;mso-wrap-style:square;v-text-anchor:top" coordsize="878,5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76mixwAA&#10;ANwAAAAPAAAAZHJzL2Rvd25yZXYueG1sRI9Ba8JAEIXvQv/DMoVeRDfGtpg0q5SKWOypKoi3ITtN&#10;gtnZNLvG+O+7BcHbDO/N+95ki97UoqPWVZYVTMYRCOLc6ooLBfvdajQD4TyyxtoyKbiSg8X8YZBh&#10;qu2Fv6nb+kKEEHYpKii9b1IpXV6SQTe2DXHQfmxr0Ie1LaRu8RLCTS3jKHqVBisOhBIb+igpP23P&#10;JnA3L8No+nzsZHJYrRP7FZvfpVHq6bF/fwPhqfd38+36U4f68RT+nwkTyPk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poscAAADcAAAADwAAAAAAAAAAAAAAAACXAgAAZHJz&#10;L2Rvd25yZXYueG1sUEsFBgAAAAAEAAQA9QAAAIsDAAAAAA==&#10;" path="m878,14c864,,664,142,610,163,556,184,565,140,551,142,537,143,519,164,525,174,530,184,580,187,584,201,587,214,563,244,546,255,529,265,507,272,481,265,456,258,419,221,395,212,372,203,366,198,341,212,316,225,276,264,244,293,212,321,192,338,152,384,112,429,13,548,7,567,,586,86,514,114,497,143,480,175,449,179,465,184,481,131,592,142,594,152,597,211,508,244,481,277,454,320,424,341,432,361,441,356,533,368,530,380,526,399,446,411,411,424,376,423,335,443,320,464,305,508,322,535,320,562,317,570,321,605,303,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31" o:spid="_x0000_s1063" style="position:absolute;left:9328;top:9724;width:897;height:420;visibility:visible;mso-wrap-style:square;v-text-anchor:top" coordsize="897,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xLNwgAA&#10;ANwAAAAPAAAAZHJzL2Rvd25yZXYueG1sRE9Na8JAEL0X/A/LCL3VjdKIpK4hiIJQDzUK7XHITpNg&#10;djbsrjH9926h0Ns83ues89F0YiDnW8sK5rMEBHFldcu1gst5/7IC4QOyxs4yKfghD/lm8rTGTNs7&#10;n2goQy1iCPsMFTQh9JmUvmrIoJ/Znjhy39YZDBG6WmqH9xhuOrlIkqU02HJsaLCnbUPVtbwZBe/H&#10;ww4/0sJs651OB/dVflLaKvU8HYs3EIHG8C/+cx90nL94hd9n4gVy8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Es3CAAAA3AAAAA8AAAAAAAAAAAAAAAAAlwIAAGRycy9kb3du&#10;cmV2LnhtbFBLBQYAAAAABAAEAPUAAACGAwAAAAA=&#10;" path="m2,16c0,,225,91,284,112,343,133,334,134,355,144,375,154,383,167,408,171,433,176,469,164,506,171,542,178,590,201,630,214,669,228,714,241,743,252,773,264,791,273,808,285,825,296,832,309,846,322,859,336,897,360,889,366,881,371,821,356,797,355,773,354,758,353,743,361,728,369,723,397,706,404,689,411,652,420,641,404,629,388,653,329,635,306,617,284,562,275,533,269,503,262,473,260,457,269,441,277,452,322,435,317,418,312,394,256,352,236,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32" o:spid="_x0000_s1064" style="position:absolute;left:7974;top:10147;width:1053;height:745;visibility:visible;mso-wrap-style:square;v-text-anchor:top" coordsize="1053,7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A+2wwAA&#10;ANwAAAAPAAAAZHJzL2Rvd25yZXYueG1sRE9Na8JAEL0L/Q/LFHqRZhPRUqJrKEKLh4Ka1PuQnSah&#10;2dmQ3SZpf70rCN7m8T5nk02mFQP1rrGsIIliEMSl1Q1XCr6K9+dXEM4ja2wtk4I/cpBtH2YbTLUd&#10;+URD7isRQtilqKD2vkuldGVNBl1kO+LAfdveoA+wr6TucQzhppWLOH6RBhsODTV2tKup/Ml/jYLq&#10;Y1cwH5efh1HPhxPvk/x/dVbq6XF6W4PwNPm7+Obe6zB/sYLrM+ECub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DA+2wwAAANwAAAAPAAAAAAAAAAAAAAAAAJcCAABkcnMvZG93&#10;bnJldi54bWxQSwUGAAAAAAQABAD1AAAAhwMAAAAA&#10;" path="m856,53c851,43,796,198,769,239,742,280,727,277,693,299,660,321,601,351,569,369,538,387,531,396,505,407,479,418,442,422,413,434,383,445,354,462,326,477,299,491,285,511,251,520,217,529,158,521,122,531,85,541,46,561,30,579,14,597,,634,24,639,48,644,137,618,175,606,214,595,231,575,256,569,281,563,315,554,326,569,338,583,322,626,326,655,331,684,332,745,354,741,375,738,430,670,456,633,482,597,490,554,510,525,529,497,561,462,574,461,588,460,578,505,591,520,604,535,632,557,650,553,668,548,692,482,698,493,705,504,672,603,688,617,704,631,770,598,796,579,822,560,826,536,845,504,864,472,888,405,909,390,931,375,953,413,974,412,996,410,1027,405,1038,380,1050,355,1053,324,1044,261,1035,198,1008,,986,3,964,6,937,247,914,282,891,317,856,251,846,213,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33" o:spid="_x0000_s1065" style="position:absolute;left:9270;top:10212;width:1245;height:518;visibility:visible;mso-wrap-style:square;v-text-anchor:top" coordsize="1245,5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ZEAxAAA&#10;ANwAAAAPAAAAZHJzL2Rvd25yZXYueG1sRE9Na8JAEL0L/odlCr2IbhohlOgqRigU2obWevA4ZKeb&#10;YHY2ZLcm/fduQfA2j/c56+1oW3Gh3jeOFTwtEhDEldMNGwXH75f5MwgfkDW2jknBH3nYbqaTNeba&#10;DfxFl0MwIoawz1FBHUKXS+mrmiz6heuII/fjeoshwt5I3eMQw20r0yTJpMWGY0ONHe1rqs6HX6sg&#10;tGf/viw+zOkzxbei3JWyKGdKPT6MuxWIQGO4i2/uVx3npxn8PxMv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X2RAMQAAADcAAAADwAAAAAAAAAAAAAAAACXAgAAZHJzL2Rv&#10;d25yZXYueG1sUEsFBgAAAAAEAAQA9QAAAIgDAAAAAA==&#10;" path="m0,28c8,,174,34,240,48,306,62,358,100,396,110,434,120,430,98,466,110,502,121,546,151,612,180,678,209,788,255,860,282,933,310,987,320,1049,347,1112,375,1245,443,1238,450,1232,457,1066,399,1012,390,958,381,948,391,914,396,880,400,837,425,806,418,776,410,747,346,731,353,715,360,720,437,709,461,699,485,685,518,666,498,647,479,622,367,596,342,569,317,533,361,509,347,485,334,467,283,450,261,433,238,450,220,407,213,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34" o:spid="_x0000_s1066" style="position:absolute;left:9195;top:10540;width:1527;height:943;visibility:visible;mso-wrap-style:square;v-text-anchor:top" coordsize="3042,18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SqBwgAA&#10;ANwAAAAPAAAAZHJzL2Rvd25yZXYueG1sRE9Na4NAEL0X+h+WCfRS6hoPTbGuEgpCTg01gfY4uFO1&#10;dWfF3aj599lAILd5vM/JisX0YqLRdZYVrKMYBHFtdceNguOhfHkD4Tyyxt4yKTiTgyJ/fMgw1Xbm&#10;L5oq34gQwi5FBa33Qyqlq1sy6CI7EAfu144GfYBjI/WIcwg3vUzi+FUa7Dg0tDjQR0v1f3UyCk7P&#10;358+Kfdm92PKfbz566sjrpV6Wi3bdxCeFn8X39w7HeYnG7g+Ey6Q+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1KoHCAAAA3AAAAA8AAAAAAAAAAAAAAAAAlwIAAGRycy9kb3du&#10;cmV2LnhtbFBLBQYAAAAABAAEAPUAAACGAwAAAAA=&#10;" path="m315,5c403,8,507,32,595,48,683,64,767,79,842,102,917,125,969,132,1046,188,1123,244,1207,356,1304,435,1401,514,1521,584,1627,661,1733,738,1824,820,1938,897,2052,974,2208,1055,2314,1123,2420,1191,2456,1180,2572,1305,2688,1430,3042,1878,3013,1875,2984,1872,2488,1341,2400,1284,2312,1227,2520,1542,2486,1531,2452,1520,2296,1267,2196,1219,2096,1171,1965,1261,1884,1241,1803,1221,1771,1162,1712,1101,1653,1040,1601,899,1530,876,1459,853,1330,938,1283,961,1236,984,1286,1036,1250,1015,1214,994,1097,892,1068,833,1039,774,1110,695,1078,661,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35" o:spid="_x0000_s1067" style="position:absolute;left:7342;top:10941;width:1524;height:921;visibility:visible;mso-wrap-style:square;v-text-anchor:top" coordsize="3035,18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VhE5xgAA&#10;ANwAAAAPAAAAZHJzL2Rvd25yZXYueG1sRI9Ba8JAEIXvQv/DMoVepG60ICW6ikbaCsGDaS/ehuyY&#10;BLOzIbtq+u87h4K3Gd6b975ZrgfXqhv1ofFsYDpJQBGX3jZcGfj5/nh9BxUissXWMxn4pQDr1dNo&#10;ian1dz7SrYiVkhAOKRqoY+xSrUNZk8Mw8R2xaGffO4yy9pW2Pd4l3LV6liRz7bBhaaixo6ym8lJc&#10;nYGvU7Ifo+62+Vtmd4fPPMvPXBjz8jxsFqAiDfFh/r/eW8GfCa08IxPo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VhE5xgAAANwAAAAPAAAAAAAAAAAAAAAAAJcCAABkcnMv&#10;ZG93bnJldi54bWxQSwUGAAAAAAQABAD1AAAAigMAAAAA&#10;" path="m2521,25c2505,,2202,104,2102,122,2002,140,1966,116,1920,132,1874,148,1859,182,1823,218,1787,254,1744,313,1705,347,1666,381,1626,409,1587,422,1548,435,1518,422,1468,422,1418,422,1349,408,1286,422,1223,436,1178,470,1092,508,1006,546,840,609,770,648,700,687,721,697,673,745,625,793,539,883,480,938,421,993,373,1030,319,1078,265,1126,207,1189,157,1228,107,1267,,1310,18,1314,36,1318,185,1286,265,1250,345,1214,406,1146,501,1099,596,1052,764,1006,834,970,904,934,916,850,920,884,924,918,831,1143,856,1175,881,1207,1012,1078,1071,1078,1130,1078,1160,1200,1210,1175,1260,1150,1313,993,1372,927,1431,861,1466,806,1565,777,1664,748,1838,768,1963,756,2088,744,2321,690,2317,702,2313,714,2048,785,1941,831,1834,877,1755,931,1673,981,1591,1031,1517,1077,1447,1132,1377,1187,1318,1242,1253,1314,1188,1386,1117,1494,1060,1562,1003,1630,935,1682,910,1723,885,1764,873,1834,910,1809,947,1784,1065,1627,1135,1572,1205,1517,1248,1503,1329,1476,1410,1449,1580,1395,1619,1411,1658,1427,1524,1592,1565,1572,1606,1552,1780,1345,1866,1293,1952,1241,2016,1270,2081,1261,2146,1252,2187,1279,2253,1239,2319,1199,2395,1090,2479,1024,2563,958,2713,901,2758,842,2803,783,2735,729,2747,670,2759,611,2790,528,2833,487,2876,446,3035,438,3005,422,2975,406,2748,369,2650,390,2552,411,2498,535,2414,551,2330,567,2204,516,2145,487,2086,458,2050,415,2059,379,2068,343,2124,335,2199,272,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36" o:spid="_x0000_s1068" style="position:absolute;left:9187;top:10974;width:984;height:1063;visibility:visible;mso-wrap-style:square;v-text-anchor:top" coordsize="1960,2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Bmt4wgAA&#10;ANwAAAAPAAAAZHJzL2Rvd25yZXYueG1sRE9LawIxEL4L/ocwgpeiWbWVujWKWAo9+uilt2Ez3awm&#10;k2UT1/Xfm4LgbT6+5yzXnbOipSZUnhVMxhkI4sLriksFP8ev0TuIEJE1Ws+k4EYB1qt+b4m59lfe&#10;U3uIpUghHHJUYGKscylDYchhGPuaOHF/vnEYE2xKqRu8pnBn5TTL5tJhxanBYE1bQ8X5cHEK2ln2&#10;Iiefb8eTNa+/sr5p63YLpYaDbvMBIlIXn+KH+1un+dMF/D+TLpCr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Ga3jCAAAA3AAAAA8AAAAAAAAAAAAAAAAAlwIAAGRycy9kb3du&#10;cmV2LnhtbFBLBQYAAAAABAAEAPUAAACGAwAAAAA=&#10;" path="m224,313c303,356,485,456,589,539,693,622,752,726,847,808,942,890,1069,988,1159,1033,1249,1078,1311,1020,1385,1076,1459,1132,1525,1263,1600,1367,1675,1471,1781,1578,1836,1700,1891,1822,1960,2076,1933,2097,1906,2118,1713,1834,1675,1829,1637,1824,1729,2029,1707,2065,1685,2101,1587,2047,1546,2044,1505,2041,1472,2076,1460,2044,1448,2012,1457,1916,1471,1850,1485,1784,1566,1705,1546,1646,1526,1587,1409,1546,1352,1496,1295,1446,1263,1370,1202,1345,1141,1320,1064,1350,987,1345,910,1340,781,1343,740,1313,699,1283,704,1192,740,1162,776,1132,971,1180,955,1130,939,1080,741,945,643,861,545,777,462,720,364,625,266,530,104,396,52,292,,188,41,4,52,2,63,,81,233,117,281,153,329,145,270,224,313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37" o:spid="_x0000_s1069" style="position:absolute;left:9120;top:11296;width:604;height:945;visibility:visible;mso-wrap-style:square;v-text-anchor:top" coordsize="604,9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xHxxQAA&#10;ANwAAAAPAAAAZHJzL2Rvd25yZXYueG1sRI/NasNADITvhb7DokJvzboplOBkbZpAoIFc8vMAwit7&#10;3Xq1jncTu3366lDITWJGM59W5eQ7daMhtoENvM4yUMRVsC03Bs6n7csCVEzIFrvAZOCHIpTF48MK&#10;cxtGPtDtmBolIRxzNOBS6nOtY+XIY5yFnli0Ogwek6xDo+2Ao4T7Ts+z7F17bFkaHPa0cVR9H6/e&#10;wHhor4v1+qtzv5d6n3a7ytX7aMzz0/SxBJVoSnfz//WnFfw3wZdnZAJd/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zEfHFAAAA3AAAAA8AAAAAAAAAAAAAAAAAlwIAAGRycy9k&#10;b3ducmV2LnhtbFBLBQYAAAAABAAEAPUAAACJAwAAAAA=&#10;" path="m0,4c22,,29,62,55,88,81,114,126,133,157,159,188,185,218,210,238,245,258,280,260,347,276,369,292,391,306,372,335,375,365,377,422,379,454,386,486,393,514,402,530,418,546,434,543,446,551,483,559,519,570,587,578,639,586,691,596,751,599,795,603,840,604,881,599,903,595,926,585,945,572,930,560,916,548,847,524,817,500,787,451,767,427,752,403,737,400,720,379,726,357,731,312,790,297,785,283,779,309,699,292,693,275,686,211,753,195,747,179,742,196,698,195,661,193,623,196,552,184,520,173,488,144,486,125,466,106,447,87,432,71,402,55,371,35,314,28,283,20,251,13,211,28,213,43,215,116,296,120,294,124,292,70,252,50,204,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38" o:spid="_x0000_s1070" style="position:absolute;left:8284;top:11242;width:662;height:950;visibility:visible;mso-wrap-style:square;v-text-anchor:top" coordsize="1317,18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l82wgAA&#10;ANwAAAAPAAAAZHJzL2Rvd25yZXYueG1sRE9Na8JAEL0X+h+WKXirG6MUG12lBAQFPdS2B2/D7pjE&#10;ZmdDdo3x37uC4G0e73Pmy97WoqPWV44VjIYJCGLtTMWFgt+f1fsUhA/IBmvHpOBKHpaL15c5ZsZd&#10;+Ju6fShEDGGfoYIyhCaT0uuSLPqha4gjd3StxRBhW0jT4iWG21qmSfIhLVYcG0psKC9J/+/PVsEh&#10;T/Vnnv6Z6yTlzUnvplvsvFKDt/5rBiJQH57ih3tt4vzxCO7PxAvk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uXzbCAAAA3AAAAA8AAAAAAAAAAAAAAAAAlwIAAGRycy9kb3du&#10;cmV2LnhtbFBLBQYAAAAABAAEAPUAAACGAwAAAAA=&#10;" path="m1258,5c1281,,1286,81,1290,134,1294,187,1278,248,1280,327,1282,406,1299,534,1301,607,1303,680,1317,738,1290,768,1263,798,1172,763,1140,790,1108,817,1122,881,1097,929,1072,977,1043,1019,989,1080,935,1141,840,1222,774,1295,708,1368,638,1452,592,1520,546,1588,524,1694,495,1703,466,1712,450,1571,420,1574,390,1577,380,1674,312,1724,244,1774,22,1893,11,1875,,1857,192,1708,248,1617,304,1526,302,1424,345,1327,388,1230,442,1125,506,1037,570,949,652,895,731,800,810,705,909,573,979,467,1049,361,1103,243,1151,166,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39" o:spid="_x0000_s1071" style="position:absolute;left:8761;top:11740;width:359;height:2433;visibility:visible;mso-wrap-style:square;v-text-anchor:top" coordsize="715,48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qzCPvwAA&#10;ANwAAAAPAAAAZHJzL2Rvd25yZXYueG1sRE9NawIxEL0L/Q9hCt40WwUrq9lFCoUWL1bF87AZs4vJ&#10;ZElSd/vvG6HQ2zze52zr0VlxpxA7zwpe5gUI4sbrjo2C8+l9tgYRE7JG65kU/FCEunqabLHUfuAv&#10;uh+TETmEY4kK2pT6UsrYtOQwzn1PnLmrDw5ThsFIHXDI4c7KRVGspMOOc0OLPb211NyO307BSOdw&#10;sPHiX+1nYffWmKCbQanp87jbgEg0pn/xn/tD5/nLBTyeyRfI6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2rMI+/AAAA3AAAAA8AAAAAAAAAAAAAAAAAlwIAAGRycy9kb3ducmV2&#10;LnhtbFBLBQYAAAAABAAEAPUAAACDAwAAAAA=&#10;" path="m480,12c498,,550,68,577,77,604,86,630,37,641,66,652,95,648,97,641,249,634,401,616,771,598,980,580,1189,545,1314,534,1506,523,1698,536,1953,534,2130,532,2307,523,2395,523,2570,523,2745,534,3000,534,3183,534,3366,500,3476,523,3666,546,3856,652,4157,673,4322,694,4487,655,4571,652,4655,649,4739,715,4809,652,4827,589,4845,373,4773,276,4762,179,4751,117,4780,72,4762,27,4744,,4764,7,4655,14,4546,74,4318,115,4107,156,3896,227,3582,254,3387,281,3192,272,3186,276,2935,280,2684,265,2156,276,1882,287,1608,320,1499,340,1291,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7" o:spid="_x0000_s1072" style="position:absolute;left:8358;top:13512;width:1408;height:1080" coordorigin="7166,8993" coordsize="1723,1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 58" o:spid="_x0000_s1073" style="position:absolute;left:7166;top:8993;width:1723;height:1322;visibility:visible;mso-wrap-style:square;v-text-anchor:top" coordsize="1723,1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K0+CxQAA&#10;ANwAAAAPAAAAZHJzL2Rvd25yZXYueG1sRE/bagIxEH0v9B/CFHyRmq0ttmyN4oVCQSh0a6uPw2aa&#10;XbqZrEnU9e8bQfBtDuc642lnG3EgH2rHCh4GGQji0umajYL119v9C4gQkTU2jknBiQJMJ7c3Y8y1&#10;O/InHYpoRArhkKOCKsY2lzKUFVkMA9cSJ+7XeYsxQW+k9nhM4baRwywbSYs1p4YKW1pUVP4Ve6tg&#10;5he22Gy/zc/Her5bPfeX+75ZKtW762avICJ18Sq+uN91mv/4BOdn0gVy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rT4LFAAAA3AAAAA8AAAAAAAAAAAAAAAAAlwIAAGRycy9k&#10;b3ducmV2LnhtbFBLBQYAAAAABAAEAPUAAACJAwAAAAA=&#10;" path="m799,97c911,194,985,474,1137,645,1289,816,1723,1044,1684,1155,1645,1266,1164,1295,904,1312,639,1318,188,1322,94,1192,,1062,230,673,342,495,459,313,687,,799,97xe" fillcolor="#d8d8d8 [2732]" stroked="f">
                    <v:fill color2="#d8d8d8 [2732]" focus="100%" type="gradient"/>
                    <v:path arrowok="t" o:connecttype="custom" o:connectlocs="799,97;1137,645;1684,1155;904,1312;94,1192;342,495;799,97" o:connectangles="0,0,0,0,0,0,0"/>
                  </v:shape>
                  <v:shape id="Freeform 59" o:spid="_x0000_s1074" style="position:absolute;left:7311;top:9400;width:1507;height:887;visibility:visible;mso-wrap-style:square;v-text-anchor:top" coordsize="1507,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r8wQAA&#10;ANwAAAAPAAAAZHJzL2Rvd25yZXYueG1sRE/NisIwEL4L+w5hFvYimu7qilSjyIIoepBVH2BMxrZs&#10;MylNtq1vbwTB23x8vzNfdrYUDdW+cKzgc5iAINbOFJwpOJ/WgykIH5ANlo5JwY08LBdvvTmmxrX8&#10;S80xZCKGsE9RQR5ClUrpdU4W/dBVxJG7utpiiLDOpKmxjeG2lF9JMpEWC44NOVb0k5P+O/5bBe1h&#10;35DR42TT16ud4evoclmzUh/v3WoGIlAXXuKne2vi/NE3PJ6JF8jF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nq/MEAAADcAAAADwAAAAAAAAAAAAAAAACXAgAAZHJzL2Rvd25y&#10;ZXYueG1sUEsFBgAAAAAEAAQA9QAAAIUDAAAAAA==&#10;" path="m332,5c253,10,34,511,17,643,,775,88,851,324,868,559,887,1322,867,1427,755,1507,708,960,607,804,583,648,559,568,709,489,613,410,517,411,,332,5xe" fillcolor="#7f7f7f [1612]" stroked="f">
                    <v:path arrowok="t" o:connecttype="custom" o:connectlocs="332,5;17,643;324,868;1427,755;804,583;489,613;332,5" o:connectangles="0,0,0,0,0,0,0"/>
                  </v:shape>
                  <v:shape id="Freeform 60" o:spid="_x0000_s1075" style="position:absolute;left:7695;top:9119;width:737;height:726;visibility:visible;mso-wrap-style:square;v-text-anchor:top" coordsize="737,7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UBMwgAA&#10;ANwAAAAPAAAAZHJzL2Rvd25yZXYueG1sRE9Na8JAEL0X+h+WKfRWN7WiEl1FlIIXkaSCeBuyYxKa&#10;nQ3ZUVN/vVso9DaP9znzZe8adaUu1J4NvA8SUMSFtzWXBg5fn29TUEGQLTaeycAPBVgunp/mmFp/&#10;44yuuZQqhnBI0UAl0qZah6Iih2HgW+LInX3nUCLsSm07vMVw1+hhkoy1w5pjQ4UtrSsqvvOLM7B1&#10;m/y+z7ITHiZFtuejjNayM+b1pV/NQAn18i/+c29tnP8xht9n4gV6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5QEzCAAAA3AAAAA8AAAAAAAAAAAAAAAAAlwIAAGRycy9kb3du&#10;cmV2LnhtbFBLBQYAAAAABAAEAPUAAACGAwAAAAA=&#10;" path="m0,226c0,182,169,,240,16,311,45,397,284,473,399,549,514,737,726,698,706,623,669,360,362,240,281,157,96,,270,,226xe" fillcolor="#d8d8d8 [2732]" stroked="f">
                    <v:path arrowok="t" o:connecttype="custom" o:connectlocs="0,226;240,16;473,399;698,706;240,281;0,226" o:connectangles="0,0,0,0,0,0"/>
                  </v:shape>
                </v:group>
                <v:group id="Group 61" o:spid="_x0000_s1076" style="position:absolute;left:7573;top:13927;width:1306;height:697" coordorigin="6094,8455" coordsize="1598,8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shape id="Freeform 62" o:spid="_x0000_s1077" style="position:absolute;left:6094;top:8455;width:1598;height:853;visibility:visible;mso-wrap-style:square;v-text-anchor:top" coordsize="1598,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UcxQAA&#10;ANwAAAAPAAAAZHJzL2Rvd25yZXYueG1sRI9BawIxEIXvhf6HMIXeatYWRFajaEuh4kXX9uBt2Iy7&#10;i8lk2aSa/vvOQfA2w3vz3jfzZfZOXWiIXWAD41EBirgOtuPGwPfh82UKKiZkiy4wGfijCMvF48Mc&#10;SxuuvKdLlRolIRxLNNCm1Jdax7olj3EUemLRTmHwmGQdGm0HvEq4d/q1KCbaY8fS0GJP7y3V5+rX&#10;G5i69TZvjvpjl3c/6I7VpGo2aMzzU17NQCXK6W6+XX9ZwX8TWnlGJt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P5RzFAAAA3AAAAA8AAAAAAAAAAAAAAAAAlwIAAGRycy9k&#10;b3ducmV2LnhtbFBLBQYAAAAABAAEAPUAAACJAwAAAAA=&#10;" path="m8,533c0,274,331,50,698,25,1065,,1339,148,1468,260,1597,372,1598,621,1474,699,1350,777,1202,853,683,853,164,853,16,792,8,533xe" fillcolor="#bfbfbf [2412]" stroked="f">
                    <v:fill color2="#bfbfbf [2412]" focus="100%" type="gradient"/>
                    <v:path arrowok="t" o:connecttype="custom" o:connectlocs="8,533;698,25;1468,260;1474,699;683,853;8,533" o:connectangles="0,0,0,0,0,0"/>
                  </v:shape>
                  <v:shape id="Freeform 63" o:spid="_x0000_s1078" style="position:absolute;left:6135;top:8652;width:1496;height:637;visibility:visible;mso-wrap-style:square;v-text-anchor:top" coordsize="1496,6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uhvdwwAA&#10;ANwAAAAPAAAAZHJzL2Rvd25yZXYueG1sRE9Na8JAEL0X/A/LFLzVTSIUm2YTiqB48FC12OuQnSZp&#10;s7NLdtXor3cLhd7m8T6nqEbTizMNvrOsIJ0lIIhrqztuFHwcVk8LED4ga+wtk4IreajKyUOBubYX&#10;3tF5HxoRQ9jnqKANweVS+rolg35mHXHkvuxgMEQ4NFIPeInhppdZkjxLgx3HhhYdLVuqf/Yno2D1&#10;fXTog9tm6ftNs/9cL46HTKnp4/j2CiLQGP7Ff+6NjvPnL/D7TLxAln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uhvdwwAAANwAAAAPAAAAAAAAAAAAAAAAAJcCAABkcnMvZG93&#10;bnJldi54bWxQSwUGAAAAAAQABAD1AAAAhwMAAAAA&#10;" path="m41,254c0,384,80,553,273,595,466,637,780,636,969,609,1156,588,1311,532,1393,466,1496,370,1461,213,1461,213,1441,186,1392,197,1335,221,1297,246,1281,341,1230,363,1143,395,1104,345,1028,356,952,367,837,442,773,431,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64" o:spid="_x0000_s1079" style="position:absolute;left:6469;top:8501;width:1071;height:358;visibility:visible;mso-wrap-style:square;v-text-anchor:top" coordsize="1071,3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roxgAA&#10;ANwAAAAPAAAAZHJzL2Rvd25yZXYueG1sRI/dasJAEIXvC77DMkLv6qYllDa6SrWEasGCPw8wZMck&#10;mJ0N2TWmb+9cCN7NcM6c881sMbhG9dSF2rOB10kCirjwtubSwPGQv3yAChHZYuOZDPxTgMV89DTD&#10;zPor76jfx1JJCIcMDVQxtpnWoajIYZj4lli0k+8cRlm7UtsOrxLuGv2WJO/aYc3SUGFLq4qK8/7i&#10;DFyW/fJnU//mq89y+/2Xbtc59qkxz+Phawoq0hAf5vv12gp+KvjyjEyg5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TMroxgAAANwAAAAPAAAAAAAAAAAAAAAAAJcCAABkcnMv&#10;ZG93bnJldi54bWxQSwUGAAAAAAQABAD1AAAAigMAAAAA&#10;" path="m219,23c313,,518,7,656,43,794,79,1071,232,1059,262,1047,292,895,358,581,221,267,84,294,302,110,207,51,187,,58,219,23xe" fillcolor="#d8d8d8 [2732]" stroked="f">
                    <v:path arrowok="t" o:connecttype="custom" o:connectlocs="219,23;656,43;1059,262;581,221;110,207;219,23" o:connectangles="0,0,0,0,0,0"/>
                  </v:shape>
                </v:group>
              </v:group>
            </w:pict>
          </mc:Fallback>
        </mc:AlternateContent>
      </w:r>
      <w:r>
        <w:rPr>
          <w:noProof/>
          <w:lang w:bidi="ar-SA"/>
        </w:rPr>
        <mc:AlternateContent>
          <mc:Choice Requires="wps">
            <w:drawing>
              <wp:anchor distT="0" distB="0" distL="114300" distR="114300" simplePos="0" relativeHeight="251705344" behindDoc="0" locked="0" layoutInCell="1" allowOverlap="1">
                <wp:simplePos x="0" y="0"/>
                <wp:positionH relativeFrom="column">
                  <wp:posOffset>-10795</wp:posOffset>
                </wp:positionH>
                <wp:positionV relativeFrom="paragraph">
                  <wp:posOffset>7717155</wp:posOffset>
                </wp:positionV>
                <wp:extent cx="6846570" cy="1426845"/>
                <wp:effectExtent l="1905" t="0" r="22225" b="25400"/>
                <wp:wrapNone/>
                <wp:docPr id="8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8pt;margin-top:607.65pt;width:539.1pt;height:1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" path="m10782,614c10782,913,10782,1787,10778,2210,10774,2186,10746,2361,10547,2397,10547,2397,5397,2397,227,2397,76,2361,8,2273,,2162,4,1256,5,2269,,861,1041,,1123,888,1683,813,2243,738,2843,432,3359,411,4117,450,4292,686,4779,686,5266,686,5767,414,6279,411,6791,408,7324,654,7854,670,8384,686,8612,498,9462,510,9950,560,10132,450,10782,61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7621905</wp:posOffset>
                </wp:positionV>
                <wp:extent cx="6846570" cy="1522095"/>
                <wp:effectExtent l="0" t="0" r="25400" b="25400"/>
                <wp:wrapNone/>
                <wp:docPr id="8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05pt;margin-top:600.15pt;width:539.1pt;height:1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" path="m10782,614c10782,913,10782,1787,10778,2210,10774,2186,10746,2361,10547,2397,10547,2397,5397,2397,227,2397,76,2361,8,2273,,2162,4,1256,5,2269,,861,1041,,1123,888,1683,813,2243,738,2843,432,3359,411,4117,450,4292,686,4779,686,5266,686,5767,414,6279,411,6791,408,7324,654,7854,670,8384,686,8612,498,9462,510,9950,560,10132,450,10782,61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45300" cy="1527175"/>
                <wp:effectExtent l="0" t="0" r="0" b="0"/>
                <wp:wrapNone/>
                <wp:docPr id="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EF" w:rsidRDefault="006B2DEF">
                            <w:r>
                              <w:rPr>
                                <w:noProof/>
                                <w:lang w:bidi="ar-SA"/>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8"/>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0;margin-top:0;width:539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" filled="f" stroked="f">
                <v:textbox inset="14.4pt,14.4pt,0,0">
                  <w:txbxContent>
                    <w:p w:rsidR="006B2DEF" w:rsidRDefault="006B2DEF">
                      <w:r>
                        <w:rPr>
                          <w:noProof/>
                          <w:lang w:bidi="ar-SA"/>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8"/>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lang w:bidi="ar-SA"/>
        </w:rPr>
        <mc:AlternateContent>
          <mc:Choice Requires="wps">
            <w:drawing>
              <wp:anchor distT="0" distB="0" distL="114300" distR="114300" simplePos="0" relativeHeight="251656190" behindDoc="0" locked="0" layoutInCell="1" allowOverlap="1">
                <wp:simplePos x="0" y="0"/>
                <wp:positionH relativeFrom="column">
                  <wp:posOffset>0</wp:posOffset>
                </wp:positionH>
                <wp:positionV relativeFrom="paragraph">
                  <wp:posOffset>0</wp:posOffset>
                </wp:positionV>
                <wp:extent cx="6845300" cy="9144000"/>
                <wp:effectExtent l="0" t="0" r="12700" b="12700"/>
                <wp:wrapNone/>
                <wp:docPr id="8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0;width:539pt;height:10in;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" fillcolor="#dbe5f1 [660]" strokecolor="#b8cce4 [1300]">
                <v:fill color2="#dbe5f1 [660]" rotate="t" focus="100%" type="gradient"/>
              </v:roundrect>
            </w:pict>
          </mc:Fallback>
        </mc:AlternateContent>
      </w:r>
      <w:r w:rsidR="00646D04">
        <w:softHyphen/>
      </w:r>
      <w:r w:rsidR="00646D04">
        <w:softHyphen/>
      </w:r>
    </w:p>
    <w:p w:rsidR="009D5C84" w:rsidRDefault="009D5C84">
      <w:r>
        <w:br w:type="page"/>
      </w:r>
    </w:p>
    <w:p w:rsidR="00DD5785" w:rsidRPr="008F53DE" w:rsidRDefault="00F22544" w:rsidP="008F53DE">
      <w:r>
        <w:rPr>
          <w:noProof/>
          <w:lang w:bidi="ar-SA"/>
        </w:rPr>
        <w:lastRenderedPageBreak/>
        <mc:AlternateContent>
          <mc:Choice Requires="wps">
            <w:drawing>
              <wp:anchor distT="0" distB="0" distL="114300" distR="114300" simplePos="0" relativeHeight="251728896" behindDoc="0" locked="0" layoutInCell="1" allowOverlap="1">
                <wp:simplePos x="0" y="0"/>
                <wp:positionH relativeFrom="column">
                  <wp:posOffset>-28575</wp:posOffset>
                </wp:positionH>
                <wp:positionV relativeFrom="paragraph">
                  <wp:posOffset>821690</wp:posOffset>
                </wp:positionV>
                <wp:extent cx="2705100" cy="496570"/>
                <wp:effectExtent l="0" t="0" r="3175" b="2540"/>
                <wp:wrapNone/>
                <wp:docPr id="82" name="Text Box 40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Pr="00AB598A" w:rsidRDefault="00F22544" w:rsidP="0001193F">
                            <w:pPr>
                              <w:pStyle w:val="Name"/>
                            </w:pPr>
                            <w:sdt>
                              <w:sdtPr>
                                <w:id w:val="16072140"/>
                              </w:sdtPr>
                              <w:sdtEndPr/>
                              <w:sdtContent>
                                <w:r w:rsidR="0001193F">
                                  <w:t>The Smith Family</w:t>
                                </w:r>
                              </w:sdtContent>
                            </w:sdt>
                          </w:p>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1" type="#_x0000_t202" alt="Description: Text Box:" style="position:absolute;margin-left:-2.2pt;margin-top:64.7pt;width:213pt;height:3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" filled="f" stroked="f">
                <v:textbox style="mso-fit-shape-to-text:t" inset="14.4pt,0,14.4pt,0">
                  <w:txbxContent>
                    <w:p w:rsidR="00AB598A" w:rsidRPr="00AB598A" w:rsidRDefault="00F22544" w:rsidP="0001193F">
                      <w:pPr>
                        <w:pStyle w:val="Name"/>
                      </w:pPr>
                      <w:sdt>
                        <w:sdtPr>
                          <w:id w:val="16072140"/>
                        </w:sdtPr>
                        <w:sdtEndPr/>
                        <w:sdtContent>
                          <w:r w:rsidR="0001193F">
                            <w:t>The Smith Family</w:t>
                          </w:r>
                        </w:sdtContent>
                      </w:sdt>
                    </w:p>
                  </w:txbxContent>
                </v:textbox>
              </v:shape>
            </w:pict>
          </mc:Fallback>
        </mc:AlternateContent>
      </w:r>
      <w:r>
        <w:rPr>
          <w:noProof/>
          <w:lang w:bidi="ar-SA"/>
        </w:rPr>
        <mc:AlternateContent>
          <mc:Choice Requires="wps">
            <w:drawing>
              <wp:anchor distT="0" distB="0" distL="114300" distR="114300" simplePos="0" relativeHeight="251740160" behindDoc="0" locked="0" layoutInCell="1" allowOverlap="1">
                <wp:simplePos x="0" y="0"/>
                <wp:positionH relativeFrom="column">
                  <wp:posOffset>428625</wp:posOffset>
                </wp:positionH>
                <wp:positionV relativeFrom="paragraph">
                  <wp:posOffset>8181975</wp:posOffset>
                </wp:positionV>
                <wp:extent cx="3419475" cy="664210"/>
                <wp:effectExtent l="0" t="3175" r="0" b="0"/>
                <wp:wrapNone/>
                <wp:docPr id="81" name="Text Box 47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642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sdt>
                            <w:sdtPr>
                              <w:rPr>
                                <w:color w:val="404040" w:themeColor="text1" w:themeTint="BF"/>
                              </w:rPr>
                              <w:id w:val="16072419"/>
                              <w:placeholder>
                                <w:docPart w:val="7B632413059D02458FB6CFB0EEDE4A1A"/>
                              </w:placeholder>
                            </w:sdtPr>
                            <w:sdtEndPr/>
                            <w:sdtContent>
                              <w:p w:rsidR="00D52BBF" w:rsidRPr="00931BAD" w:rsidRDefault="002847FB" w:rsidP="002847FB">
                                <w:pPr>
                                  <w:pStyle w:val="Addressblock"/>
                                  <w:rPr>
                                    <w:color w:val="404040" w:themeColor="text1" w:themeTint="BF"/>
                                  </w:rPr>
                                </w:pPr>
                                <w:r w:rsidRPr="002847FB">
                                  <w:t>The Smith Family</w:t>
                                </w:r>
                                <w:r w:rsidRPr="002847FB">
                                  <w:br/>
                                  <w:t>Street Address, City, ST  ZIP Code</w:t>
                                </w:r>
                                <w:r w:rsidRPr="002847FB">
                                  <w:br/>
                                  <w:t>Phone number</w:t>
                                </w:r>
                                <w:r w:rsidRPr="002847FB">
                                  <w:br/>
                                  <w:t>E-mail address</w:t>
                                </w:r>
                              </w:p>
                            </w:sdtContent>
                          </w:sdt>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2" type="#_x0000_t202" alt="Description: Text Box:" style="position:absolute;margin-left:33.75pt;margin-top:644.25pt;width:269.25pt;height:5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" filled="f" fillcolor="white [3212]" stroked="f" strokecolor="#0d0d0d [3069]">
                <v:textbox style="mso-fit-shape-to-text:t" inset="0,0,0,0">
                  <w:txbxContent>
                    <w:sdt>
                      <w:sdtPr>
                        <w:rPr>
                          <w:color w:val="404040" w:themeColor="text1" w:themeTint="BF"/>
                        </w:rPr>
                        <w:id w:val="16072419"/>
                        <w:placeholder>
                          <w:docPart w:val="7B632413059D02458FB6CFB0EEDE4A1A"/>
                        </w:placeholder>
                      </w:sdtPr>
                      <w:sdtEndPr/>
                      <w:sdtContent>
                        <w:p w:rsidR="00D52BBF" w:rsidRPr="00931BAD" w:rsidRDefault="002847FB" w:rsidP="002847FB">
                          <w:pPr>
                            <w:pStyle w:val="Addressblock"/>
                            <w:rPr>
                              <w:color w:val="404040" w:themeColor="text1" w:themeTint="BF"/>
                            </w:rPr>
                          </w:pPr>
                          <w:r w:rsidRPr="002847FB">
                            <w:t>The Smith Family</w:t>
                          </w:r>
                          <w:r w:rsidRPr="002847FB">
                            <w:br/>
                            <w:t>Street Address, City, ST  ZIP Code</w:t>
                          </w:r>
                          <w:r w:rsidRPr="002847FB">
                            <w:br/>
                            <w:t>Phone number</w:t>
                          </w:r>
                          <w:r w:rsidRPr="002847FB">
                            <w:br/>
                            <w:t>E-mail address</w:t>
                          </w:r>
                        </w:p>
                      </w:sdtContent>
                    </w:sdt>
                  </w:txbxContent>
                </v:textbox>
              </v:shape>
            </w:pict>
          </mc:Fallback>
        </mc:AlternateContent>
      </w:r>
      <w:r>
        <w:rPr>
          <w:noProof/>
          <w:lang w:bidi="ar-SA"/>
        </w:rPr>
        <mc:AlternateContent>
          <mc:Choice Requires="wps">
            <w:drawing>
              <wp:anchor distT="0" distB="0" distL="114300" distR="114300" simplePos="0" relativeHeight="251731968" behindDoc="0" locked="0" layoutInCell="1" allowOverlap="1">
                <wp:simplePos x="0" y="0"/>
                <wp:positionH relativeFrom="column">
                  <wp:posOffset>-10795</wp:posOffset>
                </wp:positionH>
                <wp:positionV relativeFrom="paragraph">
                  <wp:posOffset>7402830</wp:posOffset>
                </wp:positionV>
                <wp:extent cx="6846570" cy="1741170"/>
                <wp:effectExtent l="1905" t="0" r="22225" b="25400"/>
                <wp:wrapNone/>
                <wp:docPr id="80"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3" o:spid="_x0000_s1026" style="position:absolute;margin-left:-.8pt;margin-top:582.9pt;width:539.1pt;height:13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" path="m10782,614c10782,913,10782,1787,10778,2210,10774,2186,10746,2361,10547,2397,10547,2397,5397,2397,227,2397,76,2361,8,2273,,2162,4,1256,5,2269,,861,1041,,1123,888,1683,813,2243,738,2843,432,3359,411,4117,450,4292,686,4779,686,5266,686,5767,414,6279,411,6791,408,7324,654,7854,670,8384,686,8612,498,9462,510,9950,560,10132,450,10782,61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Pr>
          <w:noProof/>
          <w:lang w:bidi="ar-SA"/>
        </w:rPr>
        <mc:AlternateContent>
          <mc:Choice Requires="wps">
            <w:drawing>
              <wp:anchor distT="0" distB="0" distL="114300" distR="114300" simplePos="0" relativeHeight="251730944" behindDoc="0" locked="0" layoutInCell="1" allowOverlap="1">
                <wp:simplePos x="0" y="0"/>
                <wp:positionH relativeFrom="column">
                  <wp:posOffset>-1270</wp:posOffset>
                </wp:positionH>
                <wp:positionV relativeFrom="paragraph">
                  <wp:posOffset>7345680</wp:posOffset>
                </wp:positionV>
                <wp:extent cx="6846570" cy="1798320"/>
                <wp:effectExtent l="0" t="0" r="25400" b="25400"/>
                <wp:wrapNone/>
                <wp:docPr id="79"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2" o:spid="_x0000_s1026" style="position:absolute;margin-left:-.05pt;margin-top:578.4pt;width:539.1pt;height:14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" path="m10782,614c10782,913,10782,1787,10778,2210,10774,2186,10746,2361,10547,2397,10547,2397,5397,2397,227,2397,76,2361,8,2273,,2162,4,1256,5,2269,,861,1041,,1123,888,1683,813,2243,738,2843,432,3359,411,4117,450,4292,686,4779,686,5266,686,5767,414,6279,411,6791,408,7324,654,7854,670,8384,686,8612,498,9462,510,9950,560,10132,450,10782,614xe" fillcolor="#c6d9f1 [67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Pr>
          <w:noProof/>
          <w:lang w:bidi="ar-SA"/>
        </w:rPr>
        <mc:AlternateContent>
          <mc:Choice Requires="wps">
            <w:drawing>
              <wp:anchor distT="0" distB="0" distL="114300" distR="114300" simplePos="0" relativeHeight="251737088" behindDoc="0" locked="0" layoutInCell="1" allowOverlap="1">
                <wp:simplePos x="0" y="0"/>
                <wp:positionH relativeFrom="column">
                  <wp:posOffset>5781675</wp:posOffset>
                </wp:positionH>
                <wp:positionV relativeFrom="paragraph">
                  <wp:posOffset>923925</wp:posOffset>
                </wp:positionV>
                <wp:extent cx="914400" cy="261620"/>
                <wp:effectExtent l="3175" t="0" r="0" b="0"/>
                <wp:wrapNone/>
                <wp:docPr id="78"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B04631" w:rsidRPr="00B04631" w:rsidRDefault="00B04631" w:rsidP="0001193F">
                            <w:pPr>
                              <w:pStyle w:val="PageNo"/>
                            </w:pPr>
                            <w:r w:rsidRPr="00B04631">
                              <w:t>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3" type="#_x0000_t202" alt="Description: Text Box:" style="position:absolute;margin-left:455.25pt;margin-top:72.75pt;width:1in;height:2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" filled="f" fillcolor="white [3212]" stroked="f" strokecolor="#0d0d0d [3069]">
                <v:textbox style="mso-fit-shape-to-text:t" inset="0,0,0,0">
                  <w:txbxContent>
                    <w:p w:rsidR="00B04631" w:rsidRPr="00B04631" w:rsidRDefault="00B04631" w:rsidP="0001193F">
                      <w:pPr>
                        <w:pStyle w:val="PageNo"/>
                      </w:pPr>
                      <w:r w:rsidRPr="00B04631">
                        <w:t>Page 2</w:t>
                      </w:r>
                    </w:p>
                  </w:txbxContent>
                </v:textbox>
              </v:shape>
            </w:pict>
          </mc:Fallback>
        </mc:AlternateContent>
      </w:r>
      <w:r>
        <w:rPr>
          <w:noProof/>
          <w:lang w:bidi="ar-SA"/>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612140</wp:posOffset>
                </wp:positionV>
                <wp:extent cx="3082925" cy="311785"/>
                <wp:effectExtent l="0" t="2540" r="3175" b="5715"/>
                <wp:wrapNone/>
                <wp:docPr id="77" name="Text Box 40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2141"/>
                              <w:placeholder>
                                <w:docPart w:val="D0DE7294B13E014D839A79366E0DF90C"/>
                              </w:placeholder>
                            </w:sdtPr>
                            <w:sdtEndPr/>
                            <w:sdtContent>
                              <w:p w:rsidR="00AB598A" w:rsidRPr="009D3ABB" w:rsidRDefault="0001193F" w:rsidP="00AB598A">
                                <w:r w:rsidRPr="0001193F">
                                  <w:rPr>
                                    <w:rStyle w:val="TitleChar"/>
                                  </w:rPr>
                                  <w:t>Holiday Newsletter [Year]</w:t>
                                </w:r>
                              </w:p>
                            </w:sdtContent>
                          </w:sdt>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4" type="#_x0000_t202" alt="Description: Text Box:" style="position:absolute;margin-left:0;margin-top:48.2pt;width:242.75pt;height:2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" filled="f" stroked="f">
                <v:textbox style="mso-fit-shape-to-text:t" inset="14.4pt,0,14.4pt,0">
                  <w:txbxContent>
                    <w:sdt>
                      <w:sdtPr>
                        <w:id w:val="16072141"/>
                        <w:placeholder>
                          <w:docPart w:val="D0DE7294B13E014D839A79366E0DF90C"/>
                        </w:placeholder>
                      </w:sdtPr>
                      <w:sdtEndPr/>
                      <w:sdtContent>
                        <w:p w:rsidR="00AB598A" w:rsidRPr="009D3ABB" w:rsidRDefault="0001193F" w:rsidP="00AB598A">
                          <w:r w:rsidRPr="0001193F">
                            <w:rPr>
                              <w:rStyle w:val="TitleChar"/>
                            </w:rPr>
                            <w:t>Holiday Newsletter [Year]</w:t>
                          </w:r>
                        </w:p>
                      </w:sdtContent>
                    </w:sdt>
                  </w:txbxContent>
                </v:textbox>
              </v:shape>
            </w:pict>
          </mc:Fallback>
        </mc:AlternateContent>
      </w:r>
      <w:r>
        <w:rPr>
          <w:noProof/>
          <w:lang w:bidi="ar-SA"/>
        </w:rPr>
        <mc:AlternateContent>
          <mc:Choice Requires="wps">
            <w:drawing>
              <wp:anchor distT="0" distB="0" distL="114300" distR="114300" simplePos="0" relativeHeight="251738112" behindDoc="0" locked="0" layoutInCell="1" allowOverlap="1">
                <wp:simplePos x="0" y="0"/>
                <wp:positionH relativeFrom="column">
                  <wp:posOffset>139700</wp:posOffset>
                </wp:positionH>
                <wp:positionV relativeFrom="paragraph">
                  <wp:posOffset>1371600</wp:posOffset>
                </wp:positionV>
                <wp:extent cx="3508375" cy="4392295"/>
                <wp:effectExtent l="0" t="0" r="9525" b="13335"/>
                <wp:wrapNone/>
                <wp:docPr id="76"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439229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2144"/>
                            </w:sdtPr>
                            <w:sdtEndPr/>
                            <w:sdtContent>
                              <w:p w:rsidR="009D5C84" w:rsidRPr="009D5C84" w:rsidRDefault="009D5C84" w:rsidP="009D5C84">
                                <w:pPr>
                                  <w:jc w:val="both"/>
                                  <w:rPr>
                                    <w:color w:val="404040" w:themeColor="text1" w:themeTint="BF"/>
                                    <w:sz w:val="20"/>
                                  </w:rPr>
                                </w:pPr>
                                <w:r w:rsidRPr="0001193F">
                                  <w:rPr>
                                    <w:rStyle w:val="Heading2Char"/>
                                  </w:rPr>
                                  <w:t>Our Vacation</w:t>
                                </w:r>
                              </w:p>
                              <w:p w:rsidR="009D5C84" w:rsidRPr="009D5C84" w:rsidRDefault="009D5C84" w:rsidP="009D5C84">
                                <w:pPr>
                                  <w:jc w:val="both"/>
                                  <w:rPr>
                                    <w:color w:val="404040" w:themeColor="text1" w:themeTint="BF"/>
                                    <w:sz w:val="20"/>
                                  </w:rPr>
                                </w:pPr>
                                <w:r w:rsidRPr="009D5C84">
                                  <w:rPr>
                                    <w:color w:val="404040" w:themeColor="text1" w:themeTint="BF"/>
                                    <w:sz w:val="20"/>
                                  </w:rPr>
                                  <w:t>Lorem ipsum dolor sit amet, consectetuer adipiscing elit. Ut quam turpis, tincidunt ut, rhoncus nec, sagittis vel, erat. Morbi varius. Morbi varius tincidunt odio.</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Quisque non magna id magna adipiscing gravida. Aliquam eget dolor. Aliquam et tortor. Integer vehicula pulvinar odio. Quisque ac quam id lectus elementum euismod. Quisque orci neque, aliquam id, sollicitudin nec, feugiat eu, tortor.  </w:t>
                                </w:r>
                              </w:p>
                              <w:p w:rsidR="009D5C84" w:rsidRPr="004C222B" w:rsidRDefault="009D5C84" w:rsidP="0001193F">
                                <w:pPr>
                                  <w:pStyle w:val="Heading2"/>
                                </w:pPr>
                                <w:r w:rsidRPr="004C222B">
                                  <w:t>Plans for the New Year</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Aenean eget nulla. Vestibulum neque nisi, bibendum vitae, semper in, placerat vel, purus. Proin consectetuer purus sed leo. Aliquam et tortor. Integer vehicula pulvinar odio. Quisque ac quam id lectus elementum euismod. Quisque orci neque, aliquam id, sollicitudin nec, feugiat eu, tortor. Integer enim. Lorem ipsum dolor sit amet, consectetuer adipiscing elit. </w:t>
                                </w:r>
                              </w:p>
                              <w:p w:rsidR="00AB598A" w:rsidRPr="009D5C84" w:rsidRDefault="009D5C84" w:rsidP="009D5C84">
                                <w:pPr>
                                  <w:jc w:val="both"/>
                                  <w:rPr>
                                    <w:sz w:val="20"/>
                                  </w:rPr>
                                </w:pPr>
                                <w:r w:rsidRPr="009D5C84">
                                  <w:rPr>
                                    <w:color w:val="404040" w:themeColor="text1" w:themeTint="BF"/>
                                    <w:sz w:val="20"/>
                                  </w:rPr>
                                  <w:t>Quisque orci neque, aliquam id, sollicitudin nec, feugiat eu, tortor. Integer enim. Lorem ipsum dolor sit amet, consectetuer adipiscing elit.</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58" o:spid="_x0000_s1035" alt="Description: Rounded Rectangle:" style="position:absolute;margin-left:11pt;margin-top:108pt;width:276.25pt;height:345.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" strokecolor="#b8cce4 [1300]">
                <v:fill opacity="26214f"/>
                <v:textbox style="mso-fit-shape-to-text:t" inset=",7.2pt,,7.2pt">
                  <w:txbxContent>
                    <w:sdt>
                      <w:sdtPr>
                        <w:rPr>
                          <w:sz w:val="20"/>
                        </w:rPr>
                        <w:id w:val="16072144"/>
                      </w:sdtPr>
                      <w:sdtEndPr/>
                      <w:sdtContent>
                        <w:p w:rsidR="009D5C84" w:rsidRPr="009D5C84" w:rsidRDefault="009D5C84" w:rsidP="009D5C84">
                          <w:pPr>
                            <w:jc w:val="both"/>
                            <w:rPr>
                              <w:color w:val="404040" w:themeColor="text1" w:themeTint="BF"/>
                              <w:sz w:val="20"/>
                            </w:rPr>
                          </w:pPr>
                          <w:r w:rsidRPr="0001193F">
                            <w:rPr>
                              <w:rStyle w:val="Heading2Char"/>
                            </w:rPr>
                            <w:t>Our Vacation</w:t>
                          </w:r>
                        </w:p>
                        <w:p w:rsidR="009D5C84" w:rsidRPr="009D5C84" w:rsidRDefault="009D5C84" w:rsidP="009D5C84">
                          <w:pPr>
                            <w:jc w:val="both"/>
                            <w:rPr>
                              <w:color w:val="404040" w:themeColor="text1" w:themeTint="BF"/>
                              <w:sz w:val="20"/>
                            </w:rPr>
                          </w:pPr>
                          <w:r w:rsidRPr="009D5C84">
                            <w:rPr>
                              <w:color w:val="404040" w:themeColor="text1" w:themeTint="BF"/>
                              <w:sz w:val="20"/>
                            </w:rPr>
                            <w:t>Lorem ipsum dolor sit amet, consectetuer adipiscing elit. Ut quam turpis, tincidunt ut, rhoncus nec, sagittis vel, erat. Morbi varius. Morbi varius tincidunt odio.</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Quisque non magna id magna adipiscing gravida. Aliquam eget dolor. Aliquam et tortor. Integer vehicula pulvinar odio. Quisque ac quam id lectus elementum euismod. Quisque orci neque, aliquam id, sollicitudin nec, feugiat eu, tortor.  </w:t>
                          </w:r>
                        </w:p>
                        <w:p w:rsidR="009D5C84" w:rsidRPr="004C222B" w:rsidRDefault="009D5C84" w:rsidP="0001193F">
                          <w:pPr>
                            <w:pStyle w:val="Heading2"/>
                          </w:pPr>
                          <w:r w:rsidRPr="004C222B">
                            <w:t>Plans for the New Year</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Aenean eget nulla. Vestibulum neque nisi, bibendum vitae, semper in, placerat vel, purus. Proin consectetuer purus sed leo. Aliquam et tortor. Integer vehicula pulvinar odio. Quisque ac quam id lectus elementum euismod. Quisque orci neque, aliquam id, sollicitudin nec, feugiat eu, tortor. Integer enim. Lorem ipsum dolor sit amet, consectetuer adipiscing elit. </w:t>
                          </w:r>
                        </w:p>
                        <w:p w:rsidR="00AB598A" w:rsidRPr="009D5C84" w:rsidRDefault="009D5C84" w:rsidP="009D5C84">
                          <w:pPr>
                            <w:jc w:val="both"/>
                            <w:rPr>
                              <w:sz w:val="20"/>
                            </w:rPr>
                          </w:pPr>
                          <w:r w:rsidRPr="009D5C84">
                            <w:rPr>
                              <w:color w:val="404040" w:themeColor="text1" w:themeTint="BF"/>
                              <w:sz w:val="20"/>
                            </w:rPr>
                            <w:t>Quisque orci neque, aliquam id, sollicitudin nec, feugiat eu, tortor. Integer enim. Lorem ipsum dolor sit amet, consectetuer adipiscing elit.</w:t>
                          </w:r>
                        </w:p>
                      </w:sdtContent>
                    </w:sdt>
                  </w:txbxContent>
                </v:textbox>
              </v:roundrect>
            </w:pict>
          </mc:Fallback>
        </mc:AlternateContent>
      </w:r>
      <w:r>
        <w:rPr>
          <w:noProof/>
          <w:lang w:bidi="ar-SA"/>
        </w:rPr>
        <mc:AlternateContent>
          <mc:Choice Requires="wps">
            <w:drawing>
              <wp:anchor distT="0" distB="0" distL="114300" distR="114300" simplePos="0" relativeHeight="251736064" behindDoc="0" locked="0" layoutInCell="0" allowOverlap="1">
                <wp:simplePos x="0" y="0"/>
                <wp:positionH relativeFrom="page">
                  <wp:posOffset>4124325</wp:posOffset>
                </wp:positionH>
                <wp:positionV relativeFrom="page">
                  <wp:posOffset>1816735</wp:posOffset>
                </wp:positionV>
                <wp:extent cx="3138170" cy="3460750"/>
                <wp:effectExtent l="0" t="635" r="1905" b="0"/>
                <wp:wrapNone/>
                <wp:docPr id="75" name="Text Box 47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46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F22544" w:rsidP="00AB598A">
                            <w:pPr>
                              <w:spacing w:after="0" w:line="240" w:lineRule="auto"/>
                              <w:jc w:val="center"/>
                              <w:rPr>
                                <w:noProof/>
                              </w:rPr>
                            </w:pPr>
                            <w:sdt>
                              <w:sdtPr>
                                <w:rPr>
                                  <w:noProof/>
                                </w:rPr>
                                <w:id w:val="16072146"/>
                                <w:picture/>
                              </w:sdtPr>
                              <w:sdtEndPr/>
                              <w:sdtContent>
                                <w:r w:rsidR="00AB598A" w:rsidRPr="00A90938">
                                  <w:rPr>
                                    <w:noProof/>
                                    <w:lang w:bidi="ar-SA"/>
                                  </w:rPr>
                                  <w:drawing>
                                    <wp:inline distT="0" distB="0" distL="0" distR="0">
                                      <wp:extent cx="2146171" cy="3276600"/>
                                      <wp:effectExtent l="38100" t="19050" r="25529" b="1905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145508"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rsidR="00AB598A" w:rsidRDefault="00F22544" w:rsidP="0001193F">
                            <w:pPr>
                              <w:pStyle w:val="Caption"/>
                            </w:pPr>
                            <w:sdt>
                              <w:sdtPr>
                                <w:id w:val="16072147"/>
                              </w:sdtPr>
                              <w:sdtEndPr/>
                              <w:sdtContent>
                                <w:r w:rsidR="0001193F">
                                  <w:t>[Put photo caption here]</w:t>
                                </w:r>
                              </w:sdtContent>
                            </w:sdt>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6" type="#_x0000_t202" alt="Description: Text Box:" style="position:absolute;margin-left:324.75pt;margin-top:143.05pt;width:247.1pt;height:27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" o:allowincell="f" filled="f" stroked="f">
                <v:textbox style="mso-fit-shape-to-text:t" inset="0,0,0,0">
                  <w:txbxContent>
                    <w:p w:rsidR="00AB598A" w:rsidRDefault="00F22544" w:rsidP="00AB598A">
                      <w:pPr>
                        <w:spacing w:after="0" w:line="240" w:lineRule="auto"/>
                        <w:jc w:val="center"/>
                        <w:rPr>
                          <w:noProof/>
                        </w:rPr>
                      </w:pPr>
                      <w:sdt>
                        <w:sdtPr>
                          <w:rPr>
                            <w:noProof/>
                          </w:rPr>
                          <w:id w:val="16072146"/>
                          <w:picture/>
                        </w:sdtPr>
                        <w:sdtEndPr/>
                        <w:sdtContent>
                          <w:r w:rsidR="00AB598A" w:rsidRPr="00A90938">
                            <w:rPr>
                              <w:noProof/>
                              <w:lang w:bidi="ar-SA"/>
                            </w:rPr>
                            <w:drawing>
                              <wp:inline distT="0" distB="0" distL="0" distR="0">
                                <wp:extent cx="2146171" cy="3276600"/>
                                <wp:effectExtent l="38100" t="19050" r="25529" b="1905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145508"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rsidR="00AB598A" w:rsidRDefault="00F22544" w:rsidP="0001193F">
                      <w:pPr>
                        <w:pStyle w:val="Caption"/>
                      </w:pPr>
                      <w:sdt>
                        <w:sdtPr>
                          <w:id w:val="16072147"/>
                        </w:sdtPr>
                        <w:sdtEndPr/>
                        <w:sdtContent>
                          <w:r w:rsidR="0001193F">
                            <w:t>[Put photo caption here]</w:t>
                          </w:r>
                        </w:sdtContent>
                      </w:sdt>
                    </w:p>
                  </w:txbxContent>
                </v:textbox>
                <w10:wrap anchorx="page" anchory="page"/>
              </v:shape>
            </w:pict>
          </mc:Fallback>
        </mc:AlternateContent>
      </w:r>
      <w:r>
        <w:rPr>
          <w:noProof/>
          <w:lang w:bidi="ar-SA"/>
        </w:rPr>
        <mc:AlternateContent>
          <mc:Choice Requires="wpg">
            <w:drawing>
              <wp:anchor distT="0" distB="0" distL="114300" distR="114300" simplePos="0" relativeHeight="251735040" behindDoc="0" locked="0" layoutInCell="1" allowOverlap="1">
                <wp:simplePos x="0" y="0"/>
                <wp:positionH relativeFrom="column">
                  <wp:posOffset>655320</wp:posOffset>
                </wp:positionH>
                <wp:positionV relativeFrom="paragraph">
                  <wp:posOffset>1678940</wp:posOffset>
                </wp:positionV>
                <wp:extent cx="5760085" cy="5377180"/>
                <wp:effectExtent l="0" t="2540" r="10795" b="17780"/>
                <wp:wrapNone/>
                <wp:docPr id="6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62"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3"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4"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5"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6"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7"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8"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9"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0"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1"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2"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3"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4"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9" o:spid="_x0000_s1026" style="position:absolute;margin-left:51.6pt;margin-top:132.2pt;width:453.55pt;height:423.4pt;z-index:251735040" coordorigin="1752,3364" coordsize="9071,8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">
                <v:shape id="Freeform 460" o:spid="_x0000_s1027" style="position:absolute;left:1752;top:3364;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QY5xQAA&#10;ANsAAAAPAAAAZHJzL2Rvd25yZXYueG1sRI9PawIxFMTvBb9DeEJvNasHKatRSlGUerHxH95eN8/d&#10;pZuXbZLq9ts3hYLHYWZ+w0znnW3ElXyoHSsYDjIQxIUzNZcK9rvl0zOIEJENNo5JwQ8FmM96D1PM&#10;jbvxO111LEWCcMhRQRVjm0sZiooshoFriZN3cd5iTNKX0ni8Jbht5CjLxtJizWmhwpZeKyo+9bdV&#10;IBeFX71dPtZbfTrozZfG/fGMSj32u5cJiEhdvIf/22ujYDyCvy/pB8jZ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hBjnFAAAA2wAAAA8AAAAAAAAAAAAAAAAAlwIAAGRycy9k&#10;b3ducmV2LnhtbFBLBQYAAAAABAAEAPUAAACJ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aOixQAA&#10;ANsAAAAPAAAAZHJzL2Rvd25yZXYueG1sRI9PawIxFMTvBb9DeEJvNWsLUlajlNJSqRcb/9Hb6+a5&#10;u7h52SZR12/fCAWPw8z8hpnMOtuIE/lQO1YwHGQgiAtnai4VrFfvD88gQkQ22DgmBRcKMJv27iaY&#10;G3fmLzrpWIoE4ZCjgirGNpcyFBVZDAPXEidv77zFmKQvpfF4TnDbyMcsG0mLNaeFClt6rag46KNV&#10;IN8K//G5/5kv9W6jF78a19tvVOq+372MQUTq4i38354bBaMnuH5JP0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2to6LFAAAA2wAAAA8AAAAAAAAAAAAAAAAAlwIAAGRycy9k&#10;b3ducmV2LnhtbFBLBQYAAAAABAAEAPUAAACJ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DvWxQAA&#10;ANsAAAAPAAAAZHJzL2Rvd25yZXYueG1sRI9PawIxFMTvBb9DeEJvNWspUlajlNJSqRcb/9Hb6+a5&#10;u7h52SZR12/fCAWPw8z8hpnMOtuIE/lQO1YwHGQgiAtnai4VrFfvD88gQkQ22DgmBRcKMJv27iaY&#10;G3fmLzrpWIoE4ZCjgirGNpcyFBVZDAPXEidv77zFmKQvpfF4TnDbyMcsG0mLNaeFClt6rag46KNV&#10;IN8K//G5/5kv9W6jF78a19tvVOq+372MQUTq4i38354bBaMnuH5JP0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EO9bFAAAA2wAAAA8AAAAAAAAAAAAAAAAAlwIAAGRycy9k&#10;b3ducmV2LnhtbFBLBQYAAAAABAAEAPUAAACJ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J5NxQAA&#10;ANsAAAAPAAAAZHJzL2Rvd25yZXYueG1sRI9PawIxFMTvBb9DeEJvNWuhUlajlNJSqRcb/9Hb6+a5&#10;u7h52SZR12/fCAWPw8z8hpnMOtuIE/lQO1YwHGQgiAtnai4VrFfvD88gQkQ22DgmBRcKMJv27iaY&#10;G3fmLzrpWIoE4ZCjgirGNpcyFBVZDAPXEidv77zFmKQvpfF4TnDbyMcsG0mLNaeFClt6rag46KNV&#10;IN8K//G5/5kv9W6jF78a19tvVOq+372MQUTq4i38354bBaMnuH5JP0B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0Ink3FAAAA2wAAAA8AAAAAAAAAAAAAAAAAlwIAAGRycy9k&#10;b3ducmV2LnhtbFBLBQYAAAAABAAEAPUAAACJ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2gA6xQAA&#10;ANsAAAAPAAAAZHJzL2Rvd25yZXYueG1sRI9PawIxFMTvhX6H8Aq91Wx7WMpqFBFLpb3U1D94e26e&#10;u4ubl22S6vbbG0HocZiZ3zCjSW9bcSIfGscKngcZCOLSmYYrBavvt6dXECEiG2wdk4I/CjAZ39+N&#10;sDDuzEs66ViJBOFQoII6xq6QMpQ1WQwD1xEn7+C8xZikr6TxeE5w28qXLMulxYbTQo0dzWoqj/rX&#10;KpDz0r9/HPaLL71d688fjavNDpV6fOinQxCR+vgfvrUXRkGew/VL+gFy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aADrFAAAA2wAAAA8AAAAAAAAAAAAAAAAAlwIAAGRycy9k&#10;b3ducmV2LnhtbFBLBQYAAAAABAAEAPUAAACJ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qWhxQAA&#10;ANsAAAAPAAAAZHJzL2Rvd25yZXYueG1sRI9PawIxFMTvhX6H8Aq91Wx7sGU1iohSaS81/sPbc/Pc&#10;Xbp52Sapbr+9EQoeh5n5DTMcd7YRJ/KhdqzguZeBIC6cqblUsF7Nn95AhIhssHFMCv4owHh0fzfE&#10;3LgzL+mkYykShEOOCqoY21zKUFRkMfRcS5y8o/MWY5K+lMbjOcFtI1+yrC8t1pwWKmxpWlHxrX+t&#10;Ajkr/PvH8bD40ruN/vzRuN7uUanHh24yABGpi7fwf3thFPRf4fol/QA5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WpaHFAAAA2wAAAA8AAAAAAAAAAAAAAAAAlwIAAGRycy9k&#10;b3ducmV2LnhtbFBLBQYAAAAABAAEAPUAAACJ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THTwgAA&#10;ANsAAAAPAAAAZHJzL2Rvd25yZXYueG1sRE/Pa8IwFL4L+x/CG+ym6TzI6IwyxoaiFxc7xduzebZl&#10;zUtNMu3+++UgePz4fk/nvW3FhXxoHCt4HmUgiEtnGq4UFNvP4QuIEJENto5JwR8FmM8eBlPMjbvy&#10;F110rEQK4ZCjgjrGLpcylDVZDCPXESfu5LzFmKCvpPF4TeG2leMsm0iLDaeGGjt6r6n80b9Wgfwo&#10;/WJ1Oi43ev+t12eNxe6ASj099m+vICL18S6+uZdGwSSNTV/SD5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JMdPCAAAA2wAAAA8AAAAAAAAAAAAAAAAAlwIAAGRycy9kb3du&#10;cmV2LnhtbFBLBQYAAAAABAAEAPUAAACG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ZRIxQAA&#10;ANsAAAAPAAAAZHJzL2Rvd25yZXYueG1sRI9PawIxFMTvhX6H8Aq91Wx7kHY1iohSaS81/sPbc/Pc&#10;Xbp52Sapbr+9EQoeh5n5DTMcd7YRJ/KhdqzguZeBIC6cqblUsF7Nn15BhIhssHFMCv4owHh0fzfE&#10;3LgzL+mkYykShEOOCqoY21zKUFRkMfRcS5y8o/MWY5K+lMbjOcFtI1+yrC8t1pwWKmxpWlHxrX+t&#10;Ajkr/PvH8bD40ruN/vzRuN7uUanHh24yABGpi7fwf3thFPTf4Pol/QA5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FlEjFAAAA2wAAAA8AAAAAAAAAAAAAAAAAlwIAAGRycy9k&#10;b3ducmV2LnhtbFBLBQYAAAAABAAEAPUAAACJ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pqsIwgAA&#10;ANsAAAAPAAAAZHJzL2Rvd25yZXYueG1sRE+7bsIwFN2R+g/WReoGDh1aFDAIoVZF7VLMS2yX+JJE&#10;ja9T24X07+sBifHovKfzzjbiQj7UjhWMhhkI4sKZmksF283bYAwiRGSDjWNS8EcB5rOH3hRz4668&#10;pouOpUghHHJUUMXY5lKGoiKLYeha4sSdnbcYE/SlNB6vKdw28inLnqXFmlNDhS0tKyq+9a9VIF8L&#10;//5xPq2+9GGnP380bvdHVOqx3y0mICJ18S6+uVdGwUtan76kHy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mqwjCAAAA2wAAAA8AAAAAAAAAAAAAAAAAlwIAAGRycy9kb3du&#10;cmV2LnhtbFBLBQYAAAAABAAEAPUAAACG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g6TxQAA&#10;ANsAAAAPAAAAZHJzL2Rvd25yZXYueG1sRI9PawIxFMTvBb9DeEJvNWsPbVmNItJSaS+a+gdvz81z&#10;d+nmZZukun57IxR6HGbmN8x42tlGnMiH2rGC4SADQVw4U3OpYP319vACIkRkg41jUnChANNJ726M&#10;uXFnXtFJx1IkCIccFVQxtrmUoajIYhi4ljh5R+ctxiR9KY3Hc4LbRj5m2ZO0WHNaqLCleUXFt/61&#10;CuRr4d8/jofFUu82+vNH43q7R6Xu+91sBCJSF//Df+2FUfA8hNuX9APk5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qDpPFAAAA2wAAAA8AAAAAAAAAAAAAAAAAlwIAAGRycy9k&#10;b3ducmV2LnhtbFBLBQYAAAAABAAEAPUAAACJ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OJDkxQAA&#10;ANsAAAAPAAAAZHJzL2Rvd25yZXYueG1sRI9PawIxFMTvhX6H8Aq91Ww9tGU1iohSaS81/sPbc/Pc&#10;Xbp52Sapbr+9EQoeh5n5DTMcd7YRJ/KhdqzguZeBIC6cqblUsF7Nn95AhIhssHFMCv4owHh0fzfE&#10;3LgzL+mkYykShEOOCqoY21zKUFRkMfRcS5y8o/MWY5K+lMbjOcFtI/tZ9iIt1pwWKmxpWlHxrX+t&#10;Ajkr/PvH8bD40ruN/vzRuN7uUanHh24yABGpi7fwf3thFLz24fol/QA5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4kOTFAAAA2wAAAA8AAAAAAAAAAAAAAAAAlwIAAGRycy9k&#10;b3ducmV2LnhtbFBLBQYAAAAABAAEAPUAAACJ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DV/xQAA&#10;ANsAAAAPAAAAZHJzL2Rvd25yZXYueG1sRI9BawIxFITvQv9DeIXeNKuFVrZGkWKptJeaqsXbc/Pc&#10;Xbp52Saprv++EYQeh5n5hpnMOtuII/lQO1YwHGQgiAtnai4VrD9f+mMQISIbbByTgjMFmE1vehPM&#10;jTvxio46liJBOOSooIqxzaUMRUUWw8C1xMk7OG8xJulLaTyeEtw2cpRlD9JizWmhwpaeKyq+9a9V&#10;IBeFf3077Jcf+muj3380rrc7VOrutps/gYjUxf/wtb00Ch7v4fIl/QA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0NX/FAAAA2wAAAA8AAAAAAAAAAAAAAAAAlwIAAGRycy9k&#10;b3ducmV2LnhtbFBLBQYAAAAABAAEAPUAAACJAw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EjjWxAAA&#10;ANsAAAAPAAAAZHJzL2Rvd25yZXYueG1sRI/dasJAFITvC77DcoTe1Y0SWomu4g+1vaqoeYBD9pgE&#10;s2fD7prEPn23UOjlMDPfMMv1YBrRkfO1ZQXTSQKCuLC65lJBfnl/mYPwAVljY5kUPMjDejV6WmKm&#10;bc8n6s6hFBHCPkMFVQhtJqUvKjLoJ7Yljt7VOoMhSldK7bCPcNPIWZK8SoM1x4UKW9pVVNzOd6Pg&#10;8P2VbouQJvt973z+ce/yWXdU6nk8bBYgAg3hP/zX/tQK3lL4/RJ/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hI41sQAAADbAAAADwAAAAAAAAAAAAAAAACXAgAAZHJzL2Rv&#10;d25yZXYueG1sUEsFBgAAAAAEAAQA9QAAAIgDAAAAAA==&#10;" path="m2488,56c2606,181,2775,740,2899,768,3023,796,3139,312,3236,225l3479,243,3591,393,3086,1160,3385,1609,3666,1122,3872,1122,4002,1272,3741,1777,5050,1777,4751,1272,4844,1085,5087,1141,5386,1571,5667,1141,5274,374,5368,187,5555,169,5947,767,6359,56,6583,,6677,169,6284,917,6845,954,7032,1160,6882,1365,6022,1328,5760,1814,6321,1814,6490,1983,6340,2151,5817,2188,6490,3348,6770,2880,6957,2880,7032,3049,6826,3572,7294,3572,7799,2805,8023,2805,8098,3049,7743,3610,8603,3610,8790,3759,8603,3928,7780,3928,8098,4545,8005,4732,7743,4713,7350,3965,6826,3946,7070,4432,6995,4619,6695,4582,6471,4171,5817,5349,6321,5349,6452,5536,6340,5685,5760,5685,6041,6209,6882,6190,7032,6359,6901,6508,6284,6508,6677,7275,6583,7462,6340,7462,5966,6695,5667,7200,5386,7275,5293,7032,5704,6340,5424,5835,5162,6359,4938,6452,4825,6209,5087,5742,3703,5742,3965,6209,3928,6434,3685,6396,3367,5872,3105,6415,3535,7107,3460,7331,3236,7331,2899,6751,2413,7499,2170,7499,2076,7275,2581,6508,1927,6508,1777,6321,1927,6134,2787,6153,3030,5723,2432,5704,2301,5498,2450,5330,3049,5311,2319,4208,2095,4601,1833,4694,1721,4432,1983,3984,1459,3984,1029,4732,805,4750,692,4489,992,3946,206,3946,,3684,187,3516,1066,3535,730,3011,786,2843,1085,2824,1459,3535,2001,3591,1702,3011,1777,2862,1983,2862,2263,3385,2937,2226,2506,2188,2338,2001,2469,1796,3011,1796,2787,1347,1908,1384,1777,1160,1908,973,2544,973,2132,281,2188,19,2488,56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bidi="ar-SA"/>
        </w:rPr>
        <mc:AlternateContent>
          <mc:Choice Requires="wpg">
            <w:drawing>
              <wp:anchor distT="0" distB="0" distL="114300" distR="114300" simplePos="0" relativeHeight="251732992" behindDoc="0" locked="0" layoutInCell="1" allowOverlap="1">
                <wp:simplePos x="0" y="0"/>
                <wp:positionH relativeFrom="column">
                  <wp:posOffset>4203065</wp:posOffset>
                </wp:positionH>
                <wp:positionV relativeFrom="paragraph">
                  <wp:posOffset>4973955</wp:posOffset>
                </wp:positionV>
                <wp:extent cx="2399665" cy="3750310"/>
                <wp:effectExtent l="0" t="0" r="13970" b="635"/>
                <wp:wrapNone/>
                <wp:docPr id="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5" name="Group 405"/>
                        <wpg:cNvGrpSpPr>
                          <a:grpSpLocks/>
                        </wpg:cNvGrpSpPr>
                        <wpg:grpSpPr bwMode="auto">
                          <a:xfrm>
                            <a:off x="6844" y="10443"/>
                            <a:ext cx="2004" cy="3618"/>
                            <a:chOff x="7136" y="7743"/>
                            <a:chExt cx="3827" cy="6509"/>
                          </a:xfrm>
                        </wpg:grpSpPr>
                        <wps:wsp>
                          <wps:cNvPr id="6" name="Freeform 40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7" name="Freeform 40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8" name="Freeform 40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 name="Freeform 40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 name="Freeform 41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 name="Freeform 41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 name="Freeform 41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 name="Freeform 41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 name="Freeform 41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 name="Freeform 41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6" name="Freeform 41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 name="Freeform 41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 name="Freeform 41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 name="Freeform 41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20" name="Group 420"/>
                        <wpg:cNvGrpSpPr>
                          <a:grpSpLocks/>
                        </wpg:cNvGrpSpPr>
                        <wpg:grpSpPr bwMode="auto">
                          <a:xfrm>
                            <a:off x="9109" y="10653"/>
                            <a:ext cx="2004" cy="3618"/>
                            <a:chOff x="7136" y="7743"/>
                            <a:chExt cx="3827" cy="6509"/>
                          </a:xfrm>
                        </wpg:grpSpPr>
                        <wps:wsp>
                          <wps:cNvPr id="21" name="Freeform 42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2" name="Freeform 42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3" name="Freeform 42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4" name="Freeform 42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 name="Freeform 42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 name="Freeform 42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 name="Freeform 42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9" name="Freeform 42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0" name="Freeform 42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1" name="Freeform 43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 name="Freeform 43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 name="Freeform 43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 name="Freeform 43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 name="Freeform 43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36" name="Group 435"/>
                        <wpg:cNvGrpSpPr>
                          <a:grpSpLocks/>
                        </wpg:cNvGrpSpPr>
                        <wpg:grpSpPr bwMode="auto">
                          <a:xfrm>
                            <a:off x="7136" y="7743"/>
                            <a:ext cx="3827" cy="6509"/>
                            <a:chOff x="7136" y="7743"/>
                            <a:chExt cx="3827" cy="6509"/>
                          </a:xfrm>
                        </wpg:grpSpPr>
                        <wps:wsp>
                          <wps:cNvPr id="39" name="Freeform 43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0" name="Freeform 43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1" name="Freeform 43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2" name="Freeform 43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3" name="Freeform 44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4" name="Freeform 44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5" name="Freeform 44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6" name="Freeform 44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7" name="Freeform 44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8" name="Freeform 44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9" name="Freeform 44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0" name="Freeform 44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1" name="Freeform 44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2" name="Freeform 44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53" name="Group 450"/>
                        <wpg:cNvGrpSpPr>
                          <a:grpSpLocks/>
                        </wpg:cNvGrpSpPr>
                        <wpg:grpSpPr bwMode="auto">
                          <a:xfrm>
                            <a:off x="8358" y="13512"/>
                            <a:ext cx="1408" cy="1080"/>
                            <a:chOff x="7166" y="8993"/>
                            <a:chExt cx="1723" cy="1322"/>
                          </a:xfrm>
                        </wpg:grpSpPr>
                        <wps:wsp>
                          <wps:cNvPr id="54" name="Freeform 451"/>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2"/>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53"/>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54"/>
                        <wpg:cNvGrpSpPr>
                          <a:grpSpLocks/>
                        </wpg:cNvGrpSpPr>
                        <wpg:grpSpPr bwMode="auto">
                          <a:xfrm>
                            <a:off x="7573" y="13927"/>
                            <a:ext cx="1306" cy="697"/>
                            <a:chOff x="6094" y="8455"/>
                            <a:chExt cx="1598" cy="853"/>
                          </a:xfrm>
                        </wpg:grpSpPr>
                        <wps:wsp>
                          <wps:cNvPr id="58" name="Freeform 455"/>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56"/>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57"/>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4" o:spid="_x0000_s1026" style="position:absolute;margin-left:330.95pt;margin-top:391.65pt;width:188.95pt;height:295.3pt;z-index:251732992" coordorigin="6844,7743" coordsize="4269,68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">
                <v:group id="Group 405" o:spid="_x0000_s1027" style="position:absolute;left:6844;top:10443;width:2004;height:3618" coordorigin="7136,7743" coordsize="3827,65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 406" o:spid="_x0000_s1028" style="position:absolute;left:7136;top:7743;width:3827;height:6509;visibility:visible;mso-wrap-style:square;v-text-anchor:top" coordsize="7620,129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yhmbwgAA&#10;ANoAAAAPAAAAZHJzL2Rvd25yZXYueG1sRI9Pi8IwFMTvgt8hPMGbpkoR7RpFBcHbrn+Q3dvb5tlW&#10;m5fSRK3f3giCx2FmfsNM540pxY1qV1hWMOhHIIhTqwvOFBz2694YhPPIGkvLpOBBDuazdmuKibZ3&#10;3tJt5zMRIOwSVJB7XyVSujQng65vK+LgnWxt0AdZZ1LXeA9wU8phFI2kwYLDQo4VrXJKL7urUfD9&#10;iA9/y/h/8sv7YxMPftyQz2Olup1m8QXCU+M/4Xd7oxWM4HUl3AA5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KGZvCAAAA2gAAAA8AAAAAAAAAAAAAAAAAlwIAAGRycy9kb3du&#10;cmV2LnhtbFBLBQYAAAAABAAEAPUAAACGAwAAAAA=&#10;" path="m3810,30c3720,,3810,600,3630,930,3450,1260,3000,1770,2730,2010,2460,2250,2010,2340,2010,2370,2010,2400,2640,2190,2730,2190,2820,2190,2520,2310,2550,2370,2580,2430,2790,2610,2910,2550,3030,2490,3210,2040,3270,2010,3330,1980,3420,2160,3270,2370,3120,2580,2670,3060,2370,3270,2070,3480,1620,3510,1470,3630,1320,3750,1410,3960,1470,3990,1530,4020,1800,3780,1830,3810,1860,3840,1620,4170,1650,4170,1680,4170,1950,3840,2010,3810,2070,3780,1950,4020,2010,3990,2070,3960,2280,3660,2370,3630,2460,3600,2460,3840,2550,3810,2640,3780,2880,3450,2910,3450,2940,3450,2910,3600,2730,3810,2550,4020,2100,4470,1830,4710,1560,4950,1230,5130,1110,5250,990,5370,990,5490,1110,5430,1230,5370,1740,4920,1830,4890,1920,4860,1590,5280,1650,5250,1710,5220,2130,4740,2190,4710,2250,4680,1950,5100,2010,5070,2070,5040,2460,4530,2550,4530,2640,4530,2490,5100,2550,5070,2610,5040,2850,4410,2910,4350,2970,4290,2880,4710,2910,4710,2940,4710,3060,4350,3090,4350,3120,4350,3060,4710,3090,4710,3120,4710,3240,4350,3270,4350,3300,4350,3480,4530,3270,4710,3060,4890,2250,5280,2010,5430,1770,5580,1710,5640,1830,5610,1950,5580,2640,5250,2730,5250,2820,5250,2550,5520,2370,5610,2190,5700,1950,5640,1650,5790,1350,5940,660,6420,570,6510,480,6600,960,6420,1110,6330l1470,5970,1470,6150c1530,6150,1770,5970,1830,5970,1890,5970,1781,6133,1830,6150,1879,6167,2095,6041,2125,6071,2155,6101,2059,6227,2010,6330,1961,6433,1980,6600,1830,6690,1680,6780,1350,6750,1110,6870,870,6990,480,7320,390,7410,300,7500,630,7290,570,7410,510,7530,60,8070,30,8130,,8190,330,7770,390,7770,450,7770,270,8190,390,8130,510,8070,1020,7440,1110,7410,1200,7380,900,7920,930,7950,960,7980,1200,7650,1290,7590,1380,7530,1530,7470,1470,7590,1410,7710,1020,8160,930,8310,840,8460,900,8490,930,8490,960,8490,1050,8310,1110,8310,1170,8310,1170,8550,1290,8490,1410,8430,1740,7980,1830,7950,1920,7920,1770,8310,1830,8310,1890,8310,2070,8070,2190,7950,2310,7830,2520,7560,2550,7590,2580,7620,2370,8010,2370,8130,2370,8250,2610,8070,2550,8310,2490,8550,2070,9390,2010,9570,1950,9750,2160,9390,2190,9390,2220,9390,2160,9540,2190,9570,2220,9600,2280,9720,2370,9570,2460,9420,2670,8700,2730,8670,2790,8640,2700,9390,2730,9390,2760,9390,2850,8820,2910,8670,2970,8520,3060,8430,3090,8490,3120,8550,3030,9120,3090,9030,3150,8940,3405,8022,3450,7950,3495,7878,3346,8491,3359,8595,3372,8699,3527,8305,3527,8576,3527,8847,3418,9561,3359,10222,3300,10883,3100,12123,3172,12541,3244,12959,3649,12700,3789,12728,3929,12756,3991,12961,4013,12709,4035,12457,3951,11634,3920,11213,3889,10792,3814,10708,3826,10185,3838,9662,3938,8324,3995,8072,4052,7820,4111,8510,4170,8670,4229,8830,4290,9060,4350,9030,4410,9000,4500,8490,4530,8490,4560,8490,4500,9000,4530,9030,4560,9060,4650,8640,4710,8670,4770,8700,4860,9210,4890,9210,4920,9210,4860,8610,4890,8670,4920,8730,5040,9480,5070,9570,5100,9660,5010,9210,5070,9210,5130,9210,5400,9660,5430,9570,5460,9480,5250,8850,5250,8670,5250,8490,5370,8430,5430,8490,5490,8550,5550,9000,5610,9030,5670,9060,5730,8670,5790,8670,5850,8670,5910,8970,5970,9030,6030,9090,6150,9090,6150,9030,6150,8970,5940,8670,5970,8670,6000,8670,6300,9060,6330,9030,6360,9000,6090,8490,6150,8490,6210,8490,6570,8910,6690,9030,6810,9150,6900,9300,6870,9210,6840,9120,6480,8520,6510,8490,6540,8460,6960,8970,7050,9030,7140,9090,7110,8970,7050,8850,6990,8730,6870,8490,6690,8310,6510,8130,6150,7920,5970,7770,5790,7620,5700,7470,5610,7410,5520,7350,5460,7440,5430,7410,5400,7380,5490,7290,5430,7230,5370,7170,5190,7140,5070,7050,4950,6960,4800,6780,4710,6690,4620,6600,4500,6540,4530,6510,4560,6480,4740,6420,4890,6510,5040,6600,5340,7020,5430,7050,5520,7080,5340,6660,5430,6690,5520,6720,5880,7200,5970,7230,6060,7260,5910,6870,5970,6870,6030,6870,6210,7080,6330,7230,6450,7380,6660,7800,6690,7770,6720,7740,6450,7050,6510,7050,6570,7050,6930,7680,7050,7770,7170,7860,7140,7590,7230,7590,7320,7590,7620,7860,7590,7770,7560,7680,7140,7200,7050,7050,6960,6900,7020,6870,7050,6870,7080,6870,7230,7080,7230,7050,7230,7020,7140,6750,7050,6690,6960,6630,6810,6750,6690,6690,6570,6630,6450,6420,6330,6330,6210,6240,6090,6270,5970,6150,5850,6030,5580,5640,5610,5610,5640,5580,6060,5940,6150,5970,6240,6000,6060,5760,6150,5790,6240,5820,6600,6120,6690,6150,6780,6180,6600,5940,6690,5970,6780,6000,7200,6360,7230,6330,7260,6300,7020,5940,6870,5790,6720,5640,6570,5550,6330,5430,6090,5310,5640,5130,5430,5070,5220,5010,5190,5160,5070,5070,4950,4980,4710,4560,4710,4530,4710,4500,5010,4890,5070,4890,5130,4890,4980,4530,5070,4530,5160,4530,5520,4860,5610,4890,5700,4920,5550,4680,5610,4710,5670,4740,5940,5070,5970,5070,6000,5070,5760,4710,5790,4710,5820,4710,6090,5070,6150,5070,6210,5070,6090,4710,6150,4710,6210,4710,6450,5040,6510,5070,6570,5100,6420,4890,6510,4890,6600,4890,7020,5100,7050,5070,7080,5040,6810,4800,6690,4710,6570,4620,6360,4560,6330,4530,6300,4500,6480,4560,6510,4530,6540,4500,6600,4380,6510,4350,6420,4320,6240,4410,5970,4350,5700,4290,5070,4080,4890,3990,4710,3900,4920,3870,4890,3810,4860,3750,4680,3660,4710,3630,4740,3600,4980,3600,5070,3630,5160,3660,5250,3840,5250,3810,5250,3780,5010,3450,5070,3450,5130,3450,5550,3810,5610,3810,5670,3810,5370,3450,5430,3450,5490,3450,5910,3810,5970,3810,6030,3810,5760,3450,5790,3450,5820,3450,6090,3780,6150,3810,6210,3840,6210,3720,6150,3630,6090,3540,5970,3360,5790,3270,5610,3180,5340,3240,5070,3090,4800,2940,4320,2520,4170,2370,4020,2220,4110,2190,4170,2190,4230,2190,4440,2400,4530,2370,4620,2340,4620,1980,4710,2010,4800,2040,5010,2520,5070,2550,5130,2580,5010,2190,5070,2190,5130,2190,5400,2580,5430,2550,5460,2520,5190,2070,5250,2010,5310,1950,5820,2220,5790,2190,5760,2160,5340,2010,5070,1830,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07" o:spid="_x0000_s1029" style="position:absolute;left:8360;top:7945;width:1353;height:955;visibility:visible;mso-wrap-style:square;v-text-anchor:top" coordsize="2693,1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UC/wQAA&#10;ANoAAAAPAAAAZHJzL2Rvd25yZXYueG1sRI/NqsIwFIT3F3yHcAR311QRlWoUEfxZqnXh8tAc297b&#10;nNQm1vr2RhBcDjPzDTNftqYUDdWusKxg0I9AEKdWF5wpOCeb3ykI55E1lpZJwZMcLBednznG2j74&#10;SM3JZyJA2MWoIPe+iqV0aU4GXd9WxMG72tqgD7LOpK7xEeCmlMMoGkuDBYeFHCta55T+n+5GweHY&#10;/KXJsJpuy/3hPLrJy+52HynV67arGQhPrf+GP+29VjCB95Vw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D1Av8EAAADaAAAADwAAAAAAAAAAAAAAAACXAgAAZHJzL2Rvd25y&#10;ZXYueG1sUEsFBgAAAAAEAAQA9QAAAIUDAAAAAA==&#10;" path="m1439,14c1473,,1451,442,1482,573,1513,704,1579,714,1622,798,1665,882,1660,987,1740,1078,1820,1169,1955,1267,2105,1346,2255,1425,2593,1501,2643,1551,2693,1601,2503,1656,2406,1647,2309,1638,2119,1472,2062,1497,2005,1522,2090,1750,2062,1798,2034,1846,1975,1819,1891,1787,1807,1755,1627,1615,1557,1604,1487,1593,1485,1685,1471,1723,1457,1761,1491,1812,1471,1830,1451,1848,1392,1900,1353,1830,1314,1760,1232,1508,1235,1411,1238,1314,1334,1281,1372,1247,1410,1213,1475,1248,1461,1207,1447,1166,1355,1003,1289,1003,1223,1003,1106,1135,1063,1207,1020,1279,1043,1382,1031,1432,1019,1482,1006,1506,988,1508,970,1510,966,1429,923,1443,880,1457,820,1542,730,1594,640,1646,436,1741,386,1755,336,1769,490,1678,429,1680,368,1682,,1793,21,1766,42,1739,393,1665,558,1518,723,1371,889,1027,1009,884,1129,741,1206,806,1278,659,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08" o:spid="_x0000_s1030" style="position:absolute;left:8111;top:9163;width:866;height:464;visibility:visible;mso-wrap-style:square;v-text-anchor:top" coordsize="1724,9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hPzwQAA&#10;ANoAAAAPAAAAZHJzL2Rvd25yZXYueG1sRE/Pa8IwFL4L/g/hCbvITN1QZjWKCrqdNux28Phonm2x&#10;eYlNqvW/Xw6Cx4/v92LVmVpcqfGVZQXjUQKCOLe64kLB3+/u9QOED8gaa8uk4E4eVst+b4Gptjc+&#10;0DULhYgh7FNUUIbgUil9XpJBP7KOOHIn2xgMETaF1A3eYrip5VuSTKXBimNDiY62JeXnrDUKznv9&#10;7iebS3scT+4/M/f53Vo3VOpl0K3nIAJ14Sl+uL+0grg1Xok3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4T88EAAADaAAAADwAAAAAAAAAAAAAAAACXAgAAZHJzL2Rvd25y&#10;ZXYueG1sUEsFBgAAAAAEAAQA9QAAAIUDAAAAAA==&#10;" path="m1442,29c1520,,1696,93,1710,147,1724,201,1576,293,1528,352,1480,411,1454,455,1420,502,1386,549,1354,586,1324,631,1294,676,1269,728,1238,771,1207,814,1161,900,1141,889,1121,878,1121,761,1119,706,1117,651,1141,579,1130,556,1119,533,1078,562,1055,567,1032,572,1004,563,990,588,976,613,974,681,969,717,964,753,972,807,958,803,944,799,904,726,883,696,862,666,850,617,829,620,808,623,784,692,754,717,724,742,679,760,647,771,615,782,586,784,561,782,536,780,523,742,496,760,469,778,429,862,399,889,369,916,338,925,313,921,288,917,301,870,249,867,197,864,4,918,2,900,,882,163,807,238,760,313,713,372,656,453,620,534,584,650,584,722,545,794,506,835,441,883,384,931,327,983,246,1012,201,1041,156,1048,83,1055,115,1062,147,1043,341,1055,395,1067,449,1100,451,1130,438,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09" o:spid="_x0000_s1031" style="position:absolute;left:9059;top:9075;width:977;height:406;visibility:visible;mso-wrap-style:square;v-text-anchor:top" coordsize="1945,8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9OJlwwAA&#10;ANoAAAAPAAAAZHJzL2Rvd25yZXYueG1sRI9Lb8IwEITvSP0P1lbigsAphxYCBlV90SsPwXWJN06a&#10;eB3FLgn/HleqxHE0M99oluve1uJCrS8dK3iaJCCIM6dLNgoO+8/xDIQPyBprx6TgSh7Wq4fBElPt&#10;Ot7SZReMiBD2KSooQmhSKX1WkEU/cQ1x9HLXWgxRtkbqFrsIt7WcJsmztFhyXCiwobeCsmr3axWY&#10;H/4y76f9y7nbXGej3FT58aNSavjYvy5ABOrDPfzf/tYK5vB3Jd4Aub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9OJlwwAAANoAAAAPAAAAAAAAAAAAAAAAAJcCAABkcnMvZG93&#10;bnJldi54bWxQSwUGAAAAAAQABAD1AAAAhwMAAAAA&#10;" path="m5,237c0,214,76,237,123,237,170,237,253,255,285,237,317,219,321,167,317,129,313,91,249,22,263,11,277,,353,31,403,65,453,99,482,160,564,215,646,270,827,353,897,398,967,443,926,452,983,484,1040,516,1132,562,1241,591,1350,620,1526,627,1639,656,1752,685,1891,740,1918,763,1945,786,1855,790,1800,795,1745,800,1657,809,1585,795,1513,781,1445,721,1370,709,1295,697,1189,706,1134,720,1079,734,1082,793,1037,795,992,797,919,774,865,731,811,688,764,591,714,537,664,483,612,415,564,408,516,401,472,481,424,494,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10" o:spid="_x0000_s1032" style="position:absolute;left:8062;top:9576;width:878;height:597;visibility:visible;mso-wrap-style:square;v-text-anchor:top" coordsize="878,5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iuIxQAA&#10;ANsAAAAPAAAAZHJzL2Rvd25yZXYueG1sRI9Na8JAEIbvgv9hGcGL1E39KDV1laKIoqfaQultyE6T&#10;0Oxsml1j+u87B8HbDPN+PLNcd65SLTWh9GzgcZyAIs68LTk38PG+e3gGFSKyxcozGfijAOtVv7fE&#10;1Porv1F7jrmSEA4pGihirFOtQ1aQwzD2NbHcvn3jMMra5No2eJVwV+lJkjxphyVLQ4E1bQrKfs4X&#10;J73H+SiZzr5avfjc7Rf+NHG/W2fMcNC9voCK1MW7+OY+WMEXevlFBt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CK4jFAAAA2wAAAA8AAAAAAAAAAAAAAAAAlwIAAGRycy9k&#10;b3ducmV2LnhtbFBLBQYAAAAABAAEAPUAAACJAwAAAAA=&#10;" path="m878,14c864,,664,142,610,163,556,184,565,140,551,142,537,143,519,164,525,174,530,184,580,187,584,201,587,214,563,244,546,255,529,265,507,272,481,265,456,258,419,221,395,212,372,203,366,198,341,212,316,225,276,264,244,293,212,321,192,338,152,384,112,429,13,548,7,567,,586,86,514,114,497,143,480,175,449,179,465,184,481,131,592,142,594,152,597,211,508,244,481,277,454,320,424,341,432,361,441,356,533,368,530,380,526,399,446,411,411,424,376,423,335,443,320,464,305,508,322,535,320,562,317,570,321,605,303,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11" o:spid="_x0000_s1033" style="position:absolute;left:9328;top:9724;width:897;height:420;visibility:visible;mso-wrap-style:square;v-text-anchor:top" coordsize="897,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mFIxwAAA&#10;ANsAAAAPAAAAZHJzL2Rvd25yZXYueG1sRE9Ni8IwEL0L/ocwgjdNFSpLNYqIguAe1u6CHodmbIvN&#10;pCSxdv/9RhD2No/3OatNbxrRkfO1ZQWzaQKCuLC65lLBz/dh8gHCB2SNjWVS8EseNuvhYIWZtk8+&#10;U5eHUsQQ9hkqqEJoMyl9UZFBP7UtceRu1hkMEbpSaofPGG4aOU+ShTRYc2yosKVdRcU9fxgFp8/j&#10;Hr/SrdmVe5127ppfKK2VGo/67RJEoD78i9/uo47zZ/D6JR4g1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mFIxwAAAANsAAAAPAAAAAAAAAAAAAAAAAJcCAABkcnMvZG93bnJl&#10;di54bWxQSwUGAAAAAAQABAD1AAAAhAMAAAAA&#10;" path="m2,16c0,,225,91,284,112,343,133,334,134,355,144,375,154,383,167,408,171,433,176,469,164,506,171,542,178,590,201,630,214,669,228,714,241,743,252,773,264,791,273,808,285,825,296,832,309,846,322,859,336,897,360,889,366,881,371,821,356,797,355,773,354,758,353,743,361,728,369,723,397,706,404,689,411,652,420,641,404,629,388,653,329,635,306,617,284,562,275,533,269,503,262,473,260,457,269,441,277,452,322,435,317,418,312,394,256,352,236,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12" o:spid="_x0000_s1034" style="position:absolute;left:7974;top:10147;width:1053;height:745;visibility:visible;mso-wrap-style:square;v-text-anchor:top" coordsize="1053,7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BorwQAA&#10;ANsAAAAPAAAAZHJzL2Rvd25yZXYueG1sRE9Ni8IwEL0L/ocwghdZU0VFukYRQfEgqNW9D81sW2wm&#10;pYltd3+9WVjwNo/3OatNZ0rRUO0Kywom4wgEcWp1wZmC+23/sQThPLLG0jIp+CEHm3W/t8JY25av&#10;1CQ+EyGEXYwKcu+rWEqX5mTQjW1FHLhvWxv0AdaZ1DW2IdyUchpFC2mw4NCQY0W7nNJH8jQKssPu&#10;xnyZnc6tHjVXPk6S3/mXUsNBt/0E4anzb/G/+6jD/Cn8/RIOkO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8gaK8EAAADbAAAADwAAAAAAAAAAAAAAAACXAgAAZHJzL2Rvd25y&#10;ZXYueG1sUEsFBgAAAAAEAAQA9QAAAIUDAAAAAA==&#10;" path="m856,53c851,43,796,198,769,239,742,280,727,277,693,299,660,321,601,351,569,369,538,387,531,396,505,407,479,418,442,422,413,434,383,445,354,462,326,477,299,491,285,511,251,520,217,529,158,521,122,531,85,541,46,561,30,579,14,597,,634,24,639,48,644,137,618,175,606,214,595,231,575,256,569,281,563,315,554,326,569,338,583,322,626,326,655,331,684,332,745,354,741,375,738,430,670,456,633,482,597,490,554,510,525,529,497,561,462,574,461,588,460,578,505,591,520,604,535,632,557,650,553,668,548,692,482,698,493,705,504,672,603,688,617,704,631,770,598,796,579,822,560,826,536,845,504,864,472,888,405,909,390,931,375,953,413,974,412,996,410,1027,405,1038,380,1050,355,1053,324,1044,261,1035,198,1008,,986,3,964,6,937,247,914,282,891,317,856,251,846,213,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13" o:spid="_x0000_s1035" style="position:absolute;left:9270;top:10212;width:1245;height:518;visibility:visible;mso-wrap-style:square;v-text-anchor:top" coordsize="1245,5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HRwwAA&#10;ANsAAAAPAAAAZHJzL2Rvd25yZXYueG1sRE9Na8JAEL0L/odlhF6kbmpASnSVRCgU2gZNe/A4ZMck&#10;JDsbsluT/vtuoeBtHu9zdofJdOJGg2ssK3haRSCIS6sbrhR8fb48PoNwHlljZ5kU/JCDw34+22Gi&#10;7chnuhW+EiGEXYIKau/7REpX1mTQrWxPHLirHQz6AIdK6gHHEG46uY6ijTTYcGiosadjTWVbfBsF&#10;vmvde5x9VJfTGt+yPM1lli+VelhM6RaEp8nfxf/uVx3mx/D3SzhA7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QHRwwAAANsAAAAPAAAAAAAAAAAAAAAAAJcCAABkcnMvZG93&#10;bnJldi54bWxQSwUGAAAAAAQABAD1AAAAhwMAAAAA&#10;" path="m0,28c8,,174,34,240,48,306,62,358,100,396,110,434,120,430,98,466,110,502,121,546,151,612,180,678,209,788,255,860,282,933,310,987,320,1049,347,1112,375,1245,443,1238,450,1232,457,1066,399,1012,390,958,381,948,391,914,396,880,400,837,425,806,418,776,410,747,346,731,353,715,360,720,437,709,461,699,485,685,518,666,498,647,479,622,367,596,342,569,317,533,361,509,347,485,334,467,283,450,261,433,238,450,220,407,213,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14" o:spid="_x0000_s1036" style="position:absolute;left:9195;top:10540;width:1527;height:943;visibility:visible;mso-wrap-style:square;v-text-anchor:top" coordsize="3042,18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glhwgAA&#10;ANsAAAAPAAAAZHJzL2Rvd25yZXYueG1sRE9Na8JAEL0X/A/LCF6KbgyllegqIgRyMjQV9DhkxySa&#10;nQ3Z1aT/vlso9DaP9zmb3Wha8aTeNZYVLBcRCOLS6oYrBaevdL4C4TyyxtYyKfgmB7vt5GWDibYD&#10;f9Kz8JUIIewSVFB73yVSurImg25hO+LAXW1v0AfYV1L3OIRw08o4it6lwYZDQ40dHWoq78XDKHi8&#10;no8+TnOTXUyaRx+3tjjhUqnZdNyvQXga/b/4z53pMP8Nfn8JB8j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KCWHCAAAA2wAAAA8AAAAAAAAAAAAAAAAAlwIAAGRycy9kb3du&#10;cmV2LnhtbFBLBQYAAAAABAAEAPUAAACGAwAAAAA=&#10;" path="m315,5c403,8,507,32,595,48,683,64,767,79,842,102,917,125,969,132,1046,188,1123,244,1207,356,1304,435,1401,514,1521,584,1627,661,1733,738,1824,820,1938,897,2052,974,2208,1055,2314,1123,2420,1191,2456,1180,2572,1305,2688,1430,3042,1878,3013,1875,2984,1872,2488,1341,2400,1284,2312,1227,2520,1542,2486,1531,2452,1520,2296,1267,2196,1219,2096,1171,1965,1261,1884,1241,1803,1221,1771,1162,1712,1101,1653,1040,1601,899,1530,876,1459,853,1330,938,1283,961,1236,984,1286,1036,1250,1015,1214,994,1097,892,1068,833,1039,774,1110,695,1078,661,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15" o:spid="_x0000_s1037" style="position:absolute;left:7342;top:10941;width:1524;height:921;visibility:visible;mso-wrap-style:square;v-text-anchor:top" coordsize="3035,18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NLvwgAA&#10;ANsAAAAPAAAAZHJzL2Rvd25yZXYueG1sRE9Na8JAEL0L/odlBC9SN1oqEl1FI7ZC8GDaS29DdkyC&#10;2dmQXTX+e7dQ8DaP9znLdWdqcaPWVZYVTMYRCOLc6ooLBT/f+7c5COeRNdaWScGDHKxX/d4SY23v&#10;fKJb5gsRQtjFqKD0vomldHlJBt3YNsSBO9vWoA+wLaRu8R7CTS2nUTSTBisODSU2lJSUX7KrUfD1&#10;Gx1GKJtt+p7o3fEzTdIzZ0oNB91mAcJT51/if/dBh/kf8PdLOEC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0u/CAAAA2wAAAA8AAAAAAAAAAAAAAAAAlwIAAGRycy9kb3du&#10;cmV2LnhtbFBLBQYAAAAABAAEAPUAAACGAwAAAAA=&#10;" path="m2521,25c2505,,2202,104,2102,122,2002,140,1966,116,1920,132,1874,148,1859,182,1823,218,1787,254,1744,313,1705,347,1666,381,1626,409,1587,422,1548,435,1518,422,1468,422,1418,422,1349,408,1286,422,1223,436,1178,470,1092,508,1006,546,840,609,770,648,700,687,721,697,673,745,625,793,539,883,480,938,421,993,373,1030,319,1078,265,1126,207,1189,157,1228,107,1267,,1310,18,1314,36,1318,185,1286,265,1250,345,1214,406,1146,501,1099,596,1052,764,1006,834,970,904,934,916,850,920,884,924,918,831,1143,856,1175,881,1207,1012,1078,1071,1078,1130,1078,1160,1200,1210,1175,1260,1150,1313,993,1372,927,1431,861,1466,806,1565,777,1664,748,1838,768,1963,756,2088,744,2321,690,2317,702,2313,714,2048,785,1941,831,1834,877,1755,931,1673,981,1591,1031,1517,1077,1447,1132,1377,1187,1318,1242,1253,1314,1188,1386,1117,1494,1060,1562,1003,1630,935,1682,910,1723,885,1764,873,1834,910,1809,947,1784,1065,1627,1135,1572,1205,1517,1248,1503,1329,1476,1410,1449,1580,1395,1619,1411,1658,1427,1524,1592,1565,1572,1606,1552,1780,1345,1866,1293,1952,1241,2016,1270,2081,1261,2146,1252,2187,1279,2253,1239,2319,1199,2395,1090,2479,1024,2563,958,2713,901,2758,842,2803,783,2735,729,2747,670,2759,611,2790,528,2833,487,2876,446,3035,438,3005,422,2975,406,2748,369,2650,390,2552,411,2498,535,2414,551,2330,567,2204,516,2145,487,2086,458,2050,415,2059,379,2068,343,2124,335,2199,272,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16" o:spid="_x0000_s1038" style="position:absolute;left:9187;top:10974;width:984;height:1063;visibility:visible;mso-wrap-style:square;v-text-anchor:top" coordsize="1960,2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Y+gnwQAA&#10;ANsAAAAPAAAAZHJzL2Rvd25yZXYueG1sRE9LawIxEL4L/Q9hCr1IzVof6GqUYin06KMXb8Nm3KxN&#10;Jssmruu/NwXB23x8z1muO2dFS02oPCsYDjIQxIXXFZcKfg/f7zMQISJrtJ5JwY0CrFcvvSXm2l95&#10;R+0+liKFcMhRgYmxzqUMhSGHYeBr4sSdfOMwJtiUUjd4TeHOyo8sm0qHFacGgzVtDBV/+4tT0I6y&#10;vhx+TQ5na8ZHWd+0ddu5Um+v3ecCRKQuPsUP949O86fw/0s6QK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GPoJ8EAAADbAAAADwAAAAAAAAAAAAAAAACXAgAAZHJzL2Rvd25y&#10;ZXYueG1sUEsFBgAAAAAEAAQA9QAAAIUDAAAAAA==&#10;" path="m224,313c303,356,485,456,589,539,693,622,752,726,847,808,942,890,1069,988,1159,1033,1249,1078,1311,1020,1385,1076,1459,1132,1525,1263,1600,1367,1675,1471,1781,1578,1836,1700,1891,1822,1960,2076,1933,2097,1906,2118,1713,1834,1675,1829,1637,1824,1729,2029,1707,2065,1685,2101,1587,2047,1546,2044,1505,2041,1472,2076,1460,2044,1448,2012,1457,1916,1471,1850,1485,1784,1566,1705,1546,1646,1526,1587,1409,1546,1352,1496,1295,1446,1263,1370,1202,1345,1141,1320,1064,1350,987,1345,910,1340,781,1343,740,1313,699,1283,704,1192,740,1162,776,1132,971,1180,955,1130,939,1080,741,945,643,861,545,777,462,720,364,625,266,530,104,396,52,292,,188,41,4,52,2,63,,81,233,117,281,153,329,145,270,224,313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17" o:spid="_x0000_s1039" style="position:absolute;left:9120;top:11296;width:604;height:945;visibility:visible;mso-wrap-style:square;v-text-anchor:top" coordsize="604,9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vjv1wAAA&#10;ANsAAAAPAAAAZHJzL2Rvd25yZXYueG1sRE/NisIwEL4L+w5hFvZm0/WwStcoKggKXvx5gKGZNl2b&#10;SbeJtvr0RhC8zcf3O9N5b2txpdZXjhV8JykI4tzpiksFp+N6OAHhA7LG2jEpuJGH+exjMMVMu473&#10;dD2EUsQQ9hkqMCE0mZQ+N2TRJ64hjlzhWoshwraUusUuhttajtL0R1qsODYYbGhlKD8fLlZBt68u&#10;k+Xyrzb3/2IXttvcFDuv1Ndnv/gFEagPb/HLvdFx/hiev8QD5O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vjv1wAAAANsAAAAPAAAAAAAAAAAAAAAAAJcCAABkcnMvZG93bnJl&#10;di54bWxQSwUGAAAAAAQABAD1AAAAhAMAAAAA&#10;" path="m0,4c22,,29,62,55,88,81,114,126,133,157,159,188,185,218,210,238,245,258,280,260,347,276,369,292,391,306,372,335,375,365,377,422,379,454,386,486,393,514,402,530,418,546,434,543,446,551,483,559,519,570,587,578,639,586,691,596,751,599,795,603,840,604,881,599,903,595,926,585,945,572,930,560,916,548,847,524,817,500,787,451,767,427,752,403,737,400,720,379,726,357,731,312,790,297,785,283,779,309,699,292,693,275,686,211,753,195,747,179,742,196,698,195,661,193,623,196,552,184,520,173,488,144,486,125,466,106,447,87,432,71,402,55,371,35,314,28,283,20,251,13,211,28,213,43,215,116,296,120,294,124,292,70,252,50,204,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18" o:spid="_x0000_s1040" style="position:absolute;left:8284;top:11242;width:662;height:950;visibility:visible;mso-wrap-style:square;v-text-anchor:top" coordsize="1317,18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TfxAAA&#10;ANsAAAAPAAAAZHJzL2Rvd25yZXYueG1sRI9Ba8JAEIXvhf6HZYTe6sZQxEZXkUChhfZQtQdvw+6Y&#10;RLOzIbuN8d93DkJvM7w3732z2oy+VQP1sQlsYDbNQBHb4BquDBz2b88LUDEhO2wDk4EbRdisHx9W&#10;WLhw5W8adqlSEsKxQAN1Sl2hdbQ1eYzT0BGLdgq9xyRrX2nX41XCfavzLJtrjw1LQ40dlTXZy+7X&#10;GziWuX0t8x93e8n542y/Fp84RGOeJuN2CSrRmP7N9+t3J/gCK7/IAHr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v9U38QAAADbAAAADwAAAAAAAAAAAAAAAACXAgAAZHJzL2Rv&#10;d25yZXYueG1sUEsFBgAAAAAEAAQA9QAAAIgDAAAAAA==&#10;" path="m1258,5c1281,,1286,81,1290,134,1294,187,1278,248,1280,327,1282,406,1299,534,1301,607,1303,680,1317,738,1290,768,1263,798,1172,763,1140,790,1108,817,1122,881,1097,929,1072,977,1043,1019,989,1080,935,1141,840,1222,774,1295,708,1368,638,1452,592,1520,546,1588,524,1694,495,1703,466,1712,450,1571,420,1574,390,1577,380,1674,312,1724,244,1774,22,1893,11,1875,,1857,192,1708,248,1617,304,1526,302,1424,345,1327,388,1230,442,1125,506,1037,570,949,652,895,731,800,810,705,909,573,979,467,1049,361,1103,243,1151,166,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19" o:spid="_x0000_s1041" style="position:absolute;left:8761;top:11740;width:359;height:2433;visibility:visible;mso-wrap-style:square;v-text-anchor:top" coordsize="715,48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QLUvgAA&#10;ANsAAAAPAAAAZHJzL2Rvd25yZXYueG1sRE9LawIxEL4X/A9hBG81Ww8+VqMUQVB68YXnYTPNLk0m&#10;SxLd7b9vCoK3+fies9r0zooHhdh4VvAxLkAQV143bBRcL7v3OYiYkDVaz6TglyJs1oO3FZbad3yi&#10;xzkZkUM4lqigTqktpYxVTQ7j2LfEmfv2wWHKMBipA3Y53Fk5KYqpdNhwbqixpW1N1c/57hT0dA1H&#10;G29+Zg+F/bLGBF11So2G/ecSRKI+vcRP917n+Qv4/yUfINd/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pEC1L4AAADbAAAADwAAAAAAAAAAAAAAAACXAgAAZHJzL2Rvd25yZXYu&#10;eG1sUEsFBgAAAAAEAAQA9QAAAIIDAAAAAA==&#10;" path="m480,12c498,,550,68,577,77,604,86,630,37,641,66,652,95,648,97,641,249,634,401,616,771,598,980,580,1189,545,1314,534,1506,523,1698,536,1953,534,2130,532,2307,523,2395,523,2570,523,2745,534,3000,534,3183,534,3366,500,3476,523,3666,546,3856,652,4157,673,4322,694,4487,655,4571,652,4655,649,4739,715,4809,652,4827,589,4845,373,4773,276,4762,179,4751,117,4780,72,4762,27,4744,,4764,7,4655,14,4546,74,4318,115,4107,156,3896,227,3582,254,3387,281,3192,272,3186,276,2935,280,2684,265,2156,276,1882,287,1608,320,1499,340,1291,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20" o:spid="_x0000_s1042" style="position:absolute;left:9109;top:10653;width:2004;height:3618" coordorigin="7136,7743" coordsize="3827,65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 421" o:spid="_x0000_s1043" style="position:absolute;left:7136;top:7743;width:3827;height:6509;visibility:visible;mso-wrap-style:square;v-text-anchor:top" coordsize="7620,129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vNSExAAA&#10;ANsAAAAPAAAAZHJzL2Rvd25yZXYueG1sRI9Ba8JAFITvhf6H5RV6q5uEIBrdhFYQetNqKPX2mn1N&#10;0mbfhuyq8d93BcHjMDPfMMtiNJ040eBaywriSQSCuLK65VpBuV+/zEA4j6yxs0wKLuSgyB8flphp&#10;e+YPOu18LQKEXYYKGu/7TEpXNWTQTWxPHLwfOxj0QQ611AOeA9x0MomiqTTYclhosKdVQ9Xf7mgU&#10;bC5peXhLv+dfvP8c03jrEv6dKfX8NL4uQHga/T18a79rBUkM1y/hB8j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zUhMQAAADbAAAADwAAAAAAAAAAAAAAAACXAgAAZHJzL2Rv&#10;d25yZXYueG1sUEsFBgAAAAAEAAQA9QAAAIgDAAAAAA==&#10;" path="m3810,30c3720,,3810,600,3630,930,3450,1260,3000,1770,2730,2010,2460,2250,2010,2340,2010,2370,2010,2400,2640,2190,2730,2190,2820,2190,2520,2310,2550,2370,2580,2430,2790,2610,2910,2550,3030,2490,3210,2040,3270,2010,3330,1980,3420,2160,3270,2370,3120,2580,2670,3060,2370,3270,2070,3480,1620,3510,1470,3630,1320,3750,1410,3960,1470,3990,1530,4020,1800,3780,1830,3810,1860,3840,1620,4170,1650,4170,1680,4170,1950,3840,2010,3810,2070,3780,1950,4020,2010,3990,2070,3960,2280,3660,2370,3630,2460,3600,2460,3840,2550,3810,2640,3780,2880,3450,2910,3450,2940,3450,2910,3600,2730,3810,2550,4020,2100,4470,1830,4710,1560,4950,1230,5130,1110,5250,990,5370,990,5490,1110,5430,1230,5370,1740,4920,1830,4890,1920,4860,1590,5280,1650,5250,1710,5220,2130,4740,2190,4710,2250,4680,1950,5100,2010,5070,2070,5040,2460,4530,2550,4530,2640,4530,2490,5100,2550,5070,2610,5040,2850,4410,2910,4350,2970,4290,2880,4710,2910,4710,2940,4710,3060,4350,3090,4350,3120,4350,3060,4710,3090,4710,3120,4710,3240,4350,3270,4350,3300,4350,3480,4530,3270,4710,3060,4890,2250,5280,2010,5430,1770,5580,1710,5640,1830,5610,1950,5580,2640,5250,2730,5250,2820,5250,2550,5520,2370,5610,2190,5700,1950,5640,1650,5790,1350,5940,660,6420,570,6510,480,6600,960,6420,1110,6330l1470,5970,1470,6150c1530,6150,1770,5970,1830,5970,1890,5970,1781,6133,1830,6150,1879,6167,2095,6041,2125,6071,2155,6101,2059,6227,2010,6330,1961,6433,1980,6600,1830,6690,1680,6780,1350,6750,1110,6870,870,6990,480,7320,390,7410,300,7500,630,7290,570,7410,510,7530,60,8070,30,8130,,8190,330,7770,390,7770,450,7770,270,8190,390,8130,510,8070,1020,7440,1110,7410,1200,7380,900,7920,930,7950,960,7980,1200,7650,1290,7590,1380,7530,1530,7470,1470,7590,1410,7710,1020,8160,930,8310,840,8460,900,8490,930,8490,960,8490,1050,8310,1110,8310,1170,8310,1170,8550,1290,8490,1410,8430,1740,7980,1830,7950,1920,7920,1770,8310,1830,8310,1890,8310,2070,8070,2190,7950,2310,7830,2520,7560,2550,7590,2580,7620,2370,8010,2370,8130,2370,8250,2610,8070,2550,8310,2490,8550,2070,9390,2010,9570,1950,9750,2160,9390,2190,9390,2220,9390,2160,9540,2190,9570,2220,9600,2280,9720,2370,9570,2460,9420,2670,8700,2730,8670,2790,8640,2700,9390,2730,9390,2760,9390,2850,8820,2910,8670,2970,8520,3060,8430,3090,8490,3120,8550,3030,9120,3090,9030,3150,8940,3405,8022,3450,7950,3495,7878,3346,8491,3359,8595,3372,8699,3527,8305,3527,8576,3527,8847,3418,9561,3359,10222,3300,10883,3100,12123,3172,12541,3244,12959,3649,12700,3789,12728,3929,12756,3991,12961,4013,12709,4035,12457,3951,11634,3920,11213,3889,10792,3814,10708,3826,10185,3838,9662,3938,8324,3995,8072,4052,7820,4111,8510,4170,8670,4229,8830,4290,9060,4350,9030,4410,9000,4500,8490,4530,8490,4560,8490,4500,9000,4530,9030,4560,9060,4650,8640,4710,8670,4770,8700,4860,9210,4890,9210,4920,9210,4860,8610,4890,8670,4920,8730,5040,9480,5070,9570,5100,9660,5010,9210,5070,9210,5130,9210,5400,9660,5430,9570,5460,9480,5250,8850,5250,8670,5250,8490,5370,8430,5430,8490,5490,8550,5550,9000,5610,9030,5670,9060,5730,8670,5790,8670,5850,8670,5910,8970,5970,9030,6030,9090,6150,9090,6150,9030,6150,8970,5940,8670,5970,8670,6000,8670,6300,9060,6330,9030,6360,9000,6090,8490,6150,8490,6210,8490,6570,8910,6690,9030,6810,9150,6900,9300,6870,9210,6840,9120,6480,8520,6510,8490,6540,8460,6960,8970,7050,9030,7140,9090,7110,8970,7050,8850,6990,8730,6870,8490,6690,8310,6510,8130,6150,7920,5970,7770,5790,7620,5700,7470,5610,7410,5520,7350,5460,7440,5430,7410,5400,7380,5490,7290,5430,7230,5370,7170,5190,7140,5070,7050,4950,6960,4800,6780,4710,6690,4620,6600,4500,6540,4530,6510,4560,6480,4740,6420,4890,6510,5040,6600,5340,7020,5430,7050,5520,7080,5340,6660,5430,6690,5520,6720,5880,7200,5970,7230,6060,7260,5910,6870,5970,6870,6030,6870,6210,7080,6330,7230,6450,7380,6660,7800,6690,7770,6720,7740,6450,7050,6510,7050,6570,7050,6930,7680,7050,7770,7170,7860,7140,7590,7230,7590,7320,7590,7620,7860,7590,7770,7560,7680,7140,7200,7050,7050,6960,6900,7020,6870,7050,6870,7080,6870,7230,7080,7230,7050,7230,7020,7140,6750,7050,6690,6960,6630,6810,6750,6690,6690,6570,6630,6450,6420,6330,6330,6210,6240,6090,6270,5970,6150,5850,6030,5580,5640,5610,5610,5640,5580,6060,5940,6150,5970,6240,6000,6060,5760,6150,5790,6240,5820,6600,6120,6690,6150,6780,6180,6600,5940,6690,5970,6780,6000,7200,6360,7230,6330,7260,6300,7020,5940,6870,5790,6720,5640,6570,5550,6330,5430,6090,5310,5640,5130,5430,5070,5220,5010,5190,5160,5070,5070,4950,4980,4710,4560,4710,4530,4710,4500,5010,4890,5070,4890,5130,4890,4980,4530,5070,4530,5160,4530,5520,4860,5610,4890,5700,4920,5550,4680,5610,4710,5670,4740,5940,5070,5970,5070,6000,5070,5760,4710,5790,4710,5820,4710,6090,5070,6150,5070,6210,5070,6090,4710,6150,4710,6210,4710,6450,5040,6510,5070,6570,5100,6420,4890,6510,4890,6600,4890,7020,5100,7050,5070,7080,5040,6810,4800,6690,4710,6570,4620,6360,4560,6330,4530,6300,4500,6480,4560,6510,4530,6540,4500,6600,4380,6510,4350,6420,4320,6240,4410,5970,4350,5700,4290,5070,4080,4890,3990,4710,3900,4920,3870,4890,3810,4860,3750,4680,3660,4710,3630,4740,3600,4980,3600,5070,3630,5160,3660,5250,3840,5250,3810,5250,3780,5010,3450,5070,3450,5130,3450,5550,3810,5610,3810,5670,3810,5370,3450,5430,3450,5490,3450,5910,3810,5970,3810,6030,3810,5760,3450,5790,3450,5820,3450,6090,3780,6150,3810,6210,3840,6210,3720,6150,3630,6090,3540,5970,3360,5790,3270,5610,3180,5340,3240,5070,3090,4800,2940,4320,2520,4170,2370,4020,2220,4110,2190,4170,2190,4230,2190,4440,2400,4530,2370,4620,2340,4620,1980,4710,2010,4800,2040,5010,2520,5070,2550,5130,2580,5010,2190,5070,2190,5130,2190,5400,2580,5430,2550,5460,2520,5190,2070,5250,2010,5310,1950,5820,2220,5790,2190,5760,2160,5340,2010,5070,1830,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22" o:spid="_x0000_s1044" style="position:absolute;left:8360;top:7945;width:1353;height:955;visibility:visible;mso-wrap-style:square;v-text-anchor:top" coordsize="2693,1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Zp+DwwAA&#10;ANsAAAAPAAAAZHJzL2Rvd25yZXYueG1sRI9Ba8JAFITvQv/D8gq96cYgIqlrKILWo4k59PjIviZp&#10;s2+T7BrTf98VBI/DzHzDbNPJtGKkwTWWFSwXEQji0uqGKwXF5TDfgHAeWWNrmRT8kYN09zLbYqLt&#10;jTMac1+JAGGXoILa+y6R0pU1GXQL2xEH79sOBn2QQyX1gLcAN62Mo2gtDTYcFmrsaF9T+ZtfjYJz&#10;Nv6Ul7jbHNvTuVj18uuzv66UenudPt5BeJr8M/xon7SCOIb7l/AD5O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Zp+DwwAAANsAAAAPAAAAAAAAAAAAAAAAAJcCAABkcnMvZG93&#10;bnJldi54bWxQSwUGAAAAAAQABAD1AAAAhwMAAAAA&#10;" path="m1439,14c1473,,1451,442,1482,573,1513,704,1579,714,1622,798,1665,882,1660,987,1740,1078,1820,1169,1955,1267,2105,1346,2255,1425,2593,1501,2643,1551,2693,1601,2503,1656,2406,1647,2309,1638,2119,1472,2062,1497,2005,1522,2090,1750,2062,1798,2034,1846,1975,1819,1891,1787,1807,1755,1627,1615,1557,1604,1487,1593,1485,1685,1471,1723,1457,1761,1491,1812,1471,1830,1451,1848,1392,1900,1353,1830,1314,1760,1232,1508,1235,1411,1238,1314,1334,1281,1372,1247,1410,1213,1475,1248,1461,1207,1447,1166,1355,1003,1289,1003,1223,1003,1106,1135,1063,1207,1020,1279,1043,1382,1031,1432,1019,1482,1006,1506,988,1508,970,1510,966,1429,923,1443,880,1457,820,1542,730,1594,640,1646,436,1741,386,1755,336,1769,490,1678,429,1680,368,1682,,1793,21,1766,42,1739,393,1665,558,1518,723,1371,889,1027,1009,884,1129,741,1206,806,1278,659,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23" o:spid="_x0000_s1045" style="position:absolute;left:8111;top:9163;width:866;height:464;visibility:visible;mso-wrap-style:square;v-text-anchor:top" coordsize="1724,9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U21exQAA&#10;ANsAAAAPAAAAZHJzL2Rvd25yZXYueG1sRI9PawIxFMTvQr9DeAUvRbMqSt0apRX8c1KqHnp8bF53&#10;Fzcv6Sar67c3QsHjMDO/YWaL1lTiQrUvLSsY9BMQxJnVJecKTsdV7x2ED8gaK8uk4EYeFvOXzgxT&#10;ba/8TZdDyEWEsE9RQRGCS6X0WUEGfd864uj92tpgiLLOpa7xGuGmksMkmUiDJceFAh0tC8rOh8Yo&#10;OK/1yI+//pqfwfi2n7rNrrHuTanua/v5ASJQG57h//ZWKxiO4PEl/g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xTbV7FAAAA2wAAAA8AAAAAAAAAAAAAAAAAlwIAAGRycy9k&#10;b3ducmV2LnhtbFBLBQYAAAAABAAEAPUAAACJAwAAAAA=&#10;" path="m1442,29c1520,,1696,93,1710,147,1724,201,1576,293,1528,352,1480,411,1454,455,1420,502,1386,549,1354,586,1324,631,1294,676,1269,728,1238,771,1207,814,1161,900,1141,889,1121,878,1121,761,1119,706,1117,651,1141,579,1130,556,1119,533,1078,562,1055,567,1032,572,1004,563,990,588,976,613,974,681,969,717,964,753,972,807,958,803,944,799,904,726,883,696,862,666,850,617,829,620,808,623,784,692,754,717,724,742,679,760,647,771,615,782,586,784,561,782,536,780,523,742,496,760,469,778,429,862,399,889,369,916,338,925,313,921,288,917,301,870,249,867,197,864,4,918,2,900,,882,163,807,238,760,313,713,372,656,453,620,534,584,650,584,722,545,794,506,835,441,883,384,931,327,983,246,1012,201,1041,156,1048,83,1055,115,1062,147,1043,341,1055,395,1067,449,1100,451,1130,438,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24" o:spid="_x0000_s1046" style="position:absolute;left:9059;top:9075;width:977;height:406;visibility:visible;mso-wrap-style:square;v-text-anchor:top" coordsize="1945,8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vTjxAAA&#10;ANsAAAAPAAAAZHJzL2Rvd25yZXYueG1sRI9Ba8JAFITvQv/D8gq9SN0opUp0lVJr7bUq9frMvmxi&#10;sm9DdjXx37uFQo/DzHzDLFa9rcWVWl86VjAeJSCIM6dLNgoO+83zDIQPyBprx6TgRh5Wy4fBAlPt&#10;Ov6m6y4YESHsU1RQhNCkUvqsIIt+5Bri6OWutRiibI3ULXYRbms5SZJXabHkuFBgQ+8FZdXuYhWY&#10;M3+a9XE/PXXb22yYmyr/+aiUenrs3+YgAvXhP/zX/tIKJi/w+yX+AL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87048QAAADbAAAADwAAAAAAAAAAAAAAAACXAgAAZHJzL2Rv&#10;d25yZXYueG1sUEsFBgAAAAAEAAQA9QAAAIgDAAAAAA==&#10;" path="m5,237c0,214,76,237,123,237,170,237,253,255,285,237,317,219,321,167,317,129,313,91,249,22,263,11,277,,353,31,403,65,453,99,482,160,564,215,646,270,827,353,897,398,967,443,926,452,983,484,1040,516,1132,562,1241,591,1350,620,1526,627,1639,656,1752,685,1891,740,1918,763,1945,786,1855,790,1800,795,1745,800,1657,809,1585,795,1513,781,1445,721,1370,709,1295,697,1189,706,1134,720,1079,734,1082,793,1037,795,992,797,919,774,865,731,811,688,764,591,714,537,664,483,612,415,564,408,516,401,472,481,424,494,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25" o:spid="_x0000_s1047" style="position:absolute;left:8062;top:9576;width:878;height:597;visibility:visible;mso-wrap-style:square;v-text-anchor:top" coordsize="878,5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GUKtxQAA&#10;ANsAAAAPAAAAZHJzL2Rvd25yZXYueG1sRI9La8JAFIX3hf6H4RbcFJ00VTExoxRFWuzKB4i7S+aa&#10;hGbupJkxpv++UxC6PJzHx8mWvalFR62rLCt4GUUgiHOrKy4UHA+b4QyE88gaa8uk4IccLBePDxmm&#10;2t54R93eFyKMsEtRQel9k0rp8pIMupFtiIN3sa1BH2RbSN3iLYybWsZRNJUGKw6EEhtalZR/7a8m&#10;cLeT5+h1fO5kctq8J/YzNt9ro9TgqX+bg/DU+//wvf2hFcQT+PsSfo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ZQq3FAAAA2wAAAA8AAAAAAAAAAAAAAAAAlwIAAGRycy9k&#10;b3ducmV2LnhtbFBLBQYAAAAABAAEAPUAAACJAwAAAAA=&#10;" path="m878,14c864,,664,142,610,163,556,184,565,140,551,142,537,143,519,164,525,174,530,184,580,187,584,201,587,214,563,244,546,255,529,265,507,272,481,265,456,258,419,221,395,212,372,203,366,198,341,212,316,225,276,264,244,293,212,321,192,338,152,384,112,429,13,548,7,567,,586,86,514,114,497,143,480,175,449,179,465,184,481,131,592,142,594,152,597,211,508,244,481,277,454,320,424,341,432,361,441,356,533,368,530,380,526,399,446,411,411,424,376,423,335,443,320,464,305,508,322,535,320,562,317,570,321,605,303,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26" o:spid="_x0000_s1048" style="position:absolute;left:9328;top:9724;width:897;height:420;visibility:visible;mso-wrap-style:square;v-text-anchor:top" coordsize="897,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aVjxAAA&#10;ANsAAAAPAAAAZHJzL2Rvd25yZXYueG1sRI9Ba8JAFITvQv/D8gq9mU2FaEldQxALQj1oLLTHR/Y1&#10;Cc2+DbvbmP77riB4HGbmG2ZdTKYXIznfWVbwnKQgiGurO24UfJzf5i8gfEDW2FsmBX/kodg8zNaY&#10;a3vhE41VaESEsM9RQRvCkEvp65YM+sQOxNH7ts5giNI1Uju8RLjp5SJNl9Jgx3GhxYG2LdU/1a9R&#10;8H7Y7/CYlWbb7HQ2uq/qk7JOqafHqXwFEWgK9/CtvdcKFiu4fok/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GlY8QAAADbAAAADwAAAAAAAAAAAAAAAACXAgAAZHJzL2Rv&#10;d25yZXYueG1sUEsFBgAAAAAEAAQA9QAAAIgDAAAAAA==&#10;" path="m2,16c0,,225,91,284,112,343,133,334,134,355,144,375,154,383,167,408,171,433,176,469,164,506,171,542,178,590,201,630,214,669,228,714,241,743,252,773,264,791,273,808,285,825,296,832,309,846,322,859,336,897,360,889,366,881,371,821,356,797,355,773,354,758,353,743,361,728,369,723,397,706,404,689,411,652,420,641,404,629,388,653,329,635,306,617,284,562,275,533,269,503,262,473,260,457,269,441,277,452,322,435,317,418,312,394,256,352,236,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27" o:spid="_x0000_s1049" style="position:absolute;left:7974;top:10147;width:1053;height:745;visibility:visible;mso-wrap-style:square;v-text-anchor:top" coordsize="1053,7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Od8wAAA&#10;ANsAAAAPAAAAZHJzL2Rvd25yZXYueG1sRE9Ni8IwEL0v+B/CCF6WNVVcka5RRFA8CG6rex+a2bbY&#10;TEoT2+qvNwfB4+N9L9e9qURLjSstK5iMIxDEmdUl5wou593XAoTzyBory6TgTg7Wq8HHEmNtO06o&#10;TX0uQgi7GBUU3texlC4ryKAb25o4cP+2MegDbHKpG+xCuKnkNIrm0mDJoaHAmrYFZdf0ZhTk++2Z&#10;+Xd2PHX6s034MEkf339KjYb95geEp96/xS/3QSuYhrHhS/g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TOd8wAAAANsAAAAPAAAAAAAAAAAAAAAAAJcCAABkcnMvZG93bnJl&#10;di54bWxQSwUGAAAAAAQABAD1AAAAhAMAAAAA&#10;" path="m856,53c851,43,796,198,769,239,742,280,727,277,693,299,660,321,601,351,569,369,538,387,531,396,505,407,479,418,442,422,413,434,383,445,354,462,326,477,299,491,285,511,251,520,217,529,158,521,122,531,85,541,46,561,30,579,14,597,,634,24,639,48,644,137,618,175,606,214,595,231,575,256,569,281,563,315,554,326,569,338,583,322,626,326,655,331,684,332,745,354,741,375,738,430,670,456,633,482,597,490,554,510,525,529,497,561,462,574,461,588,460,578,505,591,520,604,535,632,557,650,553,668,548,692,482,698,493,705,504,672,603,688,617,704,631,770,598,796,579,822,560,826,536,845,504,864,472,888,405,909,390,931,375,953,413,974,412,996,410,1027,405,1038,380,1050,355,1053,324,1044,261,1035,198,1008,,986,3,964,6,937,247,914,282,891,317,856,251,846,213,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28" o:spid="_x0000_s1050" style="position:absolute;left:9270;top:10212;width:1245;height:518;visibility:visible;mso-wrap-style:square;v-text-anchor:top" coordsize="1245,5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8fyGxQAA&#10;ANsAAAAPAAAAZHJzL2Rvd25yZXYueG1sRI9Ba8JAFITvQv/D8oRepG6agtjUjZhCQbAGTXvo8ZF9&#10;JiHZtyG71fTfdwXB4zAz3zCr9Wg6cabBNZYVPM8jEMSl1Q1XCr6/Pp6WIJxH1thZJgV/5GCdPkxW&#10;mGh74SOdC1+JAGGXoILa+z6R0pU1GXRz2xMH72QHgz7IoZJ6wEuAm07GUbSQBhsOCzX29F5T2Ra/&#10;RoHvWvf5ku2rn0OMuyzf5DLLZ0o9TsfNGwhPo7+Hb+2tVhC/wvVL+AE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x/IbFAAAA2wAAAA8AAAAAAAAAAAAAAAAAlwIAAGRycy9k&#10;b3ducmV2LnhtbFBLBQYAAAAABAAEAPUAAACJAwAAAAA=&#10;" path="m0,28c8,,174,34,240,48,306,62,358,100,396,110,434,120,430,98,466,110,502,121,546,151,612,180,678,209,788,255,860,282,933,310,987,320,1049,347,1112,375,1245,443,1238,450,1232,457,1066,399,1012,390,958,381,948,391,914,396,880,400,837,425,806,418,776,410,747,346,731,353,715,360,720,437,709,461,699,485,685,518,666,498,647,479,622,367,596,342,569,317,533,361,509,347,485,334,467,283,450,261,433,238,450,220,407,213,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29" o:spid="_x0000_s1051" style="position:absolute;left:9195;top:10540;width:1527;height:943;visibility:visible;mso-wrap-style:square;v-text-anchor:top" coordsize="3042,18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FMCwQAA&#10;ANsAAAAPAAAAZHJzL2Rvd25yZXYueG1sRE9Na8JAEL0L/Q/LCF5EN6ZgS8xGihDwVDEG2uOQnSap&#10;2dmQXU3677sHwePjfaf7yXTiToNrLSvYrCMQxJXVLdcKyku+egfhPLLGzjIp+CMH++xllmKi7chn&#10;uhe+FiGEXYIKGu/7REpXNWTQrW1PHLgfOxj0AQ611AOOIdx0Mo6irTTYcmhosKdDQ9W1uBkFt+XX&#10;p4/zkzl+m/wUvf12RYkbpRbz6WMHwtPkn+KH+6gVvIb14Uv4ATL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QRTAsEAAADbAAAADwAAAAAAAAAAAAAAAACXAgAAZHJzL2Rvd25y&#10;ZXYueG1sUEsFBgAAAAAEAAQA9QAAAIUDAAAAAA==&#10;" path="m315,5c403,8,507,32,595,48,683,64,767,79,842,102,917,125,969,132,1046,188,1123,244,1207,356,1304,435,1401,514,1521,584,1627,661,1733,738,1824,820,1938,897,2052,974,2208,1055,2314,1123,2420,1191,2456,1180,2572,1305,2688,1430,3042,1878,3013,1875,2984,1872,2488,1341,2400,1284,2312,1227,2520,1542,2486,1531,2452,1520,2296,1267,2196,1219,2096,1171,1965,1261,1884,1241,1803,1221,1771,1162,1712,1101,1653,1040,1601,899,1530,876,1459,853,1330,938,1283,961,1236,984,1286,1036,1250,1015,1214,994,1097,892,1068,833,1039,774,1110,695,1078,661,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30" o:spid="_x0000_s1052" style="position:absolute;left:7342;top:10941;width:1524;height:921;visibility:visible;mso-wrap-style:square;v-text-anchor:top" coordsize="3035,18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oiMxQAA&#10;ANsAAAAPAAAAZHJzL2Rvd25yZXYueG1sRI9Ba8JAFITvQv/D8gpeSt1ooJTUVWqkGgg9NO2lt0f2&#10;mYRm34bsNon/3hUEj8PMfMOst5NpxUC9aywrWC4iEMSl1Q1XCn6+P55fQTiPrLG1TArO5GC7eZit&#10;MdF25C8aCl+JAGGXoILa+y6R0pU1GXQL2xEH72R7gz7IvpK6xzHATStXUfQiDTYcFmrsKK2p/Cv+&#10;jYLjb5Q9oex2eZzq/echT/MTF0rNH6f3NxCeJn8P39qZVhAv4fol/AC5u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uiIzFAAAA2wAAAA8AAAAAAAAAAAAAAAAAlwIAAGRycy9k&#10;b3ducmV2LnhtbFBLBQYAAAAABAAEAPUAAACJAwAAAAA=&#10;" path="m2521,25c2505,,2202,104,2102,122,2002,140,1966,116,1920,132,1874,148,1859,182,1823,218,1787,254,1744,313,1705,347,1666,381,1626,409,1587,422,1548,435,1518,422,1468,422,1418,422,1349,408,1286,422,1223,436,1178,470,1092,508,1006,546,840,609,770,648,700,687,721,697,673,745,625,793,539,883,480,938,421,993,373,1030,319,1078,265,1126,207,1189,157,1228,107,1267,,1310,18,1314,36,1318,185,1286,265,1250,345,1214,406,1146,501,1099,596,1052,764,1006,834,970,904,934,916,850,920,884,924,918,831,1143,856,1175,881,1207,1012,1078,1071,1078,1130,1078,1160,1200,1210,1175,1260,1150,1313,993,1372,927,1431,861,1466,806,1565,777,1664,748,1838,768,1963,756,2088,744,2321,690,2317,702,2313,714,2048,785,1941,831,1834,877,1755,931,1673,981,1591,1031,1517,1077,1447,1132,1377,1187,1318,1242,1253,1314,1188,1386,1117,1494,1060,1562,1003,1630,935,1682,910,1723,885,1764,873,1834,910,1809,947,1784,1065,1627,1135,1572,1205,1517,1248,1503,1329,1476,1410,1449,1580,1395,1619,1411,1658,1427,1524,1592,1565,1572,1606,1552,1780,1345,1866,1293,1952,1241,2016,1270,2081,1261,2146,1252,2187,1279,2253,1239,2319,1199,2395,1090,2479,1024,2563,958,2713,901,2758,842,2803,783,2735,729,2747,670,2759,611,2790,528,2833,487,2876,446,3035,438,3005,422,2975,406,2748,369,2650,390,2552,411,2498,535,2414,551,2330,567,2204,516,2145,487,2086,458,2050,415,2059,379,2068,343,2124,335,2199,272,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31" o:spid="_x0000_s1053" style="position:absolute;left:9187;top:10974;width:984;height:1063;visibility:visible;mso-wrap-style:square;v-text-anchor:top" coordsize="1960,2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7bJExAAA&#10;ANsAAAAPAAAAZHJzL2Rvd25yZXYueG1sRI9BawIxFITvBf9DeIKXolm1lXY1u4hS6LFqL709Nq+b&#10;1eRl2cR1/fdNodDjMDPfMJtycFb01IXGs4L5LANBXHndcK3g8/Q2fQERIrJG65kU3ClAWYweNphr&#10;f+MD9cdYiwThkKMCE2ObSxkqQw7DzLfEyfv2ncOYZFdL3eEtwZ2ViyxbSYcNpwWDLe0MVZfj1Sno&#10;l9mjnO+fT2drnr5ke9fWfbwqNRkP2zWISEP8D/+137WC5QJ+v6QfII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O2yRMQAAADbAAAADwAAAAAAAAAAAAAAAACXAgAAZHJzL2Rv&#10;d25yZXYueG1sUEsFBgAAAAAEAAQA9QAAAIgDAAAAAA==&#10;" path="m224,313c303,356,485,456,589,539,693,622,752,726,847,808,942,890,1069,988,1159,1033,1249,1078,1311,1020,1385,1076,1459,1132,1525,1263,1600,1367,1675,1471,1781,1578,1836,1700,1891,1822,1960,2076,1933,2097,1906,2118,1713,1834,1675,1829,1637,1824,1729,2029,1707,2065,1685,2101,1587,2047,1546,2044,1505,2041,1472,2076,1460,2044,1448,2012,1457,1916,1471,1850,1485,1784,1566,1705,1546,1646,1526,1587,1409,1546,1352,1496,1295,1446,1263,1370,1202,1345,1141,1320,1064,1350,987,1345,910,1340,781,1343,740,1313,699,1283,704,1192,740,1162,776,1132,971,1180,955,1130,939,1080,741,945,643,861,545,777,462,720,364,625,266,530,104,396,52,292,,188,41,4,52,2,63,,81,233,117,281,153,329,145,270,224,313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32" o:spid="_x0000_s1054" style="position:absolute;left:9120;top:11296;width:604;height:945;visibility:visible;mso-wrap-style:square;v-text-anchor:top" coordsize="604,9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GGWxAAA&#10;ANsAAAAPAAAAZHJzL2Rvd25yZXYueG1sRI/RasJAFETfC/7DcgXf6qYKRdKsUguCQl5i+wGX7E02&#10;mr2bZjcm+vXdQqGPw8ycYbLdZFtxo943jhW8LBMQxKXTDdcKvj4PzxsQPiBrbB2Tgjt52G1nTxmm&#10;2o1c0O0cahEh7FNUYELoUil9aciiX7qOOHqV6y2GKPta6h7HCLetXCXJq7TYcFww2NGHofJ6HqyC&#10;sWiGzX5/ac3ju8rD6VSaKvdKLebT+xuIQFP4D/+1j1rBeg2/X+IPkN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DBhlsQAAADbAAAADwAAAAAAAAAAAAAAAACXAgAAZHJzL2Rv&#10;d25yZXYueG1sUEsFBgAAAAAEAAQA9QAAAIgDAAAAAA==&#10;" path="m0,4c22,,29,62,55,88,81,114,126,133,157,159,188,185,218,210,238,245,258,280,260,347,276,369,292,391,306,372,335,375,365,377,422,379,454,386,486,393,514,402,530,418,546,434,543,446,551,483,559,519,570,587,578,639,586,691,596,751,599,795,603,840,604,881,599,903,595,926,585,945,572,930,560,916,548,847,524,817,500,787,451,767,427,752,403,737,400,720,379,726,357,731,312,790,297,785,283,779,309,699,292,693,275,686,211,753,195,747,179,742,196,698,195,661,193,623,196,552,184,520,173,488,144,486,125,466,106,447,87,432,71,402,55,371,35,314,28,283,20,251,13,211,28,213,43,215,116,296,120,294,124,292,70,252,50,204,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33" o:spid="_x0000_s1055" style="position:absolute;left:8284;top:11242;width:662;height:950;visibility:visible;mso-wrap-style:square;v-text-anchor:top" coordsize="1317,18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wK6xAAA&#10;ANsAAAAPAAAAZHJzL2Rvd25yZXYueG1sRI9Pa8JAFMTvBb/D8oTe6sZUikZXkYBQwR7qn4O3x+4z&#10;iWbfhuw2xm/fLRQ8DjPzG2ax6m0tOmp95VjBeJSAINbOVFwoOB42b1MQPiAbrB2Tggd5WC0HLwvM&#10;jLvzN3X7UIgIYZ+hgjKEJpPS65Is+pFriKN3ca3FEGVbSNPiPcJtLdMk+ZAWK44LJTaUl6Rv+x+r&#10;4JynepanJ/OYpLy96q/pDjuv1OuwX89BBOrDM/zf/jQK3ifw9yX+AL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cCusQAAADbAAAADwAAAAAAAAAAAAAAAACXAgAAZHJzL2Rv&#10;d25yZXYueG1sUEsFBgAAAAAEAAQA9QAAAIgDAAAAAA==&#10;" path="m1258,5c1281,,1286,81,1290,134,1294,187,1278,248,1280,327,1282,406,1299,534,1301,607,1303,680,1317,738,1290,768,1263,798,1172,763,1140,790,1108,817,1122,881,1097,929,1072,977,1043,1019,989,1080,935,1141,840,1222,774,1295,708,1368,638,1452,592,1520,546,1588,524,1694,495,1703,466,1712,450,1571,420,1574,390,1577,380,1674,312,1724,244,1774,22,1893,11,1875,,1857,192,1708,248,1617,304,1526,302,1424,345,1327,388,1230,442,1125,506,1037,570,949,652,895,731,800,810,705,909,573,979,467,1049,361,1103,243,1151,166,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34" o:spid="_x0000_s1056" style="position:absolute;left:8761;top:11740;width:359;height:2433;visibility:visible;mso-wrap-style:square;v-text-anchor:top" coordsize="715,48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VSxwQAA&#10;ANsAAAAPAAAAZHJzL2Rvd25yZXYueG1sRI9PawIxFMTvQr9DeAVvmq1FW7ZGKUKh4sV/9PzYPLOL&#10;ycuSpO767Y0geBxm5jfMfNk7Ky4UYuNZwdu4AEFced2wUXA8/Iw+QcSErNF6JgVXirBcvAzmWGrf&#10;8Y4u+2REhnAsUUGdUltKGauaHMaxb4mzd/LBYcoyGKkDdhnurJwUxUw6bDgv1NjSqqbqvP93Cno6&#10;hq2Nf/7Drgu7scYEXXVKDV/77y8Qifr0DD/av1rB+xTuX/IPkI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GlUscEAAADbAAAADwAAAAAAAAAAAAAAAACXAgAAZHJzL2Rvd25y&#10;ZXYueG1sUEsFBgAAAAAEAAQA9QAAAIUDAAAAAA==&#10;" path="m480,12c498,,550,68,577,77,604,86,630,37,641,66,652,95,648,97,641,249,634,401,616,771,598,980,580,1189,545,1314,534,1506,523,1698,536,1953,534,2130,532,2307,523,2395,523,2570,523,2745,534,3000,534,3183,534,3366,500,3476,523,3666,546,3856,652,4157,673,4322,694,4487,655,4571,652,4655,649,4739,715,4809,652,4827,589,4845,373,4773,276,4762,179,4751,117,4780,72,4762,27,4744,,4764,7,4655,14,4546,74,4318,115,4107,156,3896,227,3582,254,3387,281,3192,272,3186,276,2935,280,2684,265,2156,276,1882,287,1608,320,1499,340,1291,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35" o:spid="_x0000_s1057" style="position:absolute;left:7136;top:7743;width:3827;height:6509" coordorigin="7136,7743" coordsize="3827,65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Freeform 436" o:spid="_x0000_s1058" style="position:absolute;left:7136;top:7743;width:3827;height:6509;visibility:visible;mso-wrap-style:square;v-text-anchor:top" coordsize="7620,129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E05fxQAA&#10;ANsAAAAPAAAAZHJzL2Rvd25yZXYueG1sRI9Ba8JAFITvBf/D8gRvdaMGidFVWkHorVVDaW+v2WcS&#10;zb4N2a2u/75bKPQ4zMw3zGoTTCuu1LvGsoLJOAFBXFrdcKWgOO4eMxDOI2tsLZOCOznYrAcPK8y1&#10;vfGergdfiQhhl6OC2vsul9KVNRl0Y9sRR+9ke4M+yr6SusdbhJtWTpNkLg02HBdq7GhbU3k5fBsF&#10;r/e0+HxOvxYffHwP6eTNTfmcKTUahqclCE/B/4f/2i9awWwBv1/iD5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TTl/FAAAA2wAAAA8AAAAAAAAAAAAAAAAAlwIAAGRycy9k&#10;b3ducmV2LnhtbFBLBQYAAAAABAAEAPUAAACJAwAAAAA=&#10;" path="m3810,30c3720,,3810,600,3630,930,3450,1260,3000,1770,2730,2010,2460,2250,2010,2340,2010,2370,2010,2400,2640,2190,2730,2190,2820,2190,2520,2310,2550,2370,2580,2430,2790,2610,2910,2550,3030,2490,3210,2040,3270,2010,3330,1980,3420,2160,3270,2370,3120,2580,2670,3060,2370,3270,2070,3480,1620,3510,1470,3630,1320,3750,1410,3960,1470,3990,1530,4020,1800,3780,1830,3810,1860,3840,1620,4170,1650,4170,1680,4170,1950,3840,2010,3810,2070,3780,1950,4020,2010,3990,2070,3960,2280,3660,2370,3630,2460,3600,2460,3840,2550,3810,2640,3780,2880,3450,2910,3450,2940,3450,2910,3600,2730,3810,2550,4020,2100,4470,1830,4710,1560,4950,1230,5130,1110,5250,990,5370,990,5490,1110,5430,1230,5370,1740,4920,1830,4890,1920,4860,1590,5280,1650,5250,1710,5220,2130,4740,2190,4710,2250,4680,1950,5100,2010,5070,2070,5040,2460,4530,2550,4530,2640,4530,2490,5100,2550,5070,2610,5040,2850,4410,2910,4350,2970,4290,2880,4710,2910,4710,2940,4710,3060,4350,3090,4350,3120,4350,3060,4710,3090,4710,3120,4710,3240,4350,3270,4350,3300,4350,3480,4530,3270,4710,3060,4890,2250,5280,2010,5430,1770,5580,1710,5640,1830,5610,1950,5580,2640,5250,2730,5250,2820,5250,2550,5520,2370,5610,2190,5700,1950,5640,1650,5790,1350,5940,660,6420,570,6510,480,6600,960,6420,1110,6330l1470,5970,1470,6150c1530,6150,1770,5970,1830,5970,1890,5970,1781,6133,1830,6150,1879,6167,2095,6041,2125,6071,2155,6101,2059,6227,2010,6330,1961,6433,1980,6600,1830,6690,1680,6780,1350,6750,1110,6870,870,6990,480,7320,390,7410,300,7500,630,7290,570,7410,510,7530,60,8070,30,8130,,8190,330,7770,390,7770,450,7770,270,8190,390,8130,510,8070,1020,7440,1110,7410,1200,7380,900,7920,930,7950,960,7980,1200,7650,1290,7590,1380,7530,1530,7470,1470,7590,1410,7710,1020,8160,930,8310,840,8460,900,8490,930,8490,960,8490,1050,8310,1110,8310,1170,8310,1170,8550,1290,8490,1410,8430,1740,7980,1830,7950,1920,7920,1770,8310,1830,8310,1890,8310,2070,8070,2190,7950,2310,7830,2520,7560,2550,7590,2580,7620,2370,8010,2370,8130,2370,8250,2610,8070,2550,8310,2490,8550,2070,9390,2010,9570,1950,9750,2160,9390,2190,9390,2220,9390,2160,9540,2190,9570,2220,9600,2280,9720,2370,9570,2460,9420,2670,8700,2730,8670,2790,8640,2700,9390,2730,9390,2760,9390,2850,8820,2910,8670,2970,8520,3060,8430,3090,8490,3120,8550,3030,9120,3090,9030,3150,8940,3405,8022,3450,7950,3495,7878,3346,8491,3359,8595,3372,8699,3527,8305,3527,8576,3527,8847,3418,9561,3359,10222,3300,10883,3100,12123,3172,12541,3244,12959,3649,12700,3789,12728,3929,12756,3991,12961,4013,12709,4035,12457,3951,11634,3920,11213,3889,10792,3814,10708,3826,10185,3838,9662,3938,8324,3995,8072,4052,7820,4111,8510,4170,8670,4229,8830,4290,9060,4350,9030,4410,9000,4500,8490,4530,8490,4560,8490,4500,9000,4530,9030,4560,9060,4650,8640,4710,8670,4770,8700,4860,9210,4890,9210,4920,9210,4860,8610,4890,8670,4920,8730,5040,9480,5070,9570,5100,9660,5010,9210,5070,9210,5130,9210,5400,9660,5430,9570,5460,9480,5250,8850,5250,8670,5250,8490,5370,8430,5430,8490,5490,8550,5550,9000,5610,9030,5670,9060,5730,8670,5790,8670,5850,8670,5910,8970,5970,9030,6030,9090,6150,9090,6150,9030,6150,8970,5940,8670,5970,8670,6000,8670,6300,9060,6330,9030,6360,9000,6090,8490,6150,8490,6210,8490,6570,8910,6690,9030,6810,9150,6900,9300,6870,9210,6840,9120,6480,8520,6510,8490,6540,8460,6960,8970,7050,9030,7140,9090,7110,8970,7050,8850,6990,8730,6870,8490,6690,8310,6510,8130,6150,7920,5970,7770,5790,7620,5700,7470,5610,7410,5520,7350,5460,7440,5430,7410,5400,7380,5490,7290,5430,7230,5370,7170,5190,7140,5070,7050,4950,6960,4800,6780,4710,6690,4620,6600,4500,6540,4530,6510,4560,6480,4740,6420,4890,6510,5040,6600,5340,7020,5430,7050,5520,7080,5340,6660,5430,6690,5520,6720,5880,7200,5970,7230,6060,7260,5910,6870,5970,6870,6030,6870,6210,7080,6330,7230,6450,7380,6660,7800,6690,7770,6720,7740,6450,7050,6510,7050,6570,7050,6930,7680,7050,7770,7170,7860,7140,7590,7230,7590,7320,7590,7620,7860,7590,7770,7560,7680,7140,7200,7050,7050,6960,6900,7020,6870,7050,6870,7080,6870,7230,7080,7230,7050,7230,7020,7140,6750,7050,6690,6960,6630,6810,6750,6690,6690,6570,6630,6450,6420,6330,6330,6210,6240,6090,6270,5970,6150,5850,6030,5580,5640,5610,5610,5640,5580,6060,5940,6150,5970,6240,6000,6060,5760,6150,5790,6240,5820,6600,6120,6690,6150,6780,6180,6600,5940,6690,5970,6780,6000,7200,6360,7230,6330,7260,6300,7020,5940,6870,5790,6720,5640,6570,5550,6330,5430,6090,5310,5640,5130,5430,5070,5220,5010,5190,5160,5070,5070,4950,4980,4710,4560,4710,4530,4710,4500,5010,4890,5070,4890,5130,4890,4980,4530,5070,4530,5160,4530,5520,4860,5610,4890,5700,4920,5550,4680,5610,4710,5670,4740,5940,5070,5970,5070,6000,5070,5760,4710,5790,4710,5820,4710,6090,5070,6150,5070,6210,5070,6090,4710,6150,4710,6210,4710,6450,5040,6510,5070,6570,5100,6420,4890,6510,4890,6600,4890,7020,5100,7050,5070,7080,5040,6810,4800,6690,4710,6570,4620,6360,4560,6330,4530,6300,4500,6480,4560,6510,4530,6540,4500,6600,4380,6510,4350,6420,4320,6240,4410,5970,4350,5700,4290,5070,4080,4890,3990,4710,3900,4920,3870,4890,3810,4860,3750,4680,3660,4710,3630,4740,3600,4980,3600,5070,3630,5160,3660,5250,3840,5250,3810,5250,3780,5010,3450,5070,3450,5130,3450,5550,3810,5610,3810,5670,3810,5370,3450,5430,3450,5490,3450,5910,3810,5970,3810,6030,3810,5760,3450,5790,3450,5820,3450,6090,3780,6150,3810,6210,3840,6210,3720,6150,3630,6090,3540,5970,3360,5790,3270,5610,3180,5340,3240,5070,3090,4800,2940,4320,2520,4170,2370,4020,2220,4110,2190,4170,2190,4230,2190,4440,2400,4530,2370,4620,2340,4620,1980,4710,2010,4800,2040,5010,2520,5070,2550,5130,2580,5010,2190,5070,2190,5130,2190,5400,2580,5430,2550,5460,2520,5190,2070,5250,2010,5310,1950,5820,2220,5790,2190,5760,2160,5340,2010,5070,1830,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37" o:spid="_x0000_s1059" style="position:absolute;left:8360;top:7945;width:1353;height:955;visibility:visible;mso-wrap-style:square;v-text-anchor:top" coordsize="2693,1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0HPvQAA&#10;ANsAAAAPAAAAZHJzL2Rvd25yZXYueG1sRE/JCsIwEL0L/kMYwZumShGpRhHB5eh28Dg0Y1ttJrWJ&#10;tf69OQgeH2+fL1tTioZqV1hWMBpGIIhTqwvOFFzOm8EUhPPIGkvLpOBDDpaLbmeOibZvPlJz8pkI&#10;IewSVJB7XyVSujQng25oK+LA3Wxt0AdYZ1LX+A7hppTjKJpIgwWHhhwrWueUPk4vo+BwbO7peVxN&#10;t+X+cImf8rp7vmKl+r12NQPhqfV/8c+91wrisD58CT9ALr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J0HPvQAAANsAAAAPAAAAAAAAAAAAAAAAAJcCAABkcnMvZG93bnJldi54&#10;bWxQSwUGAAAAAAQABAD1AAAAgQMAAAAA&#10;" path="m1439,14c1473,,1451,442,1482,573,1513,704,1579,714,1622,798,1665,882,1660,987,1740,1078,1820,1169,1955,1267,2105,1346,2255,1425,2593,1501,2643,1551,2693,1601,2503,1656,2406,1647,2309,1638,2119,1472,2062,1497,2005,1522,2090,1750,2062,1798,2034,1846,1975,1819,1891,1787,1807,1755,1627,1615,1557,1604,1487,1593,1485,1685,1471,1723,1457,1761,1491,1812,1471,1830,1451,1848,1392,1900,1353,1830,1314,1760,1232,1508,1235,1411,1238,1314,1334,1281,1372,1247,1410,1213,1475,1248,1461,1207,1447,1166,1355,1003,1289,1003,1223,1003,1106,1135,1063,1207,1020,1279,1043,1382,1031,1432,1019,1482,1006,1506,988,1508,970,1510,966,1429,923,1443,880,1457,820,1542,730,1594,640,1646,436,1741,386,1755,336,1769,490,1678,429,1680,368,1682,,1793,21,1766,42,1739,393,1665,558,1518,723,1371,889,1027,1009,884,1129,741,1206,806,1278,659,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38" o:spid="_x0000_s1060" style="position:absolute;left:8111;top:9163;width:866;height:464;visibility:visible;mso-wrap-style:square;v-text-anchor:top" coordsize="1724,9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MSxgAA&#10;ANsAAAAPAAAAZHJzL2Rvd25yZXYueG1sRI9Pa8JAFMTvQr/D8gq9iG7SVtHoKm2htifFPwePj+wz&#10;CWbfbrMbjd/eLRR6HGbmN8x82ZlaXKjxlWUF6TABQZxbXXGh4LD/HExA+ICssbZMCm7kYbl46M0x&#10;0/bKW7rsQiEihH2GCsoQXCalz0sy6IfWEUfvZBuDIcqmkLrBa4SbWj4nyVgarDgulOjoo6T8vGuN&#10;gvNKv/jR+097TEe3zdR9rVvr+ko9PXZvMxCBuvAf/mt/awWvKfx+iT9ALu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rMSxgAAANsAAAAPAAAAAAAAAAAAAAAAAJcCAABkcnMv&#10;ZG93bnJldi54bWxQSwUGAAAAAAQABAD1AAAAigMAAAAA&#10;" path="m1442,29c1520,,1696,93,1710,147,1724,201,1576,293,1528,352,1480,411,1454,455,1420,502,1386,549,1354,586,1324,631,1294,676,1269,728,1238,771,1207,814,1161,900,1141,889,1121,878,1121,761,1119,706,1117,651,1141,579,1130,556,1119,533,1078,562,1055,567,1032,572,1004,563,990,588,976,613,974,681,969,717,964,753,972,807,958,803,944,799,904,726,883,696,862,666,850,617,829,620,808,623,784,692,754,717,724,742,679,760,647,771,615,782,586,784,561,782,536,780,523,742,496,760,469,778,429,862,399,889,369,916,338,925,313,921,288,917,301,870,249,867,197,864,4,918,2,900,,882,163,807,238,760,313,713,372,656,453,620,534,584,650,584,722,545,794,506,835,441,883,384,931,327,983,246,1012,201,1041,156,1048,83,1055,115,1062,147,1043,341,1055,395,1067,449,1100,451,1130,438,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39" o:spid="_x0000_s1061" style="position:absolute;left:9059;top:9075;width:977;height:406;visibility:visible;mso-wrap-style:square;v-text-anchor:top" coordsize="1945,8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ysxAAA&#10;ANsAAAAPAAAAZHJzL2Rvd25yZXYueG1sRI9Ba8JAFITvQv/D8gq9SN0opUp0lVJr7bUq9frMvmxi&#10;sm9DdjXx37uFQo/DzHzDLFa9rcWVWl86VjAeJSCIM6dLNgoO+83zDIQPyBprx6TgRh5Wy4fBAlPt&#10;Ov6m6y4YESHsU1RQhNCkUvqsIIt+5Bri6OWutRiibI3ULXYRbms5SZJXabHkuFBgQ+8FZdXuYhWY&#10;M3+a9XE/PXXb22yYmyr/+aiUenrs3+YgAvXhP/zX/tIKXibw+yX+AL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rQsrMQAAADbAAAADwAAAAAAAAAAAAAAAACXAgAAZHJzL2Rv&#10;d25yZXYueG1sUEsFBgAAAAAEAAQA9QAAAIgDAAAAAA==&#10;" path="m5,237c0,214,76,237,123,237,170,237,253,255,285,237,317,219,321,167,317,129,313,91,249,22,263,11,277,,353,31,403,65,453,99,482,160,564,215,646,270,827,353,897,398,967,443,926,452,983,484,1040,516,1132,562,1241,591,1350,620,1526,627,1639,656,1752,685,1891,740,1918,763,1945,786,1855,790,1800,795,1745,800,1657,809,1585,795,1513,781,1445,721,1370,709,1295,697,1189,706,1134,720,1079,734,1082,793,1037,795,992,797,919,774,865,731,811,688,764,591,714,537,664,483,612,415,564,408,516,401,472,481,424,494,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40" o:spid="_x0000_s1062" style="position:absolute;left:8062;top:9576;width:878;height:597;visibility:visible;mso-wrap-style:square;v-text-anchor:top" coordsize="878,5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Y5rixQAA&#10;ANsAAAAPAAAAZHJzL2Rvd25yZXYueG1sRI9La8JAFIX3Bf/DcIVuSjPxVUx0FGkRS7syLYi7S+aa&#10;BDN30swY4793CoUuD+fxcZbr3tSio9ZVlhWMohgEcW51xYWC76/t8xyE88gaa8uk4EYO1qvBwxJT&#10;ba+8py7zhQgj7FJUUHrfpFK6vCSDLrINcfBOtjXog2wLqVu8hnFTy3Ecv0iDFQdCiQ29lpSfs4sJ&#10;3I/ZUzyZHjuZHLa7xH6Ozc+bUepx2G8WIDz1/j/8137XCqYT+P0SfoB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jmuLFAAAA2wAAAA8AAAAAAAAAAAAAAAAAlwIAAGRycy9k&#10;b3ducmV2LnhtbFBLBQYAAAAABAAEAPUAAACJAwAAAAA=&#10;" path="m878,14c864,,664,142,610,163,556,184,565,140,551,142,537,143,519,164,525,174,530,184,580,187,584,201,587,214,563,244,546,255,529,265,507,272,481,265,456,258,419,221,395,212,372,203,366,198,341,212,316,225,276,264,244,293,212,321,192,338,152,384,112,429,13,548,7,567,,586,86,514,114,497,143,480,175,449,179,465,184,481,131,592,142,594,152,597,211,508,244,481,277,454,320,424,341,432,361,441,356,533,368,530,380,526,399,446,411,411,424,376,423,335,443,320,464,305,508,322,535,320,562,317,570,321,605,303,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41" o:spid="_x0000_s1063" style="position:absolute;left:9328;top:9724;width:897;height:420;visibility:visible;mso-wrap-style:square;v-text-anchor:top" coordsize="897,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XN60xAAA&#10;ANsAAAAPAAAAZHJzL2Rvd25yZXYueG1sRI9Ba8JAFITvBf/D8oTe6kYxUlLXEERB0EONhfb4yL4m&#10;wezbsLuN8d+7hUKPw8x8w6zz0XRiIOdbywrmswQEcWV1y7WCj8v+5RWED8gaO8uk4E4e8s3kaY2Z&#10;tjc+01CGWkQI+wwVNCH0mZS+asign9meOHrf1hkMUbpaaoe3CDedXCTJShpsOS402NO2oepa/hgF&#10;x9Nhh+9pYbb1TqeD+yo/KW2Vep6OxRuIQGP4D/+1D1rBcgm/X+IPkJ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lzetMQAAADbAAAADwAAAAAAAAAAAAAAAACXAgAAZHJzL2Rv&#10;d25yZXYueG1sUEsFBgAAAAAEAAQA9QAAAIgDAAAAAA==&#10;" path="m2,16c0,,225,91,284,112,343,133,334,134,355,144,375,154,383,167,408,171,433,176,469,164,506,171,542,178,590,201,630,214,669,228,714,241,743,252,773,264,791,273,808,285,825,296,832,309,846,322,859,336,897,360,889,366,881,371,821,356,797,355,773,354,758,353,743,361,728,369,723,397,706,404,689,411,652,420,641,404,629,388,653,329,635,306,617,284,562,275,533,269,503,262,473,260,457,269,441,277,452,322,435,317,418,312,394,256,352,236,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42" o:spid="_x0000_s1064" style="position:absolute;left:7974;top:10147;width:1053;height:745;visibility:visible;mso-wrap-style:square;v-text-anchor:top" coordsize="1053,7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kq1CwwAA&#10;ANsAAAAPAAAAZHJzL2Rvd25yZXYueG1sRI9Bi8IwFITvwv6H8Ba8yJoquizVKIuw4kFQ63p/NM+2&#10;2LyUJrbVX28EweMwM98w82VnStFQ7QrLCkbDCARxanXBmYL/49/XDwjnkTWWlknBjRwsFx+9Ocba&#10;tnygJvGZCBB2MSrIva9iKV2ak0E3tBVx8M62NuiDrDOpa2wD3JRyHEXf0mDBYSHHilY5pZfkahRk&#10;69WReT/Z7lo9aA68GSX36Ump/mf3OwPhqfPv8Ku90QomU3h+C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kq1CwwAAANsAAAAPAAAAAAAAAAAAAAAAAJcCAABkcnMvZG93&#10;bnJldi54bWxQSwUGAAAAAAQABAD1AAAAhwMAAAAA&#10;" path="m856,53c851,43,796,198,769,239,742,280,727,277,693,299,660,321,601,351,569,369,538,387,531,396,505,407,479,418,442,422,413,434,383,445,354,462,326,477,299,491,285,511,251,520,217,529,158,521,122,531,85,541,46,561,30,579,14,597,,634,24,639,48,644,137,618,175,606,214,595,231,575,256,569,281,563,315,554,326,569,338,583,322,626,326,655,331,684,332,745,354,741,375,738,430,670,456,633,482,597,490,554,510,525,529,497,561,462,574,461,588,460,578,505,591,520,604,535,632,557,650,553,668,548,692,482,698,493,705,504,672,603,688,617,704,631,770,598,796,579,822,560,826,536,845,504,864,472,888,405,909,390,931,375,953,413,974,412,996,410,1027,405,1038,380,1050,355,1053,324,1044,261,1035,198,1008,,986,3,964,6,937,247,914,282,891,317,856,251,846,213,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43" o:spid="_x0000_s1065" style="position:absolute;left:9270;top:10212;width:1245;height:518;visibility:visible;mso-wrap-style:square;v-text-anchor:top" coordsize="1245,5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1UxQAA&#10;ANsAAAAPAAAAZHJzL2Rvd25yZXYueG1sRI9Ba8JAFITvBf/D8gQvpW60JZToGpJCodA2aPTg8ZF9&#10;JsHs25BdNf333ULB4zAz3zDrdDSduNLgWssKFvMIBHFldcu1gsP+/ekVhPPIGjvLpOCHHKSbycMa&#10;E21vvKNr6WsRIOwSVNB43ydSuqohg25ue+Lgnexg0Ac51FIPeAtw08llFMXSYMthocGe3hqqzuXF&#10;KPDd2X0959/1cbvEz7zICpkXj0rNpmO2AuFp9Pfwf/tDK3iJ4e9L+AFy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jVTFAAAA2wAAAA8AAAAAAAAAAAAAAAAAlwIAAGRycy9k&#10;b3ducmV2LnhtbFBLBQYAAAAABAAEAPUAAACJAwAAAAA=&#10;" path="m0,28c8,,174,34,240,48,306,62,358,100,396,110,434,120,430,98,466,110,502,121,546,151,612,180,678,209,788,255,860,282,933,310,987,320,1049,347,1112,375,1245,443,1238,450,1232,457,1066,399,1012,390,958,381,948,391,914,396,880,400,837,425,806,418,776,410,747,346,731,353,715,360,720,437,709,461,699,485,685,518,666,498,647,479,622,367,596,342,569,317,533,361,509,347,485,334,467,283,450,261,433,238,450,220,407,213,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44" o:spid="_x0000_s1066" style="position:absolute;left:9195;top:10540;width:1527;height:943;visibility:visible;mso-wrap-style:square;v-text-anchor:top" coordsize="3042,18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7gLxAAA&#10;ANsAAAAPAAAAZHJzL2Rvd25yZXYueG1sRI9Ba8JAFITvhf6H5RW8lLqrlFpiNiJCICelUWiPj+wz&#10;iWbfhuwa03/fLRR6HGbmGybdTLYTIw2+daxhMVcgiCtnWq41nI75yzsIH5ANdo5Jwzd52GSPDykm&#10;xt35g8Yy1CJC2CeooQmhT6T0VUMW/dz1xNE7u8FiiHKopRnwHuG2k0ul3qTFluNCgz3tGqqu5c1q&#10;uD1/7sMyP9jiy+YHtbp05QkXWs+epu0aRKAp/If/2oXR8LqC3y/xB8js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u4C8QAAADbAAAADwAAAAAAAAAAAAAAAACXAgAAZHJzL2Rv&#10;d25yZXYueG1sUEsFBgAAAAAEAAQA9QAAAIgDAAAAAA==&#10;" path="m315,5c403,8,507,32,595,48,683,64,767,79,842,102,917,125,969,132,1046,188,1123,244,1207,356,1304,435,1401,514,1521,584,1627,661,1733,738,1824,820,1938,897,2052,974,2208,1055,2314,1123,2420,1191,2456,1180,2572,1305,2688,1430,3042,1878,3013,1875,2984,1872,2488,1341,2400,1284,2312,1227,2520,1542,2486,1531,2452,1520,2296,1267,2196,1219,2096,1171,1965,1261,1884,1241,1803,1221,1771,1162,1712,1101,1653,1040,1601,899,1530,876,1459,853,1330,938,1283,961,1236,984,1286,1036,1250,1015,1214,994,1097,892,1068,833,1039,774,1110,695,1078,661,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45" o:spid="_x0000_s1067" style="position:absolute;left:7342;top:10941;width:1524;height:921;visibility:visible;mso-wrap-style:square;v-text-anchor:top" coordsize="3035,18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UlJswwAA&#10;ANsAAAAPAAAAZHJzL2Rvd25yZXYueG1sRE9Na8JAEL0L/odlCr1Is7GVUtKsoilqIPTQ6KW3ITsm&#10;odnZkN2a9N+7B6HHx/tON5PpxJUG11pWsIxiEMSV1S3XCs6n/dMbCOeRNXaWScEfOdis57MUE21H&#10;/qJr6WsRQtglqKDxvk+kdFVDBl1ke+LAXexg0Ac41FIPOIZw08nnOH6VBlsODQ32lDVU/ZS/RsHx&#10;O84XKPtd8ZLpj89DkRUXLpV6fJi27yA8Tf5ffHfnWsEqjA1fwg+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UlJswwAAANsAAAAPAAAAAAAAAAAAAAAAAJcCAABkcnMvZG93&#10;bnJldi54bWxQSwUGAAAAAAQABAD1AAAAhwMAAAAA&#10;" path="m2521,25c2505,,2202,104,2102,122,2002,140,1966,116,1920,132,1874,148,1859,182,1823,218,1787,254,1744,313,1705,347,1666,381,1626,409,1587,422,1548,435,1518,422,1468,422,1418,422,1349,408,1286,422,1223,436,1178,470,1092,508,1006,546,840,609,770,648,700,687,721,697,673,745,625,793,539,883,480,938,421,993,373,1030,319,1078,265,1126,207,1189,157,1228,107,1267,,1310,18,1314,36,1318,185,1286,265,1250,345,1214,406,1146,501,1099,596,1052,764,1006,834,970,904,934,916,850,920,884,924,918,831,1143,856,1175,881,1207,1012,1078,1071,1078,1130,1078,1160,1200,1210,1175,1260,1150,1313,993,1372,927,1431,861,1466,806,1565,777,1664,748,1838,768,1963,756,2088,744,2321,690,2317,702,2313,714,2048,785,1941,831,1834,877,1755,931,1673,981,1591,1031,1517,1077,1447,1132,1377,1187,1318,1242,1253,1314,1188,1386,1117,1494,1060,1562,1003,1630,935,1682,910,1723,885,1764,873,1834,910,1809,947,1784,1065,1627,1135,1572,1205,1517,1248,1503,1329,1476,1410,1449,1580,1395,1619,1411,1658,1427,1524,1592,1565,1572,1606,1552,1780,1345,1866,1293,1952,1241,2016,1270,2081,1261,2146,1252,2187,1279,2253,1239,2319,1199,2395,1090,2479,1024,2563,958,2713,901,2758,842,2803,783,2735,729,2747,670,2759,611,2790,528,2833,487,2876,446,3035,438,3005,422,2975,406,2748,369,2650,390,2552,411,2498,535,2414,551,2330,567,2204,516,2145,487,2086,458,2050,415,2059,379,2068,343,2124,335,2199,272,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46" o:spid="_x0000_s1068" style="position:absolute;left:9187;top:10974;width:984;height:1063;visibility:visible;mso-wrap-style:square;v-text-anchor:top" coordsize="1960,2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T1NIwwAA&#10;ANsAAAAPAAAAZHJzL2Rvd25yZXYueG1sRI/NawIxFMTvQv+H8ApepGb9KnVrlKIIHv269PbYvG62&#10;TV6WTbqu/70RBI/DzPyGWaw6Z0VLTag8KxgNMxDEhdcVlwrOp+3bB4gQkTVaz6TgSgFWy5feAnPt&#10;L3yg9hhLkSAcclRgYqxzKUNhyGEY+po4eT++cRiTbEqpG7wkuLNynGXv0mHFacFgTWtDxd/x3ylo&#10;J9lAjjaz0681029ZX7V1+7lS/dfu6xNEpC4+w4/2TiuYzuH+Jf0Aub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T1NIwwAAANsAAAAPAAAAAAAAAAAAAAAAAJcCAABkcnMvZG93&#10;bnJldi54bWxQSwUGAAAAAAQABAD1AAAAhwMAAAAA&#10;" path="m224,313c303,356,485,456,589,539,693,622,752,726,847,808,942,890,1069,988,1159,1033,1249,1078,1311,1020,1385,1076,1459,1132,1525,1263,1600,1367,1675,1471,1781,1578,1836,1700,1891,1822,1960,2076,1933,2097,1906,2118,1713,1834,1675,1829,1637,1824,1729,2029,1707,2065,1685,2101,1587,2047,1546,2044,1505,2041,1472,2076,1460,2044,1448,2012,1457,1916,1471,1850,1485,1784,1566,1705,1546,1646,1526,1587,1409,1546,1352,1496,1295,1446,1263,1370,1202,1345,1141,1320,1064,1350,987,1345,910,1340,781,1343,740,1313,699,1283,704,1192,740,1162,776,1132,971,1180,955,1130,939,1080,741,945,643,861,545,777,462,720,364,625,266,530,104,396,52,292,,188,41,4,52,2,63,,81,233,117,281,153,329,145,270,224,313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47" o:spid="_x0000_s1069" style="position:absolute;left:9120;top:11296;width:604;height:945;visibility:visible;mso-wrap-style:square;v-text-anchor:top" coordsize="604,9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RpBwAAA&#10;ANsAAAAPAAAAZHJzL2Rvd25yZXYueG1sRE/LisIwFN0PzD+EO+BuTBUcpJoWFQQFNz4+4NLcNp1p&#10;bmoTbfXrzWLA5eG8l/lgG3GnzteOFUzGCQjiwumaKwWX8/Z7DsIHZI2NY1LwIA959vmxxFS7no90&#10;P4VKxBD2KSowIbSplL4wZNGPXUscudJ1FkOEXSV1h30Mt42cJsmPtFhzbDDY0sZQ8Xe6WQX9sb7N&#10;1+vfxjyv5SHs94UpD16p0dewWoAINIS3+N+90wpmcX38En+AzF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PRpBwAAAANsAAAAPAAAAAAAAAAAAAAAAAJcCAABkcnMvZG93bnJl&#10;di54bWxQSwUGAAAAAAQABAD1AAAAhAMAAAAA&#10;" path="m0,4c22,,29,62,55,88,81,114,126,133,157,159,188,185,218,210,238,245,258,280,260,347,276,369,292,391,306,372,335,375,365,377,422,379,454,386,486,393,514,402,530,418,546,434,543,446,551,483,559,519,570,587,578,639,586,691,596,751,599,795,603,840,604,881,599,903,595,926,585,945,572,930,560,916,548,847,524,817,500,787,451,767,427,752,403,737,400,720,379,726,357,731,312,790,297,785,283,779,309,699,292,693,275,686,211,753,195,747,179,742,196,698,195,661,193,623,196,552,184,520,173,488,144,486,125,466,106,447,87,432,71,402,55,371,35,314,28,283,20,251,13,211,28,213,43,215,116,296,120,294,124,292,70,252,50,204,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48" o:spid="_x0000_s1070" style="position:absolute;left:8284;top:11242;width:662;height:950;visibility:visible;mso-wrap-style:square;v-text-anchor:top" coordsize="1317,18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0SCxAAA&#10;ANsAAAAPAAAAZHJzL2Rvd25yZXYueG1sRI9Ba8JAFITvhf6H5RW81Y1Bi42uUgKCgh5q24O3x+4z&#10;ic2+Ddk1xn/vCoLHYWa+YebL3taio9ZXjhWMhgkIYu1MxYWC35/V+xSED8gGa8ek4EoelovXlzlm&#10;xl34m7p9KESEsM9QQRlCk0npdUkW/dA1xNE7utZiiLItpGnxEuG2lmmSfEiLFceFEhvKS9L/+7NV&#10;cMhT/Zmnf+Y6Tnlz0rvpFjuv1OCt/5qBCNSHZ/jRXhsFkxHcv8QfIB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a9EgsQAAADbAAAADwAAAAAAAAAAAAAAAACXAgAAZHJzL2Rv&#10;d25yZXYueG1sUEsFBgAAAAAEAAQA9QAAAIgDAAAAAA==&#10;" path="m1258,5c1281,,1286,81,1290,134,1294,187,1278,248,1280,327,1282,406,1299,534,1301,607,1303,680,1317,738,1290,768,1263,798,1172,763,1140,790,1108,817,1122,881,1097,929,1072,977,1043,1019,989,1080,935,1141,840,1222,774,1295,708,1368,638,1452,592,1520,546,1588,524,1694,495,1703,466,1712,450,1571,420,1574,390,1577,380,1674,312,1724,244,1774,22,1893,11,1875,,1857,192,1708,248,1617,304,1526,302,1424,345,1327,388,1230,442,1125,506,1037,570,949,652,895,731,800,810,705,909,573,979,467,1049,361,1103,243,1151,166,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49" o:spid="_x0000_s1071" style="position:absolute;left:8761;top:11740;width:359;height:2433;visibility:visible;mso-wrap-style:square;v-text-anchor:top" coordsize="715,48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yllwQAA&#10;ANsAAAAPAAAAZHJzL2Rvd25yZXYueG1sRI9BawIxFITvQv9DeAVvmq2gldXsIoVCixer4vmxeWYX&#10;k5clSd3tv2+EQo/DzHzDbOvRWXGnEDvPCl7mBQjixuuOjYLz6X22BhETskbrmRT8UIS6eppssdR+&#10;4C+6H5MRGcKxRAVtSn0pZWxachjnvifO3tUHhynLYKQOOGS4s3JRFCvpsOO80GJPby01t+O3UzDS&#10;ORxsvPhX+1nYvTUm6GZQavo87jYgEo3pP/zX/tAKlgt4fMk/QF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l8pZcEAAADbAAAADwAAAAAAAAAAAAAAAACXAgAAZHJzL2Rvd25y&#10;ZXYueG1sUEsFBgAAAAAEAAQA9QAAAIUDAAAAAA==&#10;" path="m480,12c498,,550,68,577,77,604,86,630,37,641,66,652,95,648,97,641,249,634,401,616,771,598,980,580,1189,545,1314,534,1506,523,1698,536,1953,534,2130,532,2307,523,2395,523,2570,523,2745,534,3000,534,3183,534,3366,500,3476,523,3666,546,3856,652,4157,673,4322,694,4487,655,4571,652,4655,649,4739,715,4809,652,4827,589,4845,373,4773,276,4762,179,4751,117,4780,72,4762,27,4744,,4764,7,4655,14,4546,74,4318,115,4107,156,3896,227,3582,254,3387,281,3192,272,3186,276,2935,280,2684,265,2156,276,1882,287,1608,320,1499,340,1291,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50" o:spid="_x0000_s1072" style="position:absolute;left:8358;top:13512;width:1408;height:1080" coordorigin="7166,8993" coordsize="1723,1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Freeform 451" o:spid="_x0000_s1073" style="position:absolute;left:7166;top:8993;width:1723;height:1322;visibility:visible;mso-wrap-style:square;v-text-anchor:top" coordsize="1723,1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UtwxwAA&#10;ANsAAAAPAAAAZHJzL2Rvd25yZXYueG1sRI/dagIxFITvC32HcAreSM1WWlu2RvGHQkEodGurl4fN&#10;aXbp5mRNoq5v3wiCl8PMfMOMp51txIF8qB0reBhkIIhLp2s2CtZfb/cvIEJE1tg4JgUnCjCd3N6M&#10;MdfuyJ90KKIRCcIhRwVVjG0uZSgrshgGriVO3q/zFmOS3kjt8ZjgtpHDLBtJizWnhQpbWlRU/hV7&#10;q2DmF7bYbL/Nz8d6vls995f7vlkq1bvrZq8gInXxGr6037WCp0c4f0k/QE7+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m2FLcMcAAADbAAAADwAAAAAAAAAAAAAAAACXAgAAZHJz&#10;L2Rvd25yZXYueG1sUEsFBgAAAAAEAAQA9QAAAIsDAAAAAA==&#10;" path="m799,97c911,194,985,474,1137,645,1289,816,1723,1044,1684,1155,1645,1266,1164,1295,904,1312,639,1318,188,1322,94,1192,,1062,230,673,342,495,459,313,687,,799,97xe" fillcolor="#d8d8d8 [2732]" stroked="f">
                    <v:fill color2="#d8d8d8 [2732]" focus="100%" type="gradient"/>
                    <v:path arrowok="t" o:connecttype="custom" o:connectlocs="799,97;1137,645;1684,1155;904,1312;94,1192;342,495;799,97" o:connectangles="0,0,0,0,0,0,0"/>
                  </v:shape>
                  <v:shape id="Freeform 452" o:spid="_x0000_s1074" style="position:absolute;left:7311;top:9400;width:1507;height:887;visibility:visible;mso-wrap-style:square;v-text-anchor:top" coordsize="1507,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Zs4+xAAA&#10;ANsAAAAPAAAAZHJzL2Rvd25yZXYueG1sRI/dasJAFITvC77DcoTeFN3YNiLRVUSQlnohtT7Aye7J&#10;D2bPhuw2Sd++WxB6OczMN8xmN9pG9NT52rGCxTwBQaydqblUcP06zlYgfEA22DgmBT/kYbedPGww&#10;M27gT+ovoRQRwj5DBVUIbSal1xVZ9HPXEkevcJ3FEGVXStPhEOG2kc9JspQWa44LFbZ0qEjfLt9W&#10;wXA+9WT0a/L2pPcfhouXPD+yUo/Tcb8GEWgM/+F7+90oSFP4+xJ/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WbOPsQAAADbAAAADwAAAAAAAAAAAAAAAACXAgAAZHJzL2Rv&#10;d25yZXYueG1sUEsFBgAAAAAEAAQA9QAAAIgDAAAAAA==&#10;" path="m332,5c253,10,34,511,17,643,,775,88,851,324,868,559,887,1322,867,1427,755,1507,708,960,607,804,583,648,559,568,709,489,613,410,517,411,,332,5xe" fillcolor="#7f7f7f [1612]" stroked="f">
                    <v:path arrowok="t" o:connecttype="custom" o:connectlocs="332,5;17,643;324,868;1427,755;804,583;489,613;332,5" o:connectangles="0,0,0,0,0,0,0"/>
                  </v:shape>
                  <v:shape id="Freeform 453" o:spid="_x0000_s1075" style="position:absolute;left:7695;top:9119;width:737;height:726;visibility:visible;mso-wrap-style:square;v-text-anchor:top" coordsize="737,7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CqqxAAA&#10;ANsAAAAPAAAAZHJzL2Rvd25yZXYueG1sRI9fa8JAEMTfC/0Oxxb6Vi+V+ofoKaIUfBFJKohvS25N&#10;QnN7Ibdq6qf3CoU+DjPzG2a+7F2jrtSF2rOB90ECirjwtubSwOHr820KKgiyxcYzGfihAMvF89Mc&#10;U+tvnNE1l1JFCIcUDVQibap1KCpyGAa+JY7e2XcOJcqu1LbDW4S7Rg+TZKwd1hwXKmxpXVHxnV+c&#10;ga3b5Pd9lp3wMCmyPR/lYy07Y15f+tUMlFAv/+G/9tYaGI3h90v8AXr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wqqsQAAADbAAAADwAAAAAAAAAAAAAAAACXAgAAZHJzL2Rv&#10;d25yZXYueG1sUEsFBgAAAAAEAAQA9QAAAIgDAAAAAA==&#10;" path="m0,226c0,182,169,,240,16,311,45,397,284,473,399,549,514,737,726,698,706,623,669,360,362,240,281,157,96,,270,,226xe" fillcolor="#d8d8d8 [2732]" stroked="f">
                    <v:path arrowok="t" o:connecttype="custom" o:connectlocs="0,226;240,16;473,399;698,706;240,281;0,226" o:connectangles="0,0,0,0,0,0"/>
                  </v:shape>
                </v:group>
                <v:group id="Group 454" o:spid="_x0000_s1076" style="position:absolute;left:7573;top:13927;width:1306;height:697" coordorigin="6094,8455" coordsize="1598,8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Freeform 455" o:spid="_x0000_s1077" style="position:absolute;left:6094;top:8455;width:1598;height:853;visibility:visible;mso-wrap-style:square;v-text-anchor:top" coordsize="1598,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qqxwQAA&#10;ANsAAAAPAAAAZHJzL2Rvd25yZXYueG1sRE/Pa8IwFL4P/B/CE3ab6QYr0hnFKQPLLl3Vg7dH89YW&#10;k5fSxJr998thsOPH93u1idaIiUbfO1bwvMhAEDdO99wqOB0/npYgfEDWaByTgh/ysFnPHlZYaHfn&#10;L5rq0IoUwr5ABV0IQyGlbzqy6BduIE7ctxsthgTHVuoR7yncGvmSZbm02HNq6HCgXUfNtb5ZBUvz&#10;/hnLi9xXsTqjudR53Zao1OM8bt9ABIrhX/znPmgFr2ls+p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2qaqscEAAADbAAAADwAAAAAAAAAAAAAAAACXAgAAZHJzL2Rvd25y&#10;ZXYueG1sUEsFBgAAAAAEAAQA9QAAAIUDAAAAAA==&#10;" path="m8,533c0,274,331,50,698,25,1065,,1339,148,1468,260,1597,372,1598,621,1474,699,1350,777,1202,853,683,853,164,853,16,792,8,533xe" fillcolor="#bfbfbf [2412]" stroked="f">
                    <v:fill color2="#bfbfbf [2412]" focus="100%" type="gradient"/>
                    <v:path arrowok="t" o:connecttype="custom" o:connectlocs="8,533;698,25;1468,260;1474,699;683,853;8,533" o:connectangles="0,0,0,0,0,0"/>
                  </v:shape>
                  <v:shape id="Freeform 456" o:spid="_x0000_s1078" style="position:absolute;left:6135;top:8652;width:1496;height:637;visibility:visible;mso-wrap-style:square;v-text-anchor:top" coordsize="1496,6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ml0xAAA&#10;ANsAAAAPAAAAZHJzL2Rvd25yZXYueG1sRI9Ba8JAFITvBf/D8gre6iYBi02zCUVQPHioWuz1kX1N&#10;0mbfLtlVo7/eLRR6HGbmG6aoRtOLMw2+s6wgnSUgiGurO24UfBxWTwsQPiBr7C2Tgit5qMrJQ4G5&#10;thfe0XkfGhEh7HNU0Ibgcil93ZJBP7OOOHpfdjAYohwaqQe8RLjpZZYkz9Jgx3GhRUfLluqf/cko&#10;WH0fHfrgtln6ftPsP9eL4yFTavo4vr2CCDSG//Bfe6MVzF/g90v8AbK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7ZpdMQAAADbAAAADwAAAAAAAAAAAAAAAACXAgAAZHJzL2Rv&#10;d25yZXYueG1sUEsFBgAAAAAEAAQA9QAAAIgDAAAAAA==&#10;" path="m41,254c0,384,80,553,273,595,466,637,780,636,969,609,1156,588,1311,532,1393,466,1496,370,1461,213,1461,213,1441,186,1392,197,1335,221,1297,246,1281,341,1230,363,1143,395,1104,345,1028,356,952,367,837,442,773,431,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457" o:spid="_x0000_s1079" style="position:absolute;left:6469;top:8501;width:1071;height:358;visibility:visible;mso-wrap-style:square;v-text-anchor:top" coordsize="1071,3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4E/wQAA&#10;ANsAAAAPAAAAZHJzL2Rvd25yZXYueG1sRE/dasIwFL4f+A7hCLubqVJkdkZRR7EbKOj2AIfmrC02&#10;J6VJf3z75ULw8uP7X29HU4ueWldZVjCfRSCIc6srLhT8/qRv7yCcR9ZYWyYFd3Kw3Uxe1phoO/CF&#10;+qsvRAhhl6CC0vsmkdLlJRl0M9sQB+7PtgZ9gG0hdYtDCDe1XETRUhqsODSU2NChpPx27YyCbt/v&#10;j1/Vd3pYFafPc3zKUuxjpV6n4+4DhKfRP8UPd6YVLMP68CX8AL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jOBP8EAAADbAAAADwAAAAAAAAAAAAAAAACXAgAAZHJzL2Rvd25y&#10;ZXYueG1sUEsFBgAAAAAEAAQA9QAAAIUDAAAAAA==&#10;" path="m219,23c313,,518,7,656,43,794,79,1071,232,1059,262,1047,292,895,358,581,221,267,84,294,302,110,207,51,187,,58,219,23xe" fillcolor="#d8d8d8 [2732]" stroked="f">
                    <v:path arrowok="t" o:connecttype="custom" o:connectlocs="219,23;656,43;1059,262;581,221;110,207;219,23" o:connectangles="0,0,0,0,0,0"/>
                  </v:shape>
                </v:group>
              </v:group>
            </w:pict>
          </mc:Fallback>
        </mc:AlternateContent>
      </w:r>
      <w:r>
        <w:rPr>
          <w:noProof/>
          <w:lang w:bidi="ar-SA"/>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6845300" cy="1527175"/>
                <wp:effectExtent l="0" t="0" r="0" b="0"/>
                <wp:wrapNone/>
                <wp:docPr id="2"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AB598A" w:rsidP="00AB598A">
                            <w:r>
                              <w:rPr>
                                <w:noProof/>
                                <w:lang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8"/>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7" style="position:absolute;margin-left:0;margin-top:0;width:539pt;height:1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" filled="f" stroked="f">
                <v:textbox inset="14.4pt,14.4pt,0,0">
                  <w:txbxContent>
                    <w:p w:rsidR="00AB598A" w:rsidRDefault="00AB598A" w:rsidP="00AB598A">
                      <w:r>
                        <w:rPr>
                          <w:noProof/>
                          <w:lang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8"/>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lang w:bidi="ar-SA"/>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6845300" cy="9144000"/>
                <wp:effectExtent l="0" t="0" r="12700" b="12700"/>
                <wp:wrapNone/>
                <wp:docPr id="1"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8" o:spid="_x0000_s1026" style="position:absolute;margin-left:0;margin-top:0;width:539pt;height:10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" fillcolor="#dbe5f1 [660]" strokecolor="#b8cce4 [1300]">
                <v:fill color2="#dbe5f1 [660]" rotate="t" focus="100%" type="gradient"/>
              </v:roundrect>
            </w:pict>
          </mc:Fallback>
        </mc:AlternateContent>
      </w:r>
      <w:r w:rsidR="00131127">
        <w:softHyphen/>
      </w:r>
      <w:bookmarkStart w:id="0" w:name="_GoBack"/>
      <w:bookmarkEnd w:id="0"/>
    </w:p>
    <w:sectPr w:rsidR="00DD5785" w:rsidRPr="008F53DE" w:rsidSect="008F5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44"/>
    <w:rsid w:val="0001193F"/>
    <w:rsid w:val="00015887"/>
    <w:rsid w:val="00016A74"/>
    <w:rsid w:val="00046DFC"/>
    <w:rsid w:val="000471CC"/>
    <w:rsid w:val="00056EE6"/>
    <w:rsid w:val="00066773"/>
    <w:rsid w:val="000B2378"/>
    <w:rsid w:val="000F1C90"/>
    <w:rsid w:val="001145B2"/>
    <w:rsid w:val="00123B70"/>
    <w:rsid w:val="00131127"/>
    <w:rsid w:val="00132BCF"/>
    <w:rsid w:val="0014177F"/>
    <w:rsid w:val="001548B3"/>
    <w:rsid w:val="00157951"/>
    <w:rsid w:val="00183D1A"/>
    <w:rsid w:val="00190081"/>
    <w:rsid w:val="001D1FC7"/>
    <w:rsid w:val="00233ABF"/>
    <w:rsid w:val="0024506C"/>
    <w:rsid w:val="00275206"/>
    <w:rsid w:val="002847FB"/>
    <w:rsid w:val="002C24F6"/>
    <w:rsid w:val="002D3CD1"/>
    <w:rsid w:val="002D7507"/>
    <w:rsid w:val="002D7970"/>
    <w:rsid w:val="002E7953"/>
    <w:rsid w:val="00335002"/>
    <w:rsid w:val="00361AE6"/>
    <w:rsid w:val="00362B56"/>
    <w:rsid w:val="00372D7D"/>
    <w:rsid w:val="00376762"/>
    <w:rsid w:val="00380AC9"/>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30D67"/>
    <w:rsid w:val="00533E1B"/>
    <w:rsid w:val="005521F8"/>
    <w:rsid w:val="00594856"/>
    <w:rsid w:val="005C1705"/>
    <w:rsid w:val="005C2B67"/>
    <w:rsid w:val="00600222"/>
    <w:rsid w:val="00646D04"/>
    <w:rsid w:val="006A7F3F"/>
    <w:rsid w:val="006B2DEF"/>
    <w:rsid w:val="006B4DF5"/>
    <w:rsid w:val="006C7F31"/>
    <w:rsid w:val="006F6169"/>
    <w:rsid w:val="00715FF4"/>
    <w:rsid w:val="00724C54"/>
    <w:rsid w:val="00726166"/>
    <w:rsid w:val="007613C2"/>
    <w:rsid w:val="00777E7F"/>
    <w:rsid w:val="007A6CAE"/>
    <w:rsid w:val="007D42C7"/>
    <w:rsid w:val="007E4059"/>
    <w:rsid w:val="007F6252"/>
    <w:rsid w:val="0081446D"/>
    <w:rsid w:val="008239A3"/>
    <w:rsid w:val="00835E08"/>
    <w:rsid w:val="00847B57"/>
    <w:rsid w:val="00861DFC"/>
    <w:rsid w:val="00880A13"/>
    <w:rsid w:val="00887C39"/>
    <w:rsid w:val="00891D86"/>
    <w:rsid w:val="008F3947"/>
    <w:rsid w:val="008F53DE"/>
    <w:rsid w:val="00905FAA"/>
    <w:rsid w:val="00925E79"/>
    <w:rsid w:val="00927ACF"/>
    <w:rsid w:val="00931BAD"/>
    <w:rsid w:val="0094182E"/>
    <w:rsid w:val="00950F82"/>
    <w:rsid w:val="009650CC"/>
    <w:rsid w:val="00967DAC"/>
    <w:rsid w:val="00973F6F"/>
    <w:rsid w:val="009909FA"/>
    <w:rsid w:val="00992BAB"/>
    <w:rsid w:val="009B3C1B"/>
    <w:rsid w:val="009D3ABB"/>
    <w:rsid w:val="009D5157"/>
    <w:rsid w:val="009D5C84"/>
    <w:rsid w:val="009F3DD8"/>
    <w:rsid w:val="00A0457C"/>
    <w:rsid w:val="00A06F96"/>
    <w:rsid w:val="00A1058B"/>
    <w:rsid w:val="00A126C3"/>
    <w:rsid w:val="00A24B7A"/>
    <w:rsid w:val="00A35B65"/>
    <w:rsid w:val="00A61EA3"/>
    <w:rsid w:val="00A83DDD"/>
    <w:rsid w:val="00AB598A"/>
    <w:rsid w:val="00AD0568"/>
    <w:rsid w:val="00AE53CE"/>
    <w:rsid w:val="00AF4BC9"/>
    <w:rsid w:val="00AF71AD"/>
    <w:rsid w:val="00B04631"/>
    <w:rsid w:val="00B44ECC"/>
    <w:rsid w:val="00B5134C"/>
    <w:rsid w:val="00B608A4"/>
    <w:rsid w:val="00B677EE"/>
    <w:rsid w:val="00B81F68"/>
    <w:rsid w:val="00B84651"/>
    <w:rsid w:val="00B84904"/>
    <w:rsid w:val="00BA2AE5"/>
    <w:rsid w:val="00BB51E1"/>
    <w:rsid w:val="00BB62C3"/>
    <w:rsid w:val="00BC3AF0"/>
    <w:rsid w:val="00BE633F"/>
    <w:rsid w:val="00C162B7"/>
    <w:rsid w:val="00C21517"/>
    <w:rsid w:val="00C63C50"/>
    <w:rsid w:val="00C87104"/>
    <w:rsid w:val="00CC5E38"/>
    <w:rsid w:val="00D06B13"/>
    <w:rsid w:val="00D0734B"/>
    <w:rsid w:val="00D24748"/>
    <w:rsid w:val="00D311DC"/>
    <w:rsid w:val="00D31883"/>
    <w:rsid w:val="00D52ADF"/>
    <w:rsid w:val="00D52BBF"/>
    <w:rsid w:val="00D72B19"/>
    <w:rsid w:val="00D74AD4"/>
    <w:rsid w:val="00D86AAF"/>
    <w:rsid w:val="00D86BB9"/>
    <w:rsid w:val="00D90B3A"/>
    <w:rsid w:val="00DD6B4E"/>
    <w:rsid w:val="00DF01CF"/>
    <w:rsid w:val="00E13272"/>
    <w:rsid w:val="00E2447F"/>
    <w:rsid w:val="00E57356"/>
    <w:rsid w:val="00E83A1D"/>
    <w:rsid w:val="00EC1452"/>
    <w:rsid w:val="00EC5EB9"/>
    <w:rsid w:val="00EE6F2C"/>
    <w:rsid w:val="00F02D94"/>
    <w:rsid w:val="00F162D0"/>
    <w:rsid w:val="00F22544"/>
    <w:rsid w:val="00F40608"/>
    <w:rsid w:val="00F43E1D"/>
    <w:rsid w:val="00F741FB"/>
    <w:rsid w:val="00F951EC"/>
    <w:rsid w:val="00FC1309"/>
    <w:rsid w:val="00FF0FA4"/>
    <w:rsid w:val="00FF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00" fillcolor="none [3212]" strokecolor="none [3069]">
      <v:fill color="none [3212]"/>
      <v:stroke 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3F"/>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pPr>
      <w:jc w:val="right"/>
    </w:pPr>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3F"/>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pPr>
      <w:jc w:val="right"/>
    </w:pPr>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102896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A92E0A035B9043A80849F195C3C2D1"/>
        <w:category>
          <w:name w:val="General"/>
          <w:gallery w:val="placeholder"/>
        </w:category>
        <w:types>
          <w:type w:val="bbPlcHdr"/>
        </w:types>
        <w:behaviors>
          <w:behavior w:val="content"/>
        </w:behaviors>
        <w:guid w:val="{FF252836-B1A1-3741-9054-00F7012B5E2F}"/>
      </w:docPartPr>
      <w:docPartBody>
        <w:p w:rsidR="00000000" w:rsidRDefault="00DC549A">
          <w:pPr>
            <w:pStyle w:val="F1A92E0A035B9043A80849F195C3C2D1"/>
          </w:pPr>
          <w:r w:rsidRPr="00B44ECC">
            <w:rPr>
              <w:rStyle w:val="Heading1Char"/>
              <w:color w:val="548DD4" w:themeColor="text2" w:themeTint="99"/>
              <w:sz w:val="56"/>
              <w:szCs w:val="56"/>
            </w:rPr>
            <w:t>The Smith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5"/>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5"/>
      <w:lang w:eastAsia="en-US" w:bidi="hi-IN"/>
    </w:rPr>
  </w:style>
  <w:style w:type="paragraph" w:customStyle="1" w:styleId="F1A92E0A035B9043A80849F195C3C2D1">
    <w:name w:val="F1A92E0A035B9043A80849F195C3C2D1"/>
  </w:style>
  <w:style w:type="character" w:styleId="PlaceholderText">
    <w:name w:val="Placeholder Text"/>
    <w:basedOn w:val="DefaultParagraphFont"/>
    <w:uiPriority w:val="99"/>
    <w:semiHidden/>
    <w:rPr>
      <w:color w:val="808080"/>
    </w:rPr>
  </w:style>
  <w:style w:type="paragraph" w:customStyle="1" w:styleId="A26E63A961F05B49B95554EC69D3DFF2">
    <w:name w:val="A26E63A961F05B49B95554EC69D3DFF2"/>
  </w:style>
  <w:style w:type="paragraph" w:customStyle="1" w:styleId="25F9B1359872714F955F320C77F27DB9">
    <w:name w:val="25F9B1359872714F955F320C77F27DB9"/>
  </w:style>
  <w:style w:type="paragraph" w:customStyle="1" w:styleId="1D6C016DA72FD348A340906ED588EEB3">
    <w:name w:val="1D6C016DA72FD348A340906ED588EEB3"/>
  </w:style>
  <w:style w:type="paragraph" w:customStyle="1" w:styleId="4885CA4D4363F541AB617FC17AFA2AEA">
    <w:name w:val="4885CA4D4363F541AB617FC17AFA2AEA"/>
  </w:style>
  <w:style w:type="paragraph" w:customStyle="1" w:styleId="7B632413059D02458FB6CFB0EEDE4A1A">
    <w:name w:val="7B632413059D02458FB6CFB0EEDE4A1A"/>
  </w:style>
  <w:style w:type="paragraph" w:customStyle="1" w:styleId="D0DE7294B13E014D839A79366E0DF90C">
    <w:name w:val="D0DE7294B13E014D839A79366E0DF9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5"/>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5"/>
      <w:lang w:eastAsia="en-US" w:bidi="hi-IN"/>
    </w:rPr>
  </w:style>
  <w:style w:type="paragraph" w:customStyle="1" w:styleId="F1A92E0A035B9043A80849F195C3C2D1">
    <w:name w:val="F1A92E0A035B9043A80849F195C3C2D1"/>
  </w:style>
  <w:style w:type="character" w:styleId="PlaceholderText">
    <w:name w:val="Placeholder Text"/>
    <w:basedOn w:val="DefaultParagraphFont"/>
    <w:uiPriority w:val="99"/>
    <w:semiHidden/>
    <w:rPr>
      <w:color w:val="808080"/>
    </w:rPr>
  </w:style>
  <w:style w:type="paragraph" w:customStyle="1" w:styleId="A26E63A961F05B49B95554EC69D3DFF2">
    <w:name w:val="A26E63A961F05B49B95554EC69D3DFF2"/>
  </w:style>
  <w:style w:type="paragraph" w:customStyle="1" w:styleId="25F9B1359872714F955F320C77F27DB9">
    <w:name w:val="25F9B1359872714F955F320C77F27DB9"/>
  </w:style>
  <w:style w:type="paragraph" w:customStyle="1" w:styleId="1D6C016DA72FD348A340906ED588EEB3">
    <w:name w:val="1D6C016DA72FD348A340906ED588EEB3"/>
  </w:style>
  <w:style w:type="paragraph" w:customStyle="1" w:styleId="4885CA4D4363F541AB617FC17AFA2AEA">
    <w:name w:val="4885CA4D4363F541AB617FC17AFA2AEA"/>
  </w:style>
  <w:style w:type="paragraph" w:customStyle="1" w:styleId="7B632413059D02458FB6CFB0EEDE4A1A">
    <w:name w:val="7B632413059D02458FB6CFB0EEDE4A1A"/>
  </w:style>
  <w:style w:type="paragraph" w:customStyle="1" w:styleId="D0DE7294B13E014D839A79366E0DF90C">
    <w:name w:val="D0DE7294B13E014D839A79366E0DF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002C-58E7-465F-B4C2-0213385F53A5}">
  <ds:schemaRefs>
    <ds:schemaRef ds:uri="http://schemas.microsoft.com/sharepoint/v3/contenttype/forms"/>
  </ds:schemaRefs>
</ds:datastoreItem>
</file>

<file path=customXml/itemProps2.xml><?xml version="1.0" encoding="utf-8"?>
<ds:datastoreItem xmlns:ds="http://schemas.openxmlformats.org/officeDocument/2006/customXml" ds:itemID="{6CE9AEF5-A110-EE4E-9C1B-8D1560A7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TS010289610.dotx</Template>
  <TotalTime>12</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Laurel Yan</dc:creator>
  <cp:keywords/>
  <cp:lastModifiedBy>Laurel Yan</cp:lastModifiedBy>
  <cp:revision>1</cp:revision>
  <dcterms:created xsi:type="dcterms:W3CDTF">2014-02-14T08:10:00Z</dcterms:created>
  <dcterms:modified xsi:type="dcterms:W3CDTF">2014-02-14T08:22:00Z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