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216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Thanksgiving recipe card"/>
      </w:tblPr>
      <w:tblGrid>
        <w:gridCol w:w="7200"/>
      </w:tblGrid>
      <w:tr w:rsidR="002B5A6A">
        <w:trPr>
          <w:cantSplit/>
          <w:trHeight w:hRule="exact" w:val="4320"/>
        </w:trPr>
        <w:bookmarkStart w:id="0" w:name="_GoBack" w:displacedByCustomXml="next"/>
        <w:bookmarkEnd w:id="0" w:displacedByCustomXml="next"/>
        <w:sdt>
          <w:sdtPr>
            <w:id w:val="-1349259458"/>
            <w:placeholder>
              <w:docPart w:val="3EBB33EF5236E24D9828758C61F40953"/>
            </w:placeholder>
            <w:temporary/>
            <w:showingPlcHdr/>
          </w:sdtPr>
          <w:sdtEndPr/>
          <w:sdtContent>
            <w:tc>
              <w:tcPr>
                <w:tcW w:w="5000" w:type="pct"/>
                <w:shd w:val="clear" w:color="auto" w:fill="auto"/>
              </w:tcPr>
              <w:p w:rsidR="002B5A6A" w:rsidRDefault="00C61BF2">
                <w:r>
                  <w:t>[Type recipe]</w:t>
                </w:r>
              </w:p>
            </w:tc>
          </w:sdtContent>
        </w:sdt>
      </w:tr>
      <w:tr w:rsidR="002B5A6A">
        <w:trPr>
          <w:cantSplit/>
          <w:trHeight w:hRule="exact" w:val="4320"/>
        </w:trPr>
        <w:sdt>
          <w:sdtPr>
            <w:id w:val="-316260091"/>
            <w:placeholder>
              <w:docPart w:val="3EBB33EF5236E24D9828758C61F40953"/>
            </w:placeholder>
            <w:temporary/>
            <w:showingPlcHdr/>
          </w:sdtPr>
          <w:sdtEndPr/>
          <w:sdtContent>
            <w:tc>
              <w:tcPr>
                <w:tcW w:w="5000" w:type="pct"/>
              </w:tcPr>
              <w:p w:rsidR="002B5A6A" w:rsidRDefault="00C61BF2">
                <w:r>
                  <w:t>[Type recipe]</w:t>
                </w:r>
              </w:p>
            </w:tc>
          </w:sdtContent>
        </w:sdt>
      </w:tr>
      <w:tr w:rsidR="002B5A6A">
        <w:trPr>
          <w:cantSplit/>
          <w:trHeight w:hRule="exact" w:val="4320"/>
        </w:trPr>
        <w:sdt>
          <w:sdtPr>
            <w:id w:val="-1192684099"/>
            <w:placeholder>
              <w:docPart w:val="3EBB33EF5236E24D9828758C61F40953"/>
            </w:placeholder>
            <w:temporary/>
            <w:showingPlcHdr/>
          </w:sdtPr>
          <w:sdtEndPr/>
          <w:sdtContent>
            <w:tc>
              <w:tcPr>
                <w:tcW w:w="5000" w:type="pct"/>
              </w:tcPr>
              <w:p w:rsidR="002B5A6A" w:rsidRDefault="00C61BF2">
                <w:r>
                  <w:t>[Type recipe]</w:t>
                </w:r>
              </w:p>
            </w:tc>
          </w:sdtContent>
        </w:sdt>
      </w:tr>
    </w:tbl>
    <w:p w:rsidR="002B5A6A" w:rsidRDefault="00C61BF2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3360" behindDoc="1" locked="1" layoutInCell="1" allowOverlap="1">
                <wp:simplePos x="0" y="0"/>
                <wp:positionH relativeFrom="page">
                  <wp:posOffset>1704975</wp:posOffset>
                </wp:positionH>
                <wp:positionV relativeFrom="page">
                  <wp:posOffset>971550</wp:posOffset>
                </wp:positionV>
                <wp:extent cx="4379595" cy="8118640"/>
                <wp:effectExtent l="0" t="0" r="1905" b="0"/>
                <wp:wrapNone/>
                <wp:docPr id="8347" name="Group 8347" descr="Leaf and pumpkin borde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9595" cy="8118640"/>
                          <a:chOff x="0" y="0"/>
                          <a:chExt cx="4382135" cy="8119275"/>
                        </a:xfrm>
                        <a:effectLst/>
                      </wpg:grpSpPr>
                      <wpg:grpSp>
                        <wpg:cNvPr id="8296" name="Group 8296"/>
                        <wpg:cNvGrpSpPr/>
                        <wpg:grpSpPr>
                          <a:xfrm>
                            <a:off x="0" y="0"/>
                            <a:ext cx="4382135" cy="2634162"/>
                            <a:chOff x="0" y="0"/>
                            <a:chExt cx="4382135" cy="2634162"/>
                          </a:xfrm>
                        </wpg:grpSpPr>
                        <pic:pic xmlns:pic="http://schemas.openxmlformats.org/drawingml/2006/picture">
                          <pic:nvPicPr>
                            <pic:cNvPr id="8288" name="Picture 8288" descr="Leaf and pumpkin border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382135" cy="2583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8289" name="Text Box 8289"/>
                          <wps:cNvSpPr txBox="1"/>
                          <wps:spPr>
                            <a:xfrm>
                              <a:off x="1289737" y="2349547"/>
                              <a:ext cx="2779797" cy="2846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id w:val="-672714910"/>
                                  <w:placeholder>
                                    <w:docPart w:val="2F588CC9DBAC3746B0D2A0935484FF28"/>
                                  </w:placeholder>
                                  <w:temporary/>
                                  <w:showingPlcHdr/>
                                </w:sdtPr>
                                <w:sdtEndPr/>
                                <w:sdtContent>
                                  <w:p w:rsidR="002B5A6A" w:rsidRDefault="00C61BF2">
                                    <w:pPr>
                                      <w:pStyle w:val="Heading1"/>
                                    </w:pPr>
                                    <w:r>
                                      <w:t>[Recipe Name]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8" name="Group 38"/>
                        <wpg:cNvGrpSpPr/>
                        <wpg:grpSpPr>
                          <a:xfrm>
                            <a:off x="0" y="2743200"/>
                            <a:ext cx="4382135" cy="2633070"/>
                            <a:chOff x="0" y="0"/>
                            <a:chExt cx="4382135" cy="2633070"/>
                          </a:xfrm>
                        </wpg:grpSpPr>
                        <pic:pic xmlns:pic="http://schemas.openxmlformats.org/drawingml/2006/picture">
                          <pic:nvPicPr>
                            <pic:cNvPr id="39" name="Picture 39" descr="Leaf and pumpkin border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382135" cy="2583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46" name="Text Box 46"/>
                          <wps:cNvSpPr txBox="1"/>
                          <wps:spPr>
                            <a:xfrm>
                              <a:off x="1289848" y="2349584"/>
                              <a:ext cx="2781388" cy="28348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id w:val="-1560081013"/>
                                  <w:temporary/>
                                  <w:showingPlcHdr/>
                                </w:sdtPr>
                                <w:sdtEndPr/>
                                <w:sdtContent>
                                  <w:p w:rsidR="002B5A6A" w:rsidRDefault="00C61BF2">
                                    <w:pPr>
                                      <w:pStyle w:val="Heading1"/>
                                      <w:tabs>
                                        <w:tab w:val="right" w:pos="7200"/>
                                      </w:tabs>
                                      <w:rPr>
                                        <w:rFonts w:asciiTheme="minorHAnsi" w:eastAsiaTheme="minorEastAsia" w:hAnsiTheme="minorHAnsi" w:cstheme="minorBid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t>[Recipe Name]</w:t>
                                    </w:r>
                                  </w:p>
                                </w:sdtContent>
                              </w:sdt>
                              <w:p w:rsidR="002B5A6A" w:rsidRDefault="002B5A6A">
                                <w:pPr>
                                  <w:pStyle w:val="Heading1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344" name="Group 8344"/>
                        <wpg:cNvGrpSpPr/>
                        <wpg:grpSpPr>
                          <a:xfrm>
                            <a:off x="0" y="5486400"/>
                            <a:ext cx="4382135" cy="2632875"/>
                            <a:chOff x="0" y="0"/>
                            <a:chExt cx="4382135" cy="2633094"/>
                          </a:xfrm>
                        </wpg:grpSpPr>
                        <pic:pic xmlns:pic="http://schemas.openxmlformats.org/drawingml/2006/picture">
                          <pic:nvPicPr>
                            <pic:cNvPr id="8345" name="Picture 8345" descr="Leaf and pumpkin border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382135" cy="2583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8346" name="Text Box 8346"/>
                          <wps:cNvSpPr txBox="1"/>
                          <wps:spPr>
                            <a:xfrm>
                              <a:off x="1289849" y="2349584"/>
                              <a:ext cx="2781388" cy="2835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id w:val="-882795061"/>
                                  <w:temporary/>
                                  <w:showingPlcHdr/>
                                </w:sdtPr>
                                <w:sdtEndPr/>
                                <w:sdtContent>
                                  <w:p w:rsidR="002B5A6A" w:rsidRDefault="00C61BF2">
                                    <w:pPr>
                                      <w:pStyle w:val="Heading1"/>
                                      <w:rPr>
                                        <w:rFonts w:asciiTheme="minorHAnsi" w:eastAsiaTheme="minorEastAsia" w:hAnsiTheme="minorHAnsi" w:cstheme="minorBidi"/>
                                        <w:b w:val="0"/>
                                        <w:caps w:val="0"/>
                                        <w:color w:val="761E28" w:themeColor="accent2" w:themeShade="BF"/>
                                        <w:spacing w:val="0"/>
                                        <w:sz w:val="20"/>
                                      </w:rPr>
                                    </w:pPr>
                                    <w:r>
                                      <w:t>[Recipe Name]</w:t>
                                    </w:r>
                                  </w:p>
                                </w:sdtContent>
                              </w:sdt>
                              <w:p w:rsidR="002B5A6A" w:rsidRDefault="002B5A6A">
                                <w:pPr>
                                  <w:pStyle w:val="Heading1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347" o:spid="_x0000_s1026" alt="Description: Leaf and pumpkin border" style="position:absolute;left:0;text-align:left;margin-left:134.25pt;margin-top:76.5pt;width:344.85pt;height:639.25pt;z-index:-251653120;mso-position-horizontal-relative:page;mso-position-vertical-relative:page;mso-width-relative:margin;mso-height-relative:margin" coordsize="4382135,8119275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">
                <v:group id="Group 8296" o:spid="_x0000_s1027" style="position:absolute;width:4382135;height:2634162" coordsize="4382135,263416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Xm3ZzGAAAA3QAA&#10;AA8AAAAAAAAAAAAAAAAAqQ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288" o:spid="_x0000_s1028" type="#_x0000_t75" alt="Leaf and pumpkin border" style="position:absolute;width:4382135;height:25831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s9&#10;MsrDAAAA3QAAAA8AAABkcnMvZG93bnJldi54bWxET89rwjAUvgv7H8IbeBFNrSC1M8oYiOJp0yIe&#10;H81bW2xeShM1+tebw2DHj+/3ch1MK27Uu8aygukkAUFcWt1wpaA4bsYZCOeRNbaWScGDHKxXb4Ml&#10;5tre+YduB1+JGMIuRwW1910upStrMugmtiOO3K/tDfoI+0rqHu8x3LQyTZK5NNhwbKixo6+aysvh&#10;ahScZ/N0tH2E7ycnp0WYXort3hRKDd/D5wcIT8H/i//cO60gS7M4N76JT0CuXg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Wz0yysMAAADdAAAADwAAAAAAAAAAAAAAAACcAgAA&#10;ZHJzL2Rvd25yZXYueG1sUEsFBgAAAAAEAAQA9wAAAIwDAAAAAA==&#10;">
                    <v:imagedata r:id="rId9" o:title="Leaf and pumpkin border"/>
                    <v:path arrowok="t"/>
                  </v:shape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8289" o:spid="_x0000_s1029" type="#_x0000_t202" style="position:absolute;left:1289737;top:2349547;width:2779797;height:2846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ceDmxwAA&#10;AN0AAAAPAAAAZHJzL2Rvd25yZXYueG1sRI9Pa8JAFMTvQr/D8gq96aaBljS6EQmIpbQHbS7entmX&#10;P5h9m2ZXTfvpu4LgcZiZ3zCL5Wg6cabBtZYVPM8iEMSl1S3XCorv9TQB4Tyyxs4yKfglB8vsYbLA&#10;VNsLb+m887UIEHYpKmi871MpXdmQQTezPXHwKjsY9EEOtdQDXgLcdDKOoldpsOWw0GBPeUPlcXcy&#10;Cj7y9RduD7FJ/rp881mt+p9i/6LU0+O4moPwNPp7+NZ+1wqSOHmD65vwBGT2D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5XHg5scAAADdAAAADwAAAAAAAAAAAAAAAACXAgAAZHJz&#10;L2Rvd25yZXYueG1sUEsFBgAAAAAEAAQA9QAAAIsDAAAAAA==&#10;" filled="f" stroked="f" strokeweight=".5pt">
                    <v:textbox>
                      <w:txbxContent>
                        <w:sdt>
                          <w:sdtPr>
                            <w:id w:val="-672714910"/>
                            <w:placeholder>
                              <w:docPart w:val="2F588CC9DBAC3746B0D2A0935484FF28"/>
                            </w:placeholder>
                            <w:temporary/>
                            <w:showingPlcHdr/>
                          </w:sdtPr>
                          <w:sdtEndPr/>
                          <w:sdtContent>
                            <w:p w:rsidR="002B5A6A" w:rsidRDefault="00C61BF2">
                              <w:pPr>
                                <w:pStyle w:val="Heading1"/>
                              </w:pPr>
                              <w:r>
                                <w:t>[Recipe Name]</w:t>
                              </w:r>
                            </w:p>
                          </w:sdtContent>
                        </w:sdt>
                      </w:txbxContent>
                    </v:textbox>
                  </v:shape>
                </v:group>
                <v:group id="Group 38" o:spid="_x0000_s1030" style="position:absolute;top:2743200;width:4382135;height:2633070" coordsize="4382135,26330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/pJ8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UYG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WP6SfMIAAADbAAAADwAA&#10;AAAAAAAAAAAAAACpAgAAZHJzL2Rvd25yZXYueG1sUEsFBgAAAAAEAAQA+gAAAJgDAAAAAA==&#10;">
                  <v:shape id="Picture 39" o:spid="_x0000_s1031" type="#_x0000_t75" alt="Leaf and pumpkin border" style="position:absolute;width:4382135;height:25831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9s&#10;x5TDAAAA2wAAAA8AAABkcnMvZG93bnJldi54bWxEj0GLwjAUhO/C/ofwhL2IpirIWo2yCKJ4Wt0i&#10;Hh/Nsy02L6XJavTXmwXB4zAz3zDzZTC1uFLrKssKhoMEBHFudcWFgux33f8C4TyyxtoyKbiTg+Xi&#10;ozPHVNsb7+l68IWIEHYpKii9b1IpXV6SQTewDXH0zrY16KNsC6lbvEW4qeUoSSbSYMVxocSGViXl&#10;l8OfUXAaT0a9zT38PDg5TsPwkm12JlPqsxu+ZyA8Bf8Ov9pbrWA8hf8v8QfIxRM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/2zHlMMAAADbAAAADwAAAAAAAAAAAAAAAACcAgAA&#10;ZHJzL2Rvd25yZXYueG1sUEsFBgAAAAAEAAQA9wAAAIwDAAAAAA==&#10;">
                    <v:imagedata r:id="rId10" o:title="Leaf and pumpkin border"/>
                    <v:path arrowok="t"/>
                  </v:shape>
                  <v:shape id="Text Box 46" o:spid="_x0000_s1032" type="#_x0000_t202" style="position:absolute;left:1289848;top:2349584;width:2781388;height:2834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AQh9xQAA&#10;ANsAAAAPAAAAZHJzL2Rvd25yZXYueG1sRI9Ba8JAFITvBf/D8gRvdWNQkdRVJCAVaQ9aL96e2WcS&#10;uvs2Zrcx9dd3C4Ueh5n5hlmue2tER62vHSuYjBMQxIXTNZcKTh/b5wUIH5A1Gsek4Js8rFeDpyVm&#10;2t35QN0xlCJC2GeooAqhyaT0RUUW/dg1xNG7utZiiLItpW7xHuHWyDRJ5tJizXGhwobyiorP45dV&#10;sM+373i4pHbxMPnr23XT3E7nmVKjYb95ARGoD//hv/ZOK5jO4fdL/AFy9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cBCH3FAAAA2wAAAA8AAAAAAAAAAAAAAAAAlwIAAGRycy9k&#10;b3ducmV2LnhtbFBLBQYAAAAABAAEAPUAAACJAwAAAAA=&#10;" filled="f" stroked="f" strokeweight=".5pt">
                    <v:textbox>
                      <w:txbxContent>
                        <w:sdt>
                          <w:sdtPr>
                            <w:id w:val="-1560081013"/>
                            <w:temporary/>
                            <w:showingPlcHdr/>
                          </w:sdtPr>
                          <w:sdtEndPr/>
                          <w:sdtContent>
                            <w:p w:rsidR="002B5A6A" w:rsidRDefault="00C61BF2">
                              <w:pPr>
                                <w:pStyle w:val="Heading1"/>
                                <w:tabs>
                                  <w:tab w:val="right" w:pos="7200"/>
                                </w:tabs>
                                <w:rPr>
                                  <w:rFonts w:asciiTheme="minorHAnsi" w:eastAsiaTheme="minorEastAsia" w:hAnsiTheme="minorHAnsi" w:cstheme="minorBid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t>[Recipe Name]</w:t>
                              </w:r>
                            </w:p>
                          </w:sdtContent>
                        </w:sdt>
                        <w:p w:rsidR="002B5A6A" w:rsidRDefault="002B5A6A">
                          <w:pPr>
                            <w:pStyle w:val="Heading1"/>
                          </w:pPr>
                        </w:p>
                      </w:txbxContent>
                    </v:textbox>
                  </v:shape>
                </v:group>
                <v:group id="Group 8344" o:spid="_x0000_s1033" style="position:absolute;top:5486400;width:4382135;height:2632875" coordsize="4382135,263309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DL5xarGAAAA3QAA&#10;AA8AAAAAAAAAAAAAAAAAqQIAAGRycy9kb3ducmV2LnhtbFBLBQYAAAAABAAEAPoAAACcAwAAAAA=&#10;">
                  <v:shape id="Picture 8345" o:spid="_x0000_s1034" type="#_x0000_t75" alt="Leaf and pumpkin border" style="position:absolute;width:4382135;height:25831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hk&#10;KFPGAAAA3QAAAA8AAABkcnMvZG93bnJldi54bWxEj0FrAjEUhO+F/ofwBC+iWbUVXY1ShGLxZHUR&#10;j4/Nc3dx87JsUo399aYg9DjMzDfMYhVMLa7UusqyguEgAUGcW11xoSA7fPanIJxH1lhbJgV3crBa&#10;vr4sMNX2xt903ftCRAi7FBWU3jeplC4vyaAb2IY4emfbGvRRtoXULd4i3NRylCQTabDiuFBiQ+uS&#10;8sv+xyg4jSej3uYedr+cHGdheMk2W5Mp1e2EjzkIT8H/h5/tL61gOn57h7838QnI5QM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OGQoU8YAAADdAAAADwAAAAAAAAAAAAAAAACc&#10;AgAAZHJzL2Rvd25yZXYueG1sUEsFBgAAAAAEAAQA9wAAAI8DAAAAAA==&#10;">
                    <v:imagedata r:id="rId11" o:title="Leaf and pumpkin border"/>
                    <v:path arrowok="t"/>
                  </v:shape>
                  <v:shape id="Text Box 8346" o:spid="_x0000_s1035" type="#_x0000_t202" style="position:absolute;left:1289849;top:2349584;width:2781388;height:2835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tsGTyAAA&#10;AN0AAAAPAAAAZHJzL2Rvd25yZXYueG1sRI9Pa8JAFMTvhX6H5RW81U1tDSFmFQlIRepB68XbM/vy&#10;B7Nv0+yqaT99tyD0OMzMb5hsMZhWXKl3jWUFL+MIBHFhdcOVgsPn6jkB4TyyxtYyKfgmB4v540OG&#10;qbY33tF17ysRIOxSVFB736VSuqImg25sO+LglbY36IPsK6l7vAW4aeUkimJpsOGwUGNHeU3FeX8x&#10;Cjb5aou708QkP23+/lEuu6/DcarU6GlYzkB4Gvx/+N5eawXJ61sMf2/CE5DzX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Bm2wZPIAAAA3QAAAA8AAAAAAAAAAAAAAAAAlwIAAGRy&#10;cy9kb3ducmV2LnhtbFBLBQYAAAAABAAEAPUAAACMAwAAAAA=&#10;" filled="f" stroked="f" strokeweight=".5pt">
                    <v:textbox>
                      <w:txbxContent>
                        <w:sdt>
                          <w:sdtPr>
                            <w:id w:val="-882795061"/>
                            <w:temporary/>
                            <w:showingPlcHdr/>
                          </w:sdtPr>
                          <w:sdtEndPr/>
                          <w:sdtContent>
                            <w:p w:rsidR="002B5A6A" w:rsidRDefault="00C61BF2">
                              <w:pPr>
                                <w:pStyle w:val="Heading1"/>
                                <w:rPr>
                                  <w:rFonts w:asciiTheme="minorHAnsi" w:eastAsiaTheme="minorEastAsia" w:hAnsiTheme="minorHAnsi" w:cstheme="minorBidi"/>
                                  <w:b w:val="0"/>
                                  <w:caps w:val="0"/>
                                  <w:color w:val="761E28" w:themeColor="accent2" w:themeShade="BF"/>
                                  <w:spacing w:val="0"/>
                                  <w:sz w:val="20"/>
                                </w:rPr>
                              </w:pPr>
                              <w:r>
                                <w:t>[Recipe Name]</w:t>
                              </w:r>
                            </w:p>
                          </w:sdtContent>
                        </w:sdt>
                        <w:p w:rsidR="002B5A6A" w:rsidRDefault="002B5A6A">
                          <w:pPr>
                            <w:pStyle w:val="Heading1"/>
                          </w:pPr>
                        </w:p>
                      </w:txbxContent>
                    </v:textbox>
                  </v:shape>
                </v:group>
                <w10:wrap anchorx="page" anchory="page"/>
                <w10:anchorlock/>
              </v:group>
            </w:pict>
          </mc:Fallback>
        </mc:AlternateContent>
      </w:r>
    </w:p>
    <w:sectPr w:rsidR="002B5A6A">
      <w:pgSz w:w="12240" w:h="15840"/>
      <w:pgMar w:top="1440" w:right="2520" w:bottom="432" w:left="25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BF2" w:rsidRDefault="00C61BF2">
      <w:r>
        <w:separator/>
      </w:r>
    </w:p>
  </w:endnote>
  <w:endnote w:type="continuationSeparator" w:id="0">
    <w:p w:rsidR="00C61BF2" w:rsidRDefault="00C61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BF2" w:rsidRDefault="00C61BF2">
      <w:r>
        <w:separator/>
      </w:r>
    </w:p>
  </w:footnote>
  <w:footnote w:type="continuationSeparator" w:id="0">
    <w:p w:rsidR="00C61BF2" w:rsidRDefault="00C61B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BF2"/>
    <w:rsid w:val="002B5A6A"/>
    <w:rsid w:val="00C6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64" w:lineRule="auto"/>
      <w:ind w:left="936" w:right="936"/>
      <w:outlineLvl w:val="0"/>
    </w:pPr>
    <w:rPr>
      <w:color w:val="761E28" w:themeColor="accent2" w:themeShade="BF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0" w:right="0"/>
    </w:pPr>
    <w:rPr>
      <w:rFonts w:asciiTheme="majorHAnsi" w:eastAsiaTheme="majorEastAsia" w:hAnsiTheme="majorHAnsi" w:cstheme="majorBidi"/>
      <w:b/>
      <w:bCs/>
      <w:caps/>
      <w:color w:val="9F2936" w:themeColor="accent2"/>
      <w:spacing w:val="4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color w:val="B35E06" w:themeColor="accent1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9F2936" w:themeColor="accent2"/>
      <w:spacing w:val="4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  <w:ind w:left="0" w:right="0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B35E06" w:themeColor="accent1" w:themeShade="BF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64" w:lineRule="auto"/>
      <w:ind w:left="936" w:right="936"/>
      <w:outlineLvl w:val="0"/>
    </w:pPr>
    <w:rPr>
      <w:color w:val="761E28" w:themeColor="accent2" w:themeShade="BF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0" w:right="0"/>
    </w:pPr>
    <w:rPr>
      <w:rFonts w:asciiTheme="majorHAnsi" w:eastAsiaTheme="majorEastAsia" w:hAnsiTheme="majorHAnsi" w:cstheme="majorBidi"/>
      <w:b/>
      <w:bCs/>
      <w:caps/>
      <w:color w:val="9F2936" w:themeColor="accent2"/>
      <w:spacing w:val="4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color w:val="B35E06" w:themeColor="accent1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9F2936" w:themeColor="accent2"/>
      <w:spacing w:val="4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  <w:ind w:left="0" w:right="0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B35E06" w:themeColor="accent1" w:themeShade="BF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emf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TS10399213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EBB33EF5236E24D9828758C61F40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5ECED-6D8E-9447-B433-F5F9553DB5D8}"/>
      </w:docPartPr>
      <w:docPartBody>
        <w:p w:rsidR="00000000" w:rsidRDefault="00000000">
          <w:pPr>
            <w:pStyle w:val="3EBB33EF5236E24D9828758C61F40953"/>
          </w:pPr>
          <w:r>
            <w:t>[Type recipe]</w:t>
          </w:r>
        </w:p>
      </w:docPartBody>
    </w:docPart>
    <w:docPart>
      <w:docPartPr>
        <w:name w:val="2F588CC9DBAC3746B0D2A0935484F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A610B-1DF9-5B44-BB5E-98C7F048F756}"/>
      </w:docPartPr>
      <w:docPartBody>
        <w:p w:rsidR="00000000" w:rsidRDefault="00000000">
          <w:pPr>
            <w:pStyle w:val="2F588CC9DBAC3746B0D2A0935484FF28"/>
          </w:pPr>
          <w:r>
            <w:t>[Recipe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BB33EF5236E24D9828758C61F40953">
    <w:name w:val="3EBB33EF5236E24D9828758C61F40953"/>
  </w:style>
  <w:style w:type="paragraph" w:customStyle="1" w:styleId="2F588CC9DBAC3746B0D2A0935484FF28">
    <w:name w:val="2F588CC9DBAC3746B0D2A0935484FF2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BB33EF5236E24D9828758C61F40953">
    <w:name w:val="3EBB33EF5236E24D9828758C61F40953"/>
  </w:style>
  <w:style w:type="paragraph" w:customStyle="1" w:styleId="2F588CC9DBAC3746B0D2A0935484FF28">
    <w:name w:val="2F588CC9DBAC3746B0D2A0935484FF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12B27BE-BF6B-4254-8BE7-604F45216B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TS103992137.dotx</Template>
  <TotalTime>0</TotalTime>
  <Pages>1</Pages>
  <Words>7</Words>
  <Characters>46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2013-12-25T02:38:00Z</dcterms:created>
  <dcterms:modified xsi:type="dcterms:W3CDTF">2013-12-25T02:38:00Z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TC039921379991</vt:lpwstr>
  </property>
</Properties>
</file>