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44" w:rsidRPr="00204E0F" w:rsidRDefault="00BD5F99" w:rsidP="00204E0F">
      <w:pPr>
        <w:pStyle w:val="Titl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176276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E0F" w:rsidRDefault="00204E0F" w:rsidP="00204E0F">
                            <w:pPr>
                              <w:pBdr>
                                <w:top w:val="single" w:sz="4" w:space="5" w:color="auto"/>
                                <w:left w:val="single" w:sz="4" w:space="5" w:color="auto"/>
                                <w:bottom w:val="single" w:sz="4" w:space="5" w:color="auto"/>
                                <w:right w:val="single" w:sz="4" w:space="5" w:color="auto"/>
                              </w:pBd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DISCLAIMER</w:t>
                            </w:r>
                          </w:p>
                          <w:p w:rsidR="00204E0F" w:rsidRDefault="00204E0F" w:rsidP="00204E0F">
                            <w:pPr>
                              <w:pBdr>
                                <w:top w:val="single" w:sz="4" w:space="5" w:color="auto"/>
                                <w:left w:val="single" w:sz="4" w:space="5" w:color="auto"/>
                                <w:bottom w:val="single" w:sz="4" w:space="5" w:color="auto"/>
                                <w:right w:val="single" w:sz="4" w:space="5" w:color="auto"/>
                              </w:pBdr>
                            </w:pPr>
                            <w:r>
                              <w:t>The following form is provided by Lawoffice.com from West Legal Directory for informational purposes only and is intended to be used as a guide prior to consultation with an attorney familiar with your specific legal situation. Lawoffice.com is not engaged in rendering legal or other professional advice, and this form is not a substitute for the advice of an attorney. If you require legal advice, you should seek the services of an attorney. © 2000 Lawoffice.com. All rights reserved.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in;height:138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" stroked="f">
                <v:textbox style="mso-fit-shape-to-text:t">
                  <w:txbxContent>
                    <w:p w:rsidR="00204E0F" w:rsidRDefault="00204E0F" w:rsidP="00204E0F">
                      <w:pPr>
                        <w:pBdr>
                          <w:top w:val="single" w:sz="4" w:space="5" w:color="auto"/>
                          <w:left w:val="single" w:sz="4" w:space="5" w:color="auto"/>
                          <w:bottom w:val="single" w:sz="4" w:space="5" w:color="auto"/>
                          <w:right w:val="single" w:sz="4" w:space="5" w:color="auto"/>
                        </w:pBd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DISCLAIMER</w:t>
                      </w:r>
                    </w:p>
                    <w:p w:rsidR="00204E0F" w:rsidRDefault="00204E0F" w:rsidP="00204E0F">
                      <w:pPr>
                        <w:pBdr>
                          <w:top w:val="single" w:sz="4" w:space="5" w:color="auto"/>
                          <w:left w:val="single" w:sz="4" w:space="5" w:color="auto"/>
                          <w:bottom w:val="single" w:sz="4" w:space="5" w:color="auto"/>
                          <w:right w:val="single" w:sz="4" w:space="5" w:color="auto"/>
                        </w:pBdr>
                      </w:pPr>
                      <w:r>
                        <w:t>The following form is provided by Lawoffice.com from West Legal Directory for informational purposes only and is intended to be used as a guide prior to consultation with an attorney familiar with your specific legal situation. Lawoffice.com is not engaged in rendering legal or other professional advice, and this form is not a substitute for the advice of an attorney. If you require legal advice, you should seek the services of an attorney. © 2000 Lawoffice.com. 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5E44" w:rsidRPr="00204E0F">
        <w:t xml:space="preserve">INDEMNITY AGREEMENT: </w:t>
      </w:r>
      <w:r w:rsidR="00B339D9">
        <w:t xml:space="preserve"> G</w:t>
      </w:r>
      <w:r w:rsidR="007C5E44" w:rsidRPr="00204E0F">
        <w:t>eneral form of an agreement to indemnify another from liability as a result of claims arising from a specified event</w:t>
      </w:r>
    </w:p>
    <w:p w:rsidR="007C5E44" w:rsidRDefault="007C5E44" w:rsidP="00204E0F">
      <w:r>
        <w:t>Agreement made _________</w:t>
      </w:r>
      <w:r>
        <w:rPr>
          <w:i/>
          <w:iCs/>
        </w:rPr>
        <w:t>[date]</w:t>
      </w:r>
      <w:r>
        <w:t>, between _</w:t>
      </w:r>
      <w:r w:rsidR="00204E0F">
        <w:t>__________________</w:t>
      </w:r>
      <w:r>
        <w:t>__</w:t>
      </w:r>
      <w:r>
        <w:rPr>
          <w:i/>
          <w:iCs/>
        </w:rPr>
        <w:t>[name]</w:t>
      </w:r>
      <w:r>
        <w:t>, of ______</w:t>
      </w:r>
      <w:r w:rsidR="00204E0F">
        <w:t>______</w:t>
      </w:r>
      <w:r>
        <w:t>___</w:t>
      </w:r>
      <w:r>
        <w:rPr>
          <w:i/>
          <w:iCs/>
        </w:rPr>
        <w:t>[address]</w:t>
      </w:r>
      <w:r>
        <w:t>, _________</w:t>
      </w:r>
      <w:r>
        <w:rPr>
          <w:i/>
          <w:iCs/>
        </w:rPr>
        <w:t>[city]</w:t>
      </w:r>
      <w:r>
        <w:t>, _________</w:t>
      </w:r>
      <w:r>
        <w:rPr>
          <w:i/>
          <w:iCs/>
        </w:rPr>
        <w:t>[state]</w:t>
      </w:r>
      <w:r>
        <w:t>, here referred to as indemnitor, and ____</w:t>
      </w:r>
      <w:r w:rsidR="00204E0F">
        <w:t>____________</w:t>
      </w:r>
      <w:r>
        <w:t>_____</w:t>
      </w:r>
      <w:r>
        <w:rPr>
          <w:i/>
          <w:iCs/>
        </w:rPr>
        <w:t>[name]</w:t>
      </w:r>
      <w:r>
        <w:t>, of ___</w:t>
      </w:r>
      <w:r w:rsidR="00204E0F">
        <w:t>______</w:t>
      </w:r>
      <w:r>
        <w:t>______</w:t>
      </w:r>
      <w:r>
        <w:rPr>
          <w:i/>
          <w:iCs/>
        </w:rPr>
        <w:t>[address]</w:t>
      </w:r>
      <w:r>
        <w:t>, _________</w:t>
      </w:r>
      <w:r>
        <w:rPr>
          <w:i/>
          <w:iCs/>
        </w:rPr>
        <w:t>[city]</w:t>
      </w:r>
      <w:r>
        <w:t>, _________</w:t>
      </w:r>
      <w:r>
        <w:rPr>
          <w:i/>
          <w:iCs/>
        </w:rPr>
        <w:t>[state]</w:t>
      </w:r>
      <w:r>
        <w:t>, here referred to as indemnitee.</w:t>
      </w:r>
    </w:p>
    <w:p w:rsidR="007C5E44" w:rsidRDefault="007C5E44" w:rsidP="00204E0F">
      <w:r>
        <w:t>In consideration of the sum of ___</w:t>
      </w:r>
      <w:r w:rsidR="00204E0F">
        <w:t>______</w:t>
      </w:r>
      <w:r>
        <w:t>______ Dollars ($_____), and other good and valuable consideration, receipt of which is acknowledged, the parties agree as follows:</w:t>
      </w:r>
    </w:p>
    <w:p w:rsidR="007C5E44" w:rsidRPr="00204E0F" w:rsidRDefault="007C5E44" w:rsidP="00204E0F">
      <w:pPr>
        <w:pStyle w:val="Heading1"/>
      </w:pPr>
      <w:r w:rsidRPr="00204E0F">
        <w:t>SECTION ONE.</w:t>
      </w:r>
    </w:p>
    <w:p w:rsidR="007C5E44" w:rsidRPr="00204E0F" w:rsidRDefault="007C5E44" w:rsidP="00204E0F">
      <w:pPr>
        <w:pStyle w:val="Heading1"/>
      </w:pPr>
      <w:r w:rsidRPr="00204E0F">
        <w:t>LIABILITY, LOSS</w:t>
      </w:r>
      <w:r w:rsidR="00546873">
        <w:t>,</w:t>
      </w:r>
      <w:r w:rsidRPr="00204E0F">
        <w:t xml:space="preserve"> OR DAMAGE</w:t>
      </w:r>
    </w:p>
    <w:p w:rsidR="007C5E44" w:rsidRDefault="007C5E44" w:rsidP="00204E0F">
      <w:r>
        <w:t>Indemnitor undertakes to indemnify indemnitee from any and all liability, loss, or damage indemnitee may suffer as a result of claims, demands, costs, or judgments against indemnitee arising from ___</w:t>
      </w:r>
      <w:r w:rsidR="00204E0F">
        <w:t>____________</w:t>
      </w:r>
      <w:r>
        <w:t>______</w:t>
      </w:r>
      <w:r>
        <w:rPr>
          <w:i/>
          <w:iCs/>
        </w:rPr>
        <w:t>[set forth facts resulting in need for indemnity]</w:t>
      </w:r>
      <w:r>
        <w:t>.</w:t>
      </w:r>
    </w:p>
    <w:p w:rsidR="007C5E44" w:rsidRDefault="007C5E44" w:rsidP="00204E0F">
      <w:pPr>
        <w:pStyle w:val="Heading1"/>
      </w:pPr>
      <w:r>
        <w:t>SECTION TWO.</w:t>
      </w:r>
    </w:p>
    <w:p w:rsidR="007C5E44" w:rsidRDefault="007C5E44" w:rsidP="00204E0F">
      <w:pPr>
        <w:pStyle w:val="Heading1"/>
      </w:pPr>
      <w:r>
        <w:t>DURATION</w:t>
      </w:r>
    </w:p>
    <w:p w:rsidR="007C5E44" w:rsidRDefault="007C5E44" w:rsidP="00204E0F">
      <w:r>
        <w:t>Indemnity under this agreement shall commence on ________</w:t>
      </w:r>
      <w:r w:rsidR="00546873">
        <w:t>_</w:t>
      </w:r>
      <w:r w:rsidR="00546873" w:rsidRPr="00204E0F">
        <w:rPr>
          <w:i/>
        </w:rPr>
        <w:t xml:space="preserve"> [</w:t>
      </w:r>
      <w:r w:rsidRPr="00204E0F">
        <w:rPr>
          <w:i/>
        </w:rPr>
        <w:t>the date of execution hereof or _________ (date)]</w:t>
      </w:r>
      <w:r>
        <w:t xml:space="preserve">, and shall continue in full force until __________________ (date) </w:t>
      </w:r>
      <w:r w:rsidR="00204E0F" w:rsidRPr="00204E0F">
        <w:rPr>
          <w:i/>
        </w:rPr>
        <w:t>[</w:t>
      </w:r>
      <w:r w:rsidRPr="00204E0F">
        <w:rPr>
          <w:i/>
        </w:rPr>
        <w:t>or indicate terminating event or condition]</w:t>
      </w:r>
      <w:r>
        <w:t>.</w:t>
      </w:r>
    </w:p>
    <w:p w:rsidR="007C5E44" w:rsidRDefault="007C5E44" w:rsidP="00204E0F">
      <w:pPr>
        <w:pStyle w:val="Heading1"/>
      </w:pPr>
      <w:r>
        <w:t>SECTION THREE.</w:t>
      </w:r>
    </w:p>
    <w:p w:rsidR="007C5E44" w:rsidRDefault="007C5E44" w:rsidP="00204E0F">
      <w:pPr>
        <w:pStyle w:val="Heading1"/>
      </w:pPr>
      <w:r>
        <w:t>REQUIREMENT OF NOTICE TO INDEMNITOR</w:t>
      </w:r>
    </w:p>
    <w:p w:rsidR="007C5E44" w:rsidRDefault="007C5E44" w:rsidP="00204E0F">
      <w:r>
        <w:t>Indemnitee agrees to notify indemnitor in writing, within _________ days, by registered or certified mail, at indemnitor’s address as stated in this agreement, of any claim made against indemnitee on the obligations indemnified against.</w:t>
      </w:r>
    </w:p>
    <w:p w:rsidR="007C5E44" w:rsidRDefault="007C5E44" w:rsidP="00204E0F">
      <w:r>
        <w:lastRenderedPageBreak/>
        <w:t>In witness whereof, the parties have executed this agreement at ________</w:t>
      </w:r>
      <w:r w:rsidR="00546873">
        <w:t>_</w:t>
      </w:r>
      <w:r w:rsidR="00546873">
        <w:rPr>
          <w:i/>
          <w:iCs/>
        </w:rPr>
        <w:t xml:space="preserve"> [</w:t>
      </w:r>
      <w:r>
        <w:rPr>
          <w:i/>
          <w:iCs/>
        </w:rPr>
        <w:t>designate place of execution]</w:t>
      </w:r>
      <w:r>
        <w:t xml:space="preserve"> the day and year first above written.</w:t>
      </w:r>
    </w:p>
    <w:p w:rsidR="00204E0F" w:rsidRDefault="00204E0F" w:rsidP="00204E0F">
      <w:pPr>
        <w:pStyle w:val="SignatureLine"/>
        <w:rPr>
          <w:u w:val="single"/>
        </w:rPr>
      </w:pPr>
      <w:r>
        <w:tab/>
      </w:r>
      <w:r w:rsidRPr="00204E0F">
        <w:rPr>
          <w:u w:val="single"/>
        </w:rPr>
        <w:tab/>
      </w:r>
    </w:p>
    <w:p w:rsidR="00204E0F" w:rsidRPr="00204E0F" w:rsidRDefault="00204E0F" w:rsidP="00204E0F">
      <w:pPr>
        <w:pStyle w:val="SignatureLine"/>
        <w:rPr>
          <w:u w:val="single"/>
        </w:rPr>
      </w:pPr>
      <w:r>
        <w:tab/>
      </w:r>
      <w:r>
        <w:rPr>
          <w:u w:val="single"/>
        </w:rPr>
        <w:tab/>
      </w:r>
    </w:p>
    <w:p w:rsidR="007C5E44" w:rsidRPr="00204E0F" w:rsidRDefault="007C5E44" w:rsidP="00204E0F">
      <w:pPr>
        <w:pStyle w:val="Signature"/>
      </w:pPr>
      <w:r w:rsidRPr="00204E0F">
        <w:t>[Signatures]</w:t>
      </w:r>
    </w:p>
    <w:sectPr w:rsidR="007C5E44" w:rsidRPr="00204E0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F99" w:rsidRDefault="00BD5F99">
      <w:r>
        <w:separator/>
      </w:r>
    </w:p>
  </w:endnote>
  <w:endnote w:type="continuationSeparator" w:id="0">
    <w:p w:rsidR="00BD5F99" w:rsidRDefault="00BD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F" w:rsidRDefault="00204E0F" w:rsidP="00204E0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5F9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5F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F99" w:rsidRDefault="00BD5F99">
      <w:r>
        <w:separator/>
      </w:r>
    </w:p>
  </w:footnote>
  <w:footnote w:type="continuationSeparator" w:id="0">
    <w:p w:rsidR="00BD5F99" w:rsidRDefault="00BD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B2C3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8027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CB4C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E02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30211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FCB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0A0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F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741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A12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99"/>
    <w:rsid w:val="000D4FAC"/>
    <w:rsid w:val="00204E0F"/>
    <w:rsid w:val="00546873"/>
    <w:rsid w:val="007C5E44"/>
    <w:rsid w:val="007D3790"/>
    <w:rsid w:val="00B339D9"/>
    <w:rsid w:val="00B87040"/>
    <w:rsid w:val="00B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0F"/>
    <w:pPr>
      <w:spacing w:after="240"/>
      <w:ind w:firstLine="288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04E0F"/>
    <w:pPr>
      <w:keepNext/>
      <w:spacing w:line="240" w:lineRule="exact"/>
      <w:jc w:val="center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04E0F"/>
    <w:pPr>
      <w:spacing w:after="360"/>
    </w:pPr>
    <w:rPr>
      <w:b/>
      <w:bCs/>
    </w:rPr>
  </w:style>
  <w:style w:type="paragraph" w:customStyle="1" w:styleId="SignatureLine">
    <w:name w:val="Signature Line"/>
    <w:basedOn w:val="Normal"/>
    <w:rsid w:val="00204E0F"/>
    <w:pPr>
      <w:tabs>
        <w:tab w:val="left" w:pos="4320"/>
        <w:tab w:val="left" w:pos="8640"/>
      </w:tabs>
      <w:spacing w:before="480" w:after="0"/>
    </w:pPr>
  </w:style>
  <w:style w:type="paragraph" w:styleId="Signature">
    <w:name w:val="Signature"/>
    <w:basedOn w:val="Normal"/>
    <w:rsid w:val="00204E0F"/>
    <w:pPr>
      <w:spacing w:line="240" w:lineRule="exact"/>
      <w:jc w:val="right"/>
    </w:pPr>
    <w:rPr>
      <w:i/>
      <w:iCs/>
    </w:rPr>
  </w:style>
  <w:style w:type="paragraph" w:styleId="Header">
    <w:name w:val="header"/>
    <w:basedOn w:val="Normal"/>
    <w:rsid w:val="0020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E0F"/>
    <w:pPr>
      <w:spacing w:after="240"/>
      <w:ind w:firstLine="288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04E0F"/>
    <w:pPr>
      <w:keepNext/>
      <w:spacing w:line="240" w:lineRule="exact"/>
      <w:jc w:val="center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204E0F"/>
    <w:pPr>
      <w:spacing w:after="360"/>
    </w:pPr>
    <w:rPr>
      <w:b/>
      <w:bCs/>
    </w:rPr>
  </w:style>
  <w:style w:type="paragraph" w:customStyle="1" w:styleId="SignatureLine">
    <w:name w:val="Signature Line"/>
    <w:basedOn w:val="Normal"/>
    <w:rsid w:val="00204E0F"/>
    <w:pPr>
      <w:tabs>
        <w:tab w:val="left" w:pos="4320"/>
        <w:tab w:val="left" w:pos="8640"/>
      </w:tabs>
      <w:spacing w:before="480" w:after="0"/>
    </w:pPr>
  </w:style>
  <w:style w:type="paragraph" w:styleId="Signature">
    <w:name w:val="Signature"/>
    <w:basedOn w:val="Normal"/>
    <w:rsid w:val="00204E0F"/>
    <w:pPr>
      <w:spacing w:line="240" w:lineRule="exact"/>
      <w:jc w:val="right"/>
    </w:pPr>
    <w:rPr>
      <w:i/>
      <w:iCs/>
    </w:rPr>
  </w:style>
  <w:style w:type="paragraph" w:styleId="Header">
    <w:name w:val="header"/>
    <w:basedOn w:val="Normal"/>
    <w:rsid w:val="00204E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E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P001185093:011850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01185093.dot</Template>
  <TotalTime>1</TotalTime>
  <Pages>2</Pages>
  <Words>240</Words>
  <Characters>1369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INDEMNITY AGREEMENT:  General form of an agreement to indemnify another from liability as a result of claims arising from a specified event</vt:lpstr>
    </vt:vector>
  </TitlesOfParts>
  <Manager/>
  <Company>FindLaw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Laurel Yan</cp:lastModifiedBy>
  <cp:revision>1</cp:revision>
  <cp:lastPrinted>1601-01-01T00:00:00Z</cp:lastPrinted>
  <dcterms:created xsi:type="dcterms:W3CDTF">2014-10-20T03:08:00Z</dcterms:created>
  <dcterms:modified xsi:type="dcterms:W3CDTF">2014-10-20T03:09:00Z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TC011850931033</vt:lpwstr>
  </property>
</Properties>
</file>