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16" w:rsidRPr="00F624C8" w:rsidRDefault="00032681" w:rsidP="00143E16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trad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d_Lt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-467360</wp:posOffset>
                </wp:positionV>
                <wp:extent cx="3086100" cy="627380"/>
                <wp:effectExtent l="1270" t="254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16" w:rsidRPr="00605EDA" w:rsidRDefault="00032681" w:rsidP="00143E16">
                            <w:pPr>
                              <w:rPr>
                                <w:rFonts w:ascii="Times" w:hAnsi="Times"/>
                                <w:b/>
                                <w:caps/>
                                <w:color w:val="4F1900"/>
                              </w:rPr>
                            </w:pPr>
                            <w:r w:rsidRPr="00605EDA">
                              <w:rPr>
                                <w:rFonts w:ascii="Times" w:hAnsi="Times"/>
                                <w:b/>
                                <w:caps/>
                                <w:color w:val="4F1900"/>
                              </w:rPr>
                              <w:t>your name here</w:t>
                            </w:r>
                          </w:p>
                          <w:p w:rsidR="00143E16" w:rsidRPr="00605EDA" w:rsidRDefault="00032681" w:rsidP="00143E16">
                            <w:pPr>
                              <w:rPr>
                                <w:rFonts w:ascii="Times" w:hAnsi="Times"/>
                                <w:smallCaps/>
                                <w:color w:val="4F1900"/>
                                <w:sz w:val="22"/>
                              </w:rPr>
                            </w:pPr>
                            <w:r w:rsidRPr="00605EDA">
                              <w:rPr>
                                <w:rFonts w:ascii="Times" w:hAnsi="Times"/>
                                <w:smallCaps/>
                                <w:color w:val="4F1900"/>
                                <w:sz w:val="22"/>
                              </w:rPr>
                              <w:t>your title here</w:t>
                            </w:r>
                          </w:p>
                          <w:p w:rsidR="00143E16" w:rsidRPr="00605EDA" w:rsidRDefault="00032681" w:rsidP="00143E16">
                            <w:pPr>
                              <w:rPr>
                                <w:rFonts w:ascii="Verdana" w:hAnsi="Verdana"/>
                                <w:caps/>
                                <w:color w:val="4F1900"/>
                              </w:rPr>
                            </w:pPr>
                          </w:p>
                          <w:p w:rsidR="00143E16" w:rsidRPr="005D2F4A" w:rsidRDefault="00032681" w:rsidP="00143E16"/>
                          <w:p w:rsidR="00143E16" w:rsidRPr="002E328A" w:rsidRDefault="00032681" w:rsidP="00143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-36.75pt;width:243pt;height:49.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" filled="f" stroked="f">
                <v:textbox>
                  <w:txbxContent>
                    <w:p w:rsidR="00143E16" w:rsidRPr="00605EDA" w:rsidRDefault="00032681" w:rsidP="00143E16">
                      <w:pPr>
                        <w:rPr>
                          <w:rFonts w:ascii="Times" w:hAnsi="Times"/>
                          <w:b/>
                          <w:caps/>
                          <w:color w:val="4F1900"/>
                        </w:rPr>
                      </w:pPr>
                      <w:r w:rsidRPr="00605EDA">
                        <w:rPr>
                          <w:rFonts w:ascii="Times" w:hAnsi="Times"/>
                          <w:b/>
                          <w:caps/>
                          <w:color w:val="4F1900"/>
                        </w:rPr>
                        <w:t>your name here</w:t>
                      </w:r>
                    </w:p>
                    <w:p w:rsidR="00143E16" w:rsidRPr="00605EDA" w:rsidRDefault="00032681" w:rsidP="00143E16">
                      <w:pPr>
                        <w:rPr>
                          <w:rFonts w:ascii="Times" w:hAnsi="Times"/>
                          <w:smallCaps/>
                          <w:color w:val="4F1900"/>
                          <w:sz w:val="22"/>
                        </w:rPr>
                      </w:pPr>
                      <w:r w:rsidRPr="00605EDA">
                        <w:rPr>
                          <w:rFonts w:ascii="Times" w:hAnsi="Times"/>
                          <w:smallCaps/>
                          <w:color w:val="4F1900"/>
                          <w:sz w:val="22"/>
                        </w:rPr>
                        <w:t>your title here</w:t>
                      </w:r>
                    </w:p>
                    <w:p w:rsidR="00143E16" w:rsidRPr="00605EDA" w:rsidRDefault="00032681" w:rsidP="00143E16">
                      <w:pPr>
                        <w:rPr>
                          <w:rFonts w:ascii="Verdana" w:hAnsi="Verdana"/>
                          <w:caps/>
                          <w:color w:val="4F1900"/>
                        </w:rPr>
                      </w:pPr>
                    </w:p>
                    <w:p w:rsidR="00143E16" w:rsidRPr="005D2F4A" w:rsidRDefault="00032681" w:rsidP="00143E16"/>
                    <w:p w:rsidR="00143E16" w:rsidRPr="002E328A" w:rsidRDefault="00032681" w:rsidP="00143E16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8285480</wp:posOffset>
                </wp:positionV>
                <wp:extent cx="7200900" cy="635000"/>
                <wp:effectExtent l="1270" t="508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16" w:rsidRPr="00605EDA" w:rsidRDefault="00032681" w:rsidP="00605EDA">
                            <w:pPr>
                              <w:pStyle w:val="Heading2"/>
                              <w:rPr>
                                <w:color w:val="000000"/>
                              </w:rPr>
                            </w:pPr>
                            <w:r w:rsidRPr="00605EDA">
                              <w:t xml:space="preserve">telephone: 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555.555.5555      </w:t>
                            </w:r>
                            <w:r w:rsidRPr="00605EDA">
                              <w:t>|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Pr="001B5FCA">
                              <w:t>facsimile:</w:t>
                            </w:r>
                            <w:r w:rsidRPr="006907EF">
                              <w:t xml:space="preserve"> 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555.555.5555      </w:t>
                            </w:r>
                            <w:r w:rsidRPr="00605EDA">
                              <w:t>|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Pr="001B5FCA">
                              <w:t>email:</w:t>
                            </w:r>
                            <w:r w:rsidRPr="006907EF">
                              <w:t xml:space="preserve"> </w:t>
                            </w:r>
                            <w:r w:rsidRPr="00F34B49">
                              <w:rPr>
                                <w:smallCaps w:val="0"/>
                                <w:color w:val="000000"/>
                              </w:rPr>
                              <w:t>yourmail@email.com</w:t>
                            </w:r>
                          </w:p>
                          <w:p w:rsidR="00143E16" w:rsidRPr="006907EF" w:rsidRDefault="00032681" w:rsidP="00143E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</w:pPr>
                            <w:r w:rsidRPr="001B5FCA">
                              <w:rPr>
                                <w:rFonts w:ascii="Times" w:hAnsi="Times"/>
                                <w:smallCaps/>
                                <w:color w:val="4F1900"/>
                                <w:sz w:val="22"/>
                                <w:lang w:val="en"/>
                              </w:rPr>
                              <w:t>address:</w:t>
                            </w:r>
                            <w:r w:rsidRPr="006907EF"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  <w:t xml:space="preserve"> 5555 Street Address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Pr="00605EDA">
                              <w:rPr>
                                <w:color w:val="4F1900"/>
                              </w:rPr>
                              <w:t>|</w:t>
                            </w:r>
                            <w:r w:rsidRPr="00605EDA">
                              <w:rPr>
                                <w:color w:val="000000"/>
                              </w:rPr>
                              <w:t xml:space="preserve">      </w:t>
                            </w:r>
                            <w:r w:rsidRPr="006907EF"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  <w:t>City, State 55555</w:t>
                            </w:r>
                          </w:p>
                          <w:p w:rsidR="00143E16" w:rsidRPr="006907EF" w:rsidRDefault="00032681" w:rsidP="00143E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</w:pPr>
                          </w:p>
                          <w:p w:rsidR="00143E16" w:rsidRPr="006907EF" w:rsidRDefault="00032681" w:rsidP="00143E1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</w:pPr>
                            <w:r w:rsidRPr="001B5FCA">
                              <w:rPr>
                                <w:rFonts w:ascii="Times" w:hAnsi="Times"/>
                                <w:smallCaps/>
                                <w:color w:val="4F1900"/>
                                <w:sz w:val="22"/>
                                <w:lang w:val="en"/>
                              </w:rPr>
                              <w:t>website</w:t>
                            </w:r>
                            <w:r w:rsidRPr="006907EF">
                              <w:rPr>
                                <w:rFonts w:ascii="Times" w:hAnsi="Times"/>
                                <w:b/>
                                <w:smallCaps/>
                                <w:color w:val="4F1900"/>
                                <w:sz w:val="22"/>
                                <w:lang w:val="en"/>
                              </w:rPr>
                              <w:t>:</w:t>
                            </w:r>
                            <w:r w:rsidRPr="006907EF">
                              <w:rPr>
                                <w:rFonts w:ascii="Times" w:hAnsi="Times"/>
                                <w:sz w:val="22"/>
                                <w:lang w:val="en"/>
                              </w:rPr>
                              <w:t xml:space="preserve"> www.webaddress.com</w:t>
                            </w:r>
                          </w:p>
                          <w:p w:rsidR="00143E16" w:rsidRPr="0074053A" w:rsidRDefault="00032681" w:rsidP="00143E16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8.85pt;margin-top:652.4pt;width:56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" filled="f" stroked="f">
                <v:textbox inset="3.6pt,,3.6pt">
                  <w:txbxContent>
                    <w:p w:rsidR="00143E16" w:rsidRPr="00605EDA" w:rsidRDefault="00032681" w:rsidP="00605EDA">
                      <w:pPr>
                        <w:pStyle w:val="Heading2"/>
                        <w:rPr>
                          <w:color w:val="000000"/>
                        </w:rPr>
                      </w:pPr>
                      <w:r w:rsidRPr="00605EDA">
                        <w:t xml:space="preserve">telephone: </w:t>
                      </w:r>
                      <w:r w:rsidRPr="00605EDA">
                        <w:rPr>
                          <w:color w:val="000000"/>
                        </w:rPr>
                        <w:t xml:space="preserve">555.555.5555      </w:t>
                      </w:r>
                      <w:r w:rsidRPr="00605EDA">
                        <w:t>|</w:t>
                      </w:r>
                      <w:r w:rsidRPr="00605EDA">
                        <w:rPr>
                          <w:color w:val="000000"/>
                        </w:rPr>
                        <w:t xml:space="preserve">      </w:t>
                      </w:r>
                      <w:r w:rsidRPr="001B5FCA">
                        <w:t>facsimile:</w:t>
                      </w:r>
                      <w:r w:rsidRPr="006907EF">
                        <w:t xml:space="preserve"> </w:t>
                      </w:r>
                      <w:r w:rsidRPr="00605EDA">
                        <w:rPr>
                          <w:color w:val="000000"/>
                        </w:rPr>
                        <w:t xml:space="preserve">555.555.5555      </w:t>
                      </w:r>
                      <w:r w:rsidRPr="00605EDA">
                        <w:t>|</w:t>
                      </w:r>
                      <w:r w:rsidRPr="00605EDA">
                        <w:rPr>
                          <w:color w:val="000000"/>
                        </w:rPr>
                        <w:t xml:space="preserve">      </w:t>
                      </w:r>
                      <w:r w:rsidRPr="001B5FCA">
                        <w:t>email:</w:t>
                      </w:r>
                      <w:r w:rsidRPr="006907EF">
                        <w:t xml:space="preserve"> </w:t>
                      </w:r>
                      <w:r w:rsidRPr="00F34B49">
                        <w:rPr>
                          <w:smallCaps w:val="0"/>
                          <w:color w:val="000000"/>
                        </w:rPr>
                        <w:t>yourmail@email.com</w:t>
                      </w:r>
                    </w:p>
                    <w:p w:rsidR="00143E16" w:rsidRPr="006907EF" w:rsidRDefault="00032681" w:rsidP="00143E16">
                      <w:pPr>
                        <w:widowControl w:val="0"/>
                        <w:spacing w:line="360" w:lineRule="auto"/>
                        <w:jc w:val="center"/>
                        <w:rPr>
                          <w:rFonts w:ascii="Times" w:hAnsi="Times"/>
                          <w:sz w:val="22"/>
                          <w:lang w:val="en"/>
                        </w:rPr>
                      </w:pPr>
                      <w:r w:rsidRPr="001B5FCA">
                        <w:rPr>
                          <w:rFonts w:ascii="Times" w:hAnsi="Times"/>
                          <w:smallCaps/>
                          <w:color w:val="4F1900"/>
                          <w:sz w:val="22"/>
                          <w:lang w:val="en"/>
                        </w:rPr>
                        <w:t>address:</w:t>
                      </w:r>
                      <w:r w:rsidRPr="006907EF">
                        <w:rPr>
                          <w:rFonts w:ascii="Times" w:hAnsi="Times"/>
                          <w:sz w:val="22"/>
                          <w:lang w:val="en"/>
                        </w:rPr>
                        <w:t xml:space="preserve"> 5555 Street Address</w:t>
                      </w:r>
                      <w:r w:rsidRPr="00605EDA">
                        <w:rPr>
                          <w:color w:val="000000"/>
                        </w:rPr>
                        <w:t xml:space="preserve">      </w:t>
                      </w:r>
                      <w:r w:rsidRPr="00605EDA">
                        <w:rPr>
                          <w:color w:val="4F1900"/>
                        </w:rPr>
                        <w:t>|</w:t>
                      </w:r>
                      <w:r w:rsidRPr="00605EDA">
                        <w:rPr>
                          <w:color w:val="000000"/>
                        </w:rPr>
                        <w:t xml:space="preserve">      </w:t>
                      </w:r>
                      <w:r w:rsidRPr="006907EF">
                        <w:rPr>
                          <w:rFonts w:ascii="Times" w:hAnsi="Times"/>
                          <w:sz w:val="22"/>
                          <w:lang w:val="en"/>
                        </w:rPr>
                        <w:t>City, State 55555</w:t>
                      </w:r>
                    </w:p>
                    <w:p w:rsidR="00143E16" w:rsidRPr="006907EF" w:rsidRDefault="00032681" w:rsidP="00143E16">
                      <w:pPr>
                        <w:widowControl w:val="0"/>
                        <w:spacing w:line="360" w:lineRule="auto"/>
                        <w:jc w:val="center"/>
                        <w:rPr>
                          <w:rFonts w:ascii="Times" w:hAnsi="Times"/>
                          <w:sz w:val="22"/>
                          <w:lang w:val="en"/>
                        </w:rPr>
                      </w:pPr>
                    </w:p>
                    <w:p w:rsidR="00143E16" w:rsidRPr="006907EF" w:rsidRDefault="00032681" w:rsidP="00143E16">
                      <w:pPr>
                        <w:widowControl w:val="0"/>
                        <w:spacing w:line="360" w:lineRule="auto"/>
                        <w:jc w:val="center"/>
                        <w:rPr>
                          <w:rFonts w:ascii="Times" w:hAnsi="Times"/>
                          <w:sz w:val="22"/>
                          <w:lang w:val="en"/>
                        </w:rPr>
                      </w:pPr>
                      <w:r w:rsidRPr="001B5FCA">
                        <w:rPr>
                          <w:rFonts w:ascii="Times" w:hAnsi="Times"/>
                          <w:smallCaps/>
                          <w:color w:val="4F1900"/>
                          <w:sz w:val="22"/>
                          <w:lang w:val="en"/>
                        </w:rPr>
                        <w:t>website</w:t>
                      </w:r>
                      <w:r w:rsidRPr="006907EF">
                        <w:rPr>
                          <w:rFonts w:ascii="Times" w:hAnsi="Times"/>
                          <w:b/>
                          <w:smallCaps/>
                          <w:color w:val="4F1900"/>
                          <w:sz w:val="22"/>
                          <w:lang w:val="en"/>
                        </w:rPr>
                        <w:t>:</w:t>
                      </w:r>
                      <w:r w:rsidRPr="006907EF">
                        <w:rPr>
                          <w:rFonts w:ascii="Times" w:hAnsi="Times"/>
                          <w:sz w:val="22"/>
                          <w:lang w:val="en"/>
                        </w:rPr>
                        <w:t xml:space="preserve"> www.webaddress.com</w:t>
                      </w:r>
                    </w:p>
                    <w:p w:rsidR="00143E16" w:rsidRPr="0074053A" w:rsidRDefault="00032681" w:rsidP="00143E16">
                      <w:pPr>
                        <w:jc w:val="center"/>
                        <w:rPr>
                          <w:rFonts w:ascii="Verdana" w:hAnsi="Verdana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576580</wp:posOffset>
                </wp:positionV>
                <wp:extent cx="6743700" cy="7200900"/>
                <wp:effectExtent l="1270" t="508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7437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16" w:rsidRPr="002E328A" w:rsidRDefault="00032681" w:rsidP="00143E16">
                            <w:pPr>
                              <w:jc w:val="both"/>
                              <w:rPr>
                                <w:rFonts w:ascii="Verdana" w:hAnsi="Verdana"/>
                                <w:color w:val="333333"/>
                                <w:sz w:val="18"/>
                              </w:rPr>
                            </w:pPr>
                            <w:r w:rsidRPr="002E328A">
                              <w:rPr>
                                <w:rFonts w:ascii="Verdana" w:hAnsi="Verdana"/>
                                <w:color w:val="333333"/>
                                <w:sz w:val="18"/>
                              </w:rPr>
                              <w:t xml:space="preserve">Begin your letter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0.85pt;margin-top:45.4pt;width:531pt;height:56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" filled="f" stroked="f">
                <v:textbox>
                  <w:txbxContent>
                    <w:p w:rsidR="00143E16" w:rsidRPr="002E328A" w:rsidRDefault="00032681" w:rsidP="00143E16">
                      <w:pPr>
                        <w:jc w:val="both"/>
                        <w:rPr>
                          <w:rFonts w:ascii="Verdana" w:hAnsi="Verdana"/>
                          <w:color w:val="333333"/>
                          <w:sz w:val="18"/>
                        </w:rPr>
                      </w:pPr>
                      <w:r w:rsidRPr="002E328A">
                        <w:rPr>
                          <w:rFonts w:ascii="Verdana" w:hAnsi="Verdana"/>
                          <w:color w:val="333333"/>
                          <w:sz w:val="18"/>
                        </w:rPr>
                        <w:t xml:space="preserve">Begin your letter here.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E16" w:rsidRPr="00F624C8" w:rsidSect="00143E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1"/>
    <w:rsid w:val="000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05EDA"/>
    <w:pPr>
      <w:widowControl w:val="0"/>
      <w:spacing w:line="360" w:lineRule="auto"/>
      <w:jc w:val="center"/>
      <w:outlineLvl w:val="1"/>
    </w:pPr>
    <w:rPr>
      <w:rFonts w:ascii="Times" w:hAnsi="Times"/>
      <w:smallCaps/>
      <w:color w:val="4F1900"/>
      <w:sz w:val="22"/>
      <w:lang w:val="en"/>
    </w:rPr>
  </w:style>
  <w:style w:type="paragraph" w:styleId="Heading4">
    <w:name w:val="heading 4"/>
    <w:basedOn w:val="Normal"/>
    <w:next w:val="Normal"/>
    <w:qFormat/>
    <w:rsid w:val="002E328A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05EDA"/>
    <w:pPr>
      <w:widowControl w:val="0"/>
      <w:spacing w:line="360" w:lineRule="auto"/>
      <w:jc w:val="center"/>
      <w:outlineLvl w:val="1"/>
    </w:pPr>
    <w:rPr>
      <w:rFonts w:ascii="Times" w:hAnsi="Times"/>
      <w:smallCaps/>
      <w:color w:val="4F1900"/>
      <w:sz w:val="22"/>
      <w:lang w:val="en"/>
    </w:rPr>
  </w:style>
  <w:style w:type="paragraph" w:styleId="Heading4">
    <w:name w:val="heading 4"/>
    <w:basedOn w:val="Normal"/>
    <w:next w:val="Normal"/>
    <w:qFormat/>
    <w:rsid w:val="002E328A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879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TS010378790.dot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2007-07-12T03:27:00Z</cp:lastPrinted>
  <dcterms:created xsi:type="dcterms:W3CDTF">2014-12-13T08:56:00Z</dcterms:created>
  <dcterms:modified xsi:type="dcterms:W3CDTF">2014-12-13T08:56:00Z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TC103787909990</vt:lpwstr>
  </property>
</Properties>
</file>