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BA" w:rsidRDefault="00D14358">
      <w:pPr>
        <w:pStyle w:val="Date"/>
      </w:pPr>
      <w:r>
        <w:rPr>
          <w:noProof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>
                <wp:simplePos x="819150" y="51435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663575</wp:posOffset>
                    </wp:positionV>
                  </mc:Fallback>
                </mc:AlternateContent>
                <wp:extent cx="6438900" cy="822960"/>
                <wp:effectExtent l="0" t="0" r="0" b="15240"/>
                <wp:wrapTopAndBottom/>
                <wp:docPr id="8" name="Text Box 8" descr="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1"/>
                              <w:gridCol w:w="7595"/>
                              <w:gridCol w:w="202"/>
                              <w:gridCol w:w="202"/>
                              <w:gridCol w:w="1009"/>
                            </w:tblGrid>
                            <w:tr w:rsidR="006C6DBA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60" w:type="dxa"/>
                                  <w:shd w:val="clear" w:color="auto" w:fill="EBEBEB"/>
                                  <w:vAlign w:val="center"/>
                                </w:tcPr>
                                <w:p w:rsidR="006C6DBA" w:rsidRDefault="006C6DBA"/>
                              </w:tc>
                              <w:tc>
                                <w:tcPr>
                                  <w:tcW w:w="7589" w:type="dxa"/>
                                  <w:shd w:val="clear" w:color="auto" w:fill="EBEBEB"/>
                                  <w:vAlign w:val="center"/>
                                </w:tcPr>
                                <w:sdt>
                                  <w:sdtPr>
                                    <w:alias w:val="Your Name"/>
                                    <w:tag w:val=""/>
                                    <w:id w:val="921770098"/>
                                    <w:placeholder>
                                      <w:docPart w:val="75F258DB9B9A4841936AE676FCE20BAF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C6DBA" w:rsidRDefault="00D14358">
                                      <w:pPr>
                                        <w:pStyle w:val="Name"/>
                                      </w:pPr>
                                      <w:r>
                                        <w:t>Your Name</w:t>
                                      </w:r>
                                    </w:p>
                                  </w:sdtContent>
                                </w:sdt>
                                <w:p w:rsidR="006C6DBA" w:rsidRDefault="00D14358">
                                  <w:pPr>
                                    <w:pStyle w:val="NoSpacing"/>
                                  </w:pPr>
                                  <w:sdt>
                                    <w:sdtPr>
                                      <w:alias w:val="Street Address"/>
                                      <w:tag w:val="Street Address"/>
                                      <w:id w:val="1415969137"/>
                                      <w:placeholder>
                                        <w:docPart w:val="A7AFCE4A047A544D9025DF78C09E29AA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r>
                                        <w:t>[Street Address, City, ST ZIP Code]</w:t>
                                      </w:r>
                                      <w:r>
                                        <w:br/>
                                        <w:t>[Telephone]  [Email]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17AE92" w:themeFill="accent1"/>
                                  <w:vAlign w:val="center"/>
                                </w:tcPr>
                                <w:p w:rsidR="006C6DBA" w:rsidRDefault="006C6DBA"/>
                              </w:tc>
                              <w:tc>
                                <w:tcPr>
                                  <w:tcW w:w="202" w:type="dxa"/>
                                  <w:shd w:val="clear" w:color="auto" w:fill="F7A23F" w:themeFill="accent2"/>
                                  <w:vAlign w:val="center"/>
                                </w:tcPr>
                                <w:p w:rsidR="006C6DBA" w:rsidRDefault="006C6DBA"/>
                              </w:tc>
                              <w:tc>
                                <w:tcPr>
                                  <w:tcW w:w="1008" w:type="dxa"/>
                                  <w:shd w:val="clear" w:color="auto" w:fill="6F7E84" w:themeFill="accent3"/>
                                  <w:vAlign w:val="center"/>
                                </w:tcPr>
                                <w:p w:rsidR="006C6DBA" w:rsidRDefault="006C6DBA"/>
                              </w:tc>
                            </w:tr>
                          </w:tbl>
                          <w:p w:rsidR="006C6DBA" w:rsidRDefault="006C6DB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alt="Description: Contact information" style="position:absolute;margin-left:0;margin-top:0;width:507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1"/>
                        <w:gridCol w:w="7595"/>
                        <w:gridCol w:w="202"/>
                        <w:gridCol w:w="202"/>
                        <w:gridCol w:w="1009"/>
                      </w:tblGrid>
                      <w:tr w:rsidR="006C6DBA">
                        <w:trPr>
                          <w:trHeight w:hRule="exact" w:val="1296"/>
                        </w:trPr>
                        <w:tc>
                          <w:tcPr>
                            <w:tcW w:w="360" w:type="dxa"/>
                            <w:shd w:val="clear" w:color="auto" w:fill="EBEBEB"/>
                            <w:vAlign w:val="center"/>
                          </w:tcPr>
                          <w:p w:rsidR="006C6DBA" w:rsidRDefault="006C6DBA"/>
                        </w:tc>
                        <w:tc>
                          <w:tcPr>
                            <w:tcW w:w="7589" w:type="dxa"/>
                            <w:shd w:val="clear" w:color="auto" w:fill="EBEBEB"/>
                            <w:vAlign w:val="center"/>
                          </w:tcPr>
                          <w:sdt>
                            <w:sdtPr>
                              <w:alias w:val="Your Name"/>
                              <w:tag w:val=""/>
                              <w:id w:val="921770098"/>
                              <w:placeholder>
                                <w:docPart w:val="75F258DB9B9A4841936AE676FCE20B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6C6DBA" w:rsidRDefault="00D14358">
                                <w:pPr>
                                  <w:pStyle w:val="Name"/>
                                </w:pPr>
                                <w:r>
                                  <w:t>Your Name</w:t>
                                </w:r>
                              </w:p>
                            </w:sdtContent>
                          </w:sdt>
                          <w:p w:rsidR="006C6DBA" w:rsidRDefault="00D14358">
                            <w:pPr>
                              <w:pStyle w:val="NoSpacing"/>
                            </w:pPr>
                            <w:sdt>
                              <w:sdtPr>
                                <w:alias w:val="Street Address"/>
                                <w:tag w:val="Street Address"/>
                                <w:id w:val="1415969137"/>
                                <w:placeholder>
                                  <w:docPart w:val="A7AFCE4A047A544D9025DF78C09E29AA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>
                                  <w:t>[Street Address, City, ST ZIP Code]</w:t>
                                </w:r>
                                <w:r>
                                  <w:br/>
                                  <w:t>[Telephone]  [Email]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02" w:type="dxa"/>
                            <w:shd w:val="clear" w:color="auto" w:fill="17AE92" w:themeFill="accent1"/>
                            <w:vAlign w:val="center"/>
                          </w:tcPr>
                          <w:p w:rsidR="006C6DBA" w:rsidRDefault="006C6DBA"/>
                        </w:tc>
                        <w:tc>
                          <w:tcPr>
                            <w:tcW w:w="202" w:type="dxa"/>
                            <w:shd w:val="clear" w:color="auto" w:fill="F7A23F" w:themeFill="accent2"/>
                            <w:vAlign w:val="center"/>
                          </w:tcPr>
                          <w:p w:rsidR="006C6DBA" w:rsidRDefault="006C6DBA"/>
                        </w:tc>
                        <w:tc>
                          <w:tcPr>
                            <w:tcW w:w="1008" w:type="dxa"/>
                            <w:shd w:val="clear" w:color="auto" w:fill="6F7E84" w:themeFill="accent3"/>
                            <w:vAlign w:val="center"/>
                          </w:tcPr>
                          <w:p w:rsidR="006C6DBA" w:rsidRDefault="006C6DBA"/>
                        </w:tc>
                      </w:tr>
                    </w:tbl>
                    <w:p w:rsidR="006C6DBA" w:rsidRDefault="006C6DBA">
                      <w:pPr>
                        <w:pStyle w:val="NoSpacing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sdt>
        <w:sdtPr>
          <w:id w:val="1090121960"/>
          <w:placeholder>
            <w:docPart w:val="496DBA48144785499424EECC9EED7DD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[Click Here to Select a Date]</w:t>
          </w:r>
        </w:sdtContent>
      </w:sdt>
      <w:r>
        <w:t xml:space="preserve"> </w:t>
      </w:r>
    </w:p>
    <w:sdt>
      <w:sdtPr>
        <w:id w:val="1506008085"/>
        <w:placeholder>
          <w:docPart w:val="701460CF77422340A85BB8D3A98B1FE1"/>
        </w:placeholder>
        <w:temporary/>
        <w:showingPlcHdr/>
        <w:text w:multiLine="1"/>
      </w:sdtPr>
      <w:sdtEndPr/>
      <w:sdtContent>
        <w:p w:rsidR="006C6DBA" w:rsidRDefault="00D14358">
          <w:pPr>
            <w:pStyle w:val="ContactInfo"/>
          </w:pPr>
          <w:r>
            <w:t>[Recipient Name]</w:t>
          </w:r>
          <w:r>
            <w:br/>
            <w:t>[Recipient Street Address, City, ST ZIP Code]</w:t>
          </w:r>
          <w:r>
            <w:br/>
          </w:r>
          <w:r>
            <w:t>[Recipient Email]</w:t>
          </w:r>
        </w:p>
      </w:sdtContent>
    </w:sdt>
    <w:p w:rsidR="006C6DBA" w:rsidRDefault="00D14358">
      <w:r>
        <w:t xml:space="preserve">Dear </w:t>
      </w:r>
      <w:sdt>
        <w:sdtPr>
          <w:id w:val="1586728313"/>
          <w:placeholder>
            <w:docPart w:val="3BEB734844206A4F9898D928F7831265"/>
          </w:placeholder>
          <w:temporary/>
          <w:showingPlcHdr/>
          <w:text/>
        </w:sdtPr>
        <w:sdtEndPr/>
        <w:sdtContent>
          <w:r>
            <w:t>[Recipient]</w:t>
          </w:r>
        </w:sdtContent>
      </w:sdt>
      <w:r>
        <w:t>,</w:t>
      </w:r>
    </w:p>
    <w:sdt>
      <w:sdtPr>
        <w:id w:val="-2060774261"/>
        <w:placeholder>
          <w:docPart w:val="901846CDA0316945B281305295C898FE"/>
        </w:placeholder>
        <w:temporary/>
        <w:showingPlcHdr/>
      </w:sdtPr>
      <w:sdtEndPr/>
      <w:sdtContent>
        <w:p w:rsidR="006C6DBA" w:rsidRDefault="00D14358">
          <w:r>
            <w:t>[Click here to type your letter.]</w:t>
          </w:r>
        </w:p>
      </w:sdtContent>
    </w:sdt>
    <w:p w:rsidR="006C6DBA" w:rsidRDefault="00D14358">
      <w:pPr>
        <w:pStyle w:val="Closing"/>
      </w:pPr>
      <w:r>
        <w:t>Warm regards,</w:t>
      </w:r>
      <w:bookmarkStart w:id="0" w:name="_GoBack"/>
      <w:bookmarkEnd w:id="0"/>
    </w:p>
    <w:p w:rsidR="006C6DBA" w:rsidRDefault="00D14358">
      <w:pPr>
        <w:pStyle w:val="Signature"/>
      </w:pPr>
      <w:sdt>
        <w:sdtPr>
          <w:alias w:val="Your Name"/>
          <w:tag w:val=""/>
          <w:id w:val="1197042864"/>
          <w:placeholder>
            <w:docPart w:val="75F258DB9B9A4841936AE676FCE20BA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Your Name</w:t>
          </w:r>
        </w:sdtContent>
      </w:sdt>
    </w:p>
    <w:sectPr w:rsidR="006C6DBA">
      <w:headerReference w:type="default" r:id="rId8"/>
      <w:footerReference w:type="first" r:id="rId9"/>
      <w:pgSz w:w="12240" w:h="15840" w:code="1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58" w:rsidRDefault="00D14358">
      <w:pPr>
        <w:spacing w:after="0" w:line="240" w:lineRule="auto"/>
      </w:pPr>
      <w:r>
        <w:separator/>
      </w:r>
    </w:p>
  </w:endnote>
  <w:endnote w:type="continuationSeparator" w:id="0">
    <w:p w:rsidR="00D14358" w:rsidRDefault="00D1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S明朝E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BA" w:rsidRDefault="00D14358">
    <w:pPr>
      <w:pStyle w:val="Footer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9225915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1"/>
                            <w:gridCol w:w="7595"/>
                            <w:gridCol w:w="202"/>
                            <w:gridCol w:w="202"/>
                            <w:gridCol w:w="1009"/>
                          </w:tblGrid>
                          <w:tr w:rsidR="006C6DBA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6C6DBA" w:rsidRDefault="006C6DBA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6C6DBA" w:rsidRDefault="006C6DBA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6C6DBA" w:rsidRDefault="006C6DBA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6C6DBA" w:rsidRDefault="006C6DBA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6C6DBA" w:rsidRDefault="006C6DBA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:rsidR="006C6DBA" w:rsidRDefault="006C6DBA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alt="Description: Footer graphic" style="position:absolute;margin-left:0;margin-top:0;width:468.2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1"/>
                      <w:gridCol w:w="7595"/>
                      <w:gridCol w:w="202"/>
                      <w:gridCol w:w="202"/>
                      <w:gridCol w:w="1009"/>
                    </w:tblGrid>
                    <w:tr w:rsidR="006C6DBA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6C6DBA" w:rsidRDefault="006C6DBA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6C6DBA" w:rsidRDefault="006C6DBA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6C6DBA" w:rsidRDefault="006C6DBA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6C6DBA" w:rsidRDefault="006C6DBA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6C6DBA" w:rsidRDefault="006C6DBA">
                          <w:pPr>
                            <w:pStyle w:val="NoSpacing"/>
                          </w:pPr>
                        </w:p>
                      </w:tc>
                    </w:tr>
                  </w:tbl>
                  <w:p w:rsidR="006C6DBA" w:rsidRDefault="006C6DBA">
                    <w:pPr>
                      <w:pStyle w:val="NoSpacing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58" w:rsidRDefault="00D14358">
      <w:pPr>
        <w:spacing w:after="0" w:line="240" w:lineRule="auto"/>
      </w:pPr>
      <w:r>
        <w:separator/>
      </w:r>
    </w:p>
  </w:footnote>
  <w:footnote w:type="continuationSeparator" w:id="0">
    <w:p w:rsidR="00D14358" w:rsidRDefault="00D1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BA" w:rsidRDefault="00D14358">
    <w:pPr>
      <w:pStyle w:val="Header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9225915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1"/>
                            <w:gridCol w:w="7595"/>
                            <w:gridCol w:w="202"/>
                            <w:gridCol w:w="202"/>
                            <w:gridCol w:w="1009"/>
                          </w:tblGrid>
                          <w:tr w:rsidR="006C6DBA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6C6DBA" w:rsidRDefault="006C6DBA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6C6DBA" w:rsidRDefault="00D14358">
                                <w:pPr>
                                  <w:pStyle w:val="NoSpacing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6C6DBA" w:rsidRDefault="006C6DBA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6C6DBA" w:rsidRDefault="006C6DBA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6C6DBA" w:rsidRDefault="006C6DBA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:rsidR="006C6DBA" w:rsidRDefault="006C6DBA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alt="Description: Footer graphic with page number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1"/>
                      <w:gridCol w:w="7595"/>
                      <w:gridCol w:w="202"/>
                      <w:gridCol w:w="202"/>
                      <w:gridCol w:w="1009"/>
                    </w:tblGrid>
                    <w:tr w:rsidR="006C6DBA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6C6DBA" w:rsidRDefault="006C6DBA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6C6DBA" w:rsidRDefault="00D14358">
                          <w:pPr>
                            <w:pStyle w:val="NoSpacing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6C6DBA" w:rsidRDefault="006C6DBA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6C6DBA" w:rsidRDefault="006C6DBA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6C6DBA" w:rsidRDefault="006C6DBA">
                          <w:pPr>
                            <w:pStyle w:val="NoSpacing"/>
                          </w:pPr>
                        </w:p>
                      </w:tc>
                    </w:tr>
                  </w:tbl>
                  <w:p w:rsidR="006C6DBA" w:rsidRDefault="006C6DBA">
                    <w:pPr>
                      <w:pStyle w:val="NoSpacing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58"/>
    <w:rsid w:val="006C6DBA"/>
    <w:rsid w:val="00D1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</w:style>
  <w:style w:type="paragraph" w:styleId="NoSpacing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2"/>
    <w:unhideWhenUsed/>
    <w:pPr>
      <w:spacing w:after="400"/>
    </w:pPr>
  </w:style>
  <w:style w:type="character" w:customStyle="1" w:styleId="DateChar">
    <w:name w:val="Date Char"/>
    <w:basedOn w:val="DefaultParagraphFont"/>
    <w:link w:val="Date"/>
    <w:uiPriority w:val="2"/>
  </w:style>
  <w:style w:type="paragraph" w:customStyle="1" w:styleId="ContactInfo">
    <w:name w:val="Contact Info"/>
    <w:basedOn w:val="Normal"/>
    <w:uiPriority w:val="2"/>
    <w:qFormat/>
    <w:pPr>
      <w:spacing w:after="480"/>
      <w:contextualSpacing/>
    </w:pPr>
  </w:style>
  <w:style w:type="paragraph" w:styleId="Closing">
    <w:name w:val="Closing"/>
    <w:basedOn w:val="Normal"/>
    <w:link w:val="ClosingChar"/>
    <w:uiPriority w:val="2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2"/>
  </w:style>
  <w:style w:type="paragraph" w:styleId="Signature">
    <w:name w:val="Signature"/>
    <w:basedOn w:val="Normal"/>
    <w:link w:val="SignatureChar"/>
    <w:uiPriority w:val="2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</w:style>
  <w:style w:type="paragraph" w:styleId="NoSpacing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2"/>
    <w:unhideWhenUsed/>
    <w:pPr>
      <w:spacing w:after="400"/>
    </w:pPr>
  </w:style>
  <w:style w:type="character" w:customStyle="1" w:styleId="DateChar">
    <w:name w:val="Date Char"/>
    <w:basedOn w:val="DefaultParagraphFont"/>
    <w:link w:val="Date"/>
    <w:uiPriority w:val="2"/>
  </w:style>
  <w:style w:type="paragraph" w:customStyle="1" w:styleId="ContactInfo">
    <w:name w:val="Contact Info"/>
    <w:basedOn w:val="Normal"/>
    <w:uiPriority w:val="2"/>
    <w:qFormat/>
    <w:pPr>
      <w:spacing w:after="480"/>
      <w:contextualSpacing/>
    </w:pPr>
  </w:style>
  <w:style w:type="paragraph" w:styleId="Closing">
    <w:name w:val="Closing"/>
    <w:basedOn w:val="Normal"/>
    <w:link w:val="ClosingChar"/>
    <w:uiPriority w:val="2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2"/>
  </w:style>
  <w:style w:type="paragraph" w:styleId="Signature">
    <w:name w:val="Signature"/>
    <w:basedOn w:val="Normal"/>
    <w:link w:val="SignatureChar"/>
    <w:uiPriority w:val="2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9011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6DBA48144785499424EECC9EED7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C8D1-ADB6-4C4D-96CE-153C2FC6ACF1}"/>
      </w:docPartPr>
      <w:docPartBody>
        <w:p w:rsidR="00000000" w:rsidRDefault="00000000">
          <w:pPr>
            <w:pStyle w:val="496DBA48144785499424EECC9EED7DD0"/>
          </w:pPr>
          <w:r>
            <w:t>[Click Here to Select a Date]</w:t>
          </w:r>
        </w:p>
      </w:docPartBody>
    </w:docPart>
    <w:docPart>
      <w:docPartPr>
        <w:name w:val="701460CF77422340A85BB8D3A98B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5EC8-6696-424A-984F-F7CD92C298F5}"/>
      </w:docPartPr>
      <w:docPartBody>
        <w:p w:rsidR="00000000" w:rsidRDefault="00000000">
          <w:pPr>
            <w:pStyle w:val="701460CF77422340A85BB8D3A98B1FE1"/>
          </w:pPr>
          <w:r>
            <w:t>[Recipient Name]</w:t>
          </w:r>
          <w:r>
            <w:br/>
            <w:t>[Recipient Street Address, City, ST ZIP Code]</w:t>
          </w:r>
          <w:r>
            <w:br/>
            <w:t>[Recipient Email]</w:t>
          </w:r>
        </w:p>
      </w:docPartBody>
    </w:docPart>
    <w:docPart>
      <w:docPartPr>
        <w:name w:val="3BEB734844206A4F9898D928F783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0763-1553-B247-A2F2-3117BAB0D6F2}"/>
      </w:docPartPr>
      <w:docPartBody>
        <w:p w:rsidR="00000000" w:rsidRDefault="00000000">
          <w:pPr>
            <w:pStyle w:val="3BEB734844206A4F9898D928F7831265"/>
          </w:pPr>
          <w:r>
            <w:t>[Recipient]</w:t>
          </w:r>
        </w:p>
      </w:docPartBody>
    </w:docPart>
    <w:docPart>
      <w:docPartPr>
        <w:name w:val="901846CDA0316945B281305295C8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461A-6412-FB44-8E7D-A8129AB7C271}"/>
      </w:docPartPr>
      <w:docPartBody>
        <w:p w:rsidR="00000000" w:rsidRDefault="00000000">
          <w:pPr>
            <w:pStyle w:val="901846CDA0316945B281305295C898FE"/>
          </w:pPr>
          <w:r>
            <w:t>[Click here to type your letter.]</w:t>
          </w:r>
        </w:p>
      </w:docPartBody>
    </w:docPart>
    <w:docPart>
      <w:docPartPr>
        <w:name w:val="75F258DB9B9A4841936AE676FCE2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A5CF-E892-AE4D-99D4-99CF1C80ABEF}"/>
      </w:docPartPr>
      <w:docPartBody>
        <w:p w:rsidR="00000000" w:rsidRDefault="00000000">
          <w:pPr>
            <w:pStyle w:val="75F258DB9B9A4841936AE676FCE20BAF"/>
          </w:pPr>
          <w:r>
            <w:t>[Your Name]</w:t>
          </w:r>
        </w:p>
      </w:docPartBody>
    </w:docPart>
    <w:docPart>
      <w:docPartPr>
        <w:name w:val="A7AFCE4A047A544D9025DF78C09E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DB71-4742-3846-91F4-B6CD3372A377}"/>
      </w:docPartPr>
      <w:docPartBody>
        <w:p w:rsidR="00000000" w:rsidRDefault="00000000">
          <w:pPr>
            <w:pStyle w:val="A7AFCE4A047A544D9025DF78C09E29AA"/>
          </w:pPr>
          <w:r>
            <w:t>[Street Address, City, ST ZIP Code]</w:t>
          </w:r>
          <w:r>
            <w:br/>
            <w:t>[Telephone]  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S明朝E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DBA48144785499424EECC9EED7DD0">
    <w:name w:val="496DBA48144785499424EECC9EED7DD0"/>
  </w:style>
  <w:style w:type="paragraph" w:customStyle="1" w:styleId="701460CF77422340A85BB8D3A98B1FE1">
    <w:name w:val="701460CF77422340A85BB8D3A98B1FE1"/>
  </w:style>
  <w:style w:type="paragraph" w:customStyle="1" w:styleId="3BEB734844206A4F9898D928F7831265">
    <w:name w:val="3BEB734844206A4F9898D928F7831265"/>
  </w:style>
  <w:style w:type="paragraph" w:customStyle="1" w:styleId="901846CDA0316945B281305295C898FE">
    <w:name w:val="901846CDA0316945B281305295C898FE"/>
  </w:style>
  <w:style w:type="paragraph" w:customStyle="1" w:styleId="75F258DB9B9A4841936AE676FCE20BAF">
    <w:name w:val="75F258DB9B9A4841936AE676FCE20BAF"/>
  </w:style>
  <w:style w:type="paragraph" w:customStyle="1" w:styleId="A7AFCE4A047A544D9025DF78C09E29AA">
    <w:name w:val="A7AFCE4A047A544D9025DF78C09E29A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DBA48144785499424EECC9EED7DD0">
    <w:name w:val="496DBA48144785499424EECC9EED7DD0"/>
  </w:style>
  <w:style w:type="paragraph" w:customStyle="1" w:styleId="701460CF77422340A85BB8D3A98B1FE1">
    <w:name w:val="701460CF77422340A85BB8D3A98B1FE1"/>
  </w:style>
  <w:style w:type="paragraph" w:customStyle="1" w:styleId="3BEB734844206A4F9898D928F7831265">
    <w:name w:val="3BEB734844206A4F9898D928F7831265"/>
  </w:style>
  <w:style w:type="paragraph" w:customStyle="1" w:styleId="901846CDA0316945B281305295C898FE">
    <w:name w:val="901846CDA0316945B281305295C898FE"/>
  </w:style>
  <w:style w:type="paragraph" w:customStyle="1" w:styleId="75F258DB9B9A4841936AE676FCE20BAF">
    <w:name w:val="75F258DB9B9A4841936AE676FCE20BAF"/>
  </w:style>
  <w:style w:type="paragraph" w:customStyle="1" w:styleId="A7AFCE4A047A544D9025DF78C09E29AA">
    <w:name w:val="A7AFCE4A047A544D9025DF78C09E2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TS102901164.dotx</Template>
  <TotalTime>0</TotalTime>
  <Pages>1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Your Name</dc:creator>
  <cp:keywords/>
  <cp:lastModifiedBy>Laurel Yan</cp:lastModifiedBy>
  <cp:revision>1</cp:revision>
  <dcterms:created xsi:type="dcterms:W3CDTF">2014-12-13T06:40:00Z</dcterms:created>
  <dcterms:modified xsi:type="dcterms:W3CDTF">2014-12-13T06:40:00Z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