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4C" w:rsidRDefault="00A676D3" w:rsidP="00FA62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7548880</wp:posOffset>
                </wp:positionV>
                <wp:extent cx="1485900" cy="571500"/>
                <wp:effectExtent l="1270" t="508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4C" w:rsidRPr="0040211E" w:rsidRDefault="00FA624C" w:rsidP="00FA624C">
                            <w:pPr>
                              <w:pStyle w:val="BodyText2"/>
                              <w:spacing w:line="160" w:lineRule="exact"/>
                              <w:ind w:left="720" w:hanging="720"/>
                              <w:rPr>
                                <w:b w:val="0"/>
                                <w:color w:val="4F1900"/>
                                <w:sz w:val="16"/>
                              </w:rPr>
                            </w:pPr>
                            <w:r w:rsidRPr="0040211E">
                              <w:rPr>
                                <w:b w:val="0"/>
                                <w:color w:val="4F1900"/>
                                <w:sz w:val="16"/>
                              </w:rPr>
                              <w:t xml:space="preserve">Place logo </w:t>
                            </w:r>
                          </w:p>
                          <w:p w:rsidR="00FA624C" w:rsidRPr="0040211E" w:rsidRDefault="00FA624C" w:rsidP="00FA624C">
                            <w:pPr>
                              <w:pStyle w:val="BodyText2"/>
                              <w:spacing w:line="160" w:lineRule="exact"/>
                              <w:ind w:left="720" w:hanging="720"/>
                              <w:rPr>
                                <w:b w:val="0"/>
                                <w:color w:val="4F1900"/>
                                <w:sz w:val="16"/>
                              </w:rPr>
                            </w:pPr>
                            <w:r w:rsidRPr="0040211E">
                              <w:rPr>
                                <w:b w:val="0"/>
                                <w:color w:val="4F1900"/>
                                <w:sz w:val="16"/>
                              </w:rPr>
                              <w:t>or logotype here,</w:t>
                            </w:r>
                          </w:p>
                          <w:p w:rsidR="00FA624C" w:rsidRPr="0040211E" w:rsidRDefault="00FA624C" w:rsidP="00FA624C">
                            <w:pPr>
                              <w:pStyle w:val="BodyText2"/>
                              <w:spacing w:line="160" w:lineRule="exact"/>
                              <w:ind w:left="720" w:hanging="720"/>
                              <w:rPr>
                                <w:b w:val="0"/>
                                <w:color w:val="4F1900"/>
                                <w:sz w:val="16"/>
                              </w:rPr>
                            </w:pPr>
                            <w:r w:rsidRPr="0040211E">
                              <w:rPr>
                                <w:b w:val="0"/>
                                <w:color w:val="4F1900"/>
                                <w:sz w:val="16"/>
                              </w:rPr>
                              <w:t>Otherwise</w:t>
                            </w:r>
                          </w:p>
                          <w:p w:rsidR="00FA624C" w:rsidRPr="0040211E" w:rsidRDefault="00FA624C" w:rsidP="00FA624C">
                            <w:pPr>
                              <w:pStyle w:val="BodyText2"/>
                              <w:spacing w:line="160" w:lineRule="exact"/>
                              <w:ind w:left="720" w:hanging="720"/>
                              <w:rPr>
                                <w:b w:val="0"/>
                                <w:color w:val="4F1900"/>
                                <w:sz w:val="16"/>
                              </w:rPr>
                            </w:pPr>
                            <w:r w:rsidRPr="0040211E">
                              <w:rPr>
                                <w:b w:val="0"/>
                                <w:color w:val="4F1900"/>
                                <w:sz w:val="16"/>
                              </w:rPr>
                              <w:t>delete text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382.1pt;margin-top:594.4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" filled="f" stroked="f">
                <v:textbox>
                  <w:txbxContent>
                    <w:p w:rsidR="00FA624C" w:rsidRPr="0040211E" w:rsidRDefault="00FA624C" w:rsidP="00FA624C">
                      <w:pPr>
                        <w:pStyle w:val="BodyText2"/>
                        <w:spacing w:line="160" w:lineRule="exact"/>
                        <w:ind w:left="720" w:hanging="720"/>
                        <w:rPr>
                          <w:b w:val="0"/>
                          <w:color w:val="4F1900"/>
                          <w:sz w:val="16"/>
                        </w:rPr>
                      </w:pPr>
                      <w:r w:rsidRPr="0040211E">
                        <w:rPr>
                          <w:b w:val="0"/>
                          <w:color w:val="4F1900"/>
                          <w:sz w:val="16"/>
                        </w:rPr>
                        <w:t xml:space="preserve">Place logo </w:t>
                      </w:r>
                    </w:p>
                    <w:p w:rsidR="00FA624C" w:rsidRPr="0040211E" w:rsidRDefault="00FA624C" w:rsidP="00FA624C">
                      <w:pPr>
                        <w:pStyle w:val="BodyText2"/>
                        <w:spacing w:line="160" w:lineRule="exact"/>
                        <w:ind w:left="720" w:hanging="720"/>
                        <w:rPr>
                          <w:b w:val="0"/>
                          <w:color w:val="4F1900"/>
                          <w:sz w:val="16"/>
                        </w:rPr>
                      </w:pPr>
                      <w:r w:rsidRPr="0040211E">
                        <w:rPr>
                          <w:b w:val="0"/>
                          <w:color w:val="4F1900"/>
                          <w:sz w:val="16"/>
                        </w:rPr>
                        <w:t>or logotype here,</w:t>
                      </w:r>
                    </w:p>
                    <w:p w:rsidR="00FA624C" w:rsidRPr="0040211E" w:rsidRDefault="00FA624C" w:rsidP="00FA624C">
                      <w:pPr>
                        <w:pStyle w:val="BodyText2"/>
                        <w:spacing w:line="160" w:lineRule="exact"/>
                        <w:ind w:left="720" w:hanging="720"/>
                        <w:rPr>
                          <w:b w:val="0"/>
                          <w:color w:val="4F1900"/>
                          <w:sz w:val="16"/>
                        </w:rPr>
                      </w:pPr>
                      <w:r w:rsidRPr="0040211E">
                        <w:rPr>
                          <w:b w:val="0"/>
                          <w:color w:val="4F1900"/>
                          <w:sz w:val="16"/>
                        </w:rPr>
                        <w:t>Otherwise</w:t>
                      </w:r>
                    </w:p>
                    <w:p w:rsidR="00FA624C" w:rsidRPr="0040211E" w:rsidRDefault="00FA624C" w:rsidP="00FA624C">
                      <w:pPr>
                        <w:pStyle w:val="BodyText2"/>
                        <w:spacing w:line="160" w:lineRule="exact"/>
                        <w:ind w:left="720" w:hanging="720"/>
                        <w:rPr>
                          <w:b w:val="0"/>
                          <w:color w:val="4F1900"/>
                          <w:sz w:val="16"/>
                        </w:rPr>
                      </w:pPr>
                      <w:r w:rsidRPr="0040211E">
                        <w:rPr>
                          <w:b w:val="0"/>
                          <w:color w:val="4F1900"/>
                          <w:sz w:val="16"/>
                        </w:rPr>
                        <w:t>delete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-160020</wp:posOffset>
                </wp:positionV>
                <wp:extent cx="7200900" cy="736600"/>
                <wp:effectExtent l="1270" t="508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4C" w:rsidRPr="0040211E" w:rsidRDefault="00FA624C" w:rsidP="00FA624C">
                            <w:pPr>
                              <w:pStyle w:val="Address"/>
                            </w:pPr>
                            <w:r w:rsidRPr="00FA624C">
                              <w:rPr>
                                <w:b/>
                              </w:rPr>
                              <w:t>Ph</w:t>
                            </w:r>
                            <w:r w:rsidRPr="0040211E">
                              <w:t xml:space="preserve"> 555.555.5555 | </w:t>
                            </w:r>
                            <w:r w:rsidRPr="00FA624C">
                              <w:rPr>
                                <w:b/>
                              </w:rPr>
                              <w:t>Fx</w:t>
                            </w:r>
                            <w:r w:rsidRPr="0040211E">
                              <w:t xml:space="preserve"> 555.555.5555</w:t>
                            </w:r>
                          </w:p>
                          <w:p w:rsidR="00FA624C" w:rsidRPr="0040211E" w:rsidRDefault="00FA624C" w:rsidP="00FA624C">
                            <w:pPr>
                              <w:pStyle w:val="Address"/>
                            </w:pPr>
                            <w:r w:rsidRPr="0040211E">
                              <w:t>555 Street Address | Suite 555 | City, State  55555</w:t>
                            </w:r>
                          </w:p>
                          <w:p w:rsidR="00FA624C" w:rsidRPr="00FA624C" w:rsidRDefault="00FA624C" w:rsidP="00FA624C">
                            <w:pPr>
                              <w:pStyle w:val="Address"/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FA624C">
                              <w:rPr>
                                <w:b/>
                                <w:sz w:val="22"/>
                              </w:rPr>
                              <w:t>www.webaddress.com</w:t>
                            </w:r>
                          </w:p>
                          <w:p w:rsidR="00FA624C" w:rsidRPr="004E1C3A" w:rsidRDefault="00FA624C" w:rsidP="00FA624C">
                            <w:pPr>
                              <w:pStyle w:val="Address"/>
                            </w:pPr>
                          </w:p>
                          <w:p w:rsidR="00FA624C" w:rsidRPr="0082754B" w:rsidRDefault="00FA624C" w:rsidP="00FA624C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-67.85pt;margin-top:-12.55pt;width:567pt;height:5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" filled="f" stroked="f">
                <v:textbox>
                  <w:txbxContent>
                    <w:p w:rsidR="00FA624C" w:rsidRPr="0040211E" w:rsidRDefault="00FA624C" w:rsidP="00FA624C">
                      <w:pPr>
                        <w:pStyle w:val="Address"/>
                      </w:pPr>
                      <w:r w:rsidRPr="00FA624C">
                        <w:rPr>
                          <w:b/>
                        </w:rPr>
                        <w:t>Ph</w:t>
                      </w:r>
                      <w:r w:rsidRPr="0040211E">
                        <w:t xml:space="preserve"> 555.555.5555 | </w:t>
                      </w:r>
                      <w:r w:rsidRPr="00FA624C">
                        <w:rPr>
                          <w:b/>
                        </w:rPr>
                        <w:t>Fx</w:t>
                      </w:r>
                      <w:r w:rsidRPr="0040211E">
                        <w:t xml:space="preserve"> 555.555.5555</w:t>
                      </w:r>
                    </w:p>
                    <w:p w:rsidR="00FA624C" w:rsidRPr="0040211E" w:rsidRDefault="00FA624C" w:rsidP="00FA624C">
                      <w:pPr>
                        <w:pStyle w:val="Address"/>
                      </w:pPr>
                      <w:r w:rsidRPr="0040211E">
                        <w:t>555 Street Address | Suite 555 | City, State  55555</w:t>
                      </w:r>
                    </w:p>
                    <w:p w:rsidR="00FA624C" w:rsidRPr="00FA624C" w:rsidRDefault="00FA624C" w:rsidP="00FA624C">
                      <w:pPr>
                        <w:pStyle w:val="Address"/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FA624C">
                        <w:rPr>
                          <w:b/>
                          <w:sz w:val="22"/>
                        </w:rPr>
                        <w:t>www.webaddress.com</w:t>
                      </w:r>
                    </w:p>
                    <w:p w:rsidR="00FA624C" w:rsidRPr="004E1C3A" w:rsidRDefault="00FA624C" w:rsidP="00FA624C">
                      <w:pPr>
                        <w:pStyle w:val="Address"/>
                      </w:pPr>
                    </w:p>
                    <w:p w:rsidR="00FA624C" w:rsidRPr="0082754B" w:rsidRDefault="00FA624C" w:rsidP="00FA624C">
                      <w:pPr>
                        <w:pStyle w:val="Address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42" name="Picture 42" descr="YS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YS_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-452120</wp:posOffset>
                </wp:positionV>
                <wp:extent cx="6995160" cy="342900"/>
                <wp:effectExtent l="1270" t="5080" r="127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4C" w:rsidRPr="0040211E" w:rsidRDefault="00FA624C" w:rsidP="00FA624C">
                            <w:pPr>
                              <w:pStyle w:val="InsertYourNameHere"/>
                            </w:pPr>
                            <w:r w:rsidRPr="0040211E">
                              <w:t>insert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-58.85pt;margin-top:-35.55pt;width:550.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" filled="f" stroked="f">
                <v:textbox>
                  <w:txbxContent>
                    <w:p w:rsidR="00FA624C" w:rsidRPr="0040211E" w:rsidRDefault="00FA624C" w:rsidP="00FA624C">
                      <w:pPr>
                        <w:pStyle w:val="InsertYourNameHere"/>
                      </w:pPr>
                      <w:r w:rsidRPr="0040211E">
                        <w:t>insert your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690880</wp:posOffset>
                </wp:positionV>
                <wp:extent cx="5943600" cy="6629400"/>
                <wp:effectExtent l="1270" t="508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4C" w:rsidRPr="009558B5" w:rsidRDefault="00FA624C" w:rsidP="00FA624C">
                            <w:pPr>
                              <w:pStyle w:val="BeginYourLetterHere"/>
                            </w:pPr>
                            <w:r w:rsidRPr="009558B5">
                              <w:t xml:space="preserve">Begin your letter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-31.85pt;margin-top:54.4pt;width:468pt;height:522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" filled="f" stroked="f">
                <v:textbox>
                  <w:txbxContent>
                    <w:p w:rsidR="00FA624C" w:rsidRPr="009558B5" w:rsidRDefault="00FA624C" w:rsidP="00FA624C">
                      <w:pPr>
                        <w:pStyle w:val="BeginYourLetterHere"/>
                      </w:pPr>
                      <w:r w:rsidRPr="009558B5">
                        <w:t xml:space="preserve">Begin your letter here. </w:t>
                      </w:r>
                    </w:p>
                  </w:txbxContent>
                </v:textbox>
              </v:shape>
            </w:pict>
          </mc:Fallback>
        </mc:AlternateContent>
      </w:r>
      <w:r w:rsidR="00FA624C">
        <w:softHyphen/>
      </w:r>
      <w:r w:rsidR="00FA624C">
        <w:softHyphen/>
        <w:t xml:space="preserve">  </w:t>
      </w:r>
    </w:p>
    <w:sectPr w:rsidR="00FA624C" w:rsidSect="00FA62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5A8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92D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A928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28ED3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300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AF42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940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1A8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DE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B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724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140A3E"/>
    <w:multiLevelType w:val="hybridMultilevel"/>
    <w:tmpl w:val="B3484D48"/>
    <w:lvl w:ilvl="0" w:tplc="FE2EBCF8">
      <w:start w:val="20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D3"/>
    <w:rsid w:val="000570DA"/>
    <w:rsid w:val="002C75B8"/>
    <w:rsid w:val="00A676D3"/>
    <w:rsid w:val="00F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23435"/>
    <w:pPr>
      <w:keepNext/>
      <w:jc w:val="center"/>
      <w:outlineLvl w:val="0"/>
    </w:pPr>
    <w:rPr>
      <w:rFonts w:ascii="Times" w:eastAsia="Times" w:hAnsi="Times"/>
      <w:sz w:val="60"/>
    </w:rPr>
  </w:style>
  <w:style w:type="paragraph" w:styleId="Heading3">
    <w:name w:val="heading 3"/>
    <w:basedOn w:val="Normal"/>
    <w:next w:val="Normal"/>
    <w:qFormat/>
    <w:rsid w:val="00B2343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0570DA"/>
    <w:pPr>
      <w:spacing w:line="360" w:lineRule="auto"/>
      <w:jc w:val="center"/>
    </w:pPr>
    <w:rPr>
      <w:rFonts w:eastAsia="Times"/>
      <w:b/>
      <w:color w:val="411D0E"/>
      <w:sz w:val="28"/>
    </w:rPr>
  </w:style>
  <w:style w:type="paragraph" w:styleId="BodyText">
    <w:name w:val="Body Text"/>
    <w:basedOn w:val="Normal"/>
    <w:rsid w:val="00B23435"/>
    <w:rPr>
      <w:rFonts w:ascii="Times" w:eastAsia="Times" w:hAnsi="Times"/>
      <w:color w:val="411D0E"/>
      <w:sz w:val="20"/>
    </w:rPr>
  </w:style>
  <w:style w:type="character" w:styleId="Hyperlink">
    <w:name w:val="Hyperlink"/>
    <w:basedOn w:val="DefaultParagraphFont"/>
    <w:rsid w:val="0082754B"/>
    <w:rPr>
      <w:color w:val="0000FF"/>
      <w:u w:val="single"/>
    </w:rPr>
  </w:style>
  <w:style w:type="paragraph" w:customStyle="1" w:styleId="InsertYourNameHere">
    <w:name w:val="Insert Your Name Here"/>
    <w:basedOn w:val="BodyText2"/>
    <w:qFormat/>
    <w:rsid w:val="002C75B8"/>
    <w:pPr>
      <w:spacing w:line="240" w:lineRule="auto"/>
      <w:ind w:left="720" w:hanging="720"/>
    </w:pPr>
    <w:rPr>
      <w:smallCaps/>
      <w:color w:val="4C1900"/>
      <w:sz w:val="32"/>
    </w:rPr>
  </w:style>
  <w:style w:type="paragraph" w:customStyle="1" w:styleId="Address">
    <w:name w:val="Address"/>
    <w:basedOn w:val="BodyText2"/>
    <w:link w:val="AddressChar"/>
    <w:qFormat/>
    <w:rsid w:val="002C75B8"/>
    <w:pPr>
      <w:spacing w:line="180" w:lineRule="exact"/>
      <w:ind w:left="720" w:hanging="720"/>
    </w:pPr>
    <w:rPr>
      <w:b w:val="0"/>
      <w:color w:val="4F1900"/>
      <w:sz w:val="18"/>
    </w:rPr>
  </w:style>
  <w:style w:type="character" w:customStyle="1" w:styleId="BodyText2Char">
    <w:name w:val="Body Text 2 Char"/>
    <w:basedOn w:val="DefaultParagraphFont"/>
    <w:link w:val="BodyText2"/>
    <w:rsid w:val="000570DA"/>
    <w:rPr>
      <w:rFonts w:eastAsia="Times"/>
      <w:b/>
      <w:color w:val="411D0E"/>
      <w:sz w:val="28"/>
    </w:rPr>
  </w:style>
  <w:style w:type="character" w:customStyle="1" w:styleId="InsertYourNameHereChar">
    <w:name w:val="Insert Your Name Here Char"/>
    <w:basedOn w:val="BodyText2Char"/>
    <w:link w:val="InsertYourNameHere"/>
    <w:rsid w:val="00FA624C"/>
    <w:rPr>
      <w:rFonts w:eastAsia="Times"/>
      <w:b/>
      <w:color w:val="411D0E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2C75B8"/>
    <w:pPr>
      <w:jc w:val="both"/>
    </w:pPr>
    <w:rPr>
      <w:sz w:val="18"/>
    </w:rPr>
  </w:style>
  <w:style w:type="character" w:customStyle="1" w:styleId="AddressChar">
    <w:name w:val="Address Char"/>
    <w:basedOn w:val="BodyText2Char"/>
    <w:link w:val="Address"/>
    <w:rsid w:val="002C75B8"/>
    <w:rPr>
      <w:rFonts w:eastAsia="Times"/>
      <w:b/>
      <w:color w:val="4F1900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2C75B8"/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23435"/>
    <w:pPr>
      <w:keepNext/>
      <w:jc w:val="center"/>
      <w:outlineLvl w:val="0"/>
    </w:pPr>
    <w:rPr>
      <w:rFonts w:ascii="Times" w:eastAsia="Times" w:hAnsi="Times"/>
      <w:sz w:val="60"/>
    </w:rPr>
  </w:style>
  <w:style w:type="paragraph" w:styleId="Heading3">
    <w:name w:val="heading 3"/>
    <w:basedOn w:val="Normal"/>
    <w:next w:val="Normal"/>
    <w:qFormat/>
    <w:rsid w:val="00B2343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rsid w:val="000570DA"/>
    <w:pPr>
      <w:spacing w:line="360" w:lineRule="auto"/>
      <w:jc w:val="center"/>
    </w:pPr>
    <w:rPr>
      <w:rFonts w:eastAsia="Times"/>
      <w:b/>
      <w:color w:val="411D0E"/>
      <w:sz w:val="28"/>
    </w:rPr>
  </w:style>
  <w:style w:type="paragraph" w:styleId="BodyText">
    <w:name w:val="Body Text"/>
    <w:basedOn w:val="Normal"/>
    <w:rsid w:val="00B23435"/>
    <w:rPr>
      <w:rFonts w:ascii="Times" w:eastAsia="Times" w:hAnsi="Times"/>
      <w:color w:val="411D0E"/>
      <w:sz w:val="20"/>
    </w:rPr>
  </w:style>
  <w:style w:type="character" w:styleId="Hyperlink">
    <w:name w:val="Hyperlink"/>
    <w:basedOn w:val="DefaultParagraphFont"/>
    <w:rsid w:val="0082754B"/>
    <w:rPr>
      <w:color w:val="0000FF"/>
      <w:u w:val="single"/>
    </w:rPr>
  </w:style>
  <w:style w:type="paragraph" w:customStyle="1" w:styleId="InsertYourNameHere">
    <w:name w:val="Insert Your Name Here"/>
    <w:basedOn w:val="BodyText2"/>
    <w:qFormat/>
    <w:rsid w:val="002C75B8"/>
    <w:pPr>
      <w:spacing w:line="240" w:lineRule="auto"/>
      <w:ind w:left="720" w:hanging="720"/>
    </w:pPr>
    <w:rPr>
      <w:smallCaps/>
      <w:color w:val="4C1900"/>
      <w:sz w:val="32"/>
    </w:rPr>
  </w:style>
  <w:style w:type="paragraph" w:customStyle="1" w:styleId="Address">
    <w:name w:val="Address"/>
    <w:basedOn w:val="BodyText2"/>
    <w:link w:val="AddressChar"/>
    <w:qFormat/>
    <w:rsid w:val="002C75B8"/>
    <w:pPr>
      <w:spacing w:line="180" w:lineRule="exact"/>
      <w:ind w:left="720" w:hanging="720"/>
    </w:pPr>
    <w:rPr>
      <w:b w:val="0"/>
      <w:color w:val="4F1900"/>
      <w:sz w:val="18"/>
    </w:rPr>
  </w:style>
  <w:style w:type="character" w:customStyle="1" w:styleId="BodyText2Char">
    <w:name w:val="Body Text 2 Char"/>
    <w:basedOn w:val="DefaultParagraphFont"/>
    <w:link w:val="BodyText2"/>
    <w:rsid w:val="000570DA"/>
    <w:rPr>
      <w:rFonts w:eastAsia="Times"/>
      <w:b/>
      <w:color w:val="411D0E"/>
      <w:sz w:val="28"/>
    </w:rPr>
  </w:style>
  <w:style w:type="character" w:customStyle="1" w:styleId="InsertYourNameHereChar">
    <w:name w:val="Insert Your Name Here Char"/>
    <w:basedOn w:val="BodyText2Char"/>
    <w:link w:val="InsertYourNameHere"/>
    <w:rsid w:val="00FA624C"/>
    <w:rPr>
      <w:rFonts w:eastAsia="Times"/>
      <w:b/>
      <w:color w:val="411D0E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2C75B8"/>
    <w:pPr>
      <w:jc w:val="both"/>
    </w:pPr>
    <w:rPr>
      <w:sz w:val="18"/>
    </w:rPr>
  </w:style>
  <w:style w:type="character" w:customStyle="1" w:styleId="AddressChar">
    <w:name w:val="Address Char"/>
    <w:basedOn w:val="BodyText2Char"/>
    <w:link w:val="Address"/>
    <w:rsid w:val="002C75B8"/>
    <w:rPr>
      <w:rFonts w:eastAsia="Times"/>
      <w:b/>
      <w:color w:val="4F1900"/>
      <w:sz w:val="18"/>
    </w:rPr>
  </w:style>
  <w:style w:type="character" w:customStyle="1" w:styleId="BeginYourLetterHereChar">
    <w:name w:val="Begin Your Letter Here Char"/>
    <w:basedOn w:val="DefaultParagraphFont"/>
    <w:link w:val="BeginYourLetterHere"/>
    <w:rsid w:val="002C75B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788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TS010378826.dot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2007-07-20T06:47:00Z</cp:lastPrinted>
  <dcterms:created xsi:type="dcterms:W3CDTF">2014-12-13T07:15:00Z</dcterms:created>
  <dcterms:modified xsi:type="dcterms:W3CDTF">2014-12-13T07:15:00Z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TC103788269990</vt:lpwstr>
  </property>
</Properties>
</file>