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D" w:rsidRPr="00F624C8" w:rsidRDefault="00644DC2" w:rsidP="003705DD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8117840</wp:posOffset>
                </wp:positionV>
                <wp:extent cx="7200900" cy="571500"/>
                <wp:effectExtent l="127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D" w:rsidRPr="001A72F3" w:rsidRDefault="003705DD" w:rsidP="003705DD">
                            <w:pPr>
                              <w:pStyle w:val="address"/>
                            </w:pPr>
                            <w:r w:rsidRPr="001A72F3">
                              <w:t>Enter contact info | Phone: 555.555.5555 Fax: 555.555.5555</w:t>
                            </w:r>
                          </w:p>
                          <w:p w:rsidR="003705DD" w:rsidRPr="001A72F3" w:rsidRDefault="003705DD" w:rsidP="003705DD">
                            <w:pPr>
                              <w:pStyle w:val="address"/>
                              <w:rPr>
                                <w:b/>
                                <w:caps/>
                                <w:lang w:val="en"/>
                              </w:rPr>
                            </w:pPr>
                            <w:r w:rsidRPr="001A72F3">
                              <w:rPr>
                                <w:lang w:val="en"/>
                              </w:rPr>
                              <w:t xml:space="preserve">555 Street Address City, State 55555 </w:t>
                            </w:r>
                            <w:r w:rsidRPr="003705DD">
                              <w:rPr>
                                <w:rStyle w:val="websiteChar"/>
                                <w:sz w:val="18"/>
                              </w:rPr>
                              <w:t>www.webaddress.com</w:t>
                            </w:r>
                          </w:p>
                          <w:p w:rsidR="003705DD" w:rsidRPr="001A72F3" w:rsidRDefault="003705DD" w:rsidP="003705DD">
                            <w:pPr>
                              <w:spacing w:line="360" w:lineRule="auto"/>
                              <w:jc w:val="right"/>
                              <w:rPr>
                                <w:color w:val="4F2F18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67.85pt;margin-top:639.2pt;width:56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" filled="f" stroked="f">
                <v:textbox>
                  <w:txbxContent>
                    <w:p w:rsidR="003705DD" w:rsidRPr="001A72F3" w:rsidRDefault="003705DD" w:rsidP="003705DD">
                      <w:pPr>
                        <w:pStyle w:val="address"/>
                      </w:pPr>
                      <w:r w:rsidRPr="001A72F3">
                        <w:t>Enter contact info | Phone: 555.555.5555 Fax: 555.555.5555</w:t>
                      </w:r>
                    </w:p>
                    <w:p w:rsidR="003705DD" w:rsidRPr="001A72F3" w:rsidRDefault="003705DD" w:rsidP="003705DD">
                      <w:pPr>
                        <w:pStyle w:val="address"/>
                        <w:rPr>
                          <w:b/>
                          <w:caps/>
                          <w:lang w:val="en"/>
                        </w:rPr>
                      </w:pPr>
                      <w:r w:rsidRPr="001A72F3">
                        <w:rPr>
                          <w:lang w:val="en"/>
                        </w:rPr>
                        <w:t xml:space="preserve">555 Street Address City, State 55555 </w:t>
                      </w:r>
                      <w:r w:rsidRPr="003705DD">
                        <w:rPr>
                          <w:rStyle w:val="websiteChar"/>
                          <w:sz w:val="18"/>
                        </w:rPr>
                        <w:t>www.webaddress.com</w:t>
                      </w:r>
                    </w:p>
                    <w:p w:rsidR="003705DD" w:rsidRPr="001A72F3" w:rsidRDefault="003705DD" w:rsidP="003705DD">
                      <w:pPr>
                        <w:spacing w:line="360" w:lineRule="auto"/>
                        <w:jc w:val="right"/>
                        <w:rPr>
                          <w:color w:val="4F2F18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8" name="Picture 8" descr="fresh_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sh_Lt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1376680</wp:posOffset>
                </wp:positionV>
                <wp:extent cx="5943600" cy="5715000"/>
                <wp:effectExtent l="1270" t="508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D" w:rsidRPr="001A72F3" w:rsidRDefault="003705DD" w:rsidP="003705DD">
                            <w:pPr>
                              <w:pStyle w:val="Beginyourletterhere"/>
                            </w:pPr>
                            <w:r w:rsidRPr="001A72F3">
                              <w:t xml:space="preserve">Begin your letter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2.85pt;margin-top:108.4pt;width:468pt;height:450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" filled="f" stroked="f">
                <v:textbox>
                  <w:txbxContent>
                    <w:p w:rsidR="003705DD" w:rsidRPr="001A72F3" w:rsidRDefault="003705DD" w:rsidP="003705DD">
                      <w:pPr>
                        <w:pStyle w:val="Beginyourletterhere"/>
                      </w:pPr>
                      <w:r w:rsidRPr="001A72F3">
                        <w:t xml:space="preserve">Begin your letter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-337820</wp:posOffset>
                </wp:positionV>
                <wp:extent cx="2743200" cy="1257300"/>
                <wp:effectExtent l="1270" t="508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D" w:rsidRPr="00693298" w:rsidRDefault="003705DD" w:rsidP="003705DD">
                            <w:pPr>
                              <w:pStyle w:val="Namelogo"/>
                            </w:pPr>
                            <w:r w:rsidRPr="00693298">
                              <w:t xml:space="preserve">DELETE BOX </w:t>
                            </w:r>
                          </w:p>
                          <w:p w:rsidR="003705DD" w:rsidRPr="00693298" w:rsidRDefault="003705DD" w:rsidP="003705DD">
                            <w:pPr>
                              <w:pStyle w:val="Namelogo"/>
                            </w:pPr>
                            <w:r w:rsidRPr="00693298">
                              <w:t xml:space="preserve">TYPE NAME OR </w:t>
                            </w:r>
                            <w:r w:rsidRPr="00693298">
                              <w:br/>
                              <w:t>PUT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5.1pt;margin-top:-26.55pt;width:3in;height:99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" filled="f" stroked="f">
                <v:textbox>
                  <w:txbxContent>
                    <w:p w:rsidR="003705DD" w:rsidRPr="00693298" w:rsidRDefault="003705DD" w:rsidP="003705DD">
                      <w:pPr>
                        <w:pStyle w:val="Namelogo"/>
                      </w:pPr>
                      <w:r w:rsidRPr="00693298">
                        <w:t xml:space="preserve">DELETE BOX </w:t>
                      </w:r>
                    </w:p>
                    <w:p w:rsidR="003705DD" w:rsidRPr="00693298" w:rsidRDefault="003705DD" w:rsidP="003705DD">
                      <w:pPr>
                        <w:pStyle w:val="Namelogo"/>
                      </w:pPr>
                      <w:r w:rsidRPr="00693298">
                        <w:t xml:space="preserve">TYPE NAME OR </w:t>
                      </w:r>
                      <w:r w:rsidRPr="00693298">
                        <w:br/>
                        <w:t>PUT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05DD" w:rsidRPr="00F624C8" w:rsidSect="003705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524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C2"/>
    <w:rsid w:val="003705DD"/>
    <w:rsid w:val="006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A72F3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logo">
    <w:name w:val="Name/logo"/>
    <w:basedOn w:val="Normal"/>
    <w:link w:val="NamelogoChar"/>
    <w:qFormat/>
    <w:rsid w:val="003705DD"/>
    <w:pPr>
      <w:jc w:val="right"/>
    </w:pPr>
    <w:rPr>
      <w:caps/>
      <w:color w:val="4F2F18"/>
      <w:sz w:val="32"/>
    </w:rPr>
  </w:style>
  <w:style w:type="paragraph" w:customStyle="1" w:styleId="Beginyourletterhere">
    <w:name w:val="Begin your letter here"/>
    <w:basedOn w:val="Normal"/>
    <w:link w:val="BeginyourletterhereChar"/>
    <w:qFormat/>
    <w:rsid w:val="003705DD"/>
    <w:pPr>
      <w:jc w:val="both"/>
    </w:pPr>
    <w:rPr>
      <w:color w:val="4F2F18"/>
      <w:sz w:val="20"/>
    </w:rPr>
  </w:style>
  <w:style w:type="character" w:customStyle="1" w:styleId="NamelogoChar">
    <w:name w:val="Name/logo Char"/>
    <w:basedOn w:val="DefaultParagraphFont"/>
    <w:link w:val="Namelogo"/>
    <w:rsid w:val="003705DD"/>
    <w:rPr>
      <w:caps/>
      <w:color w:val="4F2F18"/>
      <w:sz w:val="32"/>
      <w:szCs w:val="24"/>
    </w:rPr>
  </w:style>
  <w:style w:type="paragraph" w:customStyle="1" w:styleId="address">
    <w:name w:val="address"/>
    <w:basedOn w:val="Normal"/>
    <w:link w:val="addressChar"/>
    <w:qFormat/>
    <w:rsid w:val="003705DD"/>
    <w:pPr>
      <w:widowControl w:val="0"/>
      <w:spacing w:line="360" w:lineRule="auto"/>
      <w:jc w:val="right"/>
    </w:pPr>
    <w:rPr>
      <w:color w:val="4F2F18"/>
      <w:sz w:val="22"/>
    </w:rPr>
  </w:style>
  <w:style w:type="character" w:customStyle="1" w:styleId="BeginyourletterhereChar">
    <w:name w:val="Begin your letter here Char"/>
    <w:basedOn w:val="DefaultParagraphFont"/>
    <w:link w:val="Beginyourletterhere"/>
    <w:rsid w:val="003705DD"/>
    <w:rPr>
      <w:color w:val="4F2F18"/>
      <w:szCs w:val="24"/>
    </w:rPr>
  </w:style>
  <w:style w:type="paragraph" w:customStyle="1" w:styleId="website">
    <w:name w:val="website"/>
    <w:basedOn w:val="address"/>
    <w:link w:val="websiteChar"/>
    <w:qFormat/>
    <w:rsid w:val="003705DD"/>
    <w:rPr>
      <w:b/>
      <w:caps/>
      <w:sz w:val="20"/>
      <w:lang w:val="en"/>
    </w:rPr>
  </w:style>
  <w:style w:type="character" w:customStyle="1" w:styleId="addressChar">
    <w:name w:val="address Char"/>
    <w:basedOn w:val="DefaultParagraphFont"/>
    <w:link w:val="address"/>
    <w:rsid w:val="003705DD"/>
    <w:rPr>
      <w:color w:val="4F2F18"/>
      <w:sz w:val="22"/>
      <w:szCs w:val="24"/>
    </w:rPr>
  </w:style>
  <w:style w:type="character" w:customStyle="1" w:styleId="websiteChar">
    <w:name w:val="website Char"/>
    <w:basedOn w:val="addressChar"/>
    <w:link w:val="website"/>
    <w:rsid w:val="003705DD"/>
    <w:rPr>
      <w:b/>
      <w:caps/>
      <w:color w:val="4F2F18"/>
      <w:sz w:val="22"/>
      <w:szCs w:val="24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A72F3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logo">
    <w:name w:val="Name/logo"/>
    <w:basedOn w:val="Normal"/>
    <w:link w:val="NamelogoChar"/>
    <w:qFormat/>
    <w:rsid w:val="003705DD"/>
    <w:pPr>
      <w:jc w:val="right"/>
    </w:pPr>
    <w:rPr>
      <w:caps/>
      <w:color w:val="4F2F18"/>
      <w:sz w:val="32"/>
    </w:rPr>
  </w:style>
  <w:style w:type="paragraph" w:customStyle="1" w:styleId="Beginyourletterhere">
    <w:name w:val="Begin your letter here"/>
    <w:basedOn w:val="Normal"/>
    <w:link w:val="BeginyourletterhereChar"/>
    <w:qFormat/>
    <w:rsid w:val="003705DD"/>
    <w:pPr>
      <w:jc w:val="both"/>
    </w:pPr>
    <w:rPr>
      <w:color w:val="4F2F18"/>
      <w:sz w:val="20"/>
    </w:rPr>
  </w:style>
  <w:style w:type="character" w:customStyle="1" w:styleId="NamelogoChar">
    <w:name w:val="Name/logo Char"/>
    <w:basedOn w:val="DefaultParagraphFont"/>
    <w:link w:val="Namelogo"/>
    <w:rsid w:val="003705DD"/>
    <w:rPr>
      <w:caps/>
      <w:color w:val="4F2F18"/>
      <w:sz w:val="32"/>
      <w:szCs w:val="24"/>
    </w:rPr>
  </w:style>
  <w:style w:type="paragraph" w:customStyle="1" w:styleId="address">
    <w:name w:val="address"/>
    <w:basedOn w:val="Normal"/>
    <w:link w:val="addressChar"/>
    <w:qFormat/>
    <w:rsid w:val="003705DD"/>
    <w:pPr>
      <w:widowControl w:val="0"/>
      <w:spacing w:line="360" w:lineRule="auto"/>
      <w:jc w:val="right"/>
    </w:pPr>
    <w:rPr>
      <w:color w:val="4F2F18"/>
      <w:sz w:val="22"/>
    </w:rPr>
  </w:style>
  <w:style w:type="character" w:customStyle="1" w:styleId="BeginyourletterhereChar">
    <w:name w:val="Begin your letter here Char"/>
    <w:basedOn w:val="DefaultParagraphFont"/>
    <w:link w:val="Beginyourletterhere"/>
    <w:rsid w:val="003705DD"/>
    <w:rPr>
      <w:color w:val="4F2F18"/>
      <w:szCs w:val="24"/>
    </w:rPr>
  </w:style>
  <w:style w:type="paragraph" w:customStyle="1" w:styleId="website">
    <w:name w:val="website"/>
    <w:basedOn w:val="address"/>
    <w:link w:val="websiteChar"/>
    <w:qFormat/>
    <w:rsid w:val="003705DD"/>
    <w:rPr>
      <w:b/>
      <w:caps/>
      <w:sz w:val="20"/>
      <w:lang w:val="en"/>
    </w:rPr>
  </w:style>
  <w:style w:type="character" w:customStyle="1" w:styleId="addressChar">
    <w:name w:val="address Char"/>
    <w:basedOn w:val="DefaultParagraphFont"/>
    <w:link w:val="address"/>
    <w:rsid w:val="003705DD"/>
    <w:rPr>
      <w:color w:val="4F2F18"/>
      <w:sz w:val="22"/>
      <w:szCs w:val="24"/>
    </w:rPr>
  </w:style>
  <w:style w:type="character" w:customStyle="1" w:styleId="websiteChar">
    <w:name w:val="website Char"/>
    <w:basedOn w:val="addressChar"/>
    <w:link w:val="website"/>
    <w:rsid w:val="003705DD"/>
    <w:rPr>
      <w:b/>
      <w:caps/>
      <w:color w:val="4F2F18"/>
      <w:sz w:val="22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788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TS010378838.dot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2007-07-16T06:23:00Z</cp:lastPrinted>
  <dcterms:created xsi:type="dcterms:W3CDTF">2014-12-13T08:45:00Z</dcterms:created>
  <dcterms:modified xsi:type="dcterms:W3CDTF">2014-12-13T08:45:00Z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TC103788389990</vt:lpwstr>
  </property>
</Properties>
</file>