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3" w:rsidRDefault="00C568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429260</wp:posOffset>
                </wp:positionV>
                <wp:extent cx="2373630" cy="344170"/>
                <wp:effectExtent l="0" t="0" r="381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C" w:rsidRPr="00D57C0C" w:rsidRDefault="007A20CA" w:rsidP="00D57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[</w:t>
                            </w:r>
                            <w:r w:rsidR="001571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  <w:r w:rsidR="00157124" w:rsidRPr="00D57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C0C" w:rsidRPr="00D57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2.55pt;margin-top:33.8pt;width:186.9pt;height:27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/O7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" filled="f" stroked="f">
                <v:textbox>
                  <w:txbxContent>
                    <w:p w:rsidR="00D57C0C" w:rsidRPr="00D57C0C" w:rsidRDefault="007A20CA" w:rsidP="00D57C0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r w:rsidR="001571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ORGANIZATION</w:t>
                      </w:r>
                      <w:r w:rsidR="00157124" w:rsidRPr="00D57C0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57C0C" w:rsidRPr="00D57C0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1849755</wp:posOffset>
                </wp:positionV>
                <wp:extent cx="4507865" cy="5204460"/>
                <wp:effectExtent l="0" t="0" r="1587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520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41" w:rsidRDefault="005A3541">
                            <w:r>
                              <w:t>Start letter here</w:t>
                            </w:r>
                            <w:r w:rsidR="00683DD1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7.8pt;margin-top:145.65pt;width:354.95pt;height:40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">
                <v:textbox>
                  <w:txbxContent>
                    <w:p w:rsidR="005A3541" w:rsidRDefault="005A3541">
                      <w:r>
                        <w:t>Start letter here</w:t>
                      </w:r>
                      <w:r w:rsidR="00683DD1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849630</wp:posOffset>
                </wp:positionV>
                <wp:extent cx="981075" cy="771525"/>
                <wp:effectExtent l="0" t="0" r="9525" b="171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F0" w:rsidRPr="00FC6EF0" w:rsidRDefault="00FC6EF0" w:rsidP="00FC6EF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6E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92pt;margin-top:66.9pt;width:7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">
                <v:textbox>
                  <w:txbxContent>
                    <w:p w:rsidR="00FC6EF0" w:rsidRPr="00FC6EF0" w:rsidRDefault="00FC6EF0" w:rsidP="00FC6EF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6EF0">
                        <w:rPr>
                          <w:rFonts w:ascii="Arial" w:hAnsi="Arial" w:cs="Arial"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7390130</wp:posOffset>
                </wp:positionV>
                <wp:extent cx="5324475" cy="460375"/>
                <wp:effectExtent l="3175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45" w:rsidRDefault="007A20CA" w:rsidP="00E73D45">
                            <w:pPr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[</w:t>
                            </w:r>
                            <w:r w:rsidR="00F57A75" w:rsidRPr="00F57A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ADDRESS |</w:t>
                            </w:r>
                            <w:r w:rsidR="001571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7A75" w:rsidRPr="00F57A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PHONE | </w:t>
                            </w:r>
                            <w:r w:rsidR="00E73D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F57A75" w:rsidRPr="00F57A75" w:rsidRDefault="007A20CA" w:rsidP="00E73D45">
                            <w:pPr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[</w:t>
                            </w:r>
                            <w:r w:rsidR="00F57A75" w:rsidRPr="00F57A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.25pt;margin-top:581.9pt;width:419.2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" filled="f" stroked="f">
                <v:textbox>
                  <w:txbxContent>
                    <w:p w:rsidR="00E73D45" w:rsidRDefault="007A20CA" w:rsidP="00E73D45">
                      <w:pPr>
                        <w:spacing w:line="14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[</w:t>
                      </w:r>
                      <w:r w:rsidR="00F57A75" w:rsidRPr="00F57A7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ADDRESS |</w:t>
                      </w:r>
                      <w:r w:rsidR="0015712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57A75" w:rsidRPr="00F57A7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PHONE | </w:t>
                      </w:r>
                      <w:r w:rsidR="00E73D4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]</w:t>
                      </w:r>
                    </w:p>
                    <w:p w:rsidR="00F57A75" w:rsidRPr="00F57A75" w:rsidRDefault="007A20CA" w:rsidP="00E73D45">
                      <w:pPr>
                        <w:spacing w:line="14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[</w:t>
                      </w:r>
                      <w:r w:rsidR="00F57A75" w:rsidRPr="00F57A7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57C0C"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Picture 0" descr="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AE3" w:rsidSect="00A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8"/>
    <w:rsid w:val="00157124"/>
    <w:rsid w:val="00174859"/>
    <w:rsid w:val="00232AFB"/>
    <w:rsid w:val="00294633"/>
    <w:rsid w:val="003D1B0C"/>
    <w:rsid w:val="004E6FFA"/>
    <w:rsid w:val="005A3541"/>
    <w:rsid w:val="005C63B6"/>
    <w:rsid w:val="00683DD1"/>
    <w:rsid w:val="007A20CA"/>
    <w:rsid w:val="007B68F1"/>
    <w:rsid w:val="0082005D"/>
    <w:rsid w:val="009B3311"/>
    <w:rsid w:val="00AD6AE3"/>
    <w:rsid w:val="00AF2055"/>
    <w:rsid w:val="00B40A67"/>
    <w:rsid w:val="00B6121C"/>
    <w:rsid w:val="00C568F8"/>
    <w:rsid w:val="00C65A65"/>
    <w:rsid w:val="00D57C0C"/>
    <w:rsid w:val="00E73D45"/>
    <w:rsid w:val="00F57A75"/>
    <w:rsid w:val="00F70539"/>
    <w:rsid w:val="00FB1F94"/>
    <w:rsid w:val="00FC6EF0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28284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432042-2C0F-4786-BA0D-5CF1920AB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TS010282846 (1).dotx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Letter Head</dc:title>
  <dc:creator>Laurel Yan</dc:creator>
  <cp:keywords/>
  <cp:lastModifiedBy>Laurel Yan</cp:lastModifiedBy>
  <cp:revision>1</cp:revision>
  <dcterms:created xsi:type="dcterms:W3CDTF">2015-01-20T03:42:00Z</dcterms:created>
  <dcterms:modified xsi:type="dcterms:W3CDTF">2015-01-20T03:42:00Z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TC102828469990</vt:lpwstr>
  </property>
</Properties>
</file>