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C" w:rsidRDefault="00340EFC" w:rsidP="006215D9">
      <w:pPr>
        <w:ind w:left="630" w:right="810"/>
      </w:pPr>
      <w:bookmarkStart w:id="0" w:name="_GoBack"/>
      <w:bookmarkEnd w:id="0"/>
    </w:p>
    <w:sectPr w:rsidR="00340EFC" w:rsidSect="006215D9">
      <w:headerReference w:type="default" r:id="rId8"/>
      <w:footerReference w:type="default" r:id="rId9"/>
      <w:pgSz w:w="12240" w:h="15840" w:code="1"/>
      <w:pgMar w:top="1627" w:right="0" w:bottom="1166" w:left="1800" w:header="72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0B" w:rsidRDefault="00A4380B">
      <w:r>
        <w:separator/>
      </w:r>
    </w:p>
  </w:endnote>
  <w:endnote w:type="continuationSeparator" w:id="0">
    <w:p w:rsidR="00A4380B" w:rsidRDefault="00A4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A1" w:rsidRPr="007740A1" w:rsidRDefault="007740A1" w:rsidP="007740A1">
    <w:pPr>
      <w:pStyle w:val="Footer"/>
      <w:jc w:val="center"/>
      <w:rPr>
        <w:b/>
        <w:sz w:val="16"/>
        <w:szCs w:val="16"/>
      </w:rPr>
    </w:pPr>
    <w:r w:rsidRPr="007740A1">
      <w:rPr>
        <w:b/>
        <w:sz w:val="16"/>
        <w:szCs w:val="16"/>
      </w:rPr>
      <w:t xml:space="preserve">Created by: </w:t>
    </w:r>
    <w:hyperlink r:id="rId1" w:history="1">
      <w:r w:rsidRPr="007740A1">
        <w:rPr>
          <w:rStyle w:val="Hyperlink"/>
          <w:b/>
          <w:sz w:val="16"/>
          <w:szCs w:val="16"/>
        </w:rPr>
        <w:t>www.Free-Stationery.com</w:t>
      </w:r>
    </w:hyperlink>
    <w:r w:rsidRPr="007740A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0B" w:rsidRDefault="00A4380B">
      <w:r>
        <w:separator/>
      </w:r>
    </w:p>
  </w:footnote>
  <w:footnote w:type="continuationSeparator" w:id="0">
    <w:p w:rsidR="00A4380B" w:rsidRDefault="00A43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E1" w:rsidRDefault="00A4380B" w:rsidP="007740A1">
    <w:pPr>
      <w:pStyle w:val="Header"/>
      <w:tabs>
        <w:tab w:val="clear" w:pos="8640"/>
        <w:tab w:val="right" w:pos="9360"/>
      </w:tabs>
      <w:ind w:left="-180" w:right="29" w:firstLine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7772400" cy="10058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6E1" w:rsidRDefault="00A4380B" w:rsidP="007740A1">
                          <w:pPr>
                            <w:ind w:right="72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59700" cy="10045700"/>
                                <wp:effectExtent l="0" t="0" r="12700" b="12700"/>
                                <wp:docPr id="2" name="Picture 1" descr="christmas7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hristmas7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59700" cy="1004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9.95pt;margin-top:-35.95pt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" filled="f" stroked="f">
              <v:textbox style="mso-fit-shape-to-text:t" inset="0,0,0,0">
                <w:txbxContent>
                  <w:p w:rsidR="005746E1" w:rsidRDefault="00A4380B" w:rsidP="007740A1">
                    <w:pPr>
                      <w:ind w:right="72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59700" cy="10045700"/>
                          <wp:effectExtent l="0" t="0" r="12700" b="12700"/>
                          <wp:docPr id="2" name="Picture 1" descr="christmas7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hristmas7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59700" cy="1004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B61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B"/>
    <w:rsid w:val="000C70C0"/>
    <w:rsid w:val="0027351D"/>
    <w:rsid w:val="00340EFC"/>
    <w:rsid w:val="005746E1"/>
    <w:rsid w:val="006215D9"/>
    <w:rsid w:val="007740A1"/>
    <w:rsid w:val="007E51E9"/>
    <w:rsid w:val="009A00A5"/>
    <w:rsid w:val="009E2ED2"/>
    <w:rsid w:val="00A212C6"/>
    <w:rsid w:val="00A4380B"/>
    <w:rsid w:val="00E10B2A"/>
    <w:rsid w:val="00EA1364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74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74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Station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christmas7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christmas725.dot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PrincessCrafts</Company>
  <LinksUpToDate>false</LinksUpToDate>
  <CharactersWithSpaces>0</CharactersWithSpaces>
  <SharedDoc>false</SharedDoc>
  <HLinks>
    <vt:vector size="6" baseType="variant"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http://www.free-stationery.com/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1601-01-01T00:00:00Z</cp:lastPrinted>
  <dcterms:created xsi:type="dcterms:W3CDTF">2014-12-13T07:34:00Z</dcterms:created>
  <dcterms:modified xsi:type="dcterms:W3CDTF">2014-12-13T07:35:00Z</dcterms:modified>
</cp:coreProperties>
</file>