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480"/>
        <w:gridCol w:w="720"/>
        <w:gridCol w:w="720"/>
        <w:gridCol w:w="6480"/>
      </w:tblGrid>
      <w:tr w:rsidR="00935B91">
        <w:trPr>
          <w:trHeight w:hRule="exact" w:val="5400"/>
          <w:jc w:val="center"/>
        </w:trPr>
        <w:tc>
          <w:tcPr>
            <w:tcW w:w="6480" w:type="dxa"/>
            <w:vAlign w:val="center"/>
          </w:tcPr>
          <w:p w:rsidR="00935B91" w:rsidRDefault="00935B91"/>
        </w:tc>
        <w:tc>
          <w:tcPr>
            <w:tcW w:w="720" w:type="dxa"/>
            <w:vAlign w:val="center"/>
          </w:tcPr>
          <w:p w:rsidR="00935B91" w:rsidRDefault="00935B91"/>
        </w:tc>
        <w:tc>
          <w:tcPr>
            <w:tcW w:w="720" w:type="dxa"/>
            <w:vAlign w:val="center"/>
          </w:tcPr>
          <w:p w:rsidR="00935B91" w:rsidRDefault="00935B91"/>
        </w:tc>
        <w:tc>
          <w:tcPr>
            <w:tcW w:w="6480" w:type="dxa"/>
            <w:vAlign w:val="center"/>
          </w:tcPr>
          <w:p w:rsidR="00935B91" w:rsidRDefault="00935B91">
            <w:bookmarkStart w:id="0" w:name="_GoBack"/>
            <w:bookmarkEnd w:id="0"/>
          </w:p>
        </w:tc>
      </w:tr>
      <w:tr w:rsidR="00935B91">
        <w:trPr>
          <w:trHeight w:hRule="exact" w:val="5400"/>
          <w:jc w:val="center"/>
        </w:trPr>
        <w:tc>
          <w:tcPr>
            <w:tcW w:w="6480" w:type="dxa"/>
            <w:vAlign w:val="bottom"/>
          </w:tcPr>
          <w:p w:rsidR="00935B91" w:rsidRDefault="008E69A6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114165" cy="3209925"/>
                  <wp:effectExtent l="0" t="0" r="635" b="9525"/>
                  <wp:docPr id="26" name="Picture 26" descr="Card cover graphic showing drawing of pumpkins and wheat with handwritten text 'happy 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anksgiving Invite Cover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2660" r="1620" b="6334"/>
                          <a:stretch/>
                        </pic:blipFill>
                        <pic:spPr bwMode="auto">
                          <a:xfrm>
                            <a:off x="0" y="0"/>
                            <a:ext cx="4114800" cy="321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bottom"/>
          </w:tcPr>
          <w:p w:rsidR="00935B91" w:rsidRDefault="00935B91">
            <w:pPr>
              <w:pStyle w:val="NoSpacing"/>
            </w:pPr>
          </w:p>
        </w:tc>
        <w:tc>
          <w:tcPr>
            <w:tcW w:w="720" w:type="dxa"/>
            <w:vAlign w:val="bottom"/>
          </w:tcPr>
          <w:p w:rsidR="00935B91" w:rsidRDefault="00935B91">
            <w:pPr>
              <w:pStyle w:val="NoSpacing"/>
            </w:pPr>
          </w:p>
        </w:tc>
        <w:tc>
          <w:tcPr>
            <w:tcW w:w="6480" w:type="dxa"/>
            <w:vAlign w:val="bottom"/>
          </w:tcPr>
          <w:p w:rsidR="00935B91" w:rsidRDefault="008E69A6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114165" cy="3209925"/>
                  <wp:effectExtent l="0" t="0" r="635" b="9525"/>
                  <wp:docPr id="35" name="Picture 35" descr="Card cover graphic showing drawing of pumpkins and wheat with handwritten text 'happy 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hanksgiving Invite Cover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4" t="2660" r="1620" b="6334"/>
                          <a:stretch/>
                        </pic:blipFill>
                        <pic:spPr bwMode="auto">
                          <a:xfrm>
                            <a:off x="0" y="0"/>
                            <a:ext cx="4114800" cy="321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B91" w:rsidRDefault="00935B91">
      <w:pPr>
        <w:pStyle w:val="NoSpacing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478"/>
        <w:gridCol w:w="720"/>
        <w:gridCol w:w="720"/>
        <w:gridCol w:w="6479"/>
      </w:tblGrid>
      <w:tr w:rsidR="00935B91">
        <w:trPr>
          <w:trHeight w:hRule="exact" w:val="5400"/>
          <w:jc w:val="center"/>
        </w:trPr>
        <w:tc>
          <w:tcPr>
            <w:tcW w:w="6478" w:type="dxa"/>
          </w:tcPr>
          <w:p w:rsidR="00935B91" w:rsidRDefault="00935B91"/>
        </w:tc>
        <w:tc>
          <w:tcPr>
            <w:tcW w:w="720" w:type="dxa"/>
          </w:tcPr>
          <w:p w:rsidR="00935B91" w:rsidRDefault="00935B91"/>
        </w:tc>
        <w:tc>
          <w:tcPr>
            <w:tcW w:w="720" w:type="dxa"/>
          </w:tcPr>
          <w:p w:rsidR="00935B91" w:rsidRDefault="00935B91"/>
        </w:tc>
        <w:tc>
          <w:tcPr>
            <w:tcW w:w="6479" w:type="dxa"/>
          </w:tcPr>
          <w:p w:rsidR="00935B91" w:rsidRDefault="00935B91"/>
        </w:tc>
      </w:tr>
      <w:tr w:rsidR="00935B91">
        <w:trPr>
          <w:trHeight w:hRule="exact" w:val="2390"/>
          <w:jc w:val="center"/>
        </w:trPr>
        <w:tc>
          <w:tcPr>
            <w:tcW w:w="6478" w:type="dxa"/>
          </w:tcPr>
          <w:p w:rsidR="00935B91" w:rsidRDefault="008E69A6">
            <w:pPr>
              <w:pStyle w:val="Title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457200" y="4267200"/>
                  <wp:positionH relativeFrom="page">
                    <wp:align>center</wp:align>
                  </wp:positionH>
                  <wp:positionV relativeFrom="page">
                    <wp:posOffset>594360</wp:posOffset>
                  </wp:positionV>
                  <wp:extent cx="3355848" cy="1453896"/>
                  <wp:effectExtent l="0" t="0" r="0" b="0"/>
                  <wp:wrapNone/>
                  <wp:docPr id="12" name="Picture 12" descr="Graphic of handwritten word '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ANKSGIVI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Please join us for</w:t>
            </w:r>
          </w:p>
        </w:tc>
        <w:tc>
          <w:tcPr>
            <w:tcW w:w="720" w:type="dxa"/>
          </w:tcPr>
          <w:p w:rsidR="00935B91" w:rsidRDefault="00935B91"/>
        </w:tc>
        <w:tc>
          <w:tcPr>
            <w:tcW w:w="720" w:type="dxa"/>
          </w:tcPr>
          <w:p w:rsidR="00935B91" w:rsidRDefault="00935B91"/>
        </w:tc>
        <w:tc>
          <w:tcPr>
            <w:tcW w:w="6479" w:type="dxa"/>
          </w:tcPr>
          <w:p w:rsidR="00935B91" w:rsidRDefault="008E69A6">
            <w:pPr>
              <w:pStyle w:val="Title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457200" y="4267200"/>
                  <wp:positionH relativeFrom="page">
                    <wp:align>center</wp:align>
                  </wp:positionH>
                  <wp:positionV relativeFrom="page">
                    <wp:posOffset>594360</wp:posOffset>
                  </wp:positionV>
                  <wp:extent cx="3355848" cy="1453896"/>
                  <wp:effectExtent l="0" t="0" r="0" b="0"/>
                  <wp:wrapNone/>
                  <wp:docPr id="1" name="Picture 1" descr="Graphic of handwritten word 'thanksgivin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ANKSGIVI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848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Please join us for</w:t>
            </w:r>
          </w:p>
        </w:tc>
      </w:tr>
      <w:tr w:rsidR="00935B91">
        <w:trPr>
          <w:trHeight w:hRule="exact" w:val="3010"/>
          <w:jc w:val="center"/>
        </w:trPr>
        <w:tc>
          <w:tcPr>
            <w:tcW w:w="6478" w:type="dxa"/>
            <w:vAlign w:val="bottom"/>
          </w:tcPr>
          <w:p w:rsidR="00935B91" w:rsidRDefault="008E69A6">
            <w:pPr>
              <w:pStyle w:val="CardDetail"/>
            </w:pPr>
            <w:r>
              <w:t>Family, Fun, and Food from</w:t>
            </w:r>
            <w:r>
              <w:br/>
            </w:r>
            <w:sdt>
              <w:sdtPr>
                <w:id w:val="-1905979534"/>
                <w:placeholder>
                  <w:docPart w:val="6A37AF9C75BFB14DBC9AF94652C0344B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text/>
              </w:sdtPr>
              <w:sdtEndPr/>
              <w:sdtContent>
                <w:r>
                  <w:t>[2:00pm to 7:00pm]</w:t>
                </w:r>
              </w:sdtContent>
            </w:sdt>
          </w:p>
          <w:sdt>
            <w:sdtPr>
              <w:alias w:val="Address"/>
              <w:tag w:val=""/>
              <w:id w:val="849990270"/>
              <w:placeholder>
                <w:docPart w:val="80D4D38CCAC47A40A8E75DE0FF50A6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35B91" w:rsidRDefault="008E69A6">
                <w:pPr>
                  <w:pStyle w:val="CardDetail"/>
                </w:pPr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  <w:p w:rsidR="00935B91" w:rsidRDefault="008E69A6">
            <w:pPr>
              <w:pStyle w:val="CardDetail"/>
            </w:pPr>
            <w:r>
              <w:t xml:space="preserve">RSVP to </w:t>
            </w:r>
            <w:sdt>
              <w:sdtPr>
                <w:alias w:val="RSVP Details"/>
                <w:tag w:val=""/>
                <w:id w:val="272913908"/>
                <w:placeholder>
                  <w:docPart w:val="0F68A008A0CB584283BE6D7BCDD755C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>
                  <w:t>[Name] at [telephone]</w:t>
                </w:r>
                <w:r>
                  <w:br/>
                  <w:t>or [email]</w:t>
                </w:r>
              </w:sdtContent>
            </w:sdt>
          </w:p>
        </w:tc>
        <w:tc>
          <w:tcPr>
            <w:tcW w:w="720" w:type="dxa"/>
          </w:tcPr>
          <w:p w:rsidR="00935B91" w:rsidRDefault="00935B91"/>
        </w:tc>
        <w:tc>
          <w:tcPr>
            <w:tcW w:w="720" w:type="dxa"/>
          </w:tcPr>
          <w:p w:rsidR="00935B91" w:rsidRDefault="00935B91"/>
        </w:tc>
        <w:tc>
          <w:tcPr>
            <w:tcW w:w="6479" w:type="dxa"/>
            <w:vAlign w:val="bottom"/>
          </w:tcPr>
          <w:p w:rsidR="00935B91" w:rsidRDefault="008E69A6">
            <w:pPr>
              <w:pStyle w:val="CardDetail"/>
            </w:pPr>
            <w:r>
              <w:t>Family, Fun, and Food from</w:t>
            </w:r>
            <w:r>
              <w:br/>
            </w:r>
            <w:sdt>
              <w:sdtPr>
                <w:id w:val="796644222"/>
                <w:placeholder>
                  <w:docPart w:val="6A37AF9C75BFB14DBC9AF94652C0344B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text/>
              </w:sdtPr>
              <w:sdtEndPr/>
              <w:sdtContent>
                <w:r>
                  <w:t>[2:00pm to 7:00pm]</w:t>
                </w:r>
              </w:sdtContent>
            </w:sdt>
          </w:p>
          <w:sdt>
            <w:sdtPr>
              <w:alias w:val="Address"/>
              <w:tag w:val=""/>
              <w:id w:val="-375857536"/>
              <w:placeholder>
                <w:docPart w:val="80D4D38CCAC47A40A8E75DE0FF50A6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935B91" w:rsidRDefault="008E69A6">
                <w:pPr>
                  <w:pStyle w:val="CardDetail"/>
                </w:pPr>
                <w:r>
                  <w:t xml:space="preserve">[Street </w:t>
                </w:r>
                <w:r>
                  <w:t>Address]</w:t>
                </w:r>
                <w:r>
                  <w:br/>
                  <w:t>[City, ST  ZIP Code]</w:t>
                </w:r>
              </w:p>
            </w:sdtContent>
          </w:sdt>
          <w:p w:rsidR="00935B91" w:rsidRDefault="008E69A6">
            <w:pPr>
              <w:pStyle w:val="CardDetail"/>
            </w:pPr>
            <w:r>
              <w:t xml:space="preserve">RSVP to </w:t>
            </w:r>
            <w:sdt>
              <w:sdtPr>
                <w:alias w:val="RSVP Details"/>
                <w:tag w:val=""/>
                <w:id w:val="842902270"/>
                <w:placeholder>
                  <w:docPart w:val="0F68A008A0CB584283BE6D7BCDD755C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>
                  <w:t>[Name] at [telephone]</w:t>
                </w:r>
                <w:r>
                  <w:br/>
                  <w:t>or [email]</w:t>
                </w:r>
              </w:sdtContent>
            </w:sdt>
          </w:p>
        </w:tc>
      </w:tr>
    </w:tbl>
    <w:p w:rsidR="00935B91" w:rsidRDefault="00935B91">
      <w:pPr>
        <w:pStyle w:val="NoSpacing"/>
      </w:pPr>
    </w:p>
    <w:sectPr w:rsidR="00935B9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6"/>
    <w:rsid w:val="008E69A6"/>
    <w:rsid w:val="009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48033" w:themeColor="accent2"/>
        <w:sz w:val="22"/>
        <w:szCs w:val="22"/>
        <w:lang w:val="en-US" w:eastAsia="ja-JP" w:bidi="ar-SA"/>
      </w:rPr>
    </w:rPrDefault>
    <w:pPrDefault>
      <w:pPr>
        <w:spacing w:before="220" w:line="30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rdDetail">
    <w:name w:val="Card Detail"/>
    <w:basedOn w:val="Normal"/>
    <w:uiPriority w:val="2"/>
    <w:qFormat/>
    <w:pPr>
      <w:ind w:left="720" w:right="720"/>
    </w:pPr>
  </w:style>
  <w:style w:type="paragraph" w:styleId="Title">
    <w:name w:val="Title"/>
    <w:basedOn w:val="Normal"/>
    <w:next w:val="Normal"/>
    <w:link w:val="TitleChar"/>
    <w:uiPriority w:val="3"/>
    <w:unhideWhenUsed/>
    <w:qFormat/>
    <w:pPr>
      <w:spacing w:before="600" w:line="240" w:lineRule="auto"/>
      <w:contextualSpacing/>
    </w:pPr>
    <w:rPr>
      <w:kern w:val="28"/>
    </w:rPr>
  </w:style>
  <w:style w:type="character" w:customStyle="1" w:styleId="TitleChar">
    <w:name w:val="Title Char"/>
    <w:basedOn w:val="DefaultParagraphFont"/>
    <w:link w:val="Title"/>
    <w:uiPriority w:val="3"/>
    <w:rPr>
      <w:kern w:val="28"/>
    </w:r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A6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48033" w:themeColor="accent2"/>
        <w:sz w:val="22"/>
        <w:szCs w:val="22"/>
        <w:lang w:val="en-US" w:eastAsia="ja-JP" w:bidi="ar-SA"/>
      </w:rPr>
    </w:rPrDefault>
    <w:pPrDefault>
      <w:pPr>
        <w:spacing w:before="220" w:line="30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rdDetail">
    <w:name w:val="Card Detail"/>
    <w:basedOn w:val="Normal"/>
    <w:uiPriority w:val="2"/>
    <w:qFormat/>
    <w:pPr>
      <w:ind w:left="720" w:right="720"/>
    </w:pPr>
  </w:style>
  <w:style w:type="paragraph" w:styleId="Title">
    <w:name w:val="Title"/>
    <w:basedOn w:val="Normal"/>
    <w:next w:val="Normal"/>
    <w:link w:val="TitleChar"/>
    <w:uiPriority w:val="3"/>
    <w:unhideWhenUsed/>
    <w:qFormat/>
    <w:pPr>
      <w:spacing w:before="600" w:line="240" w:lineRule="auto"/>
      <w:contextualSpacing/>
    </w:pPr>
    <w:rPr>
      <w:kern w:val="28"/>
    </w:rPr>
  </w:style>
  <w:style w:type="character" w:customStyle="1" w:styleId="TitleChar">
    <w:name w:val="Title Char"/>
    <w:basedOn w:val="DefaultParagraphFont"/>
    <w:link w:val="Title"/>
    <w:uiPriority w:val="3"/>
    <w:rPr>
      <w:kern w:val="28"/>
    </w:r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A6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na:Downloads:TS10351316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7AF9C75BFB14DBC9AF94652C0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AFE9-D005-6443-960F-6B1D73EA8433}"/>
      </w:docPartPr>
      <w:docPartBody>
        <w:p w:rsidR="00000000" w:rsidRDefault="00000000">
          <w:pPr>
            <w:pStyle w:val="6A37AF9C75BFB14DBC9AF94652C0344B"/>
          </w:pPr>
          <w:r>
            <w:t>[2:00pm to 7:00pm]</w:t>
          </w:r>
        </w:p>
      </w:docPartBody>
    </w:docPart>
    <w:docPart>
      <w:docPartPr>
        <w:name w:val="80D4D38CCAC47A40A8E75DE0FF50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38E9-17E5-A349-BD09-C75CC0BBC183}"/>
      </w:docPartPr>
      <w:docPartBody>
        <w:p w:rsidR="00000000" w:rsidRDefault="00000000">
          <w:pPr>
            <w:pStyle w:val="80D4D38CCAC47A40A8E75DE0FF50A6EF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0F68A008A0CB584283BE6D7BCDD7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52E3-737A-714C-9D74-4EA757BFA1F2}"/>
      </w:docPartPr>
      <w:docPartBody>
        <w:p w:rsidR="00000000" w:rsidRDefault="00000000">
          <w:pPr>
            <w:pStyle w:val="0F68A008A0CB584283BE6D7BCDD755C2"/>
          </w:pPr>
          <w:r>
            <w:t>[Name] at [telephone]</w:t>
          </w:r>
          <w:r>
            <w:br/>
            <w:t>or 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7AF9C75BFB14DBC9AF94652C0344B">
    <w:name w:val="6A37AF9C75BFB14DBC9AF94652C0344B"/>
  </w:style>
  <w:style w:type="paragraph" w:customStyle="1" w:styleId="80D4D38CCAC47A40A8E75DE0FF50A6EF">
    <w:name w:val="80D4D38CCAC47A40A8E75DE0FF50A6EF"/>
  </w:style>
  <w:style w:type="paragraph" w:customStyle="1" w:styleId="0F68A008A0CB584283BE6D7BCDD755C2">
    <w:name w:val="0F68A008A0CB584283BE6D7BCDD755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7AF9C75BFB14DBC9AF94652C0344B">
    <w:name w:val="6A37AF9C75BFB14DBC9AF94652C0344B"/>
  </w:style>
  <w:style w:type="paragraph" w:customStyle="1" w:styleId="80D4D38CCAC47A40A8E75DE0FF50A6EF">
    <w:name w:val="80D4D38CCAC47A40A8E75DE0FF50A6EF"/>
  </w:style>
  <w:style w:type="paragraph" w:customStyle="1" w:styleId="0F68A008A0CB584283BE6D7BCDD755C2">
    <w:name w:val="0F68A008A0CB584283BE6D7BCDD75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BA5F8-1DAC-49F5-BC85-82A20ADAB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4B51E-67D1-0243-B8D7-E7312AAC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TS103513169.dotx</Template>
  <TotalTime>3</TotalTime>
  <Pages>2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2012-12-19T05:30:00Z</dcterms:created>
  <dcterms:modified xsi:type="dcterms:W3CDTF">2012-12-19T05:33:00Z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TC035131699991</vt:lpwstr>
  </property>
</Properties>
</file>