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2960"/>
      </w:tblGrid>
      <w:tr w:rsidR="00DA3E0C">
        <w:trPr>
          <w:trHeight w:hRule="exact" w:val="4680"/>
          <w:jc w:val="center"/>
        </w:trPr>
        <w:tc>
          <w:tcPr>
            <w:tcW w:w="5000" w:type="pct"/>
          </w:tcPr>
          <w:p w:rsidR="00DA3E0C" w:rsidRDefault="00825461">
            <w:pPr>
              <w:pStyle w:val="Title"/>
            </w:pPr>
            <w:bookmarkStart w:id="0" w:name="_GoBack"/>
            <w:bookmarkEnd w:id="0"/>
            <w:r>
              <w:t xml:space="preserve">Certificate </w:t>
            </w:r>
            <w:r>
              <w:rPr>
                <w:rStyle w:val="IntenseEmphasis"/>
              </w:rPr>
              <w:t>of</w:t>
            </w:r>
            <w:r>
              <w:t xml:space="preserve"> Achievement</w:t>
            </w:r>
          </w:p>
          <w:p w:rsidR="00DA3E0C" w:rsidRDefault="00825461">
            <w:pPr>
              <w:pStyle w:val="Heading1"/>
            </w:pPr>
            <w:r>
              <w:t>This Acknowledges That</w:t>
            </w:r>
          </w:p>
          <w:tbl>
            <w:tblPr>
              <w:tblW w:w="0" w:type="auto"/>
              <w:jc w:val="center"/>
              <w:tblBorders>
                <w:top w:val="thinThickLargeGap" w:sz="12" w:space="0" w:color="DCDCDC" w:themeColor="background2"/>
                <w:bottom w:val="thickThinLargeGap" w:sz="12" w:space="0" w:color="DCDCDC" w:themeColor="background2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8204"/>
            </w:tblGrid>
            <w:tr w:rsidR="00DA3E0C">
              <w:trPr>
                <w:jc w:val="center"/>
              </w:trPr>
              <w:tc>
                <w:tcPr>
                  <w:tcW w:w="0" w:type="auto"/>
                </w:tcPr>
                <w:sdt>
                  <w:sdtPr>
                    <w:id w:val="1325855962"/>
                    <w:placeholder>
                      <w:docPart w:val="356ADCE127DBED489EABB3A8EFB8FD30"/>
                    </w:placeholder>
                    <w:temporary/>
                    <w:showingPlcHdr/>
                    <w:text/>
                  </w:sdtPr>
                  <w:sdtEndPr/>
                  <w:sdtContent>
                    <w:p w:rsidR="00DA3E0C" w:rsidRDefault="00825461">
                      <w:pPr>
                        <w:pStyle w:val="Name"/>
                      </w:pPr>
                      <w:r>
                        <w:t>[Recipient Name]</w:t>
                      </w:r>
                    </w:p>
                  </w:sdtContent>
                </w:sdt>
              </w:tc>
            </w:tr>
          </w:tbl>
          <w:p w:rsidR="00DA3E0C" w:rsidRDefault="00825461">
            <w:pPr>
              <w:pStyle w:val="Heading1"/>
            </w:pPr>
            <w:r>
              <w:t>Has Successfully Completed The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2106"/>
              <w:gridCol w:w="6511"/>
              <w:gridCol w:w="2106"/>
            </w:tblGrid>
            <w:tr w:rsidR="00DA3E0C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DA3E0C" w:rsidRDefault="00825461">
                  <w:pPr>
                    <w:jc w:val="lef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198563" cy="285750"/>
                            <wp:effectExtent l="0" t="0" r="1905" b="0"/>
                            <wp:docPr id="46" name="Freeform 46" descr="Lef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46" o:spid="_x0000_s1026" alt="Description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" path="m3383,432l3442,434,3501,443,3559,458,3620,480,3639,489,3658,497,3674,505,3690,512,3705,518,3718,524,3729,529,3740,534,3749,539,3757,542,3763,546,3767,548,3771,550,3773,553,3774,553,3774,554,3773,554,3772,554,3768,553,3763,552,3757,549,3749,547,3740,543,3729,539,3718,534,3704,529,3689,522,3673,517,3654,508,3635,500,3614,492,3562,472,3511,459,3459,451,3408,449,3357,451,3308,458,3257,469,3206,483,3155,500,3105,520,3053,543,3002,568,2949,593,2896,621,2842,649,2788,677,2733,705,2677,733,2620,760,2561,787,2502,810,2441,832,2378,852,2315,870,2249,883,2182,893,2113,899,2042,900,1970,898,1895,888,1818,874,1739,853,1816,871,1892,881,1966,886,2038,885,2109,879,2177,869,2246,855,2313,836,2377,815,2442,790,2504,765,2567,737,2628,708,2688,677,2748,647,2807,618,2866,588,2923,560,2981,533,3039,508,3095,486,3153,468,3211,452,3267,441,3325,434,3383,432xm1021,289l1021,325,1025,365,1037,404,1052,437,1074,469,1099,496,1129,519,1164,538,1202,552,1245,560,1246,561,1230,540,1204,507,1183,476,1165,448,1149,421,1120,380,1092,346,1063,320,1036,299,1021,289xm1859,147l1853,165,1850,186,1850,205,1852,223,1855,238,1860,250,1866,259,1872,263,1877,261,1881,254,1885,230,1884,204,1877,180,1865,155,1859,147xm73,139l76,139,81,140,85,142,90,146,94,152,95,159,89,168,88,169,88,168,84,161,76,155,72,152,68,148,67,146,67,144,68,141,69,140,73,139xm1179,116l1146,120,1118,130,1092,145,1070,165,1051,189,1037,218,1026,251,1023,275,1039,282,1068,299,1096,321,1125,348,1152,381,1180,421,1204,459,1227,498,1252,535,1271,563,1271,563,1300,564,1328,566,1340,566,1331,549,1312,513,1295,476,1282,438,1269,400,1257,363,1248,325,1239,288,1230,252,1216,200,1201,154,1185,116,1185,116,1179,116xm1690,54l1733,60,1768,69,1799,83,1826,101,1850,120,1860,132,1867,120,1884,102,1907,85,1887,103,1870,124,1863,137,1869,142,1883,166,1893,190,1899,215,1900,238,1897,261,1891,275,1883,282,1876,283,1868,279,1860,271,1853,258,1847,242,1843,224,1842,204,1843,183,1846,161,1854,142,1847,132,1824,112,1795,94,1763,80,1726,69,1683,64,1642,67,1601,76,1563,91,1527,112,1495,138,1466,168,1441,203,1420,240,1404,281,1394,323,1389,367,1389,401,1391,436,1398,472,1407,508,1420,545,1437,581,1458,616,1482,649,1511,682,1545,712,1583,740,1626,766,1673,789,1725,808,1777,822,1828,829,1878,832,1929,830,1980,823,2031,813,2080,797,2131,781,2183,760,2234,738,2286,714,2338,687,2391,660,2444,632,2498,604,2554,575,2610,547,2667,520,2726,494,2786,470,2846,448,2908,428,2973,412,3038,398,3105,388,3174,381,3244,380,3317,384,3392,392,3469,407,3548,427,3471,411,3394,400,3320,395,3249,395,3178,402,3109,413,3041,427,2975,445,2909,466,2846,490,2782,517,2720,545,2660,574,2599,603,2540,633,2480,663,2422,693,2363,721,2306,747,2248,772,2191,794,2134,813,2077,829,2019,841,1962,848,1904,850,1846,846,1787,837,1728,822,1668,800,1619,776,1575,750,1534,718,1499,684,1467,648,1440,610,1418,570,1400,529,1387,487,1379,444,1375,401,1376,359,1383,317,1394,277,1409,238,1427,202,1450,169,1477,139,1506,113,1538,91,1572,74,1611,61,1650,55,1690,54xm105,40l124,42,141,47,157,55,172,66,186,77,197,94,206,111,210,131,212,154,209,179,202,207,191,236,172,268,154,295,171,271,197,243,226,219,260,200,294,186,333,176,373,173,413,177,456,188,486,201,511,217,532,237,548,257,560,280,567,303,570,327,570,351,566,376,559,398,548,420,535,440,518,456,500,471,479,482,456,490,431,492,404,491,375,484,352,473,334,459,320,443,311,426,305,406,304,387,308,369,316,352,329,338,343,329,358,325,373,327,387,330,399,338,410,348,418,359,421,372,420,385,414,398,406,406,398,408,391,406,384,400,381,391,382,380,387,367,382,360,375,356,366,355,356,358,346,365,337,374,331,390,329,406,333,421,339,436,350,451,365,463,383,472,405,478,426,478,447,475,465,466,483,455,498,440,511,422,522,402,530,381,536,359,539,336,538,313,533,290,526,268,515,249,499,230,478,215,453,201,423,191,391,187,360,187,329,191,299,200,269,214,242,231,217,252,195,277,177,306,163,338,152,373,148,412,148,437,150,462,156,487,165,512,175,536,191,560,207,583,226,603,249,621,275,639,302,652,334,663,367,670,404,674,443,674,486,669,531,660,578,646,629,626,682,600,725,581,768,564,812,550,857,540,902,534,947,532,991,533,1036,539,1078,548,1121,562,1163,581,1202,605,1240,633,1276,667,1309,705,1339,750,1367,799,1337,750,1303,707,1268,669,1230,637,1190,611,1148,590,1105,575,1060,564,1014,560,966,560,918,563,868,571,819,584,768,602,717,621,666,646,610,673,555,691,503,705,455,712,408,715,364,711,323,703,285,690,252,674,221,653,193,630,170,604,149,575,134,543,122,511,114,477,111,442,113,406,120,370,132,334,149,302,149,302,169,268,182,237,192,209,197,183,199,161,196,141,191,124,184,109,173,96,162,87,148,78,134,73,120,69,106,67,92,68,72,71,53,81,38,94,28,109,22,126,22,145,25,158,33,168,44,176,55,180,67,181,79,176,88,169,87,175,82,181,73,186,62,189,51,190,39,188,27,183,16,175,8,162,2,145,,122,5,101,15,82,29,66,46,54,66,45,88,40,105,40xm1054,0l1070,1,1093,7,1115,17,1137,29,1158,47,1178,68,1196,94,1205,111,1218,113,1238,119,1255,127,1271,139,1286,152,1298,168,1307,188,1313,210,1314,235,1310,264,1309,266,1308,267,1307,267,1306,267,1306,265,1306,263,1309,236,1308,211,1301,188,1291,167,1276,148,1256,134,1234,124,1210,118,1213,125,1228,160,1242,201,1255,247,1262,285,1270,322,1279,359,1288,397,1299,434,1312,472,1325,508,1343,546,1353,566,1374,564,1391,563,1374,567,1355,568,1362,582,1385,617,1413,652,1444,686,1480,717,1522,748,1568,779,1620,807,1679,834,1620,808,1568,781,1521,752,1478,721,1441,689,1407,655,1379,621,1353,585,1343,569,1323,570,1293,570,1276,569,1277,571,1303,606,1335,640,1368,674,1407,707,1452,739,1503,772,1451,742,1404,710,1361,677,1322,644,1287,609,1256,574,1252,568,1235,567,1203,562,1171,554,1141,542,1112,529,1085,512,1062,492,1040,469,1023,442,1009,413,999,381,993,342,992,304,996,278,981,272,955,265,929,263,906,264,884,267,864,273,845,281,828,290,824,293,821,294,819,295,817,295,817,295,819,294,820,293,822,292,824,289,828,287,839,281,853,274,871,268,889,264,911,260,934,258,958,259,985,264,999,267,1007,239,1019,211,1037,186,1055,165,1076,146,1098,131,1121,120,1143,112,1160,110,1180,109,1181,109,1167,84,1150,59,1131,39,1112,24,1092,13,1070,7,1058,6,1044,7,1031,10,1017,14,1006,21,996,31,989,42,985,56,985,74,989,92,991,98,992,102,992,104,991,105,991,106,989,105,988,103,987,99,985,95,980,74,981,55,986,39,995,25,1008,14,1022,7,1038,3,1054,0xe" fillcolor="#ebc77c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sdt>
                  <w:sdtPr>
                    <w:id w:val="388007489"/>
                    <w:placeholder>
                      <w:docPart w:val="AFD9528EF263694485FC25F6E38E79BA"/>
                    </w:placeholder>
                    <w:temporary/>
                    <w:showingPlcHdr/>
                    <w:text/>
                  </w:sdtPr>
                  <w:sdtEndPr/>
                  <w:sdtContent>
                    <w:p w:rsidR="00DA3E0C" w:rsidRDefault="00825461">
                      <w:pPr>
                        <w:pStyle w:val="Subtitle"/>
                      </w:pPr>
                      <w:r>
                        <w:t>[program/Project Name]</w:t>
                      </w:r>
                    </w:p>
                  </w:sdtContent>
                </w:sdt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:rsidR="00DA3E0C" w:rsidRDefault="00825461">
                  <w:pPr>
                    <w:jc w:val="righ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198563" cy="285750"/>
                            <wp:effectExtent l="0" t="0" r="1905" b="0"/>
                            <wp:docPr id="47" name="Freeform 47" descr="Righ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47" o:spid="_x0000_s1026" alt="Description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" path="m391,432l449,434,506,441,563,452,621,468,678,486,735,508,793,533,851,560,909,589,968,618,1026,647,1086,677,1146,708,1208,737,1270,765,1332,790,1397,815,1462,836,1529,855,1596,869,1665,879,1735,885,1808,886,1882,881,1958,871,2035,853,1956,874,1880,888,1805,898,1732,900,1661,899,1592,893,1525,883,1459,870,1396,852,1334,832,1272,810,1212,787,1155,760,1097,733,1041,705,986,677,932,649,877,621,826,593,772,568,722,543,670,520,619,500,568,483,517,469,466,458,417,451,366,449,315,451,263,459,212,472,160,492,140,500,120,508,102,517,85,522,70,529,57,534,45,539,35,543,25,547,17,549,12,552,6,553,2,554,1,554,,554,1,553,3,550,7,549,12,546,17,542,25,539,35,534,45,529,57,524,69,518,84,512,99,505,117,497,135,489,155,480,215,458,274,443,333,434,391,432xm2754,289l2739,299,2711,320,2682,346,2654,380,2625,421,2609,448,2591,476,2569,507,2545,540,2528,561,2530,560,2572,552,2610,538,2645,519,2675,496,2700,469,2721,437,2737,404,2748,365,2754,325,2754,289xm1915,147l1910,155,1897,180,1890,204,1889,230,1893,254,1897,261,1903,263,1908,259,1914,250,1919,238,1922,223,1925,205,1925,186,1921,165,1915,147xm3700,139l3704,140,3706,141,3707,144,3707,146,3705,148,3703,152,3698,154,3689,161,3685,168,3685,169,3684,168,3680,159,3680,152,3684,146,3689,142,3692,140,3697,139,3700,139xm2595,116l2590,116,2590,116,2573,154,2558,200,2545,252,2535,288,2526,325,2516,363,2505,400,2493,438,2479,476,2461,513,2443,549,2434,566,2446,566,2474,564,2503,563,2503,563,2523,535,2547,498,2570,459,2594,421,2622,381,2650,348,2677,321,2706,299,2735,282,2751,275,2748,251,2737,218,2724,189,2704,165,2682,145,2655,130,2627,120,2595,116xm2083,54l2124,55,2164,61,2201,74,2236,91,2269,113,2298,139,2324,169,2347,202,2366,238,2381,277,2391,317,2398,359,2399,401,2396,444,2386,487,2374,529,2356,570,2333,610,2307,648,2276,684,2240,718,2199,750,2154,776,2106,800,2046,822,1987,837,1928,846,1870,850,1813,848,1755,841,1697,829,1641,813,1583,794,1525,772,1469,747,1411,721,1352,693,1293,663,1234,633,1175,603,1114,574,1053,545,992,517,928,490,865,466,799,445,733,427,665,413,596,402,525,395,453,395,379,400,304,411,226,427,305,407,382,392,457,384,530,380,600,381,670,388,737,398,801,412,866,428,928,448,988,470,1048,494,1107,520,1164,547,1220,575,1276,604,1330,632,1383,660,1436,687,1488,714,1540,738,1591,760,1643,781,1693,797,1743,813,1794,823,1845,830,1896,832,1947,829,1997,822,2049,808,2101,789,2149,766,2191,740,2229,712,2262,682,2291,649,2316,616,2337,581,2353,545,2367,508,2376,472,2383,436,2385,401,2385,367,2381,323,2370,281,2354,240,2333,203,2308,168,2279,138,2247,112,2211,91,2173,76,2132,67,2091,64,2048,69,2011,80,1978,94,1950,112,1927,132,1920,142,1927,161,1932,183,1933,204,1932,224,1927,242,1921,258,1914,271,1906,279,1898,283,1891,282,1883,275,1877,261,1874,238,1874,215,1880,190,1890,166,1905,142,1911,137,1904,124,1888,103,1867,85,1890,102,1907,120,1914,132,1925,120,1948,101,1975,83,2007,69,2041,60,2083,54xm3668,40l3685,40,3707,45,3727,54,3744,66,3759,82,3768,101,3773,122,3772,145,3766,162,3757,175,3747,183,3735,188,3722,190,3711,189,3700,186,3692,181,3686,175,3685,169,3696,176,3707,181,3719,180,3730,176,3741,168,3748,158,3752,145,3751,126,3745,109,3735,94,3720,81,3703,71,3681,68,3667,67,3653,69,3639,73,3625,78,3613,87,3601,96,3591,109,3583,124,3577,141,3574,161,3576,183,3581,209,3591,237,3606,268,3624,301,3624,301,3624,301,3625,302,3624,302,3641,334,3654,370,3661,406,3662,442,3659,477,3652,511,3640,543,3624,575,3604,604,3580,630,3554,653,3523,674,3488,690,3450,703,3409,711,3366,715,3319,712,3270,705,3218,691,3163,673,3107,646,3056,621,3005,602,2956,584,2905,571,2856,563,2808,560,2761,560,2713,566,2669,575,2625,590,2584,611,2543,637,2505,669,2471,707,2437,750,2406,799,2434,750,2465,705,2498,667,2534,633,2571,605,2612,581,2652,562,2695,548,2739,539,2782,533,2827,532,2873,534,2918,540,2961,550,3005,564,3049,581,3091,600,3144,626,3195,646,3243,660,3288,669,3330,674,3369,674,3406,670,3439,663,3471,652,3499,639,3525,621,3547,603,3566,583,3584,560,3598,536,3609,512,3617,487,3623,462,3626,437,3626,412,3622,373,3611,338,3596,306,3578,277,3556,252,3532,231,3504,214,3475,200,3444,191,3413,187,3382,187,3350,191,3320,201,3295,215,3275,230,3259,249,3248,268,3240,290,3235,313,3235,336,3237,359,3243,381,3251,402,3263,422,3275,440,3292,455,3308,466,3327,475,3347,478,3369,478,3391,472,3409,463,3423,451,3435,436,3442,421,3444,406,3443,390,3436,374,3428,365,3417,358,3408,355,3399,356,3391,360,3386,367,3392,380,3392,391,3389,400,3383,406,3375,408,3367,406,3359,398,3353,385,3352,372,3356,359,3363,348,3374,338,3386,330,3401,327,3416,325,3431,329,3445,338,3458,352,3466,369,3469,387,3468,406,3464,426,3453,443,3439,459,3421,473,3398,484,3370,491,3342,492,3318,490,3294,482,3273,471,3255,457,3239,440,3225,420,3214,398,3207,376,3204,351,3203,327,3206,303,3214,280,3226,257,3241,237,3262,217,3287,201,3317,188,3360,177,3401,173,3441,176,3479,186,3514,200,3547,219,3577,243,3602,271,3620,294,3601,268,3584,236,3571,207,3564,179,3562,154,3563,131,3569,111,3577,94,3587,77,3601,66,3616,55,3632,47,3650,42,3668,40xm2720,0l2736,3,2752,7,2766,14,2779,25,2788,39,2793,55,2794,74,2789,95,2787,99,2786,103,2785,105,2784,106,2782,105,2782,104,2782,102,2784,98,2785,92,2789,74,2789,56,2785,42,2778,31,2769,21,2757,14,2743,10,2731,7,2717,6,2704,7,2682,13,2662,24,2643,39,2624,59,2606,84,2593,109,2594,109,2614,110,2631,112,2653,120,2676,131,2698,146,2719,165,2737,186,2755,211,2767,239,2776,267,2789,264,2816,259,2840,258,2863,260,2885,264,2904,268,2921,274,2935,281,2945,287,2950,289,2952,292,2954,293,2956,294,2957,295,2957,295,2956,295,2953,294,2950,293,2946,290,2929,281,2911,273,2890,267,2868,264,2844,263,2819,265,2793,272,2778,278,2782,304,2781,342,2776,381,2765,413,2751,442,2734,469,2712,492,2689,512,2662,529,2634,542,2604,554,2571,562,2539,567,2523,568,2518,574,2487,609,2452,644,2413,677,2370,711,2323,743,2271,772,2322,739,2367,707,2406,674,2440,640,2471,606,2497,571,2498,569,2480,570,2451,570,2431,569,2421,585,2396,621,2367,655,2333,689,2296,721,2254,752,2206,781,2153,808,2096,834,2153,807,2206,779,2253,748,2294,717,2330,686,2361,652,2389,617,2412,582,2419,568,2400,567,2383,563,2400,564,2421,566,2431,546,2449,508,2463,472,2475,434,2486,397,2495,359,2503,322,2511,285,2519,247,2532,201,2546,160,2561,125,2564,118,2540,124,2518,134,2498,148,2483,167,2473,188,2466,211,2465,236,2468,263,2468,265,2468,267,2467,267,2466,267,2465,266,2464,264,2460,235,2461,210,2467,188,2477,168,2488,152,2502,139,2519,127,2537,119,2556,113,2568,111,2578,94,2597,68,2616,47,2637,29,2659,17,2681,7,2704,1,2720,0xe" fillcolor="#ebc77c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A3E0C" w:rsidRDefault="00DA3E0C"/>
        </w:tc>
      </w:tr>
      <w:tr w:rsidR="00DA3E0C">
        <w:trPr>
          <w:trHeight w:hRule="exact" w:val="3600"/>
          <w:jc w:val="center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date, logo, and signature"/>
            </w:tblPr>
            <w:tblGrid>
              <w:gridCol w:w="3369"/>
              <w:gridCol w:w="6225"/>
              <w:gridCol w:w="3366"/>
            </w:tblGrid>
            <w:tr w:rsidR="00DA3E0C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DA3E0C" w:rsidRDefault="00825461">
                  <w:r>
                    <w:rPr>
                      <w:noProof/>
                      <w:lang w:eastAsia="en-US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910715" cy="1910715"/>
                            <wp:effectExtent l="0" t="0" r="0" b="0"/>
                            <wp:docPr id="62" name="Group 62" descr="Award seal art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10715" cy="1910715"/>
                                      <a:chOff x="0" y="0"/>
                                      <a:chExt cx="1910715" cy="1910715"/>
                                    </a:xfrm>
                                  </wpg:grpSpPr>
                                  <wpg:grpSp>
                                    <wpg:cNvPr id="57" name="Group 35" descr="Award seal art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0"/>
                                        <a:ext cx="1910715" cy="1910715"/>
                                        <a:chOff x="0" y="0"/>
                                        <a:chExt cx="2263775" cy="2268538"/>
                                      </a:xfrm>
                                    </wpg:grpSpPr>
                                    <wps:wsp>
                                      <wps:cNvPr id="58" name="Freeform 58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263775" cy="22685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3 w 201"/>
                                            <a:gd name="T1" fmla="*/ 119 h 201"/>
                                            <a:gd name="T2" fmla="*/ 201 w 201"/>
                                            <a:gd name="T3" fmla="*/ 101 h 201"/>
                                            <a:gd name="T4" fmla="*/ 193 w 201"/>
                                            <a:gd name="T5" fmla="*/ 83 h 201"/>
                                            <a:gd name="T6" fmla="*/ 193 w 201"/>
                                            <a:gd name="T7" fmla="*/ 62 h 201"/>
                                            <a:gd name="T8" fmla="*/ 179 w 201"/>
                                            <a:gd name="T9" fmla="*/ 49 h 201"/>
                                            <a:gd name="T10" fmla="*/ 172 w 201"/>
                                            <a:gd name="T11" fmla="*/ 30 h 201"/>
                                            <a:gd name="T12" fmla="*/ 153 w 201"/>
                                            <a:gd name="T13" fmla="*/ 23 h 201"/>
                                            <a:gd name="T14" fmla="*/ 139 w 201"/>
                                            <a:gd name="T15" fmla="*/ 8 h 201"/>
                                            <a:gd name="T16" fmla="*/ 119 w 201"/>
                                            <a:gd name="T17" fmla="*/ 9 h 201"/>
                                            <a:gd name="T18" fmla="*/ 101 w 201"/>
                                            <a:gd name="T19" fmla="*/ 0 h 201"/>
                                            <a:gd name="T20" fmla="*/ 82 w 201"/>
                                            <a:gd name="T21" fmla="*/ 9 h 201"/>
                                            <a:gd name="T22" fmla="*/ 62 w 201"/>
                                            <a:gd name="T23" fmla="*/ 8 h 201"/>
                                            <a:gd name="T24" fmla="*/ 49 w 201"/>
                                            <a:gd name="T25" fmla="*/ 23 h 201"/>
                                            <a:gd name="T26" fmla="*/ 30 w 201"/>
                                            <a:gd name="T27" fmla="*/ 30 h 201"/>
                                            <a:gd name="T28" fmla="*/ 23 w 201"/>
                                            <a:gd name="T29" fmla="*/ 49 h 201"/>
                                            <a:gd name="T30" fmla="*/ 8 w 201"/>
                                            <a:gd name="T31" fmla="*/ 62 h 201"/>
                                            <a:gd name="T32" fmla="*/ 9 w 201"/>
                                            <a:gd name="T33" fmla="*/ 83 h 201"/>
                                            <a:gd name="T34" fmla="*/ 0 w 201"/>
                                            <a:gd name="T35" fmla="*/ 101 h 201"/>
                                            <a:gd name="T36" fmla="*/ 9 w 201"/>
                                            <a:gd name="T37" fmla="*/ 119 h 201"/>
                                            <a:gd name="T38" fmla="*/ 8 w 201"/>
                                            <a:gd name="T39" fmla="*/ 139 h 201"/>
                                            <a:gd name="T40" fmla="*/ 23 w 201"/>
                                            <a:gd name="T41" fmla="*/ 153 h 201"/>
                                            <a:gd name="T42" fmla="*/ 30 w 201"/>
                                            <a:gd name="T43" fmla="*/ 172 h 201"/>
                                            <a:gd name="T44" fmla="*/ 49 w 201"/>
                                            <a:gd name="T45" fmla="*/ 179 h 201"/>
                                            <a:gd name="T46" fmla="*/ 62 w 201"/>
                                            <a:gd name="T47" fmla="*/ 194 h 201"/>
                                            <a:gd name="T48" fmla="*/ 82 w 201"/>
                                            <a:gd name="T49" fmla="*/ 193 h 201"/>
                                            <a:gd name="T50" fmla="*/ 101 w 201"/>
                                            <a:gd name="T51" fmla="*/ 201 h 201"/>
                                            <a:gd name="T52" fmla="*/ 119 w 201"/>
                                            <a:gd name="T53" fmla="*/ 193 h 201"/>
                                            <a:gd name="T54" fmla="*/ 139 w 201"/>
                                            <a:gd name="T55" fmla="*/ 194 h 201"/>
                                            <a:gd name="T56" fmla="*/ 153 w 201"/>
                                            <a:gd name="T57" fmla="*/ 179 h 201"/>
                                            <a:gd name="T58" fmla="*/ 172 w 201"/>
                                            <a:gd name="T59" fmla="*/ 172 h 201"/>
                                            <a:gd name="T60" fmla="*/ 179 w 201"/>
                                            <a:gd name="T61" fmla="*/ 153 h 201"/>
                                            <a:gd name="T62" fmla="*/ 193 w 201"/>
                                            <a:gd name="T63" fmla="*/ 139 h 201"/>
                                            <a:gd name="T64" fmla="*/ 193 w 201"/>
                                            <a:gd name="T65" fmla="*/ 119 h 201"/>
                                            <a:gd name="T66" fmla="*/ 101 w 201"/>
                                            <a:gd name="T67" fmla="*/ 184 h 201"/>
                                            <a:gd name="T68" fmla="*/ 17 w 201"/>
                                            <a:gd name="T69" fmla="*/ 101 h 201"/>
                                            <a:gd name="T70" fmla="*/ 101 w 201"/>
                                            <a:gd name="T71" fmla="*/ 17 h 201"/>
                                            <a:gd name="T72" fmla="*/ 184 w 201"/>
                                            <a:gd name="T73" fmla="*/ 101 h 201"/>
                                            <a:gd name="T74" fmla="*/ 101 w 201"/>
                                            <a:gd name="T75" fmla="*/ 184 h 2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1" h="201">
                                              <a:moveTo>
                                                <a:pt x="193" y="119"/>
                                              </a:moveTo>
                                              <a:cubicBezTo>
                                                <a:pt x="194" y="113"/>
                                                <a:pt x="201" y="107"/>
                                                <a:pt x="201" y="101"/>
                                              </a:cubicBezTo>
                                              <a:cubicBezTo>
                                                <a:pt x="201" y="94"/>
                                                <a:pt x="194" y="89"/>
                                                <a:pt x="193" y="83"/>
                                              </a:cubicBezTo>
                                              <a:cubicBezTo>
                                                <a:pt x="191" y="76"/>
                                                <a:pt x="196" y="68"/>
                                                <a:pt x="193" y="62"/>
                                              </a:cubicBezTo>
                                              <a:cubicBezTo>
                                                <a:pt x="191" y="56"/>
                                                <a:pt x="182" y="54"/>
                                                <a:pt x="179" y="49"/>
                                              </a:cubicBezTo>
                                              <a:cubicBezTo>
                                                <a:pt x="175" y="43"/>
                                                <a:pt x="176" y="34"/>
                                                <a:pt x="172" y="30"/>
                                              </a:cubicBezTo>
                                              <a:cubicBezTo>
                                                <a:pt x="167" y="25"/>
                                                <a:pt x="158" y="26"/>
                                                <a:pt x="153" y="23"/>
                                              </a:cubicBezTo>
                                              <a:cubicBezTo>
                                                <a:pt x="147" y="19"/>
                                                <a:pt x="145" y="10"/>
                                                <a:pt x="139" y="8"/>
                                              </a:cubicBezTo>
                                              <a:cubicBezTo>
                                                <a:pt x="133" y="6"/>
                                                <a:pt x="125" y="10"/>
                                                <a:pt x="119" y="9"/>
                                              </a:cubicBezTo>
                                              <a:cubicBezTo>
                                                <a:pt x="113" y="8"/>
                                                <a:pt x="107" y="0"/>
                                                <a:pt x="101" y="0"/>
                                              </a:cubicBezTo>
                                              <a:cubicBezTo>
                                                <a:pt x="94" y="0"/>
                                                <a:pt x="88" y="8"/>
                                                <a:pt x="82" y="9"/>
                                              </a:cubicBezTo>
                                              <a:cubicBezTo>
                                                <a:pt x="76" y="10"/>
                                                <a:pt x="68" y="6"/>
                                                <a:pt x="62" y="8"/>
                                              </a:cubicBezTo>
                                              <a:cubicBezTo>
                                                <a:pt x="56" y="10"/>
                                                <a:pt x="54" y="19"/>
                                                <a:pt x="49" y="23"/>
                                              </a:cubicBezTo>
                                              <a:cubicBezTo>
                                                <a:pt x="43" y="26"/>
                                                <a:pt x="34" y="25"/>
                                                <a:pt x="30" y="30"/>
                                              </a:cubicBezTo>
                                              <a:cubicBezTo>
                                                <a:pt x="25" y="34"/>
                                                <a:pt x="26" y="43"/>
                                                <a:pt x="23" y="49"/>
                                              </a:cubicBezTo>
                                              <a:cubicBezTo>
                                                <a:pt x="19" y="54"/>
                                                <a:pt x="10" y="56"/>
                                                <a:pt x="8" y="62"/>
                                              </a:cubicBezTo>
                                              <a:cubicBezTo>
                                                <a:pt x="5" y="68"/>
                                                <a:pt x="10" y="76"/>
                                                <a:pt x="9" y="83"/>
                                              </a:cubicBezTo>
                                              <a:cubicBezTo>
                                                <a:pt x="7" y="89"/>
                                                <a:pt x="0" y="94"/>
                                                <a:pt x="0" y="101"/>
                                              </a:cubicBezTo>
                                              <a:cubicBezTo>
                                                <a:pt x="0" y="107"/>
                                                <a:pt x="7" y="113"/>
                                                <a:pt x="9" y="119"/>
                                              </a:cubicBezTo>
                                              <a:cubicBezTo>
                                                <a:pt x="10" y="125"/>
                                                <a:pt x="5" y="133"/>
                                                <a:pt x="8" y="139"/>
                                              </a:cubicBezTo>
                                              <a:cubicBezTo>
                                                <a:pt x="10" y="145"/>
                                                <a:pt x="19" y="148"/>
                                                <a:pt x="23" y="153"/>
                                              </a:cubicBezTo>
                                              <a:cubicBezTo>
                                                <a:pt x="26" y="158"/>
                                                <a:pt x="25" y="167"/>
                                                <a:pt x="30" y="172"/>
                                              </a:cubicBezTo>
                                              <a:cubicBezTo>
                                                <a:pt x="34" y="176"/>
                                                <a:pt x="43" y="175"/>
                                                <a:pt x="49" y="179"/>
                                              </a:cubicBezTo>
                                              <a:cubicBezTo>
                                                <a:pt x="54" y="182"/>
                                                <a:pt x="56" y="191"/>
                                                <a:pt x="62" y="194"/>
                                              </a:cubicBezTo>
                                              <a:cubicBezTo>
                                                <a:pt x="68" y="196"/>
                                                <a:pt x="76" y="191"/>
                                                <a:pt x="82" y="193"/>
                                              </a:cubicBezTo>
                                              <a:cubicBezTo>
                                                <a:pt x="88" y="194"/>
                                                <a:pt x="94" y="201"/>
                                                <a:pt x="101" y="201"/>
                                              </a:cubicBezTo>
                                              <a:cubicBezTo>
                                                <a:pt x="107" y="201"/>
                                                <a:pt x="113" y="194"/>
                                                <a:pt x="119" y="193"/>
                                              </a:cubicBezTo>
                                              <a:cubicBezTo>
                                                <a:pt x="125" y="191"/>
                                                <a:pt x="133" y="196"/>
                                                <a:pt x="139" y="194"/>
                                              </a:cubicBezTo>
                                              <a:cubicBezTo>
                                                <a:pt x="145" y="191"/>
                                                <a:pt x="147" y="182"/>
                                                <a:pt x="153" y="179"/>
                                              </a:cubicBezTo>
                                              <a:cubicBezTo>
                                                <a:pt x="158" y="175"/>
                                                <a:pt x="167" y="176"/>
                                                <a:pt x="172" y="172"/>
                                              </a:cubicBezTo>
                                              <a:cubicBezTo>
                                                <a:pt x="176" y="167"/>
                                                <a:pt x="175" y="158"/>
                                                <a:pt x="179" y="153"/>
                                              </a:cubicBezTo>
                                              <a:cubicBezTo>
                                                <a:pt x="182" y="148"/>
                                                <a:pt x="191" y="145"/>
                                                <a:pt x="193" y="139"/>
                                              </a:cubicBezTo>
                                              <a:cubicBezTo>
                                                <a:pt x="196" y="133"/>
                                                <a:pt x="191" y="125"/>
                                                <a:pt x="193" y="119"/>
                                              </a:cubicBezTo>
                                              <a:close/>
                                              <a:moveTo>
                                                <a:pt x="101" y="184"/>
                                              </a:moveTo>
                                              <a:cubicBezTo>
                                                <a:pt x="55" y="184"/>
                                                <a:pt x="17" y="147"/>
                                                <a:pt x="17" y="101"/>
                                              </a:cubicBezTo>
                                              <a:cubicBezTo>
                                                <a:pt x="17" y="55"/>
                                                <a:pt x="55" y="17"/>
                                                <a:pt x="101" y="17"/>
                                              </a:cubicBezTo>
                                              <a:cubicBezTo>
                                                <a:pt x="147" y="17"/>
                                                <a:pt x="184" y="55"/>
                                                <a:pt x="184" y="101"/>
                                              </a:cubicBezTo>
                                              <a:cubicBezTo>
                                                <a:pt x="184" y="147"/>
                                                <a:pt x="147" y="184"/>
                                                <a:pt x="101" y="18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59" name="Oval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2088" y="169862"/>
                                          <a:ext cx="1892300" cy="190658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1113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60" name="Oval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5425" y="203200"/>
                                          <a:ext cx="1824038" cy="1839913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0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A3E0C" w:rsidRDefault="00DA3E0C"/>
                                        </w:txbxContent>
                                      </wps:txbx>
                                      <wps:bodyPr vert="horz" wrap="square" lIns="0" tIns="0" rIns="0" bIns="0" numCol="1" anchor="ctr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</wpg:grpSp>
                                  <wps:wsp>
                                    <wps:cNvPr id="61" name="Text Box 61"/>
                                    <wps:cNvSpPr txBox="1"/>
                                    <wps:spPr>
                                      <a:xfrm>
                                        <a:off x="190500" y="447675"/>
                                        <a:ext cx="1552939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A3E0C" w:rsidRDefault="00825461">
                                          <w:pPr>
                                            <w:pStyle w:val="Date"/>
                                          </w:pPr>
                                          <w:sdt>
                                            <w:sdtPr>
                                              <w:id w:val="325484683"/>
                                              <w:placeholder>
                                                <w:docPart w:val="C1330C08DFF16042B0FF979FE58E9F99"/>
                                              </w:placeholder>
                                              <w:temporary/>
                                              <w:showingPlcHdr/>
                                              <w:text/>
                                            </w:sdtPr>
                                            <w:sdtEndPr/>
                                            <w:sdtContent>
                                              <w:r>
                                                <w:t>[Month, Day]</w:t>
                                              </w:r>
                                            </w:sdtContent>
                                          </w:sdt>
                                        </w:p>
                                        <w:p w:rsidR="00DA3E0C" w:rsidRDefault="00825461">
                                          <w:pPr>
                                            <w:pStyle w:val="Year"/>
                                          </w:pPr>
                                          <w:sdt>
                                            <w:sdtPr>
                                              <w:id w:val="-1058003907"/>
                                              <w:placeholder>
                                                <w:docPart w:val="750BBE957D7CE141B72BC2D603E58EC7"/>
                                              </w:placeholder>
                                              <w:temporary/>
                                              <w:showingPlcHdr/>
                                              <w:text/>
                                            </w:sdtPr>
                                            <w:sdtEndPr/>
                                            <w:sdtContent>
                                              <w:r>
                                                <w:t>[Year]</w:t>
                                              </w:r>
                                            </w:sdtContent>
                                          </w:sdt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2" o:spid="_x0000_s1026" alt="Description: Award seal art" style="width:150.45pt;height:150.45pt;mso-position-horizontal-relative:char;mso-position-vertical-relative:line" coordsize="1910715,1910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">
                            <v:group id="Group 35" o:spid="_x0000_s1027" alt="Award seal art" style="position:absolute;width:1910715;height:1910715" coordsize="2263775,22685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            <o:lock v:ext="edit" aspectratio="t"/>
                              <v:shape id="Freeform 58" o:spid="_x0000_s1028" style="position:absolute;width:2263775;height:2268538;visibility:visible;mso-wrap-style:square;v-text-anchor:top" coordsize="201,2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xp15wAAA&#10;ANsAAAAPAAAAZHJzL2Rvd25yZXYueG1sRE/dasIwFL4X9g7hDHanyTYtoxrLNhjK7qw+wFlzbLo1&#10;J6VJbX17cyHs8uP73xSTa8WF+tB41vC8UCCIK28arjWcjl/zNxAhIhtsPZOGKwUotg+zDebGj3yg&#10;SxlrkUI45KjBxtjlUobKksOw8B1x4s6+dxgT7GtpehxTuGvli1KZdNhwarDY0ael6q8cnIbdx7eU&#10;dnni7Kcadur39epH1Wj99Di9r0FEmuK/+O7eGw2rNDZ9ST9Abm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xp15wAAAANsAAAAPAAAAAAAAAAAAAAAAAJcCAABkcnMvZG93bnJl&#10;di54bWxQSwUGAAAAAAQABAD1AAAAhAMAAAAA&#10;" path="m193,119c194,113,201,107,201,101,201,94,194,89,193,83,191,76,196,68,193,62,191,56,182,54,179,49,175,43,176,34,172,30,167,25,158,26,153,23,147,19,145,10,139,8,133,6,125,10,119,9,113,8,107,,101,,94,,88,8,82,9,76,10,68,6,62,8,56,10,54,19,49,23,43,26,34,25,30,30,25,34,26,43,23,49,19,54,10,56,8,62,5,68,10,76,9,83,7,89,,94,,101,,107,7,113,9,119,10,125,5,133,8,139,10,145,19,148,23,153,26,158,25,167,30,172,34,176,43,175,49,179,54,182,56,191,62,194,68,196,76,191,82,193,88,194,94,201,101,201,107,201,113,194,119,193,125,191,133,196,139,194,145,191,147,182,153,179,158,175,167,176,172,172,176,167,175,158,179,153,182,148,191,145,193,139,196,133,191,125,193,119xm101,184c55,184,17,147,17,101,17,55,55,17,101,17,147,17,184,55,184,101,184,147,147,184,101,184xe" fillcolor="#ebc77c [3205]" stroked="f">
              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              <o:lock v:ext="edit" verticies="t"/>
                              </v:shape>
                              <v:oval id="Oval 59" o:spid="_x0000_s1029" style="position:absolute;left:192088;top:169862;width:1892300;height:19065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r5pwgAA&#10;ANsAAAAPAAAAZHJzL2Rvd25yZXYueG1sRI9fa8IwFMXfBb9DuIJvmjpQZjWKyIYDYTAV9PHSXJti&#10;clOaTNt9+mUw8PFw/vw4y3XrrLhTEyrPCibjDARx4XXFpYLT8X30CiJEZI3WMynoKMB61e8tMdf+&#10;wV90P8RSpBEOOSowMda5lKEw5DCMfU2cvKtvHMYkm1LqBh9p3Fn5kmUz6bDiRDBY09ZQcTt8u8S9&#10;fP5YK+nc1SZ7u+67M192O6WGg3azABGpjc/wf/tDK5jO4e9L+gF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6vmnCAAAA2wAAAA8AAAAAAAAAAAAAAAAAlwIAAGRycy9kb3du&#10;cmV2LnhtbFBLBQYAAAAABAAEAPUAAACGAwAAAAA=&#10;" filled="f" strokecolor="#332411 [3215]" strokeweight="11113emu">
                                <v:stroke joinstyle="miter"/>
                              </v:oval>
                              <v:oval id="Oval 60" o:spid="_x0000_s1030" style="position:absolute;left:225425;top:203200;width:1824038;height:18399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PyEvwAA&#10;ANsAAAAPAAAAZHJzL2Rvd25yZXYueG1sRE/LisIwFN0L/kO4gjtNK6hDx1QGZRhxI+rAbC/N7YNJ&#10;bkoTtf17sxBcHs57s+2tEXfqfONYQTpPQBAXTjdcKfi9fs8+QPiArNE4JgUDedjm49EGM+0efKb7&#10;JVQihrDPUEEdQptJ6YuaLPq5a4kjV7rOYoiwq6Tu8BHDrZGLJFlJiw3Hhhpb2tVU/F9uVoEebuVw&#10;+jNHvup0v1s26c86MUpNJ/3XJ4hAfXiLX+6DVrCK6+OX+ANk/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u4/IS/AAAA2wAAAA8AAAAAAAAAAAAAAAAAlwIAAGRycy9kb3ducmV2&#10;LnhtbFBLBQYAAAAABAAEAPUAAACDAwAAAAA=&#10;" filled="f" strokecolor="#332411 [3215]" strokeweight="0">
                                <v:stroke joinstyle="miter"/>
                                <v:textbox inset="0,0,0,0">
                                  <w:txbxContent>
                                    <w:p w:rsidR="00DA3E0C" w:rsidRDefault="00DA3E0C"/>
                                  </w:txbxContent>
                                </v:textbox>
                              </v:oval>
                            </v:group>
                            <v:shapetype id="_x0000_t202" coordsize="21600,21600" o:spt="202" path="m0,0l0,21600,21600,21600,21600,0xe">
                              <v:stroke joinstyle="miter"/>
                              <v:path gradientshapeok="t" o:connecttype="rect"/>
                            </v:shapetype>
                            <v:shape id="Text Box 61" o:spid="_x0000_s1031" type="#_x0000_t202" style="position:absolute;left:190500;top:447675;width:1552939;height:10858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Bo11wwAA&#10;ANsAAAAPAAAAZHJzL2Rvd25yZXYueG1sRI/RasJAFETfC/7DcgXf6iZ9EImuIoIaCxWqfsAle83G&#10;ZO+G7Damf98VhD4OM3OGWa4H24ieOl85VpBOExDEhdMVlwqul937HIQPyBobx6TglzysV6O3JWba&#10;Pfib+nMoRYSwz1CBCaHNpPSFIYt+6lri6N1cZzFE2ZVSd/iIcNvIjySZSYsVxwWDLW0NFfX5xyrY&#10;V7f0currsjX18bD/zL/u+T0oNRkPmwWIQEP4D7/auVYwS+H5Jf4A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Bo11wwAAANsAAAAPAAAAAAAAAAAAAAAAAJcCAABkcnMvZG93&#10;bnJldi54bWxQSwUGAAAAAAQABAD1AAAAhwMAAAAA&#10;" filled="f" stroked="f" strokeweight=".5pt">
                              <v:textbox inset="0,0,0,0">
                                <w:txbxContent>
                                  <w:p w:rsidR="00DA3E0C" w:rsidRDefault="00825461">
                                    <w:pPr>
                                      <w:pStyle w:val="Date"/>
                                    </w:pPr>
                                    <w:sdt>
                                      <w:sdtPr>
                                        <w:id w:val="325484683"/>
                                        <w:placeholder>
                                          <w:docPart w:val="C1330C08DFF16042B0FF979FE58E9F99"/>
                                        </w:placeholder>
                                        <w:temporary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t>[Month, Day]</w:t>
                                        </w:r>
                                      </w:sdtContent>
                                    </w:sdt>
                                  </w:p>
                                  <w:p w:rsidR="00DA3E0C" w:rsidRDefault="00825461">
                                    <w:pPr>
                                      <w:pStyle w:val="Year"/>
                                    </w:pPr>
                                    <w:sdt>
                                      <w:sdtPr>
                                        <w:id w:val="-1058003907"/>
                                        <w:placeholder>
                                          <w:docPart w:val="750BBE957D7CE141B72BC2D603E58EC7"/>
                                        </w:placeholder>
                                        <w:temporary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t>[Year]</w:t>
                                        </w:r>
                                      </w:sdtContent>
                                    </w:sdt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02" w:type="pct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ignature block"/>
                  </w:tblPr>
                  <w:tblGrid>
                    <w:gridCol w:w="6225"/>
                  </w:tblGrid>
                  <w:tr w:rsidR="00DA3E0C">
                    <w:trPr>
                      <w:trHeight w:val="576"/>
                    </w:trPr>
                    <w:tc>
                      <w:tcPr>
                        <w:tcW w:w="6356" w:type="dxa"/>
                        <w:tcBorders>
                          <w:bottom w:val="thinThickLargeGap" w:sz="12" w:space="0" w:color="DCDCDC" w:themeColor="background2"/>
                        </w:tcBorders>
                        <w:vAlign w:val="bottom"/>
                      </w:tcPr>
                      <w:p w:rsidR="00DA3E0C" w:rsidRDefault="00825461">
                        <w:pPr>
                          <w:pStyle w:val="SignatureLine"/>
                        </w:pPr>
                        <w:r>
                          <w:t>x </w:t>
                        </w:r>
                      </w:p>
                    </w:tc>
                  </w:tr>
                  <w:tr w:rsidR="00DA3E0C">
                    <w:tc>
                      <w:tcPr>
                        <w:tcW w:w="6356" w:type="dxa"/>
                        <w:tcBorders>
                          <w:top w:val="thinThickLargeGap" w:sz="12" w:space="0" w:color="DCDCDC" w:themeColor="background2"/>
                        </w:tcBorders>
                      </w:tcPr>
                      <w:p w:rsidR="00DA3E0C" w:rsidRDefault="00825461">
                        <w:pPr>
                          <w:pStyle w:val="Signature"/>
                        </w:pPr>
                        <w:r>
                          <w:rPr>
                            <w:rStyle w:val="Strong"/>
                          </w:rPr>
                          <w:t>Signed</w:t>
                        </w:r>
                        <w:r>
                          <w:t xml:space="preserve">, </w:t>
                        </w:r>
                        <w:sdt>
                          <w:sdtPr>
                            <w:rPr>
                              <w:rStyle w:val="Emphasis"/>
                            </w:rPr>
                            <w:id w:val="-802238257"/>
                            <w:placeholder>
                              <w:docPart w:val="EC3E7CE2B78641438F1DE9162DC21A3E"/>
                            </w:placeholder>
                            <w:temporary/>
                            <w:showingPlcHdr/>
                            <w:text/>
                          </w:sdtPr>
                          <w:sdtEndPr>
                            <w:rPr>
                              <w:rStyle w:val="DefaultParagraphFont"/>
                              <w:i w:val="0"/>
                              <w:iCs w:val="0"/>
                            </w:rPr>
                          </w:sdtEndPr>
                          <w:sdtContent>
                            <w:r>
                              <w:rPr>
                                <w:rStyle w:val="Emphasis"/>
                              </w:rPr>
                              <w:t>[Signatory Name]</w:t>
                            </w:r>
                          </w:sdtContent>
                        </w:sdt>
                        <w:r>
                          <w:t xml:space="preserve">, </w:t>
                        </w:r>
                        <w:sdt>
                          <w:sdtPr>
                            <w:id w:val="-127005992"/>
                            <w:placeholder>
                              <w:docPart w:val="599C29D743B39B4EADD6F11441E14F7B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>
                              <w:t>[Signatory Title]</w:t>
                            </w:r>
                          </w:sdtContent>
                        </w:sdt>
                      </w:p>
                    </w:tc>
                  </w:tr>
                </w:tbl>
                <w:p w:rsidR="00DA3E0C" w:rsidRDefault="00DA3E0C"/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DA3E0C" w:rsidRDefault="00825461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14400" cy="439750"/>
                        <wp:effectExtent l="0" t="0" r="0" b="0"/>
                        <wp:docPr id="56" name="Picture 56" descr="Placeholder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logo_placeholder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4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3E0C" w:rsidRDefault="00DA3E0C"/>
        </w:tc>
      </w:tr>
    </w:tbl>
    <w:p w:rsidR="00DA3E0C" w:rsidRDefault="00825461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619488" cy="7461504"/>
                <wp:effectExtent l="0" t="0" r="1270" b="6350"/>
                <wp:wrapNone/>
                <wp:docPr id="55" name="Group 54" descr="Two-tone filigree 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9488" cy="7461504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" o:spid="_x0000_s1026" alt="Description: Two-tone filigree frame" style="position:absolute;margin-left:0;margin-top:0;width:757.45pt;height:587.5pt;z-index:-251658240;mso-position-horizontal:center;mso-position-horizontal-relative:page;mso-position-vertical:center;mso-position-vertical-relative:page;mso-width-relative:margin;mso-height-relative:margin" coordorigin="161857" coordsize="9618731,74612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">
                <o:lock v:ext="edit" aspectratio="t"/>
                <v:group id="Group 2" o:spid="_x0000_s1027" style="position:absolute;left:161857;width:9618731;height:7461251" coordorigin="161857" coordsize="9618731,74612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o:lock v:ext="edit" aspectratio="t"/>
                  <v:shape id="Freeform 4" o:spid="_x0000_s1028" style="position:absolute;left:9283700;top:6102350;width:477838;height:779463;visibility:visible;mso-wrap-style:square;v-text-anchor:top" coordsize="301,4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sH5wwAA&#10;ANoAAAAPAAAAZHJzL2Rvd25yZXYueG1sRI/RasJAFETfBf9huULfdGOp0kRXkYImLy3U9ANus9ck&#10;bfZuyK4m+Xu3UPBxmJkzzHY/mEbcqHO1ZQXLRQSCuLC65lLBV36cv4JwHlljY5kUjORgv5tOtpho&#10;2/Mn3c6+FAHCLkEFlfdtIqUrKjLoFrYlDt7FdgZ9kF0pdYd9gJtGPkfRWhqsOSxU2NJbRcXv+WoU&#10;uPznXY+xLE/pR9vH36ss5Wum1NNsOGxAeBr8I/zfzrSCF/i7Em6A3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rsH5wwAAANoAAAAPAAAAAAAAAAAAAAAAAJcCAABkcnMvZG93&#10;bnJldi54bWxQSwUGAAAAAAQABAD1AAAAhwMAAAAA&#10;" path="m107,58l83,63,62,76,45,95,38,112,62,134,96,160,124,179,152,200,180,220,208,245,230,273,234,265,240,245,245,222,249,187,245,153,234,123,215,99,189,78,161,63,133,58,107,58xm47,0l64,9,66,11,68,13,68,13,66,13,62,9,45,2,30,2,17,11,10,22,4,35,4,54,8,73,19,91,34,110,36,104,43,91,58,73,81,58,107,48,137,45,169,50,202,67,225,86,241,108,251,134,256,162,256,190,251,218,243,241,236,265,232,275,255,306,273,342,286,385,298,435,301,491,296,439,288,394,275,355,258,321,238,291,230,280,228,284,221,297,227,284,228,278,217,265,193,243,169,222,142,205,116,189,90,172,51,142,34,125,32,144,36,164,49,181,66,194,88,200,90,200,90,202,88,202,86,202,64,196,49,185,38,172,30,155,28,138,30,121,25,114,8,86,,60,2,33,8,20,17,7,30,,47,0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29" style="position:absolute;left:9102725;top:6740525;width:677863;height:663575;visibility:visible;mso-wrap-style:square;v-text-anchor:top" coordsize="427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M0bxQAA&#10;ANoAAAAPAAAAZHJzL2Rvd25yZXYueG1sRI/dasJAFITvBd9hOYXe1U2lVomuIv6ASAW1geLdMXtM&#10;QrJnQ3bV+PbdQsHLYWa+YSaz1lTiRo0rLCt470UgiFOrC84UJN/rtxEI55E1VpZJwYMczKbdzgRj&#10;be98oNvRZyJA2MWoIPe+jqV0aU4GXc/WxMG72MagD7LJpG7wHuCmkv0o+pQGCw4LOda0yCktj1ej&#10;oH/6+HKnUXFZbM+r/c+uTMrlMFHq9aWdj0F4av0z/N/eaAUD+LsSboC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YzRvFAAAA2gAAAA8AAAAAAAAAAAAAAAAAlwIAAGRycy9k&#10;b3ducmV2LnhtbFBLBQYAAAAABAAEAPUAAACJAwAAAAA=&#10;" path="m150,103l150,112,156,132,167,147,172,149,174,142,172,132,165,117,154,104,150,103xm271,0l303,5,335,18,365,37,389,63,410,95,423,134,427,175,423,220,410,263,385,306,357,336,326,361,288,381,247,396,202,405,154,413,105,417,53,418,40,418,28,417,19,415,12,413,4,411,2,409,,405,,404,4,400,10,398,17,396,28,396,41,394,103,394,170,389,236,377,275,364,311,347,341,327,369,301,389,269,402,235,410,200,412,162,410,127,400,95,385,69,363,43,335,24,305,11,273,5,240,7,210,18,182,39,163,63,152,88,150,99,152,99,165,110,172,125,178,138,180,149,178,157,172,159,163,155,150,138,144,114,146,99,137,95,116,89,137,91,146,97,146,89,157,61,176,37,206,15,238,3,271,0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0" style="position:absolute;left:9147175;top:6653213;width:617538;height:555625;visibility:visible;mso-wrap-style:square;v-text-anchor:top" coordsize="389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JJpVwAAA&#10;ANoAAAAPAAAAZHJzL2Rvd25yZXYueG1sRI9Bi8IwFITvC/6H8ARva6qILNUoKgqCB7WK50fzbIrN&#10;S2mi1n9vBGGPw8x8w0znra3EgxpfOlYw6CcgiHOnSy4UnE+b3z8QPiBrrByTghd5mM86P1NMtXvy&#10;kR5ZKESEsE9RgQmhTqX0uSGLvu9q4uhdXWMxRNkUUjf4jHBbyWGSjKXFkuOCwZpWhvJbdrcKLvp4&#10;CNV9RMtdNtzXbNb5ebVWqtdtFxMQgdrwH/62t1rBGD5X4g2Qs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5JJpVwAAAANoAAAAPAAAAAAAAAAAAAAAAAJcCAABkcnMvZG93bnJl&#10;di54bWxQSwUGAAAAAAQABAD1AAAAhAMAAAAA&#10;" path="m206,0l243,6,275,17,303,32,327,51,346,72,363,92,376,113,384,131,389,148,370,115,348,85,318,60,286,40,253,27,215,21,178,21,142,30,107,45,75,72,49,101,32,135,25,169,23,204,30,238,43,268,62,296,86,318,116,335,150,344,187,346,213,339,234,328,245,311,247,288,243,275,236,268,227,264,215,264,208,268,202,275,202,285,206,285,210,285,213,287,215,290,215,294,215,298,212,300,210,301,204,301,200,301,197,298,195,294,191,279,195,268,204,258,213,255,228,255,240,262,247,273,251,287,251,307,242,324,227,337,208,344,187,350,157,350,128,346,98,335,70,318,45,296,25,268,10,234,,195,2,152,13,115,34,79,62,49,94,25,129,10,167,,206,0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1" style="position:absolute;left:8716963;top:6805613;width:863600;height:457200;visibility:visible;mso-wrap-style:square;v-text-anchor:top" coordsize="54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OpXwQAA&#10;ANoAAAAPAAAAZHJzL2Rvd25yZXYueG1sRI9Pi8IwFMTvC36H8ARva6oHlWqUpSj+AWGt7v3RvG3L&#10;Ni+liRq/vRGEPQ4z8xtmsQqmETfqXG1ZwWiYgCAurK65VHA5bz5nIJxH1thYJgUPcrBa9j4WmGp7&#10;5xPdcl+KCGGXooLK+zaV0hUVGXRD2xJH79d2Bn2UXSl1h/cIN40cJ8lEGqw5LlTYUlZR8ZdfjQK7&#10;H62zQzaj77ANxoX85zjJNkoN+uFrDsJT8P/hd3unFUzhdSXeAL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ZTqV8EAAADaAAAADwAAAAAAAAAAAAAAAACXAgAAZHJzL2Rvd25y&#10;ZXYueG1sUEsFBgAAAAAEAAQA9QAAAIUDAAAAAA==&#10;" path="m84,0l118,5,150,22,182,54,212,97,242,151,258,183,279,211,305,235,333,256,367,271,404,280,447,282,494,278,544,267,490,282,440,288,393,286,350,275,313,254,279,226,251,191,227,149,206,110,184,76,159,47,133,26,105,13,77,9,47,15,27,30,13,48,6,69,4,90,10,110,21,125,36,134,53,138,70,134,83,127,94,114,98,99,96,84,86,71,75,67,64,69,55,75,53,86,53,91,55,93,56,95,58,95,62,93,64,91,68,90,70,90,73,88,75,88,75,88,77,93,75,99,73,103,70,105,64,105,58,105,55,103,51,99,47,93,45,80,51,69,60,60,73,56,86,56,99,63,109,78,114,97,109,116,98,131,81,142,60,146,38,140,17,127,8,114,,97,,76,2,58,12,39,28,22,51,9,84,0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2" style="position:absolute;left:8942388;top:7188200;width:579438;height:242888;visibility:visible;mso-wrap-style:square;v-text-anchor:top" coordsize="365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lf0zwQAA&#10;ANoAAAAPAAAAZHJzL2Rvd25yZXYueG1sRE/LagIxFN0X/Idwhe5qRgtFRqOI4GPRLnRKwd1lcmcy&#10;OrkZk6jTvzeLQpeH854ve9uKO/nQOFYwHmUgiEunG64VfBebtymIEJE1to5JwS8FWC4GL3PMtXvw&#10;ge7HWIsUwiFHBSbGLpcylIYshpHriBNXOW8xJuhrqT0+Urht5STLPqTFhlODwY7WhsrL8WYVFNPt&#10;uzufKnP98rtPR1Vd/GxXSr0O+9UMRKQ+/ov/3HutIG1NV9INkI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5X9M8EAAADaAAAADwAAAAAAAAAAAAAAAACXAgAAZHJzL2Rvd25y&#10;ZXYueG1sUEsFBgAAAAAEAAQA9QAAAIUDAAAAAA==&#10;" path="m83,52l101,54,120,64,133,79,137,95,135,114,126,133,109,146,88,153,70,153,51,146,36,135,34,135,53,144,73,148,94,146,111,136,124,122,131,107,131,88,124,73,111,60,92,54,77,54,64,62,57,71,55,84,58,93,68,103,75,105,81,105,86,103,90,99,92,93,94,88,90,80,88,79,86,79,83,79,79,80,75,82,71,82,70,80,68,79,70,75,71,73,75,71,86,73,94,79,98,86,98,95,92,105,83,108,71,108,58,103,53,92,53,80,57,67,68,58,83,52xm73,0l98,2,120,9,144,19,169,32,195,45,223,56,255,64,288,65,324,62,365,49,331,64,299,71,270,71,243,67,219,58,195,49,172,36,152,24,129,15,107,9,85,9,58,15,36,28,23,43,14,62,10,80,12,97,15,110,25,123,34,135,34,135,17,120,6,103,2,86,,69,4,50,14,34,28,17,49,6,73,0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3" style="position:absolute;left:758825;top:7366000;width:8407400;height:3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UB2wwAA&#10;ANoAAAAPAAAAZHJzL2Rvd25yZXYueG1sRI9Ba8JAFITvBf/D8oReim5sVTS6im0peBOjgsdH9pkN&#10;Zt+G7Nak/fXdguBxmJlvmOW6s5W4UeNLxwpGwwQEce50yYWC4+FrMAPhA7LGyjEp+CEP61XvaYmp&#10;di3v6ZaFQkQI+xQVmBDqVEqfG7Loh64mjt7FNRZDlE0hdYNthNtKvibJVFosOS4YrOnDUH7Nvq2C&#10;z5PxXdbusxLfsXp5+x3vzpOtUs/9brMAEagLj/C9vdUK5vB/Jd4A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oUB2wwAAANoAAAAPAAAAAAAAAAAAAAAAAJcCAABkcnMvZG93&#10;bnJldi54bWxQSwUGAAAAAAQABAD1AAAAhwMAAAAA&#10;" fillcolor="#332411 [3215]" stroked="f" strokeweight="0"/>
                  <v:shape id="Freeform 10" o:spid="_x0000_s1034" style="position:absolute;left:161857;top:6175375;width:477838;height:781050;visibility:visible;mso-wrap-style:square;v-text-anchor:top" coordsize="301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fSoVxQAA&#10;ANsAAAAPAAAAZHJzL2Rvd25yZXYueG1sRI9Ba8JAEIXvhf6HZQq91U09FEldpRYUFQ82lkJvQ3ZM&#10;UrOzcXfV+O+dQ8HbDO/Ne9+Mp71r1ZlCbDwbeB1koIhLbxuuDHzv5i8jUDEhW2w9k4ErRZhOHh/G&#10;mFt/4S86F6lSEsIxRwN1Sl2udSxrchgHviMWbe+DwyRrqLQNeJFw1+phlr1phw1LQ40dfdZUHoqT&#10;M8Cn1X79s1nYbjMKf7/b2TEr5kdjnp/6j3dQifp0N/9fL63gC738IgPoy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19KhXFAAAA2wAAAA8AAAAAAAAAAAAAAAAAlwIAAGRycy9k&#10;b3ducmV2LnhtbFBLBQYAAAAABAAEAPUAAACJAwAAAAA=&#10;" path="m194,58l168,58,140,66,112,79,86,100,67,126,56,156,52,189,56,225,60,245,67,268,71,273,93,247,121,223,148,200,178,180,206,161,239,137,264,114,254,96,239,77,219,66,194,58xm254,0l271,2,284,10,293,21,299,36,301,62,293,88,277,116,269,124,271,141,269,157,264,172,252,187,237,199,215,204,213,204,211,204,211,202,213,202,236,195,252,184,264,165,269,144,267,128,250,144,211,174,185,189,159,206,133,225,108,245,84,268,73,281,75,287,80,300,73,287,71,283,64,292,43,322,26,356,13,395,4,442,,492,4,436,13,387,28,344,47,307,69,275,65,266,56,244,50,221,45,193,45,163,50,137,60,111,77,88,99,70,133,53,164,47,194,51,221,60,243,75,258,92,265,107,265,111,282,94,292,73,297,55,297,38,292,25,284,12,271,4,256,4,239,12,236,14,234,15,234,15,234,14,237,10,254,0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5" style="position:absolute;left:177800;top:6740525;width:679450;height:663575;visibility:visible;mso-wrap-style:square;v-text-anchor:top" coordsize="428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+otwgAA&#10;ANsAAAAPAAAAZHJzL2Rvd25yZXYueG1sRE9Na8JAEL0X+h+WKfRSdGOxJabZSBEEwVO06HXIjkna&#10;7GzYXTXm17uFQm/zeJ+TLwfTiQs531pWMJsmIIgrq1uuFXzt15MUhA/IGjvLpOBGHpbF40OOmbZX&#10;LumyC7WIIewzVNCE0GdS+qohg35qe+LInawzGCJ0tdQOrzHcdPI1Sd6lwZZjQ4M9rRqqfnZno2Ax&#10;X6W6HL/nb8dy6/R4fBkPgZR6fho+P0AEGsK/+M+90XH+DH5/iQfI4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76i3CAAAA2wAAAA8AAAAAAAAAAAAAAAAAlwIAAGRycy9kb3du&#10;cmV2LnhtbFBLBQYAAAAABAAEAPUAAACGAwAAAAA=&#10;" path="m277,103l273,104,262,117,256,132,254,142,254,149,260,147,273,132,279,112,277,103xm157,0l191,3,223,15,251,37,271,61,281,89,282,97,292,91,312,89,290,95,282,99,282,114,277,138,266,155,256,159,251,157,249,149,249,138,254,125,264,110,275,99,277,99,275,88,266,63,245,39,219,18,187,7,155,5,124,11,92,24,64,43,41,69,28,95,19,127,15,162,17,200,24,235,39,269,60,301,86,327,118,347,153,364,193,377,258,389,323,394,385,394,398,396,409,396,417,398,423,400,426,404,428,405,426,409,423,411,417,413,409,415,400,417,387,418,374,418,323,417,273,413,226,405,181,396,140,381,103,361,69,336,43,306,19,263,6,220,,175,6,134,19,95,39,63,64,37,92,18,124,5,157,0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6" style="position:absolute;left:195263;top:6653213;width:614363;height:555625;visibility:visible;mso-wrap-style:square;v-text-anchor:top" coordsize="387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VZ5vwAA&#10;ANsAAAAPAAAAZHJzL2Rvd25yZXYueG1sRE9Ni8IwEL0L+x/CLOxFNNGDSDWKqwh73erF29BMm2Iz&#10;qU221n+/EQRv83ifs94OrhE9daH2rGE2VSCIC29qrjScT8fJEkSIyAYbz6ThQQG2m4/RGjPj7/xL&#10;fR4rkUI4ZKjBxthmUobCksMw9S1x4krfOYwJdpU0Hd5TuGvkXKmFdFhzarDY0t5Scc3/nIax2t+q&#10;i3W3/FDuGsWDHH9fe62/PofdCkSkIb7FL/ePSfPn8PwlHSA3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8pVnm/AAAA2wAAAA8AAAAAAAAAAAAAAAAAlwIAAGRycy9kb3ducmV2&#10;LnhtbFBLBQYAAAAABAAEAPUAAACDAwAAAAA=&#10;" path="m182,0l223,,260,10,296,25,327,49,354,79,374,115,387,152,387,195,380,234,365,268,344,296,318,318,290,335,262,346,230,350,202,350,182,344,163,337,148,324,139,307,137,287,141,273,150,262,161,255,174,255,185,258,193,268,197,279,195,294,191,298,187,301,184,301,180,301,176,300,174,298,172,294,172,290,176,287,178,285,182,285,185,285,185,275,182,268,172,264,163,264,154,268,144,275,141,288,142,311,155,328,176,339,202,346,240,344,273,335,301,318,326,296,346,268,359,238,365,204,365,169,355,135,339,101,314,72,281,45,247,30,210,21,172,21,137,27,101,40,70,60,41,85,17,115,,148,4,131,13,113,27,92,41,72,62,51,86,32,114,17,146,6,182,0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7" style="position:absolute;left:376238;top:6805613;width:866775;height:457200;visibility:visible;mso-wrap-style:square;v-text-anchor:top" coordsize="546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67rxAAA&#10;ANsAAAAPAAAAZHJzL2Rvd25yZXYueG1sRI/NasMwEITvgbyD2EBvidzUhOBECXUhUEJpiNtLbou1&#10;tUytlbHkn7x9VSj0tsvMNzu7P062EQN1vnas4HGVgCAuna65UvD5cVpuQfiArLFxTAru5OF4mM/2&#10;mGk38pWGIlQihrDPUIEJoc2k9KUhi37lWuKofbnOYohrV0nd4RjDbSPXSbKRFmuOFwy29GKo/C56&#10;G2vU6Umu85vMTYqXHt+R87ezUg+L6XkHItAU/s1/9KuO3BP8/hIHkIc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Reu68QAAADbAAAADwAAAAAAAAAAAAAAAACXAgAAZHJzL2Rv&#10;d25yZXYueG1sUEsFBgAAAAAEAAQA9QAAAIgDAAAAAA==&#10;" path="m460,0l496,9,518,22,533,39,542,58,546,76,544,97,539,114,527,127,507,140,486,146,466,142,449,131,436,116,432,97,436,78,447,63,460,56,473,56,486,60,494,69,499,80,498,93,496,99,492,103,486,105,481,105,477,105,473,103,470,99,470,93,470,88,471,88,473,88,475,90,479,90,481,91,484,93,486,95,490,95,492,93,494,91,494,86,490,75,483,69,470,67,458,71,451,84,447,99,453,114,462,127,477,134,494,138,511,134,526,125,537,110,541,90,541,69,533,48,518,30,498,15,470,9,440,13,413,26,387,47,361,76,339,110,318,149,294,191,266,226,232,254,195,275,154,286,107,288,56,282,,267,53,278,99,282,141,280,178,271,212,256,241,235,266,211,288,183,305,151,333,97,363,54,395,22,428,5,460,0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8" style="position:absolute;left:436563;top:7188200;width:577850;height:242888;visibility:visible;mso-wrap-style:square;v-text-anchor:top" coordsize="364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iq5MvwAA&#10;ANsAAAAPAAAAZHJzL2Rvd25yZXYueG1sRE/bisIwEH0X/Icwgm+aKlKkGmVXEcR98fYBQzPbdk0m&#10;tYm1/v1GWNi3OZzrLNedNaKlxleOFUzGCQji3OmKCwXXy240B+EDskbjmBS8yMN61e8tMdPuySdq&#10;z6EQMYR9hgrKEOpMSp+XZNGPXU0cuW/XWAwRNoXUDT5juDVymiSptFhxbCixpk1J+e38sArS49a3&#10;9x8Kn+klSb9mZuJuB6PUcNB9LEAE6sK/+M+913H+DN6/xAPk6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uKrky/AAAA2wAAAA8AAAAAAAAAAAAAAAAAlwIAAGRycy9kb3ducmV2&#10;LnhtbFBLBQYAAAAABAAEAPUAAACDAwAAAAA=&#10;" path="m284,52l299,58,308,67,314,80,314,92,306,103,295,108,282,108,273,105,269,95,269,86,271,79,280,73,291,71,295,73,297,75,297,79,297,80,293,82,291,82,286,80,284,79,280,79,278,79,275,80,273,88,273,93,275,99,280,103,286,105,291,105,297,103,308,93,312,84,308,71,301,62,289,54,273,54,254,60,241,73,235,88,235,107,241,122,254,136,273,146,293,148,314,144,331,135,331,135,314,146,297,153,276,153,256,146,239,133,230,114,228,95,233,79,245,64,263,54,284,52xm293,0l318,6,338,17,353,34,360,50,364,69,364,86,359,103,347,120,332,135,331,135,342,123,349,110,353,97,355,80,351,62,344,43,329,28,306,15,282,9,260,9,237,15,215,24,192,36,170,49,147,58,123,67,95,71,67,71,35,64,,49,41,62,78,65,112,64,142,56,170,45,196,32,222,19,245,9,269,2,293,0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39" style="position:absolute;left:198438;top:560388;width:474663;height:781050;visibility:visible;mso-wrap-style:square;v-text-anchor:top" coordsize="299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VzJvwAA&#10;ANsAAAAPAAAAZHJzL2Rvd25yZXYueG1sRE9Ni8IwEL0L+x/CCN401V1FqlFWYXFvYl1Yj0MzNsVm&#10;UppU6783guBtHu9zluvOVuJKjS8dKxiPEhDEudMlFwr+jj/DOQgfkDVWjknBnTysVx+9Jaba3fhA&#10;1ywUIoawT1GBCaFOpfS5IYt+5GriyJ1dYzFE2BRSN3iL4baSkySZSYslxwaDNW0N5ZestQo+97tT&#10;q78mnBn/f7Kb3YzvLSo16HffCxCBuvAWv9y/Os6fwvOXeIBcP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+1XMm/AAAA2wAAAA8AAAAAAAAAAAAAAAAAlwIAAGRycy9kb3ducmV2&#10;LnhtbFBLBQYAAAAABAAEAPUAAACDAwAAAAA=&#10;" path="m69,219l68,224,60,247,54,267,51,303,54,337,68,367,86,393,111,413,139,426,167,434,195,434,219,426,239,415,254,396,262,378,238,355,204,331,176,312,148,292,120,269,94,245,69,219xm0,0l4,51,13,97,26,137,43,170,62,200,71,209,73,206,81,193,75,206,73,211,84,224,109,247,133,267,159,286,185,303,211,318,249,348,266,365,269,348,264,327,253,309,236,297,213,290,211,290,211,288,211,288,213,288,236,294,253,305,264,320,269,335,271,352,269,368,277,376,292,404,299,430,299,456,294,471,284,482,269,490,254,492,238,482,234,479,232,477,234,477,236,479,239,481,256,488,271,488,282,481,292,468,296,454,297,438,292,419,281,398,266,382,264,385,258,400,241,417,221,432,195,441,165,445,131,439,97,423,75,404,60,382,49,355,45,329,45,299,51,271,56,249,64,226,69,217,47,185,28,148,13,105,4,56,,0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0" style="position:absolute;left:177800;top:34925;width:679450;height:665163;visibility:visible;mso-wrap-style:square;v-text-anchor:top" coordsize="428,4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WwXwgAA&#10;ANsAAAAPAAAAZHJzL2Rvd25yZXYueG1sRE9Na8JAEL0X/A/LCN7qxoJWoqsUoeJBLMZeehuzYzY1&#10;Oxuyq4n+erdQ8DaP9znzZWcrcaXGl44VjIYJCOLc6ZILBd+Hz9cpCB+QNVaOScGNPCwXvZc5ptq1&#10;vKdrFgoRQ9inqMCEUKdS+tyQRT90NXHkTq6xGCJsCqkbbGO4reRbkkykxZJjg8GaVobyc3axCsZH&#10;pt3vlnVW7c9r0/4cv6b3d6UG/e5jBiJQF57if/dGx/kT+Ps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VbBfCAAAA2wAAAA8AAAAAAAAAAAAAAAAAlwIAAGRycy9kb3du&#10;cmV2LnhtbFBLBQYAAAAABAAEAPUAAACGAwAAAAA=&#10;" path="m254,269l254,277,256,288,262,301,273,314,277,316,279,309,273,288,260,271,254,269xm374,0l387,2,400,2,409,4,417,6,423,8,426,11,428,13,426,17,423,19,417,21,409,23,398,24,385,24,323,26,258,32,193,43,153,54,118,71,86,94,60,120,39,150,24,183,17,221,15,256,19,292,28,324,41,352,64,376,92,397,124,408,155,413,187,411,219,400,245,382,266,357,275,333,277,320,275,320,264,309,254,296,249,282,249,271,251,262,256,260,266,266,277,282,282,305,282,320,290,325,312,329,292,327,282,324,281,331,271,357,251,383,223,404,191,417,157,419,124,415,92,402,64,382,39,357,19,324,6,284,,243,6,200,19,155,43,114,69,82,103,58,140,39,181,24,226,13,273,6,323,2,374,0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1" style="position:absolute;left:195263;top:231775;width:614363;height:557213;visibility:visible;mso-wrap-style:square;v-text-anchor:top" coordsize="387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07R8wAAA&#10;ANsAAAAPAAAAZHJzL2Rvd25yZXYueG1sRE9Ni8IwEL0L/ocwgjdNVdC1GmW3oAiedBXxNjRjW2wm&#10;pYla/70RBG/zeJ8zXzamFHeqXWFZwaAfgSBOrS44U3D4X/V+QDiPrLG0TAqe5GC5aLfmGGv74B3d&#10;9z4TIYRdjApy76tYSpfmZND1bUUcuIutDfoA60zqGh8h3JRyGEVjabDg0JBjRUlO6XV/MwqS406f&#10;1k1Sbserv8Fmuj17PaqU6naa3xkIT43/ij/ujQ7zJ/D+JRwgF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07R8wAAAANsAAAAPAAAAAAAAAAAAAAAAAJcCAABkcnMvZG93bnJl&#10;di54bWxQSwUGAAAAAAQABAD1AAAAhAMAAAAA&#10;" path="m230,0l262,5,290,16,318,31,344,54,365,82,380,117,387,157,387,198,374,237,354,271,327,301,296,325,260,342,223,349,182,351,146,345,114,334,86,317,62,299,41,278,27,258,13,237,4,218,,201,17,237,41,267,70,291,101,310,137,323,172,330,210,329,247,321,281,304,314,280,339,248,355,216,365,181,365,147,359,114,346,82,326,54,301,31,273,15,240,5,202,5,176,11,155,24,142,41,141,61,144,74,154,84,163,87,172,86,182,82,185,74,185,65,182,67,178,65,176,63,172,61,172,56,174,54,176,50,180,50,184,48,187,50,191,52,195,56,197,71,193,84,185,91,174,95,161,95,150,87,141,78,137,63,139,43,148,26,163,15,182,5,202,1,230,0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2" style="position:absolute;left:376238;top:177800;width:866775;height:457200;visibility:visible;mso-wrap-style:square;v-text-anchor:top" coordsize="546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zyawgAA&#10;ANsAAAAPAAAAZHJzL2Rvd25yZXYueG1sRI9Ba8JAEIXvgv9hGaE33RikSOoqRghIkZbaXnobstNs&#10;aHY2ZFeN/75zKHibx7zvzZvNbvSdutIQ28AGlosMFHEdbMuNga/Par4GFROyxS4wGbhThN12Otlg&#10;YcONP+h6To2SEI4FGnAp9YXWsXbkMS5CTyy7nzB4TCKHRtsBbxLuO51n2bP22LJccNjTwVH9e754&#10;qdGuKp2X37p0K3y/4BtyeXo15mk27l9AJRrTw/xPH61wUlZ+kQH0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+zPJrCAAAA2wAAAA8AAAAAAAAAAAAAAAAAlwIAAGRycy9kb3du&#10;cmV2LnhtbFBLBQYAAAAABAAEAPUAAACGAwAAAAA=&#10;" path="m107,0l154,2,195,15,232,34,266,62,294,97,318,140,339,178,361,213,387,241,413,264,440,277,470,280,498,273,518,258,533,241,541,219,541,198,537,179,526,163,511,153,494,151,477,153,462,163,453,174,447,189,451,206,458,217,470,221,483,221,490,213,494,202,494,198,492,194,490,192,486,192,484,194,481,196,479,198,475,200,473,200,471,202,470,200,470,194,470,191,473,187,477,185,481,183,486,185,492,187,496,189,498,194,499,207,494,221,486,228,473,232,460,232,447,224,436,211,432,191,436,172,449,157,466,148,486,144,507,148,527,161,539,176,544,192,546,211,542,230,533,249,518,265,496,280,460,288,428,284,395,265,363,235,333,192,305,138,288,106,266,78,241,52,212,34,178,19,141,9,99,6,53,9,,22,56,6,107,0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3" style="position:absolute;left:436563;top:7938;width:577850;height:244475;visibility:visible;mso-wrap-style:square;v-text-anchor:top" coordsize="364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aYCiwgAA&#10;ANsAAAAPAAAAZHJzL2Rvd25yZXYueG1sRE/NasJAEL4LfYdlhF5ENymY1ugaSqVW6KUaH2DIjkkw&#10;Oxt2tyZ9+26h4G0+vt/ZFKPpxI2cby0rSBcJCOLK6pZrBefyff4CwgdkjZ1lUvBDHortw2SDubYD&#10;H+l2CrWIIexzVNCE0OdS+qohg35he+LIXawzGCJ0tdQOhxhuOvmUJJk02HJsaLCnt4aq6+nbKMjk&#10;eVZ+9cv9rvWfR3x2nJa7D6Uep+PrGkSgMdzF/+6DjvNX8PdLPEB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pgKLCAAAA2wAAAA8AAAAAAAAAAAAAAAAAlwIAAGRycy9kb3du&#10;cmV2LnhtbFBLBQYAAAAABAAEAPUAAACGAwAAAAA=&#10;" path="m331,19l332,21,347,34,359,51,364,68,364,84,360,103,353,122,338,137,318,148,293,154,269,152,245,146,222,135,196,122,170,111,142,99,112,92,78,88,41,94,,107,35,90,67,83,95,83,123,86,147,96,170,107,192,118,215,129,237,139,260,144,282,144,306,139,329,127,344,111,351,94,355,75,353,56,349,43,342,32,331,19xm276,0l297,2,314,8,331,19,331,19,314,12,293,6,273,8,254,17,241,32,235,49,235,66,241,83,254,94,273,101,289,99,301,94,308,83,312,71,308,60,297,51,291,49,286,51,280,53,275,56,273,60,273,68,275,73,278,75,280,77,284,75,286,73,291,71,293,71,297,73,297,75,297,79,295,81,291,83,280,81,271,75,269,68,269,58,273,51,282,45,295,45,306,51,314,62,314,75,308,86,299,98,284,101,263,99,245,90,233,77,228,58,230,40,239,23,256,8,276,0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4" style="position:absolute;left:169863;top:735013;width:38100;height:5969000;visibility:visible;mso-wrap-style:square;v-text-anchor:top" coordsize="24,3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UrKwAAA&#10;ANsAAAAPAAAAZHJzL2Rvd25yZXYueG1sRE/NasJAEL4XfIdlBG91Yw5io6uIP6WU9mD0AYbsmASz&#10;s2F3qunbdw9Cjx/f/2ozuE7dKcTWs4HZNANFXHnbcm3gcj6+LkBFQbbYeSYDvxRhsx69rLCw/sEn&#10;updSqxTCsUADjUhfaB2rhhzGqe+JE3f1waEkGGptAz5SuOt0nmVz7bDl1NBgT7uGqlv54wyc5N1+&#10;tscyvO13+fZrOAj13bcxk/GwXYISGuRf/HR/WAN5Wp++pB+g1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vUrKwAAAANsAAAAPAAAAAAAAAAAAAAAAAJcCAABkcnMvZG93bnJl&#10;di54bWxQSwUGAAAAAAQABAD1AAAAhAMAAAAA&#10;" path="m0,0l0,4,1,17,3,32,7,51,11,68,14,86,20,99,22,109,24,113,24,3648,22,3652,20,3661,14,3676,11,3695,7,3712,3,3728,1,3745,,3757,,3760,,0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5" style="position:absolute;left:785813;top:34925;width:8404225;height:3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O/QRxQAA&#10;ANsAAAAPAAAAZHJzL2Rvd25yZXYueG1sRI9Pa8JAFMTvQr/D8gq9iG7801JSN6FWBG9iWqHHR/Y1&#10;G5p9G7Krif30XUHwOMzMb5hVPthGnKnztWMFs2kCgrh0uuZKwdfndvIKwgdkjY1jUnAhD3n2MFph&#10;ql3PBzoXoRIRwj5FBSaENpXSl4Ys+qlriaP34zqLIcqukrrDPsJtI+dJ8iIt1hwXDLb0Yaj8LU5W&#10;weZo/FD0h6LGNTbjxd9y//28U+rpcXh/AxFoCPfwrb3TCuYzuH6JP0B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Q79BHFAAAA2wAAAA8AAAAAAAAAAAAAAAAAlwIAAGRycy9k&#10;b3ducmV2LnhtbFBLBQYAAAAABAAEAPUAAACJAwAAAAA=&#10;" fillcolor="#332411 [3215]" stroked="f" strokeweight="0"/>
                  <v:shape id="Freeform 22" o:spid="_x0000_s1046" style="position:absolute;left:9283700;top:560388;width:477838;height:781050;visibility:visible;mso-wrap-style:square;v-text-anchor:top" coordsize="301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9tExQAA&#10;ANsAAAAPAAAAZHJzL2Rvd25yZXYueG1sRI9Ba8JAFITvhf6H5RW81Y05iKSuYgVLFQ82FsHbI/tM&#10;YrNv4+6q8d+7QsHjMDPfMONpZxpxIedrywoG/QQEcWF1zaWC3+3ifQTCB2SNjWVScCMP08nryxgz&#10;ba/8Q5c8lCJC2GeooAqhzaT0RUUGfd+2xNE7WGcwROlKqR1eI9w0Mk2SoTRYc1yosKV5RcVffjYK&#10;+Lw8rHbrL92uR+6433yeknxxUqr31s0+QATqwjP83/7WCtIUHl/iD5CT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P20TFAAAA2wAAAA8AAAAAAAAAAAAAAAAAlwIAAGRycy9k&#10;b3ducmV2LnhtbFBLBQYAAAAABAAEAPUAAACJAwAAAAA=&#10;" path="m230,219l208,245,180,269,152,292,124,312,96,331,62,355,38,378,45,396,62,415,83,426,107,434,133,434,161,426,189,413,215,393,234,367,245,337,249,303,245,267,240,247,234,224,230,219xm301,0l298,56,286,105,273,148,255,185,232,217,236,226,243,249,251,271,256,299,256,329,251,355,241,382,225,404,202,423,169,439,137,445,107,441,81,432,58,417,43,400,36,385,34,382,19,398,8,419,4,438,4,454,10,468,17,481,30,488,45,488,62,481,66,479,68,477,68,477,66,479,64,482,47,492,30,490,17,482,8,471,2,456,,430,8,404,25,376,30,368,28,352,30,335,38,320,49,305,64,294,86,288,88,288,90,288,90,290,88,290,66,297,49,309,36,327,32,348,34,365,51,348,90,318,116,303,142,286,169,267,193,247,217,224,228,211,227,206,221,193,228,206,230,209,238,200,258,170,275,137,288,97,296,51,301,0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7" style="position:absolute;left:9102725;top:34925;width:677863;height:665163;visibility:visible;mso-wrap-style:square;v-text-anchor:top" coordsize="427,4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F1KxAAA&#10;ANsAAAAPAAAAZHJzL2Rvd25yZXYueG1sRI9Ba8JAFITvgv9heUJvdaOWUlI3QaQl4q1aKLk9ss8k&#10;mH0bd9eY9td3CwWPw8x8w6zz0XRiIOdbywoW8wQEcWV1y7WCz+P74wsIH5A1dpZJwTd5yLPpZI2p&#10;tjf+oOEQahEh7FNU0ITQp1L6qiGDfm574uidrDMYonS11A5vEW46uUySZ2mw5bjQYE/bhqrz4WoU&#10;DF8/vCtK44qxfCMs2n14uuyVepiNm1cQgcZwD/+3d1rBcgV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LxdSsQAAADbAAAADwAAAAAAAAAAAAAAAACXAgAAZHJzL2Rv&#10;d25yZXYueG1sUEsFBgAAAAAEAAQA9QAAAIgDAAAAAA==&#10;" path="m172,269l167,271,156,288,150,309,150,316,154,314,165,301,172,288,174,277,172,269xm53,0l105,2,154,6,202,13,247,24,288,39,326,58,357,82,385,114,410,155,423,200,427,243,423,284,410,324,389,357,365,382,335,402,303,415,271,419,238,417,206,404,176,383,157,357,146,331,146,324,137,327,116,329,137,325,146,320,144,305,150,282,163,266,172,260,178,262,180,271,178,282,172,296,165,309,152,320,150,320,152,333,163,357,182,382,210,400,240,411,273,413,305,408,335,397,363,376,385,352,400,324,410,292,412,256,410,221,402,183,389,150,369,120,341,94,311,71,275,54,236,43,170,32,103,26,41,24,28,24,17,23,10,21,4,19,,17,,13,2,11,4,8,12,6,19,4,28,2,40,2,53,0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8" style="position:absolute;left:9147175;top:231775;width:617538;height:557213;visibility:visible;mso-wrap-style:square;v-text-anchor:top" coordsize="389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qG0xAAA&#10;ANsAAAAPAAAAZHJzL2Rvd25yZXYueG1sRI9Li8JAEITvwv6HoRf2phOfSHSUIAqCrPg6eGwzvUnY&#10;TE/IzMb4750FwWNRVV9R82VrStFQ7QrLCvq9CARxanXBmYLLedOdgnAeWWNpmRQ8yMFy8dGZY6zt&#10;nY/UnHwmAoRdjApy76tYSpfmZND1bEUcvB9bG/RB1pnUNd4D3JRyEEUTabDgsJBjRauc0t/Tn1GQ&#10;DW/jUfLd7ifny+6QXIf9plxvlPr6bJMZCE+tf4df7a1WMBjB/5fwA+Ti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46htMQAAADbAAAADwAAAAAAAAAAAAAAAACXAgAAZHJzL2Rv&#10;d25yZXYueG1sUEsFBgAAAAAEAAQA9QAAAIgDAAAAAA==&#10;" path="m157,0l187,1,208,5,227,15,242,26,251,43,251,63,247,78,240,87,228,95,213,95,204,91,195,84,191,71,195,56,197,52,200,50,204,48,210,50,212,50,215,54,215,56,215,61,213,63,210,65,206,67,202,65,202,74,208,82,215,86,227,87,236,84,243,74,247,61,245,41,234,24,213,11,187,5,150,5,116,15,86,31,62,54,43,82,30,114,23,147,25,181,32,216,49,248,75,280,107,304,142,321,178,329,215,330,253,323,286,310,318,291,348,267,370,237,389,201,384,218,376,237,363,258,346,278,327,299,303,317,275,334,243,345,206,351,167,349,129,342,94,325,62,301,34,271,13,237,2,198,,157,10,117,25,82,45,54,70,31,98,16,128,5,157,0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49" style="position:absolute;left:8716963;top:177800;width:863600;height:457200;visibility:visible;mso-wrap-style:square;v-text-anchor:top" coordsize="54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KFvZwQAA&#10;ANsAAAAPAAAAZHJzL2Rvd25yZXYueG1sRI9Bi8IwFITvwv6H8Bb2pqnCilSjLGXFXUHQqvdH82yL&#10;zUtposZ/bwTB4zAz3zCzRTCNuFLnassKhoMEBHFhdc2lgsN+2Z+AcB5ZY2OZFNzJwWL+0Zthqu2N&#10;d3TNfSkihF2KCirv21RKV1Rk0A1sSxy9k+0M+ii7UuoObxFuGjlKkrE0WHNcqLClrKLinF+MAvs/&#10;/M3W2YS2YRWMC/lxM86WSn19hp8pCE/Bv8Ov9p9WMPqG55f4A+T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Shb2cEAAADbAAAADwAAAAAAAAAAAAAAAACXAgAAZHJzL2Rvd25y&#10;ZXYueG1sUEsFBgAAAAAEAAQA9QAAAIUDAAAAAA==&#10;" path="m440,0l490,6,544,22,494,9,447,6,404,9,367,19,333,34,305,52,279,78,258,106,242,138,212,192,182,235,150,265,118,284,84,288,51,280,28,265,12,249,2,230,,211,,192,8,176,17,161,38,148,60,144,81,148,98,157,109,172,114,191,109,211,99,224,86,232,73,232,60,228,51,221,45,207,47,194,51,189,55,187,58,185,64,183,70,185,73,187,75,191,77,194,75,200,75,202,73,200,70,200,68,198,64,196,62,194,58,192,56,192,55,194,53,198,53,202,55,213,64,221,75,221,86,217,96,206,98,189,94,174,83,163,70,153,53,151,36,153,21,163,10,179,4,198,6,219,13,241,27,258,47,273,77,280,105,277,133,264,159,241,184,213,206,178,227,140,251,97,279,62,313,34,350,15,393,2,440,0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0" style="position:absolute;left:8942388;top:7938;width:579438;height:244475;visibility:visible;mso-wrap-style:square;v-text-anchor:top" coordsize="365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kIOwgAA&#10;ANsAAAAPAAAAZHJzL2Rvd25yZXYueG1sRI9LawIxFIX3gv8hXMGN1IwuhjI1iloKs/UB6u6S3E6m&#10;Tm6GSdTx3zcFocvDeXycxap3jbhTF2rPCmbTDASx9qbmSsHx8PX2DiJEZIONZ1LwpACr5XCwwML4&#10;B+/ovo+VSCMcClRgY2wLKYO25DBMfUucvG/fOYxJdpU0HT7SuGvkPMty6bDmRLDY0taSvu5vLnFn&#10;+lzml7U8lbtbb4/Xn42efCo1HvXrDxCR+vgffrVLo2Cew9+X9AP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iQg7CAAAA2wAAAA8AAAAAAAAAAAAAAAAAlwIAAGRycy9kb3du&#10;cmV2LnhtbFBLBQYAAAAABAAEAPUAAACGAwAAAAA=&#10;" path="m34,19l25,32,15,43,12,56,10,75,14,94,23,111,36,127,58,139,85,144,107,144,129,139,152,129,172,118,195,107,219,96,243,86,270,83,299,83,331,90,365,107,324,94,288,88,255,92,223,99,195,111,169,122,144,135,120,146,98,152,73,154,49,148,28,137,14,122,4,103,,84,2,68,6,51,17,34,34,21,34,19xm88,0l109,8,126,23,135,40,137,58,133,77,120,90,101,99,83,101,68,98,57,86,53,75,53,62,58,51,71,45,83,45,92,51,98,58,98,68,94,75,86,81,75,83,71,81,70,79,68,75,70,73,71,71,75,71,79,73,83,75,86,77,88,75,90,73,94,68,92,60,90,56,86,53,81,51,75,49,68,51,58,60,55,71,57,83,64,94,77,99,92,101,111,94,124,83,131,66,131,49,124,32,111,17,94,8,73,6,53,12,34,19,36,19,51,8,70,2,88,0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1" style="position:absolute;left:9732963;top:741363;width:38100;height:5972175;visibility:visible;mso-wrap-style:square;v-text-anchor:top" coordsize="24,37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3ctJxAAA&#10;ANsAAAAPAAAAZHJzL2Rvd25yZXYueG1sRI9Ba8JAFITvBf/D8oTe6kahNkRXUUHJoT1oK3h8ZJ/Z&#10;YPZtyK5J/PduodDjMDPfMMv1YGvRUesrxwqmkwQEceF0xaWCn+/9WwrCB2SNtWNS8CAP69XoZYmZ&#10;dj0fqTuFUkQI+wwVmBCaTEpfGLLoJ64hjt7VtRZDlG0pdYt9hNtazpJkLi1WHBcMNrQzVNxOd6tg&#10;Z7bTeZdXvUub98sxzevD1+dZqdfxsFmACDSE//BfO9cKZh/w+yX+ALl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3LScQAAADbAAAADwAAAAAAAAAAAAAAAACXAgAAZHJzL2Rv&#10;d25yZXYueG1sUEsFBgAAAAAEAAQA9QAAAIgDAAAAAA==&#10;" path="m24,0l24,3762,24,3756,22,3745,20,3730,16,3711,13,3695,9,3676,5,3661,1,3652,,3648,,114,1,110,5,101,9,86,13,67,16,51,20,32,22,17,24,6,24,0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2" style="position:absolute;left:4899025;width:1198563;height:438150;visibility:visible;mso-wrap-style:square;v-text-anchor:top" coordsize="755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8OkvwAA&#10;ANsAAAAPAAAAZHJzL2Rvd25yZXYueG1sRE/Pa8IwFL4P/B/CE3abqQqbVqOIILjjOsHro3m20eal&#10;JNG2++uXg+Dx4/u93va2EQ/ywThWMJ1kIIhLpw1XCk6/h48FiBCRNTaOScFAAbab0dsac+06/qFH&#10;ESuRQjjkqKCOsc2lDGVNFsPEtcSJuzhvMSboK6k9dincNnKWZZ/SouHUUGNL+5rKW3G3CsKC/ubf&#10;x2t38cV1iMPSfNmzUep93O9WICL18SV+uo9awSyNTV/SD5Cb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7w6S/AAAA2wAAAA8AAAAAAAAAAAAAAAAAlwIAAGRycy9kb3ducmV2&#10;LnhtbFBLBQYAAAAABAAEAPUAAACDAwAAAAA=&#10;" path="m589,43l540,45,490,54,443,71,394,91,348,116,299,140,252,166,205,190,258,166,310,140,357,116,405,93,452,75,499,60,546,52,591,50,635,60,675,76,705,99,725,129,736,161,738,187,733,209,721,230,708,245,693,258,684,263,671,267,693,261,712,252,727,235,742,213,748,187,748,159,742,140,733,119,718,99,699,78,673,61,639,50,589,43xm589,35l643,43,676,56,703,71,723,91,738,114,749,136,755,159,755,189,748,218,731,243,708,261,684,273,660,276,637,275,617,269,600,258,587,247,574,224,568,200,570,177,579,159,592,144,611,134,632,132,650,136,665,146,675,157,680,172,682,187,678,200,667,213,654,220,641,224,624,218,615,209,611,198,613,187,620,179,632,179,635,181,633,187,628,194,628,202,633,209,645,213,658,211,669,198,675,185,673,168,663,153,650,142,632,136,609,138,592,149,581,164,576,183,574,204,579,224,592,243,600,248,611,256,626,261,647,265,667,261,691,252,708,237,723,215,731,189,729,159,723,140,710,119,691,99,665,80,633,65,589,58,544,58,499,67,452,80,404,99,359,121,312,144,273,164,237,181,204,194,170,204,136,207,101,204,131,205,155,202,179,196,202,187,226,175,256,161,291,140,338,114,387,89,437,67,486,48,536,37,589,35xm112,33l110,33,108,33,110,35,114,37,127,43,140,52,151,65,151,65,151,60,151,54,136,41,114,33,112,33xm80,7l56,15,35,28,20,45,7,75,7,88,15,67,28,50,45,37,63,30,84,26,103,28,127,33,148,46,151,52,151,45,144,30,129,18,105,9,80,7xm84,0l108,3,131,13,148,30,155,50,153,54,161,61,166,80,168,99,166,116,159,132,148,144,133,151,127,151,121,149,118,147,116,144,114,140,114,136,116,132,119,131,123,131,125,131,129,132,129,134,129,136,129,138,127,140,127,142,129,144,129,146,133,146,136,146,142,144,153,134,161,121,166,106,166,89,162,71,153,58,151,67,157,80,159,99,153,121,159,95,153,73,151,71,151,73,142,86,133,91,119,95,108,95,101,91,93,88,90,82,88,78,86,73,86,67,88,61,90,58,93,54,97,52,101,52,105,52,110,54,112,56,116,61,116,61,116,63,116,65,114,67,112,69,108,69,105,69,103,65,103,61,103,60,106,58,110,56,105,56,99,56,95,58,91,61,90,67,90,73,91,78,97,82,101,86,106,89,121,91,136,86,148,73,149,69,138,54,119,41,95,35,73,37,52,43,35,54,20,69,11,91,7,112,11,132,26,157,48,175,77,189,110,196,149,194,191,185,237,164,191,187,148,198,108,198,75,190,45,175,22,155,7,132,9,142,20,162,37,177,56,190,75,198,93,204,75,200,56,192,35,181,19,164,7,142,2,116,4,114,,101,4,71,17,39,35,18,58,5,84,0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3" style="position:absolute;left:3789363;width:1198563;height:438150;visibility:visible;mso-wrap-style:square;v-text-anchor:top" coordsize="755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d2Y/wwAA&#10;ANsAAAAPAAAAZHJzL2Rvd25yZXYueG1sRI/BasMwEETvhf6D2EJvjdwUmsSxEkKgkB7jBHJdrI0t&#10;11oZSY3tfn1UKPQ4zMwbptiOthM38sE4VvA6y0AQV04brhWcTx8vSxAhImvsHJOCiQJsN48PBeba&#10;DXykWxlrkSAcclTQxNjnUoaqIYth5nri5F2dtxiT9LXUHocEt52cZ9m7tGg4LTTY076h6qv8tgrC&#10;kn7ePg/tcPVlO8VpZRb2YpR6fhp3axCRxvgf/msftIL5Cn6/pB8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d2Y/wwAAANsAAAAPAAAAAAAAAAAAAAAAAJcCAABkcnMvZG93&#10;bnJldi54bWxQSwUGAAAAAAQABAD1AAAAhwMAAAAA&#10;" path="m166,43l116,50,82,61,56,78,35,99,22,119,13,140,7,159,7,187,13,213,28,235,43,252,62,261,84,267,71,263,62,258,47,245,33,230,22,209,17,187,19,161,30,129,50,99,80,76,119,60,164,50,209,52,256,60,303,75,349,93,398,116,445,140,497,166,549,190,503,166,456,140,407,116,361,91,312,71,263,54,215,45,166,43xm166,35l219,37,269,48,318,67,368,89,415,114,463,140,499,161,527,175,553,187,576,196,600,202,624,205,654,204,618,207,585,204,551,194,518,181,482,164,443,144,396,121,349,99,303,80,256,67,211,58,164,58,121,65,90,80,63,99,45,119,32,140,24,159,24,189,32,215,47,237,63,252,88,261,108,265,127,261,144,256,155,248,162,243,174,224,181,204,179,183,174,164,162,149,146,138,123,136,104,142,90,153,82,168,80,185,84,198,97,211,110,213,121,209,127,202,125,194,121,187,119,181,123,179,134,179,142,187,144,198,140,209,131,218,114,224,101,220,88,213,76,200,73,187,75,172,78,157,90,146,104,136,123,132,144,134,162,144,176,159,185,177,187,200,181,224,168,247,155,258,138,269,118,275,95,276,71,273,47,261,24,243,7,218,,189,,159,5,136,17,114,32,91,52,71,78,56,112,43,166,35xm643,33l641,33,618,41,604,54,602,60,604,65,604,65,615,52,628,43,641,37,645,35,645,33,645,33,643,33xm675,7l650,9,626,18,611,30,604,45,604,52,607,46,626,33,652,28,671,26,691,30,710,37,725,50,740,67,747,88,747,75,734,45,719,28,699,15,675,7xm671,0l695,5,719,18,738,39,751,71,755,101,751,114,753,116,747,142,736,164,719,181,699,192,680,200,661,204,680,198,699,190,718,177,734,162,746,142,747,132,733,155,710,175,680,190,647,198,607,198,564,187,518,164,564,185,605,194,645,196,678,189,706,175,729,157,744,132,747,112,744,91,734,69,719,54,703,43,682,37,658,35,635,41,615,54,605,69,607,73,618,86,633,91,648,89,654,86,658,82,661,78,665,73,663,67,663,61,660,58,656,56,650,56,645,56,648,58,652,60,652,61,652,65,650,69,647,69,643,69,641,67,639,65,639,63,639,61,639,61,641,56,645,54,648,52,654,52,658,52,661,54,665,58,667,61,669,67,669,73,667,78,665,82,660,88,654,91,645,95,635,95,622,91,613,86,604,73,604,71,602,73,596,95,602,121,596,99,598,80,604,67,602,58,592,71,589,89,589,106,594,121,602,134,613,144,618,146,622,146,624,146,626,144,628,142,628,140,626,138,626,136,626,134,626,132,628,131,632,131,635,131,639,132,641,136,641,140,639,144,637,147,633,149,628,151,622,151,607,144,596,132,589,116,587,99,589,80,594,61,602,54,600,50,607,30,624,13,647,3,671,0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4" style="position:absolute;left:6678613;top:100013;width:641350;height:317500;visibility:visible;mso-wrap-style:square;v-text-anchor:top" coordsize="404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VkqwQAA&#10;ANsAAAAPAAAAZHJzL2Rvd25yZXYueG1sRE9Na8JAEL0X/A/LCN7qRgulRFcRJSEnpakWj0N2TKLZ&#10;2ZDdJvHfdw+FHh/ve70dTSN66lxtWcFiHoEgLqyuuVRw/kpeP0A4j6yxsUwKnuRgu5m8rDHWduBP&#10;6nNfihDCLkYFlfdtLKUrKjLo5rYlDtzNdgZ9gF0pdYdDCDeNXEbRuzRYc2iosKV9RcUj/zEK0sP1&#10;srgsz0lzN9nRn4bvrMBUqdl03K1AeBr9v/jPnWkFb2F9+BJ+gN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zlZKsEAAADbAAAADwAAAAAAAAAAAAAAAACXAgAAZHJzL2Rvd25y&#10;ZXYueG1sUEsFBgAAAAAEAAQA9QAAAIUDAAAAAA==&#10;" path="m0,0l21,30,45,51,71,66,99,75,129,77,161,73,193,64,226,49,266,32,301,26,333,30,359,40,380,56,395,77,404,99,404,126,398,148,385,169,369,185,346,197,320,200,294,195,275,185,264,172,258,155,258,139,262,124,271,111,284,101,301,98,320,101,333,109,340,120,342,131,339,142,329,150,318,150,311,146,305,137,307,127,311,126,312,126,316,126,318,129,318,133,316,137,318,141,322,142,326,141,329,139,331,135,335,124,329,112,318,105,301,103,288,109,277,118,269,133,268,150,269,167,279,180,294,191,316,195,339,193,359,184,376,169,387,150,393,124,391,105,385,88,376,71,361,56,342,47,318,40,290,40,258,47,221,64,191,75,161,83,131,86,99,83,71,71,45,55,21,32,,0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5" style="position:absolute;left:7269163;top:352425;width:107950;height:130175;visibility:visible;mso-wrap-style:square;v-text-anchor:top" coordsize="68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HxBwwwAA&#10;ANsAAAAPAAAAZHJzL2Rvd25yZXYueG1sRI/RagIxFETfC/5DuAXfalbFolujiEUQ+9R1P+C6ud1d&#10;urlJk6jr35uC4OMwM2eY5bo3nbiQD61lBeNRBoK4srrlWkF53L3NQYSIrLGzTApuFGC9GrwsMdf2&#10;yt90KWItEoRDjgqaGF0uZagaMhhG1hEn78d6gzFJX0vt8ZrgppOTLHuXBltOCw062jZU/RZno8Ae&#10;Jgssd1+LYv/5dzsF79y2nCk1fO03HyAi9fEZfrT3WsF0DP9f0g+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HxBwwwAAANsAAAAPAAAAAAAAAAAAAAAAAJcCAABkcnMvZG93&#10;bnJldi54bWxQSwUGAAAAAAQABAD1AAAAhwMAAAAA&#10;" path="m40,41l41,45,43,47,47,49,47,51,45,51,43,51,40,49,38,47,38,45,40,43,40,41xm21,0l10,23,4,39,6,53,11,64,19,69,28,73,40,75,47,73,53,69,58,64,62,56,62,51,60,45,56,41,53,39,47,38,43,39,40,41,40,41,41,39,43,38,47,36,51,36,54,36,58,38,62,39,66,43,68,49,68,62,62,73,53,81,40,82,28,82,17,77,8,69,2,56,,41,6,23,21,0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6" style="position:absolute;left:2570163;top:100013;width:639763;height:317500;visibility:visible;mso-wrap-style:square;v-text-anchor:top" coordsize="403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MRMCxgAA&#10;ANsAAAAPAAAAZHJzL2Rvd25yZXYueG1sRI9Ba8JAFITvBf/D8oReSt1ooZHoKlqQFvRiWtTja/Y1&#10;CWbfhuzWrP/eFQo9DjPzDTNfBtOIC3WutqxgPEpAEBdW11wq+PrcPE9BOI+ssbFMCq7kYLkYPMwx&#10;07bnPV1yX4oIYZehgsr7NpPSFRUZdCPbEkfvx3YGfZRdKXWHfYSbRk6S5FUarDkuVNjSW0XFOf81&#10;Ck6bsO7PeRqe3o/b9MCr7+ku3Sr1OAyrGQhPwf+H/9ofWsHLBO5f4g+Qi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MRMCxgAAANsAAAAPAAAAAAAAAAAAAAAAAJcCAABkcnMv&#10;ZG93bnJldi54bWxQSwUGAAAAAAQABAD1AAAAigMAAAAA&#10;" path="m403,0l383,32,360,55,332,71,304,83,273,86,243,83,213,75,183,64,145,47,114,40,86,40,61,47,43,56,28,71,18,88,13,105,11,124,16,150,28,169,46,184,65,193,87,195,110,191,125,180,134,167,136,150,134,133,127,118,116,109,102,103,87,105,74,112,69,124,73,135,74,139,80,141,84,142,86,141,87,137,86,133,86,129,87,126,91,126,93,126,97,127,99,137,95,146,86,150,74,150,65,142,61,131,63,120,71,109,84,101,102,98,119,101,132,111,142,124,147,139,147,155,142,172,129,185,110,195,84,200,58,197,37,185,18,169,5,148,,126,2,99,9,77,24,56,44,40,71,30,102,26,138,32,177,49,211,64,243,73,274,77,304,75,332,66,358,51,383,30,403,0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7" style="position:absolute;left:2513013;top:352425;width:106363;height:130175;visibility:visible;mso-wrap-style:square;v-text-anchor:top" coordsize="67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d8OxAAA&#10;ANsAAAAPAAAAZHJzL2Rvd25yZXYueG1sRI9Pa8JAFMTvhX6H5Qleim5aQSS6hrS0oAcpRr0/ss8k&#10;mH0bstv8+fauIPQ4zMxvmE0ymFp01LrKsoL3eQSCOLe64kLB+fQzW4FwHlljbZkUjOQg2b6+bDDW&#10;tucjdZkvRICwi1FB6X0TS+nykgy6uW2Ig3e1rUEfZFtI3WIf4KaWH1G0lAYrDgslNvRVUn7L/oyC&#10;/HN5sNfj2yHN9P7ye3LF+B2lSk0nQ7oG4Wnw/+Fne6cVLBbw+BJ+gN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5XfDsQAAADbAAAADwAAAAAAAAAAAAAAAACXAgAAZHJzL2Rv&#10;d25yZXYueG1sUEsFBgAAAAAEAAQA9QAAAIgDAAAAAA==&#10;" path="m28,41l28,43,30,45,30,47,28,49,24,51,23,51,21,51,21,49,24,47,26,45,28,41xm47,0l62,23,67,41,67,56,60,69,51,77,39,82,28,82,15,81,6,73,,62,,49,2,43,6,39,9,38,13,36,17,36,21,36,24,38,26,39,28,41,28,41,24,39,21,38,15,39,11,41,8,45,6,51,8,56,9,64,15,69,21,73,30,75,39,73,49,69,56,64,62,53,64,39,58,23,47,0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8" style="position:absolute;left:7269163;top:50800;width:1511300;height:454025;visibility:visible;mso-wrap-style:square;v-text-anchor:top" coordsize="952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WECwwAA&#10;ANsAAAAPAAAAZHJzL2Rvd25yZXYueG1sRI9Ba8JAFITvQv/D8gq96aaNSIlughRK25MYA+nxkX0m&#10;wezbkN3qtr++Kwgeh5n5htkUwQziTJPrLSt4XiQgiBure24VVIf3+SsI55E1DpZJwS85KPKH2QYz&#10;bS+8p3PpWxEh7DJU0Hk/ZlK6piODbmFH4ugd7WTQRzm1Uk94iXAzyJckWUmDPceFDkd666g5lT9G&#10;wfdfSL7cape2g6mDI65lJT+UenoM2zUIT8Hfw7f2p1aQLuH6Jf4Am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qWECwwAAANsAAAAPAAAAAAAAAAAAAAAAAJcCAABkcnMvZG93&#10;bnJldi54bWxQSwUGAAAAAAQABAD1AAAAhwMAAAAA&#10;" path="m613,201l610,205,608,218,613,233,617,237,619,231,619,218,617,207,613,201xm815,108l817,110,834,132,845,151,866,177,884,192,886,194,884,170,877,147,862,129,841,115,815,108,815,108xm783,106l797,130,806,155,813,181,819,205,830,241,834,248,847,248,866,239,879,220,886,198,875,192,854,177,836,151,821,127,806,106,797,106,783,106xm675,20l712,39,742,59,767,82,783,104,798,104,804,104,804,104,785,82,763,61,731,41,767,61,795,86,811,104,817,106,838,110,858,117,873,129,886,145,894,164,896,190,894,196,903,200,922,201,937,200,948,194,952,192,952,192,952,192,952,192,948,194,940,200,927,201,911,203,894,201,894,201,890,213,879,231,864,243,847,250,836,252,841,263,856,278,871,284,875,284,881,284,884,282,890,280,894,278,896,274,897,269,897,263,897,256,896,254,896,252,897,254,897,256,899,263,899,271,897,276,894,280,888,284,882,286,877,286,871,286,856,280,843,271,830,256,828,250,821,250,808,244,798,233,793,220,793,201,795,201,795,201,795,201,795,218,800,233,811,243,826,248,826,248,819,235,811,207,806,181,800,157,791,130,780,106,780,106,768,106,780,104,765,82,742,59,712,39,675,20xm597,14l638,18,679,31,709,46,733,67,752,91,765,117,772,143,772,172,767,200,754,226,735,246,712,261,686,269,658,267,636,259,621,248,617,243,615,246,602,259,613,246,615,241,610,233,604,218,604,203,610,196,615,198,619,205,623,218,621,233,619,239,623,246,640,258,660,263,686,265,712,258,735,243,752,222,763,196,768,170,767,145,761,119,750,95,731,72,709,52,677,35,640,24,602,20,565,26,527,37,488,54,451,72,411,93,370,114,327,132,283,149,234,160,183,164,131,162,73,149,126,158,176,158,225,153,269,140,314,123,355,104,398,84,438,63,479,44,518,29,557,20,597,14xm544,0l598,1,656,14,602,5,554,3,505,11,458,24,415,39,372,59,331,80,290,100,251,117,211,134,170,143,131,149,92,145,51,132,38,127,26,123,17,117,10,115,4,112,2,110,,110,,110,4,110,10,112,17,115,26,119,38,123,53,129,90,140,127,142,165,138,202,125,240,110,279,91,318,71,359,50,402,31,447,14,494,3,544,0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59" style="position:absolute;left:1085850;top:17463;width:1516063;height:403225;visibility:visible;mso-wrap-style:square;v-text-anchor:top" coordsize="955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7qkxAAA&#10;ANsAAAAPAAAAZHJzL2Rvd25yZXYueG1sRI9Pi8IwFMTvC36H8ARva6pdF61GEUHcg4j/ELw9mmdb&#10;bF5Kk63db28EYY/DzPyGmS1aU4qGaldYVjDoRyCIU6sLzhScT+vPMQjnkTWWlknBHzlYzDsfM0y0&#10;ffCBmqPPRICwS1BB7n2VSOnSnAy6vq2Ig3eztUEfZJ1JXeMjwE0ph1H0LQ0WHBZyrGiVU3o//hoF&#10;l43fj3aT9tB8XTfbfRzvxhmSUr1uu5yC8NT6//C7/aMVxCN4fQk/QM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d+6pMQAAADbAAAADwAAAAAAAAAAAAAAAACXAgAAZHJzL2Rv&#10;d25yZXYueG1sUEsFBgAAAAAEAAQA9QAAAIgDAAAAAA==&#10;" path="m335,196l331,202,327,211,325,224,327,232,337,217,338,200,335,196xm157,77l140,95,122,118,95,142,71,155,66,155,66,170,73,189,82,202,97,211,110,213,114,206,129,172,140,150,150,125,163,101,180,78,166,77,157,77xm148,77l122,80,99,90,80,107,69,127,66,150,66,151,67,151,88,138,110,116,127,97,146,78,148,77,148,77xm335,11l376,13,415,22,452,39,490,60,527,82,565,108,602,135,643,159,684,181,727,200,774,213,824,219,877,217,822,221,772,219,725,207,682,193,641,174,604,151,568,129,533,105,499,80,465,60,434,41,400,26,366,19,331,15,294,22,262,34,236,52,215,73,200,95,191,120,185,144,187,170,194,198,209,221,230,237,254,249,280,252,307,247,325,234,323,226,323,211,327,200,335,193,340,191,344,198,342,213,335,228,327,236,329,239,338,254,327,241,325,237,322,241,305,250,282,254,254,252,228,241,208,224,193,200,183,174,181,146,185,118,196,92,213,69,234,47,262,30,294,19,335,11xm297,7l258,22,226,37,202,58,183,78,194,80,183,78,183,78,168,103,155,127,146,151,138,176,123,207,118,215,118,215,133,211,146,202,153,189,155,172,155,172,155,172,157,172,153,191,148,204,137,211,123,215,116,215,105,228,88,241,69,245,56,243,47,236,43,226,45,211,47,209,47,209,47,209,47,213,43,224,47,232,52,239,60,243,69,243,84,239,99,226,108,215,97,213,82,204,69,191,60,170,58,157,49,159,28,157,13,151,4,144,2,142,,142,,142,2,142,4,144,15,151,30,155,47,157,56,153,56,148,62,121,73,103,86,90,105,80,123,75,146,73,151,73,170,56,202,37,239,21,206,35,180,54,159,73,159,75,165,75,180,77,200,56,226,37,258,21,297,7xm372,0l423,4,469,13,512,28,553,47,593,69,628,93,664,118,697,140,729,163,763,181,796,194,830,204,864,206,901,200,916,194,929,193,940,189,948,187,951,187,955,187,955,187,951,189,946,191,938,193,929,196,918,198,903,204,860,209,819,207,781,198,742,183,707,163,669,138,632,112,593,88,553,62,512,39,467,22,421,9,372,2,318,4,372,0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0" style="position:absolute;left:3833813;top:7024688;width:1195388;height:436563;visibility:visible;mso-wrap-style:square;v-text-anchor:top" coordsize="75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CtqwwAA&#10;ANsAAAAPAAAAZHJzL2Rvd25yZXYueG1sRI/NasMwEITvgbyD2EAvIZHbUlOcyMFpKeSan9431sY2&#10;tlbGqyZun74qBHocZuYbZr0ZXaeuNEjj2cDjMgFFXHrbcGXgdPxYvIKSgGyx80wGvklgk08na8ys&#10;v/GerodQqQhhydBAHUKfaS1lTQ5l6Xvi6F384DBEOVTaDniLcNfppyRJtcOG40KNPb3VVLaHL2eg&#10;6N+l/dxqeSnmW/9z3kkoqtKYh9lYrEAFGsN/+N7eWQPPKfx9iT9A5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nCtqwwAAANsAAAAPAAAAAAAAAAAAAAAAAJcCAABkcnMvZG93&#10;bnJldi54bWxQSwUGAAAAAAQABAD1AAAAhwMAAAAA&#10;" path="m604,211l602,217,602,221,617,234,639,243,643,243,645,243,645,241,645,241,641,239,628,234,615,225,604,211,604,211xm748,189l738,210,725,226,708,239,690,247,671,251,652,249,626,241,607,230,602,225,604,232,611,245,624,258,648,268,675,268,697,262,718,249,733,230,746,200,748,189xm662,73l678,77,699,84,718,96,734,112,748,135,751,159,751,163,753,174,751,206,738,236,718,258,695,271,671,275,645,273,624,262,607,245,600,225,600,221,594,213,587,196,585,178,589,159,596,144,607,133,620,125,626,125,632,125,635,129,639,131,639,135,639,140,637,142,635,146,632,146,628,146,626,144,624,142,624,140,624,137,626,137,626,135,626,133,624,131,622,131,619,131,613,133,602,140,592,153,589,170,589,187,592,206,600,219,602,210,596,195,594,176,600,155,596,182,602,204,604,206,604,204,611,191,622,183,633,182,645,182,654,185,660,189,663,195,667,198,667,204,667,210,667,215,663,219,660,223,656,225,652,225,648,225,645,223,641,219,639,215,639,213,639,213,639,211,639,210,643,208,647,206,648,208,652,211,652,213,650,217,648,219,645,219,650,221,654,221,660,217,662,213,663,210,663,204,662,198,658,195,652,191,647,187,632,185,617,191,605,202,604,208,615,223,635,236,658,239,680,239,701,234,719,223,734,206,744,185,748,165,742,144,729,120,706,101,678,86,645,81,605,81,562,92,518,112,562,90,605,79,645,77,680,84,710,99,733,122,746,144,746,135,734,114,718,97,699,86,678,77,662,73xm82,8l62,13,43,24,26,39,13,64,5,90,7,118,11,137,20,157,35,178,56,196,82,215,116,226,164,234,215,232,263,221,312,206,361,183,407,161,454,135,501,110,549,86,497,110,443,137,396,161,349,182,303,202,256,215,209,225,162,225,118,217,80,200,50,178,28,148,17,116,17,90,22,66,32,47,45,30,60,19,71,13,82,8xm93,0l118,2,136,8,155,17,166,30,181,53,185,75,183,97,176,118,161,133,144,142,123,144,103,140,88,131,78,118,73,105,73,90,76,77,86,64,99,54,114,53,129,56,138,66,144,79,142,88,134,96,121,97,118,94,121,88,125,82,127,73,121,66,108,62,95,66,84,79,80,92,82,109,90,124,103,135,123,140,144,137,161,127,172,112,179,92,179,71,174,51,162,34,155,28,142,21,127,15,108,11,86,13,63,24,45,39,32,60,24,86,24,116,30,137,43,157,62,178,88,196,121,210,164,219,209,219,256,210,303,195,349,176,396,155,441,133,482,112,518,96,551,81,583,71,617,69,654,71,624,71,598,75,576,81,551,88,527,101,499,116,463,135,415,161,366,187,318,210,267,228,217,238,164,241,112,232,78,221,52,204,32,185,15,163,5,140,,118,,86,7,58,24,34,47,13,71,4,93,0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1" style="position:absolute;left:4943475;top:7024688;width:1195388;height:436563;visibility:visible;mso-wrap-style:square;v-text-anchor:top" coordsize="75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0I7xwgAA&#10;ANsAAAAPAAAAZHJzL2Rvd25yZXYueG1sRI9Ba8JAFITvgv9heUIvohsr2hJdJSoFr1p7f2Zfk2D2&#10;bchbNfbXu4VCj8PMfMMs152r1Y1aqTwbmIwTUMS5txUXBk6fH6N3UBKQLdaeycCDBNarfm+JqfV3&#10;PtDtGAoVISwpGihDaFKtJS/JoYx9Qxy9b986DFG2hbYt3iPc1fo1SebaYcVxocSGtiXll+PVGcia&#10;nVy+Nlpm2XDjf857CVmRG/My6LIFqEBd+A//tffWwPQNfr/EH6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QjvHCAAAA2wAAAA8AAAAAAAAAAAAAAAAAlwIAAGRycy9kb3du&#10;cmV2LnhtbFBLBQYAAAAABAAEAPUAAACGAwAAAAA=&#10;" path="m149,211l149,211,138,225,125,234,112,239,110,241,108,241,110,243,112,243,114,243,136,234,151,221,151,217,149,211xm6,189l7,200,20,230,35,249,56,262,78,268,105,268,129,258,142,245,149,232,151,225,146,230,127,241,101,249,82,251,63,247,45,239,28,226,15,210,6,189xm91,73l75,77,56,86,35,97,19,114,9,135,7,144,20,122,43,99,73,84,108,77,148,79,191,90,235,112,191,92,148,81,108,81,75,86,47,101,26,120,11,144,6,165,9,185,19,206,34,223,52,234,73,239,95,239,120,236,138,223,149,208,148,202,136,191,121,185,106,187,101,191,95,195,91,198,90,204,90,210,91,213,95,217,99,221,103,221,108,219,105,219,103,217,101,213,103,211,105,208,108,206,110,208,114,210,114,211,114,213,114,213,114,215,112,219,108,223,105,225,101,225,97,225,93,223,90,219,86,215,84,210,86,204,86,198,90,195,93,189,99,185,108,182,120,182,131,183,142,191,149,204,151,206,151,204,157,182,153,155,159,176,157,195,151,210,153,219,161,206,166,187,164,170,161,153,151,140,140,133,134,131,131,131,129,131,127,133,127,135,127,137,129,137,129,140,129,142,127,144,125,146,121,146,118,146,116,142,114,140,114,135,116,131,118,129,121,125,127,125,133,125,148,133,157,144,164,159,168,178,166,196,159,213,153,221,153,225,146,245,129,262,108,273,82,275,58,271,35,258,17,236,2,206,,174,2,163,2,159,6,135,19,112,35,96,54,84,75,77,91,73xm671,8l682,13,693,19,708,30,721,47,731,66,736,90,736,116,725,148,703,178,673,200,635,217,591,225,544,225,497,215,450,202,404,182,357,161,310,137,258,110,204,86,252,110,299,135,346,161,394,183,441,206,490,221,538,232,589,234,637,226,671,215,697,196,718,178,733,157,742,137,746,118,748,90,740,64,727,39,710,24,691,13,671,8xm660,0l682,4,706,13,729,34,746,58,753,86,753,118,748,140,738,163,723,185,701,204,675,221,643,232,589,241,536,238,486,228,435,210,387,187,338,161,290,135,256,116,226,101,202,88,177,81,155,75,129,71,99,71,136,69,170,71,202,81,235,96,271,112,312,133,357,155,404,176,450,195,497,210,544,219,589,219,632,210,665,196,691,178,710,157,723,137,729,116,729,86,721,60,708,39,691,24,667,13,645,11,626,15,611,21,598,28,592,34,579,51,574,71,574,92,581,112,592,127,609,137,630,140,650,135,663,124,671,109,673,92,669,79,658,66,645,62,632,66,626,73,628,82,632,88,635,94,632,97,619,96,611,88,611,79,615,66,624,56,639,53,654,54,667,64,677,77,680,90,680,105,675,118,665,131,650,140,630,144,609,142,592,133,577,118,570,97,568,75,574,53,587,30,598,17,617,8,637,2,660,0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2" style="position:absolute;left:2608263;top:7045325;width:644525;height:317500;visibility:visible;mso-wrap-style:square;v-text-anchor:top" coordsize="406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2qhwgAA&#10;ANsAAAAPAAAAZHJzL2Rvd25yZXYueG1sRE9NawIxEL0X+h/CCF6kZrWllK1RqiDd9qYthd6GzZhd&#10;3UzWJGr8981B6PHxvmeLZDtxJh9axwom4wIEce10y0bB99f64QVEiMgaO8ek4EoBFvP7uxmW2l14&#10;Q+dtNCKHcChRQRNjX0oZ6oYshrHriTO3c95izNAbqT1ecrjt5LQonqXFlnNDgz2tGqoP25NV8Gvf&#10;18v9tWKz+klmVH18PiV/VGo4SG+vICKl+C++uSut4DGPzV/yD5D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DaqHCAAAA2wAAAA8AAAAAAAAAAAAAAAAAlwIAAGRycy9kb3du&#10;cmV2LnhtbFBLBQYAAAAABAAEAPUAAACGAwAAAAA=&#10;" path="m84,0l112,6,131,15,142,28,148,45,148,60,142,77,133,88,120,97,105,103,86,99,73,92,63,81,62,69,65,58,77,49,86,49,95,54,101,64,97,71,95,75,92,75,90,73,88,71,88,68,90,62,88,60,84,58,80,58,77,60,73,64,71,77,77,88,88,96,103,97,118,92,127,81,135,68,138,51,135,34,127,21,110,10,90,4,67,8,47,15,30,30,17,51,11,77,13,94,19,112,30,129,43,142,63,154,86,159,114,159,148,152,185,137,213,124,243,116,275,114,305,118,334,127,361,144,385,169,406,200,385,170,361,148,334,133,306,126,275,124,245,127,211,137,179,152,138,167,103,172,71,170,45,159,24,144,9,124,2,99,,75,7,53,19,32,37,15,60,4,84,0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3" style="position:absolute;left:2551113;top:6977063;width:107950;height:133350;visibility:visible;mso-wrap-style:square;v-text-anchor:top" coordsize="68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xkzxQAA&#10;ANsAAAAPAAAAZHJzL2Rvd25yZXYueG1sRI9Ba8JAFITvhf6H5RW81U2rhDS6ShFaTPASmx56e2Sf&#10;STD7NmS3Jv57t1DwOMzMN8x6O5lOXGhwrWUFL/MIBHFldcu1gvLr4zkB4Tyyxs4yKbiSg+3m8WGN&#10;qbYjF3Q5+loECLsUFTTe96mUrmrIoJvbnjh4JzsY9EEOtdQDjgFuOvkaRbE02HJYaLCnXUPV+fhr&#10;FBRFxYdz9r08JGWGu8+fHOMyV2r2NL2vQHia/D38395rBYs3+PsSfoD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GPGTPFAAAA2wAAAA8AAAAAAAAAAAAAAAAAlwIAAGRycy9k&#10;b3ducmV2LnhtbFBLBQYAAAAABAAEAPUAAACJAwAAAAA=&#10;" path="m23,32l27,32,28,34,30,36,30,40,28,41,28,41,28,40,25,38,23,36,23,34,23,32xm28,0l42,2,53,6,62,15,68,26,68,43,62,62,49,84,60,62,64,45,62,30,58,21,49,13,40,10,30,10,23,11,15,15,10,21,8,26,8,34,10,40,12,43,17,45,21,45,25,45,28,41,28,41,28,45,27,47,23,49,19,49,14,49,10,47,6,45,2,40,,34,2,23,8,11,17,4,28,0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4" style="position:absolute;left:6718300;top:7045325;width:642938;height:317500;visibility:visible;mso-wrap-style:square;v-text-anchor:top" coordsize="405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bkyxwQAA&#10;ANsAAAAPAAAAZHJzL2Rvd25yZXYueG1sRE/LisIwFN0P+A/hCu7GxHEQqUYRB0GQgfEB4u7SXJti&#10;c1OaWOvfm8WAy8N5z5edq0RLTSg9axgNFQji3JuSCw2n4+ZzCiJEZIOVZ9LwpADLRe9jjpnxD95T&#10;e4iFSCEcMtRgY6wzKUNuyWEY+po4cVffOIwJNoU0DT5SuKvkl1IT6bDk1GCxprWl/Ha4Ow3Hk5pY&#10;tfpt/zbq53zZ5eP79jLWetDvVjMQkbr4Fv+7t0bDd1qfvqQfIB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G5MscEAAADbAAAADwAAAAAAAAAAAAAAAACXAgAAZHJzL2Rvd25y&#10;ZXYueG1sUEsFBgAAAAAEAAQA9QAAAIUDAAAAAA==&#10;" path="m321,0l345,4,368,15,385,32,398,53,405,75,403,99,396,124,381,144,360,159,334,170,302,172,267,167,226,152,194,137,160,127,130,124,99,126,71,133,44,148,20,170,,200,20,169,44,144,71,127,101,118,130,114,160,116,192,124,220,137,258,152,291,159,319,159,342,154,360,142,375,129,387,112,392,94,394,77,388,51,375,30,358,15,338,8,315,4,295,10,278,21,271,34,267,51,271,68,276,81,287,92,302,97,317,96,329,88,334,77,332,64,329,60,325,58,321,58,317,60,315,62,317,68,317,71,315,73,314,75,310,75,308,71,304,64,310,54,319,49,329,49,340,58,344,69,342,81,332,92,319,99,301,103,286,97,273,88,263,77,258,60,258,45,263,28,274,15,293,6,321,0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5" style="position:absolute;left:7310438;top:6977063;width:107950;height:133350;visibility:visible;mso-wrap-style:square;v-text-anchor:top" coordsize="68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/2ZIxAAA&#10;ANsAAAAPAAAAZHJzL2Rvd25yZXYueG1sRI9Ba4NAFITvgf6H5QV6S9YUCcFmIyHQEkMuJvbQ28N9&#10;VdF9K+5G7b/vFgo9DjPzDbNPZ9OJkQbXWFawWUcgiEurG64UFPe31Q6E88gaO8uk4JscpIenxR4T&#10;bSfOabz5SgQIuwQV1N73iZSurMmgW9ueOHhfdjDogxwqqQecAtx08iWKttJgw2Ghxp5ONZXt7WEU&#10;5HnJ1zb7iK+7IsPT++cFt8VFqeflfHwF4Wn2/+G/9lkriDfw+yX8AH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9mSMQAAADbAAAADwAAAAAAAAAAAAAAAACXAgAAZHJzL2Rv&#10;d25yZXYueG1sUEsFBgAAAAAEAAQA9QAAAIgDAAAAAA==&#10;" path="m45,32l45,34,45,36,43,38,40,40,40,41,40,41,38,40,38,36,40,34,42,32,45,32xm40,0l51,4,60,11,66,23,68,34,66,40,62,45,58,47,53,49,49,49,45,49,42,47,40,45,40,41,40,41,42,45,47,45,51,45,57,43,58,40,60,34,60,26,58,21,53,15,45,11,38,10,28,10,19,13,10,21,4,30,4,45,8,62,19,84,6,62,,43,,26,6,15,15,6,27,2,40,0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6" style="position:absolute;left:1147763;top:6959600;width:1514475;height:454025;visibility:visible;mso-wrap-style:square;v-text-anchor:top" coordsize="954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s0n/xgAA&#10;ANsAAAAPAAAAZHJzL2Rvd25yZXYueG1sRI9Pa8JAFMTvgt9heUIvopsGEUldRQultvTgn9bzI/ua&#10;DWbfhuzGxG/vFgoeh5n5DbNc97YSV2p86VjB8zQBQZw7XXKh4Pv0NlmA8AFZY+WYFNzIw3o1HCwx&#10;067jA12PoRARwj5DBSaEOpPS54Ys+qmriaP36xqLIcqmkLrBLsJtJdMkmUuLJccFgzW9Gsovx9Yq&#10;2L5vusXOfI1nH+fD/pz6cfv50yr1NOo3LyAC9eER/m/vtIJZCn9f4g+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+s0n/xgAAANsAAAAPAAAAAAAAAAAAAAAAAJcCAABkcnMv&#10;ZG93bnJldi54bWxQSwUGAAAAAAQABAD1AAAAigMAAAAA&#10;" path="m821,137l862,140,903,153,916,159,927,163,937,166,944,170,948,174,952,174,954,176,952,176,948,174,944,174,937,170,927,166,914,163,901,155,864,144,826,142,789,148,752,159,714,176,675,194,636,215,595,236,552,254,507,271,458,280,408,286,355,284,298,271,350,280,400,280,449,275,494,262,539,245,582,226,623,206,662,185,703,166,742,151,782,140,821,137xm66,92l68,116,77,138,92,157,112,170,139,178,139,178,137,176,120,153,107,133,88,108,68,92,66,92xm337,47l333,54,333,67,337,79,341,82,342,80,344,65,341,52,337,47xm118,37l107,37,88,47,73,64,66,88,79,94,98,108,118,133,133,157,146,178,155,180,169,180,157,155,146,129,141,105,133,79,122,45,118,37xm266,17l296,19,316,26,333,37,337,41,339,37,352,26,339,39,337,43,344,52,350,67,348,82,344,90,339,88,333,79,331,67,331,52,335,45,329,39,314,28,294,21,266,21,241,28,219,43,202,64,189,88,185,116,185,140,193,165,204,191,221,213,245,234,277,251,314,262,352,264,389,258,426,247,464,232,503,211,542,193,583,172,626,151,671,137,718,125,769,120,823,123,881,135,826,127,778,125,729,133,683,144,640,161,597,181,555,202,514,221,475,239,436,254,395,266,355,269,316,267,275,254,245,237,221,217,200,194,189,168,182,140,180,114,187,86,200,60,217,39,240,24,266,17xm77,0l83,,98,4,111,13,122,30,126,36,131,36,144,41,154,51,159,65,159,82,159,84,157,84,157,82,159,65,154,52,142,41,126,36,126,36,133,51,142,79,146,103,154,129,161,153,172,180,172,180,185,180,174,180,189,202,212,226,240,247,279,266,240,247,210,226,187,204,170,181,154,181,148,181,148,181,167,204,191,224,221,245,187,224,159,200,141,180,135,180,114,176,96,168,79,155,68,140,58,122,56,94,58,88,49,84,32,82,17,86,4,92,2,94,,94,,94,2,92,4,92,13,86,27,82,41,82,60,84,60,84,64,71,75,54,90,41,105,36,116,34,111,22,98,8,83,2,77,2,73,2,68,2,64,4,60,8,56,11,55,17,55,22,56,28,56,32,56,34,56,32,55,30,53,22,55,15,56,9,60,6,64,2,69,,77,0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7" style="position:absolute;left:7329488;top:7040563;width:1512888;height:406400;visibility:visible;mso-wrap-style:square;v-text-anchor:top" coordsize="953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S5jwwAA&#10;ANsAAAAPAAAAZHJzL2Rvd25yZXYueG1sRI/RasJAFETfC/7DcgXf6sZaikZXkaLU2odi9AMu2WsS&#10;zN4Nu6tJ/r4rCH0cZuYMs1x3phZ3cr6yrGAyTkAQ51ZXXCg4n3avMxA+IGusLZOCnjysV4OXJaba&#10;tnykexYKESHsU1RQhtCkUvq8JIN+bBvi6F2sMxiidIXUDtsIN7V8S5IPabDiuFBiQ58l5dfsZhTY&#10;/oe3nWt/+++9b7LbAb+S+UGp0bDbLEAE6sJ/+NneawXvU3h8iT9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fS5jwwAAANsAAAAPAAAAAAAAAAAAAAAAAJcCAABkcnMvZG93&#10;bnJldi54bWxQSwUGAAAAAAQABAD1AAAAhwMAAAAA&#10;" path="m889,104l887,104,865,117,843,140,828,157,807,177,805,179,805,179,833,175,856,166,873,149,884,127,889,104,889,104xm95,44l134,48,173,57,211,72,248,93,286,117,323,142,360,168,402,192,443,215,486,233,532,246,583,254,635,250,581,256,530,252,484,243,441,228,400,207,362,186,327,162,291,138,258,114,224,93,192,74,159,61,125,52,89,50,52,56,37,59,24,63,15,65,7,67,2,69,,69,,69,2,67,7,65,15,63,24,59,37,56,52,52,95,44xm844,43l839,50,824,82,815,106,803,130,790,155,775,177,788,179,798,179,815,160,833,138,859,114,884,100,889,99,887,84,882,67,871,54,856,44,844,43xm628,24l618,37,616,56,618,57,624,54,628,44,630,31,628,24xm886,11l897,13,906,18,912,29,908,43,908,46,906,46,906,46,908,43,910,31,908,22,902,16,893,13,886,13,869,16,854,28,846,39,858,43,873,52,886,65,895,84,897,99,906,97,925,99,940,104,951,112,953,112,953,114,953,114,953,114,951,112,940,104,925,100,906,99,897,102,897,108,893,134,882,151,867,166,850,175,830,181,809,181,803,181,783,198,753,218,714,235,747,218,773,201,796,181,796,181,790,181,775,177,755,200,729,218,695,235,656,246,695,233,727,216,753,198,770,177,759,173,772,177,772,175,787,153,798,129,807,104,816,80,831,48,837,41,837,41,820,44,809,54,801,67,800,82,800,84,798,84,798,82,800,65,807,52,818,43,831,39,839,39,848,26,867,14,886,11xm671,0l701,3,725,13,745,31,760,54,770,82,773,110,768,138,759,162,742,186,719,207,693,226,661,237,618,244,577,243,540,231,502,216,465,196,428,172,390,147,351,121,312,97,271,74,226,56,179,43,130,37,76,39,130,33,181,37,228,46,271,63,312,82,351,104,387,127,422,151,456,175,487,196,521,215,555,229,588,237,622,239,659,233,693,220,719,203,740,183,755,160,764,136,768,112,768,84,759,57,744,35,725,18,701,7,673,3,648,9,630,22,631,29,630,44,626,56,620,63,615,65,611,57,611,43,618,28,626,20,626,16,615,1,626,14,628,18,631,14,650,5,671,0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8" style="position:absolute;left:206973;top:41718;width:9566275;height:7359650;visibility:visible;mso-wrap-style:square;v-text-anchor:top" coordsize="6026,4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DO9xQAA&#10;ANsAAAAPAAAAZHJzL2Rvd25yZXYueG1sRI9Ba8JAFITvgv9heYI33dRqKamrSCDUU7GxBb09s69J&#10;aPZt2F01/vuuUPA4zMw3zHLdm1ZcyPnGsoKnaQKCuLS64UrB1z6fvILwAVlja5kU3MjDejUcLDHV&#10;9sqfdClCJSKEfYoK6hC6VEpf1mTQT21HHL0f6wyGKF0ltcNrhJtWzpLkRRpsOC7U2FFWU/lbnI2C&#10;LC8Wx+/dx3O2XbzfTkebu+aQKzUe9Zs3EIH68Aj/t7dawXwO9y/xB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10M73FAAAA2wAAAA8AAAAAAAAAAAAAAAAAlwIAAGRycy9k&#10;b3ducmV2LnhtbFBLBQYAAAAABAAEAPUAAACJAwAAAAA=&#10;" path="m3465,4486l3505,4492,3543,4503,3583,4517,3623,4535,3664,4556,3706,4576,3748,4596,3792,4612,3837,4625,3885,4631,3936,4631,3989,4621,3934,4632,3885,4636,3837,4632,3792,4623,3750,4610,3709,4594,3669,4576,3633,4556,3596,4537,3560,4519,3525,4506,3490,4497,3455,4492,3421,4495,3384,4506,3371,4512,3360,4517,3349,4521,3342,4523,3337,4525,3335,4526,3333,4526,3335,4525,3338,4523,3342,4521,3349,4517,3359,4514,3369,4508,3384,4503,3424,4490,3465,4486xm2567,4486l2608,4490,2650,4503,2662,4508,2673,4514,2682,4517,2690,4521,2695,4523,2697,4525,2699,4526,2697,4526,2695,4525,2690,4523,2682,4521,2673,4517,2661,4512,2648,4506,2611,4495,2576,4492,2542,4497,2507,4506,2472,4519,2436,4537,2399,4556,2363,4576,2322,4594,2282,4610,2240,4623,2195,4632,2147,4636,2098,4632,2043,4621,2096,4631,2147,4631,2195,4625,2240,4612,2284,4596,2326,4576,2368,4556,2408,4535,2449,4517,2489,4503,2527,4492,2567,4486xm1813,4442l1814,4466,1822,4488,1838,4508,1858,4521,1884,4528,1886,4528,1882,4526,1866,4503,1853,4484,1835,4459,1814,4442,1813,4442xm4219,4442l4217,4442,4199,4459,4179,4484,4166,4503,4150,4526,4148,4528,4148,4528,4173,4521,4194,4508,4210,4488,4217,4466,4219,4442xm2083,4397l2079,4404,2079,4417,2081,4428,2087,4433,2089,4431,2090,4417,2087,4402,2083,4397xm3951,4397l3947,4402,3941,4417,3943,4431,3947,4433,3951,4428,3952,4417,3952,4404,3951,4397xm1864,4387l1853,4387,1833,4397,1820,4415,1813,4437,1825,4442,1844,4459,1864,4484,1878,4508,1893,4528,1902,4530,1915,4530,1902,4506,1893,4481,1886,4455,1880,4430,1869,4395,1864,4387xm4168,4387l4163,4395,4153,4430,4146,4455,4139,4481,4130,4506,4117,4530,4130,4530,4139,4528,4153,4508,4168,4484,4188,4459,4206,4442,4219,4437,4212,4415,4199,4397,4179,4387,4168,4387xm2012,4367l2041,4367,2063,4377,2079,4387,2083,4391,2085,4387,2098,4377,2085,4389,2083,4393,2090,4402,2096,4417,2094,4433,2090,4439,2085,4437,2079,4430,2076,4417,2078,4402,2081,4395,2076,4389,2059,4378,2039,4371,2012,4371,1986,4378,1964,4393,1948,4413,1935,4439,1931,4466,1931,4490,1939,4515,1950,4539,1968,4563,1992,4585,2023,4601,2058,4612,2092,4614,2127,4610,2162,4601,2198,4587,2233,4570,2269,4552,2308,4532,2346,4514,2386,4497,2430,4482,2474,4473,2522,4470,2573,4473,2626,4486,2573,4477,2523,4475,2476,4482,2430,4495,2385,4512,2343,4530,2301,4552,2260,4572,2220,4590,2182,4605,2142,4616,2101,4620,2061,4618,2021,4605,1990,4588,1966,4568,1948,4545,1935,4517,1928,4492,1928,4464,1933,4435,1946,4409,1964,4389,1986,4375,2012,4367xm4020,4367l4046,4375,4068,4389,4086,4409,4099,4435,4106,4464,4104,4492,4097,4517,4084,4545,4066,4568,4042,4588,4011,4605,3971,4618,3930,4620,3890,4616,3850,4605,3812,4590,3771,4572,3731,4552,3689,4530,3647,4512,3603,4495,3558,4482,3508,4475,3459,4477,3406,4486,3459,4473,3510,4470,3558,4473,3602,4482,3645,4497,3686,4514,3726,4532,3762,4552,3799,4570,3835,4587,3870,4601,3905,4610,3940,4614,3974,4612,4009,4601,4040,4585,4066,4563,4082,4539,4093,4515,4100,4490,4102,4466,4097,4439,4084,4413,4068,4393,4046,4378,4020,4371,3993,4371,3972,4378,3956,4389,3951,4395,3954,4402,3956,4417,3952,4430,3949,4437,3941,4439,3938,4433,3936,4417,3941,4402,3949,4393,3947,4389,3934,4377,3949,4387,3949,4393,3952,4387,3969,4377,3991,4367,4020,4367xm4205,4349l4216,4351,4226,4355,4232,4366,4232,4380,4230,4382,4230,4384,4228,4382,4230,4378,4232,4371,4230,4366,4228,4362,4226,4358,4223,4355,4217,4353,4214,4351,4208,4351,4205,4351,4188,4358,4175,4371,4168,4384,4181,4386,4195,4391,4212,4404,4223,4422,4226,4435,4226,4435,4245,4431,4259,4433,4272,4437,4281,4440,4283,4442,4285,4442,4285,4444,4283,4442,4281,4442,4269,4437,4254,4433,4237,4435,4226,4439,4228,4444,4226,4472,4219,4490,4206,4506,4190,4517,4172,4526,4152,4530,4144,4530,4128,4550,4099,4574,4064,4596,4095,4574,4119,4554,4137,4532,4137,4530,4131,4532,4117,4530,4099,4554,4075,4578,4046,4598,4007,4616,4046,4596,4075,4576,4097,4554,4111,4530,4100,4528,4113,4530,4113,4528,4124,4504,4133,4479,4139,4453,4144,4428,4153,4400,4159,4387,4159,4387,4144,4391,4133,4402,4128,4417,4128,4433,4128,4435,4128,4435,4126,4433,4126,4415,4131,4400,4141,4391,4153,4386,4161,4386,4163,4378,4175,4364,4190,4355,4205,4349xm1829,4349l1844,4355,1857,4364,1869,4378,1871,4386,1878,4386,1891,4391,1900,4400,1906,4415,1906,4433,1906,4435,1904,4435,1904,4433,1904,4417,1899,4402,1888,4391,1873,4387,1873,4387,1880,4400,1888,4428,1893,4453,1899,4479,1908,4504,1919,4528,1919,4530,1931,4528,1920,4530,1935,4554,1957,4576,1986,4596,2025,4616,1986,4598,1957,4578,1933,4554,1917,4530,1900,4532,1895,4530,1895,4532,1913,4554,1937,4574,1968,4596,1933,4574,1904,4550,1888,4530,1882,4530,1860,4526,1842,4517,1825,4506,1813,4490,1805,4472,1804,4444,1805,4439,1796,4435,1778,4433,1763,4437,1751,4442,1749,4442,1747,4444,1747,4442,1749,4442,1751,4440,1760,4437,1772,4433,1787,4431,1805,4435,1805,4435,1809,4422,1822,4404,1836,4391,1851,4386,1864,4384,1857,4371,1844,4358,1829,4351,1824,4351,1818,4351,1814,4353,1809,4355,1805,4358,1804,4362,1802,4366,1802,4373,1802,4378,1804,4382,1804,4384,1802,4382,1802,4380,1800,4366,1805,4355,1816,4351,1829,4349xm5551,4055l5573,4057,5590,4064,5602,4077,5610,4091,5612,4110,5606,4124,5593,4137,5575,4143,5562,4139,5551,4130,5546,4119,5548,4106,5557,4095,5560,4093,5564,4091,5570,4093,5573,4095,5577,4097,5579,4101,5579,4104,5577,4108,5573,4112,5571,4112,5571,4112,5570,4108,5568,4106,5568,4102,5566,4101,5564,4099,5560,4097,5559,4099,5555,4102,5551,4112,5555,4121,5562,4128,5573,4130,5586,4126,5595,4115,5599,4102,5597,4088,5591,4075,5580,4066,5568,4059,5551,4059,5533,4066,5518,4082,5509,4102,5509,4126,5518,4152,5533,4168,5551,4181,5573,4186,5599,4186,5626,4181,5655,4172,5685,4159,5712,4143,5741,4128,5774,4119,5809,4113,5845,4115,5880,4122,5915,4135,5946,4154,5973,4181,5995,4216,5972,4183,5942,4159,5909,4143,5875,4132,5840,4126,5807,4126,5774,4130,5747,4137,5723,4148,5683,4172,5646,4186,5612,4196,5580,4197,5555,4192,5533,4179,5517,4157,5506,4133,5504,4110,5509,4090,5520,4073,5535,4062,5551,4055xm475,4055l492,4062,506,4073,517,4090,523,4110,521,4133,510,4157,492,4179,470,4192,444,4197,415,4196,380,4186,342,4172,302,4148,280,4137,250,4130,219,4126,185,4126,150,4132,115,4143,82,4159,53,4183,29,4216,51,4181,80,4154,111,4135,144,4122,181,4115,216,4113,250,4119,283,4128,312,4143,342,4159,371,4172,400,4181,426,4186,451,4186,473,4181,493,4168,508,4152,517,4126,515,4102,508,4082,493,4066,473,4059,459,4059,444,4066,435,4075,428,4088,426,4102,429,4115,440,4126,451,4130,462,4128,471,4121,473,4112,470,4102,468,4099,464,4097,462,4099,460,4101,459,4102,457,4106,457,4108,455,4112,453,4112,451,4112,448,4108,448,4104,448,4101,450,4097,453,4095,457,4093,460,4091,466,4093,470,4095,479,4106,479,4119,475,4130,464,4139,450,4143,433,4137,420,4124,415,4110,415,4091,422,4077,435,4064,453,4057,475,4055xm5712,4006l5707,4009,5697,4018,5692,4029,5690,4042,5692,4059,5699,4073,5714,4086,5734,4095,5756,4095,5776,4091,5796,4086,5818,4079,5842,4075,5866,4077,5891,4084,5919,4102,5889,4088,5860,4080,5834,4080,5809,4084,5787,4090,5765,4095,5745,4099,5725,4099,5707,4091,5692,4079,5685,4064,5683,4049,5685,4035,5690,4022,5703,4011,5712,4006xm312,4006l323,4011,334,4022,340,4035,344,4049,340,4064,333,4079,320,4091,300,4099,281,4099,261,4095,239,4090,216,4084,192,4080,164,4080,137,4088,106,4102,133,4084,159,4077,185,4075,206,4079,228,4086,250,4091,270,4095,291,4095,311,4086,325,4073,334,4059,336,4042,333,4029,327,4018,320,4009,312,4006xm292,3998l307,4002,312,4006,307,4004,291,4000,276,4004,261,4013,254,4027,254,4042,259,4055,272,4062,287,4066,298,4060,305,4053,307,4044,303,4035,294,4029,289,4029,285,4031,281,4035,280,4038,280,4042,283,4048,285,4049,287,4048,289,4048,291,4046,292,4044,294,4044,296,4046,298,4048,296,4049,294,4051,289,4053,283,4051,280,4049,278,4046,276,4042,276,4037,278,4033,281,4029,285,4027,292,4026,302,4029,307,4038,307,4048,303,4057,294,4064,278,4066,263,4060,252,4049,249,4037,252,4020,261,4007,278,3998,292,3998xm5732,3998l5749,3998,5763,4007,5774,4020,5776,4037,5772,4049,5763,4060,5747,4066,5732,4064,5723,4057,5718,4048,5719,4038,5723,4029,5734,4026,5739,4027,5745,4029,5747,4033,5749,4037,5749,4042,5749,4046,5745,4049,5741,4051,5738,4053,5732,4051,5729,4049,5729,4048,5729,4046,5730,4044,5732,4044,5736,4046,5738,4048,5739,4048,5741,4049,5743,4048,5745,4042,5747,4038,5743,4035,5741,4031,5736,4029,5730,4029,5723,4035,5719,4044,5721,4053,5729,4060,5739,4066,5754,4062,5765,4055,5772,4042,5771,4027,5763,4013,5750,4004,5734,4000,5718,4004,5712,4006,5718,4002,5732,3998xm68,3759l88,3761,110,3772,110,3772,111,3773,115,3775,119,3777,122,3783,122,3783,122,3783,133,3794,143,3810,152,3830,155,3852,157,3879,150,3909,137,3942,113,3976,90,4007,66,4038,46,4071,27,4108,11,4150,,4201,11,4144,27,4095,46,4053,68,4017,90,3985,108,3960,130,3925,144,3894,150,3867,150,3841,144,3819,137,3801,126,3786,113,3775,111,3773,91,3764,71,3762,57,3768,44,3779,37,3792,37,3810,42,3825,53,3834,64,3837,71,3837,75,3836,80,3832,84,3828,86,3823,86,3817,86,3812,84,3808,80,3805,77,3803,73,3803,69,3803,68,3805,66,3808,66,3810,69,3812,69,3810,71,3808,73,3808,73,3810,75,3812,73,3815,71,3817,68,3817,66,3815,62,3814,60,3810,60,3806,62,3803,66,3799,69,3797,75,3797,79,3797,82,3799,86,3803,88,3806,90,3812,90,3817,88,3823,86,3828,82,3834,77,3837,71,3839,64,3839,48,3836,35,3825,27,3810,29,3790,37,3775,51,3764,68,3759xm5957,3759l5975,3764,5988,3775,5997,3790,5997,3810,5992,3825,5979,3836,5961,3839,5955,3839,5950,3837,5944,3834,5940,3828,5937,3823,5935,3817,5937,3812,5937,3806,5940,3803,5944,3799,5948,3797,5951,3797,5955,3797,5961,3799,5962,3803,5964,3806,5964,3810,5962,3814,5961,3815,5957,3817,5953,3817,5951,3815,5951,3812,5951,3810,5953,3808,5955,3808,5957,3810,5957,3812,5959,3810,5959,3808,5959,3805,5955,3803,5951,3803,5948,3803,5944,3805,5940,3808,5939,3812,5939,3817,5940,3823,5942,3828,5946,3832,5950,3836,5955,3837,5961,3837,5973,3834,5984,3825,5990,3810,5988,3792,5981,3779,5970,3768,5953,3762,5935,3764,5913,3773,5911,3775,5900,3786,5889,3801,5880,3819,5875,3841,5875,3867,5882,3894,5895,3925,5919,3960,5937,3985,5957,4017,5979,4053,5999,4095,6015,4144,6026,4201,6014,4150,5999,4108,5981,4071,5959,4038,5937,4007,5911,3976,5889,3942,5875,3909,5869,3879,5869,3852,5875,3830,5882,3810,5893,3794,5902,3783,5902,3783,5902,3783,5908,3777,5911,3775,5913,3773,5915,3772,5917,3772,5937,3761,5957,3759xm5995,407l5973,440,5946,468,5915,488,5880,501,5845,506,5809,508,5774,502,5741,493,5712,479,5685,462,5655,449,5626,440,5599,437,5573,437,5551,442,5533,453,5518,471,5509,495,5509,519,5518,541,5533,555,5551,563,5568,563,5580,557,5591,546,5597,533,5599,519,5595,506,5586,497,5573,491,5562,495,5555,501,5551,510,5555,519,5559,522,5560,524,5564,524,5566,522,5568,519,5568,517,5570,513,5571,512,5571,510,5573,510,5577,513,5579,517,5579,521,5577,524,5573,528,5570,530,5564,530,5560,530,5557,528,5548,517,5546,504,5551,491,5562,482,5575,480,5593,486,5606,497,5612,513,5610,530,5602,546,5590,559,5573,566,5551,566,5535,559,5520,548,5509,532,5504,512,5506,488,5517,464,5533,444,5555,431,5580,426,5612,427,5646,435,5683,451,5723,473,5747,484,5774,491,5807,495,5840,495,5875,490,5909,479,5942,462,5972,438,5995,407xm29,407l53,438,82,462,115,479,150,490,185,495,219,495,250,491,280,484,302,473,342,451,380,435,415,427,444,426,470,431,492,444,510,464,521,488,523,512,517,532,506,548,492,559,475,566,453,566,435,559,422,546,415,530,415,513,420,497,433,486,450,480,464,482,475,491,479,504,479,517,470,528,466,530,460,530,457,530,453,528,450,524,448,521,448,517,448,513,451,510,453,510,455,512,457,513,457,517,459,519,460,522,462,524,464,524,468,522,470,519,473,510,471,501,462,495,451,491,440,497,429,506,426,519,428,533,435,546,444,557,459,563,473,563,493,555,508,541,515,519,517,495,508,471,493,453,473,442,451,437,426,437,400,440,371,449,342,462,312,479,283,493,250,502,216,508,181,506,144,501,111,488,80,468,51,440,29,407xm3921,203l3918,204,3916,219,3921,234,3925,237,3927,232,3927,217,3925,208,3921,203xm2061,203l2058,208,2054,217,2054,232,2058,237,2061,234,2065,219,2065,204,2061,203xm4122,108l4124,109,4141,133,4153,152,4173,177,4194,194,4194,194,4194,170,4184,146,4170,128,4148,115,4122,108,4122,108xm1860,108l1858,108,1833,115,1813,128,1798,146,1789,170,1787,194,1789,194,1809,177,1829,152,1840,133,1858,109,1860,108xm1889,106l1877,106,1867,108,1853,128,1838,152,1820,177,1800,194,1787,197,1794,221,1809,239,1827,248,1840,248,1844,241,1855,206,1860,181,1867,155,1878,130,1889,106xm4091,106l4104,130,4113,155,4121,181,4128,206,4139,241,4142,248,4153,248,4173,239,4188,221,4194,197,4183,194,4163,177,4142,152,4128,128,4113,108,4104,106,4091,106xm3982,20l4020,38,4051,58,4073,82,4091,104,4106,104,4113,104,4111,104,4093,82,4069,60,4038,40,4075,62,4102,86,4121,106,4126,106,4146,109,4164,117,4181,130,4194,146,4201,164,4203,192,4203,197,4212,201,4228,203,4245,199,4256,194,4259,192,4259,192,4259,192,4258,194,4256,195,4248,199,4236,203,4219,204,4201,201,4201,201,4197,214,4186,232,4172,243,4155,250,4144,252,4150,263,4163,278,4179,283,4183,285,4188,285,4194,283,4197,281,4201,278,4205,274,4206,270,4206,263,4205,257,4205,254,4205,252,4205,254,4206,256,4206,270,4201,279,4190,285,4179,285,4164,281,4150,272,4139,256,4135,250,4130,250,4117,245,4106,234,4100,221,4100,203,4102,201,4102,201,4102,203,4102,219,4108,234,4119,243,4135,248,4135,248,4128,236,4119,208,4113,183,4108,157,4099,131,4088,106,4088,106,4075,106,4088,106,4071,82,4049,60,4020,40,3982,20xm1999,20l1961,40,1931,60,1910,82,1895,106,1906,106,1895,106,1893,106,1882,131,1875,157,1867,183,1862,208,1855,236,1847,248,1847,248,1864,243,1875,234,1880,219,1878,203,1878,201,1880,201,1880,203,1880,221,1875,234,1866,245,1853,250,1847,250,1844,256,1831,272,1818,281,1804,285,1791,285,1782,279,1774,270,1776,256,1776,254,1778,252,1778,254,1776,257,1776,263,1776,270,1778,274,1780,278,1785,281,1789,283,1794,285,1798,285,1804,283,1818,278,1831,263,1838,252,1827,250,1811,243,1796,232,1783,214,1782,201,1780,201,1763,204,1747,203,1734,199,1725,195,1723,194,1721,192,1721,192,1723,192,1725,194,1738,199,1752,203,1771,201,1780,197,1778,192,1780,164,1787,146,1800,130,1816,117,1836,109,1857,106,1862,106,1880,86,1908,62,1942,40,1911,60,1888,82,1869,104,1869,104,1875,104,1891,104,1908,82,1931,58,1961,38,1999,20xm3905,16l3945,18,3985,31,4016,47,4040,67,4060,91,4073,117,4078,144,4080,172,4073,201,4062,225,4044,247,4020,261,3994,268,3965,267,3943,259,3927,248,3925,243,3923,247,3909,259,3921,247,3923,243,3916,234,3912,217,3912,203,3918,195,3923,197,3927,206,3930,219,3929,234,3925,239,3930,247,3947,257,3967,265,3994,265,4020,257,4042,243,4058,221,4071,197,4077,170,4075,146,4069,120,4057,95,4040,73,4016,51,3985,35,3949,24,3914,22,3879,25,3845,35,3810,49,3773,66,3737,84,3700,104,3660,122,3620,139,3578,152,3532,161,3485,164,3435,162,3380,150,3433,159,3485,159,3532,153,3578,141,3622,124,3664,104,3706,84,3746,64,3786,46,3826,31,3865,20,3905,16xm2078,16l2116,20,2156,31,2196,46,2235,64,2277,84,2317,104,2361,124,2405,141,2450,153,2498,159,2547,159,2600,150,2547,162,2496,164,2449,161,2405,152,2361,139,2321,122,2282,104,2244,84,2207,66,2173,49,2138,35,2103,25,2068,22,2032,24,1997,35,1966,51,1942,73,1924,95,1913,120,1908,146,1906,170,1911,197,1922,221,1941,243,1962,257,1986,265,2014,265,2034,257,2050,247,2056,239,2052,234,2052,219,2054,206,2059,197,2065,195,2068,203,2070,217,2065,234,2059,243,2059,247,2072,259,2059,247,2058,243,2054,248,2037,259,2017,267,1988,268,1961,261,1939,247,1920,225,1908,201,1902,172,1902,144,1910,117,1922,91,1941,67,1966,47,1995,31,2037,18,2078,16xm3859,0l3910,2,3963,14,3910,5,3861,5,3812,11,3766,24,3722,40,3680,60,3638,80,3598,100,3558,119,3519,133,3479,144,3439,148,3399,146,3359,133,3346,128,3333,122,3324,119,3318,115,3313,113,3309,111,3307,109,3309,109,3313,111,3317,113,3326,115,3335,119,3346,124,3360,130,3395,141,3430,142,3465,139,3499,130,3534,115,3570,99,3607,80,3644,60,3684,42,3724,25,3766,13,3812,3,3859,0xm2121,0l2169,3,2215,13,2257,25,2299,42,2337,60,2375,80,2412,99,2447,115,2481,130,2516,139,2551,142,2586,141,2622,130,2635,124,2648,119,2657,115,2664,113,2670,111,2673,109,2673,109,2671,111,2670,113,2664,115,2657,119,2648,122,2637,128,2624,133,2582,146,2542,148,2503,144,2463,133,2423,119,2383,100,2343,80,2302,60,2259,40,2215,24,2169,11,2121,5,2070,5,2019,14,2072,2,2121,0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</w:p>
    <w:sectPr w:rsidR="00DA3E0C"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61"/>
    <w:rsid w:val="00825461"/>
    <w:rsid w:val="00D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uiPriority="5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40" w:after="240"/>
      <w:contextualSpacing/>
      <w:outlineLvl w:val="0"/>
    </w:pPr>
    <w:rPr>
      <w:caps/>
      <w:color w:val="A4A4A4" w:themeColor="background2" w:themeShade="BF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Name">
    <w:name w:val="Name"/>
    <w:basedOn w:val="Normal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Pr>
      <w:caps/>
      <w:color w:val="A4A4A4" w:themeColor="background2" w:themeShade="BF"/>
      <w:spacing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ignatureLine">
    <w:name w:val="Signature Line"/>
    <w:basedOn w:val="Normal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IntenseEmphasis">
    <w:name w:val="Intense Emphasis"/>
    <w:basedOn w:val="DefaultParagraphFont"/>
    <w:uiPriority w:val="21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uiPriority="5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40" w:after="240"/>
      <w:contextualSpacing/>
      <w:outlineLvl w:val="0"/>
    </w:pPr>
    <w:rPr>
      <w:caps/>
      <w:color w:val="A4A4A4" w:themeColor="background2" w:themeShade="BF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Name">
    <w:name w:val="Name"/>
    <w:basedOn w:val="Normal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Pr>
      <w:caps/>
      <w:color w:val="A4A4A4" w:themeColor="background2" w:themeShade="BF"/>
      <w:spacing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ignatureLine">
    <w:name w:val="Signature Line"/>
    <w:basedOn w:val="Normal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IntenseEmphasis">
    <w:name w:val="Intense Emphasis"/>
    <w:basedOn w:val="DefaultParagraphFont"/>
    <w:uiPriority w:val="21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402725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6ADCE127DBED489EABB3A8EFB8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AB389-D8C0-4E41-A385-7C26F2532E52}"/>
      </w:docPartPr>
      <w:docPartBody>
        <w:p w:rsidR="00000000" w:rsidRDefault="00000000">
          <w:pPr>
            <w:pStyle w:val="356ADCE127DBED489EABB3A8EFB8FD30"/>
          </w:pPr>
          <w:r>
            <w:t>[Recipient Name]</w:t>
          </w:r>
        </w:p>
      </w:docPartBody>
    </w:docPart>
    <w:docPart>
      <w:docPartPr>
        <w:name w:val="AFD9528EF263694485FC25F6E38E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5F0A-FF88-5A49-B5F5-BFD82818263C}"/>
      </w:docPartPr>
      <w:docPartBody>
        <w:p w:rsidR="00000000" w:rsidRDefault="00000000">
          <w:pPr>
            <w:pStyle w:val="AFD9528EF263694485FC25F6E38E79BA"/>
          </w:pPr>
          <w:r>
            <w:t>[program/Project Name]</w:t>
          </w:r>
        </w:p>
      </w:docPartBody>
    </w:docPart>
    <w:docPart>
      <w:docPartPr>
        <w:name w:val="EC3E7CE2B78641438F1DE9162DC2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956C-E866-4049-B8F9-BA21DD6D192E}"/>
      </w:docPartPr>
      <w:docPartBody>
        <w:p w:rsidR="00000000" w:rsidRDefault="00000000">
          <w:pPr>
            <w:pStyle w:val="EC3E7CE2B78641438F1DE9162DC21A3E"/>
          </w:pPr>
          <w:r>
            <w:rPr>
              <w:rStyle w:val="Emphasis"/>
            </w:rPr>
            <w:t>[Signatory Name]</w:t>
          </w:r>
        </w:p>
      </w:docPartBody>
    </w:docPart>
    <w:docPart>
      <w:docPartPr>
        <w:name w:val="599C29D743B39B4EADD6F11441E1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1A11-FB8E-9040-9431-932420396B39}"/>
      </w:docPartPr>
      <w:docPartBody>
        <w:p w:rsidR="00000000" w:rsidRDefault="00000000">
          <w:pPr>
            <w:pStyle w:val="599C29D743B39B4EADD6F11441E14F7B"/>
          </w:pPr>
          <w:r>
            <w:t>[Signatory Title]</w:t>
          </w:r>
        </w:p>
      </w:docPartBody>
    </w:docPart>
    <w:docPart>
      <w:docPartPr>
        <w:name w:val="C1330C08DFF16042B0FF979FE58E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C414-D42B-0E43-9995-E5C7FB9CC607}"/>
      </w:docPartPr>
      <w:docPartBody>
        <w:p w:rsidR="00000000" w:rsidRDefault="00000000">
          <w:pPr>
            <w:pStyle w:val="C1330C08DFF16042B0FF979FE58E9F99"/>
          </w:pPr>
          <w:r>
            <w:t>[Month, Day]</w:t>
          </w:r>
        </w:p>
      </w:docPartBody>
    </w:docPart>
    <w:docPart>
      <w:docPartPr>
        <w:name w:val="750BBE957D7CE141B72BC2D603E5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66A2-3165-BF40-9818-E941C39219EB}"/>
      </w:docPartPr>
      <w:docPartBody>
        <w:p w:rsidR="00000000" w:rsidRDefault="00000000">
          <w:pPr>
            <w:pStyle w:val="750BBE957D7CE141B72BC2D603E58EC7"/>
          </w:pPr>
          <w: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6ADCE127DBED489EABB3A8EFB8FD30">
    <w:name w:val="356ADCE127DBED489EABB3A8EFB8FD30"/>
  </w:style>
  <w:style w:type="paragraph" w:customStyle="1" w:styleId="AFD9528EF263694485FC25F6E38E79BA">
    <w:name w:val="AFD9528EF263694485FC25F6E38E79BA"/>
  </w:style>
  <w:style w:type="character" w:styleId="Emphasis">
    <w:name w:val="Emphasis"/>
    <w:basedOn w:val="DefaultParagraphFont"/>
    <w:uiPriority w:val="20"/>
    <w:unhideWhenUsed/>
    <w:qFormat/>
    <w:rPr>
      <w:i/>
      <w:iCs/>
      <w:caps w:val="0"/>
      <w:smallCaps w:val="0"/>
    </w:rPr>
  </w:style>
  <w:style w:type="paragraph" w:customStyle="1" w:styleId="EC3E7CE2B78641438F1DE9162DC21A3E">
    <w:name w:val="EC3E7CE2B78641438F1DE9162DC21A3E"/>
  </w:style>
  <w:style w:type="paragraph" w:customStyle="1" w:styleId="599C29D743B39B4EADD6F11441E14F7B">
    <w:name w:val="599C29D743B39B4EADD6F11441E14F7B"/>
  </w:style>
  <w:style w:type="paragraph" w:customStyle="1" w:styleId="C1330C08DFF16042B0FF979FE58E9F99">
    <w:name w:val="C1330C08DFF16042B0FF979FE58E9F99"/>
  </w:style>
  <w:style w:type="paragraph" w:customStyle="1" w:styleId="750BBE957D7CE141B72BC2D603E58EC7">
    <w:name w:val="750BBE957D7CE141B72BC2D603E58EC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6ADCE127DBED489EABB3A8EFB8FD30">
    <w:name w:val="356ADCE127DBED489EABB3A8EFB8FD30"/>
  </w:style>
  <w:style w:type="paragraph" w:customStyle="1" w:styleId="AFD9528EF263694485FC25F6E38E79BA">
    <w:name w:val="AFD9528EF263694485FC25F6E38E79BA"/>
  </w:style>
  <w:style w:type="character" w:styleId="Emphasis">
    <w:name w:val="Emphasis"/>
    <w:basedOn w:val="DefaultParagraphFont"/>
    <w:uiPriority w:val="20"/>
    <w:unhideWhenUsed/>
    <w:qFormat/>
    <w:rPr>
      <w:i/>
      <w:iCs/>
      <w:caps w:val="0"/>
      <w:smallCaps w:val="0"/>
    </w:rPr>
  </w:style>
  <w:style w:type="paragraph" w:customStyle="1" w:styleId="EC3E7CE2B78641438F1DE9162DC21A3E">
    <w:name w:val="EC3E7CE2B78641438F1DE9162DC21A3E"/>
  </w:style>
  <w:style w:type="paragraph" w:customStyle="1" w:styleId="599C29D743B39B4EADD6F11441E14F7B">
    <w:name w:val="599C29D743B39B4EADD6F11441E14F7B"/>
  </w:style>
  <w:style w:type="paragraph" w:customStyle="1" w:styleId="C1330C08DFF16042B0FF979FE58E9F99">
    <w:name w:val="C1330C08DFF16042B0FF979FE58E9F99"/>
  </w:style>
  <w:style w:type="paragraph" w:customStyle="1" w:styleId="750BBE957D7CE141B72BC2D603E58EC7">
    <w:name w:val="750BBE957D7CE141B72BC2D603E58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7FEDC7-09E8-4810-B33F-7E60C42DD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TS104027254.dotx</Template>
  <TotalTime>0</TotalTime>
  <Pages>1</Pages>
  <Words>29</Words>
  <Characters>167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2013-03-04T23:11:00Z</cp:lastPrinted>
  <dcterms:created xsi:type="dcterms:W3CDTF">2014-03-11T07:39:00Z</dcterms:created>
  <dcterms:modified xsi:type="dcterms:W3CDTF">2014-03-11T07:39:00Z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TC040272549991</vt:lpwstr>
  </property>
</Properties>
</file>