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59" w:rsidRDefault="0069407A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105025" cy="3476625"/>
                <wp:effectExtent l="98425" t="98425" r="196850" b="1968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476625"/>
                        </a:xfrm>
                        <a:prstGeom prst="roundRect">
                          <a:avLst>
                            <a:gd name="adj" fmla="val 3287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95000"/>
                                <a:lumOff val="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alpha val="98000"/>
                              </a:schemeClr>
                            </a:gs>
                            <a:gs pos="100000">
                              <a:schemeClr val="bg1">
                                <a:lumMod val="9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chemeClr val="bg1">
                              <a:lumMod val="8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5D59" w:rsidRDefault="0069407A">
                            <w:pPr>
                              <w:outlineLvl w:val="0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Now you can upload your resume directly to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Monster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using Word 2007!</w:t>
                            </w:r>
                          </w:p>
                          <w:p w:rsidR="00945D59" w:rsidRDefault="006940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outlineLvl w:val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hyperlink r:id="rId11" w:history="1">
                              <w:r>
                                <w:rPr>
                                  <w:rStyle w:val="Hyperlink"/>
                                  <w:rFonts w:asciiTheme="minorHAnsi" w:hAnsiTheme="minorHAnsi" w:cs="Arial"/>
                                  <w:sz w:val="20"/>
                                </w:rPr>
                                <w:t>Install Monster’s Easy Submit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</w:rPr>
                              <w:t xml:space="preserve"> add-in by clicking the “Install” icon on the menu ribbon.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945D59" w:rsidRDefault="006940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outlineLvl w:val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Once installation is complete,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restart Word.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945D59" w:rsidRDefault="006940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outlineLvl w:val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Click on the “Upload” icon to upload your resume to Monster.</w:t>
                            </w:r>
                          </w:p>
                          <w:p w:rsidR="00945D59" w:rsidRDefault="00945D59">
                            <w:pPr>
                              <w:pStyle w:val="ListParagraph"/>
                              <w:ind w:left="360"/>
                              <w:outlineLvl w:val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945D59" w:rsidRDefault="0069407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 any issues or questions, please visit the</w:t>
                            </w:r>
                            <w:r>
                              <w:rPr>
                                <w:rFonts w:asciiTheme="minorHAnsi" w:hAnsiTheme="minorHAnsi"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Easy Submit installation support page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color w:val="1F497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5D59" w:rsidRDefault="0069407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To close this reminder, click the border and then press DELETE.</w:t>
                            </w:r>
                          </w:p>
                          <w:p w:rsidR="00945D59" w:rsidRDefault="00945D5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945D59" w:rsidRDefault="00945D59">
                            <w:pPr>
                              <w:rPr>
                                <w:rFonts w:asciiTheme="minorHAnsi" w:hAnsiTheme="minorHAnsi"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:rsidR="00945D59" w:rsidRDefault="00945D59">
                            <w:pPr>
                              <w:pStyle w:val="ListParagraph"/>
                              <w:ind w:left="360"/>
                              <w:outlineLvl w:val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137160" rIns="137160" bIns="1371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.75pt;margin-top:.75pt;width:165.75pt;height:2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" fillcolor="#f2f2f2 [3052]" strokecolor="#76923c [2406]" strokeweight="1.5pt">
                <v:fill color2="#e5dfec [663]" o:opacity2="64225f" rotate="t" focus="50%" type="gradient"/>
                <v:shadow on="t" color="#d8d8d8 [2732]" opacity=".5" offset="6pt,6pt"/>
                <v:textbox inset="10.8pt,10.8pt,10.8pt,10.8pt">
                  <w:txbxContent>
                    <w:p w:rsidR="00945D59" w:rsidRDefault="0069407A">
                      <w:pPr>
                        <w:outlineLvl w:val="0"/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Now you can upload your resume directly to </w:t>
                      </w:r>
                      <w:hyperlink r:id="rId13" w:history="1">
                        <w:r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Monster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using Word 2007!</w:t>
                      </w:r>
                    </w:p>
                    <w:p w:rsidR="00945D59" w:rsidRDefault="006940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outlineLvl w:val="0"/>
                        <w:rPr>
                          <w:rFonts w:asciiTheme="minorHAnsi" w:hAnsiTheme="minorHAnsi"/>
                          <w:sz w:val="20"/>
                        </w:rPr>
                      </w:pPr>
                      <w:hyperlink r:id="rId14" w:history="1">
                        <w:r>
                          <w:rPr>
                            <w:rStyle w:val="Hyperlink"/>
                            <w:rFonts w:asciiTheme="minorHAnsi" w:hAnsiTheme="minorHAnsi" w:cs="Arial"/>
                            <w:sz w:val="20"/>
                          </w:rPr>
                          <w:t>Install Monster’s Easy Submit</w:t>
                        </w:r>
                      </w:hyperlink>
                      <w:r>
                        <w:rPr>
                          <w:rFonts w:asciiTheme="minorHAnsi" w:hAnsiTheme="minorHAnsi" w:cs="Arial"/>
                          <w:color w:val="000000"/>
                          <w:sz w:val="20"/>
                        </w:rPr>
                        <w:t xml:space="preserve"> add-in by clicking the “Install” icon on the menu ribbon.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945D59" w:rsidRDefault="006940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outlineLvl w:val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Once installation is complete,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restart Word.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945D59" w:rsidRDefault="006940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outlineLvl w:val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Click on the “Upload” icon to upload your resume to Monster.</w:t>
                      </w:r>
                    </w:p>
                    <w:p w:rsidR="00945D59" w:rsidRDefault="00945D59">
                      <w:pPr>
                        <w:pStyle w:val="ListParagraph"/>
                        <w:ind w:left="360"/>
                        <w:outlineLvl w:val="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945D59" w:rsidRDefault="0069407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 any issues or questions, please visit the</w:t>
                      </w:r>
                      <w:r>
                        <w:rPr>
                          <w:rFonts w:asciiTheme="minorHAnsi" w:hAnsiTheme="minorHAnsi"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Easy Submit installation support page</w:t>
                        </w:r>
                      </w:hyperlink>
                      <w:r>
                        <w:rPr>
                          <w:rFonts w:asciiTheme="minorHAnsi" w:hAnsiTheme="minorHAnsi"/>
                          <w:color w:val="1F497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5D59" w:rsidRDefault="0069407A">
                      <w:pPr>
                        <w:rPr>
                          <w:rFonts w:asciiTheme="minorHAnsi" w:hAnsi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To close this reminder, click the border and then press DELETE.</w:t>
                      </w:r>
                    </w:p>
                    <w:p w:rsidR="00945D59" w:rsidRDefault="00945D5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945D59" w:rsidRDefault="00945D59">
                      <w:pPr>
                        <w:rPr>
                          <w:rFonts w:asciiTheme="minorHAnsi" w:hAnsiTheme="minorHAnsi"/>
                          <w:color w:val="1F497D"/>
                          <w:sz w:val="20"/>
                          <w:szCs w:val="20"/>
                        </w:rPr>
                      </w:pPr>
                    </w:p>
                    <w:p w:rsidR="00945D59" w:rsidRDefault="00945D59">
                      <w:pPr>
                        <w:pStyle w:val="ListParagraph"/>
                        <w:ind w:left="360"/>
                        <w:outlineLvl w:val="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13335</wp:posOffset>
                </wp:positionV>
                <wp:extent cx="4972050" cy="9191625"/>
                <wp:effectExtent l="5080" t="635" r="127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919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59" w:rsidRDefault="0069407A">
                            <w:pPr>
                              <w:pStyle w:val="Name"/>
                            </w:pPr>
                            <w:r>
                              <w:t>Linda R. Bloomberg</w:t>
                            </w:r>
                          </w:p>
                          <w:p w:rsidR="00945D59" w:rsidRDefault="0069407A">
                            <w:pPr>
                              <w:pStyle w:val="ContactInfo"/>
                            </w:pPr>
                            <w:r>
                              <w:t xml:space="preserve">11 Main St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sym w:font="Wingdings" w:char="F06E"/>
                            </w:r>
                            <w:r>
                              <w:t xml:space="preserve">  Sometown, IN 47244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sym w:font="Wingdings" w:char="F06E"/>
                            </w:r>
                            <w:r>
                              <w:t xml:space="preserve">  555-555-5555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sym w:font="Wingdings" w:char="F06E"/>
                            </w:r>
                            <w:r>
                              <w:t xml:space="preserve">  </w:t>
                            </w:r>
                            <w:hyperlink r:id="rId16" w:history="1">
                              <w:r>
                                <w:rPr>
                                  <w:rFonts w:ascii="Verdana" w:hAnsi="Verdana"/>
                                  <w:sz w:val="17"/>
                                </w:rPr>
                                <w:t>linda@somedomain.com</w:t>
                              </w:r>
                            </w:hyperlink>
                          </w:p>
                          <w:p w:rsidR="00945D59" w:rsidRDefault="0069407A">
                            <w:pPr>
                              <w:pStyle w:val="SectionTitle"/>
                            </w:pPr>
                            <w:r>
                              <w:t>CERTIFIED ELEMENTARY SCHOOL TEACHER (Grades K-6)</w:t>
                            </w:r>
                          </w:p>
                          <w:p w:rsidR="00945D59" w:rsidRDefault="0069407A">
                            <w:pPr>
                              <w:pStyle w:val="ResumeSummaryInfo"/>
                            </w:pPr>
                            <w:r>
                              <w:t>Dedicated elementary teacher eager to resume full-time teaching career (currently a substitute for the Sometown PSD). Offer a proven track record of commended performance teaching grades K-6, with a passion for education and an unwavering commitment to opt</w:t>
                            </w:r>
                            <w:r>
                              <w:t xml:space="preserve">imizing student and school success. </w:t>
                            </w:r>
                          </w:p>
                          <w:p w:rsidR="00945D59" w:rsidRDefault="0069407A">
                            <w:pPr>
                              <w:pStyle w:val="SectionTitle"/>
                            </w:pPr>
                            <w:r>
                              <w:t>Core Competencies</w:t>
                            </w:r>
                          </w:p>
                          <w:tbl>
                            <w:tblPr>
                              <w:tblW w:w="72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8"/>
                              <w:gridCol w:w="3510"/>
                            </w:tblGrid>
                            <w:tr w:rsidR="00945D59">
                              <w:tc>
                                <w:tcPr>
                                  <w:tcW w:w="3708" w:type="dxa"/>
                                </w:tcPr>
                                <w:p w:rsidR="00945D59" w:rsidRDefault="0069407A">
                                  <w:pPr>
                                    <w:pStyle w:val="Bulletpoints"/>
                                  </w:pPr>
                                  <w:r>
                                    <w:t>Creative Lesson Planning</w:t>
                                  </w:r>
                                </w:p>
                                <w:p w:rsidR="00945D59" w:rsidRDefault="0069407A">
                                  <w:pPr>
                                    <w:pStyle w:val="Bulletpoints"/>
                                  </w:pPr>
                                  <w:r>
                                    <w:t>Curriculum Development</w:t>
                                  </w:r>
                                </w:p>
                                <w:p w:rsidR="00945D59" w:rsidRDefault="0069407A">
                                  <w:pPr>
                                    <w:pStyle w:val="Bulletpoints"/>
                                  </w:pPr>
                                  <w:r>
                                    <w:t>Instructional Best Practices</w:t>
                                  </w:r>
                                </w:p>
                                <w:p w:rsidR="00945D59" w:rsidRDefault="0069407A">
                                  <w:pPr>
                                    <w:pStyle w:val="Bulletpoints"/>
                                  </w:pPr>
                                  <w:r>
                                    <w:t>Classroom Management &amp; Discipline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945D59" w:rsidRDefault="0069407A">
                                  <w:pPr>
                                    <w:pStyle w:val="Bulletpoints"/>
                                  </w:pPr>
                                  <w:r>
                                    <w:t>Standardized Testing / Scoring</w:t>
                                  </w:r>
                                </w:p>
                                <w:p w:rsidR="00945D59" w:rsidRDefault="0069407A">
                                  <w:pPr>
                                    <w:pStyle w:val="Bulletpoints"/>
                                  </w:pPr>
                                  <w:r>
                                    <w:t>Learner Assessment</w:t>
                                  </w:r>
                                </w:p>
                                <w:p w:rsidR="00945D59" w:rsidRDefault="0069407A">
                                  <w:pPr>
                                    <w:pStyle w:val="Bulletpoints"/>
                                  </w:pPr>
                                  <w:r>
                                    <w:t>Experiential Learning</w:t>
                                  </w:r>
                                </w:p>
                                <w:p w:rsidR="00945D59" w:rsidRDefault="0069407A">
                                  <w:pPr>
                                    <w:pStyle w:val="Bulletpoints"/>
                                  </w:pPr>
                                  <w:r>
                                    <w:t xml:space="preserve">Special Needs </w:t>
                                  </w:r>
                                  <w:r>
                                    <w:t>Students / IEPs</w:t>
                                  </w:r>
                                </w:p>
                              </w:tc>
                            </w:tr>
                          </w:tbl>
                          <w:p w:rsidR="00945D59" w:rsidRDefault="0069407A">
                            <w:pPr>
                              <w:pStyle w:val="SectionTitle"/>
                            </w:pPr>
                            <w:r>
                              <w:t>Experience</w:t>
                            </w:r>
                          </w:p>
                          <w:p w:rsidR="00945D59" w:rsidRDefault="0069407A">
                            <w:pPr>
                              <w:pStyle w:val="BusinessName"/>
                            </w:pPr>
                            <w:r>
                              <w:t>SOMETOWN PUBLIC SCHOOL DISTRICT, Sometown, IN</w:t>
                            </w:r>
                          </w:p>
                          <w:p w:rsidR="00945D59" w:rsidRDefault="0069407A">
                            <w:pPr>
                              <w:pStyle w:val="Jobtitle-first"/>
                            </w:pPr>
                            <w:r>
                              <w:t>Substitute Teacher (K-12), 1/09 to Present</w:t>
                            </w:r>
                          </w:p>
                          <w:p w:rsidR="00945D59" w:rsidRDefault="0069407A">
                            <w:pPr>
                              <w:pStyle w:val="JobTitle"/>
                            </w:pPr>
                            <w:r>
                              <w:t>Elementary Teacher (K-6), 8/04 to 6/07</w:t>
                            </w:r>
                          </w:p>
                          <w:p w:rsidR="00945D59" w:rsidRDefault="0069407A">
                            <w:pPr>
                              <w:pStyle w:val="JobTitle"/>
                            </w:pPr>
                            <w:r>
                              <w:t>Student Teacher (Intern), 1/04 to 5/04</w:t>
                            </w:r>
                          </w:p>
                          <w:p w:rsidR="00945D59" w:rsidRDefault="0069407A">
                            <w:pPr>
                              <w:pStyle w:val="ResumeSummaryInfo"/>
                            </w:pPr>
                            <w:r>
                              <w:t>Hired as a full-time teacher following student teaching pract</w:t>
                            </w:r>
                            <w:r>
                              <w:t>icum, instructing all academic subject areas to classrooms of up to 28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and 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students. Left Sometown PSD (on excellent terms) at the end of the 2007 academic year to provide full-time care to cancer-stricken parent, and enthusiastically re</w:t>
                            </w:r>
                            <w:r>
                              <w:t xml:space="preserve">hired as a substitute teacher for the current spring term. </w:t>
                            </w:r>
                          </w:p>
                          <w:p w:rsidR="00945D59" w:rsidRDefault="0069407A">
                            <w:pPr>
                              <w:pStyle w:val="KeyContributions"/>
                            </w:pPr>
                            <w:r>
                              <w:t>Key Contributions:</w:t>
                            </w:r>
                          </w:p>
                          <w:p w:rsidR="00945D59" w:rsidRDefault="0069407A">
                            <w:pPr>
                              <w:pStyle w:val="ContributionsBullets"/>
                            </w:pPr>
                            <w:r>
                              <w:t>Earned high marks for the quality and creativity of classroom teaching, lesson plans and instructional materials used in teaching diverse subjects (e.g., language arts, mathemat</w:t>
                            </w:r>
                            <w:r>
                              <w:t>ics, science, social studies and history).</w:t>
                            </w:r>
                          </w:p>
                          <w:p w:rsidR="00945D59" w:rsidRDefault="0069407A">
                            <w:pPr>
                              <w:pStyle w:val="ContributionsBullets"/>
                            </w:pPr>
                            <w:r>
                              <w:t>Developed innovative approaches that were repeatedly held up as the model standard for meeting district goals in areas including technology integration across the curriculum, experiential learning, literacy and di</w:t>
                            </w:r>
                            <w:r>
                              <w:t>versity.</w:t>
                            </w:r>
                          </w:p>
                          <w:p w:rsidR="00945D59" w:rsidRDefault="0069407A">
                            <w:pPr>
                              <w:pStyle w:val="ContributionsBullets"/>
                            </w:pPr>
                            <w:r>
                              <w:t>Taught general education students as well as individuals with learning challenges and special needs within a mainstreamed, inclusive classroom.</w:t>
                            </w:r>
                          </w:p>
                          <w:p w:rsidR="00945D59" w:rsidRDefault="0069407A">
                            <w:pPr>
                              <w:pStyle w:val="ContributionsBullets"/>
                              <w:rPr>
                                <w:spacing w:val="-4"/>
                              </w:rPr>
                            </w:pPr>
                            <w:r>
                              <w:t>Consistently</w:t>
                            </w:r>
                            <w:r>
                              <w:rPr>
                                <w:spacing w:val="-4"/>
                              </w:rPr>
                              <w:t xml:space="preserve"> commended for ability to redirect students exhibiting behavior problems by replacing disru</w:t>
                            </w:r>
                            <w:r>
                              <w:rPr>
                                <w:spacing w:val="-4"/>
                              </w:rPr>
                              <w:t>ptive, unproductive patterns with positive behaviors. As a result, selected to lead district-wide in-service on classroom management.</w:t>
                            </w:r>
                          </w:p>
                          <w:p w:rsidR="00945D59" w:rsidRDefault="0069407A">
                            <w:pPr>
                              <w:pStyle w:val="ContributionsBullets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 xml:space="preserve">Actively served on a variety of school committees and task forces focused on curriculum development, textbook review, </w:t>
                            </w:r>
                            <w:r>
                              <w:rPr>
                                <w:spacing w:val="-4"/>
                              </w:rPr>
                              <w:t>fundraising and anti-bullying efforts.</w:t>
                            </w:r>
                          </w:p>
                          <w:p w:rsidR="00945D59" w:rsidRDefault="0069407A">
                            <w:pPr>
                              <w:pStyle w:val="ContributionsBullets"/>
                            </w:pPr>
                            <w:r>
                              <w:t>Established positive relationships with students, parents, fellow teachers and school administrators/staff.</w:t>
                            </w:r>
                          </w:p>
                          <w:p w:rsidR="00945D59" w:rsidRDefault="0069407A">
                            <w:pPr>
                              <w:pStyle w:val="ContributionsBullets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Quickly became a “first-to-call” resource in current substitute teaching role, typically working four days pe</w:t>
                            </w:r>
                            <w:r>
                              <w:rPr>
                                <w:spacing w:val="-4"/>
                              </w:rPr>
                              <w:t>r week. Personally requested by many full-time teachers to take over their classrooms during absences.</w:t>
                            </w:r>
                          </w:p>
                          <w:p w:rsidR="00945D59" w:rsidRDefault="0069407A">
                            <w:pPr>
                              <w:pStyle w:val="Jobtitle-first"/>
                            </w:pPr>
                            <w:r>
                              <w:t>Primary Caregiver, 6/07 to 12/08</w:t>
                            </w:r>
                          </w:p>
                          <w:p w:rsidR="00945D59" w:rsidRDefault="0069407A">
                            <w:pPr>
                              <w:pStyle w:val="ResumeSummaryInfo"/>
                            </w:pPr>
                            <w:r>
                              <w:rPr>
                                <w:rFonts w:cs="Arial"/>
                              </w:rPr>
                              <w:t>Stepped away from the classroom to serve as a primary caregiver to parent diagnosed with stage IV cancer</w:t>
                            </w:r>
                            <w:r>
                              <w:t>. Provided daily</w:t>
                            </w:r>
                            <w:r>
                              <w:t xml:space="preserve"> care, assisted with financial affairs and coordinated treatment with medical professionals and hospice team.</w:t>
                            </w:r>
                          </w:p>
                          <w:p w:rsidR="00945D59" w:rsidRDefault="0069407A">
                            <w:pPr>
                              <w:pStyle w:val="SectionTitle"/>
                            </w:pPr>
                            <w:r>
                              <w:t>Education &amp; Credentials</w:t>
                            </w:r>
                          </w:p>
                          <w:p w:rsidR="00945D59" w:rsidRDefault="0069407A">
                            <w:pPr>
                              <w:pStyle w:val="BusinessName"/>
                            </w:pPr>
                            <w:r>
                              <w:t>INDIANA WESLEYAN UNIVERSITY — Marion, IN</w:t>
                            </w:r>
                          </w:p>
                          <w:p w:rsidR="00945D59" w:rsidRDefault="0069407A">
                            <w:pPr>
                              <w:pStyle w:val="EducationSummary"/>
                            </w:pPr>
                            <w:r>
                              <w:t>BA in Elementary Education, 2004</w:t>
                            </w:r>
                          </w:p>
                          <w:p w:rsidR="00945D59" w:rsidRDefault="0069407A">
                            <w:pPr>
                              <w:pStyle w:val="EducationSummary"/>
                            </w:pPr>
                            <w:r>
                              <w:t>Indiana Teacher Certification (Grades K-6), 2004</w:t>
                            </w:r>
                            <w:r>
                              <w:t xml:space="preserve"> (renewed in 2009)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122.4pt;margin-top:1.05pt;width:391.5pt;height:7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" stroked="f">
                <v:textbox>
                  <w:txbxContent>
                    <w:p w:rsidR="00945D59" w:rsidRDefault="0069407A">
                      <w:pPr>
                        <w:pStyle w:val="Name"/>
                      </w:pPr>
                      <w:r>
                        <w:t>Linda R. Bloomberg</w:t>
                      </w:r>
                    </w:p>
                    <w:p w:rsidR="00945D59" w:rsidRDefault="0069407A">
                      <w:pPr>
                        <w:pStyle w:val="ContactInfo"/>
                      </w:pPr>
                      <w:r>
                        <w:t xml:space="preserve">11 Main St  </w:t>
                      </w:r>
                      <w:r>
                        <w:rPr>
                          <w:sz w:val="12"/>
                          <w:szCs w:val="12"/>
                        </w:rPr>
                        <w:sym w:font="Wingdings" w:char="F06E"/>
                      </w:r>
                      <w:r>
                        <w:t xml:space="preserve">  Sometown, IN 47244  </w:t>
                      </w:r>
                      <w:r>
                        <w:rPr>
                          <w:sz w:val="12"/>
                          <w:szCs w:val="12"/>
                        </w:rPr>
                        <w:sym w:font="Wingdings" w:char="F06E"/>
                      </w:r>
                      <w:r>
                        <w:t xml:space="preserve">  555-555-5555  </w:t>
                      </w:r>
                      <w:r>
                        <w:rPr>
                          <w:sz w:val="12"/>
                          <w:szCs w:val="12"/>
                        </w:rPr>
                        <w:sym w:font="Wingdings" w:char="F06E"/>
                      </w:r>
                      <w:r>
                        <w:t xml:space="preserve">  </w:t>
                      </w:r>
                      <w:hyperlink r:id="rId17" w:history="1">
                        <w:r>
                          <w:rPr>
                            <w:rFonts w:ascii="Verdana" w:hAnsi="Verdana"/>
                            <w:sz w:val="17"/>
                          </w:rPr>
                          <w:t>linda@somedomain.com</w:t>
                        </w:r>
                      </w:hyperlink>
                    </w:p>
                    <w:p w:rsidR="00945D59" w:rsidRDefault="0069407A">
                      <w:pPr>
                        <w:pStyle w:val="SectionTitle"/>
                      </w:pPr>
                      <w:r>
                        <w:t>CERTIFIED ELEMENTARY SCHOOL TEACHER (Grades K-6)</w:t>
                      </w:r>
                    </w:p>
                    <w:p w:rsidR="00945D59" w:rsidRDefault="0069407A">
                      <w:pPr>
                        <w:pStyle w:val="ResumeSummaryInfo"/>
                      </w:pPr>
                      <w:r>
                        <w:t>Dedicated elementary teacher eager to resume full-time teaching career (currently a substitute for the Sometown PSD). Offer a proven track record of commended performance teaching grades K-6, with a passion for education and an unwavering commitment to opt</w:t>
                      </w:r>
                      <w:r>
                        <w:t xml:space="preserve">imizing student and school success. </w:t>
                      </w:r>
                    </w:p>
                    <w:p w:rsidR="00945D59" w:rsidRDefault="0069407A">
                      <w:pPr>
                        <w:pStyle w:val="SectionTitle"/>
                      </w:pPr>
                      <w:r>
                        <w:t>Core Competencies</w:t>
                      </w:r>
                    </w:p>
                    <w:tbl>
                      <w:tblPr>
                        <w:tblW w:w="7218" w:type="dxa"/>
                        <w:tblLook w:val="04A0" w:firstRow="1" w:lastRow="0" w:firstColumn="1" w:lastColumn="0" w:noHBand="0" w:noVBand="1"/>
                      </w:tblPr>
                      <w:tblGrid>
                        <w:gridCol w:w="3708"/>
                        <w:gridCol w:w="3510"/>
                      </w:tblGrid>
                      <w:tr w:rsidR="00945D59">
                        <w:tc>
                          <w:tcPr>
                            <w:tcW w:w="3708" w:type="dxa"/>
                          </w:tcPr>
                          <w:p w:rsidR="00945D59" w:rsidRDefault="0069407A">
                            <w:pPr>
                              <w:pStyle w:val="Bulletpoints"/>
                            </w:pPr>
                            <w:r>
                              <w:t>Creative Lesson Planning</w:t>
                            </w:r>
                          </w:p>
                          <w:p w:rsidR="00945D59" w:rsidRDefault="0069407A">
                            <w:pPr>
                              <w:pStyle w:val="Bulletpoints"/>
                            </w:pPr>
                            <w:r>
                              <w:t>Curriculum Development</w:t>
                            </w:r>
                          </w:p>
                          <w:p w:rsidR="00945D59" w:rsidRDefault="0069407A">
                            <w:pPr>
                              <w:pStyle w:val="Bulletpoints"/>
                            </w:pPr>
                            <w:r>
                              <w:t>Instructional Best Practices</w:t>
                            </w:r>
                          </w:p>
                          <w:p w:rsidR="00945D59" w:rsidRDefault="0069407A">
                            <w:pPr>
                              <w:pStyle w:val="Bulletpoints"/>
                            </w:pPr>
                            <w:r>
                              <w:t>Classroom Management &amp; Discipline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945D59" w:rsidRDefault="0069407A">
                            <w:pPr>
                              <w:pStyle w:val="Bulletpoints"/>
                            </w:pPr>
                            <w:r>
                              <w:t>Standardized Testing / Scoring</w:t>
                            </w:r>
                          </w:p>
                          <w:p w:rsidR="00945D59" w:rsidRDefault="0069407A">
                            <w:pPr>
                              <w:pStyle w:val="Bulletpoints"/>
                            </w:pPr>
                            <w:r>
                              <w:t>Learner Assessment</w:t>
                            </w:r>
                          </w:p>
                          <w:p w:rsidR="00945D59" w:rsidRDefault="0069407A">
                            <w:pPr>
                              <w:pStyle w:val="Bulletpoints"/>
                            </w:pPr>
                            <w:r>
                              <w:t>Experiential Learning</w:t>
                            </w:r>
                          </w:p>
                          <w:p w:rsidR="00945D59" w:rsidRDefault="0069407A">
                            <w:pPr>
                              <w:pStyle w:val="Bulletpoints"/>
                            </w:pPr>
                            <w:r>
                              <w:t xml:space="preserve">Special Needs </w:t>
                            </w:r>
                            <w:r>
                              <w:t>Students / IEPs</w:t>
                            </w:r>
                          </w:p>
                        </w:tc>
                      </w:tr>
                    </w:tbl>
                    <w:p w:rsidR="00945D59" w:rsidRDefault="0069407A">
                      <w:pPr>
                        <w:pStyle w:val="SectionTitle"/>
                      </w:pPr>
                      <w:r>
                        <w:t>Experience</w:t>
                      </w:r>
                    </w:p>
                    <w:p w:rsidR="00945D59" w:rsidRDefault="0069407A">
                      <w:pPr>
                        <w:pStyle w:val="BusinessName"/>
                      </w:pPr>
                      <w:r>
                        <w:t>SOMETOWN PUBLIC SCHOOL DISTRICT, Sometown, IN</w:t>
                      </w:r>
                    </w:p>
                    <w:p w:rsidR="00945D59" w:rsidRDefault="0069407A">
                      <w:pPr>
                        <w:pStyle w:val="Jobtitle-first"/>
                      </w:pPr>
                      <w:r>
                        <w:t>Substitute Teacher (K-12), 1/09 to Present</w:t>
                      </w:r>
                    </w:p>
                    <w:p w:rsidR="00945D59" w:rsidRDefault="0069407A">
                      <w:pPr>
                        <w:pStyle w:val="JobTitle"/>
                      </w:pPr>
                      <w:r>
                        <w:t>Elementary Teacher (K-6), 8/04 to 6/07</w:t>
                      </w:r>
                    </w:p>
                    <w:p w:rsidR="00945D59" w:rsidRDefault="0069407A">
                      <w:pPr>
                        <w:pStyle w:val="JobTitle"/>
                      </w:pPr>
                      <w:r>
                        <w:t>Student Teacher (Intern), 1/04 to 5/04</w:t>
                      </w:r>
                    </w:p>
                    <w:p w:rsidR="00945D59" w:rsidRDefault="0069407A">
                      <w:pPr>
                        <w:pStyle w:val="ResumeSummaryInfo"/>
                      </w:pPr>
                      <w:r>
                        <w:t>Hired as a full-time teacher following student teaching pract</w:t>
                      </w:r>
                      <w:r>
                        <w:t>icum, instructing all academic subject areas to classrooms of up to 28 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>, 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and 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students. Left Sometown PSD (on excellent terms) at the end of the 2007 academic year to provide full-time care to cancer-stricken parent, and enthusiastically re</w:t>
                      </w:r>
                      <w:r>
                        <w:t xml:space="preserve">hired as a substitute teacher for the current spring term. </w:t>
                      </w:r>
                    </w:p>
                    <w:p w:rsidR="00945D59" w:rsidRDefault="0069407A">
                      <w:pPr>
                        <w:pStyle w:val="KeyContributions"/>
                      </w:pPr>
                      <w:r>
                        <w:t>Key Contributions:</w:t>
                      </w:r>
                    </w:p>
                    <w:p w:rsidR="00945D59" w:rsidRDefault="0069407A">
                      <w:pPr>
                        <w:pStyle w:val="ContributionsBullets"/>
                      </w:pPr>
                      <w:r>
                        <w:t>Earned high marks for the quality and creativity of classroom teaching, lesson plans and instructional materials used in teaching diverse subjects (e.g., language arts, mathemat</w:t>
                      </w:r>
                      <w:r>
                        <w:t>ics, science, social studies and history).</w:t>
                      </w:r>
                    </w:p>
                    <w:p w:rsidR="00945D59" w:rsidRDefault="0069407A">
                      <w:pPr>
                        <w:pStyle w:val="ContributionsBullets"/>
                      </w:pPr>
                      <w:r>
                        <w:t>Developed innovative approaches that were repeatedly held up as the model standard for meeting district goals in areas including technology integration across the curriculum, experiential learning, literacy and di</w:t>
                      </w:r>
                      <w:r>
                        <w:t>versity.</w:t>
                      </w:r>
                    </w:p>
                    <w:p w:rsidR="00945D59" w:rsidRDefault="0069407A">
                      <w:pPr>
                        <w:pStyle w:val="ContributionsBullets"/>
                      </w:pPr>
                      <w:r>
                        <w:t>Taught general education students as well as individuals with learning challenges and special needs within a mainstreamed, inclusive classroom.</w:t>
                      </w:r>
                    </w:p>
                    <w:p w:rsidR="00945D59" w:rsidRDefault="0069407A">
                      <w:pPr>
                        <w:pStyle w:val="ContributionsBullets"/>
                        <w:rPr>
                          <w:spacing w:val="-4"/>
                        </w:rPr>
                      </w:pPr>
                      <w:r>
                        <w:t>Consistently</w:t>
                      </w:r>
                      <w:r>
                        <w:rPr>
                          <w:spacing w:val="-4"/>
                        </w:rPr>
                        <w:t xml:space="preserve"> commended for ability to redirect students exhibiting behavior problems by replacing disru</w:t>
                      </w:r>
                      <w:r>
                        <w:rPr>
                          <w:spacing w:val="-4"/>
                        </w:rPr>
                        <w:t>ptive, unproductive patterns with positive behaviors. As a result, selected to lead district-wide in-service on classroom management.</w:t>
                      </w:r>
                    </w:p>
                    <w:p w:rsidR="00945D59" w:rsidRDefault="0069407A">
                      <w:pPr>
                        <w:pStyle w:val="ContributionsBullets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 xml:space="preserve">Actively served on a variety of school committees and task forces focused on curriculum development, textbook review, </w:t>
                      </w:r>
                      <w:r>
                        <w:rPr>
                          <w:spacing w:val="-4"/>
                        </w:rPr>
                        <w:t>fundraising and anti-bullying efforts.</w:t>
                      </w:r>
                    </w:p>
                    <w:p w:rsidR="00945D59" w:rsidRDefault="0069407A">
                      <w:pPr>
                        <w:pStyle w:val="ContributionsBullets"/>
                      </w:pPr>
                      <w:r>
                        <w:t>Established positive relationships with students, parents, fellow teachers and school administrators/staff.</w:t>
                      </w:r>
                    </w:p>
                    <w:p w:rsidR="00945D59" w:rsidRDefault="0069407A">
                      <w:pPr>
                        <w:pStyle w:val="ContributionsBullets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Quickly became a “first-to-call” resource in current substitute teaching role, typically working four days pe</w:t>
                      </w:r>
                      <w:r>
                        <w:rPr>
                          <w:spacing w:val="-4"/>
                        </w:rPr>
                        <w:t>r week. Personally requested by many full-time teachers to take over their classrooms during absences.</w:t>
                      </w:r>
                    </w:p>
                    <w:p w:rsidR="00945D59" w:rsidRDefault="0069407A">
                      <w:pPr>
                        <w:pStyle w:val="Jobtitle-first"/>
                      </w:pPr>
                      <w:r>
                        <w:t>Primary Caregiver, 6/07 to 12/08</w:t>
                      </w:r>
                    </w:p>
                    <w:p w:rsidR="00945D59" w:rsidRDefault="0069407A">
                      <w:pPr>
                        <w:pStyle w:val="ResumeSummaryInfo"/>
                      </w:pPr>
                      <w:r>
                        <w:rPr>
                          <w:rFonts w:cs="Arial"/>
                        </w:rPr>
                        <w:t>Stepped away from the classroom to serve as a primary caregiver to parent diagnosed with stage IV cancer</w:t>
                      </w:r>
                      <w:r>
                        <w:t>. Provided daily</w:t>
                      </w:r>
                      <w:r>
                        <w:t xml:space="preserve"> care, assisted with financial affairs and coordinated treatment with medical professionals and hospice team.</w:t>
                      </w:r>
                    </w:p>
                    <w:p w:rsidR="00945D59" w:rsidRDefault="0069407A">
                      <w:pPr>
                        <w:pStyle w:val="SectionTitle"/>
                      </w:pPr>
                      <w:r>
                        <w:t>Education &amp; Credentials</w:t>
                      </w:r>
                    </w:p>
                    <w:p w:rsidR="00945D59" w:rsidRDefault="0069407A">
                      <w:pPr>
                        <w:pStyle w:val="BusinessName"/>
                      </w:pPr>
                      <w:r>
                        <w:t>INDIANA WESLEYAN UNIVERSITY — Marion, IN</w:t>
                      </w:r>
                    </w:p>
                    <w:p w:rsidR="00945D59" w:rsidRDefault="0069407A">
                      <w:pPr>
                        <w:pStyle w:val="EducationSummary"/>
                      </w:pPr>
                      <w:r>
                        <w:t>BA in Elementary Education, 2004</w:t>
                      </w:r>
                    </w:p>
                    <w:p w:rsidR="00945D59" w:rsidRDefault="0069407A">
                      <w:pPr>
                        <w:pStyle w:val="EducationSummary"/>
                      </w:pPr>
                      <w:r>
                        <w:t>Indiana Teacher Certification (Grades K-6), 2004</w:t>
                      </w:r>
                      <w:r>
                        <w:t xml:space="preserve"> (renewed in 2009)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3810</wp:posOffset>
            </wp:positionV>
            <wp:extent cx="1619250" cy="1162050"/>
            <wp:effectExtent l="19050" t="0" r="0" b="0"/>
            <wp:wrapNone/>
            <wp:docPr id="10" name="Picture 0" descr="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boar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30545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D59" w:rsidRDefault="006940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133985</wp:posOffset>
                </wp:positionV>
                <wp:extent cx="1461770" cy="7981950"/>
                <wp:effectExtent l="0" t="0" r="381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798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59" w:rsidRDefault="0069407A">
                            <w:pPr>
                              <w:pStyle w:val="PerformanceQuotes"/>
                            </w:pPr>
                            <w:r>
                              <w:t xml:space="preserve">“…Linda’s dedication to her students is exceptional… consistently brings creativity and innovation into her lesson plans and classroom… </w:t>
                            </w:r>
                          </w:p>
                          <w:p w:rsidR="00945D59" w:rsidRDefault="0069407A">
                            <w:pPr>
                              <w:pStyle w:val="PerformanceQuotes"/>
                            </w:pPr>
                            <w:r>
                              <w:t>…effectively addresses different learning styles…well-respected by teachers and staff…”</w:t>
                            </w:r>
                          </w:p>
                          <w:p w:rsidR="00945D59" w:rsidRDefault="0069407A">
                            <w:pPr>
                              <w:pStyle w:val="QuoteSource"/>
                            </w:pPr>
                            <w:r>
                              <w:t>M. John</w:t>
                            </w:r>
                            <w:r>
                              <w:t>son</w:t>
                            </w:r>
                          </w:p>
                          <w:p w:rsidR="00945D59" w:rsidRDefault="0069407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19"/>
                                <w:szCs w:val="19"/>
                              </w:rPr>
                              <w:t>Former Principal</w:t>
                            </w:r>
                          </w:p>
                          <w:p w:rsidR="00945D59" w:rsidRDefault="0069407A">
                            <w:pPr>
                              <w:pStyle w:val="QuoteSourceBusinessName"/>
                            </w:pPr>
                            <w:r>
                              <w:t>Sometown Elementary School, Sometown PSD</w:t>
                            </w:r>
                          </w:p>
                          <w:p w:rsidR="00945D59" w:rsidRDefault="0069407A">
                            <w:pPr>
                              <w:pStyle w:val="PerformanceQuotes"/>
                            </w:pPr>
                            <w:r>
                              <w:t>“…We were so thrilled to get Linda back in the classroom this year as a substitute, but I can’t begin to describe my disappointment at being unable to offer her a full-time position at this time</w:t>
                            </w:r>
                            <w:r>
                              <w:t xml:space="preserve"> due to budget cutbacks…</w:t>
                            </w:r>
                          </w:p>
                          <w:p w:rsidR="00945D59" w:rsidRDefault="0069407A">
                            <w:pPr>
                              <w:pStyle w:val="PerformanceQuotes"/>
                            </w:pPr>
                            <w:r>
                              <w:t>Our loss will most assuredly be another school’s gain…</w:t>
                            </w:r>
                          </w:p>
                          <w:p w:rsidR="00945D59" w:rsidRDefault="0069407A">
                            <w:pPr>
                              <w:pStyle w:val="PerformanceQuotes"/>
                            </w:pPr>
                            <w:r>
                              <w:t>Her enthusiasm for teaching and genuine caring for her students is only surpassed by her instructional talents and resourcefulness…</w:t>
                            </w:r>
                          </w:p>
                          <w:p w:rsidR="00945D59" w:rsidRDefault="0069407A">
                            <w:pPr>
                              <w:pStyle w:val="PerformanceQuotes"/>
                            </w:pPr>
                            <w:r>
                              <w:t>…she has my highest recommendation…”</w:t>
                            </w:r>
                          </w:p>
                          <w:p w:rsidR="00945D59" w:rsidRDefault="0069407A">
                            <w:pPr>
                              <w:pStyle w:val="QuoteSource"/>
                            </w:pPr>
                            <w:r>
                              <w:t>R. Litt</w:t>
                            </w:r>
                            <w:r>
                              <w:t>leton, Principal</w:t>
                            </w:r>
                          </w:p>
                          <w:p w:rsidR="00945D59" w:rsidRDefault="0069407A">
                            <w:pPr>
                              <w:pStyle w:val="QuoteSourceBusinessName"/>
                            </w:pPr>
                            <w:r>
                              <w:t>Sometown Elementary School, Sometown PSD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.35pt;margin-top:10.55pt;width:115.1pt;height:6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mHXLgCAADC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" filled="f" stroked="f">
                <v:textbox>
                  <w:txbxContent>
                    <w:p w:rsidR="00945D59" w:rsidRDefault="0069407A">
                      <w:pPr>
                        <w:pStyle w:val="PerformanceQuotes"/>
                      </w:pPr>
                      <w:r>
                        <w:t xml:space="preserve">“…Linda’s dedication to her students is exceptional… consistently brings creativity and innovation into her lesson plans and classroom… </w:t>
                      </w:r>
                    </w:p>
                    <w:p w:rsidR="00945D59" w:rsidRDefault="0069407A">
                      <w:pPr>
                        <w:pStyle w:val="PerformanceQuotes"/>
                      </w:pPr>
                      <w:r>
                        <w:t>…effectively addresses different learning styles…well-respected by teachers and staff…”</w:t>
                      </w:r>
                    </w:p>
                    <w:p w:rsidR="00945D59" w:rsidRDefault="0069407A">
                      <w:pPr>
                        <w:pStyle w:val="QuoteSource"/>
                      </w:pPr>
                      <w:r>
                        <w:t>M. John</w:t>
                      </w:r>
                      <w:r>
                        <w:t>son</w:t>
                      </w:r>
                    </w:p>
                    <w:p w:rsidR="00945D59" w:rsidRDefault="0069407A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  <w:sz w:val="19"/>
                          <w:szCs w:val="19"/>
                        </w:rPr>
                        <w:t>Former Principal</w:t>
                      </w:r>
                    </w:p>
                    <w:p w:rsidR="00945D59" w:rsidRDefault="0069407A">
                      <w:pPr>
                        <w:pStyle w:val="QuoteSourceBusinessName"/>
                      </w:pPr>
                      <w:r>
                        <w:t>Sometown Elementary School, Sometown PSD</w:t>
                      </w:r>
                    </w:p>
                    <w:p w:rsidR="00945D59" w:rsidRDefault="0069407A">
                      <w:pPr>
                        <w:pStyle w:val="PerformanceQuotes"/>
                      </w:pPr>
                      <w:r>
                        <w:t>“…We were so thrilled to get Linda back in the classroom this year as a substitute, but I can’t begin to describe my disappointment at being unable to offer her a full-time position at this time</w:t>
                      </w:r>
                      <w:r>
                        <w:t xml:space="preserve"> due to budget cutbacks…</w:t>
                      </w:r>
                    </w:p>
                    <w:p w:rsidR="00945D59" w:rsidRDefault="0069407A">
                      <w:pPr>
                        <w:pStyle w:val="PerformanceQuotes"/>
                      </w:pPr>
                      <w:r>
                        <w:t>Our loss will most assuredly be another school’s gain…</w:t>
                      </w:r>
                    </w:p>
                    <w:p w:rsidR="00945D59" w:rsidRDefault="0069407A">
                      <w:pPr>
                        <w:pStyle w:val="PerformanceQuotes"/>
                      </w:pPr>
                      <w:r>
                        <w:t>Her enthusiasm for teaching and genuine caring for her students is only surpassed by her instructional talents and resourcefulness…</w:t>
                      </w:r>
                    </w:p>
                    <w:p w:rsidR="00945D59" w:rsidRDefault="0069407A">
                      <w:pPr>
                        <w:pStyle w:val="PerformanceQuotes"/>
                      </w:pPr>
                      <w:r>
                        <w:t>…she has my highest recommendation…”</w:t>
                      </w:r>
                    </w:p>
                    <w:p w:rsidR="00945D59" w:rsidRDefault="0069407A">
                      <w:pPr>
                        <w:pStyle w:val="QuoteSource"/>
                      </w:pPr>
                      <w:r>
                        <w:t>R. Litt</w:t>
                      </w:r>
                      <w:r>
                        <w:t>leton, Principal</w:t>
                      </w:r>
                    </w:p>
                    <w:p w:rsidR="00945D59" w:rsidRDefault="0069407A">
                      <w:pPr>
                        <w:pStyle w:val="QuoteSourceBusinessName"/>
                      </w:pPr>
                      <w:r>
                        <w:t>Sometown Elementary School, Sometown PSD</w:t>
                      </w:r>
                    </w:p>
                  </w:txbxContent>
                </v:textbox>
              </v:shape>
            </w:pict>
          </mc:Fallback>
        </mc:AlternateContent>
      </w:r>
    </w:p>
    <w:p w:rsidR="00945D59" w:rsidRDefault="00945D59">
      <w:pPr>
        <w:jc w:val="right"/>
      </w:pPr>
    </w:p>
    <w:p w:rsidR="00945D59" w:rsidRDefault="00945D59">
      <w:pPr>
        <w:jc w:val="right"/>
      </w:pPr>
    </w:p>
    <w:p w:rsidR="00945D59" w:rsidRDefault="0069407A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26035</wp:posOffset>
            </wp:positionV>
            <wp:extent cx="1619250" cy="1143000"/>
            <wp:effectExtent l="19050" t="0" r="0" b="0"/>
            <wp:wrapNone/>
            <wp:docPr id="9" name="Picture 0" descr="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boar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30545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1159510</wp:posOffset>
            </wp:positionV>
            <wp:extent cx="1619250" cy="1143000"/>
            <wp:effectExtent l="19050" t="0" r="0" b="0"/>
            <wp:wrapNone/>
            <wp:docPr id="8" name="Picture 0" descr="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boar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30545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2302510</wp:posOffset>
            </wp:positionV>
            <wp:extent cx="1619250" cy="1143000"/>
            <wp:effectExtent l="19050" t="0" r="0" b="0"/>
            <wp:wrapNone/>
            <wp:docPr id="7" name="Picture 0" descr="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boar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30545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3445510</wp:posOffset>
            </wp:positionV>
            <wp:extent cx="1619250" cy="1143000"/>
            <wp:effectExtent l="19050" t="0" r="0" b="0"/>
            <wp:wrapNone/>
            <wp:docPr id="6" name="Picture 0" descr="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boar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30545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4578985</wp:posOffset>
            </wp:positionV>
            <wp:extent cx="1619250" cy="3390900"/>
            <wp:effectExtent l="19050" t="0" r="0" b="0"/>
            <wp:wrapNone/>
            <wp:docPr id="5" name="Picture 0" descr="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board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52179" t="30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5D5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1152" w:bottom="720" w:left="1152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7A" w:rsidRDefault="0069407A">
      <w:pPr>
        <w:spacing w:after="0" w:line="240" w:lineRule="auto"/>
      </w:pPr>
      <w:r>
        <w:separator/>
      </w:r>
    </w:p>
  </w:endnote>
  <w:endnote w:type="continuationSeparator" w:id="0">
    <w:p w:rsidR="0069407A" w:rsidRDefault="0069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Shell Dlg"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59" w:rsidRDefault="00945D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59" w:rsidRDefault="00945D5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59" w:rsidRDefault="00945D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7A" w:rsidRDefault="0069407A">
      <w:pPr>
        <w:spacing w:after="0" w:line="240" w:lineRule="auto"/>
      </w:pPr>
      <w:r>
        <w:separator/>
      </w:r>
    </w:p>
  </w:footnote>
  <w:footnote w:type="continuationSeparator" w:id="0">
    <w:p w:rsidR="0069407A" w:rsidRDefault="0069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59" w:rsidRDefault="00945D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59" w:rsidRDefault="00945D5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59" w:rsidRDefault="00945D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525D"/>
    <w:multiLevelType w:val="hybridMultilevel"/>
    <w:tmpl w:val="37B0D6A6"/>
    <w:lvl w:ilvl="0" w:tplc="549EBCAE">
      <w:numFmt w:val="bullet"/>
      <w:pStyle w:val="ContributionsBullets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1A33"/>
    <w:multiLevelType w:val="hybridMultilevel"/>
    <w:tmpl w:val="912497AC"/>
    <w:lvl w:ilvl="0" w:tplc="AAB8E16A">
      <w:start w:val="11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F6C3F"/>
    <w:multiLevelType w:val="hybridMultilevel"/>
    <w:tmpl w:val="D7CADA60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66304"/>
    <w:multiLevelType w:val="hybridMultilevel"/>
    <w:tmpl w:val="C95EB8AC"/>
    <w:lvl w:ilvl="0" w:tplc="F364F03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spacing w:val="0"/>
        <w:w w:val="50"/>
        <w:kern w:val="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1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7A"/>
    <w:rsid w:val="0069407A"/>
    <w:rsid w:val="0094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</w:rPr>
  </w:style>
  <w:style w:type="paragraph" w:customStyle="1" w:styleId="Name">
    <w:name w:val="Name"/>
    <w:basedOn w:val="Normal"/>
    <w:qFormat/>
    <w:pPr>
      <w:spacing w:after="0" w:line="240" w:lineRule="auto"/>
      <w:jc w:val="center"/>
    </w:pPr>
    <w:rPr>
      <w:rFonts w:ascii="Tahoma" w:hAnsi="Tahoma"/>
      <w:b/>
      <w:sz w:val="24"/>
    </w:rPr>
  </w:style>
  <w:style w:type="paragraph" w:customStyle="1" w:styleId="ResumeName">
    <w:name w:val="Resume Name"/>
    <w:basedOn w:val="Normal"/>
    <w:qFormat/>
    <w:pPr>
      <w:spacing w:after="0" w:line="240" w:lineRule="auto"/>
      <w:jc w:val="center"/>
    </w:pPr>
    <w:rPr>
      <w:b/>
    </w:rPr>
  </w:style>
  <w:style w:type="paragraph" w:customStyle="1" w:styleId="SubmitResume">
    <w:name w:val="Submit Resume"/>
    <w:basedOn w:val="Normal"/>
    <w:pPr>
      <w:spacing w:before="100" w:after="0" w:line="240" w:lineRule="auto"/>
    </w:pPr>
    <w:rPr>
      <w:rFonts w:asciiTheme="minorHAnsi" w:eastAsia="Times New Roman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SectionTitle">
    <w:name w:val="Section Title"/>
    <w:basedOn w:val="Normal"/>
    <w:qFormat/>
    <w:pPr>
      <w:pBdr>
        <w:top w:val="single" w:sz="12" w:space="1" w:color="auto"/>
      </w:pBdr>
      <w:spacing w:before="240" w:after="180" w:line="240" w:lineRule="auto"/>
      <w:jc w:val="center"/>
    </w:pPr>
    <w:rPr>
      <w:rFonts w:ascii="Tahoma" w:hAnsi="Tahoma" w:cs="Tahoma"/>
      <w:b/>
      <w:szCs w:val="24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center"/>
    </w:pPr>
    <w:rPr>
      <w:rFonts w:ascii="Tahoma" w:hAnsi="Tahoma"/>
      <w:spacing w:val="-2"/>
      <w:sz w:val="18"/>
      <w:szCs w:val="17"/>
    </w:rPr>
  </w:style>
  <w:style w:type="paragraph" w:customStyle="1" w:styleId="Bulletpoints">
    <w:name w:val="Bullet points"/>
    <w:basedOn w:val="Normal"/>
    <w:qFormat/>
    <w:pPr>
      <w:numPr>
        <w:numId w:val="4"/>
      </w:numPr>
      <w:spacing w:after="0" w:line="240" w:lineRule="auto"/>
    </w:pPr>
    <w:rPr>
      <w:rFonts w:ascii="Tahoma" w:hAnsi="Tahoma"/>
      <w:sz w:val="18"/>
      <w:szCs w:val="17"/>
    </w:rPr>
  </w:style>
  <w:style w:type="paragraph" w:customStyle="1" w:styleId="ContributionsBullets">
    <w:name w:val="Contributions Bullets"/>
    <w:basedOn w:val="Normal"/>
    <w:qFormat/>
    <w:pPr>
      <w:numPr>
        <w:numId w:val="2"/>
      </w:numPr>
      <w:spacing w:after="0" w:line="240" w:lineRule="auto"/>
      <w:ind w:left="360"/>
    </w:pPr>
    <w:rPr>
      <w:rFonts w:ascii="Tahoma" w:hAnsi="Tahoma"/>
      <w:sz w:val="18"/>
      <w:szCs w:val="17"/>
    </w:rPr>
  </w:style>
  <w:style w:type="paragraph" w:customStyle="1" w:styleId="ResumeSummaryInfo">
    <w:name w:val="Resume Summary Info"/>
    <w:basedOn w:val="Normal"/>
    <w:qFormat/>
    <w:pPr>
      <w:spacing w:after="0" w:line="240" w:lineRule="auto"/>
    </w:pPr>
    <w:rPr>
      <w:rFonts w:ascii="Tahoma" w:hAnsi="Tahoma"/>
      <w:sz w:val="18"/>
      <w:szCs w:val="17"/>
    </w:rPr>
  </w:style>
  <w:style w:type="paragraph" w:customStyle="1" w:styleId="KeyContributions">
    <w:name w:val="Key Contributions"/>
    <w:basedOn w:val="Normal"/>
    <w:qFormat/>
    <w:pPr>
      <w:spacing w:before="60" w:after="60" w:line="240" w:lineRule="auto"/>
    </w:pPr>
    <w:rPr>
      <w:rFonts w:ascii="Tahoma" w:hAnsi="Tahoma"/>
      <w:i/>
      <w:sz w:val="18"/>
      <w:szCs w:val="17"/>
      <w:u w:val="single"/>
    </w:rPr>
  </w:style>
  <w:style w:type="paragraph" w:customStyle="1" w:styleId="BusinessName">
    <w:name w:val="Business Name"/>
    <w:aliases w:val="Location"/>
    <w:basedOn w:val="Normal"/>
    <w:qFormat/>
    <w:pPr>
      <w:spacing w:before="60" w:after="60" w:line="240" w:lineRule="auto"/>
      <w:jc w:val="both"/>
    </w:pPr>
    <w:rPr>
      <w:rFonts w:ascii="Tahoma" w:hAnsi="Tahoma"/>
      <w:sz w:val="18"/>
      <w:szCs w:val="17"/>
    </w:rPr>
  </w:style>
  <w:style w:type="paragraph" w:customStyle="1" w:styleId="Jobtitle-first">
    <w:name w:val="Job title - first"/>
    <w:basedOn w:val="Normal"/>
    <w:qFormat/>
    <w:pPr>
      <w:autoSpaceDE w:val="0"/>
      <w:autoSpaceDN w:val="0"/>
      <w:adjustRightInd w:val="0"/>
      <w:spacing w:before="60" w:after="60" w:line="240" w:lineRule="auto"/>
    </w:pPr>
    <w:rPr>
      <w:rFonts w:ascii="Tahoma" w:hAnsi="Tahoma"/>
      <w:b/>
      <w:sz w:val="18"/>
      <w:szCs w:val="17"/>
      <w:u w:val="single"/>
    </w:rPr>
  </w:style>
  <w:style w:type="paragraph" w:customStyle="1" w:styleId="JobTitle">
    <w:name w:val="Job Title"/>
    <w:basedOn w:val="Normal"/>
    <w:qFormat/>
    <w:pPr>
      <w:spacing w:after="60" w:line="240" w:lineRule="auto"/>
      <w:jc w:val="both"/>
    </w:pPr>
    <w:rPr>
      <w:rFonts w:ascii="Tahoma" w:hAnsi="Tahoma"/>
      <w:b/>
      <w:sz w:val="18"/>
      <w:szCs w:val="17"/>
      <w:u w:val="single"/>
    </w:rPr>
  </w:style>
  <w:style w:type="paragraph" w:customStyle="1" w:styleId="EducationSummary">
    <w:name w:val="Education Summary"/>
    <w:basedOn w:val="Normal"/>
    <w:qFormat/>
    <w:pPr>
      <w:spacing w:after="0" w:line="240" w:lineRule="auto"/>
    </w:pPr>
    <w:rPr>
      <w:rFonts w:ascii="Verdana" w:hAnsi="Verdana"/>
      <w:sz w:val="18"/>
      <w:szCs w:val="17"/>
    </w:rPr>
  </w:style>
  <w:style w:type="paragraph" w:customStyle="1" w:styleId="PerformanceQuotes">
    <w:name w:val="Performance Quotes"/>
    <w:basedOn w:val="Normal"/>
    <w:qFormat/>
    <w:pPr>
      <w:spacing w:before="240" w:after="120" w:line="240" w:lineRule="auto"/>
    </w:pPr>
    <w:rPr>
      <w:rFonts w:ascii="Tahoma" w:hAnsi="Tahoma" w:cs="Tahoma"/>
      <w:color w:val="FFFFFF"/>
      <w:sz w:val="18"/>
      <w:szCs w:val="19"/>
    </w:rPr>
  </w:style>
  <w:style w:type="paragraph" w:customStyle="1" w:styleId="QuoteSource">
    <w:name w:val="Quote Source"/>
    <w:basedOn w:val="Normal"/>
    <w:qFormat/>
    <w:pPr>
      <w:spacing w:before="240" w:after="0" w:line="240" w:lineRule="auto"/>
    </w:pPr>
    <w:rPr>
      <w:rFonts w:ascii="Tahoma" w:hAnsi="Tahoma" w:cs="Tahoma"/>
      <w:b/>
      <w:color w:val="FFFFFF"/>
      <w:sz w:val="18"/>
      <w:szCs w:val="19"/>
    </w:rPr>
  </w:style>
  <w:style w:type="paragraph" w:customStyle="1" w:styleId="QuoteSourceBusinessName">
    <w:name w:val="Quote Source Business Name"/>
    <w:basedOn w:val="Normal"/>
    <w:qFormat/>
    <w:pPr>
      <w:spacing w:after="360" w:line="240" w:lineRule="auto"/>
    </w:pPr>
    <w:rPr>
      <w:rFonts w:ascii="Tahoma" w:hAnsi="Tahoma" w:cs="Tahoma"/>
      <w:color w:val="FFFFFF"/>
      <w:sz w:val="18"/>
      <w:szCs w:val="19"/>
    </w:rPr>
  </w:style>
  <w:style w:type="character" w:styleId="Hyperlink">
    <w:name w:val="Hyperlink"/>
    <w:basedOn w:val="DefaultParagraphFont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</w:rPr>
  </w:style>
  <w:style w:type="paragraph" w:customStyle="1" w:styleId="Name">
    <w:name w:val="Name"/>
    <w:basedOn w:val="Normal"/>
    <w:qFormat/>
    <w:pPr>
      <w:spacing w:after="0" w:line="240" w:lineRule="auto"/>
      <w:jc w:val="center"/>
    </w:pPr>
    <w:rPr>
      <w:rFonts w:ascii="Tahoma" w:hAnsi="Tahoma"/>
      <w:b/>
      <w:sz w:val="24"/>
    </w:rPr>
  </w:style>
  <w:style w:type="paragraph" w:customStyle="1" w:styleId="ResumeName">
    <w:name w:val="Resume Name"/>
    <w:basedOn w:val="Normal"/>
    <w:qFormat/>
    <w:pPr>
      <w:spacing w:after="0" w:line="240" w:lineRule="auto"/>
      <w:jc w:val="center"/>
    </w:pPr>
    <w:rPr>
      <w:b/>
    </w:rPr>
  </w:style>
  <w:style w:type="paragraph" w:customStyle="1" w:styleId="SubmitResume">
    <w:name w:val="Submit Resume"/>
    <w:basedOn w:val="Normal"/>
    <w:pPr>
      <w:spacing w:before="100" w:after="0" w:line="240" w:lineRule="auto"/>
    </w:pPr>
    <w:rPr>
      <w:rFonts w:asciiTheme="minorHAnsi" w:eastAsia="Times New Roman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SectionTitle">
    <w:name w:val="Section Title"/>
    <w:basedOn w:val="Normal"/>
    <w:qFormat/>
    <w:pPr>
      <w:pBdr>
        <w:top w:val="single" w:sz="12" w:space="1" w:color="auto"/>
      </w:pBdr>
      <w:spacing w:before="240" w:after="180" w:line="240" w:lineRule="auto"/>
      <w:jc w:val="center"/>
    </w:pPr>
    <w:rPr>
      <w:rFonts w:ascii="Tahoma" w:hAnsi="Tahoma" w:cs="Tahoma"/>
      <w:b/>
      <w:szCs w:val="24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center"/>
    </w:pPr>
    <w:rPr>
      <w:rFonts w:ascii="Tahoma" w:hAnsi="Tahoma"/>
      <w:spacing w:val="-2"/>
      <w:sz w:val="18"/>
      <w:szCs w:val="17"/>
    </w:rPr>
  </w:style>
  <w:style w:type="paragraph" w:customStyle="1" w:styleId="Bulletpoints">
    <w:name w:val="Bullet points"/>
    <w:basedOn w:val="Normal"/>
    <w:qFormat/>
    <w:pPr>
      <w:numPr>
        <w:numId w:val="4"/>
      </w:numPr>
      <w:spacing w:after="0" w:line="240" w:lineRule="auto"/>
    </w:pPr>
    <w:rPr>
      <w:rFonts w:ascii="Tahoma" w:hAnsi="Tahoma"/>
      <w:sz w:val="18"/>
      <w:szCs w:val="17"/>
    </w:rPr>
  </w:style>
  <w:style w:type="paragraph" w:customStyle="1" w:styleId="ContributionsBullets">
    <w:name w:val="Contributions Bullets"/>
    <w:basedOn w:val="Normal"/>
    <w:qFormat/>
    <w:pPr>
      <w:numPr>
        <w:numId w:val="2"/>
      </w:numPr>
      <w:spacing w:after="0" w:line="240" w:lineRule="auto"/>
      <w:ind w:left="360"/>
    </w:pPr>
    <w:rPr>
      <w:rFonts w:ascii="Tahoma" w:hAnsi="Tahoma"/>
      <w:sz w:val="18"/>
      <w:szCs w:val="17"/>
    </w:rPr>
  </w:style>
  <w:style w:type="paragraph" w:customStyle="1" w:styleId="ResumeSummaryInfo">
    <w:name w:val="Resume Summary Info"/>
    <w:basedOn w:val="Normal"/>
    <w:qFormat/>
    <w:pPr>
      <w:spacing w:after="0" w:line="240" w:lineRule="auto"/>
    </w:pPr>
    <w:rPr>
      <w:rFonts w:ascii="Tahoma" w:hAnsi="Tahoma"/>
      <w:sz w:val="18"/>
      <w:szCs w:val="17"/>
    </w:rPr>
  </w:style>
  <w:style w:type="paragraph" w:customStyle="1" w:styleId="KeyContributions">
    <w:name w:val="Key Contributions"/>
    <w:basedOn w:val="Normal"/>
    <w:qFormat/>
    <w:pPr>
      <w:spacing w:before="60" w:after="60" w:line="240" w:lineRule="auto"/>
    </w:pPr>
    <w:rPr>
      <w:rFonts w:ascii="Tahoma" w:hAnsi="Tahoma"/>
      <w:i/>
      <w:sz w:val="18"/>
      <w:szCs w:val="17"/>
      <w:u w:val="single"/>
    </w:rPr>
  </w:style>
  <w:style w:type="paragraph" w:customStyle="1" w:styleId="BusinessName">
    <w:name w:val="Business Name"/>
    <w:aliases w:val="Location"/>
    <w:basedOn w:val="Normal"/>
    <w:qFormat/>
    <w:pPr>
      <w:spacing w:before="60" w:after="60" w:line="240" w:lineRule="auto"/>
      <w:jc w:val="both"/>
    </w:pPr>
    <w:rPr>
      <w:rFonts w:ascii="Tahoma" w:hAnsi="Tahoma"/>
      <w:sz w:val="18"/>
      <w:szCs w:val="17"/>
    </w:rPr>
  </w:style>
  <w:style w:type="paragraph" w:customStyle="1" w:styleId="Jobtitle-first">
    <w:name w:val="Job title - first"/>
    <w:basedOn w:val="Normal"/>
    <w:qFormat/>
    <w:pPr>
      <w:autoSpaceDE w:val="0"/>
      <w:autoSpaceDN w:val="0"/>
      <w:adjustRightInd w:val="0"/>
      <w:spacing w:before="60" w:after="60" w:line="240" w:lineRule="auto"/>
    </w:pPr>
    <w:rPr>
      <w:rFonts w:ascii="Tahoma" w:hAnsi="Tahoma"/>
      <w:b/>
      <w:sz w:val="18"/>
      <w:szCs w:val="17"/>
      <w:u w:val="single"/>
    </w:rPr>
  </w:style>
  <w:style w:type="paragraph" w:customStyle="1" w:styleId="JobTitle">
    <w:name w:val="Job Title"/>
    <w:basedOn w:val="Normal"/>
    <w:qFormat/>
    <w:pPr>
      <w:spacing w:after="60" w:line="240" w:lineRule="auto"/>
      <w:jc w:val="both"/>
    </w:pPr>
    <w:rPr>
      <w:rFonts w:ascii="Tahoma" w:hAnsi="Tahoma"/>
      <w:b/>
      <w:sz w:val="18"/>
      <w:szCs w:val="17"/>
      <w:u w:val="single"/>
    </w:rPr>
  </w:style>
  <w:style w:type="paragraph" w:customStyle="1" w:styleId="EducationSummary">
    <w:name w:val="Education Summary"/>
    <w:basedOn w:val="Normal"/>
    <w:qFormat/>
    <w:pPr>
      <w:spacing w:after="0" w:line="240" w:lineRule="auto"/>
    </w:pPr>
    <w:rPr>
      <w:rFonts w:ascii="Verdana" w:hAnsi="Verdana"/>
      <w:sz w:val="18"/>
      <w:szCs w:val="17"/>
    </w:rPr>
  </w:style>
  <w:style w:type="paragraph" w:customStyle="1" w:styleId="PerformanceQuotes">
    <w:name w:val="Performance Quotes"/>
    <w:basedOn w:val="Normal"/>
    <w:qFormat/>
    <w:pPr>
      <w:spacing w:before="240" w:after="120" w:line="240" w:lineRule="auto"/>
    </w:pPr>
    <w:rPr>
      <w:rFonts w:ascii="Tahoma" w:hAnsi="Tahoma" w:cs="Tahoma"/>
      <w:color w:val="FFFFFF"/>
      <w:sz w:val="18"/>
      <w:szCs w:val="19"/>
    </w:rPr>
  </w:style>
  <w:style w:type="paragraph" w:customStyle="1" w:styleId="QuoteSource">
    <w:name w:val="Quote Source"/>
    <w:basedOn w:val="Normal"/>
    <w:qFormat/>
    <w:pPr>
      <w:spacing w:before="240" w:after="0" w:line="240" w:lineRule="auto"/>
    </w:pPr>
    <w:rPr>
      <w:rFonts w:ascii="Tahoma" w:hAnsi="Tahoma" w:cs="Tahoma"/>
      <w:b/>
      <w:color w:val="FFFFFF"/>
      <w:sz w:val="18"/>
      <w:szCs w:val="19"/>
    </w:rPr>
  </w:style>
  <w:style w:type="paragraph" w:customStyle="1" w:styleId="QuoteSourceBusinessName">
    <w:name w:val="Quote Source Business Name"/>
    <w:basedOn w:val="Normal"/>
    <w:qFormat/>
    <w:pPr>
      <w:spacing w:after="360" w:line="240" w:lineRule="auto"/>
    </w:pPr>
    <w:rPr>
      <w:rFonts w:ascii="Tahoma" w:hAnsi="Tahoma" w:cs="Tahoma"/>
      <w:color w:val="FFFFFF"/>
      <w:sz w:val="18"/>
      <w:szCs w:val="19"/>
    </w:rPr>
  </w:style>
  <w:style w:type="character" w:styleId="Hyperlink">
    <w:name w:val="Hyperlink"/>
    <w:basedOn w:val="DefaultParagraphFont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image" Target="media/image3.jpe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monster.com/" TargetMode="External"/><Relationship Id="rId11" Type="http://schemas.openxmlformats.org/officeDocument/2006/relationships/hyperlink" Target="http://www.monster.com/MonsterResumeEasySubmit/Install/" TargetMode="External"/><Relationship Id="rId12" Type="http://schemas.openxmlformats.org/officeDocument/2006/relationships/hyperlink" Target="http://r.office.microsoft.com/r/rlidEasySubmitHelp?clid=en-US" TargetMode="External"/><Relationship Id="rId13" Type="http://schemas.openxmlformats.org/officeDocument/2006/relationships/hyperlink" Target="http://www.monster.com/" TargetMode="External"/><Relationship Id="rId14" Type="http://schemas.openxmlformats.org/officeDocument/2006/relationships/hyperlink" Target="http://www.monster.com/MonsterResumeEasySubmit/Install/" TargetMode="External"/><Relationship Id="rId15" Type="http://schemas.openxmlformats.org/officeDocument/2006/relationships/hyperlink" Target="http://r.office.microsoft.com/r/rlidEasySubmitHelp?clid=en-US" TargetMode="External"/><Relationship Id="rId16" Type="http://schemas.openxmlformats.org/officeDocument/2006/relationships/hyperlink" Target="mailto:linda@somedomain.com" TargetMode="External"/><Relationship Id="rId17" Type="http://schemas.openxmlformats.org/officeDocument/2006/relationships/hyperlink" Target="mailto:linda@somedomain.com" TargetMode="External"/><Relationship Id="rId18" Type="http://schemas.openxmlformats.org/officeDocument/2006/relationships/image" Target="media/image1.jpeg"/><Relationship Id="rId19" Type="http://schemas.openxmlformats.org/officeDocument/2006/relationships/image" Target="media/image2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Elementary-School-Teacher-Resume-Template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2BC8A3F2-9B0F-4E01-8E2B-A61DE5332576</TemplateGUID>
    <TemplateBuildVersion>8</TemplateBuildVersion>
    <TemplateBuildDate>2010-06-15T11:59:51.4105415+02:00</TemplateBuildDate>
  </TemplateProperties>
</MonsterProperties>
</file>

<file path=customXml/itemProps1.xml><?xml version="1.0" encoding="utf-8"?>
<ds:datastoreItem xmlns:ds="http://schemas.openxmlformats.org/officeDocument/2006/customXml" ds:itemID="{4C724C4E-07D0-487E-AFE2-FED5B60CC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8FF79-1AFC-48BF-B722-1EA6BF2B8ED7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Elementary-School-Teacher-Resume-Template (1).dotm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an Elementary School Teacher</vt:lpstr>
    </vt:vector>
  </TitlesOfParts>
  <Company/>
  <LinksUpToDate>false</LinksUpToDate>
  <CharactersWithSpaces>13</CharactersWithSpaces>
  <SharedDoc>false</SharedDoc>
  <HLinks>
    <vt:vector size="6" baseType="variant">
      <vt:variant>
        <vt:i4>4063246</vt:i4>
      </vt:variant>
      <vt:variant>
        <vt:i4>0</vt:i4>
      </vt:variant>
      <vt:variant>
        <vt:i4>0</vt:i4>
      </vt:variant>
      <vt:variant>
        <vt:i4>5</vt:i4>
      </vt:variant>
      <vt:variant>
        <vt:lpwstr>mailto:linda@somedomain.com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2015-02-06T06:23:00Z</dcterms:created>
  <dcterms:modified xsi:type="dcterms:W3CDTF">2015-02-06T06:24:00Z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TC019533819991</vt:lpwstr>
  </property>
</Properties>
</file>