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B16450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78677C">
        <w:rPr>
          <w:noProof/>
        </w:rPr>
        <w:t>January 14,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90691C" w:rsidP="00852CDA">
      <w:pPr>
        <w:pStyle w:val="Salutation"/>
      </w:pPr>
      <w:r>
        <w:t>D</w:t>
      </w:r>
      <w:r w:rsidR="00D27A70">
        <w:t>ear</w:t>
      </w:r>
      <w:r w:rsidR="00D27A70" w:rsidRPr="00C87022">
        <w:t xml:space="preserve"> </w:t>
      </w:r>
      <w:r w:rsidR="00D27A70" w:rsidRPr="00C87022">
        <w:fldChar w:fldCharType="begin"/>
      </w:r>
      <w:r w:rsidR="00D27A70" w:rsidRPr="00C87022">
        <w:instrText>MACROBUTTON  DoFieldClick [</w:instrText>
      </w:r>
      <w:r w:rsidR="00D27A70"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="00D27A70" w:rsidRPr="00C87022">
        <w:rPr>
          <w:b/>
        </w:rPr>
        <w:instrText>ame</w:instrText>
      </w:r>
      <w:r w:rsidR="00D27A70" w:rsidRPr="00C87022">
        <w:instrText>]</w:instrText>
      </w:r>
      <w:r w:rsidR="00D27A70" w:rsidRPr="00C87022">
        <w:fldChar w:fldCharType="end"/>
      </w:r>
      <w:r w:rsidR="00D27A70">
        <w:t>:</w:t>
      </w:r>
    </w:p>
    <w:p w:rsidR="007959A7" w:rsidRPr="007959A7" w:rsidRDefault="007959A7" w:rsidP="007959A7">
      <w:pPr>
        <w:pStyle w:val="BodyText"/>
      </w:pPr>
      <w:r w:rsidRPr="007959A7">
        <w:t xml:space="preserve">I have returned home! After 25 years of living in Florida, I have returned home to spend the second half of my life where it all began. I am </w:t>
      </w:r>
      <w:r w:rsidR="00974911">
        <w:t>curren</w:t>
      </w:r>
      <w:r w:rsidRPr="007959A7">
        <w:t xml:space="preserve">tly exploring nursing positions at </w:t>
      </w:r>
      <w:r>
        <w:t>Elm Street Hospital</w:t>
      </w:r>
      <w:r w:rsidRPr="007959A7">
        <w:t xml:space="preserve"> and have enclosed my updated resume for your review.</w:t>
      </w:r>
    </w:p>
    <w:p w:rsidR="007959A7" w:rsidRPr="007959A7" w:rsidRDefault="007959A7" w:rsidP="007959A7">
      <w:pPr>
        <w:pStyle w:val="BodyText"/>
      </w:pPr>
      <w:r w:rsidRPr="007959A7">
        <w:t>I worked here in the 19</w:t>
      </w:r>
      <w:r w:rsidR="00974911">
        <w:t>7</w:t>
      </w:r>
      <w:r w:rsidRPr="007959A7">
        <w:t xml:space="preserve">0s. I left on great terms, have outstanding references, and </w:t>
      </w:r>
      <w:r w:rsidR="00974911">
        <w:t>I’d</w:t>
      </w:r>
      <w:r w:rsidRPr="007959A7">
        <w:t xml:space="preserve"> love to come back and conclude my career where I started.</w:t>
      </w:r>
    </w:p>
    <w:p w:rsidR="007959A7" w:rsidRPr="007959A7" w:rsidRDefault="007959A7" w:rsidP="007959A7">
      <w:pPr>
        <w:pStyle w:val="BodyText"/>
      </w:pPr>
      <w:r w:rsidRPr="007959A7">
        <w:t xml:space="preserve">As you see from my resume, I have not formally worked in the past 24 months. I have spent time with my children and grandchildren, traveled a bit with my semi-retired husband, and have taken advantage of my free time to take a number of continuing education courses to improve my skills for 21st-century America—including computer courses, </w:t>
      </w:r>
      <w:r>
        <w:t>a</w:t>
      </w:r>
      <w:r w:rsidRPr="007959A7">
        <w:t xml:space="preserve">dvanced </w:t>
      </w:r>
      <w:r>
        <w:t>n</w:t>
      </w:r>
      <w:r w:rsidRPr="007959A7">
        <w:t xml:space="preserve">ursing </w:t>
      </w:r>
      <w:r>
        <w:t>t</w:t>
      </w:r>
      <w:r w:rsidRPr="007959A7">
        <w:t>echniques, and other personal development-related workshops and seminars.</w:t>
      </w:r>
    </w:p>
    <w:p w:rsidR="007959A7" w:rsidRPr="007959A7" w:rsidRDefault="007959A7" w:rsidP="007959A7">
      <w:pPr>
        <w:pStyle w:val="BodyText"/>
      </w:pPr>
      <w:r w:rsidRPr="007959A7">
        <w:t xml:space="preserve">Now back in Georgia, I am seeking part-time employment. I am flexible as to the shifts and days I can work, and </w:t>
      </w:r>
      <w:r w:rsidR="00974911">
        <w:t>I’d</w:t>
      </w:r>
      <w:r w:rsidRPr="007959A7">
        <w:t xml:space="preserve"> like to find a position that would allow me to work about 24 hours per week. I can work three 8-hour shifts or two 12-hour ones. I have excellent letters of reference from my years in Florida, in addition to the fine reputation I left behind when I left Georgia some 25 years ago.</w:t>
      </w:r>
    </w:p>
    <w:p w:rsidR="007959A7" w:rsidRPr="007959A7" w:rsidRDefault="007959A7" w:rsidP="007959A7">
      <w:pPr>
        <w:pStyle w:val="BodyText"/>
      </w:pPr>
      <w:r w:rsidRPr="007959A7">
        <w:t>I will stop by your office next Tuesday between 2</w:t>
      </w:r>
      <w:r w:rsidR="00974911">
        <w:t xml:space="preserve"> </w:t>
      </w:r>
      <w:r w:rsidRPr="007959A7">
        <w:t>P</w:t>
      </w:r>
      <w:r w:rsidR="00974911">
        <w:t>.</w:t>
      </w:r>
      <w:r w:rsidRPr="007959A7">
        <w:t>M</w:t>
      </w:r>
      <w:r w:rsidR="00974911">
        <w:t>.</w:t>
      </w:r>
      <w:r w:rsidRPr="007959A7">
        <w:t xml:space="preserve"> and 3</w:t>
      </w:r>
      <w:r w:rsidR="00974911">
        <w:t xml:space="preserve"> </w:t>
      </w:r>
      <w:r w:rsidRPr="007959A7">
        <w:t>P</w:t>
      </w:r>
      <w:r w:rsidR="00974911">
        <w:t>.</w:t>
      </w:r>
      <w:r w:rsidRPr="007959A7">
        <w:t>M</w:t>
      </w:r>
      <w:r w:rsidR="00974911">
        <w:t>.</w:t>
      </w:r>
      <w:r w:rsidRPr="007959A7">
        <w:t xml:space="preserve"> to fill out your formal application. If you can take a few moments to see me at that time, I would be very grateful. I will call you on Monday to see if this can be arranged.</w:t>
      </w:r>
    </w:p>
    <w:p w:rsidR="00272AE7" w:rsidRDefault="007959A7" w:rsidP="007959A7">
      <w:pPr>
        <w:pStyle w:val="BodyText"/>
      </w:pPr>
      <w:r w:rsidRPr="007959A7">
        <w:t xml:space="preserve">Thank you for your attention. I am excited about the possibility of returning to </w:t>
      </w:r>
      <w:r>
        <w:t>Elm Street Hospital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CF13D7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517A98" w:rsidRDefault="00D27A70" w:rsidP="007959A7">
      <w:pPr>
        <w:pStyle w:val="ccEnclosure"/>
      </w:pPr>
      <w:r>
        <w:t>Enclosure</w:t>
      </w:r>
    </w:p>
    <w:p w:rsidR="00F61DD9" w:rsidRDefault="00F61DD9" w:rsidP="00F61DD9"/>
    <w:p w:rsidR="007A6393" w:rsidRPr="00F61DD9" w:rsidRDefault="007A6393" w:rsidP="00F61DD9">
      <w:pPr>
        <w:rPr>
          <w:sz w:val="16"/>
          <w:szCs w:val="16"/>
        </w:rPr>
      </w:pPr>
      <w:r w:rsidRPr="00F61DD9">
        <w:rPr>
          <w:sz w:val="16"/>
          <w:szCs w:val="16"/>
        </w:rPr>
        <w:t>Copyright © 1996 by the McGraw-Hill Companies, Inc.</w:t>
      </w:r>
    </w:p>
    <w:sectPr w:rsidR="007A6393" w:rsidRPr="00F61DD9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7C" w:rsidRDefault="0078677C">
      <w:r>
        <w:separator/>
      </w:r>
    </w:p>
  </w:endnote>
  <w:endnote w:type="continuationSeparator" w:id="0">
    <w:p w:rsidR="0078677C" w:rsidRDefault="0078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7C" w:rsidRDefault="0078677C">
      <w:r>
        <w:separator/>
      </w:r>
    </w:p>
  </w:footnote>
  <w:footnote w:type="continuationSeparator" w:id="0">
    <w:p w:rsidR="0078677C" w:rsidRDefault="007867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5" w:rsidRPr="000B7DA8" w:rsidRDefault="00436675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78677C">
      <w:rPr>
        <w:noProof/>
      </w:rPr>
      <w:t>January 14,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F61DD9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7C"/>
    <w:rsid w:val="000B7DA8"/>
    <w:rsid w:val="000F2F1D"/>
    <w:rsid w:val="0013733D"/>
    <w:rsid w:val="00165240"/>
    <w:rsid w:val="0018087A"/>
    <w:rsid w:val="0019392C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36675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8677C"/>
    <w:rsid w:val="007959A7"/>
    <w:rsid w:val="007A6393"/>
    <w:rsid w:val="007C2960"/>
    <w:rsid w:val="007D03C5"/>
    <w:rsid w:val="007F303E"/>
    <w:rsid w:val="00852CDA"/>
    <w:rsid w:val="00876FF3"/>
    <w:rsid w:val="008C0A78"/>
    <w:rsid w:val="0090691C"/>
    <w:rsid w:val="009321DF"/>
    <w:rsid w:val="00956F81"/>
    <w:rsid w:val="00974911"/>
    <w:rsid w:val="00981E11"/>
    <w:rsid w:val="009A462A"/>
    <w:rsid w:val="009E1724"/>
    <w:rsid w:val="009F2F6E"/>
    <w:rsid w:val="009F34DD"/>
    <w:rsid w:val="00A46190"/>
    <w:rsid w:val="00AE27A5"/>
    <w:rsid w:val="00B16450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F07C74"/>
    <w:rsid w:val="00F61DD9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A7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A7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39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TS006369393 (1).dot</Template>
  <TotalTime>0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McGraw-Hill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2014-01-14T09:06:00Z</dcterms:created>
  <dcterms:modified xsi:type="dcterms:W3CDTF">2014-01-14T09:06:00Z</dcterms:modified>
</cp:coreProperties>
</file>