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aluation contact information"/>
      </w:tblPr>
      <w:tblGrid>
        <w:gridCol w:w="2702"/>
        <w:gridCol w:w="2701"/>
        <w:gridCol w:w="2704"/>
        <w:gridCol w:w="2703"/>
      </w:tblGrid>
      <w:tr w:rsidR="00030ABA">
        <w:tc>
          <w:tcPr>
            <w:tcW w:w="2697" w:type="dxa"/>
          </w:tcPr>
          <w:p w:rsidR="00030ABA" w:rsidRDefault="009353CA">
            <w:pPr>
              <w:pStyle w:val="Heading2"/>
            </w:pPr>
            <w:r>
              <w:t>Employee name and title</w:t>
            </w:r>
          </w:p>
        </w:tc>
        <w:tc>
          <w:tcPr>
            <w:tcW w:w="2696" w:type="dxa"/>
          </w:tcPr>
          <w:p w:rsidR="00030ABA" w:rsidRDefault="009353CA">
            <w:sdt>
              <w:sdtPr>
                <w:alias w:val="Employee name"/>
                <w:tag w:val=""/>
                <w:id w:val="-663784446"/>
                <w:placeholder>
                  <w:docPart w:val="7E0F00901671D2479B815547BD531F7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t>[Employee name]</w:t>
                </w:r>
              </w:sdtContent>
            </w:sdt>
            <w:r>
              <w:t xml:space="preserve">, </w:t>
            </w:r>
            <w:sdt>
              <w:sdtPr>
                <w:id w:val="-838919579"/>
                <w:placeholder>
                  <w:docPart w:val="A820E52288D27E4F9AADC9F6D0967D12"/>
                </w:placeholder>
                <w:temporary/>
                <w:showingPlcHdr/>
              </w:sdtPr>
              <w:sdtEndPr/>
              <w:sdtContent>
                <w:r>
                  <w:t>[Title]</w:t>
                </w:r>
              </w:sdtContent>
            </w:sdt>
          </w:p>
        </w:tc>
        <w:tc>
          <w:tcPr>
            <w:tcW w:w="2699" w:type="dxa"/>
          </w:tcPr>
          <w:p w:rsidR="00030ABA" w:rsidRDefault="009353CA">
            <w:pPr>
              <w:pStyle w:val="Heading2"/>
            </w:pPr>
            <w:r>
              <w:t>Evaluation for the period:</w:t>
            </w:r>
          </w:p>
        </w:tc>
        <w:tc>
          <w:tcPr>
            <w:tcW w:w="2698" w:type="dxa"/>
          </w:tcPr>
          <w:p w:rsidR="00030ABA" w:rsidRDefault="009353CA">
            <w:sdt>
              <w:sdtPr>
                <w:alias w:val="Start date"/>
                <w:tag w:val="Start date"/>
                <w:id w:val="-1978604304"/>
                <w:placeholder>
                  <w:docPart w:val="B7C5B20574B0874EB87F6DCF3CDA604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[Start date]</w:t>
                </w:r>
              </w:sdtContent>
            </w:sdt>
            <w:r>
              <w:t xml:space="preserve"> – </w:t>
            </w:r>
            <w:sdt>
              <w:sdtPr>
                <w:alias w:val="End date"/>
                <w:tag w:val="End date"/>
                <w:id w:val="655338837"/>
                <w:placeholder>
                  <w:docPart w:val="B7C5B20574B0874EB87F6DCF3CDA604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[End date]</w:t>
                </w:r>
              </w:sdtContent>
            </w:sdt>
          </w:p>
        </w:tc>
      </w:tr>
      <w:tr w:rsidR="00030ABA">
        <w:tc>
          <w:tcPr>
            <w:tcW w:w="2697" w:type="dxa"/>
          </w:tcPr>
          <w:p w:rsidR="00030ABA" w:rsidRDefault="009353CA">
            <w:pPr>
              <w:pStyle w:val="Heading2"/>
            </w:pPr>
            <w:r>
              <w:t>Supervisor name and title</w:t>
            </w:r>
          </w:p>
        </w:tc>
        <w:tc>
          <w:tcPr>
            <w:tcW w:w="2696" w:type="dxa"/>
          </w:tcPr>
          <w:p w:rsidR="00030ABA" w:rsidRDefault="009353CA">
            <w:sdt>
              <w:sdtPr>
                <w:alias w:val="Supervisor name"/>
                <w:tag w:val=""/>
                <w:id w:val="-698550136"/>
                <w:placeholder>
                  <w:docPart w:val="1CDBBE18AC98304B9A2DF5958ECF661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>
                  <w:t>[Supervisor name]</w:t>
                </w:r>
              </w:sdtContent>
            </w:sdt>
            <w:r>
              <w:t xml:space="preserve">, </w:t>
            </w:r>
            <w:sdt>
              <w:sdtPr>
                <w:id w:val="-450320910"/>
                <w:placeholder>
                  <w:docPart w:val="A820E52288D27E4F9AADC9F6D0967D12"/>
                </w:placeholder>
                <w:temporary/>
                <w:showingPlcHdr/>
              </w:sdtPr>
              <w:sdtEndPr/>
              <w:sdtContent>
                <w:r>
                  <w:t>[Title]</w:t>
                </w:r>
              </w:sdtContent>
            </w:sdt>
          </w:p>
        </w:tc>
        <w:tc>
          <w:tcPr>
            <w:tcW w:w="2699" w:type="dxa"/>
          </w:tcPr>
          <w:p w:rsidR="00030ABA" w:rsidRDefault="009353CA">
            <w:pPr>
              <w:pStyle w:val="Heading2"/>
            </w:pPr>
            <w:r>
              <w:t>Department:</w:t>
            </w:r>
          </w:p>
        </w:tc>
        <w:tc>
          <w:tcPr>
            <w:tcW w:w="2698" w:type="dxa"/>
          </w:tcPr>
          <w:p w:rsidR="00030ABA" w:rsidRDefault="00030ABA"/>
        </w:tc>
      </w:tr>
    </w:tbl>
    <w:p w:rsidR="00030ABA" w:rsidRDefault="009353CA">
      <w:pPr>
        <w:pStyle w:val="Heading1"/>
      </w:pPr>
      <w:r>
        <w:t>GOALS AND OBJECTIVES DURING THIS EVALUATION PERIOD</w:t>
      </w:r>
    </w:p>
    <w:sdt>
      <w:sdtPr>
        <w:id w:val="-2073039298"/>
        <w:placeholder>
          <w:docPart w:val="D6843D62C4895547BCF30D29B5AA85FA"/>
        </w:placeholder>
        <w:temporary/>
        <w:showingPlcHdr/>
      </w:sdtPr>
      <w:sdtEndPr/>
      <w:sdtContent>
        <w:p w:rsidR="00030ABA" w:rsidRDefault="009353CA">
          <w:pPr>
            <w:pStyle w:val="ListParagraph"/>
          </w:pPr>
          <w:r>
            <w:rPr>
              <w:rStyle w:val="Heading2Char"/>
              <w:color w:val="auto"/>
            </w:rPr>
            <w:t>[Goals and objectives]</w:t>
          </w:r>
        </w:p>
      </w:sdtContent>
    </w:sdt>
    <w:sdt>
      <w:sdtPr>
        <w:id w:val="1720166266"/>
        <w:placeholder>
          <w:docPart w:val="D6843D62C4895547BCF30D29B5AA85FA"/>
        </w:placeholder>
        <w:temporary/>
        <w:showingPlcHdr/>
      </w:sdtPr>
      <w:sdtEndPr/>
      <w:sdtContent>
        <w:p w:rsidR="00030ABA" w:rsidRDefault="009353CA">
          <w:pPr>
            <w:pStyle w:val="ListParagraph"/>
          </w:pPr>
          <w:r>
            <w:rPr>
              <w:rStyle w:val="Heading2Char"/>
              <w:color w:val="auto"/>
            </w:rPr>
            <w:t>[Goals and objectives]</w:t>
          </w:r>
        </w:p>
      </w:sdtContent>
    </w:sdt>
    <w:sdt>
      <w:sdtPr>
        <w:id w:val="144477041"/>
        <w:placeholder>
          <w:docPart w:val="D6843D62C4895547BCF30D29B5AA85FA"/>
        </w:placeholder>
        <w:temporary/>
        <w:showingPlcHdr/>
      </w:sdtPr>
      <w:sdtEndPr/>
      <w:sdtContent>
        <w:p w:rsidR="00030ABA" w:rsidRDefault="009353CA">
          <w:pPr>
            <w:pStyle w:val="ListParagraph"/>
          </w:pPr>
          <w:r>
            <w:rPr>
              <w:rStyle w:val="Heading2Char"/>
              <w:color w:val="auto"/>
            </w:rPr>
            <w:t>[Goals and objectives]</w:t>
          </w:r>
        </w:p>
      </w:sdtContent>
    </w:sdt>
    <w:p w:rsidR="00030ABA" w:rsidRDefault="009353CA">
      <w:pPr>
        <w:pStyle w:val="Heading1"/>
      </w:pPr>
      <w:r>
        <w:t xml:space="preserve">ACHIEVEMENTS, ACCOMPLISHMENTS, AND RESPONSIBILITIES </w:t>
      </w:r>
      <w:r>
        <w:rPr>
          <w:rStyle w:val="IntenseEmphasis"/>
          <w:caps w:val="0"/>
        </w:rPr>
        <w:t>(completed by employee)</w:t>
      </w:r>
    </w:p>
    <w:sdt>
      <w:sdtPr>
        <w:id w:val="1061523749"/>
        <w:placeholder>
          <w:docPart w:val="F65B814C9D4D6641AE1A3C1876E39F40"/>
        </w:placeholder>
        <w:temporary/>
        <w:showingPlcHdr/>
      </w:sdtPr>
      <w:sdtEndPr/>
      <w:sdtContent>
        <w:p w:rsidR="00030ABA" w:rsidRDefault="009353CA">
          <w:pPr>
            <w:pStyle w:val="ListParagraph"/>
          </w:pPr>
          <w:r>
            <w:rPr>
              <w:rStyle w:val="Heading2Char"/>
              <w:color w:val="auto"/>
            </w:rPr>
            <w:t>[Achievements, accomplishments, and responsibilities]</w:t>
          </w:r>
        </w:p>
      </w:sdtContent>
    </w:sdt>
    <w:sdt>
      <w:sdtPr>
        <w:id w:val="-1466897245"/>
        <w:placeholder>
          <w:docPart w:val="F65B814C9D4D6641AE1A3C1876E39F40"/>
        </w:placeholder>
        <w:temporary/>
        <w:showingPlcHdr/>
      </w:sdtPr>
      <w:sdtEndPr/>
      <w:sdtContent>
        <w:p w:rsidR="00030ABA" w:rsidRDefault="009353CA">
          <w:pPr>
            <w:pStyle w:val="ListParagraph"/>
          </w:pPr>
          <w:r>
            <w:rPr>
              <w:rStyle w:val="Heading2Char"/>
              <w:color w:val="auto"/>
            </w:rPr>
            <w:t>[Achievements, accomplishments, and responsibilities]</w:t>
          </w:r>
        </w:p>
      </w:sdtContent>
    </w:sdt>
    <w:sdt>
      <w:sdtPr>
        <w:id w:val="-257910237"/>
        <w:placeholder>
          <w:docPart w:val="F65B814C9D4D6641AE1A3C1876E39F40"/>
        </w:placeholder>
        <w:temporary/>
        <w:showingPlcHdr/>
      </w:sdtPr>
      <w:sdtEndPr/>
      <w:sdtContent>
        <w:p w:rsidR="00030ABA" w:rsidRDefault="009353CA">
          <w:pPr>
            <w:pStyle w:val="ListParagraph"/>
          </w:pPr>
          <w:r>
            <w:rPr>
              <w:rStyle w:val="Heading2Char"/>
              <w:color w:val="auto"/>
            </w:rPr>
            <w:t>[Achievements, accomplishments, and responsibilities]</w:t>
          </w:r>
        </w:p>
      </w:sdtContent>
    </w:sdt>
    <w:p w:rsidR="00030ABA" w:rsidRDefault="009353CA">
      <w:pPr>
        <w:pStyle w:val="Heading1"/>
      </w:pPr>
      <w:r>
        <w:t xml:space="preserve">evaluation </w:t>
      </w:r>
      <w:r>
        <w:rPr>
          <w:rStyle w:val="IntenseEmphasis"/>
          <w:caps w:val="0"/>
        </w:rPr>
        <w:t>(completed by supervisor)</w:t>
      </w:r>
    </w:p>
    <w:sdt>
      <w:sdtPr>
        <w:id w:val="-616210089"/>
        <w:placeholder>
          <w:docPart w:val="05347DBA7BC4EE4597AF49C58B80BBE3"/>
        </w:placeholder>
        <w:temporary/>
        <w:showingPlcHdr/>
      </w:sdtPr>
      <w:sdtEndPr/>
      <w:sdtContent>
        <w:p w:rsidR="00030ABA" w:rsidRDefault="009353CA">
          <w:pPr>
            <w:pStyle w:val="ListParagraph"/>
          </w:pPr>
          <w:r>
            <w:rPr>
              <w:rStyle w:val="Heading2Char"/>
              <w:color w:val="auto"/>
            </w:rPr>
            <w:t>[Evaluation]</w:t>
          </w:r>
        </w:p>
      </w:sdtContent>
    </w:sdt>
    <w:sdt>
      <w:sdtPr>
        <w:id w:val="1129284519"/>
        <w:placeholder>
          <w:docPart w:val="05347DBA7BC4EE4597AF49C58B80BBE3"/>
        </w:placeholder>
        <w:temporary/>
        <w:showingPlcHdr/>
      </w:sdtPr>
      <w:sdtEndPr/>
      <w:sdtContent>
        <w:bookmarkStart w:id="0" w:name="_GoBack" w:displacedByCustomXml="prev"/>
        <w:p w:rsidR="00030ABA" w:rsidRDefault="009353CA">
          <w:pPr>
            <w:pStyle w:val="ListParagraph"/>
          </w:pPr>
          <w:r>
            <w:rPr>
              <w:rStyle w:val="Heading2Char"/>
              <w:color w:val="auto"/>
            </w:rPr>
            <w:t>[Evaluation]</w:t>
          </w:r>
        </w:p>
        <w:bookmarkEnd w:id="0" w:displacedByCustomXml="next"/>
      </w:sdtContent>
    </w:sdt>
    <w:sdt>
      <w:sdtPr>
        <w:id w:val="1487435387"/>
        <w:placeholder>
          <w:docPart w:val="05347DBA7BC4EE4597AF49C58B80BBE3"/>
        </w:placeholder>
        <w:temporary/>
        <w:showingPlcHdr/>
      </w:sdtPr>
      <w:sdtEndPr/>
      <w:sdtContent>
        <w:p w:rsidR="00030ABA" w:rsidRDefault="009353CA">
          <w:pPr>
            <w:pStyle w:val="ListParagraph"/>
          </w:pPr>
          <w:r>
            <w:rPr>
              <w:rStyle w:val="Heading2Char"/>
              <w:color w:val="auto"/>
            </w:rPr>
            <w:t>[Evaluation]</w:t>
          </w:r>
        </w:p>
      </w:sdtContent>
    </w:sdt>
    <w:p w:rsidR="00030ABA" w:rsidRDefault="009353CA">
      <w:pPr>
        <w:pStyle w:val="Heading1"/>
      </w:pPr>
      <w:r>
        <w:t>STRENGTHS AND AREAS FOR DEVELOPMENT</w:t>
      </w:r>
    </w:p>
    <w:p w:rsidR="00030ABA" w:rsidRDefault="009353CA">
      <w:pPr>
        <w:pStyle w:val="ListParagraph"/>
      </w:pPr>
      <w:sdt>
        <w:sdtPr>
          <w:id w:val="-658306926"/>
          <w:placeholder>
            <w:docPart w:val="F299FF1A2DF4A14B9D2B5643F01D9124"/>
          </w:placeholder>
          <w:temporary/>
          <w:showingPlcHdr/>
        </w:sdtPr>
        <w:sdtEndPr/>
        <w:sdtContent>
          <w:r>
            <w:rPr>
              <w:rStyle w:val="Heading2Char"/>
              <w:color w:val="auto"/>
            </w:rPr>
            <w:t>[Strengths and areas for</w:t>
          </w:r>
          <w:r>
            <w:rPr>
              <w:rStyle w:val="Heading2Char"/>
              <w:color w:val="auto"/>
            </w:rPr>
            <w:t xml:space="preserve"> development]</w:t>
          </w:r>
        </w:sdtContent>
      </w:sdt>
    </w:p>
    <w:p w:rsidR="00030ABA" w:rsidRDefault="009353CA">
      <w:pPr>
        <w:pStyle w:val="ListParagraph"/>
      </w:pPr>
      <w:sdt>
        <w:sdtPr>
          <w:id w:val="-1811315742"/>
          <w:placeholder>
            <w:docPart w:val="F299FF1A2DF4A14B9D2B5643F01D9124"/>
          </w:placeholder>
          <w:temporary/>
          <w:showingPlcHdr/>
        </w:sdtPr>
        <w:sdtEndPr/>
        <w:sdtContent>
          <w:r>
            <w:rPr>
              <w:rStyle w:val="Heading2Char"/>
              <w:color w:val="auto"/>
            </w:rPr>
            <w:t>[Strengths and areas for development]</w:t>
          </w:r>
        </w:sdtContent>
      </w:sdt>
    </w:p>
    <w:p w:rsidR="00030ABA" w:rsidRDefault="009353CA">
      <w:pPr>
        <w:pStyle w:val="ListParagraph"/>
      </w:pPr>
      <w:sdt>
        <w:sdtPr>
          <w:id w:val="1393923302"/>
          <w:placeholder>
            <w:docPart w:val="F299FF1A2DF4A14B9D2B5643F01D9124"/>
          </w:placeholder>
          <w:temporary/>
          <w:showingPlcHdr/>
        </w:sdtPr>
        <w:sdtEndPr/>
        <w:sdtContent>
          <w:r>
            <w:rPr>
              <w:rStyle w:val="Heading2Char"/>
              <w:color w:val="auto"/>
            </w:rPr>
            <w:t>[Strengths and areas for development]</w:t>
          </w:r>
        </w:sdtContent>
      </w:sdt>
    </w:p>
    <w:p w:rsidR="00030ABA" w:rsidRDefault="009353CA">
      <w:pPr>
        <w:pStyle w:val="Heading1"/>
      </w:pPr>
      <w:r>
        <w:t>CAREER DEVELOPMENT PLAN</w:t>
      </w:r>
    </w:p>
    <w:p w:rsidR="00030ABA" w:rsidRDefault="009353CA">
      <w:pPr>
        <w:pStyle w:val="ListParagraph"/>
      </w:pPr>
      <w:sdt>
        <w:sdtPr>
          <w:id w:val="1892611738"/>
          <w:placeholder>
            <w:docPart w:val="7A3531F31AECB341A06EC508366B94BA"/>
          </w:placeholder>
          <w:temporary/>
          <w:showingPlcHdr/>
        </w:sdtPr>
        <w:sdtEndPr/>
        <w:sdtContent>
          <w:r>
            <w:rPr>
              <w:rStyle w:val="Heading2Char"/>
              <w:color w:val="auto"/>
            </w:rPr>
            <w:t>[Career development plan]</w:t>
          </w:r>
        </w:sdtContent>
      </w:sdt>
    </w:p>
    <w:p w:rsidR="00030ABA" w:rsidRDefault="009353CA">
      <w:pPr>
        <w:pStyle w:val="ListParagraph"/>
      </w:pPr>
      <w:sdt>
        <w:sdtPr>
          <w:id w:val="2009561970"/>
          <w:placeholder>
            <w:docPart w:val="7A3531F31AECB341A06EC508366B94BA"/>
          </w:placeholder>
          <w:temporary/>
          <w:showingPlcHdr/>
        </w:sdtPr>
        <w:sdtEndPr/>
        <w:sdtContent>
          <w:r>
            <w:rPr>
              <w:rStyle w:val="Heading2Char"/>
              <w:color w:val="auto"/>
            </w:rPr>
            <w:t>[Career development plan]</w:t>
          </w:r>
        </w:sdtContent>
      </w:sdt>
    </w:p>
    <w:p w:rsidR="00030ABA" w:rsidRDefault="009353CA">
      <w:pPr>
        <w:pStyle w:val="ListParagraph"/>
      </w:pPr>
      <w:sdt>
        <w:sdtPr>
          <w:id w:val="-2083433325"/>
          <w:placeholder>
            <w:docPart w:val="7A3531F31AECB341A06EC508366B94BA"/>
          </w:placeholder>
          <w:temporary/>
          <w:showingPlcHdr/>
        </w:sdtPr>
        <w:sdtEndPr/>
        <w:sdtContent>
          <w:r>
            <w:rPr>
              <w:rStyle w:val="Heading2Char"/>
              <w:color w:val="auto"/>
            </w:rPr>
            <w:t>[Career development plan]</w:t>
          </w:r>
        </w:sdtContent>
      </w:sdt>
    </w:p>
    <w:p w:rsidR="00030ABA" w:rsidRDefault="009353CA">
      <w:pPr>
        <w:pStyle w:val="Heading1"/>
      </w:pPr>
      <w:r>
        <w:t>GOALS AND OBJECTIVES FOR NEXT EVALUATION PERIOD</w:t>
      </w:r>
    </w:p>
    <w:sdt>
      <w:sdtPr>
        <w:id w:val="-1858344321"/>
        <w:placeholder>
          <w:docPart w:val="D6843D62C4895547BCF30D29B5AA85FA"/>
        </w:placeholder>
        <w:temporary/>
        <w:showingPlcHdr/>
      </w:sdtPr>
      <w:sdtEndPr/>
      <w:sdtContent>
        <w:p w:rsidR="00030ABA" w:rsidRDefault="009353CA">
          <w:pPr>
            <w:pStyle w:val="ListParagraph"/>
          </w:pPr>
          <w:r>
            <w:rPr>
              <w:rStyle w:val="Heading2Char"/>
              <w:color w:val="auto"/>
            </w:rPr>
            <w:t>[Goals and objectives]</w:t>
          </w:r>
        </w:p>
      </w:sdtContent>
    </w:sdt>
    <w:sdt>
      <w:sdtPr>
        <w:id w:val="460548538"/>
        <w:placeholder>
          <w:docPart w:val="D6843D62C4895547BCF30D29B5AA85FA"/>
        </w:placeholder>
        <w:temporary/>
        <w:showingPlcHdr/>
      </w:sdtPr>
      <w:sdtEndPr/>
      <w:sdtContent>
        <w:p w:rsidR="00030ABA" w:rsidRDefault="009353CA">
          <w:pPr>
            <w:pStyle w:val="ListParagraph"/>
          </w:pPr>
          <w:r>
            <w:rPr>
              <w:rStyle w:val="Heading2Char"/>
              <w:color w:val="auto"/>
            </w:rPr>
            <w:t>[Goals and objectives]</w:t>
          </w:r>
        </w:p>
      </w:sdtContent>
    </w:sdt>
    <w:sdt>
      <w:sdtPr>
        <w:id w:val="-364603675"/>
        <w:placeholder>
          <w:docPart w:val="D6843D62C4895547BCF30D29B5AA85FA"/>
        </w:placeholder>
        <w:temporary/>
        <w:showingPlcHdr/>
      </w:sdtPr>
      <w:sdtEndPr/>
      <w:sdtContent>
        <w:p w:rsidR="00030ABA" w:rsidRDefault="009353CA">
          <w:pPr>
            <w:pStyle w:val="ListParagraph"/>
          </w:pPr>
          <w:r>
            <w:rPr>
              <w:rStyle w:val="Heading2Char"/>
              <w:color w:val="auto"/>
            </w:rPr>
            <w:t>[Goals and objectives]</w:t>
          </w:r>
        </w:p>
      </w:sdtContent>
    </w:sdt>
    <w:p w:rsidR="00030ABA" w:rsidRDefault="009353CA">
      <w:pPr>
        <w:pStyle w:val="Heading1"/>
      </w:pPr>
      <w:r>
        <w:t>employee SIGNATUREsupervisor signature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775"/>
        <w:gridCol w:w="3630"/>
        <w:gridCol w:w="1748"/>
        <w:gridCol w:w="3657"/>
      </w:tblGrid>
      <w:tr w:rsidR="00030ABA">
        <w:trPr>
          <w:trHeight w:val="590"/>
        </w:trPr>
        <w:tc>
          <w:tcPr>
            <w:tcW w:w="1772" w:type="dxa"/>
            <w:vAlign w:val="bottom"/>
          </w:tcPr>
          <w:p w:rsidR="00030ABA" w:rsidRDefault="009353CA">
            <w:pPr>
              <w:pStyle w:val="Heading2"/>
            </w:pPr>
            <w:r>
              <w:t>Signature</w:t>
            </w:r>
          </w:p>
        </w:tc>
        <w:tc>
          <w:tcPr>
            <w:tcW w:w="3623" w:type="dxa"/>
            <w:vAlign w:val="bottom"/>
          </w:tcPr>
          <w:p w:rsidR="00030ABA" w:rsidRDefault="00030ABA"/>
        </w:tc>
        <w:tc>
          <w:tcPr>
            <w:tcW w:w="1745" w:type="dxa"/>
            <w:vAlign w:val="bottom"/>
          </w:tcPr>
          <w:p w:rsidR="00030ABA" w:rsidRDefault="009353CA">
            <w:pPr>
              <w:pStyle w:val="Heading2"/>
            </w:pPr>
            <w:r>
              <w:t>Signature</w:t>
            </w:r>
          </w:p>
        </w:tc>
        <w:tc>
          <w:tcPr>
            <w:tcW w:w="3650" w:type="dxa"/>
            <w:vAlign w:val="bottom"/>
          </w:tcPr>
          <w:p w:rsidR="00030ABA" w:rsidRDefault="00030ABA"/>
        </w:tc>
      </w:tr>
      <w:tr w:rsidR="00030ABA">
        <w:tc>
          <w:tcPr>
            <w:tcW w:w="1772" w:type="dxa"/>
          </w:tcPr>
          <w:p w:rsidR="00030ABA" w:rsidRDefault="009353CA">
            <w:pPr>
              <w:pStyle w:val="Heading2"/>
            </w:pPr>
            <w:r>
              <w:t>Name</w:t>
            </w:r>
          </w:p>
        </w:tc>
        <w:tc>
          <w:tcPr>
            <w:tcW w:w="3623" w:type="dxa"/>
          </w:tcPr>
          <w:p w:rsidR="00030ABA" w:rsidRDefault="009353CA">
            <w:sdt>
              <w:sdtPr>
                <w:alias w:val="Employee name"/>
                <w:tag w:val=""/>
                <w:id w:val="1330413250"/>
                <w:placeholder>
                  <w:docPart w:val="7E0F00901671D2479B815547BD531F7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t>[Employee name]</w:t>
                </w:r>
              </w:sdtContent>
            </w:sdt>
          </w:p>
        </w:tc>
        <w:tc>
          <w:tcPr>
            <w:tcW w:w="1745" w:type="dxa"/>
          </w:tcPr>
          <w:p w:rsidR="00030ABA" w:rsidRDefault="009353CA">
            <w:pPr>
              <w:pStyle w:val="Heading2"/>
            </w:pPr>
            <w:r>
              <w:t>Name</w:t>
            </w:r>
          </w:p>
        </w:tc>
        <w:tc>
          <w:tcPr>
            <w:tcW w:w="3650" w:type="dxa"/>
          </w:tcPr>
          <w:p w:rsidR="00030ABA" w:rsidRDefault="009353CA">
            <w:sdt>
              <w:sdtPr>
                <w:alias w:val="Supervisor name"/>
                <w:tag w:val=""/>
                <w:id w:val="1112557534"/>
                <w:placeholder>
                  <w:docPart w:val="1CDBBE18AC98304B9A2DF5958ECF661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>
                  <w:t>[Supervisor name]</w:t>
                </w:r>
              </w:sdtContent>
            </w:sdt>
          </w:p>
        </w:tc>
      </w:tr>
      <w:tr w:rsidR="00030ABA">
        <w:tc>
          <w:tcPr>
            <w:tcW w:w="1772" w:type="dxa"/>
          </w:tcPr>
          <w:p w:rsidR="00030ABA" w:rsidRDefault="009353CA">
            <w:pPr>
              <w:pStyle w:val="Heading2"/>
            </w:pPr>
            <w:r>
              <w:t>Date</w:t>
            </w:r>
          </w:p>
        </w:tc>
        <w:tc>
          <w:tcPr>
            <w:tcW w:w="3623" w:type="dxa"/>
          </w:tcPr>
          <w:p w:rsidR="00030ABA" w:rsidRDefault="009353CA">
            <w:sdt>
              <w:sdtPr>
                <w:alias w:val="Signature date"/>
                <w:tag w:val="End date"/>
                <w:id w:val="1454838469"/>
                <w:placeholder>
                  <w:docPart w:val="B7C5B20574B0874EB87F6DCF3CDA6046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[End date]</w:t>
                </w:r>
              </w:sdtContent>
            </w:sdt>
          </w:p>
        </w:tc>
        <w:tc>
          <w:tcPr>
            <w:tcW w:w="1745" w:type="dxa"/>
          </w:tcPr>
          <w:p w:rsidR="00030ABA" w:rsidRDefault="009353CA">
            <w:pPr>
              <w:pStyle w:val="Heading2"/>
            </w:pPr>
            <w:r>
              <w:t>Date</w:t>
            </w:r>
          </w:p>
        </w:tc>
        <w:tc>
          <w:tcPr>
            <w:tcW w:w="3650" w:type="dxa"/>
          </w:tcPr>
          <w:p w:rsidR="00030ABA" w:rsidRDefault="009353CA">
            <w:sdt>
              <w:sdtPr>
                <w:alias w:val="Signature date"/>
                <w:tag w:val="End date"/>
                <w:id w:val="1793095690"/>
                <w:placeholder>
                  <w:docPart w:val="B7C5B20574B0874EB87F6DCF3CDA6046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[End date]</w:t>
                </w:r>
              </w:sdtContent>
            </w:sdt>
          </w:p>
        </w:tc>
      </w:tr>
    </w:tbl>
    <w:p w:rsidR="00030ABA" w:rsidRDefault="00030ABA"/>
    <w:sectPr w:rsidR="00030ABA"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CA" w:rsidRDefault="009353CA">
      <w:pPr>
        <w:spacing w:before="0" w:after="0"/>
      </w:pPr>
      <w:r>
        <w:separator/>
      </w:r>
    </w:p>
  </w:endnote>
  <w:endnote w:type="continuationSeparator" w:id="0">
    <w:p w:rsidR="009353CA" w:rsidRDefault="009353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BA" w:rsidRDefault="009353CA">
    <w:pPr>
      <w:pStyle w:val="Footer"/>
    </w:pPr>
    <w:sdt>
      <w:sdtPr>
        <w:alias w:val="Employee name"/>
        <w:tag w:val=""/>
        <w:id w:val="401804314"/>
        <w:placeholder>
          <w:docPart w:val="1760F14B2FBC744DB95D04636839F1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rStyle w:val="PlaceholderText"/>
            <w:color w:val="auto"/>
          </w:rPr>
          <w:t xml:space="preserve">[Employee </w:t>
        </w:r>
        <w:r>
          <w:rPr>
            <w:rStyle w:val="PlaceholderText"/>
            <w:color w:val="auto"/>
          </w:rPr>
          <w:t>name]</w:t>
        </w:r>
      </w:sdtContent>
    </w:sdt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CA" w:rsidRDefault="009353CA">
      <w:pPr>
        <w:spacing w:before="0" w:after="0"/>
      </w:pPr>
      <w:r>
        <w:separator/>
      </w:r>
    </w:p>
  </w:footnote>
  <w:footnote w:type="continuationSeparator" w:id="0">
    <w:p w:rsidR="009353CA" w:rsidRDefault="009353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BA" w:rsidRDefault="009353CA">
    <w:pPr>
      <w:pStyle w:val="Header"/>
    </w:pPr>
    <w:r>
      <w:t>EMPLOYEE EVALUATION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BA" w:rsidRDefault="009353CA">
    <w:pPr>
      <w:pStyle w:val="Header"/>
    </w:pPr>
    <w:r>
      <w:t>EMPLOYEE EVALUATION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ascii="Symbol" w:hAnsi="Symbol" w:hint="default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CA"/>
    <w:rsid w:val="00030ABA"/>
    <w:rsid w:val="009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0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0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9739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0F00901671D2479B815547BD53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5459-8A02-A048-B989-81F96C28E22C}"/>
      </w:docPartPr>
      <w:docPartBody>
        <w:p w:rsidR="00000000" w:rsidRDefault="00000000">
          <w:pPr>
            <w:pStyle w:val="7E0F00901671D2479B815547BD531F76"/>
          </w:pPr>
          <w:r>
            <w:t>[Employee name]</w:t>
          </w:r>
        </w:p>
      </w:docPartBody>
    </w:docPart>
    <w:docPart>
      <w:docPartPr>
        <w:name w:val="A820E52288D27E4F9AADC9F6D096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5EBB-2D7A-4243-90F8-197D4CAF2A3D}"/>
      </w:docPartPr>
      <w:docPartBody>
        <w:p w:rsidR="00000000" w:rsidRDefault="00000000">
          <w:pPr>
            <w:pStyle w:val="A820E52288D27E4F9AADC9F6D0967D12"/>
          </w:pPr>
          <w:r>
            <w:t>[Title]</w:t>
          </w:r>
        </w:p>
      </w:docPartBody>
    </w:docPart>
    <w:docPart>
      <w:docPartPr>
        <w:name w:val="B7C5B20574B0874EB87F6DCF3CDA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8FAA-2EEF-9547-A58A-F8BB5CF9CDE8}"/>
      </w:docPartPr>
      <w:docPartBody>
        <w:p w:rsidR="00000000" w:rsidRDefault="00000000">
          <w:pPr>
            <w:pStyle w:val="B7C5B20574B0874EB87F6DCF3CDA6046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CDBBE18AC98304B9A2DF5958ECF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140F-7C9C-F34D-B35F-17E1CCD2C4D9}"/>
      </w:docPartPr>
      <w:docPartBody>
        <w:p w:rsidR="00000000" w:rsidRDefault="00000000">
          <w:pPr>
            <w:pStyle w:val="1CDBBE18AC98304B9A2DF5958ECF6616"/>
          </w:pPr>
          <w:r>
            <w:t>[Supervisor name]</w:t>
          </w:r>
        </w:p>
      </w:docPartBody>
    </w:docPart>
    <w:docPart>
      <w:docPartPr>
        <w:name w:val="D6843D62C4895547BCF30D29B5AA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D586-096E-6740-8D9A-607B531E7DDB}"/>
      </w:docPartPr>
      <w:docPartBody>
        <w:p w:rsidR="00000000" w:rsidRDefault="00000000">
          <w:pPr>
            <w:pStyle w:val="D6843D62C4895547BCF30D29B5AA85FA"/>
          </w:pPr>
          <w:r>
            <w:t>[Goals and objectives]</w:t>
          </w:r>
        </w:p>
      </w:docPartBody>
    </w:docPart>
    <w:docPart>
      <w:docPartPr>
        <w:name w:val="F65B814C9D4D6641AE1A3C1876E3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C755-F97E-8E41-BBD5-AB4BC1246839}"/>
      </w:docPartPr>
      <w:docPartBody>
        <w:p w:rsidR="00000000" w:rsidRDefault="00000000">
          <w:pPr>
            <w:pStyle w:val="F65B814C9D4D6641AE1A3C1876E39F40"/>
          </w:pPr>
          <w:r>
            <w:t>[Achievements, accomplishments, and responsibilities]</w:t>
          </w:r>
        </w:p>
      </w:docPartBody>
    </w:docPart>
    <w:docPart>
      <w:docPartPr>
        <w:name w:val="05347DBA7BC4EE4597AF49C58B80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B9B0-BF72-4540-897B-CC8F54D49551}"/>
      </w:docPartPr>
      <w:docPartBody>
        <w:p w:rsidR="00000000" w:rsidRDefault="00000000">
          <w:pPr>
            <w:pStyle w:val="05347DBA7BC4EE4597AF49C58B80BBE3"/>
          </w:pPr>
          <w:r>
            <w:t>[Evaluation]</w:t>
          </w:r>
        </w:p>
      </w:docPartBody>
    </w:docPart>
    <w:docPart>
      <w:docPartPr>
        <w:name w:val="F299FF1A2DF4A14B9D2B5643F01D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6436-E505-0D43-AA8B-DA2EC0F96E21}"/>
      </w:docPartPr>
      <w:docPartBody>
        <w:p w:rsidR="00000000" w:rsidRDefault="00000000">
          <w:pPr>
            <w:pStyle w:val="F299FF1A2DF4A14B9D2B5643F01D9124"/>
          </w:pPr>
          <w:r>
            <w:t>[Strengths and areas for development]</w:t>
          </w:r>
        </w:p>
      </w:docPartBody>
    </w:docPart>
    <w:docPart>
      <w:docPartPr>
        <w:name w:val="7A3531F31AECB341A06EC508366B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96AC-94C3-D041-BDF8-932E7F5DF663}"/>
      </w:docPartPr>
      <w:docPartBody>
        <w:p w:rsidR="00000000" w:rsidRDefault="00000000">
          <w:pPr>
            <w:pStyle w:val="7A3531F31AECB341A06EC508366B94BA"/>
          </w:pPr>
          <w:r>
            <w:t>[Career development plan]</w:t>
          </w:r>
        </w:p>
      </w:docPartBody>
    </w:docPart>
    <w:docPart>
      <w:docPartPr>
        <w:name w:val="1760F14B2FBC744DB95D04636839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0E3C-2CEE-AF42-8574-949070352C33}"/>
      </w:docPartPr>
      <w:docPartBody>
        <w:p w:rsidR="00000000" w:rsidRDefault="00000000">
          <w:pPr>
            <w:pStyle w:val="1760F14B2FBC744DB95D04636839F1D6"/>
          </w:pPr>
          <w:r>
            <w:rPr>
              <w:rStyle w:val="PlaceholderText"/>
            </w:rPr>
            <w:t>[Employee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F00901671D2479B815547BD531F76">
    <w:name w:val="7E0F00901671D2479B815547BD531F76"/>
  </w:style>
  <w:style w:type="paragraph" w:customStyle="1" w:styleId="A820E52288D27E4F9AADC9F6D0967D12">
    <w:name w:val="A820E52288D27E4F9AADC9F6D0967D1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C5B20574B0874EB87F6DCF3CDA6046">
    <w:name w:val="B7C5B20574B0874EB87F6DCF3CDA6046"/>
  </w:style>
  <w:style w:type="paragraph" w:customStyle="1" w:styleId="1CDBBE18AC98304B9A2DF5958ECF6616">
    <w:name w:val="1CDBBE18AC98304B9A2DF5958ECF6616"/>
  </w:style>
  <w:style w:type="paragraph" w:customStyle="1" w:styleId="D6843D62C4895547BCF30D29B5AA85FA">
    <w:name w:val="D6843D62C4895547BCF30D29B5AA85FA"/>
  </w:style>
  <w:style w:type="paragraph" w:customStyle="1" w:styleId="F65B814C9D4D6641AE1A3C1876E39F40">
    <w:name w:val="F65B814C9D4D6641AE1A3C1876E39F40"/>
  </w:style>
  <w:style w:type="paragraph" w:customStyle="1" w:styleId="05347DBA7BC4EE4597AF49C58B80BBE3">
    <w:name w:val="05347DBA7BC4EE4597AF49C58B80BBE3"/>
  </w:style>
  <w:style w:type="paragraph" w:customStyle="1" w:styleId="F299FF1A2DF4A14B9D2B5643F01D9124">
    <w:name w:val="F299FF1A2DF4A14B9D2B5643F01D9124"/>
  </w:style>
  <w:style w:type="paragraph" w:customStyle="1" w:styleId="7A3531F31AECB341A06EC508366B94BA">
    <w:name w:val="7A3531F31AECB341A06EC508366B94BA"/>
  </w:style>
  <w:style w:type="paragraph" w:customStyle="1" w:styleId="1760F14B2FBC744DB95D04636839F1D6">
    <w:name w:val="1760F14B2FBC744DB95D04636839F1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F00901671D2479B815547BD531F76">
    <w:name w:val="7E0F00901671D2479B815547BD531F76"/>
  </w:style>
  <w:style w:type="paragraph" w:customStyle="1" w:styleId="A820E52288D27E4F9AADC9F6D0967D12">
    <w:name w:val="A820E52288D27E4F9AADC9F6D0967D1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C5B20574B0874EB87F6DCF3CDA6046">
    <w:name w:val="B7C5B20574B0874EB87F6DCF3CDA6046"/>
  </w:style>
  <w:style w:type="paragraph" w:customStyle="1" w:styleId="1CDBBE18AC98304B9A2DF5958ECF6616">
    <w:name w:val="1CDBBE18AC98304B9A2DF5958ECF6616"/>
  </w:style>
  <w:style w:type="paragraph" w:customStyle="1" w:styleId="D6843D62C4895547BCF30D29B5AA85FA">
    <w:name w:val="D6843D62C4895547BCF30D29B5AA85FA"/>
  </w:style>
  <w:style w:type="paragraph" w:customStyle="1" w:styleId="F65B814C9D4D6641AE1A3C1876E39F40">
    <w:name w:val="F65B814C9D4D6641AE1A3C1876E39F40"/>
  </w:style>
  <w:style w:type="paragraph" w:customStyle="1" w:styleId="05347DBA7BC4EE4597AF49C58B80BBE3">
    <w:name w:val="05347DBA7BC4EE4597AF49C58B80BBE3"/>
  </w:style>
  <w:style w:type="paragraph" w:customStyle="1" w:styleId="F299FF1A2DF4A14B9D2B5643F01D9124">
    <w:name w:val="F299FF1A2DF4A14B9D2B5643F01D9124"/>
  </w:style>
  <w:style w:type="paragraph" w:customStyle="1" w:styleId="7A3531F31AECB341A06EC508366B94BA">
    <w:name w:val="7A3531F31AECB341A06EC508366B94BA"/>
  </w:style>
  <w:style w:type="paragraph" w:customStyle="1" w:styleId="1760F14B2FBC744DB95D04636839F1D6">
    <w:name w:val="1760F14B2FBC744DB95D04636839F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TS103973922.dotx</Template>
  <TotalTime>0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2014-02-18T03:04:00Z</dcterms:created>
  <dcterms:modified xsi:type="dcterms:W3CDTF">2014-02-18T03:04:00Z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</Properties>
</file>