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A1FE2B" w14:textId="77777777" w:rsidR="00C51799" w:rsidRPr="00D51F99" w:rsidRDefault="00C51799" w:rsidP="00C51799">
      <w:pPr>
        <w:pStyle w:val="Footer"/>
        <w:pBdr>
          <w:bottom w:val="single" w:sz="4" w:space="4" w:color="auto"/>
        </w:pBdr>
        <w:spacing w:after="120"/>
        <w:rPr>
          <w:rFonts w:ascii="Arial" w:hAnsi="Arial" w:cs="Arial"/>
          <w:i/>
          <w:sz w:val="20"/>
        </w:rPr>
      </w:pPr>
      <w:bookmarkStart w:id="0" w:name="_GoBack"/>
      <w:bookmarkEnd w:id="0"/>
      <w:r w:rsidRPr="00D51F99">
        <w:rPr>
          <w:rFonts w:ascii="Arial" w:hAnsi="Arial" w:cs="Arial"/>
          <w:i/>
          <w:sz w:val="20"/>
        </w:rPr>
        <w:t>For instructions on using this template, please see Notes to Aut</w:t>
      </w:r>
      <w:r>
        <w:rPr>
          <w:rFonts w:ascii="Arial" w:hAnsi="Arial" w:cs="Arial"/>
          <w:i/>
          <w:sz w:val="20"/>
        </w:rPr>
        <w:t>hor/Template Instructions on page</w:t>
      </w:r>
      <w:r w:rsidRPr="00D51F99">
        <w:rPr>
          <w:rFonts w:ascii="Arial" w:hAnsi="Arial" w:cs="Arial"/>
          <w:i/>
          <w:sz w:val="20"/>
        </w:rPr>
        <w:t xml:space="preserve"> </w:t>
      </w:r>
      <w:r w:rsidRPr="00D51F99">
        <w:rPr>
          <w:rFonts w:ascii="Arial" w:hAnsi="Arial" w:cs="Arial"/>
          <w:i/>
          <w:sz w:val="20"/>
        </w:rPr>
        <w:fldChar w:fldCharType="begin"/>
      </w:r>
      <w:r w:rsidRPr="00D51F99">
        <w:rPr>
          <w:rFonts w:ascii="Arial" w:hAnsi="Arial" w:cs="Arial"/>
          <w:i/>
          <w:sz w:val="20"/>
        </w:rPr>
        <w:instrText xml:space="preserve"> PAGEREF NotesToAuthor \h </w:instrText>
      </w:r>
      <w:r w:rsidRPr="00D51F99">
        <w:rPr>
          <w:rFonts w:ascii="Arial" w:hAnsi="Arial" w:cs="Arial"/>
          <w:i/>
          <w:sz w:val="20"/>
        </w:rPr>
      </w:r>
      <w:r w:rsidRPr="00D51F99">
        <w:rPr>
          <w:rFonts w:ascii="Arial" w:hAnsi="Arial" w:cs="Arial"/>
          <w:i/>
          <w:sz w:val="20"/>
        </w:rPr>
        <w:fldChar w:fldCharType="separate"/>
      </w:r>
      <w:r w:rsidR="00B53747">
        <w:rPr>
          <w:rFonts w:ascii="Arial" w:hAnsi="Arial" w:cs="Arial"/>
          <w:i/>
          <w:noProof/>
          <w:sz w:val="20"/>
        </w:rPr>
        <w:t>21</w:t>
      </w:r>
      <w:r w:rsidRPr="00D51F99">
        <w:rPr>
          <w:rFonts w:ascii="Arial" w:hAnsi="Arial" w:cs="Arial"/>
          <w:i/>
          <w:sz w:val="20"/>
        </w:rPr>
        <w:fldChar w:fldCharType="end"/>
      </w:r>
      <w:r w:rsidRPr="00D51F99">
        <w:rPr>
          <w:rFonts w:ascii="Arial" w:hAnsi="Arial" w:cs="Arial"/>
          <w:i/>
          <w:sz w:val="20"/>
        </w:rPr>
        <w:t>.</w:t>
      </w:r>
      <w:r>
        <w:rPr>
          <w:rFonts w:ascii="Arial" w:hAnsi="Arial" w:cs="Arial"/>
          <w:i/>
          <w:sz w:val="20"/>
        </w:rPr>
        <w:t xml:space="preserve"> </w:t>
      </w:r>
      <w:r w:rsidRPr="00D51F99">
        <w:rPr>
          <w:rFonts w:ascii="Arial" w:hAnsi="Arial" w:cs="Arial"/>
          <w:i/>
          <w:sz w:val="20"/>
        </w:rPr>
        <w:t>Notes on accessibility: This template has been tested and is best accessible with JAWS 11.0 or higher.</w:t>
      </w:r>
      <w:r>
        <w:rPr>
          <w:rFonts w:ascii="Arial" w:hAnsi="Arial" w:cs="Arial"/>
          <w:i/>
          <w:sz w:val="20"/>
        </w:rPr>
        <w:t xml:space="preserve"> For questions about using this template, please contact </w:t>
      </w:r>
      <w:hyperlink r:id="rId13" w:history="1">
        <w:r w:rsidRPr="003B4DEE">
          <w:rPr>
            <w:rStyle w:val="Hyperlink"/>
            <w:rFonts w:ascii="Arial" w:hAnsi="Arial" w:cs="Arial"/>
            <w:i/>
            <w:sz w:val="20"/>
          </w:rPr>
          <w:t>CMS IT Governance</w:t>
        </w:r>
      </w:hyperlink>
      <w:r>
        <w:rPr>
          <w:rFonts w:ascii="Arial" w:hAnsi="Arial" w:cs="Arial"/>
          <w:i/>
          <w:sz w:val="20"/>
        </w:rPr>
        <w:t xml:space="preserve">. To request changes to the template, please submit an </w:t>
      </w:r>
      <w:hyperlink r:id="rId14" w:history="1">
        <w:r w:rsidRPr="003B4DEE">
          <w:rPr>
            <w:rStyle w:val="Hyperlink"/>
            <w:rFonts w:ascii="Arial" w:hAnsi="Arial" w:cs="Arial"/>
            <w:i/>
            <w:sz w:val="20"/>
          </w:rPr>
          <w:t>XLC Process Change Request</w:t>
        </w:r>
      </w:hyperlink>
      <w:r>
        <w:rPr>
          <w:rFonts w:ascii="Arial" w:hAnsi="Arial" w:cs="Arial"/>
          <w:i/>
          <w:sz w:val="20"/>
        </w:rPr>
        <w:t xml:space="preserve"> (CR).</w:t>
      </w:r>
    </w:p>
    <w:p w14:paraId="33EF4BD7" w14:textId="77777777" w:rsidR="00BA6A2C" w:rsidRDefault="00BA6A2C"/>
    <w:p w14:paraId="33EF4BD8" w14:textId="77777777" w:rsidR="00BA6A2C" w:rsidRDefault="00BA6A2C"/>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MS Logo"/>
        <w:tblDescription w:val="Identity Mark of the Centers for Medicare &amp; Medicaid Services&#10;CMS Expedited Life Cycle (XLC)"/>
      </w:tblPr>
      <w:tblGrid>
        <w:gridCol w:w="3180"/>
        <w:gridCol w:w="6828"/>
      </w:tblGrid>
      <w:tr w:rsidR="00BA6A2C" w14:paraId="33EF4BDC" w14:textId="77777777" w:rsidTr="00554210">
        <w:trPr>
          <w:trHeight w:val="1287"/>
          <w:tblHeader/>
        </w:trPr>
        <w:tc>
          <w:tcPr>
            <w:tcW w:w="3060" w:type="dxa"/>
            <w:vAlign w:val="center"/>
          </w:tcPr>
          <w:p w14:paraId="33EF4BD9" w14:textId="75F97647" w:rsidR="00BA6A2C" w:rsidRDefault="00554210" w:rsidP="00BA6A2C">
            <w:r>
              <w:object w:dxaOrig="15600" w:dyaOrig="5385" w14:anchorId="29E76D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dentity Mark of the Centers for Medicare &amp; Medicaid Services" style="width:148pt;height:60pt" o:ole="">
                  <v:imagedata r:id="rId15" o:title=""/>
                  <o:lock v:ext="edit" aspectratio="f"/>
                </v:shape>
                <o:OLEObject Type="Embed" ProgID="PBrush" ShapeID="_x0000_i1025" DrawAspect="Content" ObjectID="_1371213847" r:id="rId16"/>
              </w:object>
            </w:r>
          </w:p>
        </w:tc>
        <w:tc>
          <w:tcPr>
            <w:tcW w:w="6948" w:type="dxa"/>
            <w:vAlign w:val="center"/>
          </w:tcPr>
          <w:p w14:paraId="33EF4BDA" w14:textId="77777777" w:rsidR="00BA6A2C" w:rsidRPr="00D241F1" w:rsidRDefault="00BA6A2C" w:rsidP="00A20DCB">
            <w:pPr>
              <w:pStyle w:val="ProgramName"/>
              <w:spacing w:before="0"/>
            </w:pPr>
            <w:r w:rsidRPr="00D241F1">
              <w:t>Centers for Medicare &amp; Medicaid Services</w:t>
            </w:r>
          </w:p>
          <w:p w14:paraId="33EF4BDB" w14:textId="77777777" w:rsidR="00BA6A2C" w:rsidRDefault="00BA6A2C" w:rsidP="0027569E">
            <w:pPr>
              <w:pStyle w:val="Classification"/>
            </w:pPr>
            <w:r>
              <w:t xml:space="preserve">CMS </w:t>
            </w:r>
            <w:proofErr w:type="spellStart"/>
            <w:r w:rsidR="0027569E">
              <w:t>eX</w:t>
            </w:r>
            <w:r>
              <w:t>pedited</w:t>
            </w:r>
            <w:proofErr w:type="spellEnd"/>
            <w:r>
              <w:t xml:space="preserve"> Life Cycle (XLC)</w:t>
            </w:r>
          </w:p>
        </w:tc>
      </w:tr>
    </w:tbl>
    <w:p w14:paraId="33EF4BDD" w14:textId="77777777" w:rsidR="00A9289C" w:rsidRPr="00A51BF1" w:rsidRDefault="00A9289C" w:rsidP="00A51BF1">
      <w:pPr>
        <w:pStyle w:val="ProjectName"/>
        <w:spacing w:before="3000" w:beforeAutospacing="0"/>
        <w:jc w:val="right"/>
        <w:rPr>
          <w:color w:val="0070C0"/>
        </w:rPr>
      </w:pPr>
      <w:r w:rsidRPr="00A51BF1">
        <w:rPr>
          <w:color w:val="0070C0"/>
        </w:rPr>
        <w:t>&lt;Project Name</w:t>
      </w:r>
      <w:r w:rsidR="006D3B35">
        <w:rPr>
          <w:color w:val="0070C0"/>
        </w:rPr>
        <w:t xml:space="preserve"> / Acronym</w:t>
      </w:r>
      <w:r w:rsidRPr="00A51BF1">
        <w:rPr>
          <w:color w:val="0070C0"/>
        </w:rPr>
        <w:t>&gt;</w:t>
      </w:r>
    </w:p>
    <w:p w14:paraId="33EF4BDE" w14:textId="77777777" w:rsidR="00D7789C" w:rsidRPr="00ED4293" w:rsidRDefault="00981085" w:rsidP="00150991">
      <w:pPr>
        <w:pStyle w:val="DocTitle"/>
        <w:pBdr>
          <w:bottom w:val="single" w:sz="4" w:space="1" w:color="auto"/>
        </w:pBdr>
        <w:spacing w:before="100" w:beforeAutospacing="1"/>
        <w:ind w:left="0"/>
        <w:rPr>
          <w:rFonts w:ascii="Arial Narrow" w:hAnsi="Arial Narrow"/>
        </w:rPr>
      </w:pPr>
      <w:r>
        <w:rPr>
          <w:rFonts w:ascii="Arial Narrow" w:hAnsi="Arial Narrow"/>
        </w:rPr>
        <w:t>System Design Document</w:t>
      </w:r>
    </w:p>
    <w:p w14:paraId="33EF4BDF" w14:textId="44FDA885" w:rsidR="00D7789C" w:rsidRDefault="00E0197E" w:rsidP="00150991">
      <w:pPr>
        <w:pStyle w:val="Version"/>
        <w:spacing w:before="240" w:after="120"/>
      </w:pPr>
      <w:r>
        <w:t xml:space="preserve">Version </w:t>
      </w:r>
      <w:r w:rsidR="00C51799">
        <w:t>X.X</w:t>
      </w:r>
    </w:p>
    <w:p w14:paraId="33EF4BE0" w14:textId="77777777" w:rsidR="00D7789C" w:rsidRDefault="00150991" w:rsidP="00150991">
      <w:pPr>
        <w:pStyle w:val="PubDate"/>
        <w:spacing w:before="0" w:after="0"/>
      </w:pPr>
      <w:r>
        <w:t>MM/DD/YYYY</w:t>
      </w:r>
    </w:p>
    <w:p w14:paraId="33EF4BE1" w14:textId="77777777" w:rsidR="00D14917" w:rsidRPr="00D14917" w:rsidRDefault="00D14917" w:rsidP="00C51799">
      <w:pPr>
        <w:spacing w:before="3360"/>
        <w:rPr>
          <w:rFonts w:ascii="Arial Narrow" w:hAnsi="Arial Narrow"/>
        </w:rPr>
      </w:pPr>
      <w:r w:rsidRPr="00D14917">
        <w:rPr>
          <w:rFonts w:ascii="Arial Narrow" w:hAnsi="Arial Narrow"/>
          <w:b/>
        </w:rPr>
        <w:t>Document Number:</w:t>
      </w:r>
      <w:r w:rsidRPr="00D14917">
        <w:rPr>
          <w:rFonts w:ascii="Arial Narrow" w:hAnsi="Arial Narrow"/>
        </w:rPr>
        <w:t xml:space="preserve"> &lt;document’s configuration item control number&gt;</w:t>
      </w:r>
    </w:p>
    <w:p w14:paraId="33EF4BE2" w14:textId="654F1B45" w:rsidR="00D14917" w:rsidRPr="00D14917" w:rsidRDefault="00D14917" w:rsidP="004E0D82">
      <w:pPr>
        <w:rPr>
          <w:rFonts w:ascii="Arial Narrow" w:hAnsi="Arial Narrow"/>
        </w:rPr>
      </w:pPr>
      <w:r w:rsidRPr="00D14917">
        <w:rPr>
          <w:rFonts w:ascii="Arial Narrow" w:hAnsi="Arial Narrow"/>
          <w:b/>
        </w:rPr>
        <w:t>Cont</w:t>
      </w:r>
      <w:r w:rsidR="00C51799">
        <w:rPr>
          <w:rFonts w:ascii="Arial Narrow" w:hAnsi="Arial Narrow"/>
          <w:b/>
        </w:rPr>
        <w:t>r</w:t>
      </w:r>
      <w:r w:rsidRPr="00D14917">
        <w:rPr>
          <w:rFonts w:ascii="Arial Narrow" w:hAnsi="Arial Narrow"/>
          <w:b/>
        </w:rPr>
        <w:t>act Number:</w:t>
      </w:r>
      <w:r w:rsidRPr="00D14917">
        <w:rPr>
          <w:rFonts w:ascii="Arial Narrow" w:hAnsi="Arial Narrow"/>
        </w:rPr>
        <w:t xml:space="preserve"> &lt;current contract number of company maintaining document&gt; </w:t>
      </w:r>
    </w:p>
    <w:p w14:paraId="33EF4BE3" w14:textId="77777777" w:rsidR="004F47E3" w:rsidRPr="00D14917" w:rsidRDefault="004F47E3" w:rsidP="004E0D82">
      <w:pPr>
        <w:rPr>
          <w:rFonts w:ascii="Arial Narrow" w:hAnsi="Arial Narrow"/>
        </w:rPr>
        <w:sectPr w:rsidR="004F47E3" w:rsidRPr="00D14917" w:rsidSect="00870699">
          <w:headerReference w:type="default" r:id="rId17"/>
          <w:footerReference w:type="default" r:id="rId18"/>
          <w:pgSz w:w="12240" w:h="15840" w:code="1"/>
          <w:pgMar w:top="1440" w:right="1440" w:bottom="1440" w:left="1440" w:header="504" w:footer="504" w:gutter="0"/>
          <w:pgNumType w:fmt="lowerRoman" w:start="1"/>
          <w:cols w:space="720"/>
          <w:titlePg/>
        </w:sectPr>
      </w:pPr>
    </w:p>
    <w:p w14:paraId="33EF4BE4" w14:textId="77777777" w:rsidR="008F03D1" w:rsidRPr="000E5004" w:rsidRDefault="008F03D1">
      <w:pPr>
        <w:pStyle w:val="FrontMatterHeader"/>
      </w:pPr>
      <w:bookmarkStart w:id="1" w:name="_Toc278187082"/>
      <w:bookmarkStart w:id="2" w:name="_Toc278189218"/>
      <w:r w:rsidRPr="000E5004">
        <w:lastRenderedPageBreak/>
        <w:t>Table of Contents</w:t>
      </w:r>
      <w:bookmarkEnd w:id="1"/>
      <w:bookmarkEnd w:id="2"/>
    </w:p>
    <w:p w14:paraId="27632DBC" w14:textId="77777777" w:rsidR="00B53747" w:rsidRDefault="004A764C">
      <w:pPr>
        <w:pStyle w:val="TOC1"/>
        <w:rPr>
          <w:rFonts w:asciiTheme="minorHAnsi" w:eastAsiaTheme="minorEastAsia" w:hAnsiTheme="minorHAnsi" w:cstheme="minorBidi"/>
          <w:b w:val="0"/>
          <w:sz w:val="22"/>
          <w:szCs w:val="22"/>
        </w:rPr>
      </w:pPr>
      <w:r>
        <w:rPr>
          <w:b w:val="0"/>
          <w:sz w:val="26"/>
        </w:rPr>
        <w:fldChar w:fldCharType="begin"/>
      </w:r>
      <w:r w:rsidR="001714ED">
        <w:rPr>
          <w:b w:val="0"/>
          <w:sz w:val="26"/>
        </w:rPr>
        <w:instrText xml:space="preserve"> TOC \o "2-3" \</w:instrText>
      </w:r>
      <w:r w:rsidR="008E64DE">
        <w:rPr>
          <w:b w:val="0"/>
          <w:sz w:val="26"/>
        </w:rPr>
        <w:instrText>H</w:instrText>
      </w:r>
      <w:r w:rsidR="001714ED">
        <w:rPr>
          <w:b w:val="0"/>
          <w:sz w:val="26"/>
        </w:rPr>
        <w:instrText xml:space="preserve"> \z \t "Heading 1,1,AppHeading 1,1,AppHeading 2,2,AppHeading 3,3,Back Matter Heading,1,ESHeading 1,1" </w:instrText>
      </w:r>
      <w:r>
        <w:rPr>
          <w:b w:val="0"/>
          <w:sz w:val="26"/>
        </w:rPr>
        <w:fldChar w:fldCharType="separate"/>
      </w:r>
      <w:hyperlink w:anchor="_Toc403385924" w:history="1">
        <w:r w:rsidR="00B53747" w:rsidRPr="002B0A5F">
          <w:rPr>
            <w:rStyle w:val="Hyperlink"/>
            <w:rFonts w:cs="Arial"/>
          </w:rPr>
          <w:t>1.</w:t>
        </w:r>
        <w:r w:rsidR="00B53747">
          <w:rPr>
            <w:rFonts w:asciiTheme="minorHAnsi" w:eastAsiaTheme="minorEastAsia" w:hAnsiTheme="minorHAnsi" w:cstheme="minorBidi"/>
            <w:b w:val="0"/>
            <w:sz w:val="22"/>
            <w:szCs w:val="22"/>
          </w:rPr>
          <w:tab/>
        </w:r>
        <w:r w:rsidR="00B53747" w:rsidRPr="002B0A5F">
          <w:rPr>
            <w:rStyle w:val="Hyperlink"/>
          </w:rPr>
          <w:t>Introduction</w:t>
        </w:r>
        <w:r w:rsidR="00B53747">
          <w:rPr>
            <w:webHidden/>
          </w:rPr>
          <w:tab/>
        </w:r>
        <w:r w:rsidR="00B53747">
          <w:rPr>
            <w:webHidden/>
          </w:rPr>
          <w:fldChar w:fldCharType="begin"/>
        </w:r>
        <w:r w:rsidR="00B53747">
          <w:rPr>
            <w:webHidden/>
          </w:rPr>
          <w:instrText xml:space="preserve"> PAGEREF _Toc403385924 \h </w:instrText>
        </w:r>
        <w:r w:rsidR="00B53747">
          <w:rPr>
            <w:webHidden/>
          </w:rPr>
        </w:r>
        <w:r w:rsidR="00B53747">
          <w:rPr>
            <w:webHidden/>
          </w:rPr>
          <w:fldChar w:fldCharType="separate"/>
        </w:r>
        <w:r w:rsidR="00B53747">
          <w:rPr>
            <w:webHidden/>
          </w:rPr>
          <w:t>1</w:t>
        </w:r>
        <w:r w:rsidR="00B53747">
          <w:rPr>
            <w:webHidden/>
          </w:rPr>
          <w:fldChar w:fldCharType="end"/>
        </w:r>
      </w:hyperlink>
    </w:p>
    <w:p w14:paraId="22DE3DB8" w14:textId="77777777" w:rsidR="00B53747" w:rsidRDefault="00F15220">
      <w:pPr>
        <w:pStyle w:val="TOC2"/>
        <w:rPr>
          <w:rFonts w:asciiTheme="minorHAnsi" w:eastAsiaTheme="minorEastAsia" w:hAnsiTheme="minorHAnsi" w:cstheme="minorBidi"/>
          <w:sz w:val="22"/>
          <w:szCs w:val="22"/>
        </w:rPr>
      </w:pPr>
      <w:hyperlink w:anchor="_Toc403385925" w:history="1">
        <w:r w:rsidR="00B53747" w:rsidRPr="002B0A5F">
          <w:rPr>
            <w:rStyle w:val="Hyperlink"/>
            <w:rFonts w:cs="Arial"/>
          </w:rPr>
          <w:t>1.1</w:t>
        </w:r>
        <w:r w:rsidR="00B53747">
          <w:rPr>
            <w:rFonts w:asciiTheme="minorHAnsi" w:eastAsiaTheme="minorEastAsia" w:hAnsiTheme="minorHAnsi" w:cstheme="minorBidi"/>
            <w:sz w:val="22"/>
            <w:szCs w:val="22"/>
          </w:rPr>
          <w:tab/>
        </w:r>
        <w:r w:rsidR="00B53747" w:rsidRPr="002B0A5F">
          <w:rPr>
            <w:rStyle w:val="Hyperlink"/>
          </w:rPr>
          <w:t>Purpose of the System Design Document</w:t>
        </w:r>
        <w:r w:rsidR="00B53747">
          <w:rPr>
            <w:webHidden/>
          </w:rPr>
          <w:tab/>
        </w:r>
        <w:r w:rsidR="00B53747">
          <w:rPr>
            <w:webHidden/>
          </w:rPr>
          <w:fldChar w:fldCharType="begin"/>
        </w:r>
        <w:r w:rsidR="00B53747">
          <w:rPr>
            <w:webHidden/>
          </w:rPr>
          <w:instrText xml:space="preserve"> PAGEREF _Toc403385925 \h </w:instrText>
        </w:r>
        <w:r w:rsidR="00B53747">
          <w:rPr>
            <w:webHidden/>
          </w:rPr>
        </w:r>
        <w:r w:rsidR="00B53747">
          <w:rPr>
            <w:webHidden/>
          </w:rPr>
          <w:fldChar w:fldCharType="separate"/>
        </w:r>
        <w:r w:rsidR="00B53747">
          <w:rPr>
            <w:webHidden/>
          </w:rPr>
          <w:t>1</w:t>
        </w:r>
        <w:r w:rsidR="00B53747">
          <w:rPr>
            <w:webHidden/>
          </w:rPr>
          <w:fldChar w:fldCharType="end"/>
        </w:r>
      </w:hyperlink>
    </w:p>
    <w:p w14:paraId="42F28D11" w14:textId="77777777" w:rsidR="00B53747" w:rsidRDefault="00F15220">
      <w:pPr>
        <w:pStyle w:val="TOC1"/>
        <w:rPr>
          <w:rFonts w:asciiTheme="minorHAnsi" w:eastAsiaTheme="minorEastAsia" w:hAnsiTheme="minorHAnsi" w:cstheme="minorBidi"/>
          <w:b w:val="0"/>
          <w:sz w:val="22"/>
          <w:szCs w:val="22"/>
        </w:rPr>
      </w:pPr>
      <w:hyperlink w:anchor="_Toc403385926" w:history="1">
        <w:r w:rsidR="00B53747" w:rsidRPr="002B0A5F">
          <w:rPr>
            <w:rStyle w:val="Hyperlink"/>
            <w:rFonts w:cs="Arial"/>
          </w:rPr>
          <w:t>2.</w:t>
        </w:r>
        <w:r w:rsidR="00B53747">
          <w:rPr>
            <w:rFonts w:asciiTheme="minorHAnsi" w:eastAsiaTheme="minorEastAsia" w:hAnsiTheme="minorHAnsi" w:cstheme="minorBidi"/>
            <w:b w:val="0"/>
            <w:sz w:val="22"/>
            <w:szCs w:val="22"/>
          </w:rPr>
          <w:tab/>
        </w:r>
        <w:r w:rsidR="00B53747" w:rsidRPr="002B0A5F">
          <w:rPr>
            <w:rStyle w:val="Hyperlink"/>
          </w:rPr>
          <w:t>General Overview and Design Guidelines/Approach</w:t>
        </w:r>
        <w:r w:rsidR="00B53747">
          <w:rPr>
            <w:webHidden/>
          </w:rPr>
          <w:tab/>
        </w:r>
        <w:r w:rsidR="00B53747">
          <w:rPr>
            <w:webHidden/>
          </w:rPr>
          <w:fldChar w:fldCharType="begin"/>
        </w:r>
        <w:r w:rsidR="00B53747">
          <w:rPr>
            <w:webHidden/>
          </w:rPr>
          <w:instrText xml:space="preserve"> PAGEREF _Toc403385926 \h </w:instrText>
        </w:r>
        <w:r w:rsidR="00B53747">
          <w:rPr>
            <w:webHidden/>
          </w:rPr>
        </w:r>
        <w:r w:rsidR="00B53747">
          <w:rPr>
            <w:webHidden/>
          </w:rPr>
          <w:fldChar w:fldCharType="separate"/>
        </w:r>
        <w:r w:rsidR="00B53747">
          <w:rPr>
            <w:webHidden/>
          </w:rPr>
          <w:t>1</w:t>
        </w:r>
        <w:r w:rsidR="00B53747">
          <w:rPr>
            <w:webHidden/>
          </w:rPr>
          <w:fldChar w:fldCharType="end"/>
        </w:r>
      </w:hyperlink>
    </w:p>
    <w:p w14:paraId="6E1A9B1E" w14:textId="77777777" w:rsidR="00B53747" w:rsidRDefault="00F15220">
      <w:pPr>
        <w:pStyle w:val="TOC2"/>
        <w:rPr>
          <w:rFonts w:asciiTheme="minorHAnsi" w:eastAsiaTheme="minorEastAsia" w:hAnsiTheme="minorHAnsi" w:cstheme="minorBidi"/>
          <w:sz w:val="22"/>
          <w:szCs w:val="22"/>
        </w:rPr>
      </w:pPr>
      <w:hyperlink w:anchor="_Toc403385927" w:history="1">
        <w:r w:rsidR="00B53747" w:rsidRPr="002B0A5F">
          <w:rPr>
            <w:rStyle w:val="Hyperlink"/>
            <w:rFonts w:cs="Arial"/>
          </w:rPr>
          <w:t>2.1</w:t>
        </w:r>
        <w:r w:rsidR="00B53747">
          <w:rPr>
            <w:rFonts w:asciiTheme="minorHAnsi" w:eastAsiaTheme="minorEastAsia" w:hAnsiTheme="minorHAnsi" w:cstheme="minorBidi"/>
            <w:sz w:val="22"/>
            <w:szCs w:val="22"/>
          </w:rPr>
          <w:tab/>
        </w:r>
        <w:r w:rsidR="00B53747" w:rsidRPr="002B0A5F">
          <w:rPr>
            <w:rStyle w:val="Hyperlink"/>
          </w:rPr>
          <w:t>General Overview</w:t>
        </w:r>
        <w:r w:rsidR="00B53747">
          <w:rPr>
            <w:webHidden/>
          </w:rPr>
          <w:tab/>
        </w:r>
        <w:r w:rsidR="00B53747">
          <w:rPr>
            <w:webHidden/>
          </w:rPr>
          <w:fldChar w:fldCharType="begin"/>
        </w:r>
        <w:r w:rsidR="00B53747">
          <w:rPr>
            <w:webHidden/>
          </w:rPr>
          <w:instrText xml:space="preserve"> PAGEREF _Toc403385927 \h </w:instrText>
        </w:r>
        <w:r w:rsidR="00B53747">
          <w:rPr>
            <w:webHidden/>
          </w:rPr>
        </w:r>
        <w:r w:rsidR="00B53747">
          <w:rPr>
            <w:webHidden/>
          </w:rPr>
          <w:fldChar w:fldCharType="separate"/>
        </w:r>
        <w:r w:rsidR="00B53747">
          <w:rPr>
            <w:webHidden/>
          </w:rPr>
          <w:t>1</w:t>
        </w:r>
        <w:r w:rsidR="00B53747">
          <w:rPr>
            <w:webHidden/>
          </w:rPr>
          <w:fldChar w:fldCharType="end"/>
        </w:r>
      </w:hyperlink>
    </w:p>
    <w:p w14:paraId="0DBDB4DA" w14:textId="77777777" w:rsidR="00B53747" w:rsidRDefault="00F15220">
      <w:pPr>
        <w:pStyle w:val="TOC2"/>
        <w:rPr>
          <w:rFonts w:asciiTheme="minorHAnsi" w:eastAsiaTheme="minorEastAsia" w:hAnsiTheme="minorHAnsi" w:cstheme="minorBidi"/>
          <w:sz w:val="22"/>
          <w:szCs w:val="22"/>
        </w:rPr>
      </w:pPr>
      <w:hyperlink w:anchor="_Toc403385928" w:history="1">
        <w:r w:rsidR="00B53747" w:rsidRPr="002B0A5F">
          <w:rPr>
            <w:rStyle w:val="Hyperlink"/>
            <w:rFonts w:cs="Arial"/>
          </w:rPr>
          <w:t>2.2</w:t>
        </w:r>
        <w:r w:rsidR="00B53747">
          <w:rPr>
            <w:rFonts w:asciiTheme="minorHAnsi" w:eastAsiaTheme="minorEastAsia" w:hAnsiTheme="minorHAnsi" w:cstheme="minorBidi"/>
            <w:sz w:val="22"/>
            <w:szCs w:val="22"/>
          </w:rPr>
          <w:tab/>
        </w:r>
        <w:r w:rsidR="00B53747" w:rsidRPr="002B0A5F">
          <w:rPr>
            <w:rStyle w:val="Hyperlink"/>
          </w:rPr>
          <w:t>Assumptions / Constraints / Risks</w:t>
        </w:r>
        <w:r w:rsidR="00B53747">
          <w:rPr>
            <w:webHidden/>
          </w:rPr>
          <w:tab/>
        </w:r>
        <w:r w:rsidR="00B53747">
          <w:rPr>
            <w:webHidden/>
          </w:rPr>
          <w:fldChar w:fldCharType="begin"/>
        </w:r>
        <w:r w:rsidR="00B53747">
          <w:rPr>
            <w:webHidden/>
          </w:rPr>
          <w:instrText xml:space="preserve"> PAGEREF _Toc403385928 \h </w:instrText>
        </w:r>
        <w:r w:rsidR="00B53747">
          <w:rPr>
            <w:webHidden/>
          </w:rPr>
        </w:r>
        <w:r w:rsidR="00B53747">
          <w:rPr>
            <w:webHidden/>
          </w:rPr>
          <w:fldChar w:fldCharType="separate"/>
        </w:r>
        <w:r w:rsidR="00B53747">
          <w:rPr>
            <w:webHidden/>
          </w:rPr>
          <w:t>2</w:t>
        </w:r>
        <w:r w:rsidR="00B53747">
          <w:rPr>
            <w:webHidden/>
          </w:rPr>
          <w:fldChar w:fldCharType="end"/>
        </w:r>
      </w:hyperlink>
    </w:p>
    <w:p w14:paraId="41CFD8B3" w14:textId="77777777" w:rsidR="00B53747" w:rsidRDefault="00F15220">
      <w:pPr>
        <w:pStyle w:val="TOC3"/>
        <w:rPr>
          <w:rFonts w:asciiTheme="minorHAnsi" w:eastAsiaTheme="minorEastAsia" w:hAnsiTheme="minorHAnsi" w:cstheme="minorBidi"/>
          <w:noProof/>
          <w:sz w:val="22"/>
          <w:szCs w:val="22"/>
        </w:rPr>
      </w:pPr>
      <w:hyperlink w:anchor="_Toc403385929" w:history="1">
        <w:r w:rsidR="00B53747" w:rsidRPr="002B0A5F">
          <w:rPr>
            <w:rStyle w:val="Hyperlink"/>
            <w:rFonts w:cs="Arial"/>
            <w:noProof/>
          </w:rPr>
          <w:t>2.2.1</w:t>
        </w:r>
        <w:r w:rsidR="00B53747">
          <w:rPr>
            <w:rFonts w:asciiTheme="minorHAnsi" w:eastAsiaTheme="minorEastAsia" w:hAnsiTheme="minorHAnsi" w:cstheme="minorBidi"/>
            <w:noProof/>
            <w:sz w:val="22"/>
            <w:szCs w:val="22"/>
          </w:rPr>
          <w:tab/>
        </w:r>
        <w:r w:rsidR="00B53747" w:rsidRPr="002B0A5F">
          <w:rPr>
            <w:rStyle w:val="Hyperlink"/>
            <w:noProof/>
          </w:rPr>
          <w:t>Assumptions</w:t>
        </w:r>
        <w:r w:rsidR="00B53747">
          <w:rPr>
            <w:noProof/>
            <w:webHidden/>
          </w:rPr>
          <w:tab/>
        </w:r>
        <w:r w:rsidR="00B53747">
          <w:rPr>
            <w:noProof/>
            <w:webHidden/>
          </w:rPr>
          <w:fldChar w:fldCharType="begin"/>
        </w:r>
        <w:r w:rsidR="00B53747">
          <w:rPr>
            <w:noProof/>
            <w:webHidden/>
          </w:rPr>
          <w:instrText xml:space="preserve"> PAGEREF _Toc403385929 \h </w:instrText>
        </w:r>
        <w:r w:rsidR="00B53747">
          <w:rPr>
            <w:noProof/>
            <w:webHidden/>
          </w:rPr>
        </w:r>
        <w:r w:rsidR="00B53747">
          <w:rPr>
            <w:noProof/>
            <w:webHidden/>
          </w:rPr>
          <w:fldChar w:fldCharType="separate"/>
        </w:r>
        <w:r w:rsidR="00B53747">
          <w:rPr>
            <w:noProof/>
            <w:webHidden/>
          </w:rPr>
          <w:t>2</w:t>
        </w:r>
        <w:r w:rsidR="00B53747">
          <w:rPr>
            <w:noProof/>
            <w:webHidden/>
          </w:rPr>
          <w:fldChar w:fldCharType="end"/>
        </w:r>
      </w:hyperlink>
    </w:p>
    <w:p w14:paraId="5DB92C22" w14:textId="77777777" w:rsidR="00B53747" w:rsidRDefault="00F15220">
      <w:pPr>
        <w:pStyle w:val="TOC3"/>
        <w:rPr>
          <w:rFonts w:asciiTheme="minorHAnsi" w:eastAsiaTheme="minorEastAsia" w:hAnsiTheme="minorHAnsi" w:cstheme="minorBidi"/>
          <w:noProof/>
          <w:sz w:val="22"/>
          <w:szCs w:val="22"/>
        </w:rPr>
      </w:pPr>
      <w:hyperlink w:anchor="_Toc403385930" w:history="1">
        <w:r w:rsidR="00B53747" w:rsidRPr="002B0A5F">
          <w:rPr>
            <w:rStyle w:val="Hyperlink"/>
            <w:rFonts w:cs="Arial"/>
            <w:noProof/>
          </w:rPr>
          <w:t>2.2.2</w:t>
        </w:r>
        <w:r w:rsidR="00B53747">
          <w:rPr>
            <w:rFonts w:asciiTheme="minorHAnsi" w:eastAsiaTheme="minorEastAsia" w:hAnsiTheme="minorHAnsi" w:cstheme="minorBidi"/>
            <w:noProof/>
            <w:sz w:val="22"/>
            <w:szCs w:val="22"/>
          </w:rPr>
          <w:tab/>
        </w:r>
        <w:r w:rsidR="00B53747" w:rsidRPr="002B0A5F">
          <w:rPr>
            <w:rStyle w:val="Hyperlink"/>
            <w:noProof/>
          </w:rPr>
          <w:t>Constraints</w:t>
        </w:r>
        <w:r w:rsidR="00B53747">
          <w:rPr>
            <w:noProof/>
            <w:webHidden/>
          </w:rPr>
          <w:tab/>
        </w:r>
        <w:r w:rsidR="00B53747">
          <w:rPr>
            <w:noProof/>
            <w:webHidden/>
          </w:rPr>
          <w:fldChar w:fldCharType="begin"/>
        </w:r>
        <w:r w:rsidR="00B53747">
          <w:rPr>
            <w:noProof/>
            <w:webHidden/>
          </w:rPr>
          <w:instrText xml:space="preserve"> PAGEREF _Toc403385930 \h </w:instrText>
        </w:r>
        <w:r w:rsidR="00B53747">
          <w:rPr>
            <w:noProof/>
            <w:webHidden/>
          </w:rPr>
        </w:r>
        <w:r w:rsidR="00B53747">
          <w:rPr>
            <w:noProof/>
            <w:webHidden/>
          </w:rPr>
          <w:fldChar w:fldCharType="separate"/>
        </w:r>
        <w:r w:rsidR="00B53747">
          <w:rPr>
            <w:noProof/>
            <w:webHidden/>
          </w:rPr>
          <w:t>2</w:t>
        </w:r>
        <w:r w:rsidR="00B53747">
          <w:rPr>
            <w:noProof/>
            <w:webHidden/>
          </w:rPr>
          <w:fldChar w:fldCharType="end"/>
        </w:r>
      </w:hyperlink>
    </w:p>
    <w:p w14:paraId="23DEFDC7" w14:textId="77777777" w:rsidR="00B53747" w:rsidRDefault="00F15220">
      <w:pPr>
        <w:pStyle w:val="TOC3"/>
        <w:rPr>
          <w:rFonts w:asciiTheme="minorHAnsi" w:eastAsiaTheme="minorEastAsia" w:hAnsiTheme="minorHAnsi" w:cstheme="minorBidi"/>
          <w:noProof/>
          <w:sz w:val="22"/>
          <w:szCs w:val="22"/>
        </w:rPr>
      </w:pPr>
      <w:hyperlink w:anchor="_Toc403385931" w:history="1">
        <w:r w:rsidR="00B53747" w:rsidRPr="002B0A5F">
          <w:rPr>
            <w:rStyle w:val="Hyperlink"/>
            <w:rFonts w:cs="Arial"/>
            <w:noProof/>
          </w:rPr>
          <w:t>2.2.3</w:t>
        </w:r>
        <w:r w:rsidR="00B53747">
          <w:rPr>
            <w:rFonts w:asciiTheme="minorHAnsi" w:eastAsiaTheme="minorEastAsia" w:hAnsiTheme="minorHAnsi" w:cstheme="minorBidi"/>
            <w:noProof/>
            <w:sz w:val="22"/>
            <w:szCs w:val="22"/>
          </w:rPr>
          <w:tab/>
        </w:r>
        <w:r w:rsidR="00B53747" w:rsidRPr="002B0A5F">
          <w:rPr>
            <w:rStyle w:val="Hyperlink"/>
            <w:noProof/>
          </w:rPr>
          <w:t>Risks</w:t>
        </w:r>
        <w:r w:rsidR="00B53747">
          <w:rPr>
            <w:noProof/>
            <w:webHidden/>
          </w:rPr>
          <w:tab/>
        </w:r>
        <w:r w:rsidR="00B53747">
          <w:rPr>
            <w:noProof/>
            <w:webHidden/>
          </w:rPr>
          <w:fldChar w:fldCharType="begin"/>
        </w:r>
        <w:r w:rsidR="00B53747">
          <w:rPr>
            <w:noProof/>
            <w:webHidden/>
          </w:rPr>
          <w:instrText xml:space="preserve"> PAGEREF _Toc403385931 \h </w:instrText>
        </w:r>
        <w:r w:rsidR="00B53747">
          <w:rPr>
            <w:noProof/>
            <w:webHidden/>
          </w:rPr>
        </w:r>
        <w:r w:rsidR="00B53747">
          <w:rPr>
            <w:noProof/>
            <w:webHidden/>
          </w:rPr>
          <w:fldChar w:fldCharType="separate"/>
        </w:r>
        <w:r w:rsidR="00B53747">
          <w:rPr>
            <w:noProof/>
            <w:webHidden/>
          </w:rPr>
          <w:t>2</w:t>
        </w:r>
        <w:r w:rsidR="00B53747">
          <w:rPr>
            <w:noProof/>
            <w:webHidden/>
          </w:rPr>
          <w:fldChar w:fldCharType="end"/>
        </w:r>
      </w:hyperlink>
    </w:p>
    <w:p w14:paraId="3CBA8493" w14:textId="77777777" w:rsidR="00B53747" w:rsidRDefault="00F15220">
      <w:pPr>
        <w:pStyle w:val="TOC2"/>
        <w:rPr>
          <w:rFonts w:asciiTheme="minorHAnsi" w:eastAsiaTheme="minorEastAsia" w:hAnsiTheme="minorHAnsi" w:cstheme="minorBidi"/>
          <w:sz w:val="22"/>
          <w:szCs w:val="22"/>
        </w:rPr>
      </w:pPr>
      <w:hyperlink w:anchor="_Toc403385932" w:history="1">
        <w:r w:rsidR="00B53747" w:rsidRPr="002B0A5F">
          <w:rPr>
            <w:rStyle w:val="Hyperlink"/>
            <w:rFonts w:cs="Arial"/>
          </w:rPr>
          <w:t>2.3</w:t>
        </w:r>
        <w:r w:rsidR="00B53747">
          <w:rPr>
            <w:rFonts w:asciiTheme="minorHAnsi" w:eastAsiaTheme="minorEastAsia" w:hAnsiTheme="minorHAnsi" w:cstheme="minorBidi"/>
            <w:sz w:val="22"/>
            <w:szCs w:val="22"/>
          </w:rPr>
          <w:tab/>
        </w:r>
        <w:r w:rsidR="00B53747" w:rsidRPr="002B0A5F">
          <w:rPr>
            <w:rStyle w:val="Hyperlink"/>
          </w:rPr>
          <w:t>Alignment with Federal Enterprise Architecture (FEA)</w:t>
        </w:r>
        <w:r w:rsidR="00B53747">
          <w:rPr>
            <w:webHidden/>
          </w:rPr>
          <w:tab/>
        </w:r>
        <w:r w:rsidR="00B53747">
          <w:rPr>
            <w:webHidden/>
          </w:rPr>
          <w:fldChar w:fldCharType="begin"/>
        </w:r>
        <w:r w:rsidR="00B53747">
          <w:rPr>
            <w:webHidden/>
          </w:rPr>
          <w:instrText xml:space="preserve"> PAGEREF _Toc403385932 \h </w:instrText>
        </w:r>
        <w:r w:rsidR="00B53747">
          <w:rPr>
            <w:webHidden/>
          </w:rPr>
        </w:r>
        <w:r w:rsidR="00B53747">
          <w:rPr>
            <w:webHidden/>
          </w:rPr>
          <w:fldChar w:fldCharType="separate"/>
        </w:r>
        <w:r w:rsidR="00B53747">
          <w:rPr>
            <w:webHidden/>
          </w:rPr>
          <w:t>2</w:t>
        </w:r>
        <w:r w:rsidR="00B53747">
          <w:rPr>
            <w:webHidden/>
          </w:rPr>
          <w:fldChar w:fldCharType="end"/>
        </w:r>
      </w:hyperlink>
    </w:p>
    <w:p w14:paraId="5A7CC79A" w14:textId="77777777" w:rsidR="00B53747" w:rsidRDefault="00F15220">
      <w:pPr>
        <w:pStyle w:val="TOC1"/>
        <w:rPr>
          <w:rFonts w:asciiTheme="minorHAnsi" w:eastAsiaTheme="minorEastAsia" w:hAnsiTheme="minorHAnsi" w:cstheme="minorBidi"/>
          <w:b w:val="0"/>
          <w:sz w:val="22"/>
          <w:szCs w:val="22"/>
        </w:rPr>
      </w:pPr>
      <w:hyperlink w:anchor="_Toc403385933" w:history="1">
        <w:r w:rsidR="00B53747" w:rsidRPr="002B0A5F">
          <w:rPr>
            <w:rStyle w:val="Hyperlink"/>
            <w:rFonts w:cs="Arial"/>
          </w:rPr>
          <w:t>3.</w:t>
        </w:r>
        <w:r w:rsidR="00B53747">
          <w:rPr>
            <w:rFonts w:asciiTheme="minorHAnsi" w:eastAsiaTheme="minorEastAsia" w:hAnsiTheme="minorHAnsi" w:cstheme="minorBidi"/>
            <w:b w:val="0"/>
            <w:sz w:val="22"/>
            <w:szCs w:val="22"/>
          </w:rPr>
          <w:tab/>
        </w:r>
        <w:r w:rsidR="00B53747" w:rsidRPr="002B0A5F">
          <w:rPr>
            <w:rStyle w:val="Hyperlink"/>
          </w:rPr>
          <w:t>Design Considerations</w:t>
        </w:r>
        <w:r w:rsidR="00B53747">
          <w:rPr>
            <w:webHidden/>
          </w:rPr>
          <w:tab/>
        </w:r>
        <w:r w:rsidR="00B53747">
          <w:rPr>
            <w:webHidden/>
          </w:rPr>
          <w:fldChar w:fldCharType="begin"/>
        </w:r>
        <w:r w:rsidR="00B53747">
          <w:rPr>
            <w:webHidden/>
          </w:rPr>
          <w:instrText xml:space="preserve"> PAGEREF _Toc403385933 \h </w:instrText>
        </w:r>
        <w:r w:rsidR="00B53747">
          <w:rPr>
            <w:webHidden/>
          </w:rPr>
        </w:r>
        <w:r w:rsidR="00B53747">
          <w:rPr>
            <w:webHidden/>
          </w:rPr>
          <w:fldChar w:fldCharType="separate"/>
        </w:r>
        <w:r w:rsidR="00B53747">
          <w:rPr>
            <w:webHidden/>
          </w:rPr>
          <w:t>3</w:t>
        </w:r>
        <w:r w:rsidR="00B53747">
          <w:rPr>
            <w:webHidden/>
          </w:rPr>
          <w:fldChar w:fldCharType="end"/>
        </w:r>
      </w:hyperlink>
    </w:p>
    <w:p w14:paraId="000254BD" w14:textId="77777777" w:rsidR="00B53747" w:rsidRDefault="00F15220">
      <w:pPr>
        <w:pStyle w:val="TOC2"/>
        <w:rPr>
          <w:rFonts w:asciiTheme="minorHAnsi" w:eastAsiaTheme="minorEastAsia" w:hAnsiTheme="minorHAnsi" w:cstheme="minorBidi"/>
          <w:sz w:val="22"/>
          <w:szCs w:val="22"/>
        </w:rPr>
      </w:pPr>
      <w:hyperlink w:anchor="_Toc403385934" w:history="1">
        <w:r w:rsidR="00B53747" w:rsidRPr="002B0A5F">
          <w:rPr>
            <w:rStyle w:val="Hyperlink"/>
            <w:rFonts w:cs="Arial"/>
          </w:rPr>
          <w:t>3.1</w:t>
        </w:r>
        <w:r w:rsidR="00B53747">
          <w:rPr>
            <w:rFonts w:asciiTheme="minorHAnsi" w:eastAsiaTheme="minorEastAsia" w:hAnsiTheme="minorHAnsi" w:cstheme="minorBidi"/>
            <w:sz w:val="22"/>
            <w:szCs w:val="22"/>
          </w:rPr>
          <w:tab/>
        </w:r>
        <w:r w:rsidR="00B53747" w:rsidRPr="002B0A5F">
          <w:rPr>
            <w:rStyle w:val="Hyperlink"/>
          </w:rPr>
          <w:t>Goals and Guidelines</w:t>
        </w:r>
        <w:r w:rsidR="00B53747">
          <w:rPr>
            <w:webHidden/>
          </w:rPr>
          <w:tab/>
        </w:r>
        <w:r w:rsidR="00B53747">
          <w:rPr>
            <w:webHidden/>
          </w:rPr>
          <w:fldChar w:fldCharType="begin"/>
        </w:r>
        <w:r w:rsidR="00B53747">
          <w:rPr>
            <w:webHidden/>
          </w:rPr>
          <w:instrText xml:space="preserve"> PAGEREF _Toc403385934 \h </w:instrText>
        </w:r>
        <w:r w:rsidR="00B53747">
          <w:rPr>
            <w:webHidden/>
          </w:rPr>
        </w:r>
        <w:r w:rsidR="00B53747">
          <w:rPr>
            <w:webHidden/>
          </w:rPr>
          <w:fldChar w:fldCharType="separate"/>
        </w:r>
        <w:r w:rsidR="00B53747">
          <w:rPr>
            <w:webHidden/>
          </w:rPr>
          <w:t>3</w:t>
        </w:r>
        <w:r w:rsidR="00B53747">
          <w:rPr>
            <w:webHidden/>
          </w:rPr>
          <w:fldChar w:fldCharType="end"/>
        </w:r>
      </w:hyperlink>
    </w:p>
    <w:p w14:paraId="74797873" w14:textId="77777777" w:rsidR="00B53747" w:rsidRDefault="00F15220">
      <w:pPr>
        <w:pStyle w:val="TOC2"/>
        <w:rPr>
          <w:rFonts w:asciiTheme="minorHAnsi" w:eastAsiaTheme="minorEastAsia" w:hAnsiTheme="minorHAnsi" w:cstheme="minorBidi"/>
          <w:sz w:val="22"/>
          <w:szCs w:val="22"/>
        </w:rPr>
      </w:pPr>
      <w:hyperlink w:anchor="_Toc403385935" w:history="1">
        <w:r w:rsidR="00B53747" w:rsidRPr="002B0A5F">
          <w:rPr>
            <w:rStyle w:val="Hyperlink"/>
            <w:rFonts w:cs="Arial"/>
          </w:rPr>
          <w:t>3.2</w:t>
        </w:r>
        <w:r w:rsidR="00B53747">
          <w:rPr>
            <w:rFonts w:asciiTheme="minorHAnsi" w:eastAsiaTheme="minorEastAsia" w:hAnsiTheme="minorHAnsi" w:cstheme="minorBidi"/>
            <w:sz w:val="22"/>
            <w:szCs w:val="22"/>
          </w:rPr>
          <w:tab/>
        </w:r>
        <w:r w:rsidR="00B53747" w:rsidRPr="002B0A5F">
          <w:rPr>
            <w:rStyle w:val="Hyperlink"/>
          </w:rPr>
          <w:t>Development Methods &amp; Contingencies</w:t>
        </w:r>
        <w:r w:rsidR="00B53747">
          <w:rPr>
            <w:webHidden/>
          </w:rPr>
          <w:tab/>
        </w:r>
        <w:r w:rsidR="00B53747">
          <w:rPr>
            <w:webHidden/>
          </w:rPr>
          <w:fldChar w:fldCharType="begin"/>
        </w:r>
        <w:r w:rsidR="00B53747">
          <w:rPr>
            <w:webHidden/>
          </w:rPr>
          <w:instrText xml:space="preserve"> PAGEREF _Toc403385935 \h </w:instrText>
        </w:r>
        <w:r w:rsidR="00B53747">
          <w:rPr>
            <w:webHidden/>
          </w:rPr>
        </w:r>
        <w:r w:rsidR="00B53747">
          <w:rPr>
            <w:webHidden/>
          </w:rPr>
          <w:fldChar w:fldCharType="separate"/>
        </w:r>
        <w:r w:rsidR="00B53747">
          <w:rPr>
            <w:webHidden/>
          </w:rPr>
          <w:t>3</w:t>
        </w:r>
        <w:r w:rsidR="00B53747">
          <w:rPr>
            <w:webHidden/>
          </w:rPr>
          <w:fldChar w:fldCharType="end"/>
        </w:r>
      </w:hyperlink>
    </w:p>
    <w:p w14:paraId="730ED0E8" w14:textId="77777777" w:rsidR="00B53747" w:rsidRDefault="00F15220">
      <w:pPr>
        <w:pStyle w:val="TOC2"/>
        <w:rPr>
          <w:rFonts w:asciiTheme="minorHAnsi" w:eastAsiaTheme="minorEastAsia" w:hAnsiTheme="minorHAnsi" w:cstheme="minorBidi"/>
          <w:sz w:val="22"/>
          <w:szCs w:val="22"/>
        </w:rPr>
      </w:pPr>
      <w:hyperlink w:anchor="_Toc403385936" w:history="1">
        <w:r w:rsidR="00B53747" w:rsidRPr="002B0A5F">
          <w:rPr>
            <w:rStyle w:val="Hyperlink"/>
            <w:rFonts w:cs="Arial"/>
          </w:rPr>
          <w:t>3.3</w:t>
        </w:r>
        <w:r w:rsidR="00B53747">
          <w:rPr>
            <w:rFonts w:asciiTheme="minorHAnsi" w:eastAsiaTheme="minorEastAsia" w:hAnsiTheme="minorHAnsi" w:cstheme="minorBidi"/>
            <w:sz w:val="22"/>
            <w:szCs w:val="22"/>
          </w:rPr>
          <w:tab/>
        </w:r>
        <w:r w:rsidR="00B53747" w:rsidRPr="002B0A5F">
          <w:rPr>
            <w:rStyle w:val="Hyperlink"/>
          </w:rPr>
          <w:t>Architectural Strategies</w:t>
        </w:r>
        <w:r w:rsidR="00B53747">
          <w:rPr>
            <w:webHidden/>
          </w:rPr>
          <w:tab/>
        </w:r>
        <w:r w:rsidR="00B53747">
          <w:rPr>
            <w:webHidden/>
          </w:rPr>
          <w:fldChar w:fldCharType="begin"/>
        </w:r>
        <w:r w:rsidR="00B53747">
          <w:rPr>
            <w:webHidden/>
          </w:rPr>
          <w:instrText xml:space="preserve"> PAGEREF _Toc403385936 \h </w:instrText>
        </w:r>
        <w:r w:rsidR="00B53747">
          <w:rPr>
            <w:webHidden/>
          </w:rPr>
        </w:r>
        <w:r w:rsidR="00B53747">
          <w:rPr>
            <w:webHidden/>
          </w:rPr>
          <w:fldChar w:fldCharType="separate"/>
        </w:r>
        <w:r w:rsidR="00B53747">
          <w:rPr>
            <w:webHidden/>
          </w:rPr>
          <w:t>3</w:t>
        </w:r>
        <w:r w:rsidR="00B53747">
          <w:rPr>
            <w:webHidden/>
          </w:rPr>
          <w:fldChar w:fldCharType="end"/>
        </w:r>
      </w:hyperlink>
    </w:p>
    <w:p w14:paraId="1A7148F2" w14:textId="77777777" w:rsidR="00B53747" w:rsidRDefault="00F15220">
      <w:pPr>
        <w:pStyle w:val="TOC2"/>
        <w:rPr>
          <w:rFonts w:asciiTheme="minorHAnsi" w:eastAsiaTheme="minorEastAsia" w:hAnsiTheme="minorHAnsi" w:cstheme="minorBidi"/>
          <w:sz w:val="22"/>
          <w:szCs w:val="22"/>
        </w:rPr>
      </w:pPr>
      <w:hyperlink w:anchor="_Toc403385937" w:history="1">
        <w:r w:rsidR="00B53747" w:rsidRPr="002B0A5F">
          <w:rPr>
            <w:rStyle w:val="Hyperlink"/>
            <w:rFonts w:cs="Arial"/>
          </w:rPr>
          <w:t>3.4</w:t>
        </w:r>
        <w:r w:rsidR="00B53747">
          <w:rPr>
            <w:rFonts w:asciiTheme="minorHAnsi" w:eastAsiaTheme="minorEastAsia" w:hAnsiTheme="minorHAnsi" w:cstheme="minorBidi"/>
            <w:sz w:val="22"/>
            <w:szCs w:val="22"/>
          </w:rPr>
          <w:tab/>
        </w:r>
        <w:r w:rsidR="00B53747" w:rsidRPr="002B0A5F">
          <w:rPr>
            <w:rStyle w:val="Hyperlink"/>
          </w:rPr>
          <w:t>Performance Engineering</w:t>
        </w:r>
        <w:r w:rsidR="00B53747">
          <w:rPr>
            <w:webHidden/>
          </w:rPr>
          <w:tab/>
        </w:r>
        <w:r w:rsidR="00B53747">
          <w:rPr>
            <w:webHidden/>
          </w:rPr>
          <w:fldChar w:fldCharType="begin"/>
        </w:r>
        <w:r w:rsidR="00B53747">
          <w:rPr>
            <w:webHidden/>
          </w:rPr>
          <w:instrText xml:space="preserve"> PAGEREF _Toc403385937 \h </w:instrText>
        </w:r>
        <w:r w:rsidR="00B53747">
          <w:rPr>
            <w:webHidden/>
          </w:rPr>
        </w:r>
        <w:r w:rsidR="00B53747">
          <w:rPr>
            <w:webHidden/>
          </w:rPr>
          <w:fldChar w:fldCharType="separate"/>
        </w:r>
        <w:r w:rsidR="00B53747">
          <w:rPr>
            <w:webHidden/>
          </w:rPr>
          <w:t>4</w:t>
        </w:r>
        <w:r w:rsidR="00B53747">
          <w:rPr>
            <w:webHidden/>
          </w:rPr>
          <w:fldChar w:fldCharType="end"/>
        </w:r>
      </w:hyperlink>
    </w:p>
    <w:p w14:paraId="07083EB7" w14:textId="77777777" w:rsidR="00B53747" w:rsidRDefault="00F15220">
      <w:pPr>
        <w:pStyle w:val="TOC1"/>
        <w:rPr>
          <w:rFonts w:asciiTheme="minorHAnsi" w:eastAsiaTheme="minorEastAsia" w:hAnsiTheme="minorHAnsi" w:cstheme="minorBidi"/>
          <w:b w:val="0"/>
          <w:sz w:val="22"/>
          <w:szCs w:val="22"/>
        </w:rPr>
      </w:pPr>
      <w:hyperlink w:anchor="_Toc403385938" w:history="1">
        <w:r w:rsidR="00B53747" w:rsidRPr="002B0A5F">
          <w:rPr>
            <w:rStyle w:val="Hyperlink"/>
            <w:rFonts w:cs="Arial"/>
          </w:rPr>
          <w:t>4.</w:t>
        </w:r>
        <w:r w:rsidR="00B53747">
          <w:rPr>
            <w:rFonts w:asciiTheme="minorHAnsi" w:eastAsiaTheme="minorEastAsia" w:hAnsiTheme="minorHAnsi" w:cstheme="minorBidi"/>
            <w:b w:val="0"/>
            <w:sz w:val="22"/>
            <w:szCs w:val="22"/>
          </w:rPr>
          <w:tab/>
        </w:r>
        <w:r w:rsidR="00B53747" w:rsidRPr="002B0A5F">
          <w:rPr>
            <w:rStyle w:val="Hyperlink"/>
          </w:rPr>
          <w:t>System Architecture and Architecture Design</w:t>
        </w:r>
        <w:r w:rsidR="00B53747">
          <w:rPr>
            <w:webHidden/>
          </w:rPr>
          <w:tab/>
        </w:r>
        <w:r w:rsidR="00B53747">
          <w:rPr>
            <w:webHidden/>
          </w:rPr>
          <w:fldChar w:fldCharType="begin"/>
        </w:r>
        <w:r w:rsidR="00B53747">
          <w:rPr>
            <w:webHidden/>
          </w:rPr>
          <w:instrText xml:space="preserve"> PAGEREF _Toc403385938 \h </w:instrText>
        </w:r>
        <w:r w:rsidR="00B53747">
          <w:rPr>
            <w:webHidden/>
          </w:rPr>
        </w:r>
        <w:r w:rsidR="00B53747">
          <w:rPr>
            <w:webHidden/>
          </w:rPr>
          <w:fldChar w:fldCharType="separate"/>
        </w:r>
        <w:r w:rsidR="00B53747">
          <w:rPr>
            <w:webHidden/>
          </w:rPr>
          <w:t>4</w:t>
        </w:r>
        <w:r w:rsidR="00B53747">
          <w:rPr>
            <w:webHidden/>
          </w:rPr>
          <w:fldChar w:fldCharType="end"/>
        </w:r>
      </w:hyperlink>
    </w:p>
    <w:p w14:paraId="625A9AF1" w14:textId="77777777" w:rsidR="00B53747" w:rsidRDefault="00F15220">
      <w:pPr>
        <w:pStyle w:val="TOC2"/>
        <w:rPr>
          <w:rFonts w:asciiTheme="minorHAnsi" w:eastAsiaTheme="minorEastAsia" w:hAnsiTheme="minorHAnsi" w:cstheme="minorBidi"/>
          <w:sz w:val="22"/>
          <w:szCs w:val="22"/>
        </w:rPr>
      </w:pPr>
      <w:hyperlink w:anchor="_Toc403385939" w:history="1">
        <w:r w:rsidR="00B53747" w:rsidRPr="002B0A5F">
          <w:rPr>
            <w:rStyle w:val="Hyperlink"/>
            <w:rFonts w:cs="Arial"/>
          </w:rPr>
          <w:t>4.1</w:t>
        </w:r>
        <w:r w:rsidR="00B53747">
          <w:rPr>
            <w:rFonts w:asciiTheme="minorHAnsi" w:eastAsiaTheme="minorEastAsia" w:hAnsiTheme="minorHAnsi" w:cstheme="minorBidi"/>
            <w:sz w:val="22"/>
            <w:szCs w:val="22"/>
          </w:rPr>
          <w:tab/>
        </w:r>
        <w:r w:rsidR="00B53747" w:rsidRPr="002B0A5F">
          <w:rPr>
            <w:rStyle w:val="Hyperlink"/>
          </w:rPr>
          <w:t>Logical View</w:t>
        </w:r>
        <w:r w:rsidR="00B53747">
          <w:rPr>
            <w:webHidden/>
          </w:rPr>
          <w:tab/>
        </w:r>
        <w:r w:rsidR="00B53747">
          <w:rPr>
            <w:webHidden/>
          </w:rPr>
          <w:fldChar w:fldCharType="begin"/>
        </w:r>
        <w:r w:rsidR="00B53747">
          <w:rPr>
            <w:webHidden/>
          </w:rPr>
          <w:instrText xml:space="preserve"> PAGEREF _Toc403385939 \h </w:instrText>
        </w:r>
        <w:r w:rsidR="00B53747">
          <w:rPr>
            <w:webHidden/>
          </w:rPr>
        </w:r>
        <w:r w:rsidR="00B53747">
          <w:rPr>
            <w:webHidden/>
          </w:rPr>
          <w:fldChar w:fldCharType="separate"/>
        </w:r>
        <w:r w:rsidR="00B53747">
          <w:rPr>
            <w:webHidden/>
          </w:rPr>
          <w:t>5</w:t>
        </w:r>
        <w:r w:rsidR="00B53747">
          <w:rPr>
            <w:webHidden/>
          </w:rPr>
          <w:fldChar w:fldCharType="end"/>
        </w:r>
      </w:hyperlink>
    </w:p>
    <w:p w14:paraId="48F6ECB0" w14:textId="77777777" w:rsidR="00B53747" w:rsidRDefault="00F15220">
      <w:pPr>
        <w:pStyle w:val="TOC2"/>
        <w:rPr>
          <w:rFonts w:asciiTheme="minorHAnsi" w:eastAsiaTheme="minorEastAsia" w:hAnsiTheme="minorHAnsi" w:cstheme="minorBidi"/>
          <w:sz w:val="22"/>
          <w:szCs w:val="22"/>
        </w:rPr>
      </w:pPr>
      <w:hyperlink w:anchor="_Toc403385940" w:history="1">
        <w:r w:rsidR="00B53747" w:rsidRPr="002B0A5F">
          <w:rPr>
            <w:rStyle w:val="Hyperlink"/>
            <w:rFonts w:cs="Arial"/>
          </w:rPr>
          <w:t>4.2</w:t>
        </w:r>
        <w:r w:rsidR="00B53747">
          <w:rPr>
            <w:rFonts w:asciiTheme="minorHAnsi" w:eastAsiaTheme="minorEastAsia" w:hAnsiTheme="minorHAnsi" w:cstheme="minorBidi"/>
            <w:sz w:val="22"/>
            <w:szCs w:val="22"/>
          </w:rPr>
          <w:tab/>
        </w:r>
        <w:r w:rsidR="00B53747" w:rsidRPr="002B0A5F">
          <w:rPr>
            <w:rStyle w:val="Hyperlink"/>
          </w:rPr>
          <w:t>Hardware Architecture</w:t>
        </w:r>
        <w:r w:rsidR="00B53747">
          <w:rPr>
            <w:webHidden/>
          </w:rPr>
          <w:tab/>
        </w:r>
        <w:r w:rsidR="00B53747">
          <w:rPr>
            <w:webHidden/>
          </w:rPr>
          <w:fldChar w:fldCharType="begin"/>
        </w:r>
        <w:r w:rsidR="00B53747">
          <w:rPr>
            <w:webHidden/>
          </w:rPr>
          <w:instrText xml:space="preserve"> PAGEREF _Toc403385940 \h </w:instrText>
        </w:r>
        <w:r w:rsidR="00B53747">
          <w:rPr>
            <w:webHidden/>
          </w:rPr>
        </w:r>
        <w:r w:rsidR="00B53747">
          <w:rPr>
            <w:webHidden/>
          </w:rPr>
          <w:fldChar w:fldCharType="separate"/>
        </w:r>
        <w:r w:rsidR="00B53747">
          <w:rPr>
            <w:webHidden/>
          </w:rPr>
          <w:t>5</w:t>
        </w:r>
        <w:r w:rsidR="00B53747">
          <w:rPr>
            <w:webHidden/>
          </w:rPr>
          <w:fldChar w:fldCharType="end"/>
        </w:r>
      </w:hyperlink>
    </w:p>
    <w:p w14:paraId="43E2ED4F" w14:textId="77777777" w:rsidR="00B53747" w:rsidRDefault="00F15220">
      <w:pPr>
        <w:pStyle w:val="TOC3"/>
        <w:rPr>
          <w:rFonts w:asciiTheme="minorHAnsi" w:eastAsiaTheme="minorEastAsia" w:hAnsiTheme="minorHAnsi" w:cstheme="minorBidi"/>
          <w:noProof/>
          <w:sz w:val="22"/>
          <w:szCs w:val="22"/>
        </w:rPr>
      </w:pPr>
      <w:hyperlink w:anchor="_Toc403385941" w:history="1">
        <w:r w:rsidR="00B53747" w:rsidRPr="002B0A5F">
          <w:rPr>
            <w:rStyle w:val="Hyperlink"/>
            <w:rFonts w:cs="Arial"/>
            <w:noProof/>
          </w:rPr>
          <w:t>4.2.1</w:t>
        </w:r>
        <w:r w:rsidR="00B53747">
          <w:rPr>
            <w:rFonts w:asciiTheme="minorHAnsi" w:eastAsiaTheme="minorEastAsia" w:hAnsiTheme="minorHAnsi" w:cstheme="minorBidi"/>
            <w:noProof/>
            <w:sz w:val="22"/>
            <w:szCs w:val="22"/>
          </w:rPr>
          <w:tab/>
        </w:r>
        <w:r w:rsidR="00B53747" w:rsidRPr="002B0A5F">
          <w:rPr>
            <w:rStyle w:val="Hyperlink"/>
            <w:noProof/>
          </w:rPr>
          <w:t>Security Hardware Architecture</w:t>
        </w:r>
        <w:r w:rsidR="00B53747">
          <w:rPr>
            <w:noProof/>
            <w:webHidden/>
          </w:rPr>
          <w:tab/>
        </w:r>
        <w:r w:rsidR="00B53747">
          <w:rPr>
            <w:noProof/>
            <w:webHidden/>
          </w:rPr>
          <w:fldChar w:fldCharType="begin"/>
        </w:r>
        <w:r w:rsidR="00B53747">
          <w:rPr>
            <w:noProof/>
            <w:webHidden/>
          </w:rPr>
          <w:instrText xml:space="preserve"> PAGEREF _Toc403385941 \h </w:instrText>
        </w:r>
        <w:r w:rsidR="00B53747">
          <w:rPr>
            <w:noProof/>
            <w:webHidden/>
          </w:rPr>
        </w:r>
        <w:r w:rsidR="00B53747">
          <w:rPr>
            <w:noProof/>
            <w:webHidden/>
          </w:rPr>
          <w:fldChar w:fldCharType="separate"/>
        </w:r>
        <w:r w:rsidR="00B53747">
          <w:rPr>
            <w:noProof/>
            <w:webHidden/>
          </w:rPr>
          <w:t>5</w:t>
        </w:r>
        <w:r w:rsidR="00B53747">
          <w:rPr>
            <w:noProof/>
            <w:webHidden/>
          </w:rPr>
          <w:fldChar w:fldCharType="end"/>
        </w:r>
      </w:hyperlink>
    </w:p>
    <w:p w14:paraId="73B6D393" w14:textId="77777777" w:rsidR="00B53747" w:rsidRDefault="00F15220">
      <w:pPr>
        <w:pStyle w:val="TOC3"/>
        <w:rPr>
          <w:rFonts w:asciiTheme="minorHAnsi" w:eastAsiaTheme="minorEastAsia" w:hAnsiTheme="minorHAnsi" w:cstheme="minorBidi"/>
          <w:noProof/>
          <w:sz w:val="22"/>
          <w:szCs w:val="22"/>
        </w:rPr>
      </w:pPr>
      <w:hyperlink w:anchor="_Toc403385942" w:history="1">
        <w:r w:rsidR="00B53747" w:rsidRPr="002B0A5F">
          <w:rPr>
            <w:rStyle w:val="Hyperlink"/>
            <w:rFonts w:cs="Arial"/>
            <w:noProof/>
          </w:rPr>
          <w:t>4.2.2</w:t>
        </w:r>
        <w:r w:rsidR="00B53747">
          <w:rPr>
            <w:rFonts w:asciiTheme="minorHAnsi" w:eastAsiaTheme="minorEastAsia" w:hAnsiTheme="minorHAnsi" w:cstheme="minorBidi"/>
            <w:noProof/>
            <w:sz w:val="22"/>
            <w:szCs w:val="22"/>
          </w:rPr>
          <w:tab/>
        </w:r>
        <w:r w:rsidR="00B53747" w:rsidRPr="002B0A5F">
          <w:rPr>
            <w:rStyle w:val="Hyperlink"/>
            <w:noProof/>
          </w:rPr>
          <w:t>Performance Hardware Architecture</w:t>
        </w:r>
        <w:r w:rsidR="00B53747">
          <w:rPr>
            <w:noProof/>
            <w:webHidden/>
          </w:rPr>
          <w:tab/>
        </w:r>
        <w:r w:rsidR="00B53747">
          <w:rPr>
            <w:noProof/>
            <w:webHidden/>
          </w:rPr>
          <w:fldChar w:fldCharType="begin"/>
        </w:r>
        <w:r w:rsidR="00B53747">
          <w:rPr>
            <w:noProof/>
            <w:webHidden/>
          </w:rPr>
          <w:instrText xml:space="preserve"> PAGEREF _Toc403385942 \h </w:instrText>
        </w:r>
        <w:r w:rsidR="00B53747">
          <w:rPr>
            <w:noProof/>
            <w:webHidden/>
          </w:rPr>
        </w:r>
        <w:r w:rsidR="00B53747">
          <w:rPr>
            <w:noProof/>
            <w:webHidden/>
          </w:rPr>
          <w:fldChar w:fldCharType="separate"/>
        </w:r>
        <w:r w:rsidR="00B53747">
          <w:rPr>
            <w:noProof/>
            <w:webHidden/>
          </w:rPr>
          <w:t>6</w:t>
        </w:r>
        <w:r w:rsidR="00B53747">
          <w:rPr>
            <w:noProof/>
            <w:webHidden/>
          </w:rPr>
          <w:fldChar w:fldCharType="end"/>
        </w:r>
      </w:hyperlink>
    </w:p>
    <w:p w14:paraId="47DFB37A" w14:textId="77777777" w:rsidR="00B53747" w:rsidRDefault="00F15220">
      <w:pPr>
        <w:pStyle w:val="TOC2"/>
        <w:rPr>
          <w:rFonts w:asciiTheme="minorHAnsi" w:eastAsiaTheme="minorEastAsia" w:hAnsiTheme="minorHAnsi" w:cstheme="minorBidi"/>
          <w:sz w:val="22"/>
          <w:szCs w:val="22"/>
        </w:rPr>
      </w:pPr>
      <w:hyperlink w:anchor="_Toc403385943" w:history="1">
        <w:r w:rsidR="00B53747" w:rsidRPr="002B0A5F">
          <w:rPr>
            <w:rStyle w:val="Hyperlink"/>
            <w:rFonts w:cs="Arial"/>
          </w:rPr>
          <w:t>4.3</w:t>
        </w:r>
        <w:r w:rsidR="00B53747">
          <w:rPr>
            <w:rFonts w:asciiTheme="minorHAnsi" w:eastAsiaTheme="minorEastAsia" w:hAnsiTheme="minorHAnsi" w:cstheme="minorBidi"/>
            <w:sz w:val="22"/>
            <w:szCs w:val="22"/>
          </w:rPr>
          <w:tab/>
        </w:r>
        <w:r w:rsidR="00B53747" w:rsidRPr="002B0A5F">
          <w:rPr>
            <w:rStyle w:val="Hyperlink"/>
          </w:rPr>
          <w:t>Software Architecture</w:t>
        </w:r>
        <w:r w:rsidR="00B53747">
          <w:rPr>
            <w:webHidden/>
          </w:rPr>
          <w:tab/>
        </w:r>
        <w:r w:rsidR="00B53747">
          <w:rPr>
            <w:webHidden/>
          </w:rPr>
          <w:fldChar w:fldCharType="begin"/>
        </w:r>
        <w:r w:rsidR="00B53747">
          <w:rPr>
            <w:webHidden/>
          </w:rPr>
          <w:instrText xml:space="preserve"> PAGEREF _Toc403385943 \h </w:instrText>
        </w:r>
        <w:r w:rsidR="00B53747">
          <w:rPr>
            <w:webHidden/>
          </w:rPr>
        </w:r>
        <w:r w:rsidR="00B53747">
          <w:rPr>
            <w:webHidden/>
          </w:rPr>
          <w:fldChar w:fldCharType="separate"/>
        </w:r>
        <w:r w:rsidR="00B53747">
          <w:rPr>
            <w:webHidden/>
          </w:rPr>
          <w:t>6</w:t>
        </w:r>
        <w:r w:rsidR="00B53747">
          <w:rPr>
            <w:webHidden/>
          </w:rPr>
          <w:fldChar w:fldCharType="end"/>
        </w:r>
      </w:hyperlink>
    </w:p>
    <w:p w14:paraId="6BF51992" w14:textId="77777777" w:rsidR="00B53747" w:rsidRDefault="00F15220">
      <w:pPr>
        <w:pStyle w:val="TOC3"/>
        <w:rPr>
          <w:rFonts w:asciiTheme="minorHAnsi" w:eastAsiaTheme="minorEastAsia" w:hAnsiTheme="minorHAnsi" w:cstheme="minorBidi"/>
          <w:noProof/>
          <w:sz w:val="22"/>
          <w:szCs w:val="22"/>
        </w:rPr>
      </w:pPr>
      <w:hyperlink w:anchor="_Toc403385944" w:history="1">
        <w:r w:rsidR="00B53747" w:rsidRPr="002B0A5F">
          <w:rPr>
            <w:rStyle w:val="Hyperlink"/>
            <w:rFonts w:cs="Arial"/>
            <w:noProof/>
          </w:rPr>
          <w:t>4.3.1</w:t>
        </w:r>
        <w:r w:rsidR="00B53747">
          <w:rPr>
            <w:rFonts w:asciiTheme="minorHAnsi" w:eastAsiaTheme="minorEastAsia" w:hAnsiTheme="minorHAnsi" w:cstheme="minorBidi"/>
            <w:noProof/>
            <w:sz w:val="22"/>
            <w:szCs w:val="22"/>
          </w:rPr>
          <w:tab/>
        </w:r>
        <w:r w:rsidR="00B53747" w:rsidRPr="002B0A5F">
          <w:rPr>
            <w:rStyle w:val="Hyperlink"/>
            <w:noProof/>
          </w:rPr>
          <w:t>Security Software Architecture</w:t>
        </w:r>
        <w:r w:rsidR="00B53747">
          <w:rPr>
            <w:noProof/>
            <w:webHidden/>
          </w:rPr>
          <w:tab/>
        </w:r>
        <w:r w:rsidR="00B53747">
          <w:rPr>
            <w:noProof/>
            <w:webHidden/>
          </w:rPr>
          <w:fldChar w:fldCharType="begin"/>
        </w:r>
        <w:r w:rsidR="00B53747">
          <w:rPr>
            <w:noProof/>
            <w:webHidden/>
          </w:rPr>
          <w:instrText xml:space="preserve"> PAGEREF _Toc403385944 \h </w:instrText>
        </w:r>
        <w:r w:rsidR="00B53747">
          <w:rPr>
            <w:noProof/>
            <w:webHidden/>
          </w:rPr>
        </w:r>
        <w:r w:rsidR="00B53747">
          <w:rPr>
            <w:noProof/>
            <w:webHidden/>
          </w:rPr>
          <w:fldChar w:fldCharType="separate"/>
        </w:r>
        <w:r w:rsidR="00B53747">
          <w:rPr>
            <w:noProof/>
            <w:webHidden/>
          </w:rPr>
          <w:t>6</w:t>
        </w:r>
        <w:r w:rsidR="00B53747">
          <w:rPr>
            <w:noProof/>
            <w:webHidden/>
          </w:rPr>
          <w:fldChar w:fldCharType="end"/>
        </w:r>
      </w:hyperlink>
    </w:p>
    <w:p w14:paraId="34E2F678" w14:textId="77777777" w:rsidR="00B53747" w:rsidRDefault="00F15220">
      <w:pPr>
        <w:pStyle w:val="TOC3"/>
        <w:rPr>
          <w:rFonts w:asciiTheme="minorHAnsi" w:eastAsiaTheme="minorEastAsia" w:hAnsiTheme="minorHAnsi" w:cstheme="minorBidi"/>
          <w:noProof/>
          <w:sz w:val="22"/>
          <w:szCs w:val="22"/>
        </w:rPr>
      </w:pPr>
      <w:hyperlink w:anchor="_Toc403385945" w:history="1">
        <w:r w:rsidR="00B53747" w:rsidRPr="002B0A5F">
          <w:rPr>
            <w:rStyle w:val="Hyperlink"/>
            <w:rFonts w:cs="Arial"/>
            <w:noProof/>
          </w:rPr>
          <w:t>4.3.2</w:t>
        </w:r>
        <w:r w:rsidR="00B53747">
          <w:rPr>
            <w:rFonts w:asciiTheme="minorHAnsi" w:eastAsiaTheme="minorEastAsia" w:hAnsiTheme="minorHAnsi" w:cstheme="minorBidi"/>
            <w:noProof/>
            <w:sz w:val="22"/>
            <w:szCs w:val="22"/>
          </w:rPr>
          <w:tab/>
        </w:r>
        <w:r w:rsidR="00B53747" w:rsidRPr="002B0A5F">
          <w:rPr>
            <w:rStyle w:val="Hyperlink"/>
            <w:noProof/>
          </w:rPr>
          <w:t>Performance Software Architecture</w:t>
        </w:r>
        <w:r w:rsidR="00B53747">
          <w:rPr>
            <w:noProof/>
            <w:webHidden/>
          </w:rPr>
          <w:tab/>
        </w:r>
        <w:r w:rsidR="00B53747">
          <w:rPr>
            <w:noProof/>
            <w:webHidden/>
          </w:rPr>
          <w:fldChar w:fldCharType="begin"/>
        </w:r>
        <w:r w:rsidR="00B53747">
          <w:rPr>
            <w:noProof/>
            <w:webHidden/>
          </w:rPr>
          <w:instrText xml:space="preserve"> PAGEREF _Toc403385945 \h </w:instrText>
        </w:r>
        <w:r w:rsidR="00B53747">
          <w:rPr>
            <w:noProof/>
            <w:webHidden/>
          </w:rPr>
        </w:r>
        <w:r w:rsidR="00B53747">
          <w:rPr>
            <w:noProof/>
            <w:webHidden/>
          </w:rPr>
          <w:fldChar w:fldCharType="separate"/>
        </w:r>
        <w:r w:rsidR="00B53747">
          <w:rPr>
            <w:noProof/>
            <w:webHidden/>
          </w:rPr>
          <w:t>7</w:t>
        </w:r>
        <w:r w:rsidR="00B53747">
          <w:rPr>
            <w:noProof/>
            <w:webHidden/>
          </w:rPr>
          <w:fldChar w:fldCharType="end"/>
        </w:r>
      </w:hyperlink>
    </w:p>
    <w:p w14:paraId="021619D0" w14:textId="77777777" w:rsidR="00B53747" w:rsidRDefault="00F15220">
      <w:pPr>
        <w:pStyle w:val="TOC2"/>
        <w:rPr>
          <w:rFonts w:asciiTheme="minorHAnsi" w:eastAsiaTheme="minorEastAsia" w:hAnsiTheme="minorHAnsi" w:cstheme="minorBidi"/>
          <w:sz w:val="22"/>
          <w:szCs w:val="22"/>
        </w:rPr>
      </w:pPr>
      <w:hyperlink w:anchor="_Toc403385946" w:history="1">
        <w:r w:rsidR="00B53747" w:rsidRPr="002B0A5F">
          <w:rPr>
            <w:rStyle w:val="Hyperlink"/>
            <w:rFonts w:cs="Arial"/>
          </w:rPr>
          <w:t>4.4</w:t>
        </w:r>
        <w:r w:rsidR="00B53747">
          <w:rPr>
            <w:rFonts w:asciiTheme="minorHAnsi" w:eastAsiaTheme="minorEastAsia" w:hAnsiTheme="minorHAnsi" w:cstheme="minorBidi"/>
            <w:sz w:val="22"/>
            <w:szCs w:val="22"/>
          </w:rPr>
          <w:tab/>
        </w:r>
        <w:r w:rsidR="00B53747" w:rsidRPr="002B0A5F">
          <w:rPr>
            <w:rStyle w:val="Hyperlink"/>
          </w:rPr>
          <w:t>Information Architecture</w:t>
        </w:r>
        <w:r w:rsidR="00B53747">
          <w:rPr>
            <w:webHidden/>
          </w:rPr>
          <w:tab/>
        </w:r>
        <w:r w:rsidR="00B53747">
          <w:rPr>
            <w:webHidden/>
          </w:rPr>
          <w:fldChar w:fldCharType="begin"/>
        </w:r>
        <w:r w:rsidR="00B53747">
          <w:rPr>
            <w:webHidden/>
          </w:rPr>
          <w:instrText xml:space="preserve"> PAGEREF _Toc403385946 \h </w:instrText>
        </w:r>
        <w:r w:rsidR="00B53747">
          <w:rPr>
            <w:webHidden/>
          </w:rPr>
        </w:r>
        <w:r w:rsidR="00B53747">
          <w:rPr>
            <w:webHidden/>
          </w:rPr>
          <w:fldChar w:fldCharType="separate"/>
        </w:r>
        <w:r w:rsidR="00B53747">
          <w:rPr>
            <w:webHidden/>
          </w:rPr>
          <w:t>7</w:t>
        </w:r>
        <w:r w:rsidR="00B53747">
          <w:rPr>
            <w:webHidden/>
          </w:rPr>
          <w:fldChar w:fldCharType="end"/>
        </w:r>
      </w:hyperlink>
    </w:p>
    <w:p w14:paraId="24E8E73A" w14:textId="77777777" w:rsidR="00B53747" w:rsidRDefault="00F15220">
      <w:pPr>
        <w:pStyle w:val="TOC3"/>
        <w:rPr>
          <w:rFonts w:asciiTheme="minorHAnsi" w:eastAsiaTheme="minorEastAsia" w:hAnsiTheme="minorHAnsi" w:cstheme="minorBidi"/>
          <w:noProof/>
          <w:sz w:val="22"/>
          <w:szCs w:val="22"/>
        </w:rPr>
      </w:pPr>
      <w:hyperlink w:anchor="_Toc403385947" w:history="1">
        <w:r w:rsidR="00B53747" w:rsidRPr="002B0A5F">
          <w:rPr>
            <w:rStyle w:val="Hyperlink"/>
            <w:rFonts w:cs="Arial"/>
            <w:noProof/>
          </w:rPr>
          <w:t>4.4.1</w:t>
        </w:r>
        <w:r w:rsidR="00B53747">
          <w:rPr>
            <w:rFonts w:asciiTheme="minorHAnsi" w:eastAsiaTheme="minorEastAsia" w:hAnsiTheme="minorHAnsi" w:cstheme="minorBidi"/>
            <w:noProof/>
            <w:sz w:val="22"/>
            <w:szCs w:val="22"/>
          </w:rPr>
          <w:tab/>
        </w:r>
        <w:r w:rsidR="00B53747" w:rsidRPr="002B0A5F">
          <w:rPr>
            <w:rStyle w:val="Hyperlink"/>
            <w:noProof/>
          </w:rPr>
          <w:t>Records Management</w:t>
        </w:r>
        <w:r w:rsidR="00B53747">
          <w:rPr>
            <w:noProof/>
            <w:webHidden/>
          </w:rPr>
          <w:tab/>
        </w:r>
        <w:r w:rsidR="00B53747">
          <w:rPr>
            <w:noProof/>
            <w:webHidden/>
          </w:rPr>
          <w:fldChar w:fldCharType="begin"/>
        </w:r>
        <w:r w:rsidR="00B53747">
          <w:rPr>
            <w:noProof/>
            <w:webHidden/>
          </w:rPr>
          <w:instrText xml:space="preserve"> PAGEREF _Toc403385947 \h </w:instrText>
        </w:r>
        <w:r w:rsidR="00B53747">
          <w:rPr>
            <w:noProof/>
            <w:webHidden/>
          </w:rPr>
        </w:r>
        <w:r w:rsidR="00B53747">
          <w:rPr>
            <w:noProof/>
            <w:webHidden/>
          </w:rPr>
          <w:fldChar w:fldCharType="separate"/>
        </w:r>
        <w:r w:rsidR="00B53747">
          <w:rPr>
            <w:noProof/>
            <w:webHidden/>
          </w:rPr>
          <w:t>7</w:t>
        </w:r>
        <w:r w:rsidR="00B53747">
          <w:rPr>
            <w:noProof/>
            <w:webHidden/>
          </w:rPr>
          <w:fldChar w:fldCharType="end"/>
        </w:r>
      </w:hyperlink>
    </w:p>
    <w:p w14:paraId="15FB6B6D" w14:textId="77777777" w:rsidR="00B53747" w:rsidRDefault="00F15220">
      <w:pPr>
        <w:pStyle w:val="TOC2"/>
        <w:rPr>
          <w:rFonts w:asciiTheme="minorHAnsi" w:eastAsiaTheme="minorEastAsia" w:hAnsiTheme="minorHAnsi" w:cstheme="minorBidi"/>
          <w:sz w:val="22"/>
          <w:szCs w:val="22"/>
        </w:rPr>
      </w:pPr>
      <w:hyperlink w:anchor="_Toc403385948" w:history="1">
        <w:r w:rsidR="00B53747" w:rsidRPr="002B0A5F">
          <w:rPr>
            <w:rStyle w:val="Hyperlink"/>
            <w:rFonts w:cs="Arial"/>
          </w:rPr>
          <w:t>4.5</w:t>
        </w:r>
        <w:r w:rsidR="00B53747">
          <w:rPr>
            <w:rFonts w:asciiTheme="minorHAnsi" w:eastAsiaTheme="minorEastAsia" w:hAnsiTheme="minorHAnsi" w:cstheme="minorBidi"/>
            <w:sz w:val="22"/>
            <w:szCs w:val="22"/>
          </w:rPr>
          <w:tab/>
        </w:r>
        <w:r w:rsidR="00B53747" w:rsidRPr="002B0A5F">
          <w:rPr>
            <w:rStyle w:val="Hyperlink"/>
          </w:rPr>
          <w:t>Internal Communications Architecture</w:t>
        </w:r>
        <w:r w:rsidR="00B53747">
          <w:rPr>
            <w:webHidden/>
          </w:rPr>
          <w:tab/>
        </w:r>
        <w:r w:rsidR="00B53747">
          <w:rPr>
            <w:webHidden/>
          </w:rPr>
          <w:fldChar w:fldCharType="begin"/>
        </w:r>
        <w:r w:rsidR="00B53747">
          <w:rPr>
            <w:webHidden/>
          </w:rPr>
          <w:instrText xml:space="preserve"> PAGEREF _Toc403385948 \h </w:instrText>
        </w:r>
        <w:r w:rsidR="00B53747">
          <w:rPr>
            <w:webHidden/>
          </w:rPr>
        </w:r>
        <w:r w:rsidR="00B53747">
          <w:rPr>
            <w:webHidden/>
          </w:rPr>
          <w:fldChar w:fldCharType="separate"/>
        </w:r>
        <w:r w:rsidR="00B53747">
          <w:rPr>
            <w:webHidden/>
          </w:rPr>
          <w:t>7</w:t>
        </w:r>
        <w:r w:rsidR="00B53747">
          <w:rPr>
            <w:webHidden/>
          </w:rPr>
          <w:fldChar w:fldCharType="end"/>
        </w:r>
      </w:hyperlink>
    </w:p>
    <w:p w14:paraId="6954E66C" w14:textId="77777777" w:rsidR="00B53747" w:rsidRDefault="00F15220">
      <w:pPr>
        <w:pStyle w:val="TOC2"/>
        <w:rPr>
          <w:rFonts w:asciiTheme="minorHAnsi" w:eastAsiaTheme="minorEastAsia" w:hAnsiTheme="minorHAnsi" w:cstheme="minorBidi"/>
          <w:sz w:val="22"/>
          <w:szCs w:val="22"/>
        </w:rPr>
      </w:pPr>
      <w:hyperlink w:anchor="_Toc403385949" w:history="1">
        <w:r w:rsidR="00B53747" w:rsidRPr="002B0A5F">
          <w:rPr>
            <w:rStyle w:val="Hyperlink"/>
            <w:rFonts w:cs="Arial"/>
          </w:rPr>
          <w:t>4.6</w:t>
        </w:r>
        <w:r w:rsidR="00B53747">
          <w:rPr>
            <w:rFonts w:asciiTheme="minorHAnsi" w:eastAsiaTheme="minorEastAsia" w:hAnsiTheme="minorHAnsi" w:cstheme="minorBidi"/>
            <w:sz w:val="22"/>
            <w:szCs w:val="22"/>
          </w:rPr>
          <w:tab/>
        </w:r>
        <w:r w:rsidR="00B53747" w:rsidRPr="002B0A5F">
          <w:rPr>
            <w:rStyle w:val="Hyperlink"/>
          </w:rPr>
          <w:t>Security Architecture</w:t>
        </w:r>
        <w:r w:rsidR="00B53747">
          <w:rPr>
            <w:webHidden/>
          </w:rPr>
          <w:tab/>
        </w:r>
        <w:r w:rsidR="00B53747">
          <w:rPr>
            <w:webHidden/>
          </w:rPr>
          <w:fldChar w:fldCharType="begin"/>
        </w:r>
        <w:r w:rsidR="00B53747">
          <w:rPr>
            <w:webHidden/>
          </w:rPr>
          <w:instrText xml:space="preserve"> PAGEREF _Toc403385949 \h </w:instrText>
        </w:r>
        <w:r w:rsidR="00B53747">
          <w:rPr>
            <w:webHidden/>
          </w:rPr>
        </w:r>
        <w:r w:rsidR="00B53747">
          <w:rPr>
            <w:webHidden/>
          </w:rPr>
          <w:fldChar w:fldCharType="separate"/>
        </w:r>
        <w:r w:rsidR="00B53747">
          <w:rPr>
            <w:webHidden/>
          </w:rPr>
          <w:t>7</w:t>
        </w:r>
        <w:r w:rsidR="00B53747">
          <w:rPr>
            <w:webHidden/>
          </w:rPr>
          <w:fldChar w:fldCharType="end"/>
        </w:r>
      </w:hyperlink>
    </w:p>
    <w:p w14:paraId="7918B56B" w14:textId="77777777" w:rsidR="00B53747" w:rsidRDefault="00F15220">
      <w:pPr>
        <w:pStyle w:val="TOC2"/>
        <w:rPr>
          <w:rFonts w:asciiTheme="minorHAnsi" w:eastAsiaTheme="minorEastAsia" w:hAnsiTheme="minorHAnsi" w:cstheme="minorBidi"/>
          <w:sz w:val="22"/>
          <w:szCs w:val="22"/>
        </w:rPr>
      </w:pPr>
      <w:hyperlink w:anchor="_Toc403385950" w:history="1">
        <w:r w:rsidR="00B53747" w:rsidRPr="002B0A5F">
          <w:rPr>
            <w:rStyle w:val="Hyperlink"/>
            <w:rFonts w:cs="Arial"/>
          </w:rPr>
          <w:t>4.7</w:t>
        </w:r>
        <w:r w:rsidR="00B53747">
          <w:rPr>
            <w:rFonts w:asciiTheme="minorHAnsi" w:eastAsiaTheme="minorEastAsia" w:hAnsiTheme="minorHAnsi" w:cstheme="minorBidi"/>
            <w:sz w:val="22"/>
            <w:szCs w:val="22"/>
          </w:rPr>
          <w:tab/>
        </w:r>
        <w:r w:rsidR="00B53747" w:rsidRPr="002B0A5F">
          <w:rPr>
            <w:rStyle w:val="Hyperlink"/>
          </w:rPr>
          <w:t>Performance</w:t>
        </w:r>
        <w:r w:rsidR="00B53747">
          <w:rPr>
            <w:webHidden/>
          </w:rPr>
          <w:tab/>
        </w:r>
        <w:r w:rsidR="00B53747">
          <w:rPr>
            <w:webHidden/>
          </w:rPr>
          <w:fldChar w:fldCharType="begin"/>
        </w:r>
        <w:r w:rsidR="00B53747">
          <w:rPr>
            <w:webHidden/>
          </w:rPr>
          <w:instrText xml:space="preserve"> PAGEREF _Toc403385950 \h </w:instrText>
        </w:r>
        <w:r w:rsidR="00B53747">
          <w:rPr>
            <w:webHidden/>
          </w:rPr>
        </w:r>
        <w:r w:rsidR="00B53747">
          <w:rPr>
            <w:webHidden/>
          </w:rPr>
          <w:fldChar w:fldCharType="separate"/>
        </w:r>
        <w:r w:rsidR="00B53747">
          <w:rPr>
            <w:webHidden/>
          </w:rPr>
          <w:t>8</w:t>
        </w:r>
        <w:r w:rsidR="00B53747">
          <w:rPr>
            <w:webHidden/>
          </w:rPr>
          <w:fldChar w:fldCharType="end"/>
        </w:r>
      </w:hyperlink>
    </w:p>
    <w:p w14:paraId="43F4B133" w14:textId="77777777" w:rsidR="00B53747" w:rsidRDefault="00F15220">
      <w:pPr>
        <w:pStyle w:val="TOC2"/>
        <w:rPr>
          <w:rFonts w:asciiTheme="minorHAnsi" w:eastAsiaTheme="minorEastAsia" w:hAnsiTheme="minorHAnsi" w:cstheme="minorBidi"/>
          <w:sz w:val="22"/>
          <w:szCs w:val="22"/>
        </w:rPr>
      </w:pPr>
      <w:hyperlink w:anchor="_Toc403385951" w:history="1">
        <w:r w:rsidR="00B53747" w:rsidRPr="002B0A5F">
          <w:rPr>
            <w:rStyle w:val="Hyperlink"/>
            <w:rFonts w:cs="Arial"/>
          </w:rPr>
          <w:t>4.8</w:t>
        </w:r>
        <w:r w:rsidR="00B53747">
          <w:rPr>
            <w:rFonts w:asciiTheme="minorHAnsi" w:eastAsiaTheme="minorEastAsia" w:hAnsiTheme="minorHAnsi" w:cstheme="minorBidi"/>
            <w:sz w:val="22"/>
            <w:szCs w:val="22"/>
          </w:rPr>
          <w:tab/>
        </w:r>
        <w:r w:rsidR="00B53747" w:rsidRPr="002B0A5F">
          <w:rPr>
            <w:rStyle w:val="Hyperlink"/>
          </w:rPr>
          <w:t>System Architecture Diagram</w:t>
        </w:r>
        <w:r w:rsidR="00B53747">
          <w:rPr>
            <w:webHidden/>
          </w:rPr>
          <w:tab/>
        </w:r>
        <w:r w:rsidR="00B53747">
          <w:rPr>
            <w:webHidden/>
          </w:rPr>
          <w:fldChar w:fldCharType="begin"/>
        </w:r>
        <w:r w:rsidR="00B53747">
          <w:rPr>
            <w:webHidden/>
          </w:rPr>
          <w:instrText xml:space="preserve"> PAGEREF _Toc403385951 \h </w:instrText>
        </w:r>
        <w:r w:rsidR="00B53747">
          <w:rPr>
            <w:webHidden/>
          </w:rPr>
        </w:r>
        <w:r w:rsidR="00B53747">
          <w:rPr>
            <w:webHidden/>
          </w:rPr>
          <w:fldChar w:fldCharType="separate"/>
        </w:r>
        <w:r w:rsidR="00B53747">
          <w:rPr>
            <w:webHidden/>
          </w:rPr>
          <w:t>8</w:t>
        </w:r>
        <w:r w:rsidR="00B53747">
          <w:rPr>
            <w:webHidden/>
          </w:rPr>
          <w:fldChar w:fldCharType="end"/>
        </w:r>
      </w:hyperlink>
    </w:p>
    <w:p w14:paraId="1D3EB796" w14:textId="77777777" w:rsidR="00B53747" w:rsidRDefault="00F15220">
      <w:pPr>
        <w:pStyle w:val="TOC1"/>
        <w:rPr>
          <w:rFonts w:asciiTheme="minorHAnsi" w:eastAsiaTheme="minorEastAsia" w:hAnsiTheme="minorHAnsi" w:cstheme="minorBidi"/>
          <w:b w:val="0"/>
          <w:sz w:val="22"/>
          <w:szCs w:val="22"/>
        </w:rPr>
      </w:pPr>
      <w:hyperlink w:anchor="_Toc403385952" w:history="1">
        <w:r w:rsidR="00B53747" w:rsidRPr="002B0A5F">
          <w:rPr>
            <w:rStyle w:val="Hyperlink"/>
            <w:rFonts w:cs="Arial"/>
          </w:rPr>
          <w:t>5.</w:t>
        </w:r>
        <w:r w:rsidR="00B53747">
          <w:rPr>
            <w:rFonts w:asciiTheme="minorHAnsi" w:eastAsiaTheme="minorEastAsia" w:hAnsiTheme="minorHAnsi" w:cstheme="minorBidi"/>
            <w:b w:val="0"/>
            <w:sz w:val="22"/>
            <w:szCs w:val="22"/>
          </w:rPr>
          <w:tab/>
        </w:r>
        <w:r w:rsidR="00B53747" w:rsidRPr="002B0A5F">
          <w:rPr>
            <w:rStyle w:val="Hyperlink"/>
          </w:rPr>
          <w:t>System Design</w:t>
        </w:r>
        <w:r w:rsidR="00B53747">
          <w:rPr>
            <w:webHidden/>
          </w:rPr>
          <w:tab/>
        </w:r>
        <w:r w:rsidR="00B53747">
          <w:rPr>
            <w:webHidden/>
          </w:rPr>
          <w:fldChar w:fldCharType="begin"/>
        </w:r>
        <w:r w:rsidR="00B53747">
          <w:rPr>
            <w:webHidden/>
          </w:rPr>
          <w:instrText xml:space="preserve"> PAGEREF _Toc403385952 \h </w:instrText>
        </w:r>
        <w:r w:rsidR="00B53747">
          <w:rPr>
            <w:webHidden/>
          </w:rPr>
        </w:r>
        <w:r w:rsidR="00B53747">
          <w:rPr>
            <w:webHidden/>
          </w:rPr>
          <w:fldChar w:fldCharType="separate"/>
        </w:r>
        <w:r w:rsidR="00B53747">
          <w:rPr>
            <w:webHidden/>
          </w:rPr>
          <w:t>8</w:t>
        </w:r>
        <w:r w:rsidR="00B53747">
          <w:rPr>
            <w:webHidden/>
          </w:rPr>
          <w:fldChar w:fldCharType="end"/>
        </w:r>
      </w:hyperlink>
    </w:p>
    <w:p w14:paraId="0A15C8F7" w14:textId="77777777" w:rsidR="00B53747" w:rsidRDefault="00F15220">
      <w:pPr>
        <w:pStyle w:val="TOC2"/>
        <w:rPr>
          <w:rFonts w:asciiTheme="minorHAnsi" w:eastAsiaTheme="minorEastAsia" w:hAnsiTheme="minorHAnsi" w:cstheme="minorBidi"/>
          <w:sz w:val="22"/>
          <w:szCs w:val="22"/>
        </w:rPr>
      </w:pPr>
      <w:hyperlink w:anchor="_Toc403385953" w:history="1">
        <w:r w:rsidR="00B53747" w:rsidRPr="002B0A5F">
          <w:rPr>
            <w:rStyle w:val="Hyperlink"/>
            <w:rFonts w:cs="Arial"/>
          </w:rPr>
          <w:t>5.1</w:t>
        </w:r>
        <w:r w:rsidR="00B53747">
          <w:rPr>
            <w:rFonts w:asciiTheme="minorHAnsi" w:eastAsiaTheme="minorEastAsia" w:hAnsiTheme="minorHAnsi" w:cstheme="minorBidi"/>
            <w:sz w:val="22"/>
            <w:szCs w:val="22"/>
          </w:rPr>
          <w:tab/>
        </w:r>
        <w:r w:rsidR="00B53747" w:rsidRPr="002B0A5F">
          <w:rPr>
            <w:rStyle w:val="Hyperlink"/>
          </w:rPr>
          <w:t>Business Requirements</w:t>
        </w:r>
        <w:r w:rsidR="00B53747">
          <w:rPr>
            <w:webHidden/>
          </w:rPr>
          <w:tab/>
        </w:r>
        <w:r w:rsidR="00B53747">
          <w:rPr>
            <w:webHidden/>
          </w:rPr>
          <w:fldChar w:fldCharType="begin"/>
        </w:r>
        <w:r w:rsidR="00B53747">
          <w:rPr>
            <w:webHidden/>
          </w:rPr>
          <w:instrText xml:space="preserve"> PAGEREF _Toc403385953 \h </w:instrText>
        </w:r>
        <w:r w:rsidR="00B53747">
          <w:rPr>
            <w:webHidden/>
          </w:rPr>
        </w:r>
        <w:r w:rsidR="00B53747">
          <w:rPr>
            <w:webHidden/>
          </w:rPr>
          <w:fldChar w:fldCharType="separate"/>
        </w:r>
        <w:r w:rsidR="00B53747">
          <w:rPr>
            <w:webHidden/>
          </w:rPr>
          <w:t>8</w:t>
        </w:r>
        <w:r w:rsidR="00B53747">
          <w:rPr>
            <w:webHidden/>
          </w:rPr>
          <w:fldChar w:fldCharType="end"/>
        </w:r>
      </w:hyperlink>
    </w:p>
    <w:p w14:paraId="00CB6C8C" w14:textId="77777777" w:rsidR="00B53747" w:rsidRDefault="00F15220">
      <w:pPr>
        <w:pStyle w:val="TOC2"/>
        <w:rPr>
          <w:rFonts w:asciiTheme="minorHAnsi" w:eastAsiaTheme="minorEastAsia" w:hAnsiTheme="minorHAnsi" w:cstheme="minorBidi"/>
          <w:sz w:val="22"/>
          <w:szCs w:val="22"/>
        </w:rPr>
      </w:pPr>
      <w:hyperlink w:anchor="_Toc403385954" w:history="1">
        <w:r w:rsidR="00B53747" w:rsidRPr="002B0A5F">
          <w:rPr>
            <w:rStyle w:val="Hyperlink"/>
            <w:rFonts w:cs="Arial"/>
          </w:rPr>
          <w:t>5.2</w:t>
        </w:r>
        <w:r w:rsidR="00B53747">
          <w:rPr>
            <w:rFonts w:asciiTheme="minorHAnsi" w:eastAsiaTheme="minorEastAsia" w:hAnsiTheme="minorHAnsi" w:cstheme="minorBidi"/>
            <w:sz w:val="22"/>
            <w:szCs w:val="22"/>
          </w:rPr>
          <w:tab/>
        </w:r>
        <w:r w:rsidR="00B53747" w:rsidRPr="002B0A5F">
          <w:rPr>
            <w:rStyle w:val="Hyperlink"/>
          </w:rPr>
          <w:t>Database Design</w:t>
        </w:r>
        <w:r w:rsidR="00B53747">
          <w:rPr>
            <w:webHidden/>
          </w:rPr>
          <w:tab/>
        </w:r>
        <w:r w:rsidR="00B53747">
          <w:rPr>
            <w:webHidden/>
          </w:rPr>
          <w:fldChar w:fldCharType="begin"/>
        </w:r>
        <w:r w:rsidR="00B53747">
          <w:rPr>
            <w:webHidden/>
          </w:rPr>
          <w:instrText xml:space="preserve"> PAGEREF _Toc403385954 \h </w:instrText>
        </w:r>
        <w:r w:rsidR="00B53747">
          <w:rPr>
            <w:webHidden/>
          </w:rPr>
        </w:r>
        <w:r w:rsidR="00B53747">
          <w:rPr>
            <w:webHidden/>
          </w:rPr>
          <w:fldChar w:fldCharType="separate"/>
        </w:r>
        <w:r w:rsidR="00B53747">
          <w:rPr>
            <w:webHidden/>
          </w:rPr>
          <w:t>8</w:t>
        </w:r>
        <w:r w:rsidR="00B53747">
          <w:rPr>
            <w:webHidden/>
          </w:rPr>
          <w:fldChar w:fldCharType="end"/>
        </w:r>
      </w:hyperlink>
    </w:p>
    <w:p w14:paraId="170FEEE9" w14:textId="77777777" w:rsidR="00B53747" w:rsidRDefault="00F15220">
      <w:pPr>
        <w:pStyle w:val="TOC3"/>
        <w:rPr>
          <w:rFonts w:asciiTheme="minorHAnsi" w:eastAsiaTheme="minorEastAsia" w:hAnsiTheme="minorHAnsi" w:cstheme="minorBidi"/>
          <w:noProof/>
          <w:sz w:val="22"/>
          <w:szCs w:val="22"/>
        </w:rPr>
      </w:pPr>
      <w:hyperlink w:anchor="_Toc403385955" w:history="1">
        <w:r w:rsidR="00B53747" w:rsidRPr="002B0A5F">
          <w:rPr>
            <w:rStyle w:val="Hyperlink"/>
            <w:rFonts w:cs="Arial"/>
            <w:noProof/>
          </w:rPr>
          <w:t>5.2.1</w:t>
        </w:r>
        <w:r w:rsidR="00B53747">
          <w:rPr>
            <w:rFonts w:asciiTheme="minorHAnsi" w:eastAsiaTheme="minorEastAsia" w:hAnsiTheme="minorHAnsi" w:cstheme="minorBidi"/>
            <w:noProof/>
            <w:sz w:val="22"/>
            <w:szCs w:val="22"/>
          </w:rPr>
          <w:tab/>
        </w:r>
        <w:r w:rsidR="00B53747" w:rsidRPr="002B0A5F">
          <w:rPr>
            <w:rStyle w:val="Hyperlink"/>
            <w:noProof/>
          </w:rPr>
          <w:t>Data Objects and Resultant Data Structures</w:t>
        </w:r>
        <w:r w:rsidR="00B53747">
          <w:rPr>
            <w:noProof/>
            <w:webHidden/>
          </w:rPr>
          <w:tab/>
        </w:r>
        <w:r w:rsidR="00B53747">
          <w:rPr>
            <w:noProof/>
            <w:webHidden/>
          </w:rPr>
          <w:fldChar w:fldCharType="begin"/>
        </w:r>
        <w:r w:rsidR="00B53747">
          <w:rPr>
            <w:noProof/>
            <w:webHidden/>
          </w:rPr>
          <w:instrText xml:space="preserve"> PAGEREF _Toc403385955 \h </w:instrText>
        </w:r>
        <w:r w:rsidR="00B53747">
          <w:rPr>
            <w:noProof/>
            <w:webHidden/>
          </w:rPr>
        </w:r>
        <w:r w:rsidR="00B53747">
          <w:rPr>
            <w:noProof/>
            <w:webHidden/>
          </w:rPr>
          <w:fldChar w:fldCharType="separate"/>
        </w:r>
        <w:r w:rsidR="00B53747">
          <w:rPr>
            <w:noProof/>
            <w:webHidden/>
          </w:rPr>
          <w:t>8</w:t>
        </w:r>
        <w:r w:rsidR="00B53747">
          <w:rPr>
            <w:noProof/>
            <w:webHidden/>
          </w:rPr>
          <w:fldChar w:fldCharType="end"/>
        </w:r>
      </w:hyperlink>
    </w:p>
    <w:p w14:paraId="594D0F06" w14:textId="77777777" w:rsidR="00B53747" w:rsidRDefault="00F15220">
      <w:pPr>
        <w:pStyle w:val="TOC3"/>
        <w:rPr>
          <w:rFonts w:asciiTheme="minorHAnsi" w:eastAsiaTheme="minorEastAsia" w:hAnsiTheme="minorHAnsi" w:cstheme="minorBidi"/>
          <w:noProof/>
          <w:sz w:val="22"/>
          <w:szCs w:val="22"/>
        </w:rPr>
      </w:pPr>
      <w:hyperlink w:anchor="_Toc403385956" w:history="1">
        <w:r w:rsidR="00B53747" w:rsidRPr="002B0A5F">
          <w:rPr>
            <w:rStyle w:val="Hyperlink"/>
            <w:rFonts w:cs="Arial"/>
            <w:noProof/>
          </w:rPr>
          <w:t>5.2.2</w:t>
        </w:r>
        <w:r w:rsidR="00B53747">
          <w:rPr>
            <w:rFonts w:asciiTheme="minorHAnsi" w:eastAsiaTheme="minorEastAsia" w:hAnsiTheme="minorHAnsi" w:cstheme="minorBidi"/>
            <w:noProof/>
            <w:sz w:val="22"/>
            <w:szCs w:val="22"/>
          </w:rPr>
          <w:tab/>
        </w:r>
        <w:r w:rsidR="00B53747" w:rsidRPr="002B0A5F">
          <w:rPr>
            <w:rStyle w:val="Hyperlink"/>
            <w:noProof/>
          </w:rPr>
          <w:t>File and Database Structures</w:t>
        </w:r>
        <w:r w:rsidR="00B53747">
          <w:rPr>
            <w:noProof/>
            <w:webHidden/>
          </w:rPr>
          <w:tab/>
        </w:r>
        <w:r w:rsidR="00B53747">
          <w:rPr>
            <w:noProof/>
            <w:webHidden/>
          </w:rPr>
          <w:fldChar w:fldCharType="begin"/>
        </w:r>
        <w:r w:rsidR="00B53747">
          <w:rPr>
            <w:noProof/>
            <w:webHidden/>
          </w:rPr>
          <w:instrText xml:space="preserve"> PAGEREF _Toc403385956 \h </w:instrText>
        </w:r>
        <w:r w:rsidR="00B53747">
          <w:rPr>
            <w:noProof/>
            <w:webHidden/>
          </w:rPr>
        </w:r>
        <w:r w:rsidR="00B53747">
          <w:rPr>
            <w:noProof/>
            <w:webHidden/>
          </w:rPr>
          <w:fldChar w:fldCharType="separate"/>
        </w:r>
        <w:r w:rsidR="00B53747">
          <w:rPr>
            <w:noProof/>
            <w:webHidden/>
          </w:rPr>
          <w:t>8</w:t>
        </w:r>
        <w:r w:rsidR="00B53747">
          <w:rPr>
            <w:noProof/>
            <w:webHidden/>
          </w:rPr>
          <w:fldChar w:fldCharType="end"/>
        </w:r>
      </w:hyperlink>
    </w:p>
    <w:p w14:paraId="7C464F3A" w14:textId="77777777" w:rsidR="00B53747" w:rsidRDefault="00F15220">
      <w:pPr>
        <w:pStyle w:val="TOC2"/>
        <w:rPr>
          <w:rFonts w:asciiTheme="minorHAnsi" w:eastAsiaTheme="minorEastAsia" w:hAnsiTheme="minorHAnsi" w:cstheme="minorBidi"/>
          <w:sz w:val="22"/>
          <w:szCs w:val="22"/>
        </w:rPr>
      </w:pPr>
      <w:hyperlink w:anchor="_Toc403385957" w:history="1">
        <w:r w:rsidR="00B53747" w:rsidRPr="002B0A5F">
          <w:rPr>
            <w:rStyle w:val="Hyperlink"/>
            <w:rFonts w:cs="Arial"/>
          </w:rPr>
          <w:t>5.3</w:t>
        </w:r>
        <w:r w:rsidR="00B53747">
          <w:rPr>
            <w:rFonts w:asciiTheme="minorHAnsi" w:eastAsiaTheme="minorEastAsia" w:hAnsiTheme="minorHAnsi" w:cstheme="minorBidi"/>
            <w:sz w:val="22"/>
            <w:szCs w:val="22"/>
          </w:rPr>
          <w:tab/>
        </w:r>
        <w:r w:rsidR="00B53747" w:rsidRPr="002B0A5F">
          <w:rPr>
            <w:rStyle w:val="Hyperlink"/>
          </w:rPr>
          <w:t>Data Conversion</w:t>
        </w:r>
        <w:r w:rsidR="00B53747">
          <w:rPr>
            <w:webHidden/>
          </w:rPr>
          <w:tab/>
        </w:r>
        <w:r w:rsidR="00B53747">
          <w:rPr>
            <w:webHidden/>
          </w:rPr>
          <w:fldChar w:fldCharType="begin"/>
        </w:r>
        <w:r w:rsidR="00B53747">
          <w:rPr>
            <w:webHidden/>
          </w:rPr>
          <w:instrText xml:space="preserve"> PAGEREF _Toc403385957 \h </w:instrText>
        </w:r>
        <w:r w:rsidR="00B53747">
          <w:rPr>
            <w:webHidden/>
          </w:rPr>
        </w:r>
        <w:r w:rsidR="00B53747">
          <w:rPr>
            <w:webHidden/>
          </w:rPr>
          <w:fldChar w:fldCharType="separate"/>
        </w:r>
        <w:r w:rsidR="00B53747">
          <w:rPr>
            <w:webHidden/>
          </w:rPr>
          <w:t>9</w:t>
        </w:r>
        <w:r w:rsidR="00B53747">
          <w:rPr>
            <w:webHidden/>
          </w:rPr>
          <w:fldChar w:fldCharType="end"/>
        </w:r>
      </w:hyperlink>
    </w:p>
    <w:p w14:paraId="305A57D6" w14:textId="77777777" w:rsidR="00B53747" w:rsidRDefault="00F15220">
      <w:pPr>
        <w:pStyle w:val="TOC2"/>
        <w:rPr>
          <w:rFonts w:asciiTheme="minorHAnsi" w:eastAsiaTheme="minorEastAsia" w:hAnsiTheme="minorHAnsi" w:cstheme="minorBidi"/>
          <w:sz w:val="22"/>
          <w:szCs w:val="22"/>
        </w:rPr>
      </w:pPr>
      <w:hyperlink w:anchor="_Toc403385958" w:history="1">
        <w:r w:rsidR="00B53747" w:rsidRPr="002B0A5F">
          <w:rPr>
            <w:rStyle w:val="Hyperlink"/>
            <w:rFonts w:cs="Arial"/>
          </w:rPr>
          <w:t>5.4</w:t>
        </w:r>
        <w:r w:rsidR="00B53747">
          <w:rPr>
            <w:rFonts w:asciiTheme="minorHAnsi" w:eastAsiaTheme="minorEastAsia" w:hAnsiTheme="minorHAnsi" w:cstheme="minorBidi"/>
            <w:sz w:val="22"/>
            <w:szCs w:val="22"/>
          </w:rPr>
          <w:tab/>
        </w:r>
        <w:r w:rsidR="00B53747" w:rsidRPr="002B0A5F">
          <w:rPr>
            <w:rStyle w:val="Hyperlink"/>
          </w:rPr>
          <w:t>User Machine-Readable Interface</w:t>
        </w:r>
        <w:r w:rsidR="00B53747">
          <w:rPr>
            <w:webHidden/>
          </w:rPr>
          <w:tab/>
        </w:r>
        <w:r w:rsidR="00B53747">
          <w:rPr>
            <w:webHidden/>
          </w:rPr>
          <w:fldChar w:fldCharType="begin"/>
        </w:r>
        <w:r w:rsidR="00B53747">
          <w:rPr>
            <w:webHidden/>
          </w:rPr>
          <w:instrText xml:space="preserve"> PAGEREF _Toc403385958 \h </w:instrText>
        </w:r>
        <w:r w:rsidR="00B53747">
          <w:rPr>
            <w:webHidden/>
          </w:rPr>
        </w:r>
        <w:r w:rsidR="00B53747">
          <w:rPr>
            <w:webHidden/>
          </w:rPr>
          <w:fldChar w:fldCharType="separate"/>
        </w:r>
        <w:r w:rsidR="00B53747">
          <w:rPr>
            <w:webHidden/>
          </w:rPr>
          <w:t>9</w:t>
        </w:r>
        <w:r w:rsidR="00B53747">
          <w:rPr>
            <w:webHidden/>
          </w:rPr>
          <w:fldChar w:fldCharType="end"/>
        </w:r>
      </w:hyperlink>
    </w:p>
    <w:p w14:paraId="14E878A6" w14:textId="77777777" w:rsidR="00B53747" w:rsidRDefault="00F15220">
      <w:pPr>
        <w:pStyle w:val="TOC3"/>
        <w:rPr>
          <w:rFonts w:asciiTheme="minorHAnsi" w:eastAsiaTheme="minorEastAsia" w:hAnsiTheme="minorHAnsi" w:cstheme="minorBidi"/>
          <w:noProof/>
          <w:sz w:val="22"/>
          <w:szCs w:val="22"/>
        </w:rPr>
      </w:pPr>
      <w:hyperlink w:anchor="_Toc403385959" w:history="1">
        <w:r w:rsidR="00B53747" w:rsidRPr="002B0A5F">
          <w:rPr>
            <w:rStyle w:val="Hyperlink"/>
            <w:rFonts w:cs="Arial"/>
            <w:noProof/>
          </w:rPr>
          <w:t>5.4.1</w:t>
        </w:r>
        <w:r w:rsidR="00B53747">
          <w:rPr>
            <w:rFonts w:asciiTheme="minorHAnsi" w:eastAsiaTheme="minorEastAsia" w:hAnsiTheme="minorHAnsi" w:cstheme="minorBidi"/>
            <w:noProof/>
            <w:sz w:val="22"/>
            <w:szCs w:val="22"/>
          </w:rPr>
          <w:tab/>
        </w:r>
        <w:r w:rsidR="00B53747" w:rsidRPr="002B0A5F">
          <w:rPr>
            <w:rStyle w:val="Hyperlink"/>
            <w:noProof/>
          </w:rPr>
          <w:t>Inputs</w:t>
        </w:r>
        <w:r w:rsidR="00B53747">
          <w:rPr>
            <w:noProof/>
            <w:webHidden/>
          </w:rPr>
          <w:tab/>
        </w:r>
        <w:r w:rsidR="00B53747">
          <w:rPr>
            <w:noProof/>
            <w:webHidden/>
          </w:rPr>
          <w:fldChar w:fldCharType="begin"/>
        </w:r>
        <w:r w:rsidR="00B53747">
          <w:rPr>
            <w:noProof/>
            <w:webHidden/>
          </w:rPr>
          <w:instrText xml:space="preserve"> PAGEREF _Toc403385959 \h </w:instrText>
        </w:r>
        <w:r w:rsidR="00B53747">
          <w:rPr>
            <w:noProof/>
            <w:webHidden/>
          </w:rPr>
        </w:r>
        <w:r w:rsidR="00B53747">
          <w:rPr>
            <w:noProof/>
            <w:webHidden/>
          </w:rPr>
          <w:fldChar w:fldCharType="separate"/>
        </w:r>
        <w:r w:rsidR="00B53747">
          <w:rPr>
            <w:noProof/>
            <w:webHidden/>
          </w:rPr>
          <w:t>9</w:t>
        </w:r>
        <w:r w:rsidR="00B53747">
          <w:rPr>
            <w:noProof/>
            <w:webHidden/>
          </w:rPr>
          <w:fldChar w:fldCharType="end"/>
        </w:r>
      </w:hyperlink>
    </w:p>
    <w:p w14:paraId="35692BDB" w14:textId="77777777" w:rsidR="00B53747" w:rsidRDefault="00F15220">
      <w:pPr>
        <w:pStyle w:val="TOC3"/>
        <w:rPr>
          <w:rFonts w:asciiTheme="minorHAnsi" w:eastAsiaTheme="minorEastAsia" w:hAnsiTheme="minorHAnsi" w:cstheme="minorBidi"/>
          <w:noProof/>
          <w:sz w:val="22"/>
          <w:szCs w:val="22"/>
        </w:rPr>
      </w:pPr>
      <w:hyperlink w:anchor="_Toc403385960" w:history="1">
        <w:r w:rsidR="00B53747" w:rsidRPr="002B0A5F">
          <w:rPr>
            <w:rStyle w:val="Hyperlink"/>
            <w:rFonts w:cs="Arial"/>
            <w:noProof/>
          </w:rPr>
          <w:t>5.4.2</w:t>
        </w:r>
        <w:r w:rsidR="00B53747">
          <w:rPr>
            <w:rFonts w:asciiTheme="minorHAnsi" w:eastAsiaTheme="minorEastAsia" w:hAnsiTheme="minorHAnsi" w:cstheme="minorBidi"/>
            <w:noProof/>
            <w:sz w:val="22"/>
            <w:szCs w:val="22"/>
          </w:rPr>
          <w:tab/>
        </w:r>
        <w:r w:rsidR="00B53747" w:rsidRPr="002B0A5F">
          <w:rPr>
            <w:rStyle w:val="Hyperlink"/>
            <w:noProof/>
          </w:rPr>
          <w:t>Outputs</w:t>
        </w:r>
        <w:r w:rsidR="00B53747">
          <w:rPr>
            <w:noProof/>
            <w:webHidden/>
          </w:rPr>
          <w:tab/>
        </w:r>
        <w:r w:rsidR="00B53747">
          <w:rPr>
            <w:noProof/>
            <w:webHidden/>
          </w:rPr>
          <w:fldChar w:fldCharType="begin"/>
        </w:r>
        <w:r w:rsidR="00B53747">
          <w:rPr>
            <w:noProof/>
            <w:webHidden/>
          </w:rPr>
          <w:instrText xml:space="preserve"> PAGEREF _Toc403385960 \h </w:instrText>
        </w:r>
        <w:r w:rsidR="00B53747">
          <w:rPr>
            <w:noProof/>
            <w:webHidden/>
          </w:rPr>
        </w:r>
        <w:r w:rsidR="00B53747">
          <w:rPr>
            <w:noProof/>
            <w:webHidden/>
          </w:rPr>
          <w:fldChar w:fldCharType="separate"/>
        </w:r>
        <w:r w:rsidR="00B53747">
          <w:rPr>
            <w:noProof/>
            <w:webHidden/>
          </w:rPr>
          <w:t>10</w:t>
        </w:r>
        <w:r w:rsidR="00B53747">
          <w:rPr>
            <w:noProof/>
            <w:webHidden/>
          </w:rPr>
          <w:fldChar w:fldCharType="end"/>
        </w:r>
      </w:hyperlink>
    </w:p>
    <w:p w14:paraId="1EC44933" w14:textId="77777777" w:rsidR="00B53747" w:rsidRDefault="00F15220">
      <w:pPr>
        <w:pStyle w:val="TOC2"/>
        <w:rPr>
          <w:rFonts w:asciiTheme="minorHAnsi" w:eastAsiaTheme="minorEastAsia" w:hAnsiTheme="minorHAnsi" w:cstheme="minorBidi"/>
          <w:sz w:val="22"/>
          <w:szCs w:val="22"/>
        </w:rPr>
      </w:pPr>
      <w:hyperlink w:anchor="_Toc403385961" w:history="1">
        <w:r w:rsidR="00B53747" w:rsidRPr="002B0A5F">
          <w:rPr>
            <w:rStyle w:val="Hyperlink"/>
            <w:rFonts w:cs="Arial"/>
          </w:rPr>
          <w:t>5.5</w:t>
        </w:r>
        <w:r w:rsidR="00B53747">
          <w:rPr>
            <w:rFonts w:asciiTheme="minorHAnsi" w:eastAsiaTheme="minorEastAsia" w:hAnsiTheme="minorHAnsi" w:cstheme="minorBidi"/>
            <w:sz w:val="22"/>
            <w:szCs w:val="22"/>
          </w:rPr>
          <w:tab/>
        </w:r>
        <w:r w:rsidR="00B53747" w:rsidRPr="002B0A5F">
          <w:rPr>
            <w:rStyle w:val="Hyperlink"/>
          </w:rPr>
          <w:t>User Interface Design</w:t>
        </w:r>
        <w:r w:rsidR="00B53747">
          <w:rPr>
            <w:webHidden/>
          </w:rPr>
          <w:tab/>
        </w:r>
        <w:r w:rsidR="00B53747">
          <w:rPr>
            <w:webHidden/>
          </w:rPr>
          <w:fldChar w:fldCharType="begin"/>
        </w:r>
        <w:r w:rsidR="00B53747">
          <w:rPr>
            <w:webHidden/>
          </w:rPr>
          <w:instrText xml:space="preserve"> PAGEREF _Toc403385961 \h </w:instrText>
        </w:r>
        <w:r w:rsidR="00B53747">
          <w:rPr>
            <w:webHidden/>
          </w:rPr>
        </w:r>
        <w:r w:rsidR="00B53747">
          <w:rPr>
            <w:webHidden/>
          </w:rPr>
          <w:fldChar w:fldCharType="separate"/>
        </w:r>
        <w:r w:rsidR="00B53747">
          <w:rPr>
            <w:webHidden/>
          </w:rPr>
          <w:t>10</w:t>
        </w:r>
        <w:r w:rsidR="00B53747">
          <w:rPr>
            <w:webHidden/>
          </w:rPr>
          <w:fldChar w:fldCharType="end"/>
        </w:r>
      </w:hyperlink>
    </w:p>
    <w:p w14:paraId="6B38FECB" w14:textId="77777777" w:rsidR="00B53747" w:rsidRDefault="00F15220">
      <w:pPr>
        <w:pStyle w:val="TOC3"/>
        <w:rPr>
          <w:rFonts w:asciiTheme="minorHAnsi" w:eastAsiaTheme="minorEastAsia" w:hAnsiTheme="minorHAnsi" w:cstheme="minorBidi"/>
          <w:noProof/>
          <w:sz w:val="22"/>
          <w:szCs w:val="22"/>
        </w:rPr>
      </w:pPr>
      <w:hyperlink w:anchor="_Toc403385962" w:history="1">
        <w:r w:rsidR="00B53747" w:rsidRPr="002B0A5F">
          <w:rPr>
            <w:rStyle w:val="Hyperlink"/>
            <w:rFonts w:cs="Arial"/>
            <w:noProof/>
          </w:rPr>
          <w:t>5.5.1</w:t>
        </w:r>
        <w:r w:rsidR="00B53747">
          <w:rPr>
            <w:rFonts w:asciiTheme="minorHAnsi" w:eastAsiaTheme="minorEastAsia" w:hAnsiTheme="minorHAnsi" w:cstheme="minorBidi"/>
            <w:noProof/>
            <w:sz w:val="22"/>
            <w:szCs w:val="22"/>
          </w:rPr>
          <w:tab/>
        </w:r>
        <w:r w:rsidR="00B53747" w:rsidRPr="002B0A5F">
          <w:rPr>
            <w:rStyle w:val="Hyperlink"/>
            <w:noProof/>
          </w:rPr>
          <w:t>Section 508 Compliance</w:t>
        </w:r>
        <w:r w:rsidR="00B53747">
          <w:rPr>
            <w:noProof/>
            <w:webHidden/>
          </w:rPr>
          <w:tab/>
        </w:r>
        <w:r w:rsidR="00B53747">
          <w:rPr>
            <w:noProof/>
            <w:webHidden/>
          </w:rPr>
          <w:fldChar w:fldCharType="begin"/>
        </w:r>
        <w:r w:rsidR="00B53747">
          <w:rPr>
            <w:noProof/>
            <w:webHidden/>
          </w:rPr>
          <w:instrText xml:space="preserve"> PAGEREF _Toc403385962 \h </w:instrText>
        </w:r>
        <w:r w:rsidR="00B53747">
          <w:rPr>
            <w:noProof/>
            <w:webHidden/>
          </w:rPr>
        </w:r>
        <w:r w:rsidR="00B53747">
          <w:rPr>
            <w:noProof/>
            <w:webHidden/>
          </w:rPr>
          <w:fldChar w:fldCharType="separate"/>
        </w:r>
        <w:r w:rsidR="00B53747">
          <w:rPr>
            <w:noProof/>
            <w:webHidden/>
          </w:rPr>
          <w:t>10</w:t>
        </w:r>
        <w:r w:rsidR="00B53747">
          <w:rPr>
            <w:noProof/>
            <w:webHidden/>
          </w:rPr>
          <w:fldChar w:fldCharType="end"/>
        </w:r>
      </w:hyperlink>
    </w:p>
    <w:p w14:paraId="0493A6B7" w14:textId="77777777" w:rsidR="00B53747" w:rsidRDefault="00F15220">
      <w:pPr>
        <w:pStyle w:val="TOC1"/>
        <w:rPr>
          <w:rFonts w:asciiTheme="minorHAnsi" w:eastAsiaTheme="minorEastAsia" w:hAnsiTheme="minorHAnsi" w:cstheme="minorBidi"/>
          <w:b w:val="0"/>
          <w:sz w:val="22"/>
          <w:szCs w:val="22"/>
        </w:rPr>
      </w:pPr>
      <w:hyperlink w:anchor="_Toc403385963" w:history="1">
        <w:r w:rsidR="00B53747" w:rsidRPr="002B0A5F">
          <w:rPr>
            <w:rStyle w:val="Hyperlink"/>
            <w:rFonts w:cs="Arial"/>
          </w:rPr>
          <w:t>6.</w:t>
        </w:r>
        <w:r w:rsidR="00B53747">
          <w:rPr>
            <w:rFonts w:asciiTheme="minorHAnsi" w:eastAsiaTheme="minorEastAsia" w:hAnsiTheme="minorHAnsi" w:cstheme="minorBidi"/>
            <w:b w:val="0"/>
            <w:sz w:val="22"/>
            <w:szCs w:val="22"/>
          </w:rPr>
          <w:tab/>
        </w:r>
        <w:r w:rsidR="00B53747" w:rsidRPr="002B0A5F">
          <w:rPr>
            <w:rStyle w:val="Hyperlink"/>
          </w:rPr>
          <w:t>Operational Scenarios</w:t>
        </w:r>
        <w:r w:rsidR="00B53747">
          <w:rPr>
            <w:webHidden/>
          </w:rPr>
          <w:tab/>
        </w:r>
        <w:r w:rsidR="00B53747">
          <w:rPr>
            <w:webHidden/>
          </w:rPr>
          <w:fldChar w:fldCharType="begin"/>
        </w:r>
        <w:r w:rsidR="00B53747">
          <w:rPr>
            <w:webHidden/>
          </w:rPr>
          <w:instrText xml:space="preserve"> PAGEREF _Toc403385963 \h </w:instrText>
        </w:r>
        <w:r w:rsidR="00B53747">
          <w:rPr>
            <w:webHidden/>
          </w:rPr>
        </w:r>
        <w:r w:rsidR="00B53747">
          <w:rPr>
            <w:webHidden/>
          </w:rPr>
          <w:fldChar w:fldCharType="separate"/>
        </w:r>
        <w:r w:rsidR="00B53747">
          <w:rPr>
            <w:webHidden/>
          </w:rPr>
          <w:t>11</w:t>
        </w:r>
        <w:r w:rsidR="00B53747">
          <w:rPr>
            <w:webHidden/>
          </w:rPr>
          <w:fldChar w:fldCharType="end"/>
        </w:r>
      </w:hyperlink>
    </w:p>
    <w:p w14:paraId="2F6F5C6D" w14:textId="77777777" w:rsidR="00B53747" w:rsidRDefault="00F15220">
      <w:pPr>
        <w:pStyle w:val="TOC1"/>
        <w:rPr>
          <w:rFonts w:asciiTheme="minorHAnsi" w:eastAsiaTheme="minorEastAsia" w:hAnsiTheme="minorHAnsi" w:cstheme="minorBidi"/>
          <w:b w:val="0"/>
          <w:sz w:val="22"/>
          <w:szCs w:val="22"/>
        </w:rPr>
      </w:pPr>
      <w:hyperlink w:anchor="_Toc403385964" w:history="1">
        <w:r w:rsidR="00B53747" w:rsidRPr="002B0A5F">
          <w:rPr>
            <w:rStyle w:val="Hyperlink"/>
            <w:rFonts w:cs="Arial"/>
          </w:rPr>
          <w:t>7.</w:t>
        </w:r>
        <w:r w:rsidR="00B53747">
          <w:rPr>
            <w:rFonts w:asciiTheme="minorHAnsi" w:eastAsiaTheme="minorEastAsia" w:hAnsiTheme="minorHAnsi" w:cstheme="minorBidi"/>
            <w:b w:val="0"/>
            <w:sz w:val="22"/>
            <w:szCs w:val="22"/>
          </w:rPr>
          <w:tab/>
        </w:r>
        <w:r w:rsidR="00B53747" w:rsidRPr="002B0A5F">
          <w:rPr>
            <w:rStyle w:val="Hyperlink"/>
          </w:rPr>
          <w:t>Detailed Design</w:t>
        </w:r>
        <w:r w:rsidR="00B53747">
          <w:rPr>
            <w:webHidden/>
          </w:rPr>
          <w:tab/>
        </w:r>
        <w:r w:rsidR="00B53747">
          <w:rPr>
            <w:webHidden/>
          </w:rPr>
          <w:fldChar w:fldCharType="begin"/>
        </w:r>
        <w:r w:rsidR="00B53747">
          <w:rPr>
            <w:webHidden/>
          </w:rPr>
          <w:instrText xml:space="preserve"> PAGEREF _Toc403385964 \h </w:instrText>
        </w:r>
        <w:r w:rsidR="00B53747">
          <w:rPr>
            <w:webHidden/>
          </w:rPr>
        </w:r>
        <w:r w:rsidR="00B53747">
          <w:rPr>
            <w:webHidden/>
          </w:rPr>
          <w:fldChar w:fldCharType="separate"/>
        </w:r>
        <w:r w:rsidR="00B53747">
          <w:rPr>
            <w:webHidden/>
          </w:rPr>
          <w:t>11</w:t>
        </w:r>
        <w:r w:rsidR="00B53747">
          <w:rPr>
            <w:webHidden/>
          </w:rPr>
          <w:fldChar w:fldCharType="end"/>
        </w:r>
      </w:hyperlink>
    </w:p>
    <w:p w14:paraId="5E397FF0" w14:textId="77777777" w:rsidR="00B53747" w:rsidRDefault="00F15220">
      <w:pPr>
        <w:pStyle w:val="TOC2"/>
        <w:rPr>
          <w:rFonts w:asciiTheme="minorHAnsi" w:eastAsiaTheme="minorEastAsia" w:hAnsiTheme="minorHAnsi" w:cstheme="minorBidi"/>
          <w:sz w:val="22"/>
          <w:szCs w:val="22"/>
        </w:rPr>
      </w:pPr>
      <w:hyperlink w:anchor="_Toc403385965" w:history="1">
        <w:r w:rsidR="00B53747" w:rsidRPr="002B0A5F">
          <w:rPr>
            <w:rStyle w:val="Hyperlink"/>
            <w:rFonts w:cs="Arial"/>
          </w:rPr>
          <w:t>7.1</w:t>
        </w:r>
        <w:r w:rsidR="00B53747">
          <w:rPr>
            <w:rFonts w:asciiTheme="minorHAnsi" w:eastAsiaTheme="minorEastAsia" w:hAnsiTheme="minorHAnsi" w:cstheme="minorBidi"/>
            <w:sz w:val="22"/>
            <w:szCs w:val="22"/>
          </w:rPr>
          <w:tab/>
        </w:r>
        <w:r w:rsidR="00B53747" w:rsidRPr="002B0A5F">
          <w:rPr>
            <w:rStyle w:val="Hyperlink"/>
          </w:rPr>
          <w:t>Hardware Detailed Design</w:t>
        </w:r>
        <w:r w:rsidR="00B53747">
          <w:rPr>
            <w:webHidden/>
          </w:rPr>
          <w:tab/>
        </w:r>
        <w:r w:rsidR="00B53747">
          <w:rPr>
            <w:webHidden/>
          </w:rPr>
          <w:fldChar w:fldCharType="begin"/>
        </w:r>
        <w:r w:rsidR="00B53747">
          <w:rPr>
            <w:webHidden/>
          </w:rPr>
          <w:instrText xml:space="preserve"> PAGEREF _Toc403385965 \h </w:instrText>
        </w:r>
        <w:r w:rsidR="00B53747">
          <w:rPr>
            <w:webHidden/>
          </w:rPr>
        </w:r>
        <w:r w:rsidR="00B53747">
          <w:rPr>
            <w:webHidden/>
          </w:rPr>
          <w:fldChar w:fldCharType="separate"/>
        </w:r>
        <w:r w:rsidR="00B53747">
          <w:rPr>
            <w:webHidden/>
          </w:rPr>
          <w:t>11</w:t>
        </w:r>
        <w:r w:rsidR="00B53747">
          <w:rPr>
            <w:webHidden/>
          </w:rPr>
          <w:fldChar w:fldCharType="end"/>
        </w:r>
      </w:hyperlink>
    </w:p>
    <w:p w14:paraId="5EEDF8D2" w14:textId="77777777" w:rsidR="00B53747" w:rsidRDefault="00F15220">
      <w:pPr>
        <w:pStyle w:val="TOC2"/>
        <w:rPr>
          <w:rFonts w:asciiTheme="minorHAnsi" w:eastAsiaTheme="minorEastAsia" w:hAnsiTheme="minorHAnsi" w:cstheme="minorBidi"/>
          <w:sz w:val="22"/>
          <w:szCs w:val="22"/>
        </w:rPr>
      </w:pPr>
      <w:hyperlink w:anchor="_Toc403385966" w:history="1">
        <w:r w:rsidR="00B53747" w:rsidRPr="002B0A5F">
          <w:rPr>
            <w:rStyle w:val="Hyperlink"/>
            <w:rFonts w:cs="Arial"/>
          </w:rPr>
          <w:t>7.2</w:t>
        </w:r>
        <w:r w:rsidR="00B53747">
          <w:rPr>
            <w:rFonts w:asciiTheme="minorHAnsi" w:eastAsiaTheme="minorEastAsia" w:hAnsiTheme="minorHAnsi" w:cstheme="minorBidi"/>
            <w:sz w:val="22"/>
            <w:szCs w:val="22"/>
          </w:rPr>
          <w:tab/>
        </w:r>
        <w:r w:rsidR="00B53747" w:rsidRPr="002B0A5F">
          <w:rPr>
            <w:rStyle w:val="Hyperlink"/>
          </w:rPr>
          <w:t>Software Detailed Design</w:t>
        </w:r>
        <w:r w:rsidR="00B53747">
          <w:rPr>
            <w:webHidden/>
          </w:rPr>
          <w:tab/>
        </w:r>
        <w:r w:rsidR="00B53747">
          <w:rPr>
            <w:webHidden/>
          </w:rPr>
          <w:fldChar w:fldCharType="begin"/>
        </w:r>
        <w:r w:rsidR="00B53747">
          <w:rPr>
            <w:webHidden/>
          </w:rPr>
          <w:instrText xml:space="preserve"> PAGEREF _Toc403385966 \h </w:instrText>
        </w:r>
        <w:r w:rsidR="00B53747">
          <w:rPr>
            <w:webHidden/>
          </w:rPr>
        </w:r>
        <w:r w:rsidR="00B53747">
          <w:rPr>
            <w:webHidden/>
          </w:rPr>
          <w:fldChar w:fldCharType="separate"/>
        </w:r>
        <w:r w:rsidR="00B53747">
          <w:rPr>
            <w:webHidden/>
          </w:rPr>
          <w:t>12</w:t>
        </w:r>
        <w:r w:rsidR="00B53747">
          <w:rPr>
            <w:webHidden/>
          </w:rPr>
          <w:fldChar w:fldCharType="end"/>
        </w:r>
      </w:hyperlink>
    </w:p>
    <w:p w14:paraId="6A6F79F0" w14:textId="77777777" w:rsidR="00B53747" w:rsidRDefault="00F15220">
      <w:pPr>
        <w:pStyle w:val="TOC2"/>
        <w:rPr>
          <w:rFonts w:asciiTheme="minorHAnsi" w:eastAsiaTheme="minorEastAsia" w:hAnsiTheme="minorHAnsi" w:cstheme="minorBidi"/>
          <w:sz w:val="22"/>
          <w:szCs w:val="22"/>
        </w:rPr>
      </w:pPr>
      <w:hyperlink w:anchor="_Toc403385967" w:history="1">
        <w:r w:rsidR="00B53747" w:rsidRPr="002B0A5F">
          <w:rPr>
            <w:rStyle w:val="Hyperlink"/>
            <w:rFonts w:cs="Arial"/>
          </w:rPr>
          <w:t>7.3</w:t>
        </w:r>
        <w:r w:rsidR="00B53747">
          <w:rPr>
            <w:rFonts w:asciiTheme="minorHAnsi" w:eastAsiaTheme="minorEastAsia" w:hAnsiTheme="minorHAnsi" w:cstheme="minorBidi"/>
            <w:sz w:val="22"/>
            <w:szCs w:val="22"/>
          </w:rPr>
          <w:tab/>
        </w:r>
        <w:r w:rsidR="00B53747" w:rsidRPr="002B0A5F">
          <w:rPr>
            <w:rStyle w:val="Hyperlink"/>
          </w:rPr>
          <w:t>Security Detailed Design</w:t>
        </w:r>
        <w:r w:rsidR="00B53747">
          <w:rPr>
            <w:webHidden/>
          </w:rPr>
          <w:tab/>
        </w:r>
        <w:r w:rsidR="00B53747">
          <w:rPr>
            <w:webHidden/>
          </w:rPr>
          <w:fldChar w:fldCharType="begin"/>
        </w:r>
        <w:r w:rsidR="00B53747">
          <w:rPr>
            <w:webHidden/>
          </w:rPr>
          <w:instrText xml:space="preserve"> PAGEREF _Toc403385967 \h </w:instrText>
        </w:r>
        <w:r w:rsidR="00B53747">
          <w:rPr>
            <w:webHidden/>
          </w:rPr>
        </w:r>
        <w:r w:rsidR="00B53747">
          <w:rPr>
            <w:webHidden/>
          </w:rPr>
          <w:fldChar w:fldCharType="separate"/>
        </w:r>
        <w:r w:rsidR="00B53747">
          <w:rPr>
            <w:webHidden/>
          </w:rPr>
          <w:t>13</w:t>
        </w:r>
        <w:r w:rsidR="00B53747">
          <w:rPr>
            <w:webHidden/>
          </w:rPr>
          <w:fldChar w:fldCharType="end"/>
        </w:r>
      </w:hyperlink>
    </w:p>
    <w:p w14:paraId="51A5CA5F" w14:textId="77777777" w:rsidR="00B53747" w:rsidRDefault="00F15220">
      <w:pPr>
        <w:pStyle w:val="TOC2"/>
        <w:rPr>
          <w:rFonts w:asciiTheme="minorHAnsi" w:eastAsiaTheme="minorEastAsia" w:hAnsiTheme="minorHAnsi" w:cstheme="minorBidi"/>
          <w:sz w:val="22"/>
          <w:szCs w:val="22"/>
        </w:rPr>
      </w:pPr>
      <w:hyperlink w:anchor="_Toc403385968" w:history="1">
        <w:r w:rsidR="00B53747" w:rsidRPr="002B0A5F">
          <w:rPr>
            <w:rStyle w:val="Hyperlink"/>
            <w:rFonts w:cs="Arial"/>
          </w:rPr>
          <w:t>7.4</w:t>
        </w:r>
        <w:r w:rsidR="00B53747">
          <w:rPr>
            <w:rFonts w:asciiTheme="minorHAnsi" w:eastAsiaTheme="minorEastAsia" w:hAnsiTheme="minorHAnsi" w:cstheme="minorBidi"/>
            <w:sz w:val="22"/>
            <w:szCs w:val="22"/>
          </w:rPr>
          <w:tab/>
        </w:r>
        <w:r w:rsidR="00B53747" w:rsidRPr="002B0A5F">
          <w:rPr>
            <w:rStyle w:val="Hyperlink"/>
          </w:rPr>
          <w:t>Performance Detailed Design</w:t>
        </w:r>
        <w:r w:rsidR="00B53747">
          <w:rPr>
            <w:webHidden/>
          </w:rPr>
          <w:tab/>
        </w:r>
        <w:r w:rsidR="00B53747">
          <w:rPr>
            <w:webHidden/>
          </w:rPr>
          <w:fldChar w:fldCharType="begin"/>
        </w:r>
        <w:r w:rsidR="00B53747">
          <w:rPr>
            <w:webHidden/>
          </w:rPr>
          <w:instrText xml:space="preserve"> PAGEREF _Toc403385968 \h </w:instrText>
        </w:r>
        <w:r w:rsidR="00B53747">
          <w:rPr>
            <w:webHidden/>
          </w:rPr>
        </w:r>
        <w:r w:rsidR="00B53747">
          <w:rPr>
            <w:webHidden/>
          </w:rPr>
          <w:fldChar w:fldCharType="separate"/>
        </w:r>
        <w:r w:rsidR="00B53747">
          <w:rPr>
            <w:webHidden/>
          </w:rPr>
          <w:t>13</w:t>
        </w:r>
        <w:r w:rsidR="00B53747">
          <w:rPr>
            <w:webHidden/>
          </w:rPr>
          <w:fldChar w:fldCharType="end"/>
        </w:r>
      </w:hyperlink>
    </w:p>
    <w:p w14:paraId="605184B6" w14:textId="77777777" w:rsidR="00B53747" w:rsidRDefault="00F15220">
      <w:pPr>
        <w:pStyle w:val="TOC2"/>
        <w:rPr>
          <w:rFonts w:asciiTheme="minorHAnsi" w:eastAsiaTheme="minorEastAsia" w:hAnsiTheme="minorHAnsi" w:cstheme="minorBidi"/>
          <w:sz w:val="22"/>
          <w:szCs w:val="22"/>
        </w:rPr>
      </w:pPr>
      <w:hyperlink w:anchor="_Toc403385969" w:history="1">
        <w:r w:rsidR="00B53747" w:rsidRPr="002B0A5F">
          <w:rPr>
            <w:rStyle w:val="Hyperlink"/>
            <w:rFonts w:cs="Arial"/>
          </w:rPr>
          <w:t>7.5</w:t>
        </w:r>
        <w:r w:rsidR="00B53747">
          <w:rPr>
            <w:rFonts w:asciiTheme="minorHAnsi" w:eastAsiaTheme="minorEastAsia" w:hAnsiTheme="minorHAnsi" w:cstheme="minorBidi"/>
            <w:sz w:val="22"/>
            <w:szCs w:val="22"/>
          </w:rPr>
          <w:tab/>
        </w:r>
        <w:r w:rsidR="00B53747" w:rsidRPr="002B0A5F">
          <w:rPr>
            <w:rStyle w:val="Hyperlink"/>
          </w:rPr>
          <w:t>Internal Communications Detailed Design</w:t>
        </w:r>
        <w:r w:rsidR="00B53747">
          <w:rPr>
            <w:webHidden/>
          </w:rPr>
          <w:tab/>
        </w:r>
        <w:r w:rsidR="00B53747">
          <w:rPr>
            <w:webHidden/>
          </w:rPr>
          <w:fldChar w:fldCharType="begin"/>
        </w:r>
        <w:r w:rsidR="00B53747">
          <w:rPr>
            <w:webHidden/>
          </w:rPr>
          <w:instrText xml:space="preserve"> PAGEREF _Toc403385969 \h </w:instrText>
        </w:r>
        <w:r w:rsidR="00B53747">
          <w:rPr>
            <w:webHidden/>
          </w:rPr>
        </w:r>
        <w:r w:rsidR="00B53747">
          <w:rPr>
            <w:webHidden/>
          </w:rPr>
          <w:fldChar w:fldCharType="separate"/>
        </w:r>
        <w:r w:rsidR="00B53747">
          <w:rPr>
            <w:webHidden/>
          </w:rPr>
          <w:t>14</w:t>
        </w:r>
        <w:r w:rsidR="00B53747">
          <w:rPr>
            <w:webHidden/>
          </w:rPr>
          <w:fldChar w:fldCharType="end"/>
        </w:r>
      </w:hyperlink>
    </w:p>
    <w:p w14:paraId="325D3108" w14:textId="77777777" w:rsidR="00B53747" w:rsidRDefault="00F15220">
      <w:pPr>
        <w:pStyle w:val="TOC1"/>
        <w:rPr>
          <w:rFonts w:asciiTheme="minorHAnsi" w:eastAsiaTheme="minorEastAsia" w:hAnsiTheme="minorHAnsi" w:cstheme="minorBidi"/>
          <w:b w:val="0"/>
          <w:sz w:val="22"/>
          <w:szCs w:val="22"/>
        </w:rPr>
      </w:pPr>
      <w:hyperlink w:anchor="_Toc403385970" w:history="1">
        <w:r w:rsidR="00B53747" w:rsidRPr="002B0A5F">
          <w:rPr>
            <w:rStyle w:val="Hyperlink"/>
            <w:rFonts w:cs="Arial"/>
          </w:rPr>
          <w:t>8.</w:t>
        </w:r>
        <w:r w:rsidR="00B53747">
          <w:rPr>
            <w:rFonts w:asciiTheme="minorHAnsi" w:eastAsiaTheme="minorEastAsia" w:hAnsiTheme="minorHAnsi" w:cstheme="minorBidi"/>
            <w:b w:val="0"/>
            <w:sz w:val="22"/>
            <w:szCs w:val="22"/>
          </w:rPr>
          <w:tab/>
        </w:r>
        <w:r w:rsidR="00B53747" w:rsidRPr="002B0A5F">
          <w:rPr>
            <w:rStyle w:val="Hyperlink"/>
          </w:rPr>
          <w:t>System Integrity Controls</w:t>
        </w:r>
        <w:r w:rsidR="00B53747">
          <w:rPr>
            <w:webHidden/>
          </w:rPr>
          <w:tab/>
        </w:r>
        <w:r w:rsidR="00B53747">
          <w:rPr>
            <w:webHidden/>
          </w:rPr>
          <w:fldChar w:fldCharType="begin"/>
        </w:r>
        <w:r w:rsidR="00B53747">
          <w:rPr>
            <w:webHidden/>
          </w:rPr>
          <w:instrText xml:space="preserve"> PAGEREF _Toc403385970 \h </w:instrText>
        </w:r>
        <w:r w:rsidR="00B53747">
          <w:rPr>
            <w:webHidden/>
          </w:rPr>
        </w:r>
        <w:r w:rsidR="00B53747">
          <w:rPr>
            <w:webHidden/>
          </w:rPr>
          <w:fldChar w:fldCharType="separate"/>
        </w:r>
        <w:r w:rsidR="00B53747">
          <w:rPr>
            <w:webHidden/>
          </w:rPr>
          <w:t>14</w:t>
        </w:r>
        <w:r w:rsidR="00B53747">
          <w:rPr>
            <w:webHidden/>
          </w:rPr>
          <w:fldChar w:fldCharType="end"/>
        </w:r>
      </w:hyperlink>
    </w:p>
    <w:p w14:paraId="3C2EBD7F" w14:textId="77777777" w:rsidR="00B53747" w:rsidRDefault="00F15220">
      <w:pPr>
        <w:pStyle w:val="TOC1"/>
        <w:rPr>
          <w:rFonts w:asciiTheme="minorHAnsi" w:eastAsiaTheme="minorEastAsia" w:hAnsiTheme="minorHAnsi" w:cstheme="minorBidi"/>
          <w:b w:val="0"/>
          <w:sz w:val="22"/>
          <w:szCs w:val="22"/>
        </w:rPr>
      </w:pPr>
      <w:hyperlink w:anchor="_Toc403385971" w:history="1">
        <w:r w:rsidR="00B53747" w:rsidRPr="002B0A5F">
          <w:rPr>
            <w:rStyle w:val="Hyperlink"/>
            <w:rFonts w:cs="Arial"/>
          </w:rPr>
          <w:t>9.</w:t>
        </w:r>
        <w:r w:rsidR="00B53747">
          <w:rPr>
            <w:rFonts w:asciiTheme="minorHAnsi" w:eastAsiaTheme="minorEastAsia" w:hAnsiTheme="minorHAnsi" w:cstheme="minorBidi"/>
            <w:b w:val="0"/>
            <w:sz w:val="22"/>
            <w:szCs w:val="22"/>
          </w:rPr>
          <w:tab/>
        </w:r>
        <w:r w:rsidR="00B53747" w:rsidRPr="002B0A5F">
          <w:rPr>
            <w:rStyle w:val="Hyperlink"/>
          </w:rPr>
          <w:t>External Interfaces</w:t>
        </w:r>
        <w:r w:rsidR="00B53747">
          <w:rPr>
            <w:webHidden/>
          </w:rPr>
          <w:tab/>
        </w:r>
        <w:r w:rsidR="00B53747">
          <w:rPr>
            <w:webHidden/>
          </w:rPr>
          <w:fldChar w:fldCharType="begin"/>
        </w:r>
        <w:r w:rsidR="00B53747">
          <w:rPr>
            <w:webHidden/>
          </w:rPr>
          <w:instrText xml:space="preserve"> PAGEREF _Toc403385971 \h </w:instrText>
        </w:r>
        <w:r w:rsidR="00B53747">
          <w:rPr>
            <w:webHidden/>
          </w:rPr>
        </w:r>
        <w:r w:rsidR="00B53747">
          <w:rPr>
            <w:webHidden/>
          </w:rPr>
          <w:fldChar w:fldCharType="separate"/>
        </w:r>
        <w:r w:rsidR="00B53747">
          <w:rPr>
            <w:webHidden/>
          </w:rPr>
          <w:t>14</w:t>
        </w:r>
        <w:r w:rsidR="00B53747">
          <w:rPr>
            <w:webHidden/>
          </w:rPr>
          <w:fldChar w:fldCharType="end"/>
        </w:r>
      </w:hyperlink>
    </w:p>
    <w:p w14:paraId="682896D0" w14:textId="77777777" w:rsidR="00B53747" w:rsidRDefault="00F15220">
      <w:pPr>
        <w:pStyle w:val="TOC2"/>
        <w:rPr>
          <w:rFonts w:asciiTheme="minorHAnsi" w:eastAsiaTheme="minorEastAsia" w:hAnsiTheme="minorHAnsi" w:cstheme="minorBidi"/>
          <w:sz w:val="22"/>
          <w:szCs w:val="22"/>
        </w:rPr>
      </w:pPr>
      <w:hyperlink w:anchor="_Toc403385972" w:history="1">
        <w:r w:rsidR="00B53747" w:rsidRPr="002B0A5F">
          <w:rPr>
            <w:rStyle w:val="Hyperlink"/>
            <w:rFonts w:cs="Arial"/>
          </w:rPr>
          <w:t>9.1</w:t>
        </w:r>
        <w:r w:rsidR="00B53747">
          <w:rPr>
            <w:rFonts w:asciiTheme="minorHAnsi" w:eastAsiaTheme="minorEastAsia" w:hAnsiTheme="minorHAnsi" w:cstheme="minorBidi"/>
            <w:sz w:val="22"/>
            <w:szCs w:val="22"/>
          </w:rPr>
          <w:tab/>
        </w:r>
        <w:r w:rsidR="00B53747" w:rsidRPr="002B0A5F">
          <w:rPr>
            <w:rStyle w:val="Hyperlink"/>
          </w:rPr>
          <w:t>Interface Architecture</w:t>
        </w:r>
        <w:r w:rsidR="00B53747">
          <w:rPr>
            <w:webHidden/>
          </w:rPr>
          <w:tab/>
        </w:r>
        <w:r w:rsidR="00B53747">
          <w:rPr>
            <w:webHidden/>
          </w:rPr>
          <w:fldChar w:fldCharType="begin"/>
        </w:r>
        <w:r w:rsidR="00B53747">
          <w:rPr>
            <w:webHidden/>
          </w:rPr>
          <w:instrText xml:space="preserve"> PAGEREF _Toc403385972 \h </w:instrText>
        </w:r>
        <w:r w:rsidR="00B53747">
          <w:rPr>
            <w:webHidden/>
          </w:rPr>
        </w:r>
        <w:r w:rsidR="00B53747">
          <w:rPr>
            <w:webHidden/>
          </w:rPr>
          <w:fldChar w:fldCharType="separate"/>
        </w:r>
        <w:r w:rsidR="00B53747">
          <w:rPr>
            <w:webHidden/>
          </w:rPr>
          <w:t>15</w:t>
        </w:r>
        <w:r w:rsidR="00B53747">
          <w:rPr>
            <w:webHidden/>
          </w:rPr>
          <w:fldChar w:fldCharType="end"/>
        </w:r>
      </w:hyperlink>
    </w:p>
    <w:p w14:paraId="782E960E" w14:textId="77777777" w:rsidR="00B53747" w:rsidRDefault="00F15220">
      <w:pPr>
        <w:pStyle w:val="TOC2"/>
        <w:rPr>
          <w:rFonts w:asciiTheme="minorHAnsi" w:eastAsiaTheme="minorEastAsia" w:hAnsiTheme="minorHAnsi" w:cstheme="minorBidi"/>
          <w:sz w:val="22"/>
          <w:szCs w:val="22"/>
        </w:rPr>
      </w:pPr>
      <w:hyperlink w:anchor="_Toc403385973" w:history="1">
        <w:r w:rsidR="00B53747" w:rsidRPr="002B0A5F">
          <w:rPr>
            <w:rStyle w:val="Hyperlink"/>
            <w:rFonts w:cs="Arial"/>
          </w:rPr>
          <w:t>9.2</w:t>
        </w:r>
        <w:r w:rsidR="00B53747">
          <w:rPr>
            <w:rFonts w:asciiTheme="minorHAnsi" w:eastAsiaTheme="minorEastAsia" w:hAnsiTheme="minorHAnsi" w:cstheme="minorBidi"/>
            <w:sz w:val="22"/>
            <w:szCs w:val="22"/>
          </w:rPr>
          <w:tab/>
        </w:r>
        <w:r w:rsidR="00B53747" w:rsidRPr="002B0A5F">
          <w:rPr>
            <w:rStyle w:val="Hyperlink"/>
          </w:rPr>
          <w:t>Interface Detailed Design</w:t>
        </w:r>
        <w:r w:rsidR="00B53747">
          <w:rPr>
            <w:webHidden/>
          </w:rPr>
          <w:tab/>
        </w:r>
        <w:r w:rsidR="00B53747">
          <w:rPr>
            <w:webHidden/>
          </w:rPr>
          <w:fldChar w:fldCharType="begin"/>
        </w:r>
        <w:r w:rsidR="00B53747">
          <w:rPr>
            <w:webHidden/>
          </w:rPr>
          <w:instrText xml:space="preserve"> PAGEREF _Toc403385973 \h </w:instrText>
        </w:r>
        <w:r w:rsidR="00B53747">
          <w:rPr>
            <w:webHidden/>
          </w:rPr>
        </w:r>
        <w:r w:rsidR="00B53747">
          <w:rPr>
            <w:webHidden/>
          </w:rPr>
          <w:fldChar w:fldCharType="separate"/>
        </w:r>
        <w:r w:rsidR="00B53747">
          <w:rPr>
            <w:webHidden/>
          </w:rPr>
          <w:t>15</w:t>
        </w:r>
        <w:r w:rsidR="00B53747">
          <w:rPr>
            <w:webHidden/>
          </w:rPr>
          <w:fldChar w:fldCharType="end"/>
        </w:r>
      </w:hyperlink>
    </w:p>
    <w:p w14:paraId="2E3F97E4" w14:textId="77777777" w:rsidR="00B53747" w:rsidRDefault="00F15220">
      <w:pPr>
        <w:pStyle w:val="TOC1"/>
        <w:tabs>
          <w:tab w:val="left" w:pos="1980"/>
        </w:tabs>
        <w:rPr>
          <w:rFonts w:asciiTheme="minorHAnsi" w:eastAsiaTheme="minorEastAsia" w:hAnsiTheme="minorHAnsi" w:cstheme="minorBidi"/>
          <w:b w:val="0"/>
          <w:sz w:val="22"/>
          <w:szCs w:val="22"/>
        </w:rPr>
      </w:pPr>
      <w:hyperlink w:anchor="_Toc403385974" w:history="1">
        <w:r w:rsidR="00B53747" w:rsidRPr="002B0A5F">
          <w:rPr>
            <w:rStyle w:val="Hyperlink"/>
          </w:rPr>
          <w:t>Appendix A:</w:t>
        </w:r>
        <w:r w:rsidR="00B53747">
          <w:rPr>
            <w:rFonts w:asciiTheme="minorHAnsi" w:eastAsiaTheme="minorEastAsia" w:hAnsiTheme="minorHAnsi" w:cstheme="minorBidi"/>
            <w:b w:val="0"/>
            <w:sz w:val="22"/>
            <w:szCs w:val="22"/>
          </w:rPr>
          <w:tab/>
        </w:r>
        <w:r w:rsidR="00B53747" w:rsidRPr="002B0A5F">
          <w:rPr>
            <w:rStyle w:val="Hyperlink"/>
          </w:rPr>
          <w:t>Record of Changes</w:t>
        </w:r>
        <w:r w:rsidR="00B53747">
          <w:rPr>
            <w:webHidden/>
          </w:rPr>
          <w:tab/>
        </w:r>
        <w:r w:rsidR="00B53747">
          <w:rPr>
            <w:webHidden/>
          </w:rPr>
          <w:fldChar w:fldCharType="begin"/>
        </w:r>
        <w:r w:rsidR="00B53747">
          <w:rPr>
            <w:webHidden/>
          </w:rPr>
          <w:instrText xml:space="preserve"> PAGEREF _Toc403385974 \h </w:instrText>
        </w:r>
        <w:r w:rsidR="00B53747">
          <w:rPr>
            <w:webHidden/>
          </w:rPr>
        </w:r>
        <w:r w:rsidR="00B53747">
          <w:rPr>
            <w:webHidden/>
          </w:rPr>
          <w:fldChar w:fldCharType="separate"/>
        </w:r>
        <w:r w:rsidR="00B53747">
          <w:rPr>
            <w:webHidden/>
          </w:rPr>
          <w:t>16</w:t>
        </w:r>
        <w:r w:rsidR="00B53747">
          <w:rPr>
            <w:webHidden/>
          </w:rPr>
          <w:fldChar w:fldCharType="end"/>
        </w:r>
      </w:hyperlink>
    </w:p>
    <w:p w14:paraId="58B2C298" w14:textId="77777777" w:rsidR="00B53747" w:rsidRDefault="00F15220">
      <w:pPr>
        <w:pStyle w:val="TOC1"/>
        <w:tabs>
          <w:tab w:val="left" w:pos="1980"/>
        </w:tabs>
        <w:rPr>
          <w:rFonts w:asciiTheme="minorHAnsi" w:eastAsiaTheme="minorEastAsia" w:hAnsiTheme="minorHAnsi" w:cstheme="minorBidi"/>
          <w:b w:val="0"/>
          <w:sz w:val="22"/>
          <w:szCs w:val="22"/>
        </w:rPr>
      </w:pPr>
      <w:hyperlink w:anchor="_Toc403385975" w:history="1">
        <w:r w:rsidR="00B53747" w:rsidRPr="002B0A5F">
          <w:rPr>
            <w:rStyle w:val="Hyperlink"/>
          </w:rPr>
          <w:t>Appendix B:</w:t>
        </w:r>
        <w:r w:rsidR="00B53747">
          <w:rPr>
            <w:rFonts w:asciiTheme="minorHAnsi" w:eastAsiaTheme="minorEastAsia" w:hAnsiTheme="minorHAnsi" w:cstheme="minorBidi"/>
            <w:b w:val="0"/>
            <w:sz w:val="22"/>
            <w:szCs w:val="22"/>
          </w:rPr>
          <w:tab/>
        </w:r>
        <w:r w:rsidR="00B53747" w:rsidRPr="002B0A5F">
          <w:rPr>
            <w:rStyle w:val="Hyperlink"/>
          </w:rPr>
          <w:t>Acronyms</w:t>
        </w:r>
        <w:r w:rsidR="00B53747">
          <w:rPr>
            <w:webHidden/>
          </w:rPr>
          <w:tab/>
        </w:r>
        <w:r w:rsidR="00B53747">
          <w:rPr>
            <w:webHidden/>
          </w:rPr>
          <w:fldChar w:fldCharType="begin"/>
        </w:r>
        <w:r w:rsidR="00B53747">
          <w:rPr>
            <w:webHidden/>
          </w:rPr>
          <w:instrText xml:space="preserve"> PAGEREF _Toc403385975 \h </w:instrText>
        </w:r>
        <w:r w:rsidR="00B53747">
          <w:rPr>
            <w:webHidden/>
          </w:rPr>
        </w:r>
        <w:r w:rsidR="00B53747">
          <w:rPr>
            <w:webHidden/>
          </w:rPr>
          <w:fldChar w:fldCharType="separate"/>
        </w:r>
        <w:r w:rsidR="00B53747">
          <w:rPr>
            <w:webHidden/>
          </w:rPr>
          <w:t>17</w:t>
        </w:r>
        <w:r w:rsidR="00B53747">
          <w:rPr>
            <w:webHidden/>
          </w:rPr>
          <w:fldChar w:fldCharType="end"/>
        </w:r>
      </w:hyperlink>
    </w:p>
    <w:p w14:paraId="5CE026F8" w14:textId="77777777" w:rsidR="00B53747" w:rsidRDefault="00F15220">
      <w:pPr>
        <w:pStyle w:val="TOC1"/>
        <w:tabs>
          <w:tab w:val="left" w:pos="1980"/>
        </w:tabs>
        <w:rPr>
          <w:rFonts w:asciiTheme="minorHAnsi" w:eastAsiaTheme="minorEastAsia" w:hAnsiTheme="minorHAnsi" w:cstheme="minorBidi"/>
          <w:b w:val="0"/>
          <w:sz w:val="22"/>
          <w:szCs w:val="22"/>
        </w:rPr>
      </w:pPr>
      <w:hyperlink w:anchor="_Toc403385976" w:history="1">
        <w:r w:rsidR="00B53747" w:rsidRPr="002B0A5F">
          <w:rPr>
            <w:rStyle w:val="Hyperlink"/>
          </w:rPr>
          <w:t>Appendix C:</w:t>
        </w:r>
        <w:r w:rsidR="00B53747">
          <w:rPr>
            <w:rFonts w:asciiTheme="minorHAnsi" w:eastAsiaTheme="minorEastAsia" w:hAnsiTheme="minorHAnsi" w:cstheme="minorBidi"/>
            <w:b w:val="0"/>
            <w:sz w:val="22"/>
            <w:szCs w:val="22"/>
          </w:rPr>
          <w:tab/>
        </w:r>
        <w:r w:rsidR="00B53747" w:rsidRPr="002B0A5F">
          <w:rPr>
            <w:rStyle w:val="Hyperlink"/>
          </w:rPr>
          <w:t>Glossary</w:t>
        </w:r>
        <w:r w:rsidR="00B53747">
          <w:rPr>
            <w:webHidden/>
          </w:rPr>
          <w:tab/>
        </w:r>
        <w:r w:rsidR="00B53747">
          <w:rPr>
            <w:webHidden/>
          </w:rPr>
          <w:fldChar w:fldCharType="begin"/>
        </w:r>
        <w:r w:rsidR="00B53747">
          <w:rPr>
            <w:webHidden/>
          </w:rPr>
          <w:instrText xml:space="preserve"> PAGEREF _Toc403385976 \h </w:instrText>
        </w:r>
        <w:r w:rsidR="00B53747">
          <w:rPr>
            <w:webHidden/>
          </w:rPr>
        </w:r>
        <w:r w:rsidR="00B53747">
          <w:rPr>
            <w:webHidden/>
          </w:rPr>
          <w:fldChar w:fldCharType="separate"/>
        </w:r>
        <w:r w:rsidR="00B53747">
          <w:rPr>
            <w:webHidden/>
          </w:rPr>
          <w:t>18</w:t>
        </w:r>
        <w:r w:rsidR="00B53747">
          <w:rPr>
            <w:webHidden/>
          </w:rPr>
          <w:fldChar w:fldCharType="end"/>
        </w:r>
      </w:hyperlink>
    </w:p>
    <w:p w14:paraId="1E43EB90" w14:textId="77777777" w:rsidR="00B53747" w:rsidRDefault="00F15220">
      <w:pPr>
        <w:pStyle w:val="TOC1"/>
        <w:tabs>
          <w:tab w:val="left" w:pos="1980"/>
        </w:tabs>
        <w:rPr>
          <w:rFonts w:asciiTheme="minorHAnsi" w:eastAsiaTheme="minorEastAsia" w:hAnsiTheme="minorHAnsi" w:cstheme="minorBidi"/>
          <w:b w:val="0"/>
          <w:sz w:val="22"/>
          <w:szCs w:val="22"/>
        </w:rPr>
      </w:pPr>
      <w:hyperlink w:anchor="_Toc403385977" w:history="1">
        <w:r w:rsidR="00B53747" w:rsidRPr="002B0A5F">
          <w:rPr>
            <w:rStyle w:val="Hyperlink"/>
          </w:rPr>
          <w:t>Appendix D:</w:t>
        </w:r>
        <w:r w:rsidR="00B53747">
          <w:rPr>
            <w:rFonts w:asciiTheme="minorHAnsi" w:eastAsiaTheme="minorEastAsia" w:hAnsiTheme="minorHAnsi" w:cstheme="minorBidi"/>
            <w:b w:val="0"/>
            <w:sz w:val="22"/>
            <w:szCs w:val="22"/>
          </w:rPr>
          <w:tab/>
        </w:r>
        <w:r w:rsidR="00B53747" w:rsidRPr="002B0A5F">
          <w:rPr>
            <w:rStyle w:val="Hyperlink"/>
          </w:rPr>
          <w:t>Referenced Documents</w:t>
        </w:r>
        <w:r w:rsidR="00B53747">
          <w:rPr>
            <w:webHidden/>
          </w:rPr>
          <w:tab/>
        </w:r>
        <w:r w:rsidR="00B53747">
          <w:rPr>
            <w:webHidden/>
          </w:rPr>
          <w:fldChar w:fldCharType="begin"/>
        </w:r>
        <w:r w:rsidR="00B53747">
          <w:rPr>
            <w:webHidden/>
          </w:rPr>
          <w:instrText xml:space="preserve"> PAGEREF _Toc403385977 \h </w:instrText>
        </w:r>
        <w:r w:rsidR="00B53747">
          <w:rPr>
            <w:webHidden/>
          </w:rPr>
        </w:r>
        <w:r w:rsidR="00B53747">
          <w:rPr>
            <w:webHidden/>
          </w:rPr>
          <w:fldChar w:fldCharType="separate"/>
        </w:r>
        <w:r w:rsidR="00B53747">
          <w:rPr>
            <w:webHidden/>
          </w:rPr>
          <w:t>19</w:t>
        </w:r>
        <w:r w:rsidR="00B53747">
          <w:rPr>
            <w:webHidden/>
          </w:rPr>
          <w:fldChar w:fldCharType="end"/>
        </w:r>
      </w:hyperlink>
    </w:p>
    <w:p w14:paraId="2EB0A345" w14:textId="77777777" w:rsidR="00B53747" w:rsidRDefault="00F15220">
      <w:pPr>
        <w:pStyle w:val="TOC1"/>
        <w:tabs>
          <w:tab w:val="left" w:pos="1980"/>
        </w:tabs>
        <w:rPr>
          <w:rFonts w:asciiTheme="minorHAnsi" w:eastAsiaTheme="minorEastAsia" w:hAnsiTheme="minorHAnsi" w:cstheme="minorBidi"/>
          <w:b w:val="0"/>
          <w:sz w:val="22"/>
          <w:szCs w:val="22"/>
        </w:rPr>
      </w:pPr>
      <w:hyperlink w:anchor="_Toc403385978" w:history="1">
        <w:r w:rsidR="00B53747" w:rsidRPr="002B0A5F">
          <w:rPr>
            <w:rStyle w:val="Hyperlink"/>
          </w:rPr>
          <w:t>Appendix E:</w:t>
        </w:r>
        <w:r w:rsidR="00B53747">
          <w:rPr>
            <w:rFonts w:asciiTheme="minorHAnsi" w:eastAsiaTheme="minorEastAsia" w:hAnsiTheme="minorHAnsi" w:cstheme="minorBidi"/>
            <w:b w:val="0"/>
            <w:sz w:val="22"/>
            <w:szCs w:val="22"/>
          </w:rPr>
          <w:tab/>
        </w:r>
        <w:r w:rsidR="00B53747" w:rsidRPr="002B0A5F">
          <w:rPr>
            <w:rStyle w:val="Hyperlink"/>
          </w:rPr>
          <w:t>Approvals</w:t>
        </w:r>
        <w:r w:rsidR="00B53747">
          <w:rPr>
            <w:webHidden/>
          </w:rPr>
          <w:tab/>
        </w:r>
        <w:r w:rsidR="00B53747">
          <w:rPr>
            <w:webHidden/>
          </w:rPr>
          <w:fldChar w:fldCharType="begin"/>
        </w:r>
        <w:r w:rsidR="00B53747">
          <w:rPr>
            <w:webHidden/>
          </w:rPr>
          <w:instrText xml:space="preserve"> PAGEREF _Toc403385978 \h </w:instrText>
        </w:r>
        <w:r w:rsidR="00B53747">
          <w:rPr>
            <w:webHidden/>
          </w:rPr>
        </w:r>
        <w:r w:rsidR="00B53747">
          <w:rPr>
            <w:webHidden/>
          </w:rPr>
          <w:fldChar w:fldCharType="separate"/>
        </w:r>
        <w:r w:rsidR="00B53747">
          <w:rPr>
            <w:webHidden/>
          </w:rPr>
          <w:t>20</w:t>
        </w:r>
        <w:r w:rsidR="00B53747">
          <w:rPr>
            <w:webHidden/>
          </w:rPr>
          <w:fldChar w:fldCharType="end"/>
        </w:r>
      </w:hyperlink>
    </w:p>
    <w:p w14:paraId="49744B22" w14:textId="77777777" w:rsidR="00B53747" w:rsidRDefault="00F15220">
      <w:pPr>
        <w:pStyle w:val="TOC1"/>
        <w:tabs>
          <w:tab w:val="left" w:pos="1980"/>
        </w:tabs>
        <w:rPr>
          <w:rFonts w:asciiTheme="minorHAnsi" w:eastAsiaTheme="minorEastAsia" w:hAnsiTheme="minorHAnsi" w:cstheme="minorBidi"/>
          <w:b w:val="0"/>
          <w:sz w:val="22"/>
          <w:szCs w:val="22"/>
        </w:rPr>
      </w:pPr>
      <w:hyperlink w:anchor="_Toc403385979" w:history="1">
        <w:r w:rsidR="00B53747" w:rsidRPr="002B0A5F">
          <w:rPr>
            <w:rStyle w:val="Hyperlink"/>
          </w:rPr>
          <w:t>Appendix F:</w:t>
        </w:r>
        <w:r w:rsidR="00B53747">
          <w:rPr>
            <w:rFonts w:asciiTheme="minorHAnsi" w:eastAsiaTheme="minorEastAsia" w:hAnsiTheme="minorHAnsi" w:cstheme="minorBidi"/>
            <w:b w:val="0"/>
            <w:sz w:val="22"/>
            <w:szCs w:val="22"/>
          </w:rPr>
          <w:tab/>
        </w:r>
        <w:r w:rsidR="00B53747" w:rsidRPr="002B0A5F">
          <w:rPr>
            <w:rStyle w:val="Hyperlink"/>
          </w:rPr>
          <w:t>Notes to the Author / Template Instructions</w:t>
        </w:r>
        <w:r w:rsidR="00B53747">
          <w:rPr>
            <w:webHidden/>
          </w:rPr>
          <w:tab/>
        </w:r>
        <w:r w:rsidR="00B53747">
          <w:rPr>
            <w:webHidden/>
          </w:rPr>
          <w:fldChar w:fldCharType="begin"/>
        </w:r>
        <w:r w:rsidR="00B53747">
          <w:rPr>
            <w:webHidden/>
          </w:rPr>
          <w:instrText xml:space="preserve"> PAGEREF _Toc403385979 \h </w:instrText>
        </w:r>
        <w:r w:rsidR="00B53747">
          <w:rPr>
            <w:webHidden/>
          </w:rPr>
        </w:r>
        <w:r w:rsidR="00B53747">
          <w:rPr>
            <w:webHidden/>
          </w:rPr>
          <w:fldChar w:fldCharType="separate"/>
        </w:r>
        <w:r w:rsidR="00B53747">
          <w:rPr>
            <w:webHidden/>
          </w:rPr>
          <w:t>21</w:t>
        </w:r>
        <w:r w:rsidR="00B53747">
          <w:rPr>
            <w:webHidden/>
          </w:rPr>
          <w:fldChar w:fldCharType="end"/>
        </w:r>
      </w:hyperlink>
    </w:p>
    <w:p w14:paraId="0D73329E" w14:textId="77777777" w:rsidR="00B53747" w:rsidRDefault="00F15220">
      <w:pPr>
        <w:pStyle w:val="TOC1"/>
        <w:tabs>
          <w:tab w:val="left" w:pos="1980"/>
        </w:tabs>
        <w:rPr>
          <w:rFonts w:asciiTheme="minorHAnsi" w:eastAsiaTheme="minorEastAsia" w:hAnsiTheme="minorHAnsi" w:cstheme="minorBidi"/>
          <w:b w:val="0"/>
          <w:sz w:val="22"/>
          <w:szCs w:val="22"/>
        </w:rPr>
      </w:pPr>
      <w:hyperlink w:anchor="_Toc403385980" w:history="1">
        <w:r w:rsidR="00B53747" w:rsidRPr="002B0A5F">
          <w:rPr>
            <w:rStyle w:val="Hyperlink"/>
          </w:rPr>
          <w:t>Appendix G:</w:t>
        </w:r>
        <w:r w:rsidR="00B53747">
          <w:rPr>
            <w:rFonts w:asciiTheme="minorHAnsi" w:eastAsiaTheme="minorEastAsia" w:hAnsiTheme="minorHAnsi" w:cstheme="minorBidi"/>
            <w:b w:val="0"/>
            <w:sz w:val="22"/>
            <w:szCs w:val="22"/>
          </w:rPr>
          <w:tab/>
        </w:r>
        <w:r w:rsidR="00B53747" w:rsidRPr="002B0A5F">
          <w:rPr>
            <w:rStyle w:val="Hyperlink"/>
          </w:rPr>
          <w:t>XLC Template Revision History</w:t>
        </w:r>
        <w:r w:rsidR="00B53747">
          <w:rPr>
            <w:webHidden/>
          </w:rPr>
          <w:tab/>
        </w:r>
        <w:r w:rsidR="00B53747">
          <w:rPr>
            <w:webHidden/>
          </w:rPr>
          <w:fldChar w:fldCharType="begin"/>
        </w:r>
        <w:r w:rsidR="00B53747">
          <w:rPr>
            <w:webHidden/>
          </w:rPr>
          <w:instrText xml:space="preserve"> PAGEREF _Toc403385980 \h </w:instrText>
        </w:r>
        <w:r w:rsidR="00B53747">
          <w:rPr>
            <w:webHidden/>
          </w:rPr>
        </w:r>
        <w:r w:rsidR="00B53747">
          <w:rPr>
            <w:webHidden/>
          </w:rPr>
          <w:fldChar w:fldCharType="separate"/>
        </w:r>
        <w:r w:rsidR="00B53747">
          <w:rPr>
            <w:webHidden/>
          </w:rPr>
          <w:t>22</w:t>
        </w:r>
        <w:r w:rsidR="00B53747">
          <w:rPr>
            <w:webHidden/>
          </w:rPr>
          <w:fldChar w:fldCharType="end"/>
        </w:r>
      </w:hyperlink>
    </w:p>
    <w:p w14:paraId="17699405" w14:textId="77777777" w:rsidR="00B53747" w:rsidRDefault="00F15220">
      <w:pPr>
        <w:pStyle w:val="TOC1"/>
        <w:tabs>
          <w:tab w:val="left" w:pos="1980"/>
        </w:tabs>
        <w:rPr>
          <w:rFonts w:asciiTheme="minorHAnsi" w:eastAsiaTheme="minorEastAsia" w:hAnsiTheme="minorHAnsi" w:cstheme="minorBidi"/>
          <w:b w:val="0"/>
          <w:sz w:val="22"/>
          <w:szCs w:val="22"/>
        </w:rPr>
      </w:pPr>
      <w:hyperlink w:anchor="_Toc403385981" w:history="1">
        <w:r w:rsidR="00B53747" w:rsidRPr="002B0A5F">
          <w:rPr>
            <w:rStyle w:val="Hyperlink"/>
          </w:rPr>
          <w:t>Appendix H:</w:t>
        </w:r>
        <w:r w:rsidR="00B53747">
          <w:rPr>
            <w:rFonts w:asciiTheme="minorHAnsi" w:eastAsiaTheme="minorEastAsia" w:hAnsiTheme="minorHAnsi" w:cstheme="minorBidi"/>
            <w:b w:val="0"/>
            <w:sz w:val="22"/>
            <w:szCs w:val="22"/>
          </w:rPr>
          <w:tab/>
        </w:r>
        <w:r w:rsidR="00B53747" w:rsidRPr="002B0A5F">
          <w:rPr>
            <w:rStyle w:val="Hyperlink"/>
          </w:rPr>
          <w:t>Additional Appendices</w:t>
        </w:r>
        <w:r w:rsidR="00B53747">
          <w:rPr>
            <w:webHidden/>
          </w:rPr>
          <w:tab/>
        </w:r>
        <w:r w:rsidR="00B53747">
          <w:rPr>
            <w:webHidden/>
          </w:rPr>
          <w:fldChar w:fldCharType="begin"/>
        </w:r>
        <w:r w:rsidR="00B53747">
          <w:rPr>
            <w:webHidden/>
          </w:rPr>
          <w:instrText xml:space="preserve"> PAGEREF _Toc403385981 \h </w:instrText>
        </w:r>
        <w:r w:rsidR="00B53747">
          <w:rPr>
            <w:webHidden/>
          </w:rPr>
        </w:r>
        <w:r w:rsidR="00B53747">
          <w:rPr>
            <w:webHidden/>
          </w:rPr>
          <w:fldChar w:fldCharType="separate"/>
        </w:r>
        <w:r w:rsidR="00B53747">
          <w:rPr>
            <w:webHidden/>
          </w:rPr>
          <w:t>23</w:t>
        </w:r>
        <w:r w:rsidR="00B53747">
          <w:rPr>
            <w:webHidden/>
          </w:rPr>
          <w:fldChar w:fldCharType="end"/>
        </w:r>
      </w:hyperlink>
    </w:p>
    <w:p w14:paraId="33EF4C1D" w14:textId="77777777" w:rsidR="008E64DE" w:rsidRPr="008E64DE" w:rsidRDefault="004A764C">
      <w:pPr>
        <w:rPr>
          <w:b/>
          <w:noProof/>
          <w:sz w:val="26"/>
        </w:rPr>
      </w:pPr>
      <w:r>
        <w:rPr>
          <w:b/>
          <w:noProof/>
          <w:sz w:val="26"/>
        </w:rPr>
        <w:fldChar w:fldCharType="end"/>
      </w:r>
    </w:p>
    <w:p w14:paraId="33EF4C1E" w14:textId="77777777" w:rsidR="008F03D1" w:rsidRDefault="008F03D1">
      <w:pPr>
        <w:pStyle w:val="FrontMatterHeader"/>
      </w:pPr>
      <w:bookmarkStart w:id="3" w:name="_Toc278187083"/>
      <w:bookmarkStart w:id="4" w:name="_Toc278189219"/>
      <w:bookmarkStart w:id="5" w:name="_Toc497634056"/>
      <w:bookmarkStart w:id="6" w:name="_Toc498235584"/>
      <w:bookmarkStart w:id="7" w:name="_Toc498325024"/>
      <w:bookmarkStart w:id="8" w:name="_Toc499106663"/>
      <w:r>
        <w:t>List of Figures</w:t>
      </w:r>
      <w:bookmarkEnd w:id="3"/>
      <w:bookmarkEnd w:id="4"/>
    </w:p>
    <w:p w14:paraId="33EF4C1F" w14:textId="77777777" w:rsidR="008F03D1" w:rsidRDefault="004A764C" w:rsidP="00FE40DF">
      <w:pPr>
        <w:pStyle w:val="TableofFigures"/>
      </w:pPr>
      <w:r>
        <w:fldChar w:fldCharType="begin"/>
      </w:r>
      <w:r w:rsidR="00377035">
        <w:instrText xml:space="preserve"> TOC \h \z \t "FigureCaption,1,fc,1" \c "Figure" </w:instrText>
      </w:r>
      <w:r>
        <w:fldChar w:fldCharType="separate"/>
      </w:r>
      <w:r w:rsidR="00B53747">
        <w:rPr>
          <w:b/>
          <w:bCs/>
        </w:rPr>
        <w:t>No table of figures entries found.</w:t>
      </w:r>
      <w:r>
        <w:fldChar w:fldCharType="end"/>
      </w:r>
    </w:p>
    <w:p w14:paraId="33EF4C20" w14:textId="77777777" w:rsidR="008F1C07" w:rsidRDefault="008F1C07"/>
    <w:p w14:paraId="33EF4C21" w14:textId="77777777" w:rsidR="003E4887" w:rsidRDefault="003E4887" w:rsidP="008F1C07"/>
    <w:p w14:paraId="33EF4C22" w14:textId="77777777" w:rsidR="008F03D1" w:rsidRDefault="008F03D1">
      <w:pPr>
        <w:pStyle w:val="FrontMatterHeader"/>
      </w:pPr>
      <w:bookmarkStart w:id="9" w:name="_Toc278187084"/>
      <w:bookmarkStart w:id="10" w:name="_Toc278189220"/>
      <w:r>
        <w:t>List of Tables</w:t>
      </w:r>
      <w:bookmarkEnd w:id="9"/>
      <w:bookmarkEnd w:id="10"/>
    </w:p>
    <w:p w14:paraId="5F397998" w14:textId="77777777" w:rsidR="00B53747" w:rsidRDefault="004A764C">
      <w:pPr>
        <w:pStyle w:val="TableofFigures"/>
        <w:rPr>
          <w:rFonts w:asciiTheme="minorHAnsi" w:eastAsiaTheme="minorEastAsia" w:hAnsiTheme="minorHAnsi" w:cstheme="minorBidi"/>
          <w:sz w:val="22"/>
          <w:szCs w:val="22"/>
        </w:rPr>
      </w:pPr>
      <w:r>
        <w:fldChar w:fldCharType="begin"/>
      </w:r>
      <w:r w:rsidR="00213D9A">
        <w:instrText xml:space="preserve"> TOC \h \z \t "Caption" \c "Table" </w:instrText>
      </w:r>
      <w:r>
        <w:fldChar w:fldCharType="separate"/>
      </w:r>
      <w:hyperlink w:anchor="_Toc403385982" w:history="1">
        <w:r w:rsidR="00B53747" w:rsidRPr="00EB38BD">
          <w:rPr>
            <w:rStyle w:val="Hyperlink"/>
          </w:rPr>
          <w:t>Table 1: Record of Changes</w:t>
        </w:r>
        <w:r w:rsidR="00B53747">
          <w:rPr>
            <w:webHidden/>
          </w:rPr>
          <w:tab/>
        </w:r>
        <w:r w:rsidR="00B53747">
          <w:rPr>
            <w:webHidden/>
          </w:rPr>
          <w:fldChar w:fldCharType="begin"/>
        </w:r>
        <w:r w:rsidR="00B53747">
          <w:rPr>
            <w:webHidden/>
          </w:rPr>
          <w:instrText xml:space="preserve"> PAGEREF _Toc403385982 \h </w:instrText>
        </w:r>
        <w:r w:rsidR="00B53747">
          <w:rPr>
            <w:webHidden/>
          </w:rPr>
        </w:r>
        <w:r w:rsidR="00B53747">
          <w:rPr>
            <w:webHidden/>
          </w:rPr>
          <w:fldChar w:fldCharType="separate"/>
        </w:r>
        <w:r w:rsidR="00B53747">
          <w:rPr>
            <w:webHidden/>
          </w:rPr>
          <w:t>16</w:t>
        </w:r>
        <w:r w:rsidR="00B53747">
          <w:rPr>
            <w:webHidden/>
          </w:rPr>
          <w:fldChar w:fldCharType="end"/>
        </w:r>
      </w:hyperlink>
    </w:p>
    <w:p w14:paraId="3AFA9F59" w14:textId="77777777" w:rsidR="00B53747" w:rsidRDefault="00F15220">
      <w:pPr>
        <w:pStyle w:val="TableofFigures"/>
        <w:rPr>
          <w:rFonts w:asciiTheme="minorHAnsi" w:eastAsiaTheme="minorEastAsia" w:hAnsiTheme="minorHAnsi" w:cstheme="minorBidi"/>
          <w:sz w:val="22"/>
          <w:szCs w:val="22"/>
        </w:rPr>
      </w:pPr>
      <w:hyperlink w:anchor="_Toc403385983" w:history="1">
        <w:r w:rsidR="00B53747" w:rsidRPr="00EB38BD">
          <w:rPr>
            <w:rStyle w:val="Hyperlink"/>
          </w:rPr>
          <w:t>Table 2: Acronyms</w:t>
        </w:r>
        <w:r w:rsidR="00B53747">
          <w:rPr>
            <w:webHidden/>
          </w:rPr>
          <w:tab/>
        </w:r>
        <w:r w:rsidR="00B53747">
          <w:rPr>
            <w:webHidden/>
          </w:rPr>
          <w:fldChar w:fldCharType="begin"/>
        </w:r>
        <w:r w:rsidR="00B53747">
          <w:rPr>
            <w:webHidden/>
          </w:rPr>
          <w:instrText xml:space="preserve"> PAGEREF _Toc403385983 \h </w:instrText>
        </w:r>
        <w:r w:rsidR="00B53747">
          <w:rPr>
            <w:webHidden/>
          </w:rPr>
        </w:r>
        <w:r w:rsidR="00B53747">
          <w:rPr>
            <w:webHidden/>
          </w:rPr>
          <w:fldChar w:fldCharType="separate"/>
        </w:r>
        <w:r w:rsidR="00B53747">
          <w:rPr>
            <w:webHidden/>
          </w:rPr>
          <w:t>17</w:t>
        </w:r>
        <w:r w:rsidR="00B53747">
          <w:rPr>
            <w:webHidden/>
          </w:rPr>
          <w:fldChar w:fldCharType="end"/>
        </w:r>
      </w:hyperlink>
    </w:p>
    <w:p w14:paraId="3BBFFF16" w14:textId="77777777" w:rsidR="00B53747" w:rsidRDefault="00F15220">
      <w:pPr>
        <w:pStyle w:val="TableofFigures"/>
        <w:rPr>
          <w:rFonts w:asciiTheme="minorHAnsi" w:eastAsiaTheme="minorEastAsia" w:hAnsiTheme="minorHAnsi" w:cstheme="minorBidi"/>
          <w:sz w:val="22"/>
          <w:szCs w:val="22"/>
        </w:rPr>
      </w:pPr>
      <w:hyperlink w:anchor="_Toc403385984" w:history="1">
        <w:r w:rsidR="00B53747" w:rsidRPr="00EB38BD">
          <w:rPr>
            <w:rStyle w:val="Hyperlink"/>
          </w:rPr>
          <w:t>Table 3: Glossary</w:t>
        </w:r>
        <w:r w:rsidR="00B53747">
          <w:rPr>
            <w:webHidden/>
          </w:rPr>
          <w:tab/>
        </w:r>
        <w:r w:rsidR="00B53747">
          <w:rPr>
            <w:webHidden/>
          </w:rPr>
          <w:fldChar w:fldCharType="begin"/>
        </w:r>
        <w:r w:rsidR="00B53747">
          <w:rPr>
            <w:webHidden/>
          </w:rPr>
          <w:instrText xml:space="preserve"> PAGEREF _Toc403385984 \h </w:instrText>
        </w:r>
        <w:r w:rsidR="00B53747">
          <w:rPr>
            <w:webHidden/>
          </w:rPr>
        </w:r>
        <w:r w:rsidR="00B53747">
          <w:rPr>
            <w:webHidden/>
          </w:rPr>
          <w:fldChar w:fldCharType="separate"/>
        </w:r>
        <w:r w:rsidR="00B53747">
          <w:rPr>
            <w:webHidden/>
          </w:rPr>
          <w:t>18</w:t>
        </w:r>
        <w:r w:rsidR="00B53747">
          <w:rPr>
            <w:webHidden/>
          </w:rPr>
          <w:fldChar w:fldCharType="end"/>
        </w:r>
      </w:hyperlink>
    </w:p>
    <w:p w14:paraId="4FA9BC18" w14:textId="77777777" w:rsidR="00B53747" w:rsidRDefault="00F15220">
      <w:pPr>
        <w:pStyle w:val="TableofFigures"/>
        <w:rPr>
          <w:rFonts w:asciiTheme="minorHAnsi" w:eastAsiaTheme="minorEastAsia" w:hAnsiTheme="minorHAnsi" w:cstheme="minorBidi"/>
          <w:sz w:val="22"/>
          <w:szCs w:val="22"/>
        </w:rPr>
      </w:pPr>
      <w:hyperlink w:anchor="_Toc403385985" w:history="1">
        <w:r w:rsidR="00B53747" w:rsidRPr="00EB38BD">
          <w:rPr>
            <w:rStyle w:val="Hyperlink"/>
          </w:rPr>
          <w:t>Table 4: Referenced Documents</w:t>
        </w:r>
        <w:r w:rsidR="00B53747">
          <w:rPr>
            <w:webHidden/>
          </w:rPr>
          <w:tab/>
        </w:r>
        <w:r w:rsidR="00B53747">
          <w:rPr>
            <w:webHidden/>
          </w:rPr>
          <w:fldChar w:fldCharType="begin"/>
        </w:r>
        <w:r w:rsidR="00B53747">
          <w:rPr>
            <w:webHidden/>
          </w:rPr>
          <w:instrText xml:space="preserve"> PAGEREF _Toc403385985 \h </w:instrText>
        </w:r>
        <w:r w:rsidR="00B53747">
          <w:rPr>
            <w:webHidden/>
          </w:rPr>
        </w:r>
        <w:r w:rsidR="00B53747">
          <w:rPr>
            <w:webHidden/>
          </w:rPr>
          <w:fldChar w:fldCharType="separate"/>
        </w:r>
        <w:r w:rsidR="00B53747">
          <w:rPr>
            <w:webHidden/>
          </w:rPr>
          <w:t>19</w:t>
        </w:r>
        <w:r w:rsidR="00B53747">
          <w:rPr>
            <w:webHidden/>
          </w:rPr>
          <w:fldChar w:fldCharType="end"/>
        </w:r>
      </w:hyperlink>
    </w:p>
    <w:p w14:paraId="3DA1BB09" w14:textId="77777777" w:rsidR="00B53747" w:rsidRDefault="00F15220">
      <w:pPr>
        <w:pStyle w:val="TableofFigures"/>
        <w:rPr>
          <w:rFonts w:asciiTheme="minorHAnsi" w:eastAsiaTheme="minorEastAsia" w:hAnsiTheme="minorHAnsi" w:cstheme="minorBidi"/>
          <w:sz w:val="22"/>
          <w:szCs w:val="22"/>
        </w:rPr>
      </w:pPr>
      <w:hyperlink w:anchor="_Toc403385986" w:history="1">
        <w:r w:rsidR="00B53747" w:rsidRPr="00EB38BD">
          <w:rPr>
            <w:rStyle w:val="Hyperlink"/>
          </w:rPr>
          <w:t>Table 5: XLC Template Revision History</w:t>
        </w:r>
        <w:r w:rsidR="00B53747">
          <w:rPr>
            <w:webHidden/>
          </w:rPr>
          <w:tab/>
        </w:r>
        <w:r w:rsidR="00B53747">
          <w:rPr>
            <w:webHidden/>
          </w:rPr>
          <w:fldChar w:fldCharType="begin"/>
        </w:r>
        <w:r w:rsidR="00B53747">
          <w:rPr>
            <w:webHidden/>
          </w:rPr>
          <w:instrText xml:space="preserve"> PAGEREF _Toc403385986 \h </w:instrText>
        </w:r>
        <w:r w:rsidR="00B53747">
          <w:rPr>
            <w:webHidden/>
          </w:rPr>
        </w:r>
        <w:r w:rsidR="00B53747">
          <w:rPr>
            <w:webHidden/>
          </w:rPr>
          <w:fldChar w:fldCharType="separate"/>
        </w:r>
        <w:r w:rsidR="00B53747">
          <w:rPr>
            <w:webHidden/>
          </w:rPr>
          <w:t>22</w:t>
        </w:r>
        <w:r w:rsidR="00B53747">
          <w:rPr>
            <w:webHidden/>
          </w:rPr>
          <w:fldChar w:fldCharType="end"/>
        </w:r>
      </w:hyperlink>
    </w:p>
    <w:p w14:paraId="33EF4C27" w14:textId="77777777" w:rsidR="008F03D1" w:rsidRDefault="004A764C">
      <w:pPr>
        <w:rPr>
          <w:noProof/>
        </w:rPr>
      </w:pPr>
      <w:r>
        <w:rPr>
          <w:noProof/>
          <w:sz w:val="24"/>
        </w:rPr>
        <w:fldChar w:fldCharType="end"/>
      </w:r>
    </w:p>
    <w:p w14:paraId="33EF4C28" w14:textId="77777777" w:rsidR="005112C8" w:rsidRDefault="005112C8" w:rsidP="005112C8">
      <w:pPr>
        <w:pStyle w:val="FrontMatterHeader"/>
        <w:rPr>
          <w:rFonts w:cs="Arial"/>
          <w:szCs w:val="22"/>
        </w:rPr>
        <w:sectPr w:rsidR="005112C8" w:rsidSect="006F1044">
          <w:footerReference w:type="default" r:id="rId19"/>
          <w:headerReference w:type="first" r:id="rId20"/>
          <w:footerReference w:type="first" r:id="rId21"/>
          <w:pgSz w:w="12240" w:h="15840" w:code="1"/>
          <w:pgMar w:top="1440" w:right="1440" w:bottom="1440" w:left="1440" w:header="504" w:footer="504" w:gutter="0"/>
          <w:pgNumType w:fmt="lowerRoman"/>
          <w:cols w:space="720"/>
          <w:docGrid w:linePitch="299"/>
        </w:sectPr>
      </w:pPr>
      <w:bookmarkStart w:id="11" w:name="_Toc278187080"/>
      <w:bookmarkStart w:id="12" w:name="_Toc278189216"/>
    </w:p>
    <w:p w14:paraId="33EF4C29" w14:textId="77777777" w:rsidR="00721854" w:rsidRDefault="00981085" w:rsidP="00213D9A">
      <w:pPr>
        <w:pStyle w:val="Heading1"/>
      </w:pPr>
      <w:bookmarkStart w:id="13" w:name="_Toc403385924"/>
      <w:bookmarkStart w:id="14" w:name="_Toc497871702"/>
      <w:bookmarkStart w:id="15" w:name="_Toc497872046"/>
      <w:bookmarkStart w:id="16" w:name="_Toc497872814"/>
      <w:bookmarkStart w:id="17" w:name="_Toc497872969"/>
      <w:bookmarkStart w:id="18" w:name="_Toc497873017"/>
      <w:bookmarkEnd w:id="5"/>
      <w:bookmarkEnd w:id="6"/>
      <w:bookmarkEnd w:id="7"/>
      <w:bookmarkEnd w:id="8"/>
      <w:bookmarkEnd w:id="11"/>
      <w:bookmarkEnd w:id="12"/>
      <w:r>
        <w:lastRenderedPageBreak/>
        <w:t>Introduction</w:t>
      </w:r>
      <w:bookmarkEnd w:id="13"/>
    </w:p>
    <w:p w14:paraId="33EF4C2A" w14:textId="77777777" w:rsidR="00721854" w:rsidRPr="009C128C" w:rsidRDefault="00512249" w:rsidP="00CE576F">
      <w:pPr>
        <w:pStyle w:val="StyleInfoBlueArialLeftLeft0After12pt"/>
      </w:pPr>
      <w:r>
        <w:t xml:space="preserve">Instructions: </w:t>
      </w:r>
      <w:r w:rsidR="00981085" w:rsidRPr="00981085">
        <w:t>Provide identifying information for the existing and/or proposed automated system or situation for which the SDD applies (e.g., the full names and acronyms for the development project, the existing system or situation, and the proposed system or situation, as applicable), and expected evolution of the document.</w:t>
      </w:r>
      <w:r w:rsidR="0027569E">
        <w:t xml:space="preserve"> </w:t>
      </w:r>
      <w:r w:rsidR="00981085" w:rsidRPr="00981085">
        <w:t>Also describe any security or privacy considerations assoc</w:t>
      </w:r>
      <w:r w:rsidR="00981085">
        <w:t>iated with use of this document</w:t>
      </w:r>
      <w:r w:rsidR="00F149A2">
        <w:t>.</w:t>
      </w:r>
    </w:p>
    <w:p w14:paraId="33EF4C2B" w14:textId="77777777" w:rsidR="00981085" w:rsidRPr="00981085" w:rsidRDefault="00981085" w:rsidP="00981085">
      <w:r w:rsidRPr="00981085">
        <w:t>The System Design Document (SDD) describes how (1) the functional and nonfunctional requirements recorded in the Requirements Document, (2) the preliminary user-oriented functional design recorded in the High Level Technical Design Concept/Alternatives document, and (3) the preliminary data design documented in the Logical Data Model (LDM) are transformed into more technical system design specifications from which the system will be built. The SDD is used to document both high-level system design and low-level detailed design specifications.</w:t>
      </w:r>
    </w:p>
    <w:p w14:paraId="33EF4C2C" w14:textId="77777777" w:rsidR="00721854" w:rsidRDefault="00981085" w:rsidP="00981085">
      <w:r w:rsidRPr="00981085">
        <w:t>The SDD describes design goals and considerations, provides a high-level overview of the system architecture, and describes the data design associated with the system, as well as the human-machine interface and operational scenarios. The high-level system design is further decomposed into low-level detailed design specifications for each of the system’s components, including hardware, internal communications, software, system integrity controls, and external interfaces. The high-level system design serves as primary input to the Preliminary Design Review (PDR). The low-level detailed design serves as input to the Detailed Design</w:t>
      </w:r>
      <w:r>
        <w:t xml:space="preserve"> </w:t>
      </w:r>
      <w:r w:rsidRPr="00981085">
        <w:t>Review (DDR)</w:t>
      </w:r>
      <w:r w:rsidR="005E1CA5">
        <w:t>.</w:t>
      </w:r>
    </w:p>
    <w:p w14:paraId="33EF4C2D" w14:textId="77777777" w:rsidR="00981085" w:rsidRDefault="00981085" w:rsidP="001C3956">
      <w:pPr>
        <w:pStyle w:val="Heading2"/>
      </w:pPr>
      <w:bookmarkStart w:id="19" w:name="_Toc403385925"/>
      <w:r>
        <w:t>Purpose of the System Design Document</w:t>
      </w:r>
      <w:bookmarkEnd w:id="19"/>
    </w:p>
    <w:p w14:paraId="33EF4C2E" w14:textId="77777777" w:rsidR="00981085" w:rsidRDefault="00981085" w:rsidP="00981085">
      <w:pPr>
        <w:pStyle w:val="StyleInfoBlueArialLeftLeft0After12pt"/>
      </w:pPr>
      <w:r>
        <w:t xml:space="preserve">Instructions: </w:t>
      </w:r>
      <w:r w:rsidRPr="00981085">
        <w:t>Provide the purpose of the</w:t>
      </w:r>
      <w:r w:rsidR="00FE3073">
        <w:t xml:space="preserve"> System Design</w:t>
      </w:r>
      <w:r w:rsidRPr="00981085">
        <w:t xml:space="preserve"> Document. This document should be tailored to fit a particular project’s needs.</w:t>
      </w:r>
    </w:p>
    <w:p w14:paraId="33EF4C2F" w14:textId="77777777" w:rsidR="00981085" w:rsidRDefault="00981085" w:rsidP="00981085">
      <w:r w:rsidRPr="00981085">
        <w:t xml:space="preserve">The </w:t>
      </w:r>
      <w:r w:rsidR="00FE3073">
        <w:t xml:space="preserve">System Design </w:t>
      </w:r>
      <w:r w:rsidRPr="00981085">
        <w:t>document documents and tracks the necessary information required to effectively define architecture and system design in order to give the development team guidance on architecture of the system to be developed. Design documents are incrementally and iteratively produced during the system development life cycle, based on the particular circumstances of the IT project and the system development methodology used for developing the system.</w:t>
      </w:r>
      <w:r w:rsidR="0027569E">
        <w:t xml:space="preserve"> </w:t>
      </w:r>
      <w:r w:rsidRPr="00981085">
        <w:t>Its intended audience is the project manager, project team, and development team. Some portions of this document such as the user interface (UI) may on occasion be shared with the client/user, and other stakeholder whose input/approval into the UI is needed.</w:t>
      </w:r>
    </w:p>
    <w:p w14:paraId="33EF4C30" w14:textId="77777777" w:rsidR="00981085" w:rsidRDefault="00981085" w:rsidP="00213D9A">
      <w:pPr>
        <w:pStyle w:val="Heading1"/>
      </w:pPr>
      <w:bookmarkStart w:id="20" w:name="_Toc403385926"/>
      <w:r>
        <w:t>General Overview and Design Guidelines/Approach</w:t>
      </w:r>
      <w:bookmarkEnd w:id="20"/>
    </w:p>
    <w:p w14:paraId="33EF4C31" w14:textId="77777777" w:rsidR="00981085" w:rsidRDefault="00981085" w:rsidP="00981085">
      <w:bookmarkStart w:id="21" w:name="_Toc494193646"/>
      <w:r w:rsidRPr="00D34EC0">
        <w:t>This section describes the principles and strategies to be used as guidelines when designing and implementing the system.</w:t>
      </w:r>
    </w:p>
    <w:p w14:paraId="33EF4C32" w14:textId="77777777" w:rsidR="00981085" w:rsidRDefault="00981085" w:rsidP="001C3956">
      <w:pPr>
        <w:pStyle w:val="Heading2"/>
      </w:pPr>
      <w:bookmarkStart w:id="22" w:name="_Toc403385927"/>
      <w:r>
        <w:t>General Overview</w:t>
      </w:r>
      <w:bookmarkEnd w:id="22"/>
    </w:p>
    <w:p w14:paraId="33EF4C33" w14:textId="77777777" w:rsidR="00981085" w:rsidRDefault="00981085" w:rsidP="00981085">
      <w:pPr>
        <w:pStyle w:val="StyleInfoBlueArialLeftLeft0After12pt"/>
      </w:pPr>
      <w:r>
        <w:t xml:space="preserve">Instructions: </w:t>
      </w:r>
      <w:r w:rsidRPr="00981085">
        <w:t xml:space="preserve">Briefly introduce the system context and the basic design approach or </w:t>
      </w:r>
      <w:r w:rsidRPr="00981085">
        <w:lastRenderedPageBreak/>
        <w:t>organization.</w:t>
      </w:r>
      <w:r w:rsidR="0027569E">
        <w:t xml:space="preserve"> </w:t>
      </w:r>
      <w:r w:rsidRPr="00981085">
        <w:t>Provide a brief overview of the system and software architectures and the design goals.</w:t>
      </w:r>
      <w:r w:rsidR="0027569E">
        <w:t xml:space="preserve"> </w:t>
      </w:r>
      <w:r w:rsidR="00FE3073">
        <w:t>I</w:t>
      </w:r>
      <w:r w:rsidRPr="00981085">
        <w:t>nclude the high-level context diagram(s) for the system and subsystems previously provided in the High-Level Technical Design Concept/Alternatives and/or Requirements Document, updated as necessary to reflect any changes that have been made based on more current information or understanding.</w:t>
      </w:r>
      <w:r w:rsidR="0027569E">
        <w:t xml:space="preserve"> </w:t>
      </w:r>
      <w:r w:rsidRPr="00981085">
        <w:t>If the high-level context diagram has been updated, identify the changes that were made and why.</w:t>
      </w:r>
    </w:p>
    <w:p w14:paraId="33EF4C34" w14:textId="77777777" w:rsidR="00981085" w:rsidRDefault="00FE3073" w:rsidP="001C3956">
      <w:pPr>
        <w:pStyle w:val="Heading2"/>
      </w:pPr>
      <w:bookmarkStart w:id="23" w:name="_Toc403385928"/>
      <w:bookmarkEnd w:id="21"/>
      <w:r>
        <w:t>Assumptions / Constraints / Risks</w:t>
      </w:r>
      <w:bookmarkEnd w:id="23"/>
    </w:p>
    <w:p w14:paraId="33EF4C35" w14:textId="77777777" w:rsidR="00FE3073" w:rsidRDefault="00FE3073" w:rsidP="00FE3073">
      <w:pPr>
        <w:pStyle w:val="Heading3"/>
      </w:pPr>
      <w:bookmarkStart w:id="24" w:name="_Toc403385929"/>
      <w:r>
        <w:t>Assumptions</w:t>
      </w:r>
      <w:bookmarkEnd w:id="24"/>
    </w:p>
    <w:p w14:paraId="33EF4C36" w14:textId="77777777" w:rsidR="00FE3073" w:rsidRDefault="00FE3073" w:rsidP="00FE3073">
      <w:pPr>
        <w:rPr>
          <w:i/>
          <w:iCs/>
          <w:color w:val="0000FF"/>
          <w:sz w:val="24"/>
        </w:rPr>
      </w:pPr>
      <w:r w:rsidRPr="00FE3073">
        <w:rPr>
          <w:i/>
          <w:iCs/>
          <w:color w:val="0000FF"/>
          <w:sz w:val="24"/>
        </w:rPr>
        <w:t>Instructions: Describe any assumptions or dependencies regarding the system, software and its use.</w:t>
      </w:r>
      <w:r w:rsidR="0027569E">
        <w:rPr>
          <w:i/>
          <w:iCs/>
          <w:color w:val="0000FF"/>
          <w:sz w:val="24"/>
        </w:rPr>
        <w:t xml:space="preserve"> </w:t>
      </w:r>
      <w:r w:rsidRPr="00FE3073">
        <w:rPr>
          <w:i/>
          <w:iCs/>
          <w:color w:val="0000FF"/>
          <w:sz w:val="24"/>
        </w:rPr>
        <w:t>These may concern such issues as: related software or hardware, operating systems, end-user characteristics, and possible and/or probable changes in functionality.</w:t>
      </w:r>
    </w:p>
    <w:p w14:paraId="33EF4C37" w14:textId="77777777" w:rsidR="00FE3073" w:rsidRDefault="00FE3073" w:rsidP="00FE3073">
      <w:pPr>
        <w:pStyle w:val="Heading3"/>
      </w:pPr>
      <w:bookmarkStart w:id="25" w:name="_Toc403385930"/>
      <w:r>
        <w:t>Constraints</w:t>
      </w:r>
      <w:bookmarkEnd w:id="25"/>
    </w:p>
    <w:p w14:paraId="33EF4C38" w14:textId="77777777" w:rsidR="00FE3073" w:rsidRPr="00FE3073" w:rsidRDefault="00FE3073" w:rsidP="00FE3073">
      <w:pPr>
        <w:rPr>
          <w:i/>
          <w:iCs/>
          <w:color w:val="0000FF"/>
          <w:sz w:val="24"/>
        </w:rPr>
      </w:pPr>
      <w:r w:rsidRPr="00FE3073">
        <w:rPr>
          <w:i/>
          <w:iCs/>
          <w:color w:val="0000FF"/>
          <w:sz w:val="24"/>
        </w:rPr>
        <w:t>Instructions: Describe any global limitations or constraints that have a significant impact on the design of the system’s hardware, software and/or communications, and describe the associated impact.</w:t>
      </w:r>
      <w:r w:rsidR="0027569E">
        <w:rPr>
          <w:i/>
          <w:iCs/>
          <w:color w:val="0000FF"/>
          <w:sz w:val="24"/>
        </w:rPr>
        <w:t xml:space="preserve"> </w:t>
      </w:r>
      <w:r w:rsidRPr="00FE3073">
        <w:rPr>
          <w:i/>
          <w:iCs/>
          <w:color w:val="0000FF"/>
          <w:sz w:val="24"/>
        </w:rPr>
        <w:t>Such constraints may be imposed by any of the following (the list is not exhaustive):</w:t>
      </w:r>
    </w:p>
    <w:p w14:paraId="33EF4C39" w14:textId="77777777" w:rsidR="00FE3073" w:rsidRDefault="00FE3073" w:rsidP="00213D9A">
      <w:pPr>
        <w:pStyle w:val="ListParagraph"/>
        <w:numPr>
          <w:ilvl w:val="0"/>
          <w:numId w:val="21"/>
        </w:numPr>
        <w:rPr>
          <w:i/>
          <w:iCs/>
          <w:color w:val="0000FF"/>
          <w:sz w:val="24"/>
        </w:rPr>
      </w:pPr>
      <w:r w:rsidRPr="00FE3073">
        <w:rPr>
          <w:i/>
          <w:iCs/>
          <w:color w:val="0000FF"/>
          <w:sz w:val="24"/>
        </w:rPr>
        <w:t>Hardware or software environment</w:t>
      </w:r>
    </w:p>
    <w:p w14:paraId="33EF4C3A" w14:textId="77777777" w:rsidR="00FE3073" w:rsidRDefault="00FE3073" w:rsidP="00213D9A">
      <w:pPr>
        <w:pStyle w:val="ListParagraph"/>
        <w:numPr>
          <w:ilvl w:val="0"/>
          <w:numId w:val="21"/>
        </w:numPr>
        <w:rPr>
          <w:i/>
          <w:iCs/>
          <w:color w:val="0000FF"/>
          <w:sz w:val="24"/>
        </w:rPr>
      </w:pPr>
      <w:r w:rsidRPr="00FE3073">
        <w:rPr>
          <w:i/>
          <w:iCs/>
          <w:color w:val="0000FF"/>
          <w:sz w:val="24"/>
        </w:rPr>
        <w:t>End-user environment</w:t>
      </w:r>
    </w:p>
    <w:p w14:paraId="33EF4C3B" w14:textId="77777777" w:rsidR="00FE3073" w:rsidRDefault="00FE3073" w:rsidP="00213D9A">
      <w:pPr>
        <w:pStyle w:val="ListParagraph"/>
        <w:numPr>
          <w:ilvl w:val="0"/>
          <w:numId w:val="21"/>
        </w:numPr>
        <w:rPr>
          <w:i/>
          <w:iCs/>
          <w:color w:val="0000FF"/>
          <w:sz w:val="24"/>
        </w:rPr>
      </w:pPr>
      <w:r w:rsidRPr="00FE3073">
        <w:rPr>
          <w:i/>
          <w:iCs/>
          <w:color w:val="0000FF"/>
          <w:sz w:val="24"/>
        </w:rPr>
        <w:t>Availability or volatility of resources</w:t>
      </w:r>
    </w:p>
    <w:p w14:paraId="33EF4C3C" w14:textId="77777777" w:rsidR="00FE3073" w:rsidRDefault="00FE3073" w:rsidP="00213D9A">
      <w:pPr>
        <w:pStyle w:val="ListParagraph"/>
        <w:numPr>
          <w:ilvl w:val="0"/>
          <w:numId w:val="21"/>
        </w:numPr>
        <w:rPr>
          <w:i/>
          <w:iCs/>
          <w:color w:val="0000FF"/>
          <w:sz w:val="24"/>
        </w:rPr>
      </w:pPr>
      <w:r w:rsidRPr="00FE3073">
        <w:rPr>
          <w:i/>
          <w:iCs/>
          <w:color w:val="0000FF"/>
          <w:sz w:val="24"/>
        </w:rPr>
        <w:t>Standards compliance</w:t>
      </w:r>
    </w:p>
    <w:p w14:paraId="33EF4C3D" w14:textId="77777777" w:rsidR="00FE3073" w:rsidRDefault="00FE3073" w:rsidP="00213D9A">
      <w:pPr>
        <w:pStyle w:val="ListParagraph"/>
        <w:numPr>
          <w:ilvl w:val="0"/>
          <w:numId w:val="21"/>
        </w:numPr>
        <w:rPr>
          <w:i/>
          <w:iCs/>
          <w:color w:val="0000FF"/>
          <w:sz w:val="24"/>
        </w:rPr>
      </w:pPr>
      <w:r w:rsidRPr="00FE3073">
        <w:rPr>
          <w:i/>
          <w:iCs/>
          <w:color w:val="0000FF"/>
          <w:sz w:val="24"/>
        </w:rPr>
        <w:t>Interoperability requirements</w:t>
      </w:r>
    </w:p>
    <w:p w14:paraId="33EF4C3E" w14:textId="77777777" w:rsidR="00FE3073" w:rsidRDefault="00FE3073" w:rsidP="00213D9A">
      <w:pPr>
        <w:pStyle w:val="ListParagraph"/>
        <w:numPr>
          <w:ilvl w:val="0"/>
          <w:numId w:val="21"/>
        </w:numPr>
        <w:rPr>
          <w:i/>
          <w:iCs/>
          <w:color w:val="0000FF"/>
          <w:sz w:val="24"/>
        </w:rPr>
      </w:pPr>
      <w:r w:rsidRPr="00FE3073">
        <w:rPr>
          <w:i/>
          <w:iCs/>
          <w:color w:val="0000FF"/>
          <w:sz w:val="24"/>
        </w:rPr>
        <w:t>Interface/protocol requirements</w:t>
      </w:r>
    </w:p>
    <w:p w14:paraId="33EF4C3F" w14:textId="77777777" w:rsidR="00FE3073" w:rsidRDefault="00FE3073" w:rsidP="00213D9A">
      <w:pPr>
        <w:pStyle w:val="ListParagraph"/>
        <w:numPr>
          <w:ilvl w:val="0"/>
          <w:numId w:val="21"/>
        </w:numPr>
        <w:rPr>
          <w:i/>
          <w:iCs/>
          <w:color w:val="0000FF"/>
          <w:sz w:val="24"/>
        </w:rPr>
      </w:pPr>
      <w:r w:rsidRPr="00FE3073">
        <w:rPr>
          <w:i/>
          <w:iCs/>
          <w:color w:val="0000FF"/>
          <w:sz w:val="24"/>
        </w:rPr>
        <w:t>Licensing requirements</w:t>
      </w:r>
    </w:p>
    <w:p w14:paraId="33EF4C40" w14:textId="77777777" w:rsidR="00FE3073" w:rsidRDefault="00FE3073" w:rsidP="00213D9A">
      <w:pPr>
        <w:pStyle w:val="ListParagraph"/>
        <w:numPr>
          <w:ilvl w:val="0"/>
          <w:numId w:val="21"/>
        </w:numPr>
        <w:rPr>
          <w:i/>
          <w:iCs/>
          <w:color w:val="0000FF"/>
          <w:sz w:val="24"/>
        </w:rPr>
      </w:pPr>
      <w:r w:rsidRPr="00FE3073">
        <w:rPr>
          <w:i/>
          <w:iCs/>
          <w:color w:val="0000FF"/>
          <w:sz w:val="24"/>
        </w:rPr>
        <w:t>Data repository and distribution requirements</w:t>
      </w:r>
    </w:p>
    <w:p w14:paraId="33EF4C41" w14:textId="77777777" w:rsidR="00FE3073" w:rsidRDefault="00FE3073" w:rsidP="00213D9A">
      <w:pPr>
        <w:pStyle w:val="ListParagraph"/>
        <w:numPr>
          <w:ilvl w:val="0"/>
          <w:numId w:val="21"/>
        </w:numPr>
        <w:rPr>
          <w:i/>
          <w:iCs/>
          <w:color w:val="0000FF"/>
          <w:sz w:val="24"/>
        </w:rPr>
      </w:pPr>
      <w:r w:rsidRPr="00FE3073">
        <w:rPr>
          <w:i/>
          <w:iCs/>
          <w:color w:val="0000FF"/>
          <w:sz w:val="24"/>
        </w:rPr>
        <w:t>Security requirements (or other such regulations)</w:t>
      </w:r>
    </w:p>
    <w:p w14:paraId="33EF4C42" w14:textId="77777777" w:rsidR="00FE3073" w:rsidRDefault="00FE3073" w:rsidP="00213D9A">
      <w:pPr>
        <w:pStyle w:val="ListParagraph"/>
        <w:numPr>
          <w:ilvl w:val="0"/>
          <w:numId w:val="21"/>
        </w:numPr>
        <w:rPr>
          <w:i/>
          <w:iCs/>
          <w:color w:val="0000FF"/>
          <w:sz w:val="24"/>
        </w:rPr>
      </w:pPr>
      <w:r w:rsidRPr="00FE3073">
        <w:rPr>
          <w:i/>
          <w:iCs/>
          <w:color w:val="0000FF"/>
          <w:sz w:val="24"/>
        </w:rPr>
        <w:t>Memory or other capacity limitations</w:t>
      </w:r>
    </w:p>
    <w:p w14:paraId="33EF4C43" w14:textId="77777777" w:rsidR="00FE3073" w:rsidRDefault="00FE3073" w:rsidP="00213D9A">
      <w:pPr>
        <w:pStyle w:val="ListParagraph"/>
        <w:numPr>
          <w:ilvl w:val="0"/>
          <w:numId w:val="21"/>
        </w:numPr>
        <w:rPr>
          <w:i/>
          <w:iCs/>
          <w:color w:val="0000FF"/>
          <w:sz w:val="24"/>
        </w:rPr>
      </w:pPr>
      <w:r w:rsidRPr="00FE3073">
        <w:rPr>
          <w:i/>
          <w:iCs/>
          <w:color w:val="0000FF"/>
          <w:sz w:val="24"/>
        </w:rPr>
        <w:t>Performance requirements</w:t>
      </w:r>
    </w:p>
    <w:p w14:paraId="33EF4C44" w14:textId="77777777" w:rsidR="00FE3073" w:rsidRDefault="00FE3073" w:rsidP="00213D9A">
      <w:pPr>
        <w:pStyle w:val="ListParagraph"/>
        <w:numPr>
          <w:ilvl w:val="0"/>
          <w:numId w:val="21"/>
        </w:numPr>
        <w:rPr>
          <w:i/>
          <w:iCs/>
          <w:color w:val="0000FF"/>
          <w:sz w:val="24"/>
        </w:rPr>
      </w:pPr>
      <w:r w:rsidRPr="00FE3073">
        <w:rPr>
          <w:i/>
          <w:iCs/>
          <w:color w:val="0000FF"/>
          <w:sz w:val="24"/>
        </w:rPr>
        <w:t>Network communications</w:t>
      </w:r>
    </w:p>
    <w:p w14:paraId="33EF4C45" w14:textId="77777777" w:rsidR="00FE3073" w:rsidRDefault="00FE3073" w:rsidP="00213D9A">
      <w:pPr>
        <w:pStyle w:val="ListParagraph"/>
        <w:numPr>
          <w:ilvl w:val="0"/>
          <w:numId w:val="21"/>
        </w:numPr>
        <w:rPr>
          <w:i/>
          <w:iCs/>
          <w:color w:val="0000FF"/>
          <w:sz w:val="24"/>
        </w:rPr>
      </w:pPr>
      <w:r w:rsidRPr="00FE3073">
        <w:rPr>
          <w:i/>
          <w:iCs/>
          <w:color w:val="0000FF"/>
          <w:sz w:val="24"/>
        </w:rPr>
        <w:t>Verification and validation requirements (testing)</w:t>
      </w:r>
    </w:p>
    <w:p w14:paraId="33EF4C46" w14:textId="77777777" w:rsidR="00FE3073" w:rsidRDefault="00FE3073" w:rsidP="00213D9A">
      <w:pPr>
        <w:pStyle w:val="ListParagraph"/>
        <w:numPr>
          <w:ilvl w:val="0"/>
          <w:numId w:val="21"/>
        </w:numPr>
        <w:rPr>
          <w:i/>
          <w:iCs/>
          <w:color w:val="0000FF"/>
          <w:sz w:val="24"/>
        </w:rPr>
      </w:pPr>
      <w:r w:rsidRPr="00FE3073">
        <w:rPr>
          <w:i/>
          <w:iCs/>
          <w:color w:val="0000FF"/>
          <w:sz w:val="24"/>
        </w:rPr>
        <w:t>Other means of addressing quality goals</w:t>
      </w:r>
    </w:p>
    <w:p w14:paraId="33EF4C47" w14:textId="77777777" w:rsidR="00FE3073" w:rsidRPr="00FE3073" w:rsidRDefault="00FE3073" w:rsidP="00213D9A">
      <w:pPr>
        <w:pStyle w:val="ListParagraph"/>
        <w:numPr>
          <w:ilvl w:val="0"/>
          <w:numId w:val="21"/>
        </w:numPr>
        <w:rPr>
          <w:i/>
          <w:iCs/>
          <w:color w:val="0000FF"/>
          <w:sz w:val="24"/>
        </w:rPr>
      </w:pPr>
      <w:r w:rsidRPr="00FE3073">
        <w:rPr>
          <w:i/>
          <w:iCs/>
          <w:color w:val="0000FF"/>
          <w:sz w:val="24"/>
        </w:rPr>
        <w:t>Other requirements described in the Requirements Document</w:t>
      </w:r>
    </w:p>
    <w:p w14:paraId="33EF4C48" w14:textId="77777777" w:rsidR="00FE3073" w:rsidRDefault="00FE3073" w:rsidP="00FE3073">
      <w:pPr>
        <w:pStyle w:val="Heading3"/>
      </w:pPr>
      <w:bookmarkStart w:id="26" w:name="_Toc403385931"/>
      <w:r>
        <w:t>Risks</w:t>
      </w:r>
      <w:bookmarkEnd w:id="26"/>
    </w:p>
    <w:p w14:paraId="33EF4C49" w14:textId="77777777" w:rsidR="00FE3073" w:rsidRDefault="00FE3073" w:rsidP="00FE3073">
      <w:pPr>
        <w:rPr>
          <w:i/>
          <w:iCs/>
          <w:color w:val="0000FF"/>
          <w:sz w:val="24"/>
        </w:rPr>
      </w:pPr>
      <w:r w:rsidRPr="00FE3073">
        <w:rPr>
          <w:i/>
          <w:iCs/>
          <w:color w:val="0000FF"/>
          <w:sz w:val="24"/>
        </w:rPr>
        <w:t>Instructions: Describe any risks associated with the system design and proposed mitigation strategies.</w:t>
      </w:r>
    </w:p>
    <w:p w14:paraId="33EF4C4A" w14:textId="77777777" w:rsidR="00FE3073" w:rsidRDefault="00FE3073" w:rsidP="001C3956">
      <w:pPr>
        <w:pStyle w:val="Heading2"/>
      </w:pPr>
      <w:bookmarkStart w:id="27" w:name="_Toc403385932"/>
      <w:r>
        <w:t>Alignment with Federal Enterprise Architecture (FEA)</w:t>
      </w:r>
      <w:bookmarkEnd w:id="27"/>
    </w:p>
    <w:p w14:paraId="33EF4C4B" w14:textId="77777777" w:rsidR="00FE3073" w:rsidRDefault="00FE3073" w:rsidP="00FE3073">
      <w:pPr>
        <w:rPr>
          <w:i/>
          <w:iCs/>
          <w:color w:val="0000FF"/>
          <w:sz w:val="24"/>
        </w:rPr>
      </w:pPr>
      <w:r w:rsidRPr="00FE3073">
        <w:rPr>
          <w:i/>
          <w:iCs/>
          <w:color w:val="0000FF"/>
          <w:sz w:val="24"/>
        </w:rPr>
        <w:t>Instructions: Describe alignment with FEA.</w:t>
      </w:r>
    </w:p>
    <w:p w14:paraId="33EF4C4C" w14:textId="77777777" w:rsidR="00FE3073" w:rsidRDefault="00FE3073" w:rsidP="00213D9A">
      <w:pPr>
        <w:pStyle w:val="Heading1"/>
      </w:pPr>
      <w:bookmarkStart w:id="28" w:name="_Toc403385933"/>
      <w:r>
        <w:lastRenderedPageBreak/>
        <w:t>Design Considerations</w:t>
      </w:r>
      <w:bookmarkEnd w:id="28"/>
    </w:p>
    <w:p w14:paraId="33EF4C4D" w14:textId="77777777" w:rsidR="00FE3073" w:rsidRDefault="00FE3073" w:rsidP="00FE3073">
      <w:pPr>
        <w:rPr>
          <w:i/>
          <w:iCs/>
          <w:color w:val="0000FF"/>
          <w:sz w:val="24"/>
        </w:rPr>
      </w:pPr>
      <w:r w:rsidRPr="00FE3073">
        <w:rPr>
          <w:i/>
          <w:iCs/>
          <w:color w:val="0000FF"/>
          <w:sz w:val="24"/>
        </w:rPr>
        <w:t>Instructions: Describe issues which need to be addressed or resolved before attempting to devise a complete design solution.</w:t>
      </w:r>
    </w:p>
    <w:p w14:paraId="33EF4C4E" w14:textId="77777777" w:rsidR="00FE3073" w:rsidRDefault="00FE3073" w:rsidP="001C3956">
      <w:pPr>
        <w:pStyle w:val="Heading2"/>
      </w:pPr>
      <w:bookmarkStart w:id="29" w:name="_Toc403385934"/>
      <w:r>
        <w:t>Goals and Guidelines</w:t>
      </w:r>
      <w:bookmarkEnd w:id="29"/>
    </w:p>
    <w:p w14:paraId="33EF4C4F" w14:textId="77777777" w:rsidR="00FE3073" w:rsidRDefault="00FE3073" w:rsidP="00FE3073">
      <w:pPr>
        <w:rPr>
          <w:i/>
          <w:iCs/>
          <w:color w:val="0000FF"/>
          <w:sz w:val="24"/>
        </w:rPr>
      </w:pPr>
      <w:r w:rsidRPr="00740395">
        <w:rPr>
          <w:i/>
          <w:iCs/>
          <w:color w:val="0000FF"/>
          <w:sz w:val="24"/>
        </w:rPr>
        <w:t>Instructions: Describe any goals, guidelines, principles, or priorities which dominate or embody the design of the system and its software.</w:t>
      </w:r>
      <w:r w:rsidR="0027569E">
        <w:rPr>
          <w:i/>
          <w:iCs/>
          <w:color w:val="0000FF"/>
          <w:sz w:val="24"/>
        </w:rPr>
        <w:t xml:space="preserve"> </w:t>
      </w:r>
      <w:r w:rsidRPr="00740395">
        <w:rPr>
          <w:i/>
          <w:iCs/>
          <w:color w:val="0000FF"/>
          <w:sz w:val="24"/>
        </w:rPr>
        <w:t>Examples of such goals might be: an emphasis on speed versus memory use; or working, looking, or “feeling” like an existing product.</w:t>
      </w:r>
      <w:r w:rsidR="0027569E">
        <w:rPr>
          <w:i/>
          <w:iCs/>
          <w:color w:val="0000FF"/>
          <w:sz w:val="24"/>
        </w:rPr>
        <w:t xml:space="preserve"> </w:t>
      </w:r>
      <w:r w:rsidRPr="00740395">
        <w:rPr>
          <w:i/>
          <w:iCs/>
          <w:color w:val="0000FF"/>
          <w:sz w:val="24"/>
        </w:rPr>
        <w:t>Guidelines include coding guidelines and conventions.</w:t>
      </w:r>
      <w:r w:rsidR="0027569E">
        <w:rPr>
          <w:i/>
          <w:iCs/>
          <w:color w:val="0000FF"/>
          <w:sz w:val="24"/>
        </w:rPr>
        <w:t xml:space="preserve"> </w:t>
      </w:r>
      <w:r w:rsidRPr="00740395">
        <w:rPr>
          <w:i/>
          <w:iCs/>
          <w:color w:val="0000FF"/>
          <w:sz w:val="24"/>
        </w:rPr>
        <w:t>For each such goal or guideline, describe the reason for its desirability unless it is implicitly obvious.</w:t>
      </w:r>
      <w:r w:rsidR="0027569E">
        <w:rPr>
          <w:i/>
          <w:iCs/>
          <w:color w:val="0000FF"/>
          <w:sz w:val="24"/>
        </w:rPr>
        <w:t xml:space="preserve"> </w:t>
      </w:r>
      <w:r w:rsidRPr="00740395">
        <w:rPr>
          <w:i/>
          <w:iCs/>
          <w:color w:val="0000FF"/>
          <w:sz w:val="24"/>
        </w:rPr>
        <w:t>Describe any design policies and/or tactics that do not have sweeping architectural implications (meaning they would not significantly affect the overall organization of the system and its high-level structures), but which nonetheless affect the details of the interface and/or implementation of various aspects of the system (e.g., choice of which specific product to use).</w:t>
      </w:r>
    </w:p>
    <w:p w14:paraId="33EF4C50" w14:textId="77777777" w:rsidR="00740395" w:rsidRDefault="00740395" w:rsidP="001C3956">
      <w:pPr>
        <w:pStyle w:val="Heading2"/>
      </w:pPr>
      <w:bookmarkStart w:id="30" w:name="_Toc403385935"/>
      <w:r>
        <w:t>Development Methods &amp; Contingencies</w:t>
      </w:r>
      <w:bookmarkEnd w:id="30"/>
    </w:p>
    <w:p w14:paraId="33EF4C51" w14:textId="77777777" w:rsidR="00740395" w:rsidRDefault="00740395" w:rsidP="00740395">
      <w:pPr>
        <w:rPr>
          <w:i/>
          <w:iCs/>
          <w:color w:val="0000FF"/>
          <w:sz w:val="24"/>
        </w:rPr>
      </w:pPr>
      <w:r w:rsidRPr="00740395">
        <w:rPr>
          <w:i/>
          <w:iCs/>
          <w:color w:val="0000FF"/>
          <w:sz w:val="24"/>
        </w:rPr>
        <w:t>Instructions: Briefly describe the method or approach used for the system and software design (e.g., structured, object-oriented, prototyping, J2EE, UML, XML, etc.).</w:t>
      </w:r>
      <w:r w:rsidR="0027569E">
        <w:rPr>
          <w:i/>
          <w:iCs/>
          <w:color w:val="0000FF"/>
          <w:sz w:val="24"/>
        </w:rPr>
        <w:t xml:space="preserve"> </w:t>
      </w:r>
      <w:r w:rsidRPr="00740395">
        <w:rPr>
          <w:i/>
          <w:iCs/>
          <w:color w:val="0000FF"/>
          <w:sz w:val="24"/>
        </w:rPr>
        <w:t>If one or more formal/ published methods were adopted or adapted, then include a reference to a more detailed description of these methods.</w:t>
      </w:r>
      <w:r w:rsidR="0027569E">
        <w:rPr>
          <w:i/>
          <w:iCs/>
          <w:color w:val="0000FF"/>
          <w:sz w:val="24"/>
        </w:rPr>
        <w:t xml:space="preserve"> </w:t>
      </w:r>
      <w:r w:rsidRPr="00740395">
        <w:rPr>
          <w:i/>
          <w:iCs/>
          <w:color w:val="0000FF"/>
          <w:sz w:val="24"/>
        </w:rPr>
        <w:t>If several methods were seriously considered, then each such method should be mentioned, along with a brief explanation of why all or part of it was used or not used.</w:t>
      </w:r>
      <w:r w:rsidR="0027569E">
        <w:rPr>
          <w:i/>
          <w:iCs/>
          <w:color w:val="0000FF"/>
          <w:sz w:val="24"/>
        </w:rPr>
        <w:t xml:space="preserve"> </w:t>
      </w:r>
      <w:r w:rsidRPr="00740395">
        <w:rPr>
          <w:i/>
          <w:iCs/>
          <w:color w:val="0000FF"/>
          <w:sz w:val="24"/>
        </w:rPr>
        <w:t>Describe any contingencies that might arise in the design of the system and software that may change the development direction.</w:t>
      </w:r>
      <w:r w:rsidR="0027569E">
        <w:rPr>
          <w:i/>
          <w:iCs/>
          <w:color w:val="0000FF"/>
          <w:sz w:val="24"/>
        </w:rPr>
        <w:t xml:space="preserve"> </w:t>
      </w:r>
      <w:r w:rsidRPr="00740395">
        <w:rPr>
          <w:i/>
          <w:iCs/>
          <w:color w:val="0000FF"/>
          <w:sz w:val="24"/>
        </w:rPr>
        <w:t>Possibilities include lack of interface agreements with outside agencies or unstable architectures at the time the SDD is prepared.</w:t>
      </w:r>
      <w:r w:rsidR="0027569E">
        <w:rPr>
          <w:i/>
          <w:iCs/>
          <w:color w:val="0000FF"/>
          <w:sz w:val="24"/>
        </w:rPr>
        <w:t xml:space="preserve"> </w:t>
      </w:r>
      <w:r w:rsidRPr="00740395">
        <w:rPr>
          <w:i/>
          <w:iCs/>
          <w:color w:val="0000FF"/>
          <w:sz w:val="24"/>
        </w:rPr>
        <w:t>Address any possible workarounds or alternative plans.</w:t>
      </w:r>
    </w:p>
    <w:p w14:paraId="33EF4C52" w14:textId="77777777" w:rsidR="00740395" w:rsidRDefault="00740395" w:rsidP="001C3956">
      <w:pPr>
        <w:pStyle w:val="Heading2"/>
      </w:pPr>
      <w:bookmarkStart w:id="31" w:name="_Toc403385936"/>
      <w:r>
        <w:t>Architectural Strategies</w:t>
      </w:r>
      <w:bookmarkEnd w:id="31"/>
    </w:p>
    <w:p w14:paraId="33EF4C53" w14:textId="77777777" w:rsidR="00740395" w:rsidRPr="00740395" w:rsidRDefault="00740395" w:rsidP="00740395">
      <w:pPr>
        <w:rPr>
          <w:i/>
          <w:iCs/>
          <w:color w:val="0000FF"/>
          <w:sz w:val="24"/>
        </w:rPr>
      </w:pPr>
      <w:r w:rsidRPr="00740395">
        <w:rPr>
          <w:i/>
          <w:iCs/>
          <w:color w:val="0000FF"/>
          <w:sz w:val="24"/>
        </w:rPr>
        <w:t>Instructions: Describe any design decisions and/or strategies that affect the overall organization of the system and its higher-level structures.</w:t>
      </w:r>
      <w:r w:rsidR="0027569E">
        <w:rPr>
          <w:i/>
          <w:iCs/>
          <w:color w:val="0000FF"/>
          <w:sz w:val="24"/>
        </w:rPr>
        <w:t xml:space="preserve"> </w:t>
      </w:r>
      <w:r w:rsidRPr="00740395">
        <w:rPr>
          <w:i/>
          <w:iCs/>
          <w:color w:val="0000FF"/>
          <w:sz w:val="24"/>
        </w:rPr>
        <w:t>These strategies should provide insight into the key abstractions and mechanisms used in the system architecture.</w:t>
      </w:r>
      <w:r w:rsidR="0027569E">
        <w:rPr>
          <w:i/>
          <w:iCs/>
          <w:color w:val="0000FF"/>
          <w:sz w:val="24"/>
        </w:rPr>
        <w:t xml:space="preserve"> </w:t>
      </w:r>
      <w:r w:rsidRPr="00740395">
        <w:rPr>
          <w:i/>
          <w:iCs/>
          <w:color w:val="0000FF"/>
          <w:sz w:val="24"/>
        </w:rPr>
        <w:t>Describe the reasoning employed for each decision and/or strategy (possibly referring to previously stated design goals and principles) and how any design goals or priorities were balanced or traded-off.</w:t>
      </w:r>
      <w:r w:rsidR="0027569E">
        <w:rPr>
          <w:i/>
          <w:iCs/>
          <w:color w:val="0000FF"/>
          <w:sz w:val="24"/>
        </w:rPr>
        <w:t xml:space="preserve"> </w:t>
      </w:r>
    </w:p>
    <w:p w14:paraId="33EF4C54" w14:textId="77777777" w:rsidR="00740395" w:rsidRPr="00740395" w:rsidRDefault="00740395" w:rsidP="00740395">
      <w:pPr>
        <w:rPr>
          <w:i/>
          <w:iCs/>
          <w:color w:val="0000FF"/>
          <w:sz w:val="24"/>
        </w:rPr>
      </w:pPr>
      <w:r w:rsidRPr="00740395">
        <w:rPr>
          <w:i/>
          <w:iCs/>
          <w:color w:val="0000FF"/>
          <w:sz w:val="24"/>
        </w:rPr>
        <w:t>Describe compliance with CMS Enterprise Architecture (EA) and standards.</w:t>
      </w:r>
      <w:r w:rsidR="0027569E">
        <w:rPr>
          <w:i/>
          <w:iCs/>
          <w:color w:val="0000FF"/>
          <w:sz w:val="24"/>
        </w:rPr>
        <w:t xml:space="preserve"> </w:t>
      </w:r>
      <w:r w:rsidRPr="00740395">
        <w:rPr>
          <w:i/>
          <w:iCs/>
          <w:color w:val="0000FF"/>
          <w:sz w:val="24"/>
        </w:rPr>
        <w:t>Specifically identify any deviations that were made from the CMS EA and standards, and provide rationale to support the deviation(s).</w:t>
      </w:r>
      <w:r w:rsidR="0027569E">
        <w:rPr>
          <w:i/>
          <w:iCs/>
          <w:color w:val="0000FF"/>
          <w:sz w:val="24"/>
        </w:rPr>
        <w:t xml:space="preserve"> </w:t>
      </w:r>
      <w:r w:rsidRPr="00740395">
        <w:rPr>
          <w:i/>
          <w:iCs/>
          <w:color w:val="0000FF"/>
          <w:sz w:val="24"/>
        </w:rPr>
        <w:t>When describing a design decision, discuss any other significant alternatives that were considered, and the reasons for rejecting them (as well as the reasons for accepting the alternative finally chosen).</w:t>
      </w:r>
      <w:r w:rsidR="0027569E">
        <w:rPr>
          <w:i/>
          <w:iCs/>
          <w:color w:val="0000FF"/>
          <w:sz w:val="24"/>
        </w:rPr>
        <w:t xml:space="preserve"> </w:t>
      </w:r>
      <w:r w:rsidRPr="00740395">
        <w:rPr>
          <w:i/>
          <w:iCs/>
          <w:color w:val="0000FF"/>
          <w:sz w:val="24"/>
        </w:rPr>
        <w:t>Sometimes it may be most effective to employ the “pattern format” for describing a strategy.</w:t>
      </w:r>
      <w:r w:rsidR="0027569E">
        <w:rPr>
          <w:i/>
          <w:iCs/>
          <w:color w:val="0000FF"/>
          <w:sz w:val="24"/>
        </w:rPr>
        <w:t xml:space="preserve"> </w:t>
      </w:r>
    </w:p>
    <w:p w14:paraId="33EF4C55" w14:textId="77777777" w:rsidR="00740395" w:rsidRPr="00740395" w:rsidRDefault="00740395" w:rsidP="00740395">
      <w:pPr>
        <w:rPr>
          <w:i/>
          <w:iCs/>
          <w:color w:val="0000FF"/>
          <w:sz w:val="24"/>
        </w:rPr>
      </w:pPr>
      <w:r w:rsidRPr="00740395">
        <w:rPr>
          <w:i/>
          <w:iCs/>
          <w:color w:val="0000FF"/>
          <w:sz w:val="24"/>
        </w:rPr>
        <w:lastRenderedPageBreak/>
        <w:t>Examples of design decisions might concern (but are not limited to) things like the following:</w:t>
      </w:r>
    </w:p>
    <w:p w14:paraId="33EF4C56" w14:textId="77777777" w:rsidR="00740395" w:rsidRPr="00740395" w:rsidRDefault="00740395" w:rsidP="00213D9A">
      <w:pPr>
        <w:pStyle w:val="ListParagraph"/>
        <w:numPr>
          <w:ilvl w:val="0"/>
          <w:numId w:val="22"/>
        </w:numPr>
        <w:rPr>
          <w:i/>
          <w:iCs/>
          <w:color w:val="0000FF"/>
          <w:sz w:val="24"/>
        </w:rPr>
      </w:pPr>
      <w:r w:rsidRPr="00740395">
        <w:rPr>
          <w:i/>
          <w:iCs/>
          <w:color w:val="0000FF"/>
          <w:sz w:val="24"/>
        </w:rPr>
        <w:t>Use of a particular type of product (programming language, database, library, commercial off-the-shelf (COTS) product, etc.)</w:t>
      </w:r>
    </w:p>
    <w:p w14:paraId="33EF4C57" w14:textId="77777777" w:rsidR="00740395" w:rsidRPr="00740395" w:rsidRDefault="00740395" w:rsidP="00213D9A">
      <w:pPr>
        <w:pStyle w:val="ListParagraph"/>
        <w:numPr>
          <w:ilvl w:val="0"/>
          <w:numId w:val="22"/>
        </w:numPr>
        <w:rPr>
          <w:i/>
          <w:iCs/>
          <w:color w:val="0000FF"/>
          <w:sz w:val="24"/>
        </w:rPr>
      </w:pPr>
      <w:r w:rsidRPr="00740395">
        <w:rPr>
          <w:i/>
          <w:iCs/>
          <w:color w:val="0000FF"/>
          <w:sz w:val="24"/>
        </w:rPr>
        <w:t>Reuse of existing software components to implement various parts/features of the system</w:t>
      </w:r>
    </w:p>
    <w:p w14:paraId="33EF4C58" w14:textId="77777777" w:rsidR="00740395" w:rsidRPr="00740395" w:rsidRDefault="00740395" w:rsidP="00213D9A">
      <w:pPr>
        <w:pStyle w:val="ListParagraph"/>
        <w:numPr>
          <w:ilvl w:val="0"/>
          <w:numId w:val="22"/>
        </w:numPr>
        <w:rPr>
          <w:i/>
          <w:iCs/>
          <w:color w:val="0000FF"/>
          <w:sz w:val="24"/>
        </w:rPr>
      </w:pPr>
      <w:r w:rsidRPr="00740395">
        <w:rPr>
          <w:i/>
          <w:iCs/>
          <w:color w:val="0000FF"/>
          <w:sz w:val="24"/>
        </w:rPr>
        <w:t>Future plans for extending or enhancing the software</w:t>
      </w:r>
    </w:p>
    <w:p w14:paraId="33EF4C59" w14:textId="77777777" w:rsidR="00740395" w:rsidRPr="00740395" w:rsidRDefault="00740395" w:rsidP="00213D9A">
      <w:pPr>
        <w:pStyle w:val="ListParagraph"/>
        <w:numPr>
          <w:ilvl w:val="0"/>
          <w:numId w:val="22"/>
        </w:numPr>
        <w:rPr>
          <w:i/>
          <w:iCs/>
          <w:color w:val="0000FF"/>
          <w:sz w:val="24"/>
        </w:rPr>
      </w:pPr>
      <w:r w:rsidRPr="00740395">
        <w:rPr>
          <w:i/>
          <w:iCs/>
          <w:color w:val="0000FF"/>
          <w:sz w:val="24"/>
        </w:rPr>
        <w:t>User interface paradigms (or system input and output models)</w:t>
      </w:r>
    </w:p>
    <w:p w14:paraId="33EF4C5A" w14:textId="77777777" w:rsidR="00740395" w:rsidRPr="00740395" w:rsidRDefault="00740395" w:rsidP="00213D9A">
      <w:pPr>
        <w:pStyle w:val="ListParagraph"/>
        <w:numPr>
          <w:ilvl w:val="0"/>
          <w:numId w:val="22"/>
        </w:numPr>
        <w:rPr>
          <w:i/>
          <w:iCs/>
          <w:color w:val="0000FF"/>
          <w:sz w:val="24"/>
        </w:rPr>
      </w:pPr>
      <w:r w:rsidRPr="00740395">
        <w:rPr>
          <w:i/>
          <w:iCs/>
          <w:color w:val="0000FF"/>
          <w:sz w:val="24"/>
        </w:rPr>
        <w:t>Hardware and/or software interface paradigms</w:t>
      </w:r>
    </w:p>
    <w:p w14:paraId="33EF4C5B" w14:textId="77777777" w:rsidR="00740395" w:rsidRPr="00740395" w:rsidRDefault="00740395" w:rsidP="00213D9A">
      <w:pPr>
        <w:pStyle w:val="ListParagraph"/>
        <w:numPr>
          <w:ilvl w:val="0"/>
          <w:numId w:val="22"/>
        </w:numPr>
        <w:rPr>
          <w:i/>
          <w:iCs/>
          <w:color w:val="0000FF"/>
          <w:sz w:val="24"/>
        </w:rPr>
      </w:pPr>
      <w:r w:rsidRPr="00740395">
        <w:rPr>
          <w:i/>
          <w:iCs/>
          <w:color w:val="0000FF"/>
          <w:sz w:val="24"/>
        </w:rPr>
        <w:t>Error detection and recovery</w:t>
      </w:r>
    </w:p>
    <w:p w14:paraId="33EF4C5C" w14:textId="77777777" w:rsidR="00740395" w:rsidRPr="00740395" w:rsidRDefault="00740395" w:rsidP="00213D9A">
      <w:pPr>
        <w:pStyle w:val="ListParagraph"/>
        <w:numPr>
          <w:ilvl w:val="0"/>
          <w:numId w:val="22"/>
        </w:numPr>
        <w:rPr>
          <w:i/>
          <w:iCs/>
          <w:color w:val="0000FF"/>
          <w:sz w:val="24"/>
        </w:rPr>
      </w:pPr>
      <w:r w:rsidRPr="00740395">
        <w:rPr>
          <w:i/>
          <w:iCs/>
          <w:color w:val="0000FF"/>
          <w:sz w:val="24"/>
        </w:rPr>
        <w:t>Memory management policies</w:t>
      </w:r>
    </w:p>
    <w:p w14:paraId="33EF4C5D" w14:textId="77777777" w:rsidR="00740395" w:rsidRPr="00740395" w:rsidRDefault="00740395" w:rsidP="00213D9A">
      <w:pPr>
        <w:pStyle w:val="ListParagraph"/>
        <w:numPr>
          <w:ilvl w:val="0"/>
          <w:numId w:val="22"/>
        </w:numPr>
        <w:rPr>
          <w:i/>
          <w:iCs/>
          <w:color w:val="0000FF"/>
          <w:sz w:val="24"/>
        </w:rPr>
      </w:pPr>
      <w:r w:rsidRPr="00740395">
        <w:rPr>
          <w:i/>
          <w:iCs/>
          <w:color w:val="0000FF"/>
          <w:sz w:val="24"/>
        </w:rPr>
        <w:t>External databases and/or data storage management and persistence</w:t>
      </w:r>
    </w:p>
    <w:p w14:paraId="33EF4C5E" w14:textId="77777777" w:rsidR="00740395" w:rsidRPr="00740395" w:rsidRDefault="00740395" w:rsidP="00213D9A">
      <w:pPr>
        <w:pStyle w:val="ListParagraph"/>
        <w:numPr>
          <w:ilvl w:val="0"/>
          <w:numId w:val="22"/>
        </w:numPr>
        <w:rPr>
          <w:i/>
          <w:iCs/>
          <w:color w:val="0000FF"/>
          <w:sz w:val="24"/>
        </w:rPr>
      </w:pPr>
      <w:r w:rsidRPr="00740395">
        <w:rPr>
          <w:i/>
          <w:iCs/>
          <w:color w:val="0000FF"/>
          <w:sz w:val="24"/>
        </w:rPr>
        <w:t>Distributed data or control over a network</w:t>
      </w:r>
    </w:p>
    <w:p w14:paraId="33EF4C5F" w14:textId="77777777" w:rsidR="00740395" w:rsidRPr="00740395" w:rsidRDefault="00740395" w:rsidP="00213D9A">
      <w:pPr>
        <w:pStyle w:val="ListParagraph"/>
        <w:numPr>
          <w:ilvl w:val="0"/>
          <w:numId w:val="22"/>
        </w:numPr>
        <w:rPr>
          <w:i/>
          <w:iCs/>
          <w:color w:val="0000FF"/>
          <w:sz w:val="24"/>
        </w:rPr>
      </w:pPr>
      <w:r w:rsidRPr="00740395">
        <w:rPr>
          <w:i/>
          <w:iCs/>
          <w:color w:val="0000FF"/>
          <w:sz w:val="24"/>
        </w:rPr>
        <w:t>Generalized approaches to control</w:t>
      </w:r>
    </w:p>
    <w:p w14:paraId="33EF4C60" w14:textId="77777777" w:rsidR="00740395" w:rsidRPr="00740395" w:rsidRDefault="00740395" w:rsidP="00213D9A">
      <w:pPr>
        <w:pStyle w:val="ListParagraph"/>
        <w:numPr>
          <w:ilvl w:val="0"/>
          <w:numId w:val="22"/>
        </w:numPr>
        <w:rPr>
          <w:i/>
          <w:iCs/>
          <w:color w:val="0000FF"/>
          <w:sz w:val="24"/>
        </w:rPr>
      </w:pPr>
      <w:r w:rsidRPr="00740395">
        <w:rPr>
          <w:i/>
          <w:iCs/>
          <w:color w:val="0000FF"/>
          <w:sz w:val="24"/>
        </w:rPr>
        <w:t>Concurrency and synchronization</w:t>
      </w:r>
    </w:p>
    <w:p w14:paraId="33EF4C61" w14:textId="77777777" w:rsidR="00740395" w:rsidRPr="00740395" w:rsidRDefault="00740395" w:rsidP="00213D9A">
      <w:pPr>
        <w:pStyle w:val="ListParagraph"/>
        <w:numPr>
          <w:ilvl w:val="0"/>
          <w:numId w:val="22"/>
        </w:numPr>
        <w:rPr>
          <w:i/>
          <w:iCs/>
          <w:color w:val="0000FF"/>
          <w:sz w:val="24"/>
        </w:rPr>
      </w:pPr>
      <w:r w:rsidRPr="00740395">
        <w:rPr>
          <w:i/>
          <w:iCs/>
          <w:color w:val="0000FF"/>
          <w:sz w:val="24"/>
        </w:rPr>
        <w:t>Communication mechanisms</w:t>
      </w:r>
    </w:p>
    <w:p w14:paraId="33EF4C62" w14:textId="77777777" w:rsidR="00740395" w:rsidRDefault="00740395" w:rsidP="00213D9A">
      <w:pPr>
        <w:pStyle w:val="ListParagraph"/>
        <w:numPr>
          <w:ilvl w:val="0"/>
          <w:numId w:val="22"/>
        </w:numPr>
        <w:rPr>
          <w:i/>
          <w:iCs/>
          <w:color w:val="0000FF"/>
          <w:sz w:val="24"/>
        </w:rPr>
      </w:pPr>
      <w:r w:rsidRPr="00740395">
        <w:rPr>
          <w:i/>
          <w:iCs/>
          <w:color w:val="0000FF"/>
          <w:sz w:val="24"/>
        </w:rPr>
        <w:t>Management of other resources</w:t>
      </w:r>
    </w:p>
    <w:p w14:paraId="40B350BB" w14:textId="39370CAA" w:rsidR="000523A3" w:rsidRPr="00C305A9" w:rsidRDefault="000523A3" w:rsidP="001C3956">
      <w:pPr>
        <w:pStyle w:val="Heading2"/>
      </w:pPr>
      <w:bookmarkStart w:id="32" w:name="_Toc403385937"/>
      <w:r w:rsidRPr="00C305A9">
        <w:t>Performance Engineering</w:t>
      </w:r>
      <w:bookmarkEnd w:id="32"/>
    </w:p>
    <w:p w14:paraId="1CCAE55F" w14:textId="77777777" w:rsidR="000523A3" w:rsidRPr="00C305A9" w:rsidRDefault="000523A3" w:rsidP="001C3956">
      <w:pPr>
        <w:spacing w:before="100" w:beforeAutospacing="1" w:after="240"/>
        <w:rPr>
          <w:iCs/>
          <w:sz w:val="24"/>
        </w:rPr>
      </w:pPr>
      <w:r w:rsidRPr="00C305A9">
        <w:rPr>
          <w:iCs/>
          <w:sz w:val="24"/>
        </w:rPr>
        <w:t>A contributing factor to System Design will be Performance Requirements.</w:t>
      </w:r>
    </w:p>
    <w:p w14:paraId="07CA7701" w14:textId="703B93E0" w:rsidR="00293312" w:rsidRPr="00C305A9" w:rsidRDefault="000523A3" w:rsidP="001C3956">
      <w:pPr>
        <w:spacing w:before="100" w:beforeAutospacing="1" w:after="240"/>
        <w:rPr>
          <w:iCs/>
          <w:sz w:val="24"/>
        </w:rPr>
      </w:pPr>
      <w:r w:rsidRPr="00C305A9">
        <w:rPr>
          <w:iCs/>
          <w:sz w:val="24"/>
        </w:rPr>
        <w:t>Performance Requirements are the defined scalability or responsiveness expectations of specific workloads that process on a system.</w:t>
      </w:r>
    </w:p>
    <w:p w14:paraId="71B6F848" w14:textId="77777777" w:rsidR="001C3956" w:rsidRPr="00C305A9" w:rsidRDefault="001C3956" w:rsidP="001C3956">
      <w:pPr>
        <w:spacing w:before="100" w:beforeAutospacing="1" w:after="240"/>
        <w:rPr>
          <w:i/>
          <w:iCs/>
          <w:sz w:val="24"/>
        </w:rPr>
      </w:pPr>
      <w:r w:rsidRPr="00C305A9">
        <w:rPr>
          <w:i/>
          <w:iCs/>
          <w:sz w:val="24"/>
        </w:rPr>
        <w:t xml:space="preserve">Instructions: </w:t>
      </w:r>
    </w:p>
    <w:p w14:paraId="135F12DF" w14:textId="135FE44F" w:rsidR="00835FEF" w:rsidRPr="00C305A9" w:rsidRDefault="001C3956" w:rsidP="001C3956">
      <w:pPr>
        <w:spacing w:before="100" w:beforeAutospacing="1" w:after="240"/>
        <w:rPr>
          <w:i/>
          <w:iCs/>
          <w:sz w:val="24"/>
        </w:rPr>
      </w:pPr>
      <w:r w:rsidRPr="00C305A9">
        <w:rPr>
          <w:i/>
          <w:iCs/>
          <w:sz w:val="24"/>
        </w:rPr>
        <w:t xml:space="preserve">(a) </w:t>
      </w:r>
      <w:r w:rsidR="00835FEF" w:rsidRPr="00C305A9">
        <w:rPr>
          <w:i/>
          <w:iCs/>
          <w:sz w:val="24"/>
        </w:rPr>
        <w:t xml:space="preserve">Using the Performance Requirements defined in the Requirements </w:t>
      </w:r>
      <w:proofErr w:type="gramStart"/>
      <w:r w:rsidR="00835FEF" w:rsidRPr="00C305A9">
        <w:rPr>
          <w:i/>
          <w:iCs/>
          <w:sz w:val="24"/>
        </w:rPr>
        <w:t>Document,</w:t>
      </w:r>
      <w:proofErr w:type="gramEnd"/>
      <w:r w:rsidR="00835FEF" w:rsidRPr="00C305A9">
        <w:rPr>
          <w:i/>
          <w:iCs/>
          <w:sz w:val="24"/>
        </w:rPr>
        <w:t xml:space="preserve"> provide a detailed explanation that describes how the Performance Requirements were incorporated into the system’s design. </w:t>
      </w:r>
      <w:r w:rsidR="006E2EA5" w:rsidRPr="00C305A9">
        <w:rPr>
          <w:i/>
          <w:iCs/>
          <w:sz w:val="24"/>
        </w:rPr>
        <w:t xml:space="preserve">Please refer to Sections 2.0 of the CMS Performance Test Plan and Results Template for guidance on </w:t>
      </w:r>
      <w:r w:rsidR="000A565B" w:rsidRPr="00C305A9">
        <w:rPr>
          <w:i/>
          <w:iCs/>
          <w:sz w:val="24"/>
        </w:rPr>
        <w:t xml:space="preserve">defining </w:t>
      </w:r>
      <w:r w:rsidR="006E2EA5" w:rsidRPr="00C305A9">
        <w:rPr>
          <w:i/>
          <w:iCs/>
          <w:sz w:val="24"/>
        </w:rPr>
        <w:t>Performance Requirements.</w:t>
      </w:r>
    </w:p>
    <w:p w14:paraId="1786E50F" w14:textId="6D3DAA31" w:rsidR="00835FEF" w:rsidRPr="00C305A9" w:rsidRDefault="001C3956" w:rsidP="001C3956">
      <w:pPr>
        <w:spacing w:before="100" w:beforeAutospacing="1" w:after="240"/>
        <w:rPr>
          <w:i/>
          <w:iCs/>
          <w:sz w:val="24"/>
        </w:rPr>
      </w:pPr>
      <w:r w:rsidRPr="00C305A9">
        <w:rPr>
          <w:i/>
          <w:iCs/>
          <w:sz w:val="24"/>
        </w:rPr>
        <w:t xml:space="preserve">(b) </w:t>
      </w:r>
      <w:r w:rsidR="00835FEF" w:rsidRPr="00C305A9">
        <w:rPr>
          <w:i/>
          <w:iCs/>
          <w:sz w:val="24"/>
        </w:rPr>
        <w:t>Start preparing Production Load Model(s) in preparation for Performance testing. Please refer to Sections 2.1.1 of the CMS Performance Test Plan and Results Template for guidance on Load Model construction.</w:t>
      </w:r>
    </w:p>
    <w:p w14:paraId="33EF4C63" w14:textId="77777777" w:rsidR="00740395" w:rsidRDefault="00740395" w:rsidP="00213D9A">
      <w:pPr>
        <w:pStyle w:val="Heading1"/>
      </w:pPr>
      <w:bookmarkStart w:id="33" w:name="_Toc403385938"/>
      <w:r>
        <w:t>System Architecture and Architecture Design</w:t>
      </w:r>
      <w:bookmarkEnd w:id="33"/>
    </w:p>
    <w:p w14:paraId="33EF4C64" w14:textId="77777777" w:rsidR="00740395" w:rsidRPr="00D34EC0" w:rsidRDefault="00740395" w:rsidP="00740395">
      <w:r w:rsidRPr="00D34EC0">
        <w:t>This section outlines the system and hardware architecture design of the system that is being built.</w:t>
      </w:r>
    </w:p>
    <w:p w14:paraId="33EF4C65" w14:textId="77777777" w:rsidR="00740395" w:rsidRPr="00740395" w:rsidRDefault="00740395" w:rsidP="00740395">
      <w:pPr>
        <w:rPr>
          <w:i/>
          <w:iCs/>
          <w:color w:val="0000FF"/>
          <w:sz w:val="24"/>
        </w:rPr>
      </w:pPr>
      <w:r w:rsidRPr="00740395">
        <w:rPr>
          <w:i/>
          <w:iCs/>
          <w:color w:val="0000FF"/>
          <w:sz w:val="24"/>
        </w:rPr>
        <w:t>Instructions: Describe the system architecture, how the application interacts with other applications. Not necessarily how the application itself works but, how the appropriate data is correctly passed between applications.</w:t>
      </w:r>
      <w:r w:rsidR="0027569E">
        <w:rPr>
          <w:i/>
          <w:iCs/>
          <w:color w:val="0000FF"/>
          <w:sz w:val="24"/>
        </w:rPr>
        <w:t xml:space="preserve"> </w:t>
      </w:r>
      <w:r w:rsidRPr="00740395">
        <w:rPr>
          <w:i/>
          <w:iCs/>
          <w:color w:val="0000FF"/>
          <w:sz w:val="24"/>
        </w:rPr>
        <w:t xml:space="preserve">Provide an overview of how the </w:t>
      </w:r>
      <w:r w:rsidRPr="00740395">
        <w:rPr>
          <w:i/>
          <w:iCs/>
          <w:color w:val="0000FF"/>
          <w:sz w:val="24"/>
        </w:rPr>
        <w:lastRenderedPageBreak/>
        <w:t>functionality and responsibilities of the system were partitioned and then assigned to subsystems or components.</w:t>
      </w:r>
      <w:r w:rsidR="0027569E">
        <w:rPr>
          <w:i/>
          <w:iCs/>
          <w:color w:val="0000FF"/>
          <w:sz w:val="24"/>
        </w:rPr>
        <w:t xml:space="preserve"> </w:t>
      </w:r>
      <w:r w:rsidRPr="00740395">
        <w:rPr>
          <w:i/>
          <w:iCs/>
          <w:color w:val="0000FF"/>
          <w:sz w:val="24"/>
        </w:rPr>
        <w:t>Don’t go into too much detail about the individual components themselves in this section.</w:t>
      </w:r>
      <w:r w:rsidR="0027569E">
        <w:rPr>
          <w:i/>
          <w:iCs/>
          <w:color w:val="0000FF"/>
          <w:sz w:val="24"/>
        </w:rPr>
        <w:t xml:space="preserve"> </w:t>
      </w:r>
      <w:r w:rsidRPr="00740395">
        <w:rPr>
          <w:i/>
          <w:iCs/>
          <w:color w:val="0000FF"/>
          <w:sz w:val="24"/>
        </w:rPr>
        <w:t>A subsequent section of the SDD will provide the detailed component descriptions.</w:t>
      </w:r>
      <w:r w:rsidR="0027569E">
        <w:rPr>
          <w:i/>
          <w:iCs/>
          <w:color w:val="0000FF"/>
          <w:sz w:val="24"/>
        </w:rPr>
        <w:t xml:space="preserve"> </w:t>
      </w:r>
      <w:r w:rsidRPr="00740395">
        <w:rPr>
          <w:i/>
          <w:iCs/>
          <w:color w:val="0000FF"/>
          <w:sz w:val="24"/>
        </w:rPr>
        <w:t>The main purpose here is to gain a general understanding of how and why the system was decomposed, and how the individual parts work together to provide the desired functionality.</w:t>
      </w:r>
    </w:p>
    <w:p w14:paraId="33EF4C66" w14:textId="77777777" w:rsidR="00740395" w:rsidRPr="00740395" w:rsidRDefault="00740395" w:rsidP="00740395">
      <w:pPr>
        <w:rPr>
          <w:i/>
          <w:iCs/>
          <w:color w:val="0000FF"/>
          <w:sz w:val="24"/>
        </w:rPr>
      </w:pPr>
      <w:r w:rsidRPr="00740395">
        <w:rPr>
          <w:i/>
          <w:iCs/>
          <w:color w:val="0000FF"/>
          <w:sz w:val="24"/>
        </w:rPr>
        <w:t>At the top-most level, describe the major responsibilities that the software must undertake and the various roles that the system (or portion of the system) must play.</w:t>
      </w:r>
      <w:r w:rsidR="0027569E">
        <w:rPr>
          <w:i/>
          <w:iCs/>
          <w:color w:val="0000FF"/>
          <w:sz w:val="24"/>
        </w:rPr>
        <w:t xml:space="preserve"> </w:t>
      </w:r>
      <w:r w:rsidRPr="00740395">
        <w:rPr>
          <w:i/>
          <w:iCs/>
          <w:color w:val="0000FF"/>
          <w:sz w:val="24"/>
        </w:rPr>
        <w:t>Describe how the system was broken down into its components/subsystems (identifying each top-level component/subsystem and the roles/responsibilities assigned to it). Describe how the higher-level components collaborate with each other in order to achieve the required results.</w:t>
      </w:r>
      <w:r w:rsidR="0027569E">
        <w:rPr>
          <w:i/>
          <w:iCs/>
          <w:color w:val="0000FF"/>
          <w:sz w:val="24"/>
        </w:rPr>
        <w:t xml:space="preserve"> </w:t>
      </w:r>
      <w:r w:rsidRPr="00740395">
        <w:rPr>
          <w:i/>
          <w:iCs/>
          <w:color w:val="0000FF"/>
          <w:sz w:val="24"/>
        </w:rPr>
        <w:t>Provide some sort of rationale for choosing this particular decomposition of the system (perhaps discussing other proposed decompositions and why they were rejected).</w:t>
      </w:r>
    </w:p>
    <w:p w14:paraId="33EF4C67" w14:textId="77777777" w:rsidR="00740395" w:rsidRDefault="00740395" w:rsidP="00740395">
      <w:pPr>
        <w:rPr>
          <w:i/>
          <w:iCs/>
          <w:color w:val="0000FF"/>
          <w:sz w:val="24"/>
        </w:rPr>
      </w:pPr>
      <w:r w:rsidRPr="00740395">
        <w:rPr>
          <w:i/>
          <w:iCs/>
          <w:color w:val="0000FF"/>
          <w:sz w:val="24"/>
        </w:rPr>
        <w:t>Make use of design patterns whenever possible, either in describing parts of the architecture (in pattern format), or for referring to elements of the architecture that employ them.</w:t>
      </w:r>
      <w:r w:rsidR="0027569E">
        <w:rPr>
          <w:i/>
          <w:iCs/>
          <w:color w:val="0000FF"/>
          <w:sz w:val="24"/>
        </w:rPr>
        <w:t xml:space="preserve"> </w:t>
      </w:r>
      <w:r w:rsidRPr="00740395">
        <w:rPr>
          <w:i/>
          <w:iCs/>
          <w:color w:val="0000FF"/>
          <w:sz w:val="24"/>
        </w:rPr>
        <w:t>Provide rationale for choosing a particular algorithm or programming idiom (or design pattern) to implement portions of the system’s functionality.</w:t>
      </w:r>
    </w:p>
    <w:p w14:paraId="33EF4C68" w14:textId="77777777" w:rsidR="0094545E" w:rsidRDefault="0094545E" w:rsidP="001C3956">
      <w:pPr>
        <w:pStyle w:val="Heading2"/>
      </w:pPr>
      <w:bookmarkStart w:id="34" w:name="_Toc403385939"/>
      <w:r>
        <w:t>Logical View</w:t>
      </w:r>
      <w:bookmarkEnd w:id="34"/>
    </w:p>
    <w:p w14:paraId="33EF4C69" w14:textId="77777777" w:rsidR="0094545E" w:rsidRPr="0094545E" w:rsidRDefault="0094545E" w:rsidP="0094545E">
      <w:pPr>
        <w:rPr>
          <w:i/>
          <w:iCs/>
          <w:color w:val="0000FF"/>
          <w:sz w:val="24"/>
        </w:rPr>
      </w:pPr>
      <w:r w:rsidRPr="0094545E">
        <w:rPr>
          <w:i/>
          <w:iCs/>
          <w:color w:val="0000FF"/>
          <w:sz w:val="24"/>
        </w:rPr>
        <w:t>Instructions: Insert any related logical views or provide a reference to where they are stored.</w:t>
      </w:r>
    </w:p>
    <w:p w14:paraId="33EF4C6A" w14:textId="77777777" w:rsidR="00740395" w:rsidRDefault="00740395" w:rsidP="001C3956">
      <w:pPr>
        <w:pStyle w:val="Heading2"/>
      </w:pPr>
      <w:bookmarkStart w:id="35" w:name="_Toc403385940"/>
      <w:r>
        <w:t>Hardware Architecture</w:t>
      </w:r>
      <w:bookmarkEnd w:id="35"/>
    </w:p>
    <w:p w14:paraId="33EF4C6B" w14:textId="77777777" w:rsidR="0094545E" w:rsidRDefault="00740395" w:rsidP="00740395">
      <w:pPr>
        <w:rPr>
          <w:i/>
          <w:iCs/>
          <w:color w:val="0000FF"/>
          <w:sz w:val="24"/>
        </w:rPr>
      </w:pPr>
      <w:r w:rsidRPr="00740395">
        <w:rPr>
          <w:i/>
          <w:iCs/>
          <w:color w:val="0000FF"/>
          <w:sz w:val="24"/>
        </w:rPr>
        <w:t>Instructions: Describe the overall system hardware and organization, indicating whether the processing system is distributed or centralized.</w:t>
      </w:r>
      <w:r w:rsidR="0027569E">
        <w:rPr>
          <w:i/>
          <w:iCs/>
          <w:color w:val="0000FF"/>
          <w:sz w:val="24"/>
        </w:rPr>
        <w:t xml:space="preserve"> </w:t>
      </w:r>
      <w:r w:rsidRPr="00740395">
        <w:rPr>
          <w:i/>
          <w:iCs/>
          <w:color w:val="0000FF"/>
          <w:sz w:val="24"/>
        </w:rPr>
        <w:t>Identify the type, number, and location of all hardware components including the presentation, application, and data servers and any peripheral devices (e.g., load balancers, SSL accelerator, switches, firewalls, with a brief description of each item and diagrams showing the connectivity between the components along with required firewalls, ports, and network bands utilized (e.g., management band).</w:t>
      </w:r>
      <w:r w:rsidR="0027569E">
        <w:rPr>
          <w:i/>
          <w:iCs/>
          <w:color w:val="0000FF"/>
          <w:sz w:val="24"/>
        </w:rPr>
        <w:t xml:space="preserve"> </w:t>
      </w:r>
      <w:r w:rsidRPr="00740395">
        <w:rPr>
          <w:i/>
          <w:iCs/>
          <w:color w:val="0000FF"/>
          <w:sz w:val="24"/>
        </w:rPr>
        <w:t>Include resource estimates for processor capacity, memory, on-line storage, and auxiliary storage.</w:t>
      </w:r>
      <w:r w:rsidR="0094545E">
        <w:rPr>
          <w:i/>
          <w:iCs/>
          <w:color w:val="0000FF"/>
          <w:sz w:val="24"/>
        </w:rPr>
        <w:t xml:space="preserve"> </w:t>
      </w:r>
    </w:p>
    <w:p w14:paraId="33EF4C6C" w14:textId="77777777" w:rsidR="0094545E" w:rsidRDefault="0094545E" w:rsidP="0094545E">
      <w:pPr>
        <w:pStyle w:val="Heading3"/>
      </w:pPr>
      <w:bookmarkStart w:id="36" w:name="_Toc403385941"/>
      <w:r>
        <w:t>Security Hardware Architecture</w:t>
      </w:r>
      <w:bookmarkEnd w:id="36"/>
    </w:p>
    <w:p w14:paraId="33EF4C6D" w14:textId="77777777" w:rsidR="0094545E" w:rsidRDefault="0094545E" w:rsidP="0094545E">
      <w:pPr>
        <w:rPr>
          <w:i/>
          <w:iCs/>
          <w:color w:val="0000FF"/>
          <w:sz w:val="24"/>
        </w:rPr>
      </w:pPr>
      <w:r w:rsidRPr="0094545E">
        <w:rPr>
          <w:i/>
          <w:iCs/>
          <w:color w:val="0000FF"/>
          <w:sz w:val="24"/>
        </w:rPr>
        <w:t>Instructions: Describe the hardware components and configuration supporting the security and privacy of the system. Specify the architecture for (1) authentication to validate user identity before allowing access to the system, including the use of IACS/EUA or other type of Identity Vetting &amp; Authentication system;(2) authorization of users to perform functional activity once logged into the system, (3) encryption protocol to support the business risks and the nature of information, and (4) logging and auditing design, if required.</w:t>
      </w:r>
      <w:r w:rsidR="0027569E">
        <w:rPr>
          <w:i/>
          <w:iCs/>
          <w:color w:val="0000FF"/>
          <w:sz w:val="24"/>
        </w:rPr>
        <w:t xml:space="preserve"> </w:t>
      </w:r>
      <w:r w:rsidRPr="0094545E">
        <w:rPr>
          <w:i/>
          <w:iCs/>
          <w:color w:val="0000FF"/>
          <w:sz w:val="24"/>
        </w:rPr>
        <w:t>The design should be based on the designated system security level and provide adequate protection against threats and vulnerabilities.</w:t>
      </w:r>
    </w:p>
    <w:p w14:paraId="33EF4C6E" w14:textId="77777777" w:rsidR="0094545E" w:rsidRDefault="0094545E" w:rsidP="0094545E">
      <w:pPr>
        <w:pStyle w:val="Heading3"/>
      </w:pPr>
      <w:bookmarkStart w:id="37" w:name="_Toc403385942"/>
      <w:r>
        <w:lastRenderedPageBreak/>
        <w:t>Performance Hardware Architecture</w:t>
      </w:r>
      <w:bookmarkEnd w:id="37"/>
    </w:p>
    <w:p w14:paraId="33EF4C6F" w14:textId="77777777" w:rsidR="0094545E" w:rsidRPr="0094545E" w:rsidRDefault="0094545E" w:rsidP="0094545E">
      <w:pPr>
        <w:rPr>
          <w:i/>
          <w:iCs/>
          <w:color w:val="0000FF"/>
          <w:sz w:val="24"/>
        </w:rPr>
      </w:pPr>
      <w:r w:rsidRPr="0094545E">
        <w:rPr>
          <w:i/>
          <w:iCs/>
          <w:color w:val="0000FF"/>
          <w:sz w:val="24"/>
        </w:rPr>
        <w:t>Instructions: Describe the hardware components and configuration supporting the performance and reliability of the system. Identify single points of failure and, if relevant, describe high availability design (e.g., clustering).</w:t>
      </w:r>
    </w:p>
    <w:p w14:paraId="33EF4C70" w14:textId="77777777" w:rsidR="0094545E" w:rsidRDefault="0094545E" w:rsidP="001C3956">
      <w:pPr>
        <w:pStyle w:val="Heading2"/>
      </w:pPr>
      <w:bookmarkStart w:id="38" w:name="_Toc403385943"/>
      <w:r>
        <w:t>Software Architecture</w:t>
      </w:r>
      <w:bookmarkEnd w:id="38"/>
    </w:p>
    <w:p w14:paraId="33EF4C71" w14:textId="77777777" w:rsidR="0094545E" w:rsidRPr="0094545E" w:rsidRDefault="0094545E" w:rsidP="0094545E">
      <w:pPr>
        <w:rPr>
          <w:i/>
          <w:iCs/>
          <w:color w:val="0000FF"/>
          <w:sz w:val="24"/>
        </w:rPr>
      </w:pPr>
      <w:r w:rsidRPr="0094545E">
        <w:rPr>
          <w:i/>
          <w:iCs/>
          <w:color w:val="0000FF"/>
          <w:sz w:val="24"/>
        </w:rPr>
        <w:t>Instructions: Describe all software that is needed to support the system, the hardware component for which each software component is targeted, and specify the physical location of all software systems.</w:t>
      </w:r>
      <w:r w:rsidR="0027569E">
        <w:rPr>
          <w:i/>
          <w:iCs/>
          <w:color w:val="0000FF"/>
          <w:sz w:val="24"/>
        </w:rPr>
        <w:t xml:space="preserve"> </w:t>
      </w:r>
      <w:r w:rsidRPr="0094545E">
        <w:rPr>
          <w:i/>
          <w:iCs/>
          <w:color w:val="0000FF"/>
          <w:sz w:val="24"/>
        </w:rPr>
        <w:t xml:space="preserve">List such things as logical components (e.g., JSP in presentation layer, JNDI in application layer, EJB and JDBC in data layer), database platforms, computer languages, compilers, utilities, operating systems, communications software, programming computer-aided software engineering tools, commercial off-the-shelf (COTS) software, open source frameworks, </w:t>
      </w:r>
      <w:proofErr w:type="spellStart"/>
      <w:r w:rsidRPr="0094545E">
        <w:rPr>
          <w:i/>
          <w:iCs/>
          <w:color w:val="0000FF"/>
          <w:sz w:val="24"/>
        </w:rPr>
        <w:t>etc</w:t>
      </w:r>
      <w:proofErr w:type="spellEnd"/>
      <w:r w:rsidRPr="0094545E">
        <w:rPr>
          <w:i/>
          <w:iCs/>
          <w:color w:val="0000FF"/>
          <w:sz w:val="24"/>
        </w:rPr>
        <w:t>, with a brief description of the function of each item and any identifying information such as manufacturer, version number, number and types of licenses needed, etc., as appropriate.</w:t>
      </w:r>
      <w:r w:rsidR="0027569E">
        <w:rPr>
          <w:i/>
          <w:iCs/>
          <w:color w:val="0000FF"/>
          <w:sz w:val="24"/>
        </w:rPr>
        <w:t xml:space="preserve"> </w:t>
      </w:r>
      <w:r w:rsidRPr="0094545E">
        <w:rPr>
          <w:i/>
          <w:iCs/>
          <w:color w:val="0000FF"/>
          <w:sz w:val="24"/>
        </w:rPr>
        <w:t>Identify all Computer Software Configuration Items (CSCIs), Computer Software Components (CSCs) and Application Programming Interfaces (APIs) to include name, type, purpose and function for each; the interfaces, messaging, and protocols for those elements; and rationale for the software architectural design.</w:t>
      </w:r>
      <w:r w:rsidR="0027569E">
        <w:rPr>
          <w:i/>
          <w:iCs/>
          <w:color w:val="0000FF"/>
          <w:sz w:val="24"/>
        </w:rPr>
        <w:t xml:space="preserve"> </w:t>
      </w:r>
      <w:r w:rsidRPr="0094545E">
        <w:rPr>
          <w:i/>
          <w:iCs/>
          <w:color w:val="0000FF"/>
          <w:sz w:val="24"/>
        </w:rPr>
        <w:t>Include software modules that are functions, subroutines, or classes.</w:t>
      </w:r>
      <w:r w:rsidR="0027569E">
        <w:rPr>
          <w:i/>
          <w:iCs/>
          <w:color w:val="0000FF"/>
          <w:sz w:val="24"/>
        </w:rPr>
        <w:t xml:space="preserve"> </w:t>
      </w:r>
      <w:r w:rsidRPr="0094545E">
        <w:rPr>
          <w:i/>
          <w:iCs/>
          <w:color w:val="0000FF"/>
          <w:sz w:val="24"/>
        </w:rPr>
        <w:t>Use functional hierarchy diagrams, structured organization diagrams (e.g., structure charts), or object-oriented diagrams that show the various segmentation levels down to the lowest level.</w:t>
      </w:r>
      <w:r w:rsidR="0027569E">
        <w:rPr>
          <w:i/>
          <w:iCs/>
          <w:color w:val="0000FF"/>
          <w:sz w:val="24"/>
        </w:rPr>
        <w:t xml:space="preserve"> </w:t>
      </w:r>
      <w:r w:rsidRPr="0094545E">
        <w:rPr>
          <w:i/>
          <w:iCs/>
          <w:color w:val="0000FF"/>
          <w:sz w:val="24"/>
        </w:rPr>
        <w:t>All features on the diagrams should have reference numbers and names.</w:t>
      </w:r>
      <w:r w:rsidR="0027569E">
        <w:rPr>
          <w:i/>
          <w:iCs/>
          <w:color w:val="0000FF"/>
          <w:sz w:val="24"/>
        </w:rPr>
        <w:t xml:space="preserve"> </w:t>
      </w:r>
    </w:p>
    <w:p w14:paraId="33EF4C72" w14:textId="77777777" w:rsidR="0094545E" w:rsidRDefault="0094545E" w:rsidP="0094545E">
      <w:pPr>
        <w:rPr>
          <w:i/>
          <w:iCs/>
          <w:color w:val="0000FF"/>
          <w:sz w:val="24"/>
        </w:rPr>
      </w:pPr>
      <w:r w:rsidRPr="0094545E">
        <w:rPr>
          <w:i/>
          <w:iCs/>
          <w:color w:val="0000FF"/>
          <w:sz w:val="24"/>
        </w:rPr>
        <w:t>Include a narrative that expands on and enhances the understanding of the functional breakdown.</w:t>
      </w:r>
      <w:r w:rsidR="0027569E">
        <w:rPr>
          <w:i/>
          <w:iCs/>
          <w:color w:val="0000FF"/>
          <w:sz w:val="24"/>
        </w:rPr>
        <w:t xml:space="preserve"> </w:t>
      </w:r>
      <w:r w:rsidRPr="0094545E">
        <w:rPr>
          <w:i/>
          <w:iCs/>
          <w:color w:val="0000FF"/>
          <w:sz w:val="24"/>
        </w:rPr>
        <w:t>If necessary, describe how a component was further divided into subcomponents, and the relationships and interactions between the subcomponents.</w:t>
      </w:r>
      <w:r w:rsidR="0027569E">
        <w:rPr>
          <w:i/>
          <w:iCs/>
          <w:color w:val="0000FF"/>
          <w:sz w:val="24"/>
        </w:rPr>
        <w:t xml:space="preserve"> </w:t>
      </w:r>
      <w:r w:rsidRPr="0094545E">
        <w:rPr>
          <w:i/>
          <w:iCs/>
          <w:color w:val="0000FF"/>
          <w:sz w:val="24"/>
        </w:rPr>
        <w:t>Proceed into as many levels/subsections of discussion as needed in order to provide a high-level understanding of the entire system or subsystem, leaving the details for inclusion in a later section of the SDD.</w:t>
      </w:r>
      <w:r w:rsidR="0027569E">
        <w:rPr>
          <w:i/>
          <w:iCs/>
          <w:color w:val="0000FF"/>
          <w:sz w:val="24"/>
        </w:rPr>
        <w:t xml:space="preserve"> </w:t>
      </w:r>
      <w:r w:rsidRPr="0094545E">
        <w:rPr>
          <w:i/>
          <w:iCs/>
          <w:color w:val="0000FF"/>
          <w:sz w:val="24"/>
        </w:rPr>
        <w:t>Include data flow diagrams that conform to appropriate standards (e.g., Yourdon-Demarco conventions) and provide the physical process and data flow related to the logical process and data flow decomposed to the primitive process level (describing how each input is processed/transformed into the resulting output).</w:t>
      </w:r>
      <w:r w:rsidR="0027569E">
        <w:rPr>
          <w:i/>
          <w:iCs/>
          <w:color w:val="0000FF"/>
          <w:sz w:val="24"/>
        </w:rPr>
        <w:t xml:space="preserve"> </w:t>
      </w:r>
      <w:r w:rsidRPr="0094545E">
        <w:rPr>
          <w:i/>
          <w:iCs/>
          <w:color w:val="0000FF"/>
          <w:sz w:val="24"/>
        </w:rPr>
        <w:t>If there are parts of the system that already existed before this development effort began, then only describe the relationships and interactions between the old parts and the new parts.</w:t>
      </w:r>
      <w:r w:rsidR="0027569E">
        <w:rPr>
          <w:i/>
          <w:iCs/>
          <w:color w:val="0000FF"/>
          <w:sz w:val="24"/>
        </w:rPr>
        <w:t xml:space="preserve"> </w:t>
      </w:r>
      <w:r w:rsidRPr="0094545E">
        <w:rPr>
          <w:i/>
          <w:iCs/>
          <w:color w:val="0000FF"/>
          <w:sz w:val="24"/>
        </w:rPr>
        <w:t>Pre-existing parts that are modified or enhanced need to be described only to the extent that is necessary to provide a sufficient understanding of the nature of the changes that are being made.</w:t>
      </w:r>
    </w:p>
    <w:p w14:paraId="33EF4C73" w14:textId="77777777" w:rsidR="0094545E" w:rsidRDefault="0094545E" w:rsidP="0094545E">
      <w:pPr>
        <w:pStyle w:val="Heading3"/>
      </w:pPr>
      <w:bookmarkStart w:id="39" w:name="_Toc403385944"/>
      <w:r>
        <w:t>Security Software Architecture</w:t>
      </w:r>
      <w:bookmarkEnd w:id="39"/>
    </w:p>
    <w:p w14:paraId="33EF4C74" w14:textId="77777777" w:rsidR="0094545E" w:rsidRDefault="0094545E" w:rsidP="0094545E">
      <w:pPr>
        <w:rPr>
          <w:i/>
          <w:iCs/>
          <w:color w:val="0000FF"/>
          <w:sz w:val="24"/>
        </w:rPr>
      </w:pPr>
      <w:r w:rsidRPr="0094545E">
        <w:rPr>
          <w:i/>
          <w:iCs/>
          <w:color w:val="0000FF"/>
          <w:sz w:val="24"/>
        </w:rPr>
        <w:t xml:space="preserve">Instructions: Describe the software components and configuration supporting the security and privacy of the system. Specify the architecture for (1) authentication to validate user identity before allowing access to the system, including the use of IACS/EUA or other type of Identity Vetting &amp; Authentication system;(2) authorization of users to perform functional activity once logged into the system, (3) encryption protocol </w:t>
      </w:r>
      <w:r w:rsidRPr="0094545E">
        <w:rPr>
          <w:i/>
          <w:iCs/>
          <w:color w:val="0000FF"/>
          <w:sz w:val="24"/>
        </w:rPr>
        <w:lastRenderedPageBreak/>
        <w:t>to support the business risks and the nature of information, and (4) logging and auditing design, if required.</w:t>
      </w:r>
      <w:r w:rsidR="0027569E">
        <w:rPr>
          <w:i/>
          <w:iCs/>
          <w:color w:val="0000FF"/>
          <w:sz w:val="24"/>
        </w:rPr>
        <w:t xml:space="preserve"> </w:t>
      </w:r>
      <w:r w:rsidRPr="0094545E">
        <w:rPr>
          <w:i/>
          <w:iCs/>
          <w:color w:val="0000FF"/>
          <w:sz w:val="24"/>
        </w:rPr>
        <w:t>The design should be based on the designated system security level and provide adequate protection against threats and vulnerabilities.</w:t>
      </w:r>
    </w:p>
    <w:p w14:paraId="33EF4C75" w14:textId="77777777" w:rsidR="0094545E" w:rsidRDefault="0094545E" w:rsidP="0094545E">
      <w:pPr>
        <w:pStyle w:val="Heading3"/>
      </w:pPr>
      <w:bookmarkStart w:id="40" w:name="_Toc403385945"/>
      <w:r>
        <w:t>Performance Software Architecture</w:t>
      </w:r>
      <w:bookmarkEnd w:id="40"/>
    </w:p>
    <w:p w14:paraId="33EF4C76" w14:textId="77777777" w:rsidR="0094545E" w:rsidRDefault="0094545E" w:rsidP="0094545E">
      <w:pPr>
        <w:rPr>
          <w:i/>
          <w:iCs/>
          <w:color w:val="0000FF"/>
          <w:sz w:val="24"/>
        </w:rPr>
      </w:pPr>
      <w:r w:rsidRPr="0094545E">
        <w:rPr>
          <w:i/>
          <w:iCs/>
          <w:color w:val="0000FF"/>
          <w:sz w:val="24"/>
        </w:rPr>
        <w:t>Instructions: Describe the software components and configuration supporting the performance and reliability of the system. Identify single points of failure and, if relevant, describe high availability design (e.g., clustering).</w:t>
      </w:r>
    </w:p>
    <w:p w14:paraId="33EF4C77" w14:textId="77777777" w:rsidR="0094545E" w:rsidRDefault="0094545E" w:rsidP="001C3956">
      <w:pPr>
        <w:pStyle w:val="Heading2"/>
      </w:pPr>
      <w:bookmarkStart w:id="41" w:name="_Toc403385946"/>
      <w:r>
        <w:t>Information Architecture</w:t>
      </w:r>
      <w:bookmarkEnd w:id="41"/>
    </w:p>
    <w:p w14:paraId="33EF4C78" w14:textId="77777777" w:rsidR="0094545E" w:rsidRDefault="0094545E" w:rsidP="0094545E">
      <w:pPr>
        <w:rPr>
          <w:i/>
          <w:iCs/>
          <w:color w:val="0000FF"/>
          <w:sz w:val="24"/>
        </w:rPr>
      </w:pPr>
      <w:r w:rsidRPr="0094545E">
        <w:rPr>
          <w:i/>
          <w:iCs/>
          <w:color w:val="0000FF"/>
          <w:sz w:val="24"/>
        </w:rPr>
        <w:t>Instructions: Describe the information that will be stored in the system (e.g. beneficiary information, claim data, etc.) Identify if any of the information is personally identifiable information (PII), individually identifiable information (IIF), or personal health information (PHI).</w:t>
      </w:r>
    </w:p>
    <w:p w14:paraId="33EF4C79" w14:textId="77777777" w:rsidR="0094545E" w:rsidRDefault="0094545E" w:rsidP="0094545E">
      <w:pPr>
        <w:pStyle w:val="Heading3"/>
      </w:pPr>
      <w:bookmarkStart w:id="42" w:name="_Toc403385947"/>
      <w:r>
        <w:t>Records Management</w:t>
      </w:r>
      <w:bookmarkEnd w:id="42"/>
    </w:p>
    <w:p w14:paraId="33EF4C7A" w14:textId="77777777" w:rsidR="0094545E" w:rsidRPr="00690CFD" w:rsidRDefault="0094545E" w:rsidP="0094545E">
      <w:pPr>
        <w:rPr>
          <w:b/>
        </w:rPr>
      </w:pPr>
      <w:r w:rsidRPr="00690CFD">
        <w:t xml:space="preserve">Federal regulations issued by NARA are outlined at 36 CFR – Subchapter B –Records Management. Business Owners must contact OSORA to initiate the records management process. </w:t>
      </w:r>
    </w:p>
    <w:p w14:paraId="33EF4C7B" w14:textId="77777777" w:rsidR="0094545E" w:rsidRPr="00690CFD" w:rsidRDefault="0094545E" w:rsidP="0094545E">
      <w:pPr>
        <w:pStyle w:val="Heading4"/>
      </w:pPr>
      <w:r w:rsidRPr="00690CFD">
        <w:t xml:space="preserve">Identify all data (as well as the format of the data—paper, manual input, electronic data) supplied to the system as well as </w:t>
      </w:r>
      <w:r>
        <w:t>who/what is supplying the data.</w:t>
      </w:r>
    </w:p>
    <w:p w14:paraId="33EF4C7C" w14:textId="77777777" w:rsidR="0094545E" w:rsidRPr="00690CFD" w:rsidRDefault="0094545E" w:rsidP="0094545E">
      <w:pPr>
        <w:pStyle w:val="Heading4"/>
      </w:pPr>
      <w:r w:rsidRPr="00690CFD">
        <w:t xml:space="preserve">Provide instructions on what happens to the manual/electronic inputs after they are entered into the master </w:t>
      </w:r>
      <w:r>
        <w:t>file/database and are verified.</w:t>
      </w:r>
    </w:p>
    <w:p w14:paraId="33EF4C7D" w14:textId="77777777" w:rsidR="0094545E" w:rsidRDefault="0094545E" w:rsidP="0094545E">
      <w:pPr>
        <w:pStyle w:val="Heading4"/>
      </w:pPr>
      <w:r w:rsidRPr="00690CFD">
        <w:t>Master Files – Provide a detailed description of the data maintained in the system/database.</w:t>
      </w:r>
    </w:p>
    <w:p w14:paraId="33EF4C7E" w14:textId="77777777" w:rsidR="00521555" w:rsidRDefault="00521555" w:rsidP="001C3956">
      <w:pPr>
        <w:pStyle w:val="Heading2"/>
      </w:pPr>
      <w:bookmarkStart w:id="43" w:name="_Toc403385948"/>
      <w:r>
        <w:t>Internal Communications Architecture</w:t>
      </w:r>
      <w:bookmarkEnd w:id="43"/>
    </w:p>
    <w:p w14:paraId="33EF4C7F" w14:textId="77777777" w:rsidR="00521555" w:rsidRDefault="00521555" w:rsidP="00521555">
      <w:pPr>
        <w:rPr>
          <w:i/>
          <w:iCs/>
          <w:color w:val="0000FF"/>
          <w:sz w:val="24"/>
        </w:rPr>
      </w:pPr>
      <w:r w:rsidRPr="00521555">
        <w:rPr>
          <w:i/>
          <w:iCs/>
          <w:color w:val="0000FF"/>
          <w:sz w:val="24"/>
        </w:rPr>
        <w:t>Instructions: Provide a detailed description of the system’s communications network, denoting the communications architecture(s) being implemented (e.g., Token Ring, Ethernet, etc.) and how system components are linked.</w:t>
      </w:r>
      <w:r w:rsidR="0027569E">
        <w:rPr>
          <w:i/>
          <w:iCs/>
          <w:color w:val="0000FF"/>
          <w:sz w:val="24"/>
        </w:rPr>
        <w:t xml:space="preserve"> </w:t>
      </w:r>
      <w:r w:rsidRPr="00521555">
        <w:rPr>
          <w:i/>
          <w:iCs/>
          <w:color w:val="0000FF"/>
          <w:sz w:val="24"/>
        </w:rPr>
        <w:t>Describe any Local or Wide Area Networks and buses.</w:t>
      </w:r>
      <w:r w:rsidR="0027569E">
        <w:rPr>
          <w:i/>
          <w:iCs/>
          <w:color w:val="0000FF"/>
          <w:sz w:val="24"/>
        </w:rPr>
        <w:t xml:space="preserve"> </w:t>
      </w:r>
      <w:r w:rsidRPr="00521555">
        <w:rPr>
          <w:i/>
          <w:iCs/>
          <w:color w:val="0000FF"/>
          <w:sz w:val="24"/>
        </w:rPr>
        <w:t>Include descriptions of necessary equipment (e.g., hubs, routers, cabling, transmitters, firewalls, ports, etc.).</w:t>
      </w:r>
      <w:r w:rsidR="0027569E">
        <w:rPr>
          <w:i/>
          <w:iCs/>
          <w:color w:val="0000FF"/>
          <w:sz w:val="24"/>
        </w:rPr>
        <w:t xml:space="preserve"> </w:t>
      </w:r>
      <w:r w:rsidRPr="00521555">
        <w:rPr>
          <w:i/>
          <w:iCs/>
          <w:color w:val="0000FF"/>
          <w:sz w:val="24"/>
        </w:rPr>
        <w:t>Provide a diagram depicting the communications flow between the system and subsystem components.</w:t>
      </w:r>
      <w:r w:rsidR="0027569E">
        <w:rPr>
          <w:i/>
          <w:iCs/>
          <w:color w:val="0000FF"/>
          <w:sz w:val="24"/>
        </w:rPr>
        <w:t xml:space="preserve"> </w:t>
      </w:r>
      <w:r w:rsidRPr="00521555">
        <w:rPr>
          <w:i/>
          <w:iCs/>
          <w:color w:val="0000FF"/>
          <w:sz w:val="24"/>
        </w:rPr>
        <w:t>Include resource estimates for communications network capacity (LAN and WAN) needed to install and execute each application on each platform.</w:t>
      </w:r>
    </w:p>
    <w:p w14:paraId="33EF4C80" w14:textId="77777777" w:rsidR="00521555" w:rsidRDefault="00521555" w:rsidP="001C3956">
      <w:pPr>
        <w:pStyle w:val="Heading2"/>
      </w:pPr>
      <w:bookmarkStart w:id="44" w:name="_Toc403385949"/>
      <w:r>
        <w:t>Security Architecture</w:t>
      </w:r>
      <w:bookmarkEnd w:id="44"/>
    </w:p>
    <w:p w14:paraId="33EF4C81" w14:textId="77777777" w:rsidR="00521555" w:rsidRDefault="00521555" w:rsidP="00521555">
      <w:pPr>
        <w:rPr>
          <w:i/>
          <w:iCs/>
          <w:color w:val="0000FF"/>
          <w:sz w:val="24"/>
        </w:rPr>
      </w:pPr>
      <w:r w:rsidRPr="00521555">
        <w:rPr>
          <w:i/>
          <w:iCs/>
          <w:color w:val="0000FF"/>
          <w:sz w:val="24"/>
        </w:rPr>
        <w:t>Instructions: Insert any related security architecture documents, including integrity controls, or provide a reference to where they are stored.</w:t>
      </w:r>
    </w:p>
    <w:p w14:paraId="33EF4C82" w14:textId="77777777" w:rsidR="00521555" w:rsidRDefault="00521555" w:rsidP="001C3956">
      <w:pPr>
        <w:pStyle w:val="Heading2"/>
      </w:pPr>
      <w:bookmarkStart w:id="45" w:name="_Toc403385950"/>
      <w:r>
        <w:lastRenderedPageBreak/>
        <w:t>Performance</w:t>
      </w:r>
      <w:bookmarkEnd w:id="45"/>
    </w:p>
    <w:p w14:paraId="33EF4C83" w14:textId="77777777" w:rsidR="00521555" w:rsidRPr="00521555" w:rsidRDefault="00521555" w:rsidP="00521555">
      <w:pPr>
        <w:rPr>
          <w:i/>
          <w:iCs/>
          <w:color w:val="0000FF"/>
          <w:sz w:val="24"/>
        </w:rPr>
      </w:pPr>
      <w:r w:rsidRPr="00521555">
        <w:rPr>
          <w:i/>
          <w:iCs/>
          <w:color w:val="0000FF"/>
          <w:sz w:val="24"/>
        </w:rPr>
        <w:t>Instructions: Insert any performance documents or provide a reference to where they are stored.</w:t>
      </w:r>
    </w:p>
    <w:p w14:paraId="33EF4C84" w14:textId="77777777" w:rsidR="00521555" w:rsidRDefault="00521555" w:rsidP="001C3956">
      <w:pPr>
        <w:pStyle w:val="Heading2"/>
      </w:pPr>
      <w:bookmarkStart w:id="46" w:name="_Toc403385951"/>
      <w:r>
        <w:t>System Architecture Diagram</w:t>
      </w:r>
      <w:bookmarkEnd w:id="46"/>
    </w:p>
    <w:p w14:paraId="33EF4C85" w14:textId="77777777" w:rsidR="00521555" w:rsidRDefault="00521555" w:rsidP="00521555">
      <w:pPr>
        <w:rPr>
          <w:i/>
          <w:iCs/>
          <w:color w:val="0000FF"/>
          <w:sz w:val="24"/>
        </w:rPr>
      </w:pPr>
      <w:r w:rsidRPr="00521555">
        <w:rPr>
          <w:i/>
          <w:iCs/>
          <w:color w:val="0000FF"/>
          <w:sz w:val="24"/>
        </w:rPr>
        <w:t>Instructions: Using the hardware, software, communications, and information designs described above, depict the overall, integrated structure of the system in terms of presentation, application, and data regions.</w:t>
      </w:r>
    </w:p>
    <w:p w14:paraId="33EF4C86" w14:textId="77777777" w:rsidR="00521555" w:rsidRDefault="00521555" w:rsidP="00213D9A">
      <w:pPr>
        <w:pStyle w:val="Heading1"/>
      </w:pPr>
      <w:bookmarkStart w:id="47" w:name="_Toc403385952"/>
      <w:r>
        <w:t>System Design</w:t>
      </w:r>
      <w:bookmarkEnd w:id="47"/>
    </w:p>
    <w:p w14:paraId="33EF4C87" w14:textId="77777777" w:rsidR="00521555" w:rsidRDefault="00521555" w:rsidP="001C3956">
      <w:pPr>
        <w:pStyle w:val="Heading2"/>
      </w:pPr>
      <w:bookmarkStart w:id="48" w:name="_Toc403385953"/>
      <w:r>
        <w:t>Business Requirements</w:t>
      </w:r>
      <w:bookmarkEnd w:id="48"/>
    </w:p>
    <w:p w14:paraId="33EF4C88" w14:textId="77777777" w:rsidR="00521555" w:rsidRDefault="00521555" w:rsidP="00521555">
      <w:pPr>
        <w:rPr>
          <w:i/>
          <w:iCs/>
          <w:color w:val="0000FF"/>
          <w:sz w:val="24"/>
        </w:rPr>
      </w:pPr>
      <w:r w:rsidRPr="00521555">
        <w:rPr>
          <w:i/>
          <w:iCs/>
          <w:color w:val="0000FF"/>
          <w:sz w:val="24"/>
        </w:rPr>
        <w:t>Instructions: Insert any related project business requirements or provide a reference to where they are stored.</w:t>
      </w:r>
    </w:p>
    <w:p w14:paraId="33EF4C89" w14:textId="77777777" w:rsidR="00521555" w:rsidRDefault="00521555" w:rsidP="001C3956">
      <w:pPr>
        <w:pStyle w:val="Heading2"/>
      </w:pPr>
      <w:bookmarkStart w:id="49" w:name="_Toc403385954"/>
      <w:r>
        <w:t>Database Design</w:t>
      </w:r>
      <w:bookmarkEnd w:id="49"/>
    </w:p>
    <w:p w14:paraId="33EF4C8A" w14:textId="77777777" w:rsidR="00521555" w:rsidRDefault="00521555" w:rsidP="00521555">
      <w:pPr>
        <w:rPr>
          <w:i/>
          <w:iCs/>
          <w:color w:val="0000FF"/>
          <w:sz w:val="24"/>
        </w:rPr>
      </w:pPr>
      <w:r w:rsidRPr="00521555">
        <w:rPr>
          <w:i/>
          <w:iCs/>
          <w:color w:val="0000FF"/>
          <w:sz w:val="24"/>
        </w:rPr>
        <w:t>Instructions: Describe the design of all database management system (DBMS) files and non-DBMS files associated with the system.</w:t>
      </w:r>
      <w:r w:rsidR="0027569E">
        <w:rPr>
          <w:i/>
          <w:iCs/>
          <w:color w:val="0000FF"/>
          <w:sz w:val="24"/>
        </w:rPr>
        <w:t xml:space="preserve"> </w:t>
      </w:r>
      <w:r w:rsidRPr="00521555">
        <w:rPr>
          <w:i/>
          <w:iCs/>
          <w:color w:val="0000FF"/>
          <w:sz w:val="24"/>
        </w:rPr>
        <w:t>Provide a comprehensive data dictionary showing data element name, type, length, source, validation rules, maintenance (create, read, update, delete (CRUD) capability), data stores, outputs, aliases, and description.</w:t>
      </w:r>
      <w:r w:rsidR="0027569E">
        <w:rPr>
          <w:i/>
          <w:iCs/>
          <w:color w:val="0000FF"/>
          <w:sz w:val="24"/>
        </w:rPr>
        <w:t xml:space="preserve"> </w:t>
      </w:r>
      <w:r w:rsidRPr="00521555">
        <w:rPr>
          <w:i/>
          <w:iCs/>
          <w:color w:val="0000FF"/>
          <w:sz w:val="24"/>
        </w:rPr>
        <w:t>The Data Design information can be included as an appendix or recorded in a separate Database Design Document (DDD), as appropriate, which would be referenced here.</w:t>
      </w:r>
      <w:r w:rsidR="0027569E">
        <w:rPr>
          <w:i/>
          <w:iCs/>
          <w:color w:val="0000FF"/>
          <w:sz w:val="24"/>
        </w:rPr>
        <w:t xml:space="preserve"> </w:t>
      </w:r>
      <w:r w:rsidRPr="00521555">
        <w:rPr>
          <w:i/>
          <w:iCs/>
          <w:color w:val="0000FF"/>
          <w:sz w:val="24"/>
        </w:rPr>
        <w:t xml:space="preserve">A template for a DDD is available from the CMS Integrated IT Investment &amp; System Life Cycle Framework website located at </w:t>
      </w:r>
      <w:hyperlink r:id="rId22" w:history="1">
        <w:r w:rsidR="008E40C6" w:rsidRPr="00C23130">
          <w:rPr>
            <w:rStyle w:val="Hyperlink"/>
            <w:i/>
            <w:iCs/>
            <w:sz w:val="24"/>
          </w:rPr>
          <w:t>https://www.cms.gov/Research-Statistics-Data-and-Systems/CMS-Information-Technology/SystemLifecycleFramework/index.html</w:t>
        </w:r>
      </w:hyperlink>
      <w:r w:rsidR="008E40C6">
        <w:rPr>
          <w:i/>
          <w:iCs/>
          <w:color w:val="0000FF"/>
          <w:sz w:val="24"/>
        </w:rPr>
        <w:t xml:space="preserve"> </w:t>
      </w:r>
    </w:p>
    <w:p w14:paraId="33EF4C8B" w14:textId="77777777" w:rsidR="00521555" w:rsidRDefault="00521555" w:rsidP="00521555">
      <w:pPr>
        <w:pStyle w:val="Heading3"/>
      </w:pPr>
      <w:bookmarkStart w:id="50" w:name="_Toc403385955"/>
      <w:r>
        <w:t>Data Objects and Resultant Data Structures</w:t>
      </w:r>
      <w:bookmarkEnd w:id="50"/>
    </w:p>
    <w:p w14:paraId="33EF4C8C" w14:textId="77777777" w:rsidR="00521555" w:rsidRDefault="00521555" w:rsidP="00521555">
      <w:pPr>
        <w:rPr>
          <w:i/>
          <w:iCs/>
          <w:color w:val="0000FF"/>
          <w:sz w:val="24"/>
        </w:rPr>
      </w:pPr>
      <w:r w:rsidRPr="00521555">
        <w:rPr>
          <w:i/>
          <w:iCs/>
          <w:color w:val="0000FF"/>
          <w:sz w:val="24"/>
        </w:rPr>
        <w:t>Instructions: For each functional data object, specify the data structure(s) which will be used to store and process the data.</w:t>
      </w:r>
      <w:r w:rsidR="0027569E">
        <w:rPr>
          <w:i/>
          <w:iCs/>
          <w:color w:val="0000FF"/>
          <w:sz w:val="24"/>
        </w:rPr>
        <w:t xml:space="preserve"> </w:t>
      </w:r>
      <w:r w:rsidRPr="00521555">
        <w:rPr>
          <w:i/>
          <w:iCs/>
          <w:color w:val="0000FF"/>
          <w:sz w:val="24"/>
        </w:rPr>
        <w:t>Describe any data structures that are a major part of the system, including major data structures that are passed between components.</w:t>
      </w:r>
      <w:r w:rsidR="0027569E">
        <w:rPr>
          <w:i/>
          <w:iCs/>
          <w:color w:val="0000FF"/>
          <w:sz w:val="24"/>
        </w:rPr>
        <w:t xml:space="preserve"> </w:t>
      </w:r>
      <w:r w:rsidRPr="00521555">
        <w:rPr>
          <w:i/>
          <w:iCs/>
          <w:color w:val="0000FF"/>
          <w:sz w:val="24"/>
        </w:rPr>
        <w:t>List all functions and function parameters.</w:t>
      </w:r>
      <w:r w:rsidR="0027569E">
        <w:rPr>
          <w:i/>
          <w:iCs/>
          <w:color w:val="0000FF"/>
          <w:sz w:val="24"/>
        </w:rPr>
        <w:t xml:space="preserve"> </w:t>
      </w:r>
      <w:r w:rsidRPr="00521555">
        <w:rPr>
          <w:i/>
          <w:iCs/>
          <w:color w:val="0000FF"/>
          <w:sz w:val="24"/>
        </w:rPr>
        <w:t>For functions, give function input and output names in the description.</w:t>
      </w:r>
      <w:r w:rsidR="0027569E">
        <w:rPr>
          <w:i/>
          <w:iCs/>
          <w:color w:val="0000FF"/>
          <w:sz w:val="24"/>
        </w:rPr>
        <w:t xml:space="preserve"> </w:t>
      </w:r>
      <w:r w:rsidRPr="00521555">
        <w:rPr>
          <w:i/>
          <w:iCs/>
          <w:color w:val="0000FF"/>
          <w:sz w:val="24"/>
        </w:rPr>
        <w:t>Refer as appropriate to the decomposition diagrams.</w:t>
      </w:r>
    </w:p>
    <w:p w14:paraId="33EF4C8D" w14:textId="77777777" w:rsidR="00521555" w:rsidRDefault="00521555" w:rsidP="00521555">
      <w:pPr>
        <w:pStyle w:val="Heading3"/>
      </w:pPr>
      <w:bookmarkStart w:id="51" w:name="_Toc403385956"/>
      <w:r>
        <w:t>File and Database Structures</w:t>
      </w:r>
      <w:bookmarkEnd w:id="51"/>
    </w:p>
    <w:p w14:paraId="33EF4C8E" w14:textId="77777777" w:rsidR="00521555" w:rsidRDefault="00521555" w:rsidP="00521555">
      <w:pPr>
        <w:rPr>
          <w:i/>
          <w:iCs/>
          <w:color w:val="0000FF"/>
          <w:sz w:val="24"/>
        </w:rPr>
      </w:pPr>
      <w:r w:rsidRPr="00521555">
        <w:rPr>
          <w:i/>
          <w:iCs/>
          <w:color w:val="0000FF"/>
          <w:sz w:val="24"/>
        </w:rPr>
        <w:t>Instructions: Using the Logical Data Model (LDM), create a physical data model that describes data storage and manipulation in the systems architectural setting.</w:t>
      </w:r>
      <w:r w:rsidR="0027569E">
        <w:rPr>
          <w:i/>
          <w:iCs/>
          <w:color w:val="0000FF"/>
          <w:sz w:val="24"/>
        </w:rPr>
        <w:t xml:space="preserve"> </w:t>
      </w:r>
      <w:r w:rsidRPr="00521555">
        <w:rPr>
          <w:i/>
          <w:iCs/>
          <w:color w:val="0000FF"/>
          <w:sz w:val="24"/>
        </w:rPr>
        <w:t>Describe file structures and their locations.</w:t>
      </w:r>
      <w:r w:rsidR="0027569E">
        <w:rPr>
          <w:i/>
          <w:iCs/>
          <w:color w:val="0000FF"/>
          <w:sz w:val="24"/>
        </w:rPr>
        <w:t xml:space="preserve"> </w:t>
      </w:r>
      <w:r w:rsidRPr="00521555">
        <w:rPr>
          <w:i/>
          <w:iCs/>
          <w:color w:val="0000FF"/>
          <w:sz w:val="24"/>
        </w:rPr>
        <w:t>Explain how data may be structured in the selected DBMS, if applicable.</w:t>
      </w:r>
      <w:r w:rsidR="0027569E">
        <w:rPr>
          <w:i/>
          <w:iCs/>
          <w:color w:val="0000FF"/>
          <w:sz w:val="24"/>
        </w:rPr>
        <w:t xml:space="preserve"> </w:t>
      </w:r>
      <w:r w:rsidRPr="00521555">
        <w:rPr>
          <w:i/>
          <w:iCs/>
          <w:color w:val="0000FF"/>
          <w:sz w:val="24"/>
        </w:rPr>
        <w:t>Refer to a separate DDD, as appropriate.</w:t>
      </w:r>
      <w:r w:rsidR="0027569E">
        <w:rPr>
          <w:i/>
          <w:iCs/>
          <w:color w:val="0000FF"/>
          <w:sz w:val="24"/>
        </w:rPr>
        <w:t xml:space="preserve"> </w:t>
      </w:r>
      <w:r w:rsidRPr="00521555">
        <w:rPr>
          <w:i/>
          <w:iCs/>
          <w:color w:val="0000FF"/>
          <w:sz w:val="24"/>
        </w:rPr>
        <w:t>For networks, detail the specific distribution of data.</w:t>
      </w:r>
      <w:r w:rsidR="0027569E">
        <w:rPr>
          <w:i/>
          <w:iCs/>
          <w:color w:val="0000FF"/>
          <w:sz w:val="24"/>
        </w:rPr>
        <w:t xml:space="preserve"> </w:t>
      </w:r>
      <w:r w:rsidRPr="00521555">
        <w:rPr>
          <w:i/>
          <w:iCs/>
          <w:color w:val="0000FF"/>
          <w:sz w:val="24"/>
        </w:rPr>
        <w:t>Note any changes to the LDM that occur because of software or hardware requirements.</w:t>
      </w:r>
    </w:p>
    <w:p w14:paraId="33EF4C8F" w14:textId="77777777" w:rsidR="00521555" w:rsidRDefault="00521555" w:rsidP="00521555">
      <w:pPr>
        <w:pStyle w:val="Heading4"/>
      </w:pPr>
      <w:r>
        <w:lastRenderedPageBreak/>
        <w:t>Database Management System Files</w:t>
      </w:r>
    </w:p>
    <w:p w14:paraId="33EF4C90" w14:textId="77777777" w:rsidR="00521555" w:rsidRDefault="00521555" w:rsidP="00521555">
      <w:pPr>
        <w:rPr>
          <w:i/>
          <w:iCs/>
          <w:color w:val="0000FF"/>
          <w:sz w:val="24"/>
        </w:rPr>
      </w:pPr>
      <w:r w:rsidRPr="00521555">
        <w:rPr>
          <w:i/>
          <w:iCs/>
          <w:color w:val="0000FF"/>
          <w:sz w:val="24"/>
        </w:rPr>
        <w:t>Instructions: Provide the detailed design of the DBMS files.</w:t>
      </w:r>
      <w:r w:rsidR="0027569E">
        <w:rPr>
          <w:i/>
          <w:iCs/>
          <w:color w:val="0000FF"/>
          <w:sz w:val="24"/>
        </w:rPr>
        <w:t xml:space="preserve"> </w:t>
      </w:r>
      <w:r w:rsidRPr="00521555">
        <w:rPr>
          <w:i/>
          <w:iCs/>
          <w:color w:val="0000FF"/>
          <w:sz w:val="24"/>
        </w:rPr>
        <w:t>Generally, this information should be documented in a separate DDD that should be referenced within this section.</w:t>
      </w:r>
      <w:r w:rsidR="0027569E">
        <w:rPr>
          <w:i/>
          <w:iCs/>
          <w:color w:val="0000FF"/>
          <w:sz w:val="24"/>
        </w:rPr>
        <w:t xml:space="preserve"> </w:t>
      </w:r>
      <w:r w:rsidRPr="00521555">
        <w:rPr>
          <w:i/>
          <w:iCs/>
          <w:color w:val="0000FF"/>
          <w:sz w:val="24"/>
        </w:rPr>
        <w:t xml:space="preserve">A template for a DDD is available from the CMS Integrated IT Investment &amp; System Life Cycle Framework website located at </w:t>
      </w:r>
      <w:hyperlink r:id="rId23" w:history="1">
        <w:r w:rsidR="008E40C6" w:rsidRPr="008E40C6">
          <w:rPr>
            <w:i/>
            <w:iCs/>
            <w:color w:val="0000FF"/>
            <w:sz w:val="24"/>
          </w:rPr>
          <w:t>https://www.cms.gov/Research-Statistics-Data-and-Systems/CMS-Information-Technology/SystemLifecycleFramework/index.html</w:t>
        </w:r>
      </w:hyperlink>
      <w:r w:rsidR="008E40C6" w:rsidRPr="008E40C6">
        <w:rPr>
          <w:i/>
          <w:iCs/>
          <w:color w:val="0000FF"/>
          <w:sz w:val="24"/>
        </w:rPr>
        <w:t xml:space="preserve"> </w:t>
      </w:r>
      <w:r w:rsidRPr="00521555">
        <w:rPr>
          <w:i/>
          <w:iCs/>
          <w:color w:val="0000FF"/>
          <w:sz w:val="24"/>
        </w:rPr>
        <w:t>.</w:t>
      </w:r>
    </w:p>
    <w:p w14:paraId="33EF4C91" w14:textId="77777777" w:rsidR="00521555" w:rsidRDefault="00521555" w:rsidP="00521555">
      <w:pPr>
        <w:pStyle w:val="Heading4"/>
      </w:pPr>
      <w:r>
        <w:t>Non-Database Management System Files</w:t>
      </w:r>
    </w:p>
    <w:p w14:paraId="33EF4C92" w14:textId="77777777" w:rsidR="00521555" w:rsidRPr="00521555" w:rsidRDefault="00521555" w:rsidP="00521555">
      <w:pPr>
        <w:rPr>
          <w:i/>
          <w:iCs/>
          <w:color w:val="0000FF"/>
          <w:sz w:val="24"/>
        </w:rPr>
      </w:pPr>
      <w:r w:rsidRPr="00521555">
        <w:rPr>
          <w:i/>
          <w:iCs/>
          <w:color w:val="0000FF"/>
          <w:sz w:val="24"/>
        </w:rPr>
        <w:t>Instructions: Provide the detailed description of all non-DBMS files and include a narrative description of the usage of each file that identifies if the file is used for input, output, or both, and if the file is a temporary file.</w:t>
      </w:r>
      <w:r w:rsidR="0027569E">
        <w:rPr>
          <w:i/>
          <w:iCs/>
          <w:color w:val="0000FF"/>
          <w:sz w:val="24"/>
        </w:rPr>
        <w:t xml:space="preserve"> </w:t>
      </w:r>
      <w:r w:rsidRPr="00521555">
        <w:rPr>
          <w:i/>
          <w:iCs/>
          <w:color w:val="0000FF"/>
          <w:sz w:val="24"/>
        </w:rPr>
        <w:t>Also provide an indication of which modules read and write the file and include file structures (refer to the data dictionary).</w:t>
      </w:r>
      <w:r w:rsidR="0027569E">
        <w:rPr>
          <w:i/>
          <w:iCs/>
          <w:color w:val="0000FF"/>
          <w:sz w:val="24"/>
        </w:rPr>
        <w:t xml:space="preserve"> </w:t>
      </w:r>
      <w:r w:rsidRPr="00521555">
        <w:rPr>
          <w:i/>
          <w:iCs/>
          <w:color w:val="0000FF"/>
          <w:sz w:val="24"/>
        </w:rPr>
        <w:t>As appropriate, the file structure information should include the following:</w:t>
      </w:r>
    </w:p>
    <w:p w14:paraId="33EF4C93" w14:textId="77777777" w:rsidR="00521555" w:rsidRDefault="00521555" w:rsidP="00213D9A">
      <w:pPr>
        <w:pStyle w:val="ListParagraph"/>
        <w:numPr>
          <w:ilvl w:val="0"/>
          <w:numId w:val="23"/>
        </w:numPr>
        <w:rPr>
          <w:i/>
          <w:iCs/>
          <w:color w:val="0000FF"/>
          <w:sz w:val="24"/>
        </w:rPr>
      </w:pPr>
      <w:r w:rsidRPr="00521555">
        <w:rPr>
          <w:i/>
          <w:iCs/>
          <w:color w:val="0000FF"/>
          <w:sz w:val="24"/>
        </w:rPr>
        <w:t>Record structures, record keys or indexes, and data elements referenced within the records</w:t>
      </w:r>
    </w:p>
    <w:p w14:paraId="33EF4C94" w14:textId="77777777" w:rsidR="00521555" w:rsidRDefault="00521555" w:rsidP="00213D9A">
      <w:pPr>
        <w:pStyle w:val="ListParagraph"/>
        <w:numPr>
          <w:ilvl w:val="0"/>
          <w:numId w:val="23"/>
        </w:numPr>
        <w:rPr>
          <w:i/>
          <w:iCs/>
          <w:color w:val="0000FF"/>
          <w:sz w:val="24"/>
        </w:rPr>
      </w:pPr>
      <w:r w:rsidRPr="00521555">
        <w:rPr>
          <w:i/>
          <w:iCs/>
          <w:color w:val="0000FF"/>
          <w:sz w:val="24"/>
        </w:rPr>
        <w:t>Record length (fixed or maximum variable length) and blocking factors</w:t>
      </w:r>
    </w:p>
    <w:p w14:paraId="33EF4C95" w14:textId="77777777" w:rsidR="00521555" w:rsidRDefault="00521555" w:rsidP="00213D9A">
      <w:pPr>
        <w:pStyle w:val="ListParagraph"/>
        <w:numPr>
          <w:ilvl w:val="0"/>
          <w:numId w:val="23"/>
        </w:numPr>
        <w:rPr>
          <w:i/>
          <w:iCs/>
          <w:color w:val="0000FF"/>
          <w:sz w:val="24"/>
        </w:rPr>
      </w:pPr>
      <w:r w:rsidRPr="00521555">
        <w:rPr>
          <w:i/>
          <w:iCs/>
          <w:color w:val="0000FF"/>
          <w:sz w:val="24"/>
        </w:rPr>
        <w:t>Access method (e.g., index sequential, virtual sequential, random access, etc.)</w:t>
      </w:r>
    </w:p>
    <w:p w14:paraId="33EF4C96" w14:textId="77777777" w:rsidR="00521555" w:rsidRDefault="00521555" w:rsidP="00213D9A">
      <w:pPr>
        <w:pStyle w:val="ListParagraph"/>
        <w:numPr>
          <w:ilvl w:val="0"/>
          <w:numId w:val="23"/>
        </w:numPr>
        <w:rPr>
          <w:i/>
          <w:iCs/>
          <w:color w:val="0000FF"/>
          <w:sz w:val="24"/>
        </w:rPr>
      </w:pPr>
      <w:r w:rsidRPr="00521555">
        <w:rPr>
          <w:i/>
          <w:iCs/>
          <w:color w:val="0000FF"/>
          <w:sz w:val="24"/>
        </w:rPr>
        <w:t>Estimate of the file size or volume of data within the file, including overhead resulting from file access methods</w:t>
      </w:r>
    </w:p>
    <w:p w14:paraId="33EF4C97" w14:textId="77777777" w:rsidR="00521555" w:rsidRDefault="00521555" w:rsidP="00213D9A">
      <w:pPr>
        <w:pStyle w:val="ListParagraph"/>
        <w:numPr>
          <w:ilvl w:val="0"/>
          <w:numId w:val="23"/>
        </w:numPr>
        <w:rPr>
          <w:i/>
          <w:iCs/>
          <w:color w:val="0000FF"/>
          <w:sz w:val="24"/>
        </w:rPr>
      </w:pPr>
      <w:r w:rsidRPr="00521555">
        <w:rPr>
          <w:i/>
          <w:iCs/>
          <w:color w:val="0000FF"/>
          <w:sz w:val="24"/>
        </w:rPr>
        <w:t>Definition of the update frequency of the file (If the file is part of an online transaction-based system, provide the estimated number of transactions per unit of time, and the statistical mean, mode, and distribution of those transactions.)</w:t>
      </w:r>
    </w:p>
    <w:p w14:paraId="33EF4C98" w14:textId="77777777" w:rsidR="00521555" w:rsidRDefault="00521555" w:rsidP="00213D9A">
      <w:pPr>
        <w:pStyle w:val="ListParagraph"/>
        <w:numPr>
          <w:ilvl w:val="0"/>
          <w:numId w:val="23"/>
        </w:numPr>
        <w:rPr>
          <w:i/>
          <w:iCs/>
          <w:color w:val="0000FF"/>
          <w:sz w:val="24"/>
        </w:rPr>
      </w:pPr>
      <w:r w:rsidRPr="00521555">
        <w:rPr>
          <w:i/>
          <w:iCs/>
          <w:color w:val="0000FF"/>
          <w:sz w:val="24"/>
        </w:rPr>
        <w:t>Backup and recovery specifications</w:t>
      </w:r>
    </w:p>
    <w:p w14:paraId="33EF4C99" w14:textId="77777777" w:rsidR="00521555" w:rsidRDefault="00892260" w:rsidP="001C3956">
      <w:pPr>
        <w:pStyle w:val="Heading2"/>
      </w:pPr>
      <w:bookmarkStart w:id="52" w:name="_Toc403385957"/>
      <w:r>
        <w:t>Data Conversion</w:t>
      </w:r>
      <w:bookmarkEnd w:id="52"/>
    </w:p>
    <w:p w14:paraId="33EF4C9A" w14:textId="77777777" w:rsidR="00892260" w:rsidRPr="00892260" w:rsidRDefault="00892260" w:rsidP="00892260">
      <w:pPr>
        <w:rPr>
          <w:i/>
          <w:iCs/>
          <w:color w:val="0000FF"/>
          <w:sz w:val="24"/>
        </w:rPr>
      </w:pPr>
      <w:r w:rsidRPr="00892260">
        <w:rPr>
          <w:i/>
          <w:iCs/>
          <w:color w:val="0000FF"/>
          <w:sz w:val="24"/>
        </w:rPr>
        <w:t>Instructions: Insert any documents describing any necessary data conversions or provide a reference to where they are stored.</w:t>
      </w:r>
    </w:p>
    <w:p w14:paraId="33EF4C9B" w14:textId="77777777" w:rsidR="00521555" w:rsidRDefault="00892260" w:rsidP="001C3956">
      <w:pPr>
        <w:pStyle w:val="Heading2"/>
      </w:pPr>
      <w:bookmarkStart w:id="53" w:name="_Toc403385958"/>
      <w:r>
        <w:t>User Machine-Readable Interface</w:t>
      </w:r>
      <w:bookmarkEnd w:id="53"/>
    </w:p>
    <w:p w14:paraId="33EF4C9C" w14:textId="77777777" w:rsidR="00892260" w:rsidRDefault="00892260" w:rsidP="00892260">
      <w:pPr>
        <w:rPr>
          <w:i/>
          <w:iCs/>
          <w:color w:val="0000FF"/>
          <w:sz w:val="24"/>
        </w:rPr>
      </w:pPr>
      <w:r w:rsidRPr="00892260">
        <w:rPr>
          <w:i/>
          <w:iCs/>
          <w:color w:val="0000FF"/>
          <w:sz w:val="24"/>
        </w:rPr>
        <w:t>Instructions: Provide a description of each user class or role associated with the system.</w:t>
      </w:r>
      <w:r w:rsidR="0027569E">
        <w:rPr>
          <w:i/>
          <w:iCs/>
          <w:color w:val="0000FF"/>
          <w:sz w:val="24"/>
        </w:rPr>
        <w:t xml:space="preserve"> </w:t>
      </w:r>
      <w:r w:rsidRPr="00892260">
        <w:rPr>
          <w:i/>
          <w:iCs/>
          <w:color w:val="0000FF"/>
          <w:sz w:val="24"/>
        </w:rPr>
        <w:t>A user class is distinguished by the ways in which users interact with the proposed system or situation.</w:t>
      </w:r>
      <w:r w:rsidR="0027569E">
        <w:rPr>
          <w:i/>
          <w:iCs/>
          <w:color w:val="0000FF"/>
          <w:sz w:val="24"/>
        </w:rPr>
        <w:t xml:space="preserve"> </w:t>
      </w:r>
      <w:r w:rsidRPr="00892260">
        <w:rPr>
          <w:i/>
          <w:iCs/>
          <w:color w:val="0000FF"/>
          <w:sz w:val="24"/>
        </w:rPr>
        <w:t>Factors that distinguish a user class include common responsibilities, skill levels, work activities, and modes of interaction with the system.</w:t>
      </w:r>
      <w:r w:rsidR="0027569E">
        <w:rPr>
          <w:i/>
          <w:iCs/>
          <w:color w:val="0000FF"/>
          <w:sz w:val="24"/>
        </w:rPr>
        <w:t xml:space="preserve"> </w:t>
      </w:r>
      <w:r w:rsidRPr="00892260">
        <w:rPr>
          <w:i/>
          <w:iCs/>
          <w:color w:val="0000FF"/>
          <w:sz w:val="24"/>
        </w:rPr>
        <w:t>In this context, a user is anyone who interacts with the proposed system, including operational users, data entry personnel, system operators, operational support personnel, system maintainers, and trainers.</w:t>
      </w:r>
      <w:r w:rsidR="0027569E">
        <w:rPr>
          <w:i/>
          <w:iCs/>
          <w:color w:val="0000FF"/>
          <w:sz w:val="24"/>
        </w:rPr>
        <w:t xml:space="preserve"> </w:t>
      </w:r>
      <w:r w:rsidRPr="00892260">
        <w:rPr>
          <w:i/>
          <w:iCs/>
          <w:color w:val="0000FF"/>
          <w:sz w:val="24"/>
        </w:rPr>
        <w:t>For each user class, provide estimates of the total number of users anticipated, a maximum number of concurrent users, and the number of external users.</w:t>
      </w:r>
    </w:p>
    <w:p w14:paraId="33EF4C9D" w14:textId="77777777" w:rsidR="00892260" w:rsidRDefault="00892260" w:rsidP="00892260">
      <w:pPr>
        <w:pStyle w:val="Heading3"/>
      </w:pPr>
      <w:bookmarkStart w:id="54" w:name="_Toc403385959"/>
      <w:r>
        <w:t>Inputs</w:t>
      </w:r>
      <w:bookmarkEnd w:id="54"/>
    </w:p>
    <w:p w14:paraId="33EF4C9E" w14:textId="77777777" w:rsidR="00892260" w:rsidRPr="00892260" w:rsidRDefault="00892260" w:rsidP="00892260">
      <w:pPr>
        <w:rPr>
          <w:i/>
          <w:iCs/>
          <w:color w:val="0000FF"/>
          <w:sz w:val="24"/>
        </w:rPr>
      </w:pPr>
      <w:r w:rsidRPr="00892260">
        <w:rPr>
          <w:i/>
          <w:iCs/>
          <w:color w:val="0000FF"/>
          <w:sz w:val="24"/>
        </w:rPr>
        <w:t>Instructions: Provide a description of the input media used by the user/operator for providing information to the system.</w:t>
      </w:r>
      <w:r w:rsidR="0027569E">
        <w:rPr>
          <w:i/>
          <w:iCs/>
          <w:color w:val="0000FF"/>
          <w:sz w:val="24"/>
        </w:rPr>
        <w:t xml:space="preserve"> </w:t>
      </w:r>
      <w:r w:rsidRPr="00892260">
        <w:rPr>
          <w:i/>
          <w:iCs/>
          <w:color w:val="0000FF"/>
          <w:sz w:val="24"/>
        </w:rPr>
        <w:t>Show a mapping to the high-level data flows (e.g., data entry screens, optical character readers, bar scanners, etc.).</w:t>
      </w:r>
      <w:r w:rsidR="0027569E">
        <w:rPr>
          <w:i/>
          <w:iCs/>
          <w:color w:val="0000FF"/>
          <w:sz w:val="24"/>
        </w:rPr>
        <w:t xml:space="preserve"> </w:t>
      </w:r>
      <w:r w:rsidRPr="00892260">
        <w:rPr>
          <w:i/>
          <w:iCs/>
          <w:color w:val="0000FF"/>
          <w:sz w:val="24"/>
        </w:rPr>
        <w:t xml:space="preserve">If appropriate, the </w:t>
      </w:r>
      <w:r w:rsidRPr="00892260">
        <w:rPr>
          <w:i/>
          <w:iCs/>
          <w:color w:val="0000FF"/>
          <w:sz w:val="24"/>
        </w:rPr>
        <w:lastRenderedPageBreak/>
        <w:t xml:space="preserve">input record types, file structures, and database structures provided in </w:t>
      </w:r>
      <w:r w:rsidR="008E40C6">
        <w:rPr>
          <w:i/>
          <w:iCs/>
          <w:color w:val="0000FF"/>
          <w:sz w:val="24"/>
        </w:rPr>
        <w:t>the s</w:t>
      </w:r>
      <w:r w:rsidRPr="00892260">
        <w:rPr>
          <w:i/>
          <w:iCs/>
          <w:color w:val="0000FF"/>
          <w:sz w:val="24"/>
        </w:rPr>
        <w:t xml:space="preserve">ection </w:t>
      </w:r>
      <w:r w:rsidR="008E40C6">
        <w:rPr>
          <w:i/>
          <w:iCs/>
          <w:color w:val="0000FF"/>
          <w:sz w:val="24"/>
        </w:rPr>
        <w:t xml:space="preserve">for </w:t>
      </w:r>
      <w:r w:rsidRPr="00892260">
        <w:rPr>
          <w:i/>
          <w:iCs/>
          <w:color w:val="0000FF"/>
          <w:sz w:val="24"/>
        </w:rPr>
        <w:t>Data Design, may be referenced.</w:t>
      </w:r>
      <w:r w:rsidR="0027569E">
        <w:rPr>
          <w:i/>
          <w:iCs/>
          <w:color w:val="0000FF"/>
          <w:sz w:val="24"/>
        </w:rPr>
        <w:t xml:space="preserve"> </w:t>
      </w:r>
      <w:r w:rsidRPr="00892260">
        <w:rPr>
          <w:i/>
          <w:iCs/>
          <w:color w:val="0000FF"/>
          <w:sz w:val="24"/>
        </w:rPr>
        <w:t>Include data element definitions, or refer to the data dictionary.</w:t>
      </w:r>
      <w:r w:rsidR="0027569E">
        <w:rPr>
          <w:i/>
          <w:iCs/>
          <w:color w:val="0000FF"/>
          <w:sz w:val="24"/>
        </w:rPr>
        <w:t xml:space="preserve"> </w:t>
      </w:r>
      <w:r w:rsidRPr="00892260">
        <w:rPr>
          <w:i/>
          <w:iCs/>
          <w:color w:val="0000FF"/>
          <w:sz w:val="24"/>
        </w:rPr>
        <w:t>Provide the layout of all input data screens or graphical user interfaces (GUIs) (e.g., windows).</w:t>
      </w:r>
      <w:r w:rsidR="0027569E">
        <w:rPr>
          <w:i/>
          <w:iCs/>
          <w:color w:val="0000FF"/>
          <w:sz w:val="24"/>
        </w:rPr>
        <w:t xml:space="preserve"> </w:t>
      </w:r>
      <w:r w:rsidRPr="00892260">
        <w:rPr>
          <w:i/>
          <w:iCs/>
          <w:color w:val="0000FF"/>
          <w:sz w:val="24"/>
        </w:rPr>
        <w:t>Define all data elements associated with each screen or GUI, or reference the data dictionary.</w:t>
      </w:r>
      <w:r w:rsidR="0027569E">
        <w:rPr>
          <w:i/>
          <w:iCs/>
          <w:color w:val="0000FF"/>
          <w:sz w:val="24"/>
        </w:rPr>
        <w:t xml:space="preserve"> </w:t>
      </w:r>
      <w:r w:rsidRPr="00892260">
        <w:rPr>
          <w:i/>
          <w:iCs/>
          <w:color w:val="0000FF"/>
          <w:sz w:val="24"/>
        </w:rPr>
        <w:t>Provide edit criteria for the data elements, including specific values, range of values, mandatory/optional, alphanumeric values, and length.</w:t>
      </w:r>
      <w:r w:rsidR="0027569E">
        <w:rPr>
          <w:i/>
          <w:iCs/>
          <w:color w:val="0000FF"/>
          <w:sz w:val="24"/>
        </w:rPr>
        <w:t xml:space="preserve"> </w:t>
      </w:r>
      <w:r w:rsidRPr="00892260">
        <w:rPr>
          <w:i/>
          <w:iCs/>
          <w:color w:val="0000FF"/>
          <w:sz w:val="24"/>
        </w:rPr>
        <w:t>Also address data entry controls to prevent edit bypassing.</w:t>
      </w:r>
      <w:r w:rsidR="0027569E">
        <w:rPr>
          <w:i/>
          <w:iCs/>
          <w:color w:val="0000FF"/>
          <w:sz w:val="24"/>
        </w:rPr>
        <w:t xml:space="preserve"> </w:t>
      </w:r>
      <w:r w:rsidRPr="00892260">
        <w:rPr>
          <w:i/>
          <w:iCs/>
          <w:color w:val="0000FF"/>
          <w:sz w:val="24"/>
        </w:rPr>
        <w:t>Discuss the miscellaneous messages associated with user/operator inputs, including (but not limited to) the following:</w:t>
      </w:r>
    </w:p>
    <w:p w14:paraId="33EF4C9F" w14:textId="77777777" w:rsidR="00892260" w:rsidRPr="00892260" w:rsidRDefault="00892260" w:rsidP="00213D9A">
      <w:pPr>
        <w:pStyle w:val="ListParagraph"/>
        <w:numPr>
          <w:ilvl w:val="0"/>
          <w:numId w:val="24"/>
        </w:numPr>
        <w:rPr>
          <w:i/>
          <w:iCs/>
          <w:color w:val="0000FF"/>
          <w:sz w:val="24"/>
        </w:rPr>
      </w:pPr>
      <w:r w:rsidRPr="00892260">
        <w:rPr>
          <w:i/>
          <w:iCs/>
          <w:color w:val="0000FF"/>
          <w:sz w:val="24"/>
        </w:rPr>
        <w:t>Copies of form(s) if the input data are keyed or scanned for data entry from printed forms</w:t>
      </w:r>
    </w:p>
    <w:p w14:paraId="33EF4CA0" w14:textId="77777777" w:rsidR="00892260" w:rsidRPr="00892260" w:rsidRDefault="00892260" w:rsidP="00213D9A">
      <w:pPr>
        <w:pStyle w:val="ListParagraph"/>
        <w:numPr>
          <w:ilvl w:val="0"/>
          <w:numId w:val="24"/>
        </w:numPr>
        <w:rPr>
          <w:i/>
          <w:iCs/>
          <w:color w:val="0000FF"/>
          <w:sz w:val="24"/>
        </w:rPr>
      </w:pPr>
      <w:r w:rsidRPr="00892260">
        <w:rPr>
          <w:i/>
          <w:iCs/>
          <w:color w:val="0000FF"/>
          <w:sz w:val="24"/>
        </w:rPr>
        <w:t>Description of any access restrictions or security considerations</w:t>
      </w:r>
    </w:p>
    <w:p w14:paraId="33EF4CA1" w14:textId="77777777" w:rsidR="00892260" w:rsidRPr="00892260" w:rsidRDefault="00892260" w:rsidP="00213D9A">
      <w:pPr>
        <w:pStyle w:val="ListParagraph"/>
        <w:numPr>
          <w:ilvl w:val="0"/>
          <w:numId w:val="24"/>
        </w:numPr>
        <w:rPr>
          <w:i/>
          <w:iCs/>
          <w:color w:val="0000FF"/>
          <w:sz w:val="24"/>
        </w:rPr>
      </w:pPr>
      <w:r w:rsidRPr="00892260">
        <w:rPr>
          <w:i/>
          <w:iCs/>
          <w:color w:val="0000FF"/>
          <w:sz w:val="24"/>
        </w:rPr>
        <w:t>Each transaction name, code, and definition, if the system is a transaction-based processing system</w:t>
      </w:r>
    </w:p>
    <w:p w14:paraId="33EF4CA2" w14:textId="77777777" w:rsidR="00892260" w:rsidRPr="00892260" w:rsidRDefault="00892260" w:rsidP="00213D9A">
      <w:pPr>
        <w:pStyle w:val="ListParagraph"/>
        <w:numPr>
          <w:ilvl w:val="0"/>
          <w:numId w:val="24"/>
        </w:numPr>
        <w:rPr>
          <w:i/>
          <w:iCs/>
          <w:color w:val="0000FF"/>
          <w:sz w:val="24"/>
        </w:rPr>
      </w:pPr>
      <w:r w:rsidRPr="00892260">
        <w:rPr>
          <w:i/>
          <w:iCs/>
          <w:color w:val="0000FF"/>
          <w:sz w:val="24"/>
        </w:rPr>
        <w:t>Incorporation of the Privacy Act statement into the screen flow, if the system is covered by the Privacy Act</w:t>
      </w:r>
    </w:p>
    <w:p w14:paraId="33EF4CA3" w14:textId="77777777" w:rsidR="00892260" w:rsidRDefault="00892260" w:rsidP="00213D9A">
      <w:pPr>
        <w:pStyle w:val="ListParagraph"/>
        <w:numPr>
          <w:ilvl w:val="0"/>
          <w:numId w:val="24"/>
        </w:numPr>
        <w:rPr>
          <w:i/>
          <w:iCs/>
          <w:color w:val="0000FF"/>
          <w:sz w:val="24"/>
        </w:rPr>
      </w:pPr>
      <w:r w:rsidRPr="00892260">
        <w:rPr>
          <w:i/>
          <w:iCs/>
          <w:color w:val="0000FF"/>
          <w:sz w:val="24"/>
        </w:rPr>
        <w:t>Description of accessibility provisions to comply with Section 508 of the Rehabilitation Act</w:t>
      </w:r>
    </w:p>
    <w:p w14:paraId="33EF4CA4" w14:textId="77777777" w:rsidR="00892260" w:rsidRDefault="00892260" w:rsidP="00892260">
      <w:pPr>
        <w:pStyle w:val="Heading3"/>
      </w:pPr>
      <w:bookmarkStart w:id="55" w:name="_Toc403385960"/>
      <w:r>
        <w:t>Outputs</w:t>
      </w:r>
      <w:bookmarkEnd w:id="55"/>
    </w:p>
    <w:p w14:paraId="33EF4CA5" w14:textId="77777777" w:rsidR="00892260" w:rsidRPr="00892260" w:rsidRDefault="00892260" w:rsidP="00892260">
      <w:pPr>
        <w:rPr>
          <w:i/>
          <w:iCs/>
          <w:color w:val="0000FF"/>
          <w:sz w:val="24"/>
        </w:rPr>
      </w:pPr>
      <w:r w:rsidRPr="00892260">
        <w:rPr>
          <w:i/>
          <w:iCs/>
          <w:color w:val="0000FF"/>
          <w:sz w:val="24"/>
        </w:rPr>
        <w:t>Instructions: Describe the system output design relative to the user/operator.</w:t>
      </w:r>
      <w:r w:rsidR="0027569E">
        <w:rPr>
          <w:i/>
          <w:iCs/>
          <w:color w:val="0000FF"/>
          <w:sz w:val="24"/>
        </w:rPr>
        <w:t xml:space="preserve"> </w:t>
      </w:r>
      <w:r w:rsidRPr="00892260">
        <w:rPr>
          <w:i/>
          <w:iCs/>
          <w:color w:val="0000FF"/>
          <w:sz w:val="24"/>
        </w:rPr>
        <w:t>Show a mapping to the high-level data flows.</w:t>
      </w:r>
      <w:r w:rsidR="0027569E">
        <w:rPr>
          <w:i/>
          <w:iCs/>
          <w:color w:val="0000FF"/>
          <w:sz w:val="24"/>
        </w:rPr>
        <w:t xml:space="preserve"> </w:t>
      </w:r>
      <w:r w:rsidRPr="00892260">
        <w:rPr>
          <w:i/>
          <w:iCs/>
          <w:color w:val="0000FF"/>
          <w:sz w:val="24"/>
        </w:rPr>
        <w:t>System outputs include reports, data display screens and GUIs, query results, etc.</w:t>
      </w:r>
      <w:r w:rsidR="0027569E">
        <w:rPr>
          <w:i/>
          <w:iCs/>
          <w:color w:val="0000FF"/>
          <w:sz w:val="24"/>
        </w:rPr>
        <w:t xml:space="preserve"> </w:t>
      </w:r>
      <w:r w:rsidRPr="00892260">
        <w:rPr>
          <w:i/>
          <w:iCs/>
          <w:color w:val="0000FF"/>
          <w:sz w:val="24"/>
        </w:rPr>
        <w:t xml:space="preserve">The output files described in </w:t>
      </w:r>
      <w:r w:rsidR="008E40C6">
        <w:rPr>
          <w:i/>
          <w:iCs/>
          <w:color w:val="0000FF"/>
          <w:sz w:val="24"/>
        </w:rPr>
        <w:t>the section for</w:t>
      </w:r>
      <w:r w:rsidRPr="00892260">
        <w:rPr>
          <w:i/>
          <w:iCs/>
          <w:color w:val="0000FF"/>
          <w:sz w:val="24"/>
        </w:rPr>
        <w:t xml:space="preserve"> Data </w:t>
      </w:r>
      <w:r w:rsidR="008E40C6" w:rsidRPr="00892260">
        <w:rPr>
          <w:i/>
          <w:iCs/>
          <w:color w:val="0000FF"/>
          <w:sz w:val="24"/>
        </w:rPr>
        <w:t>Design</w:t>
      </w:r>
      <w:r w:rsidRPr="00892260">
        <w:rPr>
          <w:i/>
          <w:iCs/>
          <w:color w:val="0000FF"/>
          <w:sz w:val="24"/>
        </w:rPr>
        <w:t xml:space="preserve"> may be referenced.</w:t>
      </w:r>
      <w:r w:rsidR="0027569E">
        <w:rPr>
          <w:i/>
          <w:iCs/>
          <w:color w:val="0000FF"/>
          <w:sz w:val="24"/>
        </w:rPr>
        <w:t xml:space="preserve"> </w:t>
      </w:r>
      <w:r w:rsidRPr="00892260">
        <w:rPr>
          <w:i/>
          <w:iCs/>
          <w:color w:val="0000FF"/>
          <w:sz w:val="24"/>
        </w:rPr>
        <w:t>The following should be provided, if appropriate:</w:t>
      </w:r>
    </w:p>
    <w:p w14:paraId="33EF4CA6" w14:textId="77777777" w:rsidR="00892260" w:rsidRDefault="00892260" w:rsidP="00213D9A">
      <w:pPr>
        <w:pStyle w:val="ListParagraph"/>
        <w:numPr>
          <w:ilvl w:val="0"/>
          <w:numId w:val="25"/>
        </w:numPr>
        <w:rPr>
          <w:i/>
          <w:iCs/>
          <w:color w:val="0000FF"/>
          <w:sz w:val="24"/>
        </w:rPr>
      </w:pPr>
      <w:r w:rsidRPr="00892260">
        <w:rPr>
          <w:i/>
          <w:iCs/>
          <w:color w:val="0000FF"/>
          <w:sz w:val="24"/>
        </w:rPr>
        <w:t>Identification of codes and names for reports and data display screens</w:t>
      </w:r>
    </w:p>
    <w:p w14:paraId="33EF4CA7" w14:textId="77777777" w:rsidR="00892260" w:rsidRDefault="00892260" w:rsidP="00213D9A">
      <w:pPr>
        <w:pStyle w:val="ListParagraph"/>
        <w:numPr>
          <w:ilvl w:val="0"/>
          <w:numId w:val="25"/>
        </w:numPr>
        <w:rPr>
          <w:i/>
          <w:iCs/>
          <w:color w:val="0000FF"/>
          <w:sz w:val="24"/>
        </w:rPr>
      </w:pPr>
      <w:r w:rsidRPr="00892260">
        <w:rPr>
          <w:i/>
          <w:iCs/>
          <w:color w:val="0000FF"/>
          <w:sz w:val="24"/>
        </w:rPr>
        <w:t>Description of report and screen contents (provide a graphical representation of each layout and define all data elements associated with the layout or reference the data dictionary)</w:t>
      </w:r>
    </w:p>
    <w:p w14:paraId="33EF4CA8" w14:textId="77777777" w:rsidR="00892260" w:rsidRDefault="00892260" w:rsidP="00213D9A">
      <w:pPr>
        <w:pStyle w:val="ListParagraph"/>
        <w:numPr>
          <w:ilvl w:val="0"/>
          <w:numId w:val="25"/>
        </w:numPr>
        <w:rPr>
          <w:i/>
          <w:iCs/>
          <w:color w:val="0000FF"/>
          <w:sz w:val="24"/>
        </w:rPr>
      </w:pPr>
      <w:r w:rsidRPr="00892260">
        <w:rPr>
          <w:i/>
          <w:iCs/>
          <w:color w:val="0000FF"/>
          <w:sz w:val="24"/>
        </w:rPr>
        <w:t>Description of the purpose of the output, including identification of the primary users</w:t>
      </w:r>
    </w:p>
    <w:p w14:paraId="33EF4CA9" w14:textId="77777777" w:rsidR="00892260" w:rsidRDefault="00892260" w:rsidP="00213D9A">
      <w:pPr>
        <w:pStyle w:val="ListParagraph"/>
        <w:numPr>
          <w:ilvl w:val="0"/>
          <w:numId w:val="25"/>
        </w:numPr>
        <w:rPr>
          <w:i/>
          <w:iCs/>
          <w:color w:val="0000FF"/>
          <w:sz w:val="24"/>
        </w:rPr>
      </w:pPr>
      <w:r w:rsidRPr="00892260">
        <w:rPr>
          <w:i/>
          <w:iCs/>
          <w:color w:val="0000FF"/>
          <w:sz w:val="24"/>
        </w:rPr>
        <w:t>Report distribution requirements, if any (include frequency for periodic reports)</w:t>
      </w:r>
    </w:p>
    <w:p w14:paraId="33EF4CAA" w14:textId="77777777" w:rsidR="00892260" w:rsidRDefault="00892260" w:rsidP="00213D9A">
      <w:pPr>
        <w:pStyle w:val="ListParagraph"/>
        <w:numPr>
          <w:ilvl w:val="0"/>
          <w:numId w:val="25"/>
        </w:numPr>
        <w:rPr>
          <w:i/>
          <w:iCs/>
          <w:color w:val="0000FF"/>
          <w:sz w:val="24"/>
        </w:rPr>
      </w:pPr>
      <w:r w:rsidRPr="00892260">
        <w:rPr>
          <w:i/>
          <w:iCs/>
          <w:color w:val="0000FF"/>
          <w:sz w:val="24"/>
        </w:rPr>
        <w:t>Description of any access restrictions or security considerations</w:t>
      </w:r>
    </w:p>
    <w:p w14:paraId="33EF4CAB" w14:textId="77777777" w:rsidR="00521555" w:rsidRDefault="00892260" w:rsidP="001C3956">
      <w:pPr>
        <w:pStyle w:val="Heading2"/>
      </w:pPr>
      <w:bookmarkStart w:id="56" w:name="_Toc403385961"/>
      <w:r>
        <w:t>User Interface Design</w:t>
      </w:r>
      <w:bookmarkEnd w:id="56"/>
    </w:p>
    <w:p w14:paraId="33EF4CAC" w14:textId="77777777" w:rsidR="00892260" w:rsidRDefault="00892260" w:rsidP="00892260">
      <w:pPr>
        <w:rPr>
          <w:i/>
          <w:iCs/>
          <w:color w:val="0000FF"/>
          <w:sz w:val="24"/>
        </w:rPr>
      </w:pPr>
      <w:r w:rsidRPr="00892260">
        <w:rPr>
          <w:i/>
          <w:iCs/>
          <w:color w:val="0000FF"/>
          <w:sz w:val="24"/>
        </w:rPr>
        <w:t>Instructions: Insert any user interface design documents or provide a reference to where they are stored.</w:t>
      </w:r>
    </w:p>
    <w:p w14:paraId="33EF4CAD" w14:textId="77777777" w:rsidR="00892260" w:rsidRDefault="00892260" w:rsidP="00892260">
      <w:pPr>
        <w:pStyle w:val="Heading3"/>
      </w:pPr>
      <w:bookmarkStart w:id="57" w:name="_Toc403385962"/>
      <w:r>
        <w:t>Section 508 Compliance</w:t>
      </w:r>
      <w:bookmarkEnd w:id="57"/>
    </w:p>
    <w:p w14:paraId="33EF4CAE" w14:textId="77777777" w:rsidR="00892260" w:rsidRDefault="00892260" w:rsidP="00892260">
      <w:pPr>
        <w:rPr>
          <w:i/>
          <w:iCs/>
          <w:color w:val="0000FF"/>
          <w:sz w:val="24"/>
        </w:rPr>
      </w:pPr>
      <w:r w:rsidRPr="00892260">
        <w:rPr>
          <w:i/>
          <w:iCs/>
          <w:color w:val="0000FF"/>
          <w:sz w:val="24"/>
        </w:rPr>
        <w:t>Instructions:</w:t>
      </w:r>
      <w:r w:rsidR="0027569E">
        <w:rPr>
          <w:i/>
          <w:iCs/>
          <w:color w:val="0000FF"/>
          <w:sz w:val="24"/>
        </w:rPr>
        <w:t xml:space="preserve"> </w:t>
      </w:r>
      <w:r>
        <w:rPr>
          <w:i/>
          <w:iCs/>
          <w:color w:val="0000FF"/>
          <w:sz w:val="24"/>
        </w:rPr>
        <w:t>Describe</w:t>
      </w:r>
      <w:r w:rsidRPr="00892260">
        <w:rPr>
          <w:i/>
          <w:iCs/>
          <w:color w:val="0000FF"/>
          <w:sz w:val="24"/>
        </w:rPr>
        <w:t xml:space="preserve"> accessibility considerations</w:t>
      </w:r>
      <w:r>
        <w:rPr>
          <w:i/>
          <w:iCs/>
          <w:color w:val="0000FF"/>
          <w:sz w:val="24"/>
        </w:rPr>
        <w:t xml:space="preserve"> in your user interface design</w:t>
      </w:r>
      <w:r w:rsidRPr="00892260">
        <w:rPr>
          <w:i/>
          <w:iCs/>
          <w:color w:val="0000FF"/>
          <w:sz w:val="24"/>
        </w:rPr>
        <w:t xml:space="preserve"> and </w:t>
      </w:r>
      <w:r>
        <w:rPr>
          <w:i/>
          <w:iCs/>
          <w:color w:val="0000FF"/>
          <w:sz w:val="24"/>
        </w:rPr>
        <w:t xml:space="preserve">insert your </w:t>
      </w:r>
      <w:r w:rsidRPr="00892260">
        <w:rPr>
          <w:i/>
          <w:iCs/>
          <w:color w:val="0000FF"/>
          <w:sz w:val="24"/>
        </w:rPr>
        <w:t>section 508 compliance related documents or provide a reference to where they are stored.</w:t>
      </w:r>
    </w:p>
    <w:p w14:paraId="33EF4CAF" w14:textId="77777777" w:rsidR="00892260" w:rsidRDefault="00892260" w:rsidP="00213D9A">
      <w:pPr>
        <w:pStyle w:val="Heading1"/>
      </w:pPr>
      <w:bookmarkStart w:id="58" w:name="_Toc403385963"/>
      <w:r>
        <w:lastRenderedPageBreak/>
        <w:t>Operational Scenarios</w:t>
      </w:r>
      <w:bookmarkEnd w:id="58"/>
    </w:p>
    <w:p w14:paraId="33EF4CB0" w14:textId="77777777" w:rsidR="00CC07F2" w:rsidRPr="00CC07F2" w:rsidRDefault="00CC07F2" w:rsidP="00CC07F2">
      <w:pPr>
        <w:rPr>
          <w:i/>
          <w:iCs/>
          <w:color w:val="0000FF"/>
          <w:sz w:val="24"/>
        </w:rPr>
      </w:pPr>
      <w:r w:rsidRPr="00CC07F2">
        <w:rPr>
          <w:i/>
          <w:iCs/>
          <w:color w:val="0000FF"/>
          <w:sz w:val="24"/>
        </w:rPr>
        <w:t>Instructions: Describe the general functionality of the system from the users’ perspectives and provide an execution or operational flow of the system via operational scenarios that provide step-by-step descriptions of how the proposed system should operate and interact with its users and its external interfaces under a given set of circumstances.</w:t>
      </w:r>
      <w:r w:rsidR="0027569E">
        <w:rPr>
          <w:i/>
          <w:iCs/>
          <w:color w:val="0000FF"/>
          <w:sz w:val="24"/>
        </w:rPr>
        <w:t xml:space="preserve"> </w:t>
      </w:r>
      <w:r w:rsidRPr="00CC07F2">
        <w:rPr>
          <w:i/>
          <w:iCs/>
          <w:color w:val="0000FF"/>
          <w:sz w:val="24"/>
        </w:rPr>
        <w:t>The scenarios tie together all parts of the system, the users, and other entities by describing how they interact, and may also be used to describe what the system should not do.</w:t>
      </w:r>
      <w:r w:rsidR="0027569E">
        <w:rPr>
          <w:i/>
          <w:iCs/>
          <w:color w:val="0000FF"/>
          <w:sz w:val="24"/>
        </w:rPr>
        <w:t xml:space="preserve"> </w:t>
      </w:r>
    </w:p>
    <w:p w14:paraId="33EF4CB1" w14:textId="77777777" w:rsidR="00CC07F2" w:rsidRDefault="00CC07F2" w:rsidP="00CC07F2">
      <w:pPr>
        <w:rPr>
          <w:i/>
          <w:iCs/>
          <w:color w:val="0000FF"/>
          <w:sz w:val="24"/>
        </w:rPr>
      </w:pPr>
      <w:r w:rsidRPr="00CC07F2">
        <w:rPr>
          <w:i/>
          <w:iCs/>
          <w:color w:val="0000FF"/>
          <w:sz w:val="24"/>
        </w:rPr>
        <w:t>Operational scenarios should be described for all operational modes, transactions, and all classes of users identified for the proposed system.</w:t>
      </w:r>
      <w:r w:rsidR="0027569E">
        <w:rPr>
          <w:i/>
          <w:iCs/>
          <w:color w:val="0000FF"/>
          <w:sz w:val="24"/>
        </w:rPr>
        <w:t xml:space="preserve"> </w:t>
      </w:r>
      <w:r w:rsidRPr="00CC07F2">
        <w:rPr>
          <w:i/>
          <w:iCs/>
          <w:color w:val="0000FF"/>
          <w:sz w:val="24"/>
        </w:rPr>
        <w:t>For each transaction, provide an estimate of the size (use maximum, if variable) and frequency (e.g., average number per session).</w:t>
      </w:r>
      <w:r w:rsidR="0027569E">
        <w:rPr>
          <w:i/>
          <w:iCs/>
          <w:color w:val="0000FF"/>
          <w:sz w:val="24"/>
        </w:rPr>
        <w:t xml:space="preserve"> </w:t>
      </w:r>
      <w:r w:rsidRPr="00CC07F2">
        <w:rPr>
          <w:i/>
          <w:iCs/>
          <w:color w:val="0000FF"/>
          <w:sz w:val="24"/>
        </w:rPr>
        <w:t xml:space="preserve">Identify if there any transactional peak periods and include an estimate of frequency during those periods. Each scenario should include events, actions, stimuli, information, and interactions as appropriate to provide a comprehensive understanding of the operational aspects of the proposed system. </w:t>
      </w:r>
    </w:p>
    <w:p w14:paraId="33EF4CB2" w14:textId="77777777" w:rsidR="00892260" w:rsidRDefault="00CC07F2" w:rsidP="00CC07F2">
      <w:pPr>
        <w:rPr>
          <w:i/>
          <w:iCs/>
          <w:color w:val="0000FF"/>
          <w:sz w:val="24"/>
        </w:rPr>
      </w:pPr>
      <w:r w:rsidRPr="00CC07F2">
        <w:rPr>
          <w:i/>
          <w:iCs/>
          <w:color w:val="0000FF"/>
          <w:sz w:val="24"/>
        </w:rPr>
        <w:t xml:space="preserve"> The scenarios can be presented in several different ways: 1) for each major processing function of the proposed system, or 2) thread-based, where each scenario follows one type of transaction type through the proposed system, or 3) following the information flow through the system for each user capability, following the control flows, or focusing on the objects and events in the system.</w:t>
      </w:r>
      <w:r w:rsidR="0027569E">
        <w:rPr>
          <w:i/>
          <w:iCs/>
          <w:color w:val="0000FF"/>
          <w:sz w:val="24"/>
        </w:rPr>
        <w:t xml:space="preserve"> </w:t>
      </w:r>
      <w:r w:rsidRPr="00CC07F2">
        <w:rPr>
          <w:i/>
          <w:iCs/>
          <w:color w:val="0000FF"/>
          <w:sz w:val="24"/>
        </w:rPr>
        <w:t>The number of scenarios and level of detail specified will be proportional to the perceived risk and the criticality of the project.</w:t>
      </w:r>
    </w:p>
    <w:p w14:paraId="33EF4CB3" w14:textId="77777777" w:rsidR="00CC07F2" w:rsidRDefault="00CC07F2" w:rsidP="00213D9A">
      <w:pPr>
        <w:pStyle w:val="Heading1"/>
      </w:pPr>
      <w:bookmarkStart w:id="59" w:name="_Toc403385964"/>
      <w:r>
        <w:t>Detailed Design</w:t>
      </w:r>
      <w:bookmarkEnd w:id="59"/>
    </w:p>
    <w:p w14:paraId="33EF4CB4" w14:textId="77777777" w:rsidR="00CC07F2" w:rsidRDefault="00CC07F2" w:rsidP="00CC07F2">
      <w:pPr>
        <w:rPr>
          <w:i/>
          <w:iCs/>
          <w:color w:val="0000FF"/>
          <w:sz w:val="24"/>
        </w:rPr>
      </w:pPr>
      <w:r w:rsidRPr="00CC07F2">
        <w:rPr>
          <w:i/>
          <w:iCs/>
          <w:color w:val="0000FF"/>
          <w:sz w:val="24"/>
        </w:rPr>
        <w:t>Instructions: Provide the information needed for a system development team to actually build and integrate the hardware components, code and integrate the software components, and interconnect the hardware and software segments into a functional product.</w:t>
      </w:r>
      <w:r w:rsidR="0027569E">
        <w:rPr>
          <w:i/>
          <w:iCs/>
          <w:color w:val="0000FF"/>
          <w:sz w:val="24"/>
        </w:rPr>
        <w:t xml:space="preserve"> </w:t>
      </w:r>
      <w:r w:rsidRPr="00CC07F2">
        <w:rPr>
          <w:i/>
          <w:iCs/>
          <w:color w:val="0000FF"/>
          <w:sz w:val="24"/>
        </w:rPr>
        <w:t>Additionally, address the detailed procedures for combining separate COTS packages into a single system.</w:t>
      </w:r>
    </w:p>
    <w:p w14:paraId="33EF4CB5" w14:textId="77777777" w:rsidR="00CC07F2" w:rsidRDefault="00CC07F2" w:rsidP="001C3956">
      <w:pPr>
        <w:pStyle w:val="Heading2"/>
      </w:pPr>
      <w:bookmarkStart w:id="60" w:name="_Toc403385965"/>
      <w:r>
        <w:t>Hardware Detailed Design</w:t>
      </w:r>
      <w:bookmarkEnd w:id="60"/>
    </w:p>
    <w:p w14:paraId="33EF4CB6" w14:textId="77777777" w:rsidR="00CC07F2" w:rsidRDefault="00CC07F2" w:rsidP="00CC07F2">
      <w:pPr>
        <w:spacing w:after="60"/>
        <w:rPr>
          <w:i/>
          <w:iCs/>
          <w:color w:val="0000FF"/>
          <w:sz w:val="24"/>
        </w:rPr>
      </w:pPr>
      <w:r w:rsidRPr="00CC07F2">
        <w:rPr>
          <w:i/>
          <w:iCs/>
          <w:color w:val="0000FF"/>
          <w:sz w:val="24"/>
        </w:rPr>
        <w:t>Instructions: Provide enough detailed information about each of the individual hardware components to correctly build and/or procure all the hardware for the system (or integrate COTS items).</w:t>
      </w:r>
      <w:r w:rsidR="0027569E">
        <w:rPr>
          <w:i/>
          <w:iCs/>
          <w:color w:val="0000FF"/>
          <w:sz w:val="24"/>
        </w:rPr>
        <w:t xml:space="preserve"> </w:t>
      </w:r>
      <w:r w:rsidRPr="00CC07F2">
        <w:rPr>
          <w:i/>
          <w:iCs/>
          <w:color w:val="0000FF"/>
          <w:sz w:val="24"/>
        </w:rPr>
        <w:t>If there are many components or if the component documentation is extensive, place it in an appendix.</w:t>
      </w:r>
      <w:r w:rsidR="0027569E">
        <w:rPr>
          <w:i/>
          <w:iCs/>
          <w:color w:val="0000FF"/>
          <w:sz w:val="24"/>
        </w:rPr>
        <w:t xml:space="preserve"> </w:t>
      </w:r>
      <w:r w:rsidRPr="00CC07F2">
        <w:rPr>
          <w:i/>
          <w:iCs/>
          <w:color w:val="0000FF"/>
          <w:sz w:val="24"/>
        </w:rPr>
        <w:t>Add additional diagrams and information, if necessary, to describe each component and its functions adequately.</w:t>
      </w:r>
      <w:r w:rsidR="0027569E">
        <w:rPr>
          <w:i/>
          <w:iCs/>
          <w:color w:val="0000FF"/>
          <w:sz w:val="24"/>
        </w:rPr>
        <w:t xml:space="preserve"> </w:t>
      </w:r>
      <w:r w:rsidRPr="00CC07F2">
        <w:rPr>
          <w:i/>
          <w:iCs/>
          <w:color w:val="0000FF"/>
          <w:sz w:val="24"/>
        </w:rPr>
        <w:t>Industry-standard component specification practices should be followed.</w:t>
      </w:r>
      <w:r w:rsidR="0027569E">
        <w:rPr>
          <w:i/>
          <w:iCs/>
          <w:color w:val="0000FF"/>
          <w:sz w:val="24"/>
        </w:rPr>
        <w:t xml:space="preserve"> </w:t>
      </w:r>
      <w:r w:rsidRPr="00CC07F2">
        <w:rPr>
          <w:i/>
          <w:iCs/>
          <w:color w:val="0000FF"/>
          <w:sz w:val="24"/>
        </w:rPr>
        <w:t>For COTS components, identify specific vendor and appropriate item names and model numbers.</w:t>
      </w:r>
      <w:r w:rsidR="0027569E">
        <w:rPr>
          <w:i/>
          <w:iCs/>
          <w:color w:val="0000FF"/>
          <w:sz w:val="24"/>
        </w:rPr>
        <w:t xml:space="preserve"> </w:t>
      </w:r>
      <w:r w:rsidRPr="00CC07F2">
        <w:rPr>
          <w:i/>
          <w:iCs/>
          <w:color w:val="0000FF"/>
          <w:sz w:val="24"/>
        </w:rPr>
        <w:t>Include the following information in the detailed component designs, as applicable:</w:t>
      </w:r>
    </w:p>
    <w:p w14:paraId="33EF4CB7" w14:textId="77777777" w:rsidR="00CC07F2" w:rsidRPr="00CC07F2" w:rsidRDefault="00CC07F2" w:rsidP="00CC07F2">
      <w:pPr>
        <w:spacing w:after="60"/>
        <w:rPr>
          <w:i/>
          <w:iCs/>
          <w:color w:val="0000FF"/>
          <w:sz w:val="24"/>
        </w:rPr>
      </w:pPr>
    </w:p>
    <w:p w14:paraId="33EF4CB8" w14:textId="77777777" w:rsidR="00CC07F2" w:rsidRDefault="00CC07F2" w:rsidP="00213D9A">
      <w:pPr>
        <w:pStyle w:val="ListParagraph"/>
        <w:numPr>
          <w:ilvl w:val="0"/>
          <w:numId w:val="26"/>
        </w:numPr>
        <w:spacing w:before="0" w:after="60"/>
        <w:rPr>
          <w:i/>
          <w:iCs/>
          <w:color w:val="0000FF"/>
          <w:sz w:val="24"/>
        </w:rPr>
      </w:pPr>
      <w:r w:rsidRPr="00CC07F2">
        <w:rPr>
          <w:i/>
          <w:iCs/>
          <w:color w:val="0000FF"/>
          <w:sz w:val="24"/>
        </w:rPr>
        <w:t>Power input requirements for each component</w:t>
      </w:r>
    </w:p>
    <w:p w14:paraId="33EF4CB9" w14:textId="77777777" w:rsidR="00CC07F2" w:rsidRDefault="00CC07F2" w:rsidP="00213D9A">
      <w:pPr>
        <w:pStyle w:val="ListParagraph"/>
        <w:numPr>
          <w:ilvl w:val="0"/>
          <w:numId w:val="26"/>
        </w:numPr>
        <w:spacing w:before="0" w:after="60"/>
        <w:rPr>
          <w:i/>
          <w:iCs/>
          <w:color w:val="0000FF"/>
          <w:sz w:val="24"/>
        </w:rPr>
      </w:pPr>
      <w:r w:rsidRPr="00CC07F2">
        <w:rPr>
          <w:i/>
          <w:iCs/>
          <w:color w:val="0000FF"/>
          <w:sz w:val="24"/>
        </w:rPr>
        <w:lastRenderedPageBreak/>
        <w:t>Signal impedances and logic states</w:t>
      </w:r>
    </w:p>
    <w:p w14:paraId="33EF4CBA" w14:textId="77777777" w:rsidR="00CC07F2" w:rsidRDefault="00CC07F2" w:rsidP="00213D9A">
      <w:pPr>
        <w:pStyle w:val="ListParagraph"/>
        <w:numPr>
          <w:ilvl w:val="0"/>
          <w:numId w:val="26"/>
        </w:numPr>
        <w:spacing w:before="0" w:after="60"/>
        <w:rPr>
          <w:i/>
          <w:iCs/>
          <w:color w:val="0000FF"/>
          <w:sz w:val="24"/>
        </w:rPr>
      </w:pPr>
      <w:r w:rsidRPr="00CC07F2">
        <w:rPr>
          <w:i/>
          <w:iCs/>
          <w:color w:val="0000FF"/>
          <w:sz w:val="24"/>
        </w:rPr>
        <w:t>Connector specifications (serial/parallel, 11-pin, male/female, etc.)</w:t>
      </w:r>
    </w:p>
    <w:p w14:paraId="33EF4CBB" w14:textId="77777777" w:rsidR="00CC07F2" w:rsidRDefault="00CC07F2" w:rsidP="00213D9A">
      <w:pPr>
        <w:pStyle w:val="ListParagraph"/>
        <w:numPr>
          <w:ilvl w:val="0"/>
          <w:numId w:val="26"/>
        </w:numPr>
        <w:spacing w:before="0" w:after="60"/>
        <w:rPr>
          <w:i/>
          <w:iCs/>
          <w:color w:val="0000FF"/>
          <w:sz w:val="24"/>
        </w:rPr>
      </w:pPr>
      <w:r w:rsidRPr="00CC07F2">
        <w:rPr>
          <w:i/>
          <w:iCs/>
          <w:color w:val="0000FF"/>
          <w:sz w:val="24"/>
        </w:rPr>
        <w:t>Memory and/or storage space specifications</w:t>
      </w:r>
    </w:p>
    <w:p w14:paraId="33EF4CBC" w14:textId="77777777" w:rsidR="00CC07F2" w:rsidRDefault="00CC07F2" w:rsidP="00213D9A">
      <w:pPr>
        <w:pStyle w:val="ListParagraph"/>
        <w:numPr>
          <w:ilvl w:val="0"/>
          <w:numId w:val="26"/>
        </w:numPr>
        <w:spacing w:before="0" w:after="60"/>
        <w:rPr>
          <w:i/>
          <w:iCs/>
          <w:color w:val="0000FF"/>
          <w:sz w:val="24"/>
        </w:rPr>
      </w:pPr>
      <w:r w:rsidRPr="00CC07F2">
        <w:rPr>
          <w:i/>
          <w:iCs/>
          <w:color w:val="0000FF"/>
          <w:sz w:val="24"/>
        </w:rPr>
        <w:t>Processor requirements (speed and functionality)</w:t>
      </w:r>
    </w:p>
    <w:p w14:paraId="33EF4CBD" w14:textId="77777777" w:rsidR="00CC07F2" w:rsidRDefault="00CC07F2" w:rsidP="00213D9A">
      <w:pPr>
        <w:pStyle w:val="ListParagraph"/>
        <w:numPr>
          <w:ilvl w:val="0"/>
          <w:numId w:val="26"/>
        </w:numPr>
        <w:spacing w:before="0" w:after="60"/>
        <w:rPr>
          <w:i/>
          <w:iCs/>
          <w:color w:val="0000FF"/>
          <w:sz w:val="24"/>
        </w:rPr>
      </w:pPr>
      <w:r w:rsidRPr="00CC07F2">
        <w:rPr>
          <w:i/>
          <w:iCs/>
          <w:color w:val="0000FF"/>
          <w:sz w:val="24"/>
        </w:rPr>
        <w:t>Graphical representation depicting the number of hardware items (e.g., servers, I/O devices, monitors, printers, etc.), and the relative positioning of the components to each other</w:t>
      </w:r>
    </w:p>
    <w:p w14:paraId="33EF4CBE" w14:textId="77777777" w:rsidR="00CC07F2" w:rsidRDefault="00CC07F2" w:rsidP="00213D9A">
      <w:pPr>
        <w:pStyle w:val="ListParagraph"/>
        <w:numPr>
          <w:ilvl w:val="0"/>
          <w:numId w:val="26"/>
        </w:numPr>
        <w:spacing w:before="0" w:after="60"/>
        <w:rPr>
          <w:i/>
          <w:iCs/>
          <w:color w:val="0000FF"/>
          <w:sz w:val="24"/>
        </w:rPr>
      </w:pPr>
      <w:r w:rsidRPr="00CC07F2">
        <w:rPr>
          <w:i/>
          <w:iCs/>
          <w:color w:val="0000FF"/>
          <w:sz w:val="24"/>
        </w:rPr>
        <w:t>Cable type(s) and length(s)</w:t>
      </w:r>
    </w:p>
    <w:p w14:paraId="33EF4CBF" w14:textId="77777777" w:rsidR="00CC07F2" w:rsidRDefault="00CC07F2" w:rsidP="00213D9A">
      <w:pPr>
        <w:pStyle w:val="ListParagraph"/>
        <w:numPr>
          <w:ilvl w:val="0"/>
          <w:numId w:val="26"/>
        </w:numPr>
        <w:spacing w:before="0" w:after="60"/>
        <w:rPr>
          <w:i/>
          <w:iCs/>
          <w:color w:val="0000FF"/>
          <w:sz w:val="24"/>
        </w:rPr>
      </w:pPr>
      <w:r w:rsidRPr="00CC07F2">
        <w:rPr>
          <w:i/>
          <w:iCs/>
          <w:color w:val="0000FF"/>
          <w:sz w:val="24"/>
        </w:rPr>
        <w:t>User interfaces (buttons, toggle switches, etc.)</w:t>
      </w:r>
    </w:p>
    <w:p w14:paraId="33EF4CC0" w14:textId="77777777" w:rsidR="00CC07F2" w:rsidRDefault="00CC07F2" w:rsidP="00213D9A">
      <w:pPr>
        <w:pStyle w:val="ListParagraph"/>
        <w:numPr>
          <w:ilvl w:val="0"/>
          <w:numId w:val="26"/>
        </w:numPr>
        <w:spacing w:before="0" w:after="60"/>
        <w:rPr>
          <w:i/>
          <w:iCs/>
          <w:color w:val="0000FF"/>
          <w:sz w:val="24"/>
        </w:rPr>
      </w:pPr>
      <w:r w:rsidRPr="00CC07F2">
        <w:rPr>
          <w:i/>
          <w:iCs/>
          <w:color w:val="0000FF"/>
          <w:sz w:val="24"/>
        </w:rPr>
        <w:t>Hard drive/floppy drive/CD-ROM specifications</w:t>
      </w:r>
    </w:p>
    <w:p w14:paraId="33EF4CC1" w14:textId="77777777" w:rsidR="00CC07F2" w:rsidRDefault="00CC07F2" w:rsidP="00213D9A">
      <w:pPr>
        <w:pStyle w:val="ListParagraph"/>
        <w:numPr>
          <w:ilvl w:val="0"/>
          <w:numId w:val="26"/>
        </w:numPr>
        <w:spacing w:before="0" w:after="60"/>
        <w:rPr>
          <w:i/>
          <w:iCs/>
          <w:color w:val="0000FF"/>
          <w:sz w:val="24"/>
        </w:rPr>
      </w:pPr>
      <w:r w:rsidRPr="00CC07F2">
        <w:rPr>
          <w:i/>
          <w:iCs/>
          <w:color w:val="0000FF"/>
          <w:sz w:val="24"/>
        </w:rPr>
        <w:t>Monitor resolution</w:t>
      </w:r>
    </w:p>
    <w:p w14:paraId="33EF4CC2" w14:textId="77777777" w:rsidR="00CC07F2" w:rsidRDefault="00CC07F2" w:rsidP="001C3956">
      <w:pPr>
        <w:pStyle w:val="Heading2"/>
      </w:pPr>
      <w:bookmarkStart w:id="61" w:name="_Toc403385966"/>
      <w:r>
        <w:t>Software Detailed Design</w:t>
      </w:r>
      <w:bookmarkEnd w:id="61"/>
    </w:p>
    <w:p w14:paraId="33EF4CC3" w14:textId="77777777" w:rsidR="00CC07F2" w:rsidRPr="00CC07F2" w:rsidRDefault="00CC07F2" w:rsidP="00CC07F2">
      <w:pPr>
        <w:rPr>
          <w:i/>
          <w:iCs/>
          <w:color w:val="0000FF"/>
          <w:sz w:val="24"/>
        </w:rPr>
      </w:pPr>
      <w:r w:rsidRPr="00CC07F2">
        <w:rPr>
          <w:i/>
          <w:iCs/>
          <w:color w:val="0000FF"/>
          <w:sz w:val="24"/>
        </w:rPr>
        <w:t>Provide a detailed description for each system software Service that addresses the following software Service attributes.</w:t>
      </w:r>
      <w:r w:rsidR="0027569E">
        <w:rPr>
          <w:i/>
          <w:iCs/>
          <w:color w:val="0000FF"/>
          <w:sz w:val="24"/>
        </w:rPr>
        <w:t xml:space="preserve"> </w:t>
      </w:r>
      <w:r w:rsidRPr="00CC07F2">
        <w:rPr>
          <w:i/>
          <w:iCs/>
          <w:color w:val="0000FF"/>
          <w:sz w:val="24"/>
        </w:rPr>
        <w:t>Much of the information that appears in this section should be contained in the headers/prologues and comment sections of the source code for each component, subsystem, module, and subroutine.</w:t>
      </w:r>
      <w:r w:rsidR="0027569E">
        <w:rPr>
          <w:i/>
          <w:iCs/>
          <w:color w:val="0000FF"/>
          <w:sz w:val="24"/>
        </w:rPr>
        <w:t xml:space="preserve"> </w:t>
      </w:r>
      <w:r w:rsidRPr="00CC07F2">
        <w:rPr>
          <w:i/>
          <w:iCs/>
          <w:color w:val="0000FF"/>
          <w:sz w:val="24"/>
        </w:rPr>
        <w:t>If so, this section may largely consist of references to or excerpts of annotated diagrams and source code.</w:t>
      </w:r>
      <w:r w:rsidR="0027569E">
        <w:rPr>
          <w:i/>
          <w:iCs/>
          <w:color w:val="0000FF"/>
          <w:sz w:val="24"/>
        </w:rPr>
        <w:t xml:space="preserve"> </w:t>
      </w:r>
      <w:r w:rsidRPr="00CC07F2">
        <w:rPr>
          <w:i/>
          <w:iCs/>
          <w:color w:val="0000FF"/>
          <w:sz w:val="24"/>
        </w:rPr>
        <w:t>Any referenced diagrams or source code excerpts should be provided at any design reviews.</w:t>
      </w:r>
    </w:p>
    <w:p w14:paraId="33EF4CC4" w14:textId="77777777" w:rsidR="00CC07F2" w:rsidRPr="00CC07F2" w:rsidRDefault="00CC07F2" w:rsidP="00CC07F2">
      <w:pPr>
        <w:rPr>
          <w:i/>
          <w:iCs/>
          <w:color w:val="0000FF"/>
          <w:sz w:val="24"/>
        </w:rPr>
      </w:pPr>
      <w:r w:rsidRPr="00CC07F2">
        <w:rPr>
          <w:i/>
          <w:iCs/>
          <w:color w:val="0000FF"/>
          <w:sz w:val="24"/>
          <w:u w:val="single"/>
        </w:rPr>
        <w:t>Service Identifier</w:t>
      </w:r>
      <w:r w:rsidRPr="00CC07F2">
        <w:rPr>
          <w:i/>
          <w:iCs/>
          <w:color w:val="0000FF"/>
          <w:sz w:val="24"/>
        </w:rPr>
        <w:t xml:space="preserve"> – the unique identifier and/or name of the software Service.</w:t>
      </w:r>
    </w:p>
    <w:p w14:paraId="33EF4CC5" w14:textId="77777777" w:rsidR="00CC07F2" w:rsidRPr="00CC07F2" w:rsidRDefault="00CC07F2" w:rsidP="00CC07F2">
      <w:pPr>
        <w:rPr>
          <w:i/>
          <w:iCs/>
          <w:color w:val="0000FF"/>
          <w:sz w:val="24"/>
        </w:rPr>
      </w:pPr>
      <w:r w:rsidRPr="00CC07F2">
        <w:rPr>
          <w:i/>
          <w:iCs/>
          <w:color w:val="0000FF"/>
          <w:sz w:val="24"/>
          <w:u w:val="single"/>
        </w:rPr>
        <w:t xml:space="preserve">Classification </w:t>
      </w:r>
      <w:r w:rsidRPr="00CC07F2">
        <w:rPr>
          <w:i/>
          <w:iCs/>
          <w:color w:val="0000FF"/>
          <w:sz w:val="24"/>
        </w:rPr>
        <w:t>– the kind of Service (e.g., application, data service, etc.)</w:t>
      </w:r>
    </w:p>
    <w:p w14:paraId="33EF4CC6" w14:textId="77777777" w:rsidR="00CC07F2" w:rsidRPr="00CC07F2" w:rsidRDefault="00CC07F2" w:rsidP="00CC07F2">
      <w:pPr>
        <w:rPr>
          <w:i/>
          <w:iCs/>
          <w:color w:val="0000FF"/>
          <w:sz w:val="24"/>
        </w:rPr>
      </w:pPr>
      <w:r w:rsidRPr="00CC07F2">
        <w:rPr>
          <w:i/>
          <w:iCs/>
          <w:color w:val="0000FF"/>
          <w:sz w:val="24"/>
          <w:u w:val="single"/>
        </w:rPr>
        <w:t xml:space="preserve">Definition </w:t>
      </w:r>
      <w:r w:rsidRPr="00CC07F2">
        <w:rPr>
          <w:i/>
          <w:iCs/>
          <w:color w:val="0000FF"/>
          <w:sz w:val="24"/>
        </w:rPr>
        <w:t>– the specific purpose and semantic meaning of the Service.</w:t>
      </w:r>
    </w:p>
    <w:p w14:paraId="33EF4CC7" w14:textId="77777777" w:rsidR="00CC07F2" w:rsidRPr="00CC07F2" w:rsidRDefault="00CC07F2" w:rsidP="00CC07F2">
      <w:pPr>
        <w:rPr>
          <w:i/>
          <w:iCs/>
          <w:color w:val="0000FF"/>
          <w:sz w:val="24"/>
        </w:rPr>
      </w:pPr>
      <w:r w:rsidRPr="00CC07F2">
        <w:rPr>
          <w:i/>
          <w:iCs/>
          <w:color w:val="0000FF"/>
          <w:sz w:val="24"/>
          <w:u w:val="single"/>
        </w:rPr>
        <w:t>Requirements</w:t>
      </w:r>
      <w:r w:rsidRPr="00CC07F2">
        <w:rPr>
          <w:i/>
          <w:iCs/>
          <w:color w:val="0000FF"/>
          <w:sz w:val="24"/>
        </w:rPr>
        <w:t xml:space="preserve"> – the specific functional or nonfunctional requirements that the Service satisfies.</w:t>
      </w:r>
    </w:p>
    <w:p w14:paraId="33EF4CC8" w14:textId="77777777" w:rsidR="00CC07F2" w:rsidRPr="00CC07F2" w:rsidRDefault="00CC07F2" w:rsidP="00CC07F2">
      <w:pPr>
        <w:rPr>
          <w:i/>
          <w:iCs/>
          <w:color w:val="0000FF"/>
          <w:sz w:val="24"/>
        </w:rPr>
      </w:pPr>
      <w:r w:rsidRPr="00CC07F2">
        <w:rPr>
          <w:i/>
          <w:iCs/>
          <w:color w:val="0000FF"/>
          <w:sz w:val="24"/>
          <w:u w:val="single"/>
        </w:rPr>
        <w:t>Internal Data Structures</w:t>
      </w:r>
      <w:r w:rsidRPr="00CC07F2">
        <w:rPr>
          <w:i/>
          <w:iCs/>
          <w:color w:val="0000FF"/>
          <w:sz w:val="24"/>
        </w:rPr>
        <w:t xml:space="preserve"> – the internal data structures for the Service.</w:t>
      </w:r>
    </w:p>
    <w:p w14:paraId="33EF4CC9" w14:textId="77777777" w:rsidR="00CC07F2" w:rsidRPr="00CC07F2" w:rsidRDefault="00CC07F2" w:rsidP="00CC07F2">
      <w:pPr>
        <w:rPr>
          <w:i/>
          <w:iCs/>
          <w:color w:val="0000FF"/>
          <w:sz w:val="24"/>
        </w:rPr>
      </w:pPr>
      <w:r w:rsidRPr="00CC07F2">
        <w:rPr>
          <w:i/>
          <w:iCs/>
          <w:color w:val="0000FF"/>
          <w:sz w:val="24"/>
          <w:u w:val="single"/>
        </w:rPr>
        <w:t>Constraints</w:t>
      </w:r>
      <w:r w:rsidRPr="00CC07F2">
        <w:rPr>
          <w:i/>
          <w:iCs/>
          <w:color w:val="0000FF"/>
          <w:sz w:val="24"/>
        </w:rPr>
        <w:t xml:space="preserve"> – any relevant, assumptions, limitations, or constraints for the Service.</w:t>
      </w:r>
      <w:r w:rsidR="0027569E">
        <w:rPr>
          <w:i/>
          <w:iCs/>
          <w:color w:val="0000FF"/>
          <w:sz w:val="24"/>
        </w:rPr>
        <w:t xml:space="preserve"> </w:t>
      </w:r>
      <w:r w:rsidRPr="00CC07F2">
        <w:rPr>
          <w:i/>
          <w:iCs/>
          <w:color w:val="0000FF"/>
          <w:sz w:val="24"/>
        </w:rPr>
        <w:t>This should include constraints on timing, storage, or Service state, and might include rules for interacting with the Service (encompassing pre-conditions, post-conditions, invariants, other constraints on input or output values and local or global values, data formats and data access, synchronization, exceptions, etc.)</w:t>
      </w:r>
    </w:p>
    <w:p w14:paraId="33EF4CCA" w14:textId="77777777" w:rsidR="00CC07F2" w:rsidRPr="00CC07F2" w:rsidRDefault="00CC07F2" w:rsidP="00CC07F2">
      <w:pPr>
        <w:rPr>
          <w:i/>
          <w:iCs/>
          <w:color w:val="0000FF"/>
          <w:sz w:val="24"/>
        </w:rPr>
      </w:pPr>
      <w:r w:rsidRPr="00CC07F2">
        <w:rPr>
          <w:i/>
          <w:iCs/>
          <w:color w:val="0000FF"/>
          <w:sz w:val="24"/>
          <w:u w:val="single"/>
        </w:rPr>
        <w:t xml:space="preserve">Composition </w:t>
      </w:r>
      <w:r w:rsidRPr="00CC07F2">
        <w:rPr>
          <w:i/>
          <w:iCs/>
          <w:color w:val="0000FF"/>
          <w:sz w:val="24"/>
        </w:rPr>
        <w:t xml:space="preserve">– a description of the use and meaning of the </w:t>
      </w:r>
      <w:proofErr w:type="spellStart"/>
      <w:proofErr w:type="gramStart"/>
      <w:r w:rsidRPr="00CC07F2">
        <w:rPr>
          <w:i/>
          <w:iCs/>
          <w:color w:val="0000FF"/>
          <w:sz w:val="24"/>
        </w:rPr>
        <w:t>subServices</w:t>
      </w:r>
      <w:proofErr w:type="spellEnd"/>
      <w:proofErr w:type="gramEnd"/>
      <w:r w:rsidRPr="00CC07F2">
        <w:rPr>
          <w:i/>
          <w:iCs/>
          <w:color w:val="0000FF"/>
          <w:sz w:val="24"/>
        </w:rPr>
        <w:t xml:space="preserve"> that are a part of the Service.</w:t>
      </w:r>
    </w:p>
    <w:p w14:paraId="33EF4CCB" w14:textId="77777777" w:rsidR="00CC07F2" w:rsidRPr="00CC07F2" w:rsidRDefault="00CC07F2" w:rsidP="00CC07F2">
      <w:pPr>
        <w:rPr>
          <w:i/>
          <w:iCs/>
          <w:color w:val="0000FF"/>
          <w:sz w:val="24"/>
        </w:rPr>
      </w:pPr>
      <w:r w:rsidRPr="00CC07F2">
        <w:rPr>
          <w:i/>
          <w:iCs/>
          <w:color w:val="0000FF"/>
          <w:sz w:val="24"/>
          <w:u w:val="single"/>
        </w:rPr>
        <w:t>Users/Interactions</w:t>
      </w:r>
      <w:r w:rsidRPr="00CC07F2">
        <w:rPr>
          <w:i/>
          <w:iCs/>
          <w:color w:val="0000FF"/>
          <w:sz w:val="24"/>
        </w:rPr>
        <w:t xml:space="preserve"> – a description of the Service’s collaborations with other Services.</w:t>
      </w:r>
      <w:r w:rsidR="0027569E">
        <w:rPr>
          <w:i/>
          <w:iCs/>
          <w:color w:val="0000FF"/>
          <w:sz w:val="24"/>
        </w:rPr>
        <w:t xml:space="preserve"> </w:t>
      </w:r>
      <w:r w:rsidRPr="00CC07F2">
        <w:rPr>
          <w:i/>
          <w:iCs/>
          <w:color w:val="0000FF"/>
          <w:sz w:val="24"/>
        </w:rPr>
        <w:t>What other Services is this entity used by?</w:t>
      </w:r>
      <w:r w:rsidR="0027569E">
        <w:rPr>
          <w:i/>
          <w:iCs/>
          <w:color w:val="0000FF"/>
          <w:sz w:val="24"/>
        </w:rPr>
        <w:t xml:space="preserve"> </w:t>
      </w:r>
      <w:r w:rsidRPr="00CC07F2">
        <w:rPr>
          <w:i/>
          <w:iCs/>
          <w:color w:val="0000FF"/>
          <w:sz w:val="24"/>
        </w:rPr>
        <w:t>What other Services do this entity use (including any side-effects this Service might have on other parts of the system)?</w:t>
      </w:r>
      <w:r w:rsidR="0027569E">
        <w:rPr>
          <w:i/>
          <w:iCs/>
          <w:color w:val="0000FF"/>
          <w:sz w:val="24"/>
        </w:rPr>
        <w:t xml:space="preserve"> </w:t>
      </w:r>
      <w:r w:rsidRPr="00CC07F2">
        <w:rPr>
          <w:i/>
          <w:iCs/>
          <w:color w:val="0000FF"/>
          <w:sz w:val="24"/>
        </w:rPr>
        <w:t>This includes the method of interaction, as well as the interaction itself.</w:t>
      </w:r>
      <w:r w:rsidR="0027569E">
        <w:rPr>
          <w:i/>
          <w:iCs/>
          <w:color w:val="0000FF"/>
          <w:sz w:val="24"/>
        </w:rPr>
        <w:t xml:space="preserve"> </w:t>
      </w:r>
      <w:r w:rsidRPr="00CC07F2">
        <w:rPr>
          <w:i/>
          <w:iCs/>
          <w:color w:val="0000FF"/>
          <w:sz w:val="24"/>
        </w:rPr>
        <w:t>Object-oriented designs should include a description of any known or anticipated sub-classes, super-classes, and meta-classes.</w:t>
      </w:r>
    </w:p>
    <w:p w14:paraId="33EF4CCC" w14:textId="77777777" w:rsidR="00CC07F2" w:rsidRPr="00CC07F2" w:rsidRDefault="00CC07F2" w:rsidP="00CC07F2">
      <w:pPr>
        <w:rPr>
          <w:i/>
          <w:iCs/>
          <w:color w:val="0000FF"/>
          <w:sz w:val="24"/>
        </w:rPr>
      </w:pPr>
      <w:r w:rsidRPr="00CC07F2">
        <w:rPr>
          <w:i/>
          <w:iCs/>
          <w:color w:val="0000FF"/>
          <w:sz w:val="24"/>
          <w:u w:val="single"/>
        </w:rPr>
        <w:t>Processing</w:t>
      </w:r>
      <w:r w:rsidRPr="00CC07F2">
        <w:rPr>
          <w:i/>
          <w:iCs/>
          <w:color w:val="0000FF"/>
          <w:sz w:val="24"/>
        </w:rPr>
        <w:t xml:space="preserve"> – a description of precisely how the Service goes about performing the duties necessary to fulfill its responsibilities.</w:t>
      </w:r>
      <w:r w:rsidR="0027569E">
        <w:rPr>
          <w:i/>
          <w:iCs/>
          <w:color w:val="0000FF"/>
          <w:sz w:val="24"/>
        </w:rPr>
        <w:t xml:space="preserve"> </w:t>
      </w:r>
      <w:r w:rsidRPr="00CC07F2">
        <w:rPr>
          <w:i/>
          <w:iCs/>
          <w:color w:val="0000FF"/>
          <w:sz w:val="24"/>
        </w:rPr>
        <w:t xml:space="preserve">This should encompass a description of </w:t>
      </w:r>
      <w:r w:rsidRPr="00CC07F2">
        <w:rPr>
          <w:i/>
          <w:iCs/>
          <w:color w:val="0000FF"/>
          <w:sz w:val="24"/>
        </w:rPr>
        <w:lastRenderedPageBreak/>
        <w:t>any algorithms used; changes or state; relevant time or space complexity; concurrency; methods of creation, initialization, and cleanup; and handling of exceptional conditions.</w:t>
      </w:r>
    </w:p>
    <w:p w14:paraId="33EF4CCD" w14:textId="77777777" w:rsidR="00CC07F2" w:rsidRPr="00CC07F2" w:rsidRDefault="00CC07F2" w:rsidP="00CC07F2">
      <w:pPr>
        <w:rPr>
          <w:i/>
          <w:iCs/>
          <w:color w:val="0000FF"/>
          <w:sz w:val="24"/>
        </w:rPr>
      </w:pPr>
      <w:r w:rsidRPr="00CC07F2">
        <w:rPr>
          <w:i/>
          <w:iCs/>
          <w:color w:val="0000FF"/>
          <w:sz w:val="24"/>
          <w:u w:val="single"/>
        </w:rPr>
        <w:t xml:space="preserve">Interfaces/Exports </w:t>
      </w:r>
      <w:r w:rsidRPr="00CC07F2">
        <w:rPr>
          <w:i/>
          <w:iCs/>
          <w:color w:val="0000FF"/>
          <w:sz w:val="24"/>
        </w:rPr>
        <w:t>– the set of services (resources, data types, constants, subroutines, and exceptions) that are provided by the Service.</w:t>
      </w:r>
      <w:r w:rsidR="0027569E">
        <w:rPr>
          <w:i/>
          <w:iCs/>
          <w:color w:val="0000FF"/>
          <w:sz w:val="24"/>
        </w:rPr>
        <w:t xml:space="preserve"> </w:t>
      </w:r>
      <w:r w:rsidRPr="00CC07F2">
        <w:rPr>
          <w:i/>
          <w:iCs/>
          <w:color w:val="0000FF"/>
          <w:sz w:val="24"/>
        </w:rPr>
        <w:t>The precise definition or declaration of each such element should be present, along with comments or annotations describing the meanings of values, parameters, etc.</w:t>
      </w:r>
      <w:r w:rsidR="0027569E">
        <w:rPr>
          <w:i/>
          <w:iCs/>
          <w:color w:val="0000FF"/>
          <w:sz w:val="24"/>
        </w:rPr>
        <w:t xml:space="preserve"> </w:t>
      </w:r>
      <w:r w:rsidRPr="00CC07F2">
        <w:rPr>
          <w:i/>
          <w:iCs/>
          <w:color w:val="0000FF"/>
          <w:sz w:val="24"/>
        </w:rPr>
        <w:t>For each service element described, include or provide a reference in its discussion to a description of its important software Service attributes (Component Identifier, Classification, Language, SLOC Estimate, Definition, Responsibilities, Requirements, Internal Data Structures, Constraints, Composition, Uses/Interactions, Resources, Processing, and Interfaces/Exports).</w:t>
      </w:r>
    </w:p>
    <w:p w14:paraId="33EF4CCE" w14:textId="77777777" w:rsidR="00CC07F2" w:rsidRDefault="00CC07F2" w:rsidP="00CC07F2">
      <w:pPr>
        <w:rPr>
          <w:i/>
          <w:iCs/>
          <w:color w:val="0000FF"/>
          <w:sz w:val="24"/>
        </w:rPr>
      </w:pPr>
      <w:r w:rsidRPr="00CC07F2">
        <w:rPr>
          <w:i/>
          <w:iCs/>
          <w:color w:val="0000FF"/>
          <w:sz w:val="24"/>
          <w:u w:val="single"/>
        </w:rPr>
        <w:t>Reporting Design and Integration</w:t>
      </w:r>
      <w:r>
        <w:rPr>
          <w:i/>
          <w:iCs/>
          <w:color w:val="0000FF"/>
          <w:sz w:val="24"/>
        </w:rPr>
        <w:t xml:space="preserve"> – if built in, </w:t>
      </w:r>
      <w:r w:rsidRPr="00CC07F2">
        <w:rPr>
          <w:i/>
          <w:iCs/>
          <w:color w:val="0000FF"/>
          <w:sz w:val="24"/>
        </w:rPr>
        <w:t>provide details on data traffic and volumes.</w:t>
      </w:r>
    </w:p>
    <w:p w14:paraId="33EF4CCF" w14:textId="77777777" w:rsidR="00CC07F2" w:rsidRDefault="00CC07F2" w:rsidP="001C3956">
      <w:pPr>
        <w:pStyle w:val="Heading2"/>
      </w:pPr>
      <w:bookmarkStart w:id="62" w:name="_Toc403385967"/>
      <w:r>
        <w:t>Security Detailed Design</w:t>
      </w:r>
      <w:bookmarkEnd w:id="62"/>
    </w:p>
    <w:p w14:paraId="33EF4CD0" w14:textId="77777777" w:rsidR="00CC07F2" w:rsidRPr="00CC07F2" w:rsidRDefault="00CC07F2" w:rsidP="00CC07F2">
      <w:pPr>
        <w:rPr>
          <w:i/>
          <w:iCs/>
          <w:color w:val="0000FF"/>
          <w:sz w:val="24"/>
        </w:rPr>
      </w:pPr>
      <w:r w:rsidRPr="00CC07F2">
        <w:rPr>
          <w:i/>
          <w:iCs/>
          <w:color w:val="0000FF"/>
          <w:sz w:val="24"/>
        </w:rPr>
        <w:t>Instructions: Provide a graphical representation with detailed information for each of the individual security hardware components. Specify the design for the below items as required.</w:t>
      </w:r>
    </w:p>
    <w:p w14:paraId="33EF4CD1" w14:textId="77777777" w:rsidR="00CC07F2" w:rsidRPr="00CC07F2" w:rsidRDefault="00CC07F2" w:rsidP="00213D9A">
      <w:pPr>
        <w:pStyle w:val="ListParagraph"/>
        <w:numPr>
          <w:ilvl w:val="0"/>
          <w:numId w:val="27"/>
        </w:numPr>
        <w:rPr>
          <w:i/>
          <w:iCs/>
          <w:color w:val="0000FF"/>
          <w:sz w:val="24"/>
        </w:rPr>
      </w:pPr>
      <w:r w:rsidRPr="00CC07F2">
        <w:rPr>
          <w:i/>
          <w:iCs/>
          <w:color w:val="0000FF"/>
          <w:sz w:val="24"/>
        </w:rPr>
        <w:t>Authentication</w:t>
      </w:r>
    </w:p>
    <w:p w14:paraId="33EF4CD2" w14:textId="77777777" w:rsidR="00CC07F2" w:rsidRPr="00CC07F2" w:rsidRDefault="00CC07F2" w:rsidP="00213D9A">
      <w:pPr>
        <w:pStyle w:val="ListParagraph"/>
        <w:numPr>
          <w:ilvl w:val="0"/>
          <w:numId w:val="27"/>
        </w:numPr>
        <w:rPr>
          <w:i/>
          <w:iCs/>
          <w:color w:val="0000FF"/>
          <w:sz w:val="24"/>
        </w:rPr>
      </w:pPr>
      <w:r w:rsidRPr="00CC07F2">
        <w:rPr>
          <w:i/>
          <w:iCs/>
          <w:color w:val="0000FF"/>
          <w:sz w:val="24"/>
        </w:rPr>
        <w:t>Authorization</w:t>
      </w:r>
    </w:p>
    <w:p w14:paraId="33EF4CD3" w14:textId="77777777" w:rsidR="00CC07F2" w:rsidRPr="00CC07F2" w:rsidRDefault="00CC07F2" w:rsidP="00213D9A">
      <w:pPr>
        <w:pStyle w:val="ListParagraph"/>
        <w:numPr>
          <w:ilvl w:val="0"/>
          <w:numId w:val="27"/>
        </w:numPr>
        <w:rPr>
          <w:i/>
          <w:iCs/>
          <w:color w:val="0000FF"/>
          <w:sz w:val="24"/>
        </w:rPr>
      </w:pPr>
      <w:r w:rsidRPr="00CC07F2">
        <w:rPr>
          <w:i/>
          <w:iCs/>
          <w:color w:val="0000FF"/>
          <w:sz w:val="24"/>
        </w:rPr>
        <w:t>Logging and Auditing</w:t>
      </w:r>
    </w:p>
    <w:p w14:paraId="33EF4CD4" w14:textId="77777777" w:rsidR="00CC07F2" w:rsidRPr="00CC07F2" w:rsidRDefault="00CC07F2" w:rsidP="00213D9A">
      <w:pPr>
        <w:pStyle w:val="ListParagraph"/>
        <w:numPr>
          <w:ilvl w:val="0"/>
          <w:numId w:val="27"/>
        </w:numPr>
        <w:rPr>
          <w:i/>
          <w:iCs/>
          <w:color w:val="0000FF"/>
          <w:sz w:val="24"/>
        </w:rPr>
      </w:pPr>
      <w:r w:rsidRPr="00CC07F2">
        <w:rPr>
          <w:i/>
          <w:iCs/>
          <w:color w:val="0000FF"/>
          <w:sz w:val="24"/>
        </w:rPr>
        <w:t>Encryption</w:t>
      </w:r>
    </w:p>
    <w:p w14:paraId="33EF4CD5" w14:textId="77777777" w:rsidR="00CC07F2" w:rsidRPr="00CC07F2" w:rsidRDefault="00CC07F2" w:rsidP="00213D9A">
      <w:pPr>
        <w:pStyle w:val="ListParagraph"/>
        <w:numPr>
          <w:ilvl w:val="0"/>
          <w:numId w:val="27"/>
        </w:numPr>
        <w:rPr>
          <w:i/>
          <w:iCs/>
          <w:color w:val="0000FF"/>
          <w:sz w:val="24"/>
        </w:rPr>
      </w:pPr>
      <w:r w:rsidRPr="00CC07F2">
        <w:rPr>
          <w:i/>
          <w:iCs/>
          <w:color w:val="0000FF"/>
          <w:sz w:val="24"/>
        </w:rPr>
        <w:t>Network ports usage</w:t>
      </w:r>
    </w:p>
    <w:p w14:paraId="33EF4CD6" w14:textId="77777777" w:rsidR="00CC07F2" w:rsidRPr="00CC07F2" w:rsidRDefault="00CC07F2" w:rsidP="00213D9A">
      <w:pPr>
        <w:pStyle w:val="ListParagraph"/>
        <w:numPr>
          <w:ilvl w:val="0"/>
          <w:numId w:val="27"/>
        </w:numPr>
        <w:rPr>
          <w:i/>
          <w:iCs/>
          <w:color w:val="0000FF"/>
          <w:sz w:val="24"/>
        </w:rPr>
      </w:pPr>
      <w:r w:rsidRPr="00CC07F2">
        <w:rPr>
          <w:i/>
          <w:iCs/>
          <w:color w:val="0000FF"/>
          <w:sz w:val="24"/>
        </w:rPr>
        <w:t>Intrusion Detection and Prevention (especially if hosted in a non-CMS data center</w:t>
      </w:r>
    </w:p>
    <w:p w14:paraId="33EF4CD7" w14:textId="77777777" w:rsidR="00CC07F2" w:rsidRDefault="00CC07F2" w:rsidP="00CC07F2">
      <w:pPr>
        <w:rPr>
          <w:i/>
          <w:iCs/>
          <w:color w:val="0000FF"/>
          <w:sz w:val="24"/>
        </w:rPr>
      </w:pPr>
      <w:r w:rsidRPr="00CC07F2">
        <w:rPr>
          <w:i/>
          <w:iCs/>
          <w:color w:val="0000FF"/>
          <w:sz w:val="24"/>
        </w:rPr>
        <w:t xml:space="preserve"> The design should be based on the designated system security level and provide adequate protection against threats and vulnerabilities.</w:t>
      </w:r>
    </w:p>
    <w:p w14:paraId="33EF4CD8" w14:textId="77777777" w:rsidR="00CC07F2" w:rsidRDefault="00CC07F2" w:rsidP="001C3956">
      <w:pPr>
        <w:pStyle w:val="Heading2"/>
      </w:pPr>
      <w:bookmarkStart w:id="63" w:name="_Toc403385968"/>
      <w:r>
        <w:t>Performance Detailed Design</w:t>
      </w:r>
      <w:bookmarkEnd w:id="63"/>
    </w:p>
    <w:p w14:paraId="33EF4CD9" w14:textId="77777777" w:rsidR="00CC07F2" w:rsidRPr="00CC07F2" w:rsidRDefault="00CC07F2" w:rsidP="00CC07F2">
      <w:pPr>
        <w:rPr>
          <w:i/>
          <w:iCs/>
          <w:color w:val="0000FF"/>
          <w:sz w:val="24"/>
        </w:rPr>
      </w:pPr>
      <w:r w:rsidRPr="00CC07F2">
        <w:rPr>
          <w:i/>
          <w:iCs/>
          <w:color w:val="0000FF"/>
          <w:sz w:val="24"/>
        </w:rPr>
        <w:t>Instructions: Provide a graphical representation with detailed information for each of the individual performance and reliability hardware components to include the below items:</w:t>
      </w:r>
    </w:p>
    <w:p w14:paraId="33EF4CDA" w14:textId="77777777" w:rsidR="00CC07F2" w:rsidRPr="00CC07F2" w:rsidRDefault="00CC07F2" w:rsidP="00213D9A">
      <w:pPr>
        <w:pStyle w:val="ListParagraph"/>
        <w:numPr>
          <w:ilvl w:val="0"/>
          <w:numId w:val="28"/>
        </w:numPr>
        <w:rPr>
          <w:i/>
          <w:iCs/>
          <w:color w:val="0000FF"/>
          <w:sz w:val="24"/>
        </w:rPr>
      </w:pPr>
      <w:r w:rsidRPr="00CC07F2">
        <w:rPr>
          <w:i/>
          <w:iCs/>
          <w:color w:val="0000FF"/>
          <w:sz w:val="24"/>
        </w:rPr>
        <w:t>Capacity and volume requirements/estimates</w:t>
      </w:r>
    </w:p>
    <w:p w14:paraId="33EF4CDB" w14:textId="77777777" w:rsidR="00CC07F2" w:rsidRPr="00CC07F2" w:rsidRDefault="00CC07F2" w:rsidP="00213D9A">
      <w:pPr>
        <w:pStyle w:val="ListParagraph"/>
        <w:numPr>
          <w:ilvl w:val="0"/>
          <w:numId w:val="28"/>
        </w:numPr>
        <w:rPr>
          <w:i/>
          <w:iCs/>
          <w:color w:val="0000FF"/>
          <w:sz w:val="24"/>
        </w:rPr>
      </w:pPr>
      <w:r w:rsidRPr="00CC07F2">
        <w:rPr>
          <w:i/>
          <w:iCs/>
          <w:color w:val="0000FF"/>
          <w:sz w:val="24"/>
        </w:rPr>
        <w:t>Performance expectations</w:t>
      </w:r>
    </w:p>
    <w:p w14:paraId="33EF4CDC" w14:textId="77777777" w:rsidR="00CC07F2" w:rsidRPr="00CC07F2" w:rsidRDefault="00CC07F2" w:rsidP="00213D9A">
      <w:pPr>
        <w:pStyle w:val="ListParagraph"/>
        <w:numPr>
          <w:ilvl w:val="0"/>
          <w:numId w:val="28"/>
        </w:numPr>
        <w:rPr>
          <w:i/>
          <w:iCs/>
          <w:color w:val="0000FF"/>
          <w:sz w:val="24"/>
        </w:rPr>
      </w:pPr>
      <w:r w:rsidRPr="00CC07F2">
        <w:rPr>
          <w:i/>
          <w:iCs/>
          <w:color w:val="0000FF"/>
          <w:sz w:val="24"/>
        </w:rPr>
        <w:t>Availability requirements</w:t>
      </w:r>
    </w:p>
    <w:p w14:paraId="33EF4CDD" w14:textId="77777777" w:rsidR="00CC07F2" w:rsidRPr="00CC07F2" w:rsidRDefault="00CC07F2" w:rsidP="00213D9A">
      <w:pPr>
        <w:pStyle w:val="ListParagraph"/>
        <w:numPr>
          <w:ilvl w:val="0"/>
          <w:numId w:val="28"/>
        </w:numPr>
        <w:rPr>
          <w:i/>
          <w:iCs/>
          <w:color w:val="0000FF"/>
          <w:sz w:val="24"/>
        </w:rPr>
      </w:pPr>
      <w:r w:rsidRPr="00CC07F2">
        <w:rPr>
          <w:i/>
          <w:iCs/>
          <w:color w:val="0000FF"/>
          <w:sz w:val="24"/>
        </w:rPr>
        <w:t>Performance design to meet capacity requirements</w:t>
      </w:r>
    </w:p>
    <w:p w14:paraId="33EF4CDE" w14:textId="77777777" w:rsidR="00CC07F2" w:rsidRPr="00CC07F2" w:rsidRDefault="00CC07F2" w:rsidP="00213D9A">
      <w:pPr>
        <w:pStyle w:val="ListParagraph"/>
        <w:numPr>
          <w:ilvl w:val="0"/>
          <w:numId w:val="28"/>
        </w:numPr>
        <w:rPr>
          <w:i/>
          <w:iCs/>
          <w:color w:val="0000FF"/>
          <w:sz w:val="24"/>
        </w:rPr>
      </w:pPr>
      <w:r w:rsidRPr="00CC07F2">
        <w:rPr>
          <w:i/>
          <w:iCs/>
          <w:color w:val="0000FF"/>
          <w:sz w:val="24"/>
        </w:rPr>
        <w:t>Reliability design to meet availability requirements</w:t>
      </w:r>
    </w:p>
    <w:p w14:paraId="33EF4CDF" w14:textId="77777777" w:rsidR="00CC07F2" w:rsidRPr="00CC07F2" w:rsidRDefault="00CC07F2" w:rsidP="00213D9A">
      <w:pPr>
        <w:pStyle w:val="ListParagraph"/>
        <w:numPr>
          <w:ilvl w:val="0"/>
          <w:numId w:val="28"/>
        </w:numPr>
        <w:rPr>
          <w:i/>
          <w:iCs/>
          <w:color w:val="0000FF"/>
          <w:sz w:val="24"/>
        </w:rPr>
      </w:pPr>
      <w:r w:rsidRPr="00CC07F2">
        <w:rPr>
          <w:i/>
          <w:iCs/>
          <w:color w:val="0000FF"/>
          <w:sz w:val="24"/>
        </w:rPr>
        <w:t>Backup, recovery, and archive design</w:t>
      </w:r>
    </w:p>
    <w:p w14:paraId="33EF4CE0" w14:textId="77777777" w:rsidR="00CC07F2" w:rsidRDefault="00CC07F2" w:rsidP="00CC07F2">
      <w:pPr>
        <w:rPr>
          <w:i/>
          <w:iCs/>
          <w:color w:val="0000FF"/>
          <w:sz w:val="24"/>
        </w:rPr>
      </w:pPr>
      <w:r w:rsidRPr="00CC07F2">
        <w:rPr>
          <w:i/>
          <w:iCs/>
          <w:color w:val="0000FF"/>
          <w:sz w:val="24"/>
        </w:rPr>
        <w:t xml:space="preserve"> Identify single points of failure and, if relevant, describe high availability design (e.g., clustering).</w:t>
      </w:r>
    </w:p>
    <w:p w14:paraId="33EF4CE1" w14:textId="77777777" w:rsidR="00CC07F2" w:rsidRDefault="00CC07F2" w:rsidP="001C3956">
      <w:pPr>
        <w:pStyle w:val="Heading2"/>
      </w:pPr>
      <w:bookmarkStart w:id="64" w:name="_Toc403385969"/>
      <w:r>
        <w:lastRenderedPageBreak/>
        <w:t>Internal Communications Detailed Design</w:t>
      </w:r>
      <w:bookmarkEnd w:id="64"/>
    </w:p>
    <w:p w14:paraId="33EF4CE2" w14:textId="77777777" w:rsidR="00CC07F2" w:rsidRPr="00CC07F2" w:rsidRDefault="00CC07F2" w:rsidP="00CC07F2">
      <w:pPr>
        <w:rPr>
          <w:i/>
          <w:iCs/>
          <w:color w:val="0000FF"/>
          <w:sz w:val="24"/>
        </w:rPr>
      </w:pPr>
      <w:r w:rsidRPr="00CC07F2">
        <w:rPr>
          <w:i/>
          <w:iCs/>
          <w:color w:val="0000FF"/>
          <w:sz w:val="24"/>
        </w:rPr>
        <w:t>Instructions: If the system includes more than one component, there may be a requirement for internal communications to exchange information, provide commands, or support input/output functions.</w:t>
      </w:r>
      <w:r w:rsidR="0027569E">
        <w:rPr>
          <w:i/>
          <w:iCs/>
          <w:color w:val="0000FF"/>
          <w:sz w:val="24"/>
        </w:rPr>
        <w:t xml:space="preserve"> </w:t>
      </w:r>
      <w:r w:rsidRPr="00CC07F2">
        <w:rPr>
          <w:i/>
          <w:iCs/>
          <w:color w:val="0000FF"/>
          <w:sz w:val="24"/>
        </w:rPr>
        <w:t>Provide enough detailed information about the communication design to correctly build and/or procure the communications components for the system.</w:t>
      </w:r>
      <w:r w:rsidR="0027569E">
        <w:rPr>
          <w:i/>
          <w:iCs/>
          <w:color w:val="0000FF"/>
          <w:sz w:val="24"/>
        </w:rPr>
        <w:t xml:space="preserve"> </w:t>
      </w:r>
      <w:r w:rsidRPr="00CC07F2">
        <w:rPr>
          <w:i/>
          <w:iCs/>
          <w:color w:val="0000FF"/>
          <w:sz w:val="24"/>
        </w:rPr>
        <w:t>Include the following information in the detailed component designs, as appropriate:</w:t>
      </w:r>
    </w:p>
    <w:p w14:paraId="33EF4CE3" w14:textId="77777777" w:rsidR="00CC07F2" w:rsidRPr="00CC07F2" w:rsidRDefault="00CC07F2" w:rsidP="00213D9A">
      <w:pPr>
        <w:pStyle w:val="ListParagraph"/>
        <w:numPr>
          <w:ilvl w:val="0"/>
          <w:numId w:val="29"/>
        </w:numPr>
        <w:rPr>
          <w:i/>
          <w:iCs/>
          <w:color w:val="0000FF"/>
          <w:sz w:val="24"/>
        </w:rPr>
      </w:pPr>
      <w:r w:rsidRPr="00CC07F2">
        <w:rPr>
          <w:i/>
          <w:iCs/>
          <w:color w:val="0000FF"/>
          <w:sz w:val="24"/>
        </w:rPr>
        <w:t>Number of servers and clients to be included on each area network</w:t>
      </w:r>
    </w:p>
    <w:p w14:paraId="33EF4CE4" w14:textId="77777777" w:rsidR="00CC07F2" w:rsidRPr="00CC07F2" w:rsidRDefault="00CC07F2" w:rsidP="00213D9A">
      <w:pPr>
        <w:pStyle w:val="ListParagraph"/>
        <w:numPr>
          <w:ilvl w:val="0"/>
          <w:numId w:val="29"/>
        </w:numPr>
        <w:rPr>
          <w:i/>
          <w:iCs/>
          <w:color w:val="0000FF"/>
          <w:sz w:val="24"/>
        </w:rPr>
      </w:pPr>
      <w:r w:rsidRPr="00CC07F2">
        <w:rPr>
          <w:i/>
          <w:iCs/>
          <w:color w:val="0000FF"/>
          <w:sz w:val="24"/>
        </w:rPr>
        <w:t>Specifications for bus timing requirements and bus control</w:t>
      </w:r>
    </w:p>
    <w:p w14:paraId="33EF4CE5" w14:textId="77777777" w:rsidR="00CC07F2" w:rsidRPr="00CC07F2" w:rsidRDefault="00CC07F2" w:rsidP="00213D9A">
      <w:pPr>
        <w:pStyle w:val="ListParagraph"/>
        <w:numPr>
          <w:ilvl w:val="0"/>
          <w:numId w:val="29"/>
        </w:numPr>
        <w:rPr>
          <w:i/>
          <w:iCs/>
          <w:color w:val="0000FF"/>
          <w:sz w:val="24"/>
        </w:rPr>
      </w:pPr>
      <w:r w:rsidRPr="00CC07F2">
        <w:rPr>
          <w:i/>
          <w:iCs/>
          <w:color w:val="0000FF"/>
          <w:sz w:val="24"/>
        </w:rPr>
        <w:t>Format(s) for data being exchanged between components</w:t>
      </w:r>
    </w:p>
    <w:p w14:paraId="33EF4CE6" w14:textId="77777777" w:rsidR="00CC07F2" w:rsidRPr="00CC07F2" w:rsidRDefault="00CC07F2" w:rsidP="00213D9A">
      <w:pPr>
        <w:pStyle w:val="ListParagraph"/>
        <w:numPr>
          <w:ilvl w:val="0"/>
          <w:numId w:val="29"/>
        </w:numPr>
        <w:rPr>
          <w:i/>
          <w:iCs/>
          <w:color w:val="0000FF"/>
          <w:sz w:val="24"/>
        </w:rPr>
      </w:pPr>
      <w:r w:rsidRPr="00CC07F2">
        <w:rPr>
          <w:i/>
          <w:iCs/>
          <w:color w:val="0000FF"/>
          <w:sz w:val="24"/>
        </w:rPr>
        <w:t>Graphical representation of the connectivity between components, showing the direction of data flow (if applicable), and approximate distances between components (information should provide enough detail to support the procurement of hardware to complete the installation at a given location)</w:t>
      </w:r>
    </w:p>
    <w:p w14:paraId="33EF4CE7" w14:textId="77777777" w:rsidR="00CC07F2" w:rsidRDefault="00CC07F2" w:rsidP="00213D9A">
      <w:pPr>
        <w:pStyle w:val="ListParagraph"/>
        <w:numPr>
          <w:ilvl w:val="0"/>
          <w:numId w:val="29"/>
        </w:numPr>
        <w:rPr>
          <w:i/>
          <w:iCs/>
          <w:color w:val="0000FF"/>
          <w:sz w:val="24"/>
        </w:rPr>
      </w:pPr>
      <w:r w:rsidRPr="00CC07F2">
        <w:rPr>
          <w:i/>
          <w:iCs/>
          <w:color w:val="0000FF"/>
          <w:sz w:val="24"/>
        </w:rPr>
        <w:t>LAN topology</w:t>
      </w:r>
    </w:p>
    <w:p w14:paraId="33EF4CE8" w14:textId="77777777" w:rsidR="00213D9A" w:rsidRDefault="00213D9A" w:rsidP="00213D9A">
      <w:pPr>
        <w:pStyle w:val="Heading1"/>
      </w:pPr>
      <w:bookmarkStart w:id="65" w:name="_Toc403385970"/>
      <w:r>
        <w:t>System Integrity Controls</w:t>
      </w:r>
      <w:bookmarkEnd w:id="65"/>
    </w:p>
    <w:p w14:paraId="33EF4CE9" w14:textId="77777777" w:rsidR="00213D9A" w:rsidRPr="00213D9A" w:rsidRDefault="00213D9A" w:rsidP="00213D9A">
      <w:pPr>
        <w:rPr>
          <w:i/>
          <w:iCs/>
          <w:color w:val="0000FF"/>
          <w:sz w:val="24"/>
        </w:rPr>
      </w:pPr>
      <w:r w:rsidRPr="00213D9A">
        <w:rPr>
          <w:i/>
          <w:iCs/>
          <w:color w:val="0000FF"/>
          <w:sz w:val="24"/>
        </w:rPr>
        <w:t>Instructions: Provide design specifications for the following minimum levels of control and any additional controls as appropriate or necessary:</w:t>
      </w:r>
    </w:p>
    <w:p w14:paraId="33EF4CEA" w14:textId="77777777" w:rsidR="00213D9A" w:rsidRPr="00213D9A" w:rsidRDefault="00213D9A" w:rsidP="00213D9A">
      <w:pPr>
        <w:pStyle w:val="ListParagraph"/>
        <w:numPr>
          <w:ilvl w:val="0"/>
          <w:numId w:val="30"/>
        </w:numPr>
        <w:rPr>
          <w:i/>
          <w:iCs/>
          <w:color w:val="0000FF"/>
          <w:sz w:val="24"/>
        </w:rPr>
      </w:pPr>
      <w:r w:rsidRPr="00213D9A">
        <w:rPr>
          <w:i/>
          <w:iCs/>
          <w:color w:val="0000FF"/>
          <w:sz w:val="24"/>
        </w:rPr>
        <w:t>Internal security to restrict access of critical data items to only those access types required by users/operators</w:t>
      </w:r>
    </w:p>
    <w:p w14:paraId="33EF4CEB" w14:textId="77777777" w:rsidR="00213D9A" w:rsidRPr="00213D9A" w:rsidRDefault="00213D9A" w:rsidP="00213D9A">
      <w:pPr>
        <w:pStyle w:val="ListParagraph"/>
        <w:numPr>
          <w:ilvl w:val="0"/>
          <w:numId w:val="30"/>
        </w:numPr>
        <w:rPr>
          <w:i/>
          <w:iCs/>
          <w:color w:val="0000FF"/>
          <w:sz w:val="24"/>
        </w:rPr>
      </w:pPr>
      <w:r w:rsidRPr="00213D9A">
        <w:rPr>
          <w:i/>
          <w:iCs/>
          <w:color w:val="0000FF"/>
          <w:sz w:val="24"/>
        </w:rPr>
        <w:t>Audit procedures to meet control, reporting, and retention period requirements for operational and management reports</w:t>
      </w:r>
    </w:p>
    <w:p w14:paraId="33EF4CEC" w14:textId="77777777" w:rsidR="00213D9A" w:rsidRPr="00213D9A" w:rsidRDefault="00213D9A" w:rsidP="00213D9A">
      <w:pPr>
        <w:pStyle w:val="ListParagraph"/>
        <w:numPr>
          <w:ilvl w:val="0"/>
          <w:numId w:val="30"/>
        </w:numPr>
        <w:rPr>
          <w:i/>
          <w:iCs/>
          <w:color w:val="0000FF"/>
          <w:sz w:val="24"/>
        </w:rPr>
      </w:pPr>
      <w:r w:rsidRPr="00213D9A">
        <w:rPr>
          <w:i/>
          <w:iCs/>
          <w:color w:val="0000FF"/>
          <w:sz w:val="24"/>
        </w:rPr>
        <w:t>Application audit trails to dynamically audit retrieval access to designated critical data</w:t>
      </w:r>
    </w:p>
    <w:p w14:paraId="33EF4CED" w14:textId="77777777" w:rsidR="00213D9A" w:rsidRPr="00213D9A" w:rsidRDefault="00213D9A" w:rsidP="00213D9A">
      <w:pPr>
        <w:pStyle w:val="ListParagraph"/>
        <w:numPr>
          <w:ilvl w:val="0"/>
          <w:numId w:val="30"/>
        </w:numPr>
        <w:rPr>
          <w:i/>
          <w:iCs/>
          <w:color w:val="0000FF"/>
          <w:sz w:val="24"/>
        </w:rPr>
      </w:pPr>
      <w:r w:rsidRPr="00213D9A">
        <w:rPr>
          <w:i/>
          <w:iCs/>
          <w:color w:val="0000FF"/>
          <w:sz w:val="24"/>
        </w:rPr>
        <w:t>Standard tables to be used or requested for validating data fields</w:t>
      </w:r>
    </w:p>
    <w:p w14:paraId="33EF4CEE" w14:textId="77777777" w:rsidR="00213D9A" w:rsidRPr="00213D9A" w:rsidRDefault="00213D9A" w:rsidP="00213D9A">
      <w:pPr>
        <w:pStyle w:val="ListParagraph"/>
        <w:numPr>
          <w:ilvl w:val="0"/>
          <w:numId w:val="30"/>
        </w:numPr>
        <w:rPr>
          <w:i/>
          <w:iCs/>
          <w:color w:val="0000FF"/>
          <w:sz w:val="24"/>
        </w:rPr>
      </w:pPr>
      <w:r w:rsidRPr="00213D9A">
        <w:rPr>
          <w:i/>
          <w:iCs/>
          <w:color w:val="0000FF"/>
          <w:sz w:val="24"/>
        </w:rPr>
        <w:t>Verification processes for additions, deletions, or updates of critical data</w:t>
      </w:r>
    </w:p>
    <w:p w14:paraId="33EF4CEF" w14:textId="77777777" w:rsidR="00213D9A" w:rsidRDefault="00213D9A" w:rsidP="00213D9A">
      <w:pPr>
        <w:pStyle w:val="ListParagraph"/>
        <w:numPr>
          <w:ilvl w:val="0"/>
          <w:numId w:val="30"/>
        </w:numPr>
        <w:rPr>
          <w:i/>
          <w:iCs/>
          <w:color w:val="0000FF"/>
          <w:sz w:val="24"/>
        </w:rPr>
      </w:pPr>
      <w:r w:rsidRPr="00213D9A">
        <w:rPr>
          <w:i/>
          <w:iCs/>
          <w:color w:val="0000FF"/>
          <w:sz w:val="24"/>
        </w:rPr>
        <w:t>Ability to identify all audit information by user identification, network terminal identification, date, time, and data accessed or changed.</w:t>
      </w:r>
    </w:p>
    <w:p w14:paraId="33EF4CF0" w14:textId="77777777" w:rsidR="00220648" w:rsidRDefault="00213D9A" w:rsidP="00213D9A">
      <w:pPr>
        <w:pStyle w:val="Heading1"/>
      </w:pPr>
      <w:bookmarkStart w:id="66" w:name="_Toc288057811"/>
      <w:bookmarkStart w:id="67" w:name="_Toc288057812"/>
      <w:bookmarkStart w:id="68" w:name="_Toc288057813"/>
      <w:bookmarkStart w:id="69" w:name="_Toc288057814"/>
      <w:bookmarkStart w:id="70" w:name="_Toc288057839"/>
      <w:bookmarkStart w:id="71" w:name="_Toc288057840"/>
      <w:bookmarkStart w:id="72" w:name="_Toc403385971"/>
      <w:bookmarkStart w:id="73" w:name="_Toc490026795"/>
      <w:bookmarkEnd w:id="14"/>
      <w:bookmarkEnd w:id="15"/>
      <w:bookmarkEnd w:id="16"/>
      <w:bookmarkEnd w:id="17"/>
      <w:bookmarkEnd w:id="18"/>
      <w:bookmarkEnd w:id="66"/>
      <w:bookmarkEnd w:id="67"/>
      <w:bookmarkEnd w:id="68"/>
      <w:bookmarkEnd w:id="69"/>
      <w:bookmarkEnd w:id="70"/>
      <w:bookmarkEnd w:id="71"/>
      <w:r>
        <w:t>External Interfaces</w:t>
      </w:r>
      <w:bookmarkEnd w:id="72"/>
    </w:p>
    <w:p w14:paraId="33EF4CF1" w14:textId="77777777" w:rsidR="00213D9A" w:rsidRDefault="00213D9A" w:rsidP="00213D9A">
      <w:pPr>
        <w:rPr>
          <w:i/>
          <w:iCs/>
          <w:color w:val="0000FF"/>
          <w:sz w:val="24"/>
        </w:rPr>
      </w:pPr>
      <w:r w:rsidRPr="00213D9A">
        <w:rPr>
          <w:i/>
          <w:iCs/>
          <w:color w:val="0000FF"/>
          <w:sz w:val="24"/>
        </w:rPr>
        <w:t>Instructions: Describe any interfaces that exist with external systems that are not within the scope of the system being designed, regardless whether the other systems are managed by CMS or another entity.</w:t>
      </w:r>
      <w:r w:rsidR="0027569E">
        <w:rPr>
          <w:i/>
          <w:iCs/>
          <w:color w:val="0000FF"/>
          <w:sz w:val="24"/>
        </w:rPr>
        <w:t xml:space="preserve"> </w:t>
      </w:r>
      <w:r w:rsidRPr="00213D9A">
        <w:rPr>
          <w:i/>
          <w:iCs/>
          <w:color w:val="0000FF"/>
          <w:sz w:val="24"/>
        </w:rPr>
        <w:t>Describe the electronic interface(s) between the system being designed and each of the other systems and/or subsystem(s), emphasizing the point of view of the system being designed.</w:t>
      </w:r>
      <w:r w:rsidR="0027569E">
        <w:rPr>
          <w:i/>
          <w:iCs/>
          <w:color w:val="0000FF"/>
          <w:sz w:val="24"/>
        </w:rPr>
        <w:t xml:space="preserve"> </w:t>
      </w:r>
      <w:r w:rsidRPr="00213D9A">
        <w:rPr>
          <w:i/>
          <w:iCs/>
          <w:color w:val="0000FF"/>
          <w:sz w:val="24"/>
        </w:rPr>
        <w:t>If there is more than one or two external systems, or if the interfaces are not simplistic, one or more separate Interface Control Documents (ICDs) should be prepared and referenced here.</w:t>
      </w:r>
      <w:r w:rsidR="0027569E">
        <w:rPr>
          <w:i/>
          <w:iCs/>
          <w:color w:val="0000FF"/>
          <w:sz w:val="24"/>
        </w:rPr>
        <w:t xml:space="preserve"> </w:t>
      </w:r>
      <w:r w:rsidRPr="00213D9A">
        <w:rPr>
          <w:i/>
          <w:iCs/>
          <w:color w:val="0000FF"/>
          <w:sz w:val="24"/>
        </w:rPr>
        <w:t>If applicable, identify how many ICDs exist and what they are.</w:t>
      </w:r>
      <w:r w:rsidR="0027569E">
        <w:rPr>
          <w:i/>
          <w:iCs/>
          <w:color w:val="0000FF"/>
          <w:sz w:val="24"/>
        </w:rPr>
        <w:t xml:space="preserve"> </w:t>
      </w:r>
      <w:r w:rsidRPr="00213D9A">
        <w:rPr>
          <w:i/>
          <w:iCs/>
          <w:color w:val="0000FF"/>
          <w:sz w:val="24"/>
        </w:rPr>
        <w:t xml:space="preserve">A template for an ICD is available from the CMS Integrated IT Investment &amp; System Life Cycle Framework </w:t>
      </w:r>
      <w:r w:rsidRPr="00213D9A">
        <w:rPr>
          <w:i/>
          <w:iCs/>
          <w:color w:val="0000FF"/>
          <w:sz w:val="24"/>
        </w:rPr>
        <w:lastRenderedPageBreak/>
        <w:t xml:space="preserve">website located at </w:t>
      </w:r>
      <w:hyperlink r:id="rId24" w:history="1">
        <w:r w:rsidR="008E40C6" w:rsidRPr="008E40C6">
          <w:rPr>
            <w:i/>
            <w:iCs/>
            <w:color w:val="0000FF"/>
            <w:sz w:val="24"/>
          </w:rPr>
          <w:t>https://www.cms.gov/Research-Statistics-Data-and-Systems/CMS-Information-Technology/SystemLifecycleFramework/index.html</w:t>
        </w:r>
      </w:hyperlink>
      <w:r w:rsidR="008E40C6" w:rsidRPr="008E40C6">
        <w:rPr>
          <w:i/>
          <w:iCs/>
          <w:color w:val="0000FF"/>
          <w:sz w:val="24"/>
        </w:rPr>
        <w:t xml:space="preserve"> </w:t>
      </w:r>
    </w:p>
    <w:p w14:paraId="33EF4CF2" w14:textId="77777777" w:rsidR="00213D9A" w:rsidRDefault="00213D9A" w:rsidP="001C3956">
      <w:pPr>
        <w:pStyle w:val="Heading2"/>
      </w:pPr>
      <w:bookmarkStart w:id="74" w:name="_Toc403385972"/>
      <w:r>
        <w:t>Interface Architecture</w:t>
      </w:r>
      <w:bookmarkEnd w:id="74"/>
    </w:p>
    <w:p w14:paraId="33EF4CF3" w14:textId="77777777" w:rsidR="00213D9A" w:rsidRDefault="00213D9A" w:rsidP="00213D9A">
      <w:pPr>
        <w:rPr>
          <w:i/>
          <w:iCs/>
          <w:color w:val="0000FF"/>
          <w:sz w:val="24"/>
        </w:rPr>
      </w:pPr>
      <w:r w:rsidRPr="00213D9A">
        <w:rPr>
          <w:i/>
          <w:iCs/>
          <w:color w:val="0000FF"/>
          <w:sz w:val="24"/>
        </w:rPr>
        <w:t>Instructions: Describe the interface(s) between the system being developed and other systems (e.g., batch transfers, queries, etc.), indicating the location of the interfacing system.</w:t>
      </w:r>
      <w:r w:rsidR="0027569E">
        <w:rPr>
          <w:i/>
          <w:iCs/>
          <w:color w:val="0000FF"/>
          <w:sz w:val="24"/>
        </w:rPr>
        <w:t xml:space="preserve"> </w:t>
      </w:r>
      <w:r w:rsidRPr="00213D9A">
        <w:rPr>
          <w:i/>
          <w:iCs/>
          <w:color w:val="0000FF"/>
          <w:sz w:val="24"/>
        </w:rPr>
        <w:t xml:space="preserve">Include the interface architecture(s) being implemented (e.g., wide area networks, gateways, etc.) and the interfacing mechanisms (e.g., MQ, </w:t>
      </w:r>
      <w:proofErr w:type="spellStart"/>
      <w:r w:rsidRPr="00213D9A">
        <w:rPr>
          <w:i/>
          <w:iCs/>
          <w:color w:val="0000FF"/>
          <w:sz w:val="24"/>
        </w:rPr>
        <w:t>Gentran</w:t>
      </w:r>
      <w:proofErr w:type="spellEnd"/>
      <w:r w:rsidRPr="00213D9A">
        <w:rPr>
          <w:i/>
          <w:iCs/>
          <w:color w:val="0000FF"/>
          <w:sz w:val="24"/>
        </w:rPr>
        <w:t>, etc.)</w:t>
      </w:r>
      <w:r w:rsidR="0027569E">
        <w:rPr>
          <w:i/>
          <w:iCs/>
          <w:color w:val="0000FF"/>
          <w:sz w:val="24"/>
        </w:rPr>
        <w:t xml:space="preserve"> </w:t>
      </w:r>
      <w:r w:rsidRPr="00213D9A">
        <w:rPr>
          <w:i/>
          <w:iCs/>
          <w:color w:val="0000FF"/>
          <w:sz w:val="24"/>
        </w:rPr>
        <w:t>If remote connectivity is required, identify the method of access.</w:t>
      </w:r>
      <w:r w:rsidR="0027569E">
        <w:rPr>
          <w:i/>
          <w:iCs/>
          <w:color w:val="0000FF"/>
          <w:sz w:val="24"/>
        </w:rPr>
        <w:t xml:space="preserve"> </w:t>
      </w:r>
      <w:r w:rsidRPr="00213D9A">
        <w:rPr>
          <w:i/>
          <w:iCs/>
          <w:color w:val="0000FF"/>
          <w:sz w:val="24"/>
        </w:rPr>
        <w:t xml:space="preserve">Provide a diagram depicting the communications path(s) between this system and each of the other systems, which should map to the context diagram(s) provided in </w:t>
      </w:r>
      <w:r w:rsidR="008E40C6">
        <w:rPr>
          <w:i/>
          <w:iCs/>
          <w:color w:val="0000FF"/>
          <w:sz w:val="24"/>
        </w:rPr>
        <w:t xml:space="preserve">the Section for </w:t>
      </w:r>
      <w:r w:rsidRPr="00213D9A">
        <w:rPr>
          <w:i/>
          <w:iCs/>
          <w:color w:val="0000FF"/>
          <w:sz w:val="24"/>
        </w:rPr>
        <w:t>System Overview.</w:t>
      </w:r>
      <w:r w:rsidR="0027569E">
        <w:rPr>
          <w:i/>
          <w:iCs/>
          <w:color w:val="0000FF"/>
          <w:sz w:val="24"/>
        </w:rPr>
        <w:t xml:space="preserve"> </w:t>
      </w:r>
      <w:r w:rsidRPr="00213D9A">
        <w:rPr>
          <w:i/>
          <w:iCs/>
          <w:color w:val="0000FF"/>
          <w:sz w:val="24"/>
        </w:rPr>
        <w:t>The graphical representation should depict the connectivity between systems, showing the direction of data flow.</w:t>
      </w:r>
      <w:r w:rsidR="0027569E">
        <w:rPr>
          <w:i/>
          <w:iCs/>
          <w:color w:val="0000FF"/>
          <w:sz w:val="24"/>
        </w:rPr>
        <w:t xml:space="preserve"> </w:t>
      </w:r>
      <w:r w:rsidRPr="00213D9A">
        <w:rPr>
          <w:i/>
          <w:iCs/>
          <w:color w:val="0000FF"/>
          <w:sz w:val="24"/>
        </w:rPr>
        <w:t>Use subsections or a separate ICD(s) to address each interface independently.</w:t>
      </w:r>
    </w:p>
    <w:p w14:paraId="33EF4CF4" w14:textId="77777777" w:rsidR="00213D9A" w:rsidRDefault="00213D9A" w:rsidP="001C3956">
      <w:pPr>
        <w:pStyle w:val="Heading2"/>
      </w:pPr>
      <w:bookmarkStart w:id="75" w:name="_Toc403385973"/>
      <w:r>
        <w:t>Interface Detailed Design</w:t>
      </w:r>
      <w:bookmarkEnd w:id="75"/>
    </w:p>
    <w:p w14:paraId="33EF4CF5" w14:textId="77777777" w:rsidR="00922D27" w:rsidRPr="008E40C6" w:rsidRDefault="00213D9A" w:rsidP="008E40C6">
      <w:pPr>
        <w:rPr>
          <w:i/>
          <w:iCs/>
          <w:color w:val="0000FF"/>
          <w:sz w:val="24"/>
        </w:rPr>
      </w:pPr>
      <w:r w:rsidRPr="00213D9A">
        <w:rPr>
          <w:i/>
          <w:iCs/>
          <w:color w:val="0000FF"/>
          <w:sz w:val="24"/>
        </w:rPr>
        <w:t xml:space="preserve">Instructions: For each external </w:t>
      </w:r>
      <w:proofErr w:type="gramStart"/>
      <w:r w:rsidRPr="00213D9A">
        <w:rPr>
          <w:i/>
          <w:iCs/>
          <w:color w:val="0000FF"/>
          <w:sz w:val="24"/>
        </w:rPr>
        <w:t>system</w:t>
      </w:r>
      <w:proofErr w:type="gramEnd"/>
      <w:r w:rsidRPr="00213D9A">
        <w:rPr>
          <w:i/>
          <w:iCs/>
          <w:color w:val="0000FF"/>
          <w:sz w:val="24"/>
        </w:rPr>
        <w:t xml:space="preserve"> with which the system being designed interfaces, describe the information exchange and rules governing the interface.</w:t>
      </w:r>
      <w:r w:rsidR="0027569E">
        <w:rPr>
          <w:i/>
          <w:iCs/>
          <w:color w:val="0000FF"/>
          <w:sz w:val="24"/>
        </w:rPr>
        <w:t xml:space="preserve"> </w:t>
      </w:r>
      <w:r w:rsidRPr="00213D9A">
        <w:rPr>
          <w:i/>
          <w:iCs/>
          <w:color w:val="0000FF"/>
          <w:sz w:val="24"/>
        </w:rPr>
        <w:t>Provide enough detailed information about the interface to correctly format, transmit, and/or receive data across the interface.</w:t>
      </w:r>
      <w:r w:rsidR="0027569E">
        <w:rPr>
          <w:i/>
          <w:iCs/>
          <w:color w:val="0000FF"/>
          <w:sz w:val="24"/>
        </w:rPr>
        <w:t xml:space="preserve"> </w:t>
      </w:r>
      <w:r w:rsidRPr="00213D9A">
        <w:rPr>
          <w:i/>
          <w:iCs/>
          <w:color w:val="0000FF"/>
          <w:sz w:val="24"/>
        </w:rPr>
        <w:t>Generally, this information should be documented in a separate ICD(s) that should be referenced within this section.</w:t>
      </w:r>
      <w:r w:rsidR="0027569E">
        <w:rPr>
          <w:i/>
          <w:iCs/>
          <w:color w:val="0000FF"/>
          <w:sz w:val="24"/>
        </w:rPr>
        <w:t xml:space="preserve"> </w:t>
      </w:r>
      <w:r w:rsidRPr="00213D9A">
        <w:rPr>
          <w:i/>
          <w:iCs/>
          <w:color w:val="0000FF"/>
          <w:sz w:val="24"/>
        </w:rPr>
        <w:t xml:space="preserve">A template for an ICD is available from the CMS Integrated IT Investment &amp; System Life Cycle Framework website located at </w:t>
      </w:r>
      <w:r w:rsidR="008E40C6" w:rsidRPr="008E40C6">
        <w:rPr>
          <w:i/>
          <w:iCs/>
          <w:color w:val="0000FF"/>
          <w:sz w:val="24"/>
        </w:rPr>
        <w:t>https://www.cms.gov/Research-Statistics-Data-and-Systems/CMS-Information-Technology/SystemLifecycleFramework/index.html</w:t>
      </w:r>
    </w:p>
    <w:p w14:paraId="33EF4CF6" w14:textId="77777777" w:rsidR="00FE3E34" w:rsidRDefault="00FE3E34" w:rsidP="008174B7">
      <w:pPr>
        <w:pStyle w:val="BackMatterHeading"/>
        <w:sectPr w:rsidR="00FE3E34" w:rsidSect="00CC4AFB">
          <w:headerReference w:type="default" r:id="rId25"/>
          <w:footerReference w:type="default" r:id="rId26"/>
          <w:pgSz w:w="12240" w:h="15840" w:code="1"/>
          <w:pgMar w:top="1440" w:right="1440" w:bottom="1440" w:left="1440" w:header="504" w:footer="504" w:gutter="0"/>
          <w:pgNumType w:start="1"/>
          <w:cols w:space="720"/>
          <w:docGrid w:linePitch="360"/>
        </w:sectPr>
      </w:pPr>
      <w:bookmarkStart w:id="76" w:name="FEAReferenceModel"/>
    </w:p>
    <w:p w14:paraId="40C5DCD1" w14:textId="77777777" w:rsidR="00CC4AFB" w:rsidRDefault="00CC4AFB">
      <w:pPr>
        <w:spacing w:before="0" w:after="0"/>
        <w:rPr>
          <w:rFonts w:ascii="Arial Narrow" w:hAnsi="Arial Narrow"/>
          <w:b/>
          <w:color w:val="000000" w:themeColor="text1"/>
          <w:sz w:val="36"/>
        </w:rPr>
      </w:pPr>
      <w:r>
        <w:lastRenderedPageBreak/>
        <w:br w:type="page"/>
      </w:r>
    </w:p>
    <w:p w14:paraId="7EDDD6D4" w14:textId="77777777" w:rsidR="00CC4AFB" w:rsidRPr="005E5B22" w:rsidRDefault="00CC4AFB" w:rsidP="008174B7">
      <w:pPr>
        <w:pStyle w:val="BackMatterHeading"/>
      </w:pPr>
      <w:bookmarkStart w:id="77" w:name="_Toc395081362"/>
      <w:bookmarkStart w:id="78" w:name="_Toc395092000"/>
      <w:bookmarkStart w:id="79" w:name="_Toc395093009"/>
      <w:bookmarkStart w:id="80" w:name="_Toc395095146"/>
      <w:bookmarkStart w:id="81" w:name="_Toc395107345"/>
      <w:bookmarkStart w:id="82" w:name="_Toc395163185"/>
      <w:bookmarkStart w:id="83" w:name="_Toc395165903"/>
      <w:bookmarkStart w:id="84" w:name="_Toc395166938"/>
      <w:bookmarkStart w:id="85" w:name="_Toc395168739"/>
      <w:bookmarkStart w:id="86" w:name="_Toc395170179"/>
      <w:bookmarkStart w:id="87" w:name="_Toc395769966"/>
      <w:bookmarkStart w:id="88" w:name="_Toc395773787"/>
      <w:bookmarkStart w:id="89" w:name="_Toc395775526"/>
      <w:bookmarkStart w:id="90" w:name="_Toc395779302"/>
      <w:bookmarkStart w:id="91" w:name="_Toc395780408"/>
      <w:bookmarkStart w:id="92" w:name="_Toc395792887"/>
      <w:bookmarkStart w:id="93" w:name="_Toc403385974"/>
      <w:bookmarkStart w:id="94" w:name="RecordOfChanges"/>
      <w:r w:rsidRPr="005E5B22">
        <w:lastRenderedPageBreak/>
        <w:t>Record of Changes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bookmarkEnd w:id="94"/>
    <w:p w14:paraId="1F877369" w14:textId="77777777" w:rsidR="00CC4AFB" w:rsidRPr="006559B5" w:rsidRDefault="00CC4AFB" w:rsidP="00CC4AFB">
      <w:pPr>
        <w:rPr>
          <w:i/>
          <w:iCs/>
          <w:color w:val="0000FF"/>
          <w:sz w:val="24"/>
        </w:rPr>
      </w:pPr>
      <w:r>
        <w:rPr>
          <w:i/>
          <w:iCs/>
          <w:color w:val="0000FF"/>
          <w:sz w:val="24"/>
        </w:rPr>
        <w:t xml:space="preserve">Instructions: </w:t>
      </w:r>
      <w:r w:rsidRPr="00BA5866">
        <w:rPr>
          <w:i/>
          <w:iCs/>
          <w:color w:val="0000FF"/>
          <w:sz w:val="24"/>
        </w:rPr>
        <w:t xml:space="preserve">Provide information on how the development and distribution of the </w:t>
      </w:r>
      <w:r>
        <w:rPr>
          <w:i/>
          <w:iCs/>
          <w:color w:val="0000FF"/>
          <w:sz w:val="24"/>
        </w:rPr>
        <w:fldChar w:fldCharType="begin"/>
      </w:r>
      <w:r>
        <w:rPr>
          <w:i/>
          <w:iCs/>
          <w:color w:val="0000FF"/>
          <w:sz w:val="24"/>
        </w:rPr>
        <w:instrText xml:space="preserve"> DOCPROPERTY  Title  \* MERGEFORMAT </w:instrText>
      </w:r>
      <w:r>
        <w:rPr>
          <w:i/>
          <w:iCs/>
          <w:color w:val="0000FF"/>
          <w:sz w:val="24"/>
        </w:rPr>
        <w:fldChar w:fldCharType="separate"/>
      </w:r>
      <w:r w:rsidR="00B53747">
        <w:rPr>
          <w:i/>
          <w:iCs/>
          <w:color w:val="0000FF"/>
          <w:sz w:val="24"/>
        </w:rPr>
        <w:t>System Design Document</w:t>
      </w:r>
      <w:r>
        <w:rPr>
          <w:i/>
          <w:iCs/>
          <w:color w:val="0000FF"/>
          <w:sz w:val="24"/>
        </w:rPr>
        <w:fldChar w:fldCharType="end"/>
      </w:r>
      <w:r w:rsidRPr="00BA5866">
        <w:rPr>
          <w:i/>
          <w:iCs/>
          <w:color w:val="0000FF"/>
          <w:sz w:val="24"/>
        </w:rPr>
        <w:t xml:space="preserve"> will be controlled and tracked. Use the table below to provide the version number, the date of the version, the </w:t>
      </w:r>
      <w:r>
        <w:rPr>
          <w:i/>
          <w:iCs/>
          <w:color w:val="0000FF"/>
          <w:sz w:val="24"/>
        </w:rPr>
        <w:t>author/owner of</w:t>
      </w:r>
      <w:r w:rsidRPr="00BA5866">
        <w:rPr>
          <w:i/>
          <w:iCs/>
          <w:color w:val="0000FF"/>
          <w:sz w:val="24"/>
        </w:rPr>
        <w:t xml:space="preserve"> the version, and a brief description of the reason fo</w:t>
      </w:r>
      <w:r>
        <w:rPr>
          <w:i/>
          <w:iCs/>
          <w:color w:val="0000FF"/>
          <w:sz w:val="24"/>
        </w:rPr>
        <w:t>r creating the revised version.</w:t>
      </w:r>
    </w:p>
    <w:p w14:paraId="2A63484E" w14:textId="77777777" w:rsidR="00CC4AFB" w:rsidRDefault="00CC4AFB" w:rsidP="00CC4AFB">
      <w:pPr>
        <w:pStyle w:val="Caption"/>
        <w:keepNext/>
      </w:pPr>
      <w:bookmarkStart w:id="95" w:name="_Toc391640582"/>
      <w:bookmarkStart w:id="96" w:name="_Toc395092485"/>
      <w:bookmarkStart w:id="97" w:name="_Toc395104116"/>
      <w:bookmarkStart w:id="98" w:name="_Toc395104372"/>
      <w:bookmarkStart w:id="99" w:name="_Toc395107353"/>
      <w:bookmarkStart w:id="100" w:name="_Toc395163195"/>
      <w:bookmarkStart w:id="101" w:name="_Toc395165913"/>
      <w:bookmarkStart w:id="102" w:name="_Toc395166952"/>
      <w:bookmarkStart w:id="103" w:name="_Toc395168754"/>
      <w:bookmarkStart w:id="104" w:name="_Toc395170191"/>
      <w:bookmarkStart w:id="105" w:name="_Toc395769976"/>
      <w:bookmarkStart w:id="106" w:name="_Toc395773330"/>
      <w:bookmarkStart w:id="107" w:name="_Toc395775537"/>
      <w:bookmarkStart w:id="108" w:name="_Toc395779312"/>
      <w:bookmarkStart w:id="109" w:name="_Toc395780416"/>
      <w:bookmarkStart w:id="110" w:name="_Toc395792907"/>
      <w:bookmarkStart w:id="111" w:name="_Toc403385982"/>
      <w:r>
        <w:t xml:space="preserve">Table </w:t>
      </w:r>
      <w:r w:rsidR="00F15220">
        <w:fldChar w:fldCharType="begin"/>
      </w:r>
      <w:r w:rsidR="00F15220">
        <w:instrText xml:space="preserve"> SEQ Table \* ARABIC </w:instrText>
      </w:r>
      <w:r w:rsidR="00F15220">
        <w:fldChar w:fldCharType="separate"/>
      </w:r>
      <w:r w:rsidR="00B53747">
        <w:rPr>
          <w:noProof/>
        </w:rPr>
        <w:t>1</w:t>
      </w:r>
      <w:r w:rsidR="00F15220">
        <w:rPr>
          <w:noProof/>
        </w:rPr>
        <w:fldChar w:fldCharType="end"/>
      </w:r>
      <w:r>
        <w:t>: Record of Changes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tbl>
      <w:tblPr>
        <w:tblW w:w="4927"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Pr>
      <w:tblGrid>
        <w:gridCol w:w="1077"/>
        <w:gridCol w:w="1257"/>
        <w:gridCol w:w="1985"/>
        <w:gridCol w:w="5131"/>
      </w:tblGrid>
      <w:tr w:rsidR="00CC4AFB" w:rsidRPr="000E5004" w14:paraId="77A0B239" w14:textId="77777777" w:rsidTr="009E3CC2">
        <w:trPr>
          <w:cantSplit/>
          <w:tblHeader/>
        </w:trPr>
        <w:tc>
          <w:tcPr>
            <w:tcW w:w="570" w:type="pct"/>
            <w:tcBorders>
              <w:top w:val="single" w:sz="4" w:space="0" w:color="000000"/>
              <w:left w:val="single" w:sz="4" w:space="0" w:color="000000"/>
              <w:bottom w:val="single" w:sz="4" w:space="0" w:color="auto"/>
              <w:right w:val="single" w:sz="4" w:space="0" w:color="FFFFFF"/>
            </w:tcBorders>
            <w:shd w:val="clear" w:color="auto" w:fill="1F497D" w:themeFill="text2"/>
            <w:vAlign w:val="center"/>
          </w:tcPr>
          <w:p w14:paraId="3DD9A4EA" w14:textId="77777777" w:rsidR="00CC4AFB" w:rsidRPr="00956C5C" w:rsidRDefault="00CC4AFB" w:rsidP="000523A3">
            <w:pPr>
              <w:pStyle w:val="TableColumnHeading"/>
            </w:pPr>
            <w:r w:rsidRPr="00956C5C">
              <w:t>Version</w:t>
            </w:r>
          </w:p>
          <w:p w14:paraId="619870E9" w14:textId="77777777" w:rsidR="00CC4AFB" w:rsidRPr="00956C5C" w:rsidRDefault="00CC4AFB" w:rsidP="000523A3">
            <w:pPr>
              <w:pStyle w:val="TableColumnHeading"/>
            </w:pPr>
            <w:r w:rsidRPr="00956C5C">
              <w:t>Number</w:t>
            </w:r>
          </w:p>
        </w:tc>
        <w:tc>
          <w:tcPr>
            <w:tcW w:w="665"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3030748F" w14:textId="77777777" w:rsidR="00CC4AFB" w:rsidRPr="00956C5C" w:rsidRDefault="00CC4AFB" w:rsidP="000523A3">
            <w:pPr>
              <w:pStyle w:val="TableColumnHeading"/>
            </w:pPr>
            <w:r w:rsidRPr="00956C5C">
              <w:t>Date</w:t>
            </w:r>
          </w:p>
        </w:tc>
        <w:tc>
          <w:tcPr>
            <w:tcW w:w="1050"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4DF46A97" w14:textId="77777777" w:rsidR="00CC4AFB" w:rsidRPr="00A3688F" w:rsidRDefault="00CC4AFB" w:rsidP="000523A3">
            <w:pPr>
              <w:pStyle w:val="TableColumnHeading"/>
            </w:pPr>
            <w:r>
              <w:t>Author</w:t>
            </w:r>
            <w:r w:rsidRPr="00956C5C">
              <w:t>/</w:t>
            </w:r>
            <w:r w:rsidRPr="00A3688F">
              <w:t>Owner</w:t>
            </w:r>
          </w:p>
        </w:tc>
        <w:tc>
          <w:tcPr>
            <w:tcW w:w="2715" w:type="pct"/>
            <w:tcBorders>
              <w:top w:val="single" w:sz="4" w:space="0" w:color="000000"/>
              <w:left w:val="single" w:sz="4" w:space="0" w:color="FFFFFF"/>
              <w:bottom w:val="single" w:sz="4" w:space="0" w:color="auto"/>
              <w:right w:val="nil"/>
            </w:tcBorders>
            <w:shd w:val="clear" w:color="auto" w:fill="1F497D" w:themeFill="text2"/>
            <w:vAlign w:val="center"/>
          </w:tcPr>
          <w:p w14:paraId="34A9F820" w14:textId="77777777" w:rsidR="00CC4AFB" w:rsidRPr="00956C5C" w:rsidRDefault="00CC4AFB" w:rsidP="000523A3">
            <w:pPr>
              <w:pStyle w:val="TableColumnHeading"/>
            </w:pPr>
            <w:r w:rsidRPr="00956C5C">
              <w:t>Description of Change</w:t>
            </w:r>
          </w:p>
        </w:tc>
      </w:tr>
      <w:tr w:rsidR="00CC4AFB" w14:paraId="288C019A" w14:textId="77777777" w:rsidTr="009E3CC2">
        <w:trPr>
          <w:cantSplit/>
        </w:trPr>
        <w:tc>
          <w:tcPr>
            <w:tcW w:w="570" w:type="pct"/>
            <w:tcBorders>
              <w:top w:val="single" w:sz="4" w:space="0" w:color="auto"/>
              <w:left w:val="single" w:sz="4" w:space="0" w:color="000000"/>
              <w:bottom w:val="single" w:sz="4" w:space="0" w:color="000000"/>
              <w:right w:val="single" w:sz="4" w:space="0" w:color="000000"/>
            </w:tcBorders>
            <w:shd w:val="clear" w:color="000080" w:fill="FFFFFF"/>
          </w:tcPr>
          <w:p w14:paraId="6AE2234D" w14:textId="77777777" w:rsidR="00CC4AFB" w:rsidRPr="000E5004" w:rsidRDefault="00CC4AFB" w:rsidP="009E3CC2">
            <w:pPr>
              <w:pStyle w:val="TableText"/>
              <w:jc w:val="center"/>
            </w:pPr>
          </w:p>
        </w:tc>
        <w:tc>
          <w:tcPr>
            <w:tcW w:w="665" w:type="pct"/>
            <w:tcBorders>
              <w:top w:val="single" w:sz="4" w:space="0" w:color="auto"/>
              <w:left w:val="single" w:sz="4" w:space="0" w:color="000000"/>
              <w:bottom w:val="single" w:sz="4" w:space="0" w:color="000000"/>
              <w:right w:val="single" w:sz="4" w:space="0" w:color="000000"/>
            </w:tcBorders>
            <w:shd w:val="clear" w:color="000080" w:fill="FFFFFF"/>
          </w:tcPr>
          <w:p w14:paraId="00711EB6" w14:textId="77777777" w:rsidR="00CC4AFB" w:rsidRPr="000E5004" w:rsidRDefault="00CC4AFB" w:rsidP="009E3CC2">
            <w:pPr>
              <w:pStyle w:val="TableText"/>
            </w:pPr>
          </w:p>
        </w:tc>
        <w:tc>
          <w:tcPr>
            <w:tcW w:w="1050" w:type="pct"/>
            <w:tcBorders>
              <w:top w:val="single" w:sz="4" w:space="0" w:color="auto"/>
              <w:left w:val="single" w:sz="4" w:space="0" w:color="000000"/>
              <w:bottom w:val="single" w:sz="4" w:space="0" w:color="000000"/>
              <w:right w:val="single" w:sz="4" w:space="0" w:color="000000"/>
            </w:tcBorders>
            <w:shd w:val="clear" w:color="000080" w:fill="FFFFFF"/>
          </w:tcPr>
          <w:p w14:paraId="0EB3E896" w14:textId="77777777" w:rsidR="00CC4AFB" w:rsidRPr="000E5004" w:rsidRDefault="00CC4AFB" w:rsidP="009E3CC2">
            <w:pPr>
              <w:pStyle w:val="TableText"/>
            </w:pPr>
          </w:p>
        </w:tc>
        <w:tc>
          <w:tcPr>
            <w:tcW w:w="2715" w:type="pct"/>
            <w:tcBorders>
              <w:top w:val="single" w:sz="4" w:space="0" w:color="auto"/>
              <w:left w:val="single" w:sz="4" w:space="0" w:color="000000"/>
              <w:bottom w:val="single" w:sz="4" w:space="0" w:color="000000"/>
              <w:right w:val="single" w:sz="4" w:space="0" w:color="000000"/>
            </w:tcBorders>
            <w:shd w:val="clear" w:color="000080" w:fill="FFFFFF"/>
          </w:tcPr>
          <w:p w14:paraId="26EE8C60" w14:textId="77777777" w:rsidR="00CC4AFB" w:rsidRPr="000E5004" w:rsidRDefault="00CC4AFB" w:rsidP="009E3CC2">
            <w:pPr>
              <w:pStyle w:val="TableText"/>
            </w:pPr>
          </w:p>
        </w:tc>
      </w:tr>
      <w:tr w:rsidR="00CC4AFB" w14:paraId="4D5D09B8" w14:textId="77777777" w:rsidTr="009E3CC2">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1E262E0D" w14:textId="77777777" w:rsidR="00CC4AFB" w:rsidRPr="000E5004" w:rsidRDefault="00CC4AFB" w:rsidP="009E3CC2">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39C1744A" w14:textId="77777777" w:rsidR="00CC4AFB" w:rsidRPr="000E5004" w:rsidRDefault="00CC4AFB" w:rsidP="009E3CC2">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4D97089F" w14:textId="77777777" w:rsidR="00CC4AFB" w:rsidRPr="000E5004" w:rsidRDefault="00CC4AFB" w:rsidP="009E3CC2">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363293CE" w14:textId="77777777" w:rsidR="00CC4AFB" w:rsidRPr="000E5004" w:rsidRDefault="00CC4AFB" w:rsidP="009E3CC2">
            <w:pPr>
              <w:pStyle w:val="TableText"/>
            </w:pPr>
          </w:p>
        </w:tc>
      </w:tr>
      <w:tr w:rsidR="00CC4AFB" w14:paraId="7760C093" w14:textId="77777777" w:rsidTr="009E3CC2">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054AC76A" w14:textId="77777777" w:rsidR="00CC4AFB" w:rsidRPr="000E5004" w:rsidRDefault="00CC4AFB" w:rsidP="009E3CC2">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20D0F2BE" w14:textId="77777777" w:rsidR="00CC4AFB" w:rsidRPr="000E5004" w:rsidRDefault="00CC4AFB" w:rsidP="009E3CC2">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0AFD3692" w14:textId="77777777" w:rsidR="00CC4AFB" w:rsidRPr="000E5004" w:rsidRDefault="00CC4AFB" w:rsidP="009E3CC2">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2F2346D2" w14:textId="77777777" w:rsidR="00CC4AFB" w:rsidRPr="000E5004" w:rsidRDefault="00CC4AFB" w:rsidP="009E3CC2">
            <w:pPr>
              <w:pStyle w:val="TableText"/>
            </w:pPr>
          </w:p>
        </w:tc>
      </w:tr>
      <w:tr w:rsidR="00CC4AFB" w14:paraId="18D9A0FF" w14:textId="77777777" w:rsidTr="009E3CC2">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55C8C2E2" w14:textId="77777777" w:rsidR="00CC4AFB" w:rsidRPr="000E5004" w:rsidRDefault="00CC4AFB" w:rsidP="009E3CC2">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11E93F22" w14:textId="77777777" w:rsidR="00CC4AFB" w:rsidRPr="000E5004" w:rsidRDefault="00CC4AFB" w:rsidP="009E3CC2">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3C27A576" w14:textId="77777777" w:rsidR="00CC4AFB" w:rsidRPr="000E5004" w:rsidRDefault="00CC4AFB" w:rsidP="009E3CC2">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58037CDA" w14:textId="77777777" w:rsidR="00CC4AFB" w:rsidRPr="000E5004" w:rsidRDefault="00CC4AFB" w:rsidP="009E3CC2">
            <w:pPr>
              <w:pStyle w:val="TableText"/>
            </w:pPr>
          </w:p>
        </w:tc>
      </w:tr>
      <w:tr w:rsidR="00CC4AFB" w14:paraId="3F7D8169" w14:textId="77777777" w:rsidTr="009E3CC2">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70021C64" w14:textId="77777777" w:rsidR="00CC4AFB" w:rsidRPr="004B5BBD" w:rsidRDefault="00CC4AFB" w:rsidP="009E3CC2">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1C082CA7" w14:textId="77777777" w:rsidR="00CC4AFB" w:rsidRPr="004B5BBD" w:rsidRDefault="00CC4AFB" w:rsidP="009E3CC2">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00A5D3F8" w14:textId="77777777" w:rsidR="00CC4AFB" w:rsidRPr="004B5BBD" w:rsidRDefault="00CC4AFB" w:rsidP="009E3CC2">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74C187A3" w14:textId="77777777" w:rsidR="00CC4AFB" w:rsidRPr="004B5BBD" w:rsidRDefault="00CC4AFB" w:rsidP="009E3CC2">
            <w:pPr>
              <w:pStyle w:val="TableText"/>
            </w:pPr>
          </w:p>
        </w:tc>
      </w:tr>
      <w:tr w:rsidR="00CC4AFB" w14:paraId="32BFF82A" w14:textId="77777777" w:rsidTr="009E3CC2">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4CDA6E7D" w14:textId="77777777" w:rsidR="00CC4AFB" w:rsidRPr="004B5BBD" w:rsidRDefault="00CC4AFB" w:rsidP="009E3CC2">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72CD86FA" w14:textId="77777777" w:rsidR="00CC4AFB" w:rsidRPr="004B5BBD" w:rsidRDefault="00CC4AFB" w:rsidP="009E3CC2">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51C00F4B" w14:textId="77777777" w:rsidR="00CC4AFB" w:rsidRPr="004B5BBD" w:rsidRDefault="00CC4AFB" w:rsidP="009E3CC2">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50178E6E" w14:textId="77777777" w:rsidR="00CC4AFB" w:rsidRPr="004B5BBD" w:rsidRDefault="00CC4AFB" w:rsidP="009E3CC2">
            <w:pPr>
              <w:pStyle w:val="TableText"/>
            </w:pPr>
          </w:p>
        </w:tc>
      </w:tr>
      <w:tr w:rsidR="00CC4AFB" w14:paraId="4672ED5A" w14:textId="77777777" w:rsidTr="009E3CC2">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09A033CF" w14:textId="77777777" w:rsidR="00CC4AFB" w:rsidRPr="004B5BBD" w:rsidRDefault="00CC4AFB" w:rsidP="009E3CC2">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61F049CA" w14:textId="77777777" w:rsidR="00CC4AFB" w:rsidRPr="004B5BBD" w:rsidRDefault="00CC4AFB" w:rsidP="009E3CC2">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5A4BB00F" w14:textId="77777777" w:rsidR="00CC4AFB" w:rsidRPr="004B5BBD" w:rsidRDefault="00CC4AFB" w:rsidP="009E3CC2">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24AE1BF3" w14:textId="77777777" w:rsidR="00CC4AFB" w:rsidRPr="004B5BBD" w:rsidRDefault="00CC4AFB" w:rsidP="009E3CC2">
            <w:pPr>
              <w:pStyle w:val="TableText"/>
            </w:pPr>
          </w:p>
        </w:tc>
      </w:tr>
      <w:tr w:rsidR="00CC4AFB" w14:paraId="2AFEF6EF" w14:textId="77777777" w:rsidTr="009E3CC2">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420878C0" w14:textId="77777777" w:rsidR="00CC4AFB" w:rsidRPr="004B5BBD" w:rsidRDefault="00CC4AFB" w:rsidP="009E3CC2">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5A0D3C88" w14:textId="77777777" w:rsidR="00CC4AFB" w:rsidRPr="004B5BBD" w:rsidRDefault="00CC4AFB" w:rsidP="009E3CC2">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48D824FE" w14:textId="77777777" w:rsidR="00CC4AFB" w:rsidRPr="004B5BBD" w:rsidRDefault="00CC4AFB" w:rsidP="009E3CC2">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270FFA38" w14:textId="77777777" w:rsidR="00CC4AFB" w:rsidRPr="004B5BBD" w:rsidRDefault="00CC4AFB" w:rsidP="009E3CC2">
            <w:pPr>
              <w:pStyle w:val="TableText"/>
            </w:pPr>
          </w:p>
        </w:tc>
      </w:tr>
      <w:tr w:rsidR="00CC4AFB" w14:paraId="1BB4610C" w14:textId="77777777" w:rsidTr="009E3CC2">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1253F855" w14:textId="77777777" w:rsidR="00CC4AFB" w:rsidRPr="004B5BBD" w:rsidRDefault="00CC4AFB" w:rsidP="009E3CC2">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3A6A8FA0" w14:textId="77777777" w:rsidR="00CC4AFB" w:rsidRPr="004B5BBD" w:rsidRDefault="00CC4AFB" w:rsidP="009E3CC2">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2514B030" w14:textId="77777777" w:rsidR="00CC4AFB" w:rsidRPr="004B5BBD" w:rsidRDefault="00CC4AFB" w:rsidP="009E3CC2">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25B7EAB8" w14:textId="77777777" w:rsidR="00CC4AFB" w:rsidRPr="004B5BBD" w:rsidRDefault="00CC4AFB" w:rsidP="009E3CC2">
            <w:pPr>
              <w:pStyle w:val="TableText"/>
            </w:pPr>
          </w:p>
        </w:tc>
      </w:tr>
      <w:tr w:rsidR="00CC4AFB" w14:paraId="2433C9F0" w14:textId="77777777" w:rsidTr="009E3CC2">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71FBD8C8" w14:textId="77777777" w:rsidR="00CC4AFB" w:rsidRPr="004B5BBD" w:rsidRDefault="00CC4AFB" w:rsidP="009E3CC2">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65B85F2C" w14:textId="77777777" w:rsidR="00CC4AFB" w:rsidRPr="004B5BBD" w:rsidRDefault="00CC4AFB" w:rsidP="009E3CC2">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6D281830" w14:textId="77777777" w:rsidR="00CC4AFB" w:rsidRPr="004B5BBD" w:rsidRDefault="00CC4AFB" w:rsidP="009E3CC2">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3634D749" w14:textId="77777777" w:rsidR="00CC4AFB" w:rsidRPr="004B5BBD" w:rsidRDefault="00CC4AFB" w:rsidP="009E3CC2">
            <w:pPr>
              <w:pStyle w:val="TableText"/>
            </w:pPr>
          </w:p>
        </w:tc>
      </w:tr>
      <w:tr w:rsidR="00CC4AFB" w14:paraId="2A719D50" w14:textId="77777777" w:rsidTr="009E3CC2">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71D6BB6D" w14:textId="77777777" w:rsidR="00CC4AFB" w:rsidRPr="004B5BBD" w:rsidRDefault="00CC4AFB" w:rsidP="009E3CC2">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55E12A20" w14:textId="77777777" w:rsidR="00CC4AFB" w:rsidRPr="004B5BBD" w:rsidRDefault="00CC4AFB" w:rsidP="009E3CC2">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3A19EC43" w14:textId="77777777" w:rsidR="00CC4AFB" w:rsidRPr="004B5BBD" w:rsidRDefault="00CC4AFB" w:rsidP="009E3CC2">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0F8989A1" w14:textId="77777777" w:rsidR="00CC4AFB" w:rsidRPr="004B5BBD" w:rsidRDefault="00CC4AFB" w:rsidP="009E3CC2">
            <w:pPr>
              <w:pStyle w:val="TableText"/>
            </w:pPr>
          </w:p>
        </w:tc>
      </w:tr>
      <w:tr w:rsidR="00CC4AFB" w14:paraId="2AE91E3F" w14:textId="77777777" w:rsidTr="009E3CC2">
        <w:trPr>
          <w:cantSplit/>
        </w:trPr>
        <w:tc>
          <w:tcPr>
            <w:tcW w:w="570" w:type="pct"/>
            <w:tcBorders>
              <w:top w:val="single" w:sz="4" w:space="0" w:color="000000"/>
              <w:left w:val="single" w:sz="4" w:space="0" w:color="000000"/>
              <w:bottom w:val="single" w:sz="4" w:space="0" w:color="000000"/>
              <w:right w:val="single" w:sz="4" w:space="0" w:color="000000"/>
            </w:tcBorders>
            <w:shd w:val="clear" w:color="000080" w:fill="FFFFFF"/>
          </w:tcPr>
          <w:p w14:paraId="63ACC5E6" w14:textId="77777777" w:rsidR="00CC4AFB" w:rsidRPr="004B5BBD" w:rsidRDefault="00CC4AFB" w:rsidP="009E3CC2">
            <w:pPr>
              <w:pStyle w:val="TableText"/>
              <w:jc w:val="center"/>
            </w:pPr>
          </w:p>
        </w:tc>
        <w:tc>
          <w:tcPr>
            <w:tcW w:w="665" w:type="pct"/>
            <w:tcBorders>
              <w:top w:val="single" w:sz="4" w:space="0" w:color="000000"/>
              <w:left w:val="single" w:sz="4" w:space="0" w:color="000000"/>
              <w:bottom w:val="single" w:sz="4" w:space="0" w:color="000000"/>
              <w:right w:val="single" w:sz="4" w:space="0" w:color="000000"/>
            </w:tcBorders>
            <w:shd w:val="clear" w:color="000080" w:fill="FFFFFF"/>
          </w:tcPr>
          <w:p w14:paraId="7630FF77" w14:textId="77777777" w:rsidR="00CC4AFB" w:rsidRPr="004B5BBD" w:rsidRDefault="00CC4AFB" w:rsidP="009E3CC2">
            <w:pPr>
              <w:pStyle w:val="TableText"/>
            </w:pPr>
          </w:p>
        </w:tc>
        <w:tc>
          <w:tcPr>
            <w:tcW w:w="1050" w:type="pct"/>
            <w:tcBorders>
              <w:top w:val="single" w:sz="4" w:space="0" w:color="000000"/>
              <w:left w:val="single" w:sz="4" w:space="0" w:color="000000"/>
              <w:bottom w:val="single" w:sz="4" w:space="0" w:color="000000"/>
              <w:right w:val="single" w:sz="4" w:space="0" w:color="000000"/>
            </w:tcBorders>
            <w:shd w:val="clear" w:color="000080" w:fill="FFFFFF"/>
          </w:tcPr>
          <w:p w14:paraId="50C55C2F" w14:textId="77777777" w:rsidR="00CC4AFB" w:rsidRPr="004B5BBD" w:rsidRDefault="00CC4AFB" w:rsidP="009E3CC2">
            <w:pPr>
              <w:pStyle w:val="TableText"/>
            </w:pPr>
          </w:p>
        </w:tc>
        <w:tc>
          <w:tcPr>
            <w:tcW w:w="2715" w:type="pct"/>
            <w:tcBorders>
              <w:top w:val="single" w:sz="4" w:space="0" w:color="000000"/>
              <w:left w:val="single" w:sz="4" w:space="0" w:color="000000"/>
              <w:bottom w:val="single" w:sz="4" w:space="0" w:color="000000"/>
              <w:right w:val="single" w:sz="4" w:space="0" w:color="000000"/>
            </w:tcBorders>
            <w:shd w:val="clear" w:color="000080" w:fill="FFFFFF"/>
          </w:tcPr>
          <w:p w14:paraId="3E6E5CC1" w14:textId="77777777" w:rsidR="00CC4AFB" w:rsidRPr="004B5BBD" w:rsidRDefault="00CC4AFB" w:rsidP="009E3CC2">
            <w:pPr>
              <w:pStyle w:val="TableText"/>
            </w:pPr>
          </w:p>
        </w:tc>
      </w:tr>
    </w:tbl>
    <w:p w14:paraId="4C3A3153" w14:textId="77777777" w:rsidR="00CC4AFB" w:rsidRPr="0026122C" w:rsidRDefault="00CC4AFB" w:rsidP="00CC4AFB"/>
    <w:p w14:paraId="6F832034" w14:textId="77777777" w:rsidR="00CC4AFB" w:rsidRDefault="00CC4AFB" w:rsidP="008174B7">
      <w:pPr>
        <w:pStyle w:val="BackMatterHeading"/>
      </w:pPr>
      <w:bookmarkStart w:id="112" w:name="_Toc395081363"/>
      <w:bookmarkStart w:id="113" w:name="_Toc395092001"/>
      <w:bookmarkStart w:id="114" w:name="_Toc395093010"/>
      <w:bookmarkStart w:id="115" w:name="_Toc395095147"/>
      <w:bookmarkStart w:id="116" w:name="_Toc395107346"/>
      <w:bookmarkStart w:id="117" w:name="_Toc395163186"/>
      <w:bookmarkStart w:id="118" w:name="_Toc395165904"/>
      <w:bookmarkStart w:id="119" w:name="_Toc395166939"/>
      <w:bookmarkStart w:id="120" w:name="_Toc395168740"/>
      <w:bookmarkStart w:id="121" w:name="_Toc395170180"/>
      <w:bookmarkStart w:id="122" w:name="_Toc395769967"/>
      <w:bookmarkStart w:id="123" w:name="_Toc395773788"/>
      <w:bookmarkStart w:id="124" w:name="_Toc395775527"/>
      <w:bookmarkStart w:id="125" w:name="_Toc395779303"/>
      <w:bookmarkStart w:id="126" w:name="_Toc395780409"/>
      <w:bookmarkStart w:id="127" w:name="_Toc395792888"/>
      <w:bookmarkStart w:id="128" w:name="_Toc403385975"/>
      <w:r>
        <w:lastRenderedPageBreak/>
        <w:t>Acronyms</w:t>
      </w:r>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1477700B" w14:textId="77777777" w:rsidR="00CC4AFB" w:rsidRDefault="00CC4AFB" w:rsidP="00CC4AFB">
      <w:pPr>
        <w:pStyle w:val="InfoBlue"/>
        <w:spacing w:after="360"/>
        <w:ind w:left="0"/>
        <w:jc w:val="left"/>
        <w:rPr>
          <w:rFonts w:ascii="Arial" w:hAnsi="Arial" w:cs="Arial"/>
          <w:szCs w:val="22"/>
        </w:rPr>
      </w:pPr>
      <w:r w:rsidRPr="009357E1">
        <w:rPr>
          <w:rFonts w:ascii="Arial" w:hAnsi="Arial" w:cs="Arial"/>
          <w:szCs w:val="22"/>
        </w:rPr>
        <w:t>Instructions: Provide a list of acronyms and associated literal translations used within the document. List the acronyms in alphabetical order using a tabular format as depicted below.</w:t>
      </w:r>
    </w:p>
    <w:p w14:paraId="451200EE" w14:textId="77777777" w:rsidR="00CC4AFB" w:rsidRDefault="00CC4AFB" w:rsidP="00CC4AFB">
      <w:pPr>
        <w:pStyle w:val="Caption"/>
        <w:keepNext/>
      </w:pPr>
      <w:bookmarkStart w:id="129" w:name="_Toc391640583"/>
      <w:bookmarkStart w:id="130" w:name="_Toc395092486"/>
      <w:bookmarkStart w:id="131" w:name="_Toc395104117"/>
      <w:bookmarkStart w:id="132" w:name="_Toc395104373"/>
      <w:bookmarkStart w:id="133" w:name="_Toc395107354"/>
      <w:bookmarkStart w:id="134" w:name="_Toc395163196"/>
      <w:bookmarkStart w:id="135" w:name="_Toc395165914"/>
      <w:bookmarkStart w:id="136" w:name="_Toc395166953"/>
      <w:bookmarkStart w:id="137" w:name="_Toc395168755"/>
      <w:bookmarkStart w:id="138" w:name="_Toc395170192"/>
      <w:bookmarkStart w:id="139" w:name="_Toc395769977"/>
      <w:bookmarkStart w:id="140" w:name="_Toc395773331"/>
      <w:bookmarkStart w:id="141" w:name="_Toc395775538"/>
      <w:bookmarkStart w:id="142" w:name="_Toc395779313"/>
      <w:bookmarkStart w:id="143" w:name="_Toc395780417"/>
      <w:bookmarkStart w:id="144" w:name="_Toc395792908"/>
      <w:bookmarkStart w:id="145" w:name="_Toc403385983"/>
      <w:r>
        <w:t xml:space="preserve">Table </w:t>
      </w:r>
      <w:r w:rsidR="00F15220">
        <w:fldChar w:fldCharType="begin"/>
      </w:r>
      <w:r w:rsidR="00F15220">
        <w:instrText xml:space="preserve"> SEQ Table \* ARABIC </w:instrText>
      </w:r>
      <w:r w:rsidR="00F15220">
        <w:fldChar w:fldCharType="separate"/>
      </w:r>
      <w:r w:rsidR="00B53747">
        <w:rPr>
          <w:noProof/>
        </w:rPr>
        <w:t>2</w:t>
      </w:r>
      <w:r w:rsidR="00F15220">
        <w:rPr>
          <w:noProof/>
        </w:rPr>
        <w:fldChar w:fldCharType="end"/>
      </w:r>
      <w:r>
        <w:t>: Acronyms</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7470"/>
      </w:tblGrid>
      <w:tr w:rsidR="00CC4AFB" w14:paraId="49AD3BD9" w14:textId="77777777" w:rsidTr="009E3CC2">
        <w:trPr>
          <w:cantSplit/>
          <w:tblHeader/>
        </w:trPr>
        <w:tc>
          <w:tcPr>
            <w:tcW w:w="1890" w:type="dxa"/>
            <w:shd w:val="clear" w:color="auto" w:fill="1F497D"/>
          </w:tcPr>
          <w:p w14:paraId="5EBA875F" w14:textId="77777777" w:rsidR="00CC4AFB" w:rsidRDefault="00CC4AFB" w:rsidP="000523A3">
            <w:pPr>
              <w:pStyle w:val="TableColumnHeading"/>
            </w:pPr>
            <w:r>
              <w:t>Acronym</w:t>
            </w:r>
          </w:p>
        </w:tc>
        <w:tc>
          <w:tcPr>
            <w:tcW w:w="7470" w:type="dxa"/>
            <w:shd w:val="clear" w:color="auto" w:fill="1F497D"/>
          </w:tcPr>
          <w:p w14:paraId="34E82A58" w14:textId="77777777" w:rsidR="00CC4AFB" w:rsidRDefault="00CC4AFB" w:rsidP="000523A3">
            <w:pPr>
              <w:pStyle w:val="TableColumnHeading"/>
            </w:pPr>
            <w:r>
              <w:t>Literal Translation</w:t>
            </w:r>
          </w:p>
        </w:tc>
      </w:tr>
      <w:tr w:rsidR="00CC4AFB" w14:paraId="1AE7B375" w14:textId="77777777" w:rsidTr="009E3CC2">
        <w:trPr>
          <w:cantSplit/>
        </w:trPr>
        <w:tc>
          <w:tcPr>
            <w:tcW w:w="1890" w:type="dxa"/>
          </w:tcPr>
          <w:p w14:paraId="15DDD16C" w14:textId="43B7822A" w:rsidR="00CC4AFB" w:rsidRPr="006C7C12" w:rsidRDefault="00CC4AFB" w:rsidP="009E3CC2">
            <w:pPr>
              <w:rPr>
                <w:b/>
                <w:sz w:val="24"/>
                <w:szCs w:val="24"/>
              </w:rPr>
            </w:pPr>
            <w:r w:rsidRPr="008E40C6">
              <w:rPr>
                <w:b/>
              </w:rPr>
              <w:t>CMS</w:t>
            </w:r>
          </w:p>
        </w:tc>
        <w:tc>
          <w:tcPr>
            <w:tcW w:w="7470" w:type="dxa"/>
          </w:tcPr>
          <w:p w14:paraId="79B7CAB0" w14:textId="72096EAE" w:rsidR="00CC4AFB" w:rsidRPr="006C7C12" w:rsidRDefault="00CC4AFB" w:rsidP="009E3CC2">
            <w:pPr>
              <w:rPr>
                <w:sz w:val="24"/>
                <w:szCs w:val="24"/>
              </w:rPr>
            </w:pPr>
            <w:r w:rsidRPr="008E40C6">
              <w:t>Centers for Medicare &amp; Medicaid Services</w:t>
            </w:r>
          </w:p>
        </w:tc>
      </w:tr>
      <w:tr w:rsidR="00CC4AFB" w14:paraId="07E52875" w14:textId="77777777" w:rsidTr="009E3CC2">
        <w:trPr>
          <w:cantSplit/>
        </w:trPr>
        <w:tc>
          <w:tcPr>
            <w:tcW w:w="1890" w:type="dxa"/>
          </w:tcPr>
          <w:p w14:paraId="45DC4A2C" w14:textId="6EE7F8DA" w:rsidR="00CC4AFB" w:rsidRPr="006C7C12" w:rsidRDefault="00CC4AFB" w:rsidP="009E3CC2">
            <w:pPr>
              <w:rPr>
                <w:b/>
                <w:sz w:val="24"/>
                <w:szCs w:val="24"/>
              </w:rPr>
            </w:pPr>
            <w:r w:rsidRPr="008E40C6">
              <w:rPr>
                <w:b/>
              </w:rPr>
              <w:t>COTS</w:t>
            </w:r>
          </w:p>
        </w:tc>
        <w:tc>
          <w:tcPr>
            <w:tcW w:w="7470" w:type="dxa"/>
          </w:tcPr>
          <w:p w14:paraId="2F165C71" w14:textId="5442B5C2" w:rsidR="00CC4AFB" w:rsidRPr="006C7C12" w:rsidRDefault="00CC4AFB" w:rsidP="009E3CC2">
            <w:pPr>
              <w:rPr>
                <w:sz w:val="24"/>
                <w:szCs w:val="24"/>
              </w:rPr>
            </w:pPr>
            <w:r w:rsidRPr="008E40C6">
              <w:t>Commercial Off-the-Shelf</w:t>
            </w:r>
          </w:p>
        </w:tc>
      </w:tr>
      <w:tr w:rsidR="00CC4AFB" w14:paraId="33696278" w14:textId="77777777" w:rsidTr="009E3CC2">
        <w:trPr>
          <w:cantSplit/>
        </w:trPr>
        <w:tc>
          <w:tcPr>
            <w:tcW w:w="1890" w:type="dxa"/>
          </w:tcPr>
          <w:p w14:paraId="7D4DB5F7" w14:textId="1E43C957" w:rsidR="00CC4AFB" w:rsidRPr="006C7C12" w:rsidRDefault="00CC4AFB" w:rsidP="009E3CC2">
            <w:pPr>
              <w:rPr>
                <w:b/>
                <w:sz w:val="24"/>
                <w:szCs w:val="24"/>
              </w:rPr>
            </w:pPr>
            <w:r w:rsidRPr="008E40C6">
              <w:rPr>
                <w:b/>
              </w:rPr>
              <w:t>DBMS</w:t>
            </w:r>
          </w:p>
        </w:tc>
        <w:tc>
          <w:tcPr>
            <w:tcW w:w="7470" w:type="dxa"/>
          </w:tcPr>
          <w:p w14:paraId="294ABE0B" w14:textId="298FDDBB" w:rsidR="00CC4AFB" w:rsidRPr="006C7C12" w:rsidRDefault="00CC4AFB" w:rsidP="009E3CC2">
            <w:pPr>
              <w:rPr>
                <w:sz w:val="24"/>
                <w:szCs w:val="24"/>
              </w:rPr>
            </w:pPr>
            <w:r w:rsidRPr="008E40C6">
              <w:t>Database Management System</w:t>
            </w:r>
          </w:p>
        </w:tc>
      </w:tr>
      <w:tr w:rsidR="00CC4AFB" w14:paraId="0A7A2927" w14:textId="77777777" w:rsidTr="009E3CC2">
        <w:trPr>
          <w:cantSplit/>
        </w:trPr>
        <w:tc>
          <w:tcPr>
            <w:tcW w:w="1890" w:type="dxa"/>
          </w:tcPr>
          <w:p w14:paraId="6CF37174" w14:textId="0F3A2195" w:rsidR="00CC4AFB" w:rsidRPr="006C7C12" w:rsidRDefault="00CC4AFB" w:rsidP="009E3CC2">
            <w:pPr>
              <w:rPr>
                <w:b/>
                <w:sz w:val="24"/>
                <w:szCs w:val="24"/>
              </w:rPr>
            </w:pPr>
            <w:r w:rsidRPr="008E40C6">
              <w:rPr>
                <w:b/>
              </w:rPr>
              <w:t>DDD</w:t>
            </w:r>
          </w:p>
        </w:tc>
        <w:tc>
          <w:tcPr>
            <w:tcW w:w="7470" w:type="dxa"/>
          </w:tcPr>
          <w:p w14:paraId="52546381" w14:textId="44271204" w:rsidR="00CC4AFB" w:rsidRPr="006C7C12" w:rsidRDefault="00CC4AFB" w:rsidP="009E3CC2">
            <w:pPr>
              <w:rPr>
                <w:sz w:val="24"/>
                <w:szCs w:val="24"/>
              </w:rPr>
            </w:pPr>
            <w:r w:rsidRPr="008E40C6">
              <w:t>Database Design Document</w:t>
            </w:r>
          </w:p>
        </w:tc>
      </w:tr>
      <w:tr w:rsidR="00CC4AFB" w14:paraId="13170172" w14:textId="77777777" w:rsidTr="009E3CC2">
        <w:trPr>
          <w:cantSplit/>
        </w:trPr>
        <w:tc>
          <w:tcPr>
            <w:tcW w:w="1890" w:type="dxa"/>
          </w:tcPr>
          <w:p w14:paraId="0B89761E" w14:textId="29EB08D5" w:rsidR="00CC4AFB" w:rsidRPr="006C7C12" w:rsidRDefault="00CC4AFB" w:rsidP="009E3CC2">
            <w:pPr>
              <w:rPr>
                <w:b/>
                <w:sz w:val="24"/>
                <w:szCs w:val="24"/>
              </w:rPr>
            </w:pPr>
            <w:r w:rsidRPr="008E40C6">
              <w:rPr>
                <w:b/>
              </w:rPr>
              <w:t>EA</w:t>
            </w:r>
          </w:p>
        </w:tc>
        <w:tc>
          <w:tcPr>
            <w:tcW w:w="7470" w:type="dxa"/>
          </w:tcPr>
          <w:p w14:paraId="3385122C" w14:textId="38BEA401" w:rsidR="00CC4AFB" w:rsidRPr="006C7C12" w:rsidRDefault="00CC4AFB" w:rsidP="009E3CC2">
            <w:pPr>
              <w:rPr>
                <w:sz w:val="24"/>
                <w:szCs w:val="24"/>
              </w:rPr>
            </w:pPr>
            <w:r w:rsidRPr="008E40C6">
              <w:t>Enterprise Architecture</w:t>
            </w:r>
          </w:p>
        </w:tc>
      </w:tr>
      <w:tr w:rsidR="00CC4AFB" w14:paraId="14A17DEF" w14:textId="77777777" w:rsidTr="009E3CC2">
        <w:trPr>
          <w:cantSplit/>
        </w:trPr>
        <w:tc>
          <w:tcPr>
            <w:tcW w:w="1890" w:type="dxa"/>
          </w:tcPr>
          <w:p w14:paraId="749F359F" w14:textId="04A67EED" w:rsidR="00CC4AFB" w:rsidRPr="004A7BA0" w:rsidRDefault="00CC4AFB" w:rsidP="009E3CC2">
            <w:pPr>
              <w:rPr>
                <w:b/>
              </w:rPr>
            </w:pPr>
            <w:r w:rsidRPr="008E40C6">
              <w:rPr>
                <w:b/>
              </w:rPr>
              <w:t>GUI</w:t>
            </w:r>
          </w:p>
        </w:tc>
        <w:tc>
          <w:tcPr>
            <w:tcW w:w="7470" w:type="dxa"/>
          </w:tcPr>
          <w:p w14:paraId="1AD91258" w14:textId="0260054C" w:rsidR="00CC4AFB" w:rsidRPr="004A7BA0" w:rsidRDefault="00CC4AFB" w:rsidP="009E3CC2">
            <w:r w:rsidRPr="008E40C6">
              <w:t>Graphical User Interface</w:t>
            </w:r>
          </w:p>
        </w:tc>
      </w:tr>
      <w:tr w:rsidR="00CC4AFB" w14:paraId="3D605B70" w14:textId="77777777" w:rsidTr="009E3CC2">
        <w:trPr>
          <w:cantSplit/>
        </w:trPr>
        <w:tc>
          <w:tcPr>
            <w:tcW w:w="1890" w:type="dxa"/>
          </w:tcPr>
          <w:p w14:paraId="1268E3A3" w14:textId="38B7D4C1" w:rsidR="00CC4AFB" w:rsidRPr="004A7BA0" w:rsidRDefault="00CC4AFB" w:rsidP="009E3CC2">
            <w:pPr>
              <w:rPr>
                <w:b/>
              </w:rPr>
            </w:pPr>
            <w:r w:rsidRPr="008E40C6">
              <w:rPr>
                <w:b/>
              </w:rPr>
              <w:t>ICD</w:t>
            </w:r>
          </w:p>
        </w:tc>
        <w:tc>
          <w:tcPr>
            <w:tcW w:w="7470" w:type="dxa"/>
          </w:tcPr>
          <w:p w14:paraId="5CF1A553" w14:textId="7F69C707" w:rsidR="00CC4AFB" w:rsidRPr="004A7BA0" w:rsidRDefault="00CC4AFB" w:rsidP="009E3CC2">
            <w:r w:rsidRPr="008E40C6">
              <w:t>Interface Control Document</w:t>
            </w:r>
          </w:p>
        </w:tc>
      </w:tr>
      <w:tr w:rsidR="00CC4AFB" w14:paraId="52927A5C" w14:textId="77777777" w:rsidTr="009E3CC2">
        <w:trPr>
          <w:cantSplit/>
        </w:trPr>
        <w:tc>
          <w:tcPr>
            <w:tcW w:w="1890" w:type="dxa"/>
          </w:tcPr>
          <w:p w14:paraId="34A09BF3" w14:textId="1805635D" w:rsidR="00CC4AFB" w:rsidRPr="004A7BA0" w:rsidRDefault="00CC4AFB" w:rsidP="009E3CC2">
            <w:pPr>
              <w:rPr>
                <w:b/>
              </w:rPr>
            </w:pPr>
            <w:r w:rsidRPr="008E40C6">
              <w:rPr>
                <w:b/>
              </w:rPr>
              <w:t>LAN</w:t>
            </w:r>
          </w:p>
        </w:tc>
        <w:tc>
          <w:tcPr>
            <w:tcW w:w="7470" w:type="dxa"/>
          </w:tcPr>
          <w:p w14:paraId="108B7EF7" w14:textId="21C19804" w:rsidR="00CC4AFB" w:rsidRPr="004A7BA0" w:rsidRDefault="00CC4AFB" w:rsidP="009E3CC2">
            <w:r w:rsidRPr="008E40C6">
              <w:t>Local Area Network</w:t>
            </w:r>
          </w:p>
        </w:tc>
      </w:tr>
      <w:tr w:rsidR="00CC4AFB" w14:paraId="2B6F21D7" w14:textId="77777777" w:rsidTr="009E3CC2">
        <w:trPr>
          <w:cantSplit/>
        </w:trPr>
        <w:tc>
          <w:tcPr>
            <w:tcW w:w="1890" w:type="dxa"/>
          </w:tcPr>
          <w:p w14:paraId="25C130D4" w14:textId="61720427" w:rsidR="00CC4AFB" w:rsidRPr="008E40C6" w:rsidRDefault="00CC4AFB" w:rsidP="009E3CC2">
            <w:pPr>
              <w:rPr>
                <w:b/>
              </w:rPr>
            </w:pPr>
            <w:r w:rsidRPr="008E40C6">
              <w:rPr>
                <w:b/>
              </w:rPr>
              <w:t>LDM</w:t>
            </w:r>
          </w:p>
        </w:tc>
        <w:tc>
          <w:tcPr>
            <w:tcW w:w="7470" w:type="dxa"/>
          </w:tcPr>
          <w:p w14:paraId="7F7AF753" w14:textId="6E163E35" w:rsidR="00CC4AFB" w:rsidRPr="008E40C6" w:rsidRDefault="00CC4AFB" w:rsidP="009E3CC2">
            <w:r w:rsidRPr="008E40C6">
              <w:t>Logical Data Model</w:t>
            </w:r>
          </w:p>
        </w:tc>
      </w:tr>
      <w:tr w:rsidR="00CC4AFB" w14:paraId="3F7557D7" w14:textId="77777777" w:rsidTr="009E3CC2">
        <w:trPr>
          <w:cantSplit/>
        </w:trPr>
        <w:tc>
          <w:tcPr>
            <w:tcW w:w="1890" w:type="dxa"/>
          </w:tcPr>
          <w:p w14:paraId="5F3F9B00" w14:textId="13B7A7B4" w:rsidR="00CC4AFB" w:rsidRPr="008E40C6" w:rsidRDefault="00CC4AFB" w:rsidP="009E3CC2">
            <w:pPr>
              <w:rPr>
                <w:b/>
              </w:rPr>
            </w:pPr>
            <w:r w:rsidRPr="008E40C6">
              <w:rPr>
                <w:b/>
              </w:rPr>
              <w:t>SDD</w:t>
            </w:r>
          </w:p>
        </w:tc>
        <w:tc>
          <w:tcPr>
            <w:tcW w:w="7470" w:type="dxa"/>
          </w:tcPr>
          <w:p w14:paraId="262A4A69" w14:textId="07A95AA4" w:rsidR="00CC4AFB" w:rsidRPr="008E40C6" w:rsidRDefault="00CC4AFB" w:rsidP="009E3CC2">
            <w:r w:rsidRPr="008E40C6">
              <w:t>System Design Document</w:t>
            </w:r>
          </w:p>
        </w:tc>
      </w:tr>
      <w:tr w:rsidR="00CC4AFB" w14:paraId="5F550111" w14:textId="77777777" w:rsidTr="009E3CC2">
        <w:trPr>
          <w:cantSplit/>
        </w:trPr>
        <w:tc>
          <w:tcPr>
            <w:tcW w:w="1890" w:type="dxa"/>
          </w:tcPr>
          <w:p w14:paraId="1722FA71" w14:textId="5B16C2A4" w:rsidR="00CC4AFB" w:rsidRPr="008E40C6" w:rsidRDefault="00CC4AFB" w:rsidP="009E3CC2">
            <w:pPr>
              <w:rPr>
                <w:b/>
              </w:rPr>
            </w:pPr>
            <w:r w:rsidRPr="008E40C6">
              <w:rPr>
                <w:b/>
              </w:rPr>
              <w:t>SLOC</w:t>
            </w:r>
          </w:p>
        </w:tc>
        <w:tc>
          <w:tcPr>
            <w:tcW w:w="7470" w:type="dxa"/>
          </w:tcPr>
          <w:p w14:paraId="33EE7D98" w14:textId="1335E2C6" w:rsidR="00CC4AFB" w:rsidRPr="008E40C6" w:rsidRDefault="00CC4AFB" w:rsidP="009E3CC2">
            <w:r w:rsidRPr="008E40C6">
              <w:t>Source Lines of Code</w:t>
            </w:r>
          </w:p>
        </w:tc>
      </w:tr>
      <w:tr w:rsidR="00CC4AFB" w14:paraId="292B92DE" w14:textId="77777777" w:rsidTr="009E3CC2">
        <w:trPr>
          <w:cantSplit/>
        </w:trPr>
        <w:tc>
          <w:tcPr>
            <w:tcW w:w="1890" w:type="dxa"/>
          </w:tcPr>
          <w:p w14:paraId="47BBEC1E" w14:textId="07AE081F" w:rsidR="00CC4AFB" w:rsidRPr="008E40C6" w:rsidRDefault="00CC4AFB" w:rsidP="009E3CC2">
            <w:pPr>
              <w:rPr>
                <w:b/>
              </w:rPr>
            </w:pPr>
            <w:r w:rsidRPr="008E40C6">
              <w:rPr>
                <w:b/>
              </w:rPr>
              <w:t>WAN</w:t>
            </w:r>
          </w:p>
        </w:tc>
        <w:tc>
          <w:tcPr>
            <w:tcW w:w="7470" w:type="dxa"/>
          </w:tcPr>
          <w:p w14:paraId="0F5E212E" w14:textId="3A7A4CF4" w:rsidR="00CC4AFB" w:rsidRPr="008E40C6" w:rsidRDefault="00CC4AFB" w:rsidP="009E3CC2">
            <w:r w:rsidRPr="008E40C6">
              <w:t>Wide Area Network</w:t>
            </w:r>
          </w:p>
        </w:tc>
      </w:tr>
    </w:tbl>
    <w:p w14:paraId="586CF0D7" w14:textId="77777777" w:rsidR="00CC4AFB" w:rsidRDefault="00CC4AFB" w:rsidP="008174B7">
      <w:pPr>
        <w:pStyle w:val="BackMatterHeading"/>
      </w:pPr>
      <w:bookmarkStart w:id="146" w:name="_Toc363205557"/>
      <w:bookmarkStart w:id="147" w:name="_Toc395081364"/>
      <w:bookmarkStart w:id="148" w:name="_Toc395092002"/>
      <w:bookmarkStart w:id="149" w:name="_Toc395093011"/>
      <w:bookmarkStart w:id="150" w:name="_Toc395095148"/>
      <w:bookmarkStart w:id="151" w:name="_Toc395107347"/>
      <w:bookmarkStart w:id="152" w:name="_Toc395163187"/>
      <w:bookmarkStart w:id="153" w:name="_Toc395165905"/>
      <w:bookmarkStart w:id="154" w:name="_Toc395166940"/>
      <w:bookmarkStart w:id="155" w:name="_Toc395168741"/>
      <w:bookmarkStart w:id="156" w:name="_Toc395170181"/>
      <w:bookmarkStart w:id="157" w:name="_Toc395769968"/>
      <w:bookmarkStart w:id="158" w:name="_Toc395773789"/>
      <w:bookmarkStart w:id="159" w:name="_Toc395775528"/>
      <w:bookmarkStart w:id="160" w:name="_Toc395779304"/>
      <w:bookmarkStart w:id="161" w:name="_Toc395780410"/>
      <w:bookmarkStart w:id="162" w:name="_Toc395792889"/>
      <w:bookmarkStart w:id="163" w:name="_Toc403385976"/>
      <w:r w:rsidRPr="001D5C02">
        <w:lastRenderedPageBreak/>
        <w:t>Glossary</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14:paraId="666044A4" w14:textId="77777777" w:rsidR="00CC4AFB" w:rsidRDefault="00CC4AFB" w:rsidP="00CC4AFB">
      <w:pPr>
        <w:pStyle w:val="InfoBlue"/>
        <w:spacing w:after="360"/>
        <w:ind w:left="0"/>
        <w:jc w:val="left"/>
        <w:rPr>
          <w:rFonts w:ascii="Arial" w:hAnsi="Arial" w:cs="Arial"/>
          <w:szCs w:val="22"/>
        </w:rPr>
      </w:pPr>
      <w:r w:rsidRPr="009357E1">
        <w:rPr>
          <w:rFonts w:ascii="Arial" w:hAnsi="Arial" w:cs="Arial"/>
          <w:szCs w:val="22"/>
        </w:rPr>
        <w:t>Instructions: Provide clear and concise definitions for terms used in this document that may be unfamiliar to readers of the document. Terms are to be listed in alphabetical order.</w:t>
      </w:r>
    </w:p>
    <w:p w14:paraId="16362DEF" w14:textId="77777777" w:rsidR="00CC4AFB" w:rsidRDefault="00CC4AFB" w:rsidP="00CC4AFB">
      <w:pPr>
        <w:pStyle w:val="Caption"/>
        <w:keepNext/>
      </w:pPr>
      <w:bookmarkStart w:id="164" w:name="_Toc391640584"/>
      <w:bookmarkStart w:id="165" w:name="_Toc395092487"/>
      <w:bookmarkStart w:id="166" w:name="_Toc395104118"/>
      <w:bookmarkStart w:id="167" w:name="_Toc395104374"/>
      <w:bookmarkStart w:id="168" w:name="_Toc395107355"/>
      <w:bookmarkStart w:id="169" w:name="_Toc395163197"/>
      <w:bookmarkStart w:id="170" w:name="_Toc395165915"/>
      <w:bookmarkStart w:id="171" w:name="_Toc395166954"/>
      <w:bookmarkStart w:id="172" w:name="_Toc395168756"/>
      <w:bookmarkStart w:id="173" w:name="_Toc395170193"/>
      <w:bookmarkStart w:id="174" w:name="_Toc395769978"/>
      <w:bookmarkStart w:id="175" w:name="_Toc395773332"/>
      <w:bookmarkStart w:id="176" w:name="_Toc395775539"/>
      <w:bookmarkStart w:id="177" w:name="_Toc395779314"/>
      <w:bookmarkStart w:id="178" w:name="_Toc395780418"/>
      <w:bookmarkStart w:id="179" w:name="_Toc395792909"/>
      <w:bookmarkStart w:id="180" w:name="_Toc403385984"/>
      <w:r>
        <w:t xml:space="preserve">Table </w:t>
      </w:r>
      <w:r w:rsidR="00F15220">
        <w:fldChar w:fldCharType="begin"/>
      </w:r>
      <w:r w:rsidR="00F15220">
        <w:instrText xml:space="preserve"> SEQ Table \* ARABIC </w:instrText>
      </w:r>
      <w:r w:rsidR="00F15220">
        <w:fldChar w:fldCharType="separate"/>
      </w:r>
      <w:r w:rsidR="00B53747">
        <w:rPr>
          <w:noProof/>
        </w:rPr>
        <w:t>3</w:t>
      </w:r>
      <w:r w:rsidR="00F15220">
        <w:rPr>
          <w:noProof/>
        </w:rPr>
        <w:fldChar w:fldCharType="end"/>
      </w:r>
      <w:r>
        <w:t>: Glossary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90"/>
        <w:gridCol w:w="5670"/>
      </w:tblGrid>
      <w:tr w:rsidR="00CC4AFB" w14:paraId="4550CC8D" w14:textId="77777777" w:rsidTr="009E3CC2">
        <w:trPr>
          <w:cantSplit/>
          <w:tblHeader/>
        </w:trPr>
        <w:tc>
          <w:tcPr>
            <w:tcW w:w="3690" w:type="dxa"/>
            <w:shd w:val="clear" w:color="auto" w:fill="1F497D"/>
          </w:tcPr>
          <w:p w14:paraId="378CE1F2" w14:textId="77777777" w:rsidR="00CC4AFB" w:rsidRDefault="00CC4AFB" w:rsidP="000523A3">
            <w:pPr>
              <w:pStyle w:val="TableColumnHeading"/>
            </w:pPr>
            <w:r>
              <w:t>Term</w:t>
            </w:r>
          </w:p>
        </w:tc>
        <w:tc>
          <w:tcPr>
            <w:tcW w:w="5670" w:type="dxa"/>
            <w:shd w:val="clear" w:color="auto" w:fill="1F497D"/>
          </w:tcPr>
          <w:p w14:paraId="32C4DCA1" w14:textId="77777777" w:rsidR="00CC4AFB" w:rsidRDefault="00CC4AFB" w:rsidP="000523A3">
            <w:pPr>
              <w:pStyle w:val="TableColumnHeading"/>
            </w:pPr>
            <w:r>
              <w:t>Definition</w:t>
            </w:r>
          </w:p>
        </w:tc>
      </w:tr>
      <w:tr w:rsidR="00CC4AFB" w14:paraId="3D63957D" w14:textId="77777777" w:rsidTr="009E3CC2">
        <w:trPr>
          <w:cantSplit/>
        </w:trPr>
        <w:tc>
          <w:tcPr>
            <w:tcW w:w="3690" w:type="dxa"/>
          </w:tcPr>
          <w:p w14:paraId="47C422AD" w14:textId="77777777" w:rsidR="00CC4AFB" w:rsidRPr="00EC4387" w:rsidRDefault="00CC4AFB" w:rsidP="009E3CC2">
            <w:pPr>
              <w:pStyle w:val="AcronymTerm"/>
            </w:pPr>
          </w:p>
        </w:tc>
        <w:tc>
          <w:tcPr>
            <w:tcW w:w="5670" w:type="dxa"/>
          </w:tcPr>
          <w:p w14:paraId="4A731E70" w14:textId="77777777" w:rsidR="00CC4AFB" w:rsidRPr="00EC0B41" w:rsidRDefault="00CC4AFB" w:rsidP="009E3CC2">
            <w:pPr>
              <w:pStyle w:val="AcronymDefinition"/>
              <w:rPr>
                <w:sz w:val="20"/>
              </w:rPr>
            </w:pPr>
          </w:p>
        </w:tc>
      </w:tr>
      <w:tr w:rsidR="00CC4AFB" w14:paraId="619F9150" w14:textId="77777777" w:rsidTr="009E3CC2">
        <w:trPr>
          <w:cantSplit/>
        </w:trPr>
        <w:tc>
          <w:tcPr>
            <w:tcW w:w="3690" w:type="dxa"/>
          </w:tcPr>
          <w:p w14:paraId="306ABE58" w14:textId="77777777" w:rsidR="00CC4AFB" w:rsidRPr="00EC4387" w:rsidRDefault="00CC4AFB" w:rsidP="009E3CC2">
            <w:pPr>
              <w:pStyle w:val="AcronymTerm"/>
            </w:pPr>
          </w:p>
        </w:tc>
        <w:tc>
          <w:tcPr>
            <w:tcW w:w="5670" w:type="dxa"/>
          </w:tcPr>
          <w:p w14:paraId="0A14F8F5" w14:textId="77777777" w:rsidR="00CC4AFB" w:rsidRPr="00EC0B41" w:rsidRDefault="00CC4AFB" w:rsidP="009E3CC2">
            <w:pPr>
              <w:pStyle w:val="AcronymDefinition"/>
              <w:rPr>
                <w:sz w:val="20"/>
              </w:rPr>
            </w:pPr>
          </w:p>
        </w:tc>
      </w:tr>
      <w:tr w:rsidR="00CC4AFB" w14:paraId="38A1E827" w14:textId="77777777" w:rsidTr="009E3CC2">
        <w:trPr>
          <w:cantSplit/>
        </w:trPr>
        <w:tc>
          <w:tcPr>
            <w:tcW w:w="3690" w:type="dxa"/>
          </w:tcPr>
          <w:p w14:paraId="4196A0C0" w14:textId="77777777" w:rsidR="00CC4AFB" w:rsidRPr="00EC4387" w:rsidRDefault="00CC4AFB" w:rsidP="009E3CC2">
            <w:pPr>
              <w:pStyle w:val="AcronymTerm"/>
            </w:pPr>
          </w:p>
        </w:tc>
        <w:tc>
          <w:tcPr>
            <w:tcW w:w="5670" w:type="dxa"/>
          </w:tcPr>
          <w:p w14:paraId="4AA1B4CD" w14:textId="77777777" w:rsidR="00CC4AFB" w:rsidRPr="00EC0B41" w:rsidRDefault="00CC4AFB" w:rsidP="009E3CC2">
            <w:pPr>
              <w:pStyle w:val="AcronymDefinition"/>
              <w:rPr>
                <w:sz w:val="20"/>
              </w:rPr>
            </w:pPr>
          </w:p>
        </w:tc>
      </w:tr>
      <w:tr w:rsidR="00CC4AFB" w14:paraId="4E5E54D7" w14:textId="77777777" w:rsidTr="009E3CC2">
        <w:trPr>
          <w:cantSplit/>
        </w:trPr>
        <w:tc>
          <w:tcPr>
            <w:tcW w:w="3690" w:type="dxa"/>
          </w:tcPr>
          <w:p w14:paraId="3653E52E" w14:textId="77777777" w:rsidR="00CC4AFB" w:rsidRPr="00130128" w:rsidRDefault="00CC4AFB" w:rsidP="009E3CC2">
            <w:pPr>
              <w:pStyle w:val="AcronymTerm"/>
            </w:pPr>
          </w:p>
        </w:tc>
        <w:tc>
          <w:tcPr>
            <w:tcW w:w="5670" w:type="dxa"/>
          </w:tcPr>
          <w:p w14:paraId="4B8BD45A" w14:textId="77777777" w:rsidR="00CC4AFB" w:rsidRPr="00130128" w:rsidRDefault="00CC4AFB" w:rsidP="009E3CC2">
            <w:pPr>
              <w:pStyle w:val="AcronymDefinition"/>
            </w:pPr>
          </w:p>
        </w:tc>
      </w:tr>
    </w:tbl>
    <w:p w14:paraId="13E99546" w14:textId="77777777" w:rsidR="00CC4AFB" w:rsidRDefault="00CC4AFB" w:rsidP="00CC4AFB">
      <w:pPr>
        <w:spacing w:before="0" w:after="0"/>
        <w:rPr>
          <w:rFonts w:ascii="Arial Narrow" w:hAnsi="Arial Narrow"/>
          <w:b/>
          <w:sz w:val="36"/>
        </w:rPr>
      </w:pPr>
      <w:r>
        <w:br w:type="page"/>
      </w:r>
    </w:p>
    <w:p w14:paraId="031057C1" w14:textId="77777777" w:rsidR="00CC4AFB" w:rsidRDefault="00CC4AFB" w:rsidP="008174B7">
      <w:pPr>
        <w:pStyle w:val="BackMatterHeading"/>
      </w:pPr>
      <w:bookmarkStart w:id="181" w:name="_Toc363205558"/>
      <w:bookmarkStart w:id="182" w:name="_Toc395081365"/>
      <w:bookmarkStart w:id="183" w:name="_Toc395092003"/>
      <w:bookmarkStart w:id="184" w:name="_Toc395093012"/>
      <w:bookmarkStart w:id="185" w:name="_Toc395095149"/>
      <w:bookmarkStart w:id="186" w:name="_Toc395107348"/>
      <w:bookmarkStart w:id="187" w:name="_Toc395163188"/>
      <w:bookmarkStart w:id="188" w:name="_Toc395165906"/>
      <w:bookmarkStart w:id="189" w:name="_Toc395166941"/>
      <w:bookmarkStart w:id="190" w:name="_Toc395168742"/>
      <w:bookmarkStart w:id="191" w:name="_Toc395170182"/>
      <w:bookmarkStart w:id="192" w:name="_Toc395769969"/>
      <w:bookmarkStart w:id="193" w:name="_Toc395773790"/>
      <w:bookmarkStart w:id="194" w:name="_Toc395775529"/>
      <w:bookmarkStart w:id="195" w:name="_Toc395779305"/>
      <w:bookmarkStart w:id="196" w:name="_Toc395780411"/>
      <w:bookmarkStart w:id="197" w:name="_Toc395792890"/>
      <w:bookmarkStart w:id="198" w:name="_Toc403385977"/>
      <w:r>
        <w:lastRenderedPageBreak/>
        <w:t>Referenced Documents</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14:paraId="250338DE" w14:textId="77777777" w:rsidR="00CC4AFB" w:rsidRDefault="00CC4AFB" w:rsidP="00CC4AFB">
      <w:pPr>
        <w:pStyle w:val="InfoBlue"/>
        <w:spacing w:after="360"/>
        <w:ind w:left="0"/>
        <w:jc w:val="left"/>
        <w:rPr>
          <w:rFonts w:ascii="Arial" w:hAnsi="Arial" w:cs="Arial"/>
          <w:szCs w:val="22"/>
        </w:rPr>
      </w:pPr>
      <w:r w:rsidRPr="009357E1">
        <w:rPr>
          <w:rFonts w:ascii="Arial" w:hAnsi="Arial" w:cs="Arial"/>
          <w:szCs w:val="22"/>
        </w:rPr>
        <w:t>Instructions: Summarize the relationship of this document to other relevant documents. Provide identifying information for all documents used to arrive at and/or referenced within this document (e.g., related and/or companion documents, prerequisite documents, relevant technical documentation, etc.).</w:t>
      </w:r>
    </w:p>
    <w:p w14:paraId="07A96782" w14:textId="77777777" w:rsidR="00CC4AFB" w:rsidRDefault="00CC4AFB" w:rsidP="00CC4AFB">
      <w:pPr>
        <w:pStyle w:val="Caption"/>
        <w:keepNext/>
      </w:pPr>
      <w:bookmarkStart w:id="199" w:name="_Toc391640585"/>
      <w:bookmarkStart w:id="200" w:name="_Toc395092488"/>
      <w:bookmarkStart w:id="201" w:name="_Toc395104119"/>
      <w:bookmarkStart w:id="202" w:name="_Toc395104375"/>
      <w:bookmarkStart w:id="203" w:name="_Toc395107356"/>
      <w:bookmarkStart w:id="204" w:name="_Toc395163198"/>
      <w:bookmarkStart w:id="205" w:name="_Toc395165916"/>
      <w:bookmarkStart w:id="206" w:name="_Toc395166955"/>
      <w:bookmarkStart w:id="207" w:name="_Toc395168757"/>
      <w:bookmarkStart w:id="208" w:name="_Toc395170194"/>
      <w:bookmarkStart w:id="209" w:name="_Toc395769979"/>
      <w:bookmarkStart w:id="210" w:name="_Toc395773333"/>
      <w:bookmarkStart w:id="211" w:name="_Toc395775540"/>
      <w:bookmarkStart w:id="212" w:name="_Toc395779315"/>
      <w:bookmarkStart w:id="213" w:name="_Toc395780419"/>
      <w:bookmarkStart w:id="214" w:name="_Toc395792910"/>
      <w:bookmarkStart w:id="215" w:name="_Toc403385985"/>
      <w:r>
        <w:t xml:space="preserve">Table </w:t>
      </w:r>
      <w:r w:rsidR="00F15220">
        <w:fldChar w:fldCharType="begin"/>
      </w:r>
      <w:r w:rsidR="00F15220">
        <w:instrText xml:space="preserve"> SEQ Table \* ARABIC </w:instrText>
      </w:r>
      <w:r w:rsidR="00F15220">
        <w:fldChar w:fldCharType="separate"/>
      </w:r>
      <w:r w:rsidR="00B53747">
        <w:rPr>
          <w:noProof/>
        </w:rPr>
        <w:t>4</w:t>
      </w:r>
      <w:r w:rsidR="00F15220">
        <w:rPr>
          <w:noProof/>
        </w:rPr>
        <w:fldChar w:fldCharType="end"/>
      </w:r>
      <w:r>
        <w:t>: Referenced Documents</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p>
    <w:tbl>
      <w:tblPr>
        <w:tblW w:w="47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1"/>
        <w:gridCol w:w="3960"/>
        <w:gridCol w:w="1619"/>
      </w:tblGrid>
      <w:tr w:rsidR="00CC4AFB" w:rsidRPr="00B76035" w14:paraId="1D564234" w14:textId="77777777" w:rsidTr="009E3CC2">
        <w:trPr>
          <w:cantSplit/>
          <w:tblHeader/>
        </w:trPr>
        <w:tc>
          <w:tcPr>
            <w:tcW w:w="1961" w:type="pct"/>
            <w:shd w:val="clear" w:color="auto" w:fill="1F497D"/>
            <w:vAlign w:val="center"/>
          </w:tcPr>
          <w:p w14:paraId="08F49BF4" w14:textId="77777777" w:rsidR="00CC4AFB" w:rsidRPr="00EC0B41" w:rsidRDefault="00CC4AFB" w:rsidP="000523A3">
            <w:pPr>
              <w:pStyle w:val="TableColumnHeading"/>
            </w:pPr>
            <w:r w:rsidRPr="00EC0B41">
              <w:t>Document Name</w:t>
            </w:r>
          </w:p>
        </w:tc>
        <w:tc>
          <w:tcPr>
            <w:tcW w:w="2157" w:type="pct"/>
            <w:shd w:val="clear" w:color="auto" w:fill="1F497D"/>
            <w:vAlign w:val="center"/>
          </w:tcPr>
          <w:p w14:paraId="2B0F9C2F" w14:textId="77777777" w:rsidR="00CC4AFB" w:rsidRPr="00EC0B41" w:rsidRDefault="00CC4AFB" w:rsidP="000523A3">
            <w:pPr>
              <w:pStyle w:val="TableColumnHeading"/>
            </w:pPr>
            <w:r w:rsidRPr="00EC0B41">
              <w:t xml:space="preserve">Document </w:t>
            </w:r>
            <w:r>
              <w:t>Location</w:t>
            </w:r>
            <w:r w:rsidRPr="00EC0B41">
              <w:t xml:space="preserve"> and/or URL</w:t>
            </w:r>
          </w:p>
        </w:tc>
        <w:tc>
          <w:tcPr>
            <w:tcW w:w="882" w:type="pct"/>
            <w:shd w:val="clear" w:color="auto" w:fill="1F497D"/>
            <w:vAlign w:val="center"/>
          </w:tcPr>
          <w:p w14:paraId="10E787ED" w14:textId="77777777" w:rsidR="00CC4AFB" w:rsidRPr="00EC0B41" w:rsidRDefault="00CC4AFB" w:rsidP="000523A3">
            <w:pPr>
              <w:pStyle w:val="TableColumnHeading"/>
            </w:pPr>
            <w:r w:rsidRPr="00EC0B41">
              <w:t>Issuance Date</w:t>
            </w:r>
          </w:p>
        </w:tc>
      </w:tr>
      <w:tr w:rsidR="00CC4AFB" w:rsidRPr="00B76035" w14:paraId="0B4598F1" w14:textId="77777777" w:rsidTr="009E3CC2">
        <w:trPr>
          <w:cantSplit/>
        </w:trPr>
        <w:tc>
          <w:tcPr>
            <w:tcW w:w="1961" w:type="pct"/>
          </w:tcPr>
          <w:p w14:paraId="113673B9" w14:textId="77777777" w:rsidR="00CC4AFB" w:rsidRPr="00EC0B41" w:rsidRDefault="00CC4AFB" w:rsidP="009E3CC2">
            <w:pPr>
              <w:pStyle w:val="AcronymTerm"/>
            </w:pPr>
          </w:p>
        </w:tc>
        <w:tc>
          <w:tcPr>
            <w:tcW w:w="2157" w:type="pct"/>
          </w:tcPr>
          <w:p w14:paraId="710247D6" w14:textId="77777777" w:rsidR="00CC4AFB" w:rsidRDefault="00CC4AFB" w:rsidP="009E3CC2">
            <w:pPr>
              <w:pStyle w:val="AcronymTerm"/>
            </w:pPr>
          </w:p>
        </w:tc>
        <w:tc>
          <w:tcPr>
            <w:tcW w:w="882" w:type="pct"/>
          </w:tcPr>
          <w:p w14:paraId="7F8ACF74" w14:textId="77777777" w:rsidR="00CC4AFB" w:rsidRPr="00B76035" w:rsidRDefault="00CC4AFB" w:rsidP="009E3CC2">
            <w:pPr>
              <w:pStyle w:val="AcronymTerm"/>
            </w:pPr>
          </w:p>
        </w:tc>
      </w:tr>
      <w:tr w:rsidR="00CC4AFB" w:rsidRPr="00B76035" w14:paraId="2BAE5575" w14:textId="77777777" w:rsidTr="009E3CC2">
        <w:trPr>
          <w:cantSplit/>
        </w:trPr>
        <w:tc>
          <w:tcPr>
            <w:tcW w:w="1961" w:type="pct"/>
          </w:tcPr>
          <w:p w14:paraId="08091C83" w14:textId="77777777" w:rsidR="00CC4AFB" w:rsidRPr="00EC0B41" w:rsidRDefault="00CC4AFB" w:rsidP="009E3CC2">
            <w:pPr>
              <w:pStyle w:val="AcronymTerm"/>
            </w:pPr>
          </w:p>
        </w:tc>
        <w:tc>
          <w:tcPr>
            <w:tcW w:w="2157" w:type="pct"/>
          </w:tcPr>
          <w:p w14:paraId="60978197" w14:textId="77777777" w:rsidR="00CC4AFB" w:rsidRPr="00B76035" w:rsidRDefault="00CC4AFB" w:rsidP="009E3CC2">
            <w:pPr>
              <w:pStyle w:val="AcronymTerm"/>
            </w:pPr>
          </w:p>
        </w:tc>
        <w:tc>
          <w:tcPr>
            <w:tcW w:w="882" w:type="pct"/>
          </w:tcPr>
          <w:p w14:paraId="2F5359F2" w14:textId="77777777" w:rsidR="00CC4AFB" w:rsidRPr="00B76035" w:rsidRDefault="00CC4AFB" w:rsidP="009E3CC2">
            <w:pPr>
              <w:pStyle w:val="AcronymTerm"/>
            </w:pPr>
          </w:p>
        </w:tc>
      </w:tr>
      <w:tr w:rsidR="00CC4AFB" w:rsidRPr="00B76035" w14:paraId="2AE2B3FD" w14:textId="77777777" w:rsidTr="009E3CC2">
        <w:trPr>
          <w:cantSplit/>
        </w:trPr>
        <w:tc>
          <w:tcPr>
            <w:tcW w:w="1961" w:type="pct"/>
          </w:tcPr>
          <w:p w14:paraId="5A113A5A" w14:textId="77777777" w:rsidR="00CC4AFB" w:rsidRPr="00EC0B41" w:rsidRDefault="00CC4AFB" w:rsidP="009E3CC2">
            <w:pPr>
              <w:pStyle w:val="AcronymTerm"/>
            </w:pPr>
          </w:p>
        </w:tc>
        <w:tc>
          <w:tcPr>
            <w:tcW w:w="2157" w:type="pct"/>
          </w:tcPr>
          <w:p w14:paraId="61F86828" w14:textId="77777777" w:rsidR="00CC4AFB" w:rsidRPr="00EC0B41" w:rsidRDefault="00CC4AFB" w:rsidP="009E3CC2">
            <w:pPr>
              <w:pStyle w:val="AcronymTerm"/>
            </w:pPr>
          </w:p>
        </w:tc>
        <w:tc>
          <w:tcPr>
            <w:tcW w:w="882" w:type="pct"/>
          </w:tcPr>
          <w:p w14:paraId="11C0C217" w14:textId="77777777" w:rsidR="00CC4AFB" w:rsidRPr="00EC0B41" w:rsidRDefault="00CC4AFB" w:rsidP="009E3CC2">
            <w:pPr>
              <w:pStyle w:val="AcronymTerm"/>
            </w:pPr>
          </w:p>
        </w:tc>
      </w:tr>
    </w:tbl>
    <w:p w14:paraId="561FBD43" w14:textId="77777777" w:rsidR="00CC4AFB" w:rsidRPr="00FF6734" w:rsidRDefault="00CC4AFB" w:rsidP="00CC4AFB">
      <w:pPr>
        <w:pStyle w:val="Caption"/>
        <w:keepNext/>
        <w:rPr>
          <w:szCs w:val="24"/>
        </w:rPr>
      </w:pPr>
    </w:p>
    <w:p w14:paraId="1AAC90B4" w14:textId="77777777" w:rsidR="00CC4AFB" w:rsidRDefault="00CC4AFB" w:rsidP="00CC4AFB">
      <w:pPr>
        <w:rPr>
          <w:i/>
          <w:color w:val="0000FF"/>
        </w:rPr>
      </w:pPr>
    </w:p>
    <w:p w14:paraId="6938094D" w14:textId="77777777" w:rsidR="00CC4AFB" w:rsidRPr="000206D1" w:rsidRDefault="00CC4AFB" w:rsidP="008174B7">
      <w:pPr>
        <w:pStyle w:val="BackMatterHeading"/>
      </w:pPr>
      <w:bookmarkStart w:id="216" w:name="_Toc363205561"/>
      <w:bookmarkStart w:id="217" w:name="_Toc395081366"/>
      <w:bookmarkStart w:id="218" w:name="_Toc395092004"/>
      <w:bookmarkStart w:id="219" w:name="_Toc395093013"/>
      <w:bookmarkStart w:id="220" w:name="_Toc395095150"/>
      <w:bookmarkStart w:id="221" w:name="_Toc395107349"/>
      <w:bookmarkStart w:id="222" w:name="_Toc395163189"/>
      <w:bookmarkStart w:id="223" w:name="_Toc395165907"/>
      <w:bookmarkStart w:id="224" w:name="_Toc395166942"/>
      <w:bookmarkStart w:id="225" w:name="_Toc395168743"/>
      <w:bookmarkStart w:id="226" w:name="_Toc395170183"/>
      <w:bookmarkStart w:id="227" w:name="_Toc395769970"/>
      <w:bookmarkStart w:id="228" w:name="_Toc395773791"/>
      <w:bookmarkStart w:id="229" w:name="_Toc395775530"/>
      <w:bookmarkStart w:id="230" w:name="_Toc395779306"/>
      <w:bookmarkStart w:id="231" w:name="_Toc395780412"/>
      <w:bookmarkStart w:id="232" w:name="_Toc395792891"/>
      <w:bookmarkStart w:id="233" w:name="_Toc403385978"/>
      <w:r>
        <w:lastRenderedPageBreak/>
        <w:t>Approvals</w:t>
      </w:r>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14:paraId="25C9CCDB" w14:textId="77777777" w:rsidR="00CC4AFB" w:rsidRPr="007D0C19" w:rsidRDefault="00CC4AFB" w:rsidP="00CC4AFB">
      <w:pPr>
        <w:rPr>
          <w:rFonts w:cs="Arial"/>
          <w:sz w:val="24"/>
          <w:szCs w:val="24"/>
        </w:rPr>
      </w:pPr>
      <w:r w:rsidRPr="007D0C19">
        <w:rPr>
          <w:rFonts w:cs="Arial"/>
          <w:sz w:val="24"/>
          <w:szCs w:val="24"/>
        </w:rPr>
        <w:t xml:space="preserve">The undersigned acknowledge that they have reviewed the </w:t>
      </w:r>
      <w:r w:rsidRPr="00A45760">
        <w:rPr>
          <w:rFonts w:cs="Arial"/>
          <w:sz w:val="24"/>
          <w:szCs w:val="24"/>
        </w:rPr>
        <w:fldChar w:fldCharType="begin"/>
      </w:r>
      <w:r w:rsidRPr="00A45760">
        <w:rPr>
          <w:rFonts w:cs="Arial"/>
          <w:sz w:val="24"/>
          <w:szCs w:val="24"/>
        </w:rPr>
        <w:instrText xml:space="preserve"> DOCPROPERTY  Title  \* MERGEFORMAT </w:instrText>
      </w:r>
      <w:r w:rsidRPr="00A45760">
        <w:rPr>
          <w:rFonts w:cs="Arial"/>
          <w:sz w:val="24"/>
          <w:szCs w:val="24"/>
        </w:rPr>
        <w:fldChar w:fldCharType="separate"/>
      </w:r>
      <w:r w:rsidR="00B53747">
        <w:rPr>
          <w:rFonts w:cs="Arial"/>
          <w:sz w:val="24"/>
          <w:szCs w:val="24"/>
        </w:rPr>
        <w:t>System Design Document</w:t>
      </w:r>
      <w:r w:rsidRPr="00A45760">
        <w:rPr>
          <w:rFonts w:cs="Arial"/>
          <w:sz w:val="24"/>
          <w:szCs w:val="24"/>
        </w:rPr>
        <w:fldChar w:fldCharType="end"/>
      </w:r>
      <w:r w:rsidRPr="007D0C19">
        <w:rPr>
          <w:rFonts w:cs="Arial"/>
          <w:sz w:val="24"/>
          <w:szCs w:val="24"/>
        </w:rPr>
        <w:t xml:space="preserve"> and agree with the information presented within this document. Changes to this </w:t>
      </w:r>
      <w:r w:rsidRPr="00A45760">
        <w:rPr>
          <w:rFonts w:cs="Arial"/>
          <w:sz w:val="24"/>
          <w:szCs w:val="24"/>
        </w:rPr>
        <w:fldChar w:fldCharType="begin"/>
      </w:r>
      <w:r w:rsidRPr="00A45760">
        <w:rPr>
          <w:rFonts w:cs="Arial"/>
          <w:sz w:val="24"/>
          <w:szCs w:val="24"/>
        </w:rPr>
        <w:instrText xml:space="preserve"> DOCPROPERTY  Title  \* MERGEFORMAT </w:instrText>
      </w:r>
      <w:r w:rsidRPr="00A45760">
        <w:rPr>
          <w:rFonts w:cs="Arial"/>
          <w:sz w:val="24"/>
          <w:szCs w:val="24"/>
        </w:rPr>
        <w:fldChar w:fldCharType="separate"/>
      </w:r>
      <w:r w:rsidR="00B53747">
        <w:rPr>
          <w:rFonts w:cs="Arial"/>
          <w:sz w:val="24"/>
          <w:szCs w:val="24"/>
        </w:rPr>
        <w:t>System Design Document</w:t>
      </w:r>
      <w:r w:rsidRPr="00A45760">
        <w:rPr>
          <w:rFonts w:cs="Arial"/>
          <w:sz w:val="24"/>
          <w:szCs w:val="24"/>
        </w:rPr>
        <w:fldChar w:fldCharType="end"/>
      </w:r>
      <w:r w:rsidRPr="007D0C19">
        <w:rPr>
          <w:rFonts w:cs="Arial"/>
          <w:b/>
          <w:sz w:val="24"/>
          <w:szCs w:val="24"/>
        </w:rPr>
        <w:t xml:space="preserve"> </w:t>
      </w:r>
      <w:r w:rsidRPr="007D0C19">
        <w:rPr>
          <w:rFonts w:cs="Arial"/>
          <w:sz w:val="24"/>
          <w:szCs w:val="24"/>
        </w:rPr>
        <w:t>will be coordinated with, and approved by, the undersigned, or their designated representatives.</w:t>
      </w:r>
    </w:p>
    <w:p w14:paraId="49C4A707" w14:textId="77777777" w:rsidR="00CC4AFB" w:rsidRPr="00AF22E7" w:rsidRDefault="00CC4AFB" w:rsidP="00CC4AFB">
      <w:pPr>
        <w:rPr>
          <w:i/>
          <w:iCs/>
          <w:color w:val="0000FF"/>
          <w:sz w:val="24"/>
        </w:rPr>
      </w:pPr>
      <w:r w:rsidRPr="00AF22E7">
        <w:rPr>
          <w:i/>
          <w:iCs/>
          <w:color w:val="0000FF"/>
          <w:sz w:val="24"/>
        </w:rPr>
        <w:t>Instructions: List the individuals</w:t>
      </w:r>
      <w:r>
        <w:rPr>
          <w:i/>
          <w:iCs/>
          <w:color w:val="0000FF"/>
          <w:sz w:val="24"/>
        </w:rPr>
        <w:t xml:space="preserve"> whose signatures are desired. </w:t>
      </w:r>
      <w:r w:rsidRPr="00AF22E7">
        <w:rPr>
          <w:i/>
          <w:iCs/>
          <w:color w:val="0000FF"/>
          <w:sz w:val="24"/>
        </w:rPr>
        <w:t>Examples of such individuals are Business Owner, Project Manager (if identified), and any appropriate stakeholders</w:t>
      </w:r>
      <w:r>
        <w:rPr>
          <w:i/>
          <w:iCs/>
          <w:color w:val="0000FF"/>
          <w:sz w:val="24"/>
        </w:rPr>
        <w:t xml:space="preserve">. </w:t>
      </w:r>
      <w:r w:rsidRPr="00AF22E7">
        <w:rPr>
          <w:i/>
          <w:iCs/>
          <w:color w:val="0000FF"/>
          <w:sz w:val="24"/>
        </w:rPr>
        <w:t>Add additional lines for signature as necessary.</w:t>
      </w:r>
    </w:p>
    <w:p w14:paraId="18489D99" w14:textId="77777777" w:rsidR="00CC4AFB" w:rsidRPr="009C20DD" w:rsidRDefault="00CC4AFB" w:rsidP="00CC4AFB">
      <w:pPr>
        <w:tabs>
          <w:tab w:val="left" w:leader="underscore" w:pos="5760"/>
          <w:tab w:val="left" w:leader="underscore" w:pos="9000"/>
        </w:tabs>
        <w:spacing w:before="20" w:after="20"/>
        <w:rPr>
          <w:rFonts w:cs="Arial"/>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CC4AFB" w:rsidRPr="009C20DD" w14:paraId="6F071E7A" w14:textId="77777777" w:rsidTr="009E3CC2">
        <w:tc>
          <w:tcPr>
            <w:tcW w:w="1615" w:type="dxa"/>
            <w:tcBorders>
              <w:top w:val="nil"/>
              <w:left w:val="nil"/>
              <w:bottom w:val="nil"/>
              <w:right w:val="nil"/>
            </w:tcBorders>
            <w:vAlign w:val="bottom"/>
          </w:tcPr>
          <w:p w14:paraId="34D2B932" w14:textId="77777777" w:rsidR="00CC4AFB" w:rsidRPr="009C20DD" w:rsidRDefault="00CC4AFB" w:rsidP="009E3CC2">
            <w:pPr>
              <w:spacing w:before="20" w:after="20"/>
              <w:rPr>
                <w:rFonts w:cs="Arial"/>
              </w:rPr>
            </w:pPr>
            <w:r w:rsidRPr="009C20DD">
              <w:rPr>
                <w:rFonts w:cs="Arial"/>
              </w:rPr>
              <w:t>Signature:</w:t>
            </w:r>
          </w:p>
        </w:tc>
        <w:tc>
          <w:tcPr>
            <w:tcW w:w="4505" w:type="dxa"/>
            <w:tcBorders>
              <w:top w:val="nil"/>
              <w:left w:val="nil"/>
              <w:right w:val="nil"/>
            </w:tcBorders>
            <w:vAlign w:val="bottom"/>
          </w:tcPr>
          <w:p w14:paraId="13177900" w14:textId="77777777" w:rsidR="00CC4AFB" w:rsidRPr="009C20DD" w:rsidRDefault="00CC4AFB" w:rsidP="009E3CC2">
            <w:pPr>
              <w:rPr>
                <w:rFonts w:cs="Arial"/>
              </w:rPr>
            </w:pPr>
          </w:p>
        </w:tc>
        <w:tc>
          <w:tcPr>
            <w:tcW w:w="900" w:type="dxa"/>
            <w:tcBorders>
              <w:top w:val="nil"/>
              <w:left w:val="nil"/>
              <w:bottom w:val="nil"/>
              <w:right w:val="nil"/>
            </w:tcBorders>
            <w:vAlign w:val="bottom"/>
          </w:tcPr>
          <w:p w14:paraId="0689B392" w14:textId="77777777" w:rsidR="00CC4AFB" w:rsidRPr="009C20DD" w:rsidRDefault="00CC4AFB" w:rsidP="009E3CC2">
            <w:pPr>
              <w:spacing w:before="0" w:after="0"/>
              <w:rPr>
                <w:rFonts w:cs="Arial"/>
              </w:rPr>
            </w:pPr>
            <w:r w:rsidRPr="009C20DD">
              <w:rPr>
                <w:rFonts w:cs="Arial"/>
              </w:rPr>
              <w:t>Date:</w:t>
            </w:r>
          </w:p>
        </w:tc>
        <w:tc>
          <w:tcPr>
            <w:tcW w:w="1800" w:type="dxa"/>
            <w:tcBorders>
              <w:top w:val="nil"/>
              <w:left w:val="nil"/>
              <w:bottom w:val="single" w:sz="4" w:space="0" w:color="auto"/>
              <w:right w:val="nil"/>
            </w:tcBorders>
            <w:vAlign w:val="bottom"/>
          </w:tcPr>
          <w:p w14:paraId="6BBA8ED9" w14:textId="77777777" w:rsidR="00CC4AFB" w:rsidRPr="009C20DD" w:rsidRDefault="00CC4AFB" w:rsidP="009E3CC2">
            <w:pPr>
              <w:rPr>
                <w:rFonts w:cs="Arial"/>
              </w:rPr>
            </w:pPr>
          </w:p>
        </w:tc>
      </w:tr>
      <w:tr w:rsidR="00CC4AFB" w:rsidRPr="009C20DD" w14:paraId="027C2F80" w14:textId="77777777" w:rsidTr="009E3CC2">
        <w:tc>
          <w:tcPr>
            <w:tcW w:w="1615" w:type="dxa"/>
            <w:tcBorders>
              <w:top w:val="nil"/>
              <w:left w:val="nil"/>
              <w:bottom w:val="nil"/>
              <w:right w:val="nil"/>
            </w:tcBorders>
            <w:vAlign w:val="bottom"/>
          </w:tcPr>
          <w:p w14:paraId="7F293410" w14:textId="77777777" w:rsidR="00CC4AFB" w:rsidRPr="009C20DD" w:rsidRDefault="00CC4AFB" w:rsidP="009E3CC2">
            <w:pPr>
              <w:spacing w:before="20" w:after="20"/>
              <w:rPr>
                <w:rFonts w:cs="Arial"/>
              </w:rPr>
            </w:pPr>
            <w:r w:rsidRPr="009C20DD">
              <w:rPr>
                <w:rFonts w:cs="Arial"/>
              </w:rPr>
              <w:t>Print Name:</w:t>
            </w:r>
          </w:p>
        </w:tc>
        <w:tc>
          <w:tcPr>
            <w:tcW w:w="4505" w:type="dxa"/>
            <w:tcBorders>
              <w:left w:val="nil"/>
              <w:right w:val="nil"/>
            </w:tcBorders>
            <w:vAlign w:val="bottom"/>
          </w:tcPr>
          <w:p w14:paraId="6ABF52DB" w14:textId="77777777" w:rsidR="00CC4AFB" w:rsidRPr="009C20DD" w:rsidRDefault="00CC4AFB" w:rsidP="009E3CC2">
            <w:pPr>
              <w:rPr>
                <w:rFonts w:cs="Arial"/>
              </w:rPr>
            </w:pPr>
          </w:p>
        </w:tc>
        <w:tc>
          <w:tcPr>
            <w:tcW w:w="900" w:type="dxa"/>
            <w:tcBorders>
              <w:top w:val="nil"/>
              <w:left w:val="nil"/>
              <w:bottom w:val="nil"/>
              <w:right w:val="nil"/>
            </w:tcBorders>
            <w:vAlign w:val="bottom"/>
          </w:tcPr>
          <w:p w14:paraId="48DA7DF0" w14:textId="77777777" w:rsidR="00CC4AFB" w:rsidRPr="009C20DD" w:rsidRDefault="00CC4AFB" w:rsidP="009E3CC2">
            <w:pPr>
              <w:rPr>
                <w:rFonts w:cs="Arial"/>
              </w:rPr>
            </w:pPr>
          </w:p>
        </w:tc>
        <w:tc>
          <w:tcPr>
            <w:tcW w:w="1800" w:type="dxa"/>
            <w:tcBorders>
              <w:top w:val="single" w:sz="4" w:space="0" w:color="auto"/>
              <w:left w:val="nil"/>
              <w:bottom w:val="nil"/>
              <w:right w:val="nil"/>
            </w:tcBorders>
            <w:vAlign w:val="bottom"/>
          </w:tcPr>
          <w:p w14:paraId="011E4CFD" w14:textId="77777777" w:rsidR="00CC4AFB" w:rsidRPr="009C20DD" w:rsidRDefault="00CC4AFB" w:rsidP="009E3CC2">
            <w:pPr>
              <w:rPr>
                <w:rFonts w:cs="Arial"/>
              </w:rPr>
            </w:pPr>
          </w:p>
        </w:tc>
      </w:tr>
      <w:tr w:rsidR="00CC4AFB" w:rsidRPr="009C20DD" w14:paraId="670599A4" w14:textId="77777777" w:rsidTr="009E3CC2">
        <w:tc>
          <w:tcPr>
            <w:tcW w:w="1615" w:type="dxa"/>
            <w:tcBorders>
              <w:top w:val="nil"/>
              <w:left w:val="nil"/>
              <w:bottom w:val="nil"/>
              <w:right w:val="nil"/>
            </w:tcBorders>
            <w:vAlign w:val="bottom"/>
          </w:tcPr>
          <w:p w14:paraId="7136EDB5" w14:textId="77777777" w:rsidR="00CC4AFB" w:rsidRPr="009C20DD" w:rsidRDefault="00CC4AFB" w:rsidP="009E3CC2">
            <w:pPr>
              <w:spacing w:before="20" w:after="20"/>
              <w:rPr>
                <w:rFonts w:cs="Arial"/>
              </w:rPr>
            </w:pPr>
            <w:r w:rsidRPr="009C20DD">
              <w:rPr>
                <w:rFonts w:cs="Arial"/>
              </w:rPr>
              <w:t>Title:</w:t>
            </w:r>
          </w:p>
        </w:tc>
        <w:tc>
          <w:tcPr>
            <w:tcW w:w="4505" w:type="dxa"/>
            <w:tcBorders>
              <w:left w:val="nil"/>
              <w:right w:val="nil"/>
            </w:tcBorders>
            <w:vAlign w:val="bottom"/>
          </w:tcPr>
          <w:p w14:paraId="634A2489" w14:textId="77777777" w:rsidR="00CC4AFB" w:rsidRPr="009C20DD" w:rsidRDefault="00CC4AFB" w:rsidP="009E3CC2">
            <w:pPr>
              <w:rPr>
                <w:rFonts w:cs="Arial"/>
              </w:rPr>
            </w:pPr>
          </w:p>
        </w:tc>
        <w:tc>
          <w:tcPr>
            <w:tcW w:w="900" w:type="dxa"/>
            <w:tcBorders>
              <w:top w:val="nil"/>
              <w:left w:val="nil"/>
              <w:bottom w:val="nil"/>
              <w:right w:val="nil"/>
            </w:tcBorders>
            <w:vAlign w:val="bottom"/>
          </w:tcPr>
          <w:p w14:paraId="2E687CF4" w14:textId="77777777" w:rsidR="00CC4AFB" w:rsidRPr="009C20DD" w:rsidRDefault="00CC4AFB" w:rsidP="009E3CC2">
            <w:pPr>
              <w:rPr>
                <w:rFonts w:cs="Arial"/>
              </w:rPr>
            </w:pPr>
          </w:p>
        </w:tc>
        <w:tc>
          <w:tcPr>
            <w:tcW w:w="1800" w:type="dxa"/>
            <w:tcBorders>
              <w:top w:val="nil"/>
              <w:left w:val="nil"/>
              <w:bottom w:val="nil"/>
              <w:right w:val="nil"/>
            </w:tcBorders>
            <w:vAlign w:val="bottom"/>
          </w:tcPr>
          <w:p w14:paraId="798E66AB" w14:textId="77777777" w:rsidR="00CC4AFB" w:rsidRPr="009C20DD" w:rsidRDefault="00CC4AFB" w:rsidP="009E3CC2">
            <w:pPr>
              <w:rPr>
                <w:rFonts w:cs="Arial"/>
              </w:rPr>
            </w:pPr>
          </w:p>
        </w:tc>
      </w:tr>
      <w:tr w:rsidR="00CC4AFB" w:rsidRPr="009C20DD" w14:paraId="716E0108" w14:textId="77777777" w:rsidTr="009E3CC2">
        <w:tc>
          <w:tcPr>
            <w:tcW w:w="1615" w:type="dxa"/>
            <w:tcBorders>
              <w:top w:val="nil"/>
              <w:left w:val="nil"/>
              <w:bottom w:val="nil"/>
              <w:right w:val="nil"/>
            </w:tcBorders>
            <w:vAlign w:val="bottom"/>
          </w:tcPr>
          <w:p w14:paraId="5CE41B97" w14:textId="77777777" w:rsidR="00CC4AFB" w:rsidRPr="009C20DD" w:rsidRDefault="00CC4AFB" w:rsidP="009E3CC2">
            <w:pPr>
              <w:spacing w:before="20" w:after="20"/>
              <w:rPr>
                <w:rFonts w:cs="Arial"/>
              </w:rPr>
            </w:pPr>
            <w:r w:rsidRPr="009C20DD">
              <w:rPr>
                <w:rFonts w:cs="Arial"/>
              </w:rPr>
              <w:t>Role:</w:t>
            </w:r>
          </w:p>
        </w:tc>
        <w:tc>
          <w:tcPr>
            <w:tcW w:w="4505" w:type="dxa"/>
            <w:tcBorders>
              <w:left w:val="nil"/>
              <w:right w:val="nil"/>
            </w:tcBorders>
            <w:vAlign w:val="bottom"/>
          </w:tcPr>
          <w:p w14:paraId="36036917" w14:textId="77777777" w:rsidR="00CC4AFB" w:rsidRPr="009C20DD" w:rsidRDefault="00CC4AFB" w:rsidP="009E3CC2">
            <w:pPr>
              <w:rPr>
                <w:rFonts w:cs="Arial"/>
              </w:rPr>
            </w:pPr>
          </w:p>
        </w:tc>
        <w:tc>
          <w:tcPr>
            <w:tcW w:w="900" w:type="dxa"/>
            <w:tcBorders>
              <w:top w:val="nil"/>
              <w:left w:val="nil"/>
              <w:bottom w:val="nil"/>
              <w:right w:val="nil"/>
            </w:tcBorders>
            <w:vAlign w:val="bottom"/>
          </w:tcPr>
          <w:p w14:paraId="3BE36D26" w14:textId="77777777" w:rsidR="00CC4AFB" w:rsidRPr="009C20DD" w:rsidRDefault="00CC4AFB" w:rsidP="009E3CC2">
            <w:pPr>
              <w:rPr>
                <w:rFonts w:cs="Arial"/>
              </w:rPr>
            </w:pPr>
          </w:p>
        </w:tc>
        <w:tc>
          <w:tcPr>
            <w:tcW w:w="1800" w:type="dxa"/>
            <w:tcBorders>
              <w:top w:val="nil"/>
              <w:left w:val="nil"/>
              <w:bottom w:val="nil"/>
              <w:right w:val="nil"/>
            </w:tcBorders>
            <w:vAlign w:val="bottom"/>
          </w:tcPr>
          <w:p w14:paraId="1EDF23D2" w14:textId="77777777" w:rsidR="00CC4AFB" w:rsidRPr="009C20DD" w:rsidRDefault="00CC4AFB" w:rsidP="009E3CC2">
            <w:pPr>
              <w:rPr>
                <w:rFonts w:cs="Arial"/>
              </w:rPr>
            </w:pPr>
          </w:p>
        </w:tc>
      </w:tr>
    </w:tbl>
    <w:p w14:paraId="242A96A1" w14:textId="77777777" w:rsidR="00CC4AFB" w:rsidRPr="009C20DD" w:rsidRDefault="00CC4AFB" w:rsidP="00CC4AFB">
      <w:pPr>
        <w:rPr>
          <w:rFonts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CC4AFB" w:rsidRPr="009C20DD" w14:paraId="4460ABCA" w14:textId="77777777" w:rsidTr="009E3CC2">
        <w:tc>
          <w:tcPr>
            <w:tcW w:w="1615" w:type="dxa"/>
            <w:tcBorders>
              <w:top w:val="nil"/>
              <w:left w:val="nil"/>
              <w:bottom w:val="nil"/>
              <w:right w:val="nil"/>
            </w:tcBorders>
            <w:vAlign w:val="bottom"/>
          </w:tcPr>
          <w:p w14:paraId="10E16898" w14:textId="77777777" w:rsidR="00CC4AFB" w:rsidRPr="009C20DD" w:rsidRDefault="00CC4AFB" w:rsidP="009E3CC2">
            <w:pPr>
              <w:spacing w:before="20" w:after="20"/>
              <w:rPr>
                <w:rFonts w:cs="Arial"/>
              </w:rPr>
            </w:pPr>
            <w:r w:rsidRPr="009C20DD">
              <w:rPr>
                <w:rFonts w:cs="Arial"/>
              </w:rPr>
              <w:t>Signature:</w:t>
            </w:r>
          </w:p>
        </w:tc>
        <w:tc>
          <w:tcPr>
            <w:tcW w:w="4505" w:type="dxa"/>
            <w:tcBorders>
              <w:top w:val="nil"/>
              <w:left w:val="nil"/>
              <w:right w:val="nil"/>
            </w:tcBorders>
            <w:vAlign w:val="bottom"/>
          </w:tcPr>
          <w:p w14:paraId="32765B59" w14:textId="77777777" w:rsidR="00CC4AFB" w:rsidRPr="009C20DD" w:rsidRDefault="00CC4AFB" w:rsidP="009E3CC2">
            <w:pPr>
              <w:rPr>
                <w:rFonts w:cs="Arial"/>
              </w:rPr>
            </w:pPr>
          </w:p>
        </w:tc>
        <w:tc>
          <w:tcPr>
            <w:tcW w:w="900" w:type="dxa"/>
            <w:tcBorders>
              <w:top w:val="nil"/>
              <w:left w:val="nil"/>
              <w:bottom w:val="nil"/>
              <w:right w:val="nil"/>
            </w:tcBorders>
            <w:vAlign w:val="bottom"/>
          </w:tcPr>
          <w:p w14:paraId="019B2DCB" w14:textId="77777777" w:rsidR="00CC4AFB" w:rsidRPr="009C20DD" w:rsidRDefault="00CC4AFB" w:rsidP="009E3CC2">
            <w:pPr>
              <w:spacing w:before="0" w:after="0"/>
              <w:rPr>
                <w:rFonts w:cs="Arial"/>
              </w:rPr>
            </w:pPr>
            <w:r w:rsidRPr="009C20DD">
              <w:rPr>
                <w:rFonts w:cs="Arial"/>
              </w:rPr>
              <w:t>Date:</w:t>
            </w:r>
          </w:p>
        </w:tc>
        <w:tc>
          <w:tcPr>
            <w:tcW w:w="1800" w:type="dxa"/>
            <w:tcBorders>
              <w:top w:val="nil"/>
              <w:left w:val="nil"/>
              <w:bottom w:val="single" w:sz="4" w:space="0" w:color="auto"/>
              <w:right w:val="nil"/>
            </w:tcBorders>
            <w:vAlign w:val="bottom"/>
          </w:tcPr>
          <w:p w14:paraId="39386AA9" w14:textId="77777777" w:rsidR="00CC4AFB" w:rsidRPr="009C20DD" w:rsidRDefault="00CC4AFB" w:rsidP="009E3CC2">
            <w:pPr>
              <w:rPr>
                <w:rFonts w:cs="Arial"/>
              </w:rPr>
            </w:pPr>
          </w:p>
        </w:tc>
      </w:tr>
      <w:tr w:rsidR="00CC4AFB" w:rsidRPr="009C20DD" w14:paraId="76170850" w14:textId="77777777" w:rsidTr="009E3CC2">
        <w:tc>
          <w:tcPr>
            <w:tcW w:w="1615" w:type="dxa"/>
            <w:tcBorders>
              <w:top w:val="nil"/>
              <w:left w:val="nil"/>
              <w:bottom w:val="nil"/>
              <w:right w:val="nil"/>
            </w:tcBorders>
            <w:vAlign w:val="bottom"/>
          </w:tcPr>
          <w:p w14:paraId="4BAB33E2" w14:textId="77777777" w:rsidR="00CC4AFB" w:rsidRPr="009C20DD" w:rsidRDefault="00CC4AFB" w:rsidP="009E3CC2">
            <w:pPr>
              <w:spacing w:before="20" w:after="20"/>
              <w:rPr>
                <w:rFonts w:cs="Arial"/>
              </w:rPr>
            </w:pPr>
            <w:r w:rsidRPr="009C20DD">
              <w:rPr>
                <w:rFonts w:cs="Arial"/>
              </w:rPr>
              <w:t>Print Name:</w:t>
            </w:r>
          </w:p>
        </w:tc>
        <w:tc>
          <w:tcPr>
            <w:tcW w:w="4505" w:type="dxa"/>
            <w:tcBorders>
              <w:left w:val="nil"/>
              <w:right w:val="nil"/>
            </w:tcBorders>
            <w:vAlign w:val="bottom"/>
          </w:tcPr>
          <w:p w14:paraId="01F2343B" w14:textId="77777777" w:rsidR="00CC4AFB" w:rsidRPr="009C20DD" w:rsidRDefault="00CC4AFB" w:rsidP="009E3CC2">
            <w:pPr>
              <w:rPr>
                <w:rFonts w:cs="Arial"/>
              </w:rPr>
            </w:pPr>
          </w:p>
        </w:tc>
        <w:tc>
          <w:tcPr>
            <w:tcW w:w="900" w:type="dxa"/>
            <w:tcBorders>
              <w:top w:val="nil"/>
              <w:left w:val="nil"/>
              <w:bottom w:val="nil"/>
              <w:right w:val="nil"/>
            </w:tcBorders>
            <w:vAlign w:val="bottom"/>
          </w:tcPr>
          <w:p w14:paraId="43CA67B7" w14:textId="77777777" w:rsidR="00CC4AFB" w:rsidRPr="009C20DD" w:rsidRDefault="00CC4AFB" w:rsidP="009E3CC2">
            <w:pPr>
              <w:rPr>
                <w:rFonts w:cs="Arial"/>
              </w:rPr>
            </w:pPr>
          </w:p>
        </w:tc>
        <w:tc>
          <w:tcPr>
            <w:tcW w:w="1800" w:type="dxa"/>
            <w:tcBorders>
              <w:top w:val="single" w:sz="4" w:space="0" w:color="auto"/>
              <w:left w:val="nil"/>
              <w:bottom w:val="nil"/>
              <w:right w:val="nil"/>
            </w:tcBorders>
            <w:vAlign w:val="bottom"/>
          </w:tcPr>
          <w:p w14:paraId="46F9BEBC" w14:textId="77777777" w:rsidR="00CC4AFB" w:rsidRPr="009C20DD" w:rsidRDefault="00CC4AFB" w:rsidP="009E3CC2">
            <w:pPr>
              <w:rPr>
                <w:rFonts w:cs="Arial"/>
              </w:rPr>
            </w:pPr>
          </w:p>
        </w:tc>
      </w:tr>
      <w:tr w:rsidR="00CC4AFB" w:rsidRPr="009C20DD" w14:paraId="45994B46" w14:textId="77777777" w:rsidTr="009E3CC2">
        <w:tc>
          <w:tcPr>
            <w:tcW w:w="1615" w:type="dxa"/>
            <w:tcBorders>
              <w:top w:val="nil"/>
              <w:left w:val="nil"/>
              <w:bottom w:val="nil"/>
              <w:right w:val="nil"/>
            </w:tcBorders>
            <w:vAlign w:val="bottom"/>
          </w:tcPr>
          <w:p w14:paraId="6CA6D2FB" w14:textId="77777777" w:rsidR="00CC4AFB" w:rsidRPr="009C20DD" w:rsidRDefault="00CC4AFB" w:rsidP="009E3CC2">
            <w:pPr>
              <w:spacing w:before="20" w:after="20"/>
              <w:rPr>
                <w:rFonts w:cs="Arial"/>
              </w:rPr>
            </w:pPr>
            <w:r w:rsidRPr="009C20DD">
              <w:rPr>
                <w:rFonts w:cs="Arial"/>
              </w:rPr>
              <w:t>Title:</w:t>
            </w:r>
          </w:p>
        </w:tc>
        <w:tc>
          <w:tcPr>
            <w:tcW w:w="4505" w:type="dxa"/>
            <w:tcBorders>
              <w:left w:val="nil"/>
              <w:right w:val="nil"/>
            </w:tcBorders>
            <w:vAlign w:val="bottom"/>
          </w:tcPr>
          <w:p w14:paraId="56F8D301" w14:textId="77777777" w:rsidR="00CC4AFB" w:rsidRPr="009C20DD" w:rsidRDefault="00CC4AFB" w:rsidP="009E3CC2">
            <w:pPr>
              <w:rPr>
                <w:rFonts w:cs="Arial"/>
              </w:rPr>
            </w:pPr>
          </w:p>
        </w:tc>
        <w:tc>
          <w:tcPr>
            <w:tcW w:w="900" w:type="dxa"/>
            <w:tcBorders>
              <w:top w:val="nil"/>
              <w:left w:val="nil"/>
              <w:bottom w:val="nil"/>
              <w:right w:val="nil"/>
            </w:tcBorders>
            <w:vAlign w:val="bottom"/>
          </w:tcPr>
          <w:p w14:paraId="22C3B5E4" w14:textId="77777777" w:rsidR="00CC4AFB" w:rsidRPr="009C20DD" w:rsidRDefault="00CC4AFB" w:rsidP="009E3CC2">
            <w:pPr>
              <w:rPr>
                <w:rFonts w:cs="Arial"/>
              </w:rPr>
            </w:pPr>
          </w:p>
        </w:tc>
        <w:tc>
          <w:tcPr>
            <w:tcW w:w="1800" w:type="dxa"/>
            <w:tcBorders>
              <w:top w:val="nil"/>
              <w:left w:val="nil"/>
              <w:bottom w:val="nil"/>
              <w:right w:val="nil"/>
            </w:tcBorders>
            <w:vAlign w:val="bottom"/>
          </w:tcPr>
          <w:p w14:paraId="4925AE37" w14:textId="77777777" w:rsidR="00CC4AFB" w:rsidRPr="009C20DD" w:rsidRDefault="00CC4AFB" w:rsidP="009E3CC2">
            <w:pPr>
              <w:rPr>
                <w:rFonts w:cs="Arial"/>
              </w:rPr>
            </w:pPr>
          </w:p>
        </w:tc>
      </w:tr>
      <w:tr w:rsidR="00CC4AFB" w:rsidRPr="009C20DD" w14:paraId="7A965599" w14:textId="77777777" w:rsidTr="009E3CC2">
        <w:tc>
          <w:tcPr>
            <w:tcW w:w="1615" w:type="dxa"/>
            <w:tcBorders>
              <w:top w:val="nil"/>
              <w:left w:val="nil"/>
              <w:bottom w:val="nil"/>
              <w:right w:val="nil"/>
            </w:tcBorders>
            <w:vAlign w:val="bottom"/>
          </w:tcPr>
          <w:p w14:paraId="24E9875C" w14:textId="77777777" w:rsidR="00CC4AFB" w:rsidRPr="009C20DD" w:rsidRDefault="00CC4AFB" w:rsidP="009E3CC2">
            <w:pPr>
              <w:spacing w:before="20" w:after="20"/>
              <w:rPr>
                <w:rFonts w:cs="Arial"/>
              </w:rPr>
            </w:pPr>
            <w:r w:rsidRPr="009C20DD">
              <w:rPr>
                <w:rFonts w:cs="Arial"/>
              </w:rPr>
              <w:t>Role:</w:t>
            </w:r>
          </w:p>
        </w:tc>
        <w:tc>
          <w:tcPr>
            <w:tcW w:w="4505" w:type="dxa"/>
            <w:tcBorders>
              <w:left w:val="nil"/>
              <w:right w:val="nil"/>
            </w:tcBorders>
            <w:vAlign w:val="bottom"/>
          </w:tcPr>
          <w:p w14:paraId="2DFAA07A" w14:textId="77777777" w:rsidR="00CC4AFB" w:rsidRPr="009C20DD" w:rsidRDefault="00CC4AFB" w:rsidP="009E3CC2">
            <w:pPr>
              <w:rPr>
                <w:rFonts w:cs="Arial"/>
              </w:rPr>
            </w:pPr>
          </w:p>
        </w:tc>
        <w:tc>
          <w:tcPr>
            <w:tcW w:w="900" w:type="dxa"/>
            <w:tcBorders>
              <w:top w:val="nil"/>
              <w:left w:val="nil"/>
              <w:bottom w:val="nil"/>
              <w:right w:val="nil"/>
            </w:tcBorders>
            <w:vAlign w:val="bottom"/>
          </w:tcPr>
          <w:p w14:paraId="02EB29D0" w14:textId="77777777" w:rsidR="00CC4AFB" w:rsidRPr="009C20DD" w:rsidRDefault="00CC4AFB" w:rsidP="009E3CC2">
            <w:pPr>
              <w:rPr>
                <w:rFonts w:cs="Arial"/>
              </w:rPr>
            </w:pPr>
          </w:p>
        </w:tc>
        <w:tc>
          <w:tcPr>
            <w:tcW w:w="1800" w:type="dxa"/>
            <w:tcBorders>
              <w:top w:val="nil"/>
              <w:left w:val="nil"/>
              <w:bottom w:val="nil"/>
              <w:right w:val="nil"/>
            </w:tcBorders>
            <w:vAlign w:val="bottom"/>
          </w:tcPr>
          <w:p w14:paraId="12AFBA9A" w14:textId="77777777" w:rsidR="00CC4AFB" w:rsidRPr="009C20DD" w:rsidRDefault="00CC4AFB" w:rsidP="009E3CC2">
            <w:pPr>
              <w:rPr>
                <w:rFonts w:cs="Arial"/>
              </w:rPr>
            </w:pPr>
          </w:p>
        </w:tc>
      </w:tr>
    </w:tbl>
    <w:p w14:paraId="745ED380" w14:textId="77777777" w:rsidR="00CC4AFB" w:rsidRPr="009C20DD" w:rsidRDefault="00CC4AFB" w:rsidP="00CC4AFB">
      <w:pPr>
        <w:rPr>
          <w:rFonts w:cs="Arial"/>
          <w:szCs w:val="28"/>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4505"/>
        <w:gridCol w:w="900"/>
        <w:gridCol w:w="1800"/>
      </w:tblGrid>
      <w:tr w:rsidR="00CC4AFB" w:rsidRPr="009C20DD" w14:paraId="1158324A" w14:textId="77777777" w:rsidTr="009E3CC2">
        <w:tc>
          <w:tcPr>
            <w:tcW w:w="1615" w:type="dxa"/>
            <w:tcBorders>
              <w:top w:val="nil"/>
              <w:left w:val="nil"/>
              <w:bottom w:val="nil"/>
              <w:right w:val="nil"/>
            </w:tcBorders>
            <w:vAlign w:val="bottom"/>
          </w:tcPr>
          <w:p w14:paraId="74E4DE8A" w14:textId="77777777" w:rsidR="00CC4AFB" w:rsidRPr="009C20DD" w:rsidRDefault="00CC4AFB" w:rsidP="009E3CC2">
            <w:pPr>
              <w:spacing w:before="20" w:after="20"/>
              <w:rPr>
                <w:rFonts w:cs="Arial"/>
              </w:rPr>
            </w:pPr>
            <w:r w:rsidRPr="009C20DD">
              <w:rPr>
                <w:rFonts w:cs="Arial"/>
              </w:rPr>
              <w:t>Signature:</w:t>
            </w:r>
          </w:p>
        </w:tc>
        <w:tc>
          <w:tcPr>
            <w:tcW w:w="4505" w:type="dxa"/>
            <w:tcBorders>
              <w:top w:val="nil"/>
              <w:left w:val="nil"/>
              <w:right w:val="nil"/>
            </w:tcBorders>
          </w:tcPr>
          <w:p w14:paraId="0B3A5CE1" w14:textId="77777777" w:rsidR="00CC4AFB" w:rsidRPr="009C20DD" w:rsidRDefault="00CC4AFB" w:rsidP="009E3CC2">
            <w:pPr>
              <w:rPr>
                <w:rFonts w:cs="Arial"/>
              </w:rPr>
            </w:pPr>
          </w:p>
        </w:tc>
        <w:tc>
          <w:tcPr>
            <w:tcW w:w="900" w:type="dxa"/>
            <w:tcBorders>
              <w:top w:val="nil"/>
              <w:left w:val="nil"/>
              <w:bottom w:val="nil"/>
              <w:right w:val="nil"/>
            </w:tcBorders>
            <w:vAlign w:val="bottom"/>
          </w:tcPr>
          <w:p w14:paraId="5909EA3F" w14:textId="77777777" w:rsidR="00CC4AFB" w:rsidRPr="009C20DD" w:rsidRDefault="00CC4AFB" w:rsidP="009E3CC2">
            <w:pPr>
              <w:spacing w:before="0" w:after="0"/>
              <w:rPr>
                <w:rFonts w:cs="Arial"/>
              </w:rPr>
            </w:pPr>
            <w:r w:rsidRPr="009C20DD">
              <w:rPr>
                <w:rFonts w:cs="Arial"/>
              </w:rPr>
              <w:t>Date:</w:t>
            </w:r>
          </w:p>
        </w:tc>
        <w:tc>
          <w:tcPr>
            <w:tcW w:w="1800" w:type="dxa"/>
            <w:tcBorders>
              <w:top w:val="nil"/>
              <w:left w:val="nil"/>
              <w:bottom w:val="single" w:sz="4" w:space="0" w:color="auto"/>
              <w:right w:val="nil"/>
            </w:tcBorders>
          </w:tcPr>
          <w:p w14:paraId="6C6C49CD" w14:textId="77777777" w:rsidR="00CC4AFB" w:rsidRPr="009C20DD" w:rsidRDefault="00CC4AFB" w:rsidP="009E3CC2">
            <w:pPr>
              <w:rPr>
                <w:rFonts w:cs="Arial"/>
              </w:rPr>
            </w:pPr>
          </w:p>
        </w:tc>
      </w:tr>
      <w:tr w:rsidR="00CC4AFB" w:rsidRPr="009C20DD" w14:paraId="1BD737C2" w14:textId="77777777" w:rsidTr="009E3CC2">
        <w:tc>
          <w:tcPr>
            <w:tcW w:w="1615" w:type="dxa"/>
            <w:tcBorders>
              <w:top w:val="nil"/>
              <w:left w:val="nil"/>
              <w:bottom w:val="nil"/>
              <w:right w:val="nil"/>
            </w:tcBorders>
            <w:vAlign w:val="bottom"/>
          </w:tcPr>
          <w:p w14:paraId="7F8DFB40" w14:textId="77777777" w:rsidR="00CC4AFB" w:rsidRPr="009C20DD" w:rsidRDefault="00CC4AFB" w:rsidP="009E3CC2">
            <w:pPr>
              <w:spacing w:before="20" w:after="20"/>
              <w:rPr>
                <w:rFonts w:cs="Arial"/>
              </w:rPr>
            </w:pPr>
            <w:r w:rsidRPr="009C20DD">
              <w:rPr>
                <w:rFonts w:cs="Arial"/>
              </w:rPr>
              <w:t>Print Name:</w:t>
            </w:r>
          </w:p>
        </w:tc>
        <w:tc>
          <w:tcPr>
            <w:tcW w:w="4505" w:type="dxa"/>
            <w:tcBorders>
              <w:left w:val="nil"/>
              <w:right w:val="nil"/>
            </w:tcBorders>
          </w:tcPr>
          <w:p w14:paraId="04ECB333" w14:textId="77777777" w:rsidR="00CC4AFB" w:rsidRPr="009C20DD" w:rsidRDefault="00CC4AFB" w:rsidP="009E3CC2">
            <w:pPr>
              <w:rPr>
                <w:rFonts w:cs="Arial"/>
              </w:rPr>
            </w:pPr>
          </w:p>
        </w:tc>
        <w:tc>
          <w:tcPr>
            <w:tcW w:w="900" w:type="dxa"/>
            <w:tcBorders>
              <w:top w:val="nil"/>
              <w:left w:val="nil"/>
              <w:bottom w:val="nil"/>
              <w:right w:val="nil"/>
            </w:tcBorders>
          </w:tcPr>
          <w:p w14:paraId="07A3630E" w14:textId="77777777" w:rsidR="00CC4AFB" w:rsidRPr="009C20DD" w:rsidRDefault="00CC4AFB" w:rsidP="009E3CC2">
            <w:pPr>
              <w:rPr>
                <w:rFonts w:cs="Arial"/>
              </w:rPr>
            </w:pPr>
          </w:p>
        </w:tc>
        <w:tc>
          <w:tcPr>
            <w:tcW w:w="1800" w:type="dxa"/>
            <w:tcBorders>
              <w:top w:val="single" w:sz="4" w:space="0" w:color="auto"/>
              <w:left w:val="nil"/>
              <w:bottom w:val="nil"/>
              <w:right w:val="nil"/>
            </w:tcBorders>
          </w:tcPr>
          <w:p w14:paraId="221BB40E" w14:textId="77777777" w:rsidR="00CC4AFB" w:rsidRPr="009C20DD" w:rsidRDefault="00CC4AFB" w:rsidP="009E3CC2">
            <w:pPr>
              <w:rPr>
                <w:rFonts w:cs="Arial"/>
              </w:rPr>
            </w:pPr>
          </w:p>
        </w:tc>
      </w:tr>
      <w:tr w:rsidR="00CC4AFB" w:rsidRPr="009C20DD" w14:paraId="6376C156" w14:textId="77777777" w:rsidTr="009E3CC2">
        <w:tc>
          <w:tcPr>
            <w:tcW w:w="1615" w:type="dxa"/>
            <w:tcBorders>
              <w:top w:val="nil"/>
              <w:left w:val="nil"/>
              <w:bottom w:val="nil"/>
              <w:right w:val="nil"/>
            </w:tcBorders>
            <w:vAlign w:val="bottom"/>
          </w:tcPr>
          <w:p w14:paraId="2A82C992" w14:textId="77777777" w:rsidR="00CC4AFB" w:rsidRPr="009C20DD" w:rsidRDefault="00CC4AFB" w:rsidP="009E3CC2">
            <w:pPr>
              <w:spacing w:before="20" w:after="20"/>
              <w:rPr>
                <w:rFonts w:cs="Arial"/>
              </w:rPr>
            </w:pPr>
            <w:r w:rsidRPr="009C20DD">
              <w:rPr>
                <w:rFonts w:cs="Arial"/>
              </w:rPr>
              <w:t>Title:</w:t>
            </w:r>
          </w:p>
        </w:tc>
        <w:tc>
          <w:tcPr>
            <w:tcW w:w="4505" w:type="dxa"/>
            <w:tcBorders>
              <w:left w:val="nil"/>
              <w:right w:val="nil"/>
            </w:tcBorders>
          </w:tcPr>
          <w:p w14:paraId="767BB370" w14:textId="77777777" w:rsidR="00CC4AFB" w:rsidRPr="009C20DD" w:rsidRDefault="00CC4AFB" w:rsidP="009E3CC2">
            <w:pPr>
              <w:rPr>
                <w:rFonts w:cs="Arial"/>
              </w:rPr>
            </w:pPr>
          </w:p>
        </w:tc>
        <w:tc>
          <w:tcPr>
            <w:tcW w:w="900" w:type="dxa"/>
            <w:tcBorders>
              <w:top w:val="nil"/>
              <w:left w:val="nil"/>
              <w:bottom w:val="nil"/>
              <w:right w:val="nil"/>
            </w:tcBorders>
          </w:tcPr>
          <w:p w14:paraId="029FC1E2" w14:textId="77777777" w:rsidR="00CC4AFB" w:rsidRPr="009C20DD" w:rsidRDefault="00CC4AFB" w:rsidP="009E3CC2">
            <w:pPr>
              <w:rPr>
                <w:rFonts w:cs="Arial"/>
              </w:rPr>
            </w:pPr>
          </w:p>
        </w:tc>
        <w:tc>
          <w:tcPr>
            <w:tcW w:w="1800" w:type="dxa"/>
            <w:tcBorders>
              <w:top w:val="nil"/>
              <w:left w:val="nil"/>
              <w:bottom w:val="nil"/>
              <w:right w:val="nil"/>
            </w:tcBorders>
          </w:tcPr>
          <w:p w14:paraId="45DDA7AF" w14:textId="77777777" w:rsidR="00CC4AFB" w:rsidRPr="009C20DD" w:rsidRDefault="00CC4AFB" w:rsidP="009E3CC2">
            <w:pPr>
              <w:rPr>
                <w:rFonts w:cs="Arial"/>
              </w:rPr>
            </w:pPr>
          </w:p>
        </w:tc>
      </w:tr>
      <w:tr w:rsidR="00CC4AFB" w:rsidRPr="009C20DD" w14:paraId="76A28CC4" w14:textId="77777777" w:rsidTr="009E3CC2">
        <w:tc>
          <w:tcPr>
            <w:tcW w:w="1615" w:type="dxa"/>
            <w:tcBorders>
              <w:top w:val="nil"/>
              <w:left w:val="nil"/>
              <w:bottom w:val="nil"/>
              <w:right w:val="nil"/>
            </w:tcBorders>
            <w:vAlign w:val="bottom"/>
          </w:tcPr>
          <w:p w14:paraId="5DE3EC23" w14:textId="77777777" w:rsidR="00CC4AFB" w:rsidRPr="009C20DD" w:rsidRDefault="00CC4AFB" w:rsidP="009E3CC2">
            <w:pPr>
              <w:spacing w:before="20" w:after="20"/>
              <w:rPr>
                <w:rFonts w:cs="Arial"/>
              </w:rPr>
            </w:pPr>
            <w:r w:rsidRPr="009C20DD">
              <w:rPr>
                <w:rFonts w:cs="Arial"/>
              </w:rPr>
              <w:t>Role:</w:t>
            </w:r>
          </w:p>
        </w:tc>
        <w:tc>
          <w:tcPr>
            <w:tcW w:w="4505" w:type="dxa"/>
            <w:tcBorders>
              <w:left w:val="nil"/>
              <w:right w:val="nil"/>
            </w:tcBorders>
          </w:tcPr>
          <w:p w14:paraId="0BE6EA23" w14:textId="77777777" w:rsidR="00CC4AFB" w:rsidRPr="009C20DD" w:rsidRDefault="00CC4AFB" w:rsidP="009E3CC2">
            <w:pPr>
              <w:rPr>
                <w:rFonts w:cs="Arial"/>
              </w:rPr>
            </w:pPr>
          </w:p>
        </w:tc>
        <w:tc>
          <w:tcPr>
            <w:tcW w:w="900" w:type="dxa"/>
            <w:tcBorders>
              <w:top w:val="nil"/>
              <w:left w:val="nil"/>
              <w:bottom w:val="nil"/>
              <w:right w:val="nil"/>
            </w:tcBorders>
          </w:tcPr>
          <w:p w14:paraId="34B0F803" w14:textId="77777777" w:rsidR="00CC4AFB" w:rsidRPr="009C20DD" w:rsidRDefault="00CC4AFB" w:rsidP="009E3CC2">
            <w:pPr>
              <w:rPr>
                <w:rFonts w:cs="Arial"/>
              </w:rPr>
            </w:pPr>
          </w:p>
        </w:tc>
        <w:tc>
          <w:tcPr>
            <w:tcW w:w="1800" w:type="dxa"/>
            <w:tcBorders>
              <w:top w:val="nil"/>
              <w:left w:val="nil"/>
              <w:bottom w:val="nil"/>
              <w:right w:val="nil"/>
            </w:tcBorders>
          </w:tcPr>
          <w:p w14:paraId="042766E2" w14:textId="77777777" w:rsidR="00CC4AFB" w:rsidRPr="009C20DD" w:rsidRDefault="00CC4AFB" w:rsidP="009E3CC2">
            <w:pPr>
              <w:rPr>
                <w:rFonts w:cs="Arial"/>
              </w:rPr>
            </w:pPr>
          </w:p>
        </w:tc>
      </w:tr>
    </w:tbl>
    <w:p w14:paraId="54FF42E6" w14:textId="77777777" w:rsidR="00CC4AFB" w:rsidRPr="009C20DD" w:rsidRDefault="00CC4AFB" w:rsidP="00CC4AFB">
      <w:pPr>
        <w:pStyle w:val="BodyText"/>
        <w:rPr>
          <w:rFonts w:ascii="Arial" w:hAnsi="Arial" w:cs="Arial"/>
        </w:rPr>
      </w:pPr>
    </w:p>
    <w:p w14:paraId="5FB64998" w14:textId="77777777" w:rsidR="00CC4AFB" w:rsidRDefault="00CC4AFB" w:rsidP="00CC4AFB">
      <w:pPr>
        <w:pStyle w:val="InfoBlue"/>
        <w:spacing w:after="360"/>
        <w:ind w:left="0"/>
        <w:jc w:val="left"/>
        <w:rPr>
          <w:rFonts w:ascii="Arial" w:hAnsi="Arial" w:cs="Arial"/>
          <w:sz w:val="22"/>
          <w:szCs w:val="22"/>
        </w:rPr>
      </w:pPr>
      <w:r w:rsidRPr="009C20DD">
        <w:rPr>
          <w:rFonts w:ascii="Arial" w:hAnsi="Arial" w:cs="Arial"/>
        </w:rPr>
        <w:br w:type="page"/>
      </w:r>
    </w:p>
    <w:p w14:paraId="6F323677" w14:textId="77777777" w:rsidR="00CC4AFB" w:rsidRPr="00C33198" w:rsidRDefault="00CC4AFB" w:rsidP="008174B7">
      <w:pPr>
        <w:pStyle w:val="BackMatterHeading"/>
      </w:pPr>
      <w:bookmarkStart w:id="234" w:name="_Toc363205562"/>
      <w:bookmarkStart w:id="235" w:name="_Toc395081367"/>
      <w:bookmarkStart w:id="236" w:name="_Toc395092005"/>
      <w:bookmarkStart w:id="237" w:name="_Toc395093014"/>
      <w:bookmarkStart w:id="238" w:name="_Toc395095151"/>
      <w:bookmarkStart w:id="239" w:name="_Toc395107350"/>
      <w:bookmarkStart w:id="240" w:name="_Toc395163190"/>
      <w:bookmarkStart w:id="241" w:name="_Toc395165908"/>
      <w:bookmarkStart w:id="242" w:name="_Toc395166943"/>
      <w:bookmarkStart w:id="243" w:name="_Toc395168744"/>
      <w:bookmarkStart w:id="244" w:name="_Toc395170184"/>
      <w:bookmarkStart w:id="245" w:name="_Toc395769971"/>
      <w:bookmarkStart w:id="246" w:name="_Toc395773792"/>
      <w:bookmarkStart w:id="247" w:name="_Toc395775531"/>
      <w:bookmarkStart w:id="248" w:name="_Toc395779307"/>
      <w:bookmarkStart w:id="249" w:name="_Toc395780413"/>
      <w:bookmarkStart w:id="250" w:name="_Toc395792892"/>
      <w:bookmarkStart w:id="251" w:name="_Toc403385979"/>
      <w:bookmarkStart w:id="252" w:name="NotestoAuthor"/>
      <w:r w:rsidRPr="00C33198">
        <w:lastRenderedPageBreak/>
        <w:t>Notes to the Author / Template Instructions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bookmarkEnd w:id="252"/>
    <w:p w14:paraId="746062CC" w14:textId="77777777" w:rsidR="00CC4AFB" w:rsidRPr="002B2FF0" w:rsidRDefault="00CC4AFB" w:rsidP="00CC4AFB">
      <w:pPr>
        <w:pStyle w:val="Instruction"/>
        <w:rPr>
          <w:rFonts w:ascii="Arial" w:hAnsi="Arial" w:cs="Arial"/>
          <w:szCs w:val="24"/>
        </w:rPr>
      </w:pPr>
      <w:r w:rsidRPr="002B2FF0">
        <w:rPr>
          <w:rFonts w:ascii="Arial" w:hAnsi="Arial" w:cs="Arial"/>
          <w:szCs w:val="24"/>
        </w:rPr>
        <w:t>This document is a templa</w:t>
      </w:r>
      <w:r>
        <w:rPr>
          <w:rFonts w:ascii="Arial" w:hAnsi="Arial" w:cs="Arial"/>
          <w:szCs w:val="24"/>
        </w:rPr>
        <w:t>te for creating a</w:t>
      </w:r>
      <w:r w:rsidRPr="002B2FF0">
        <w:rPr>
          <w:rFonts w:ascii="Arial" w:hAnsi="Arial" w:cs="Arial"/>
          <w:szCs w:val="24"/>
        </w:rPr>
        <w:t xml:space="preserve"> </w:t>
      </w:r>
      <w:r>
        <w:rPr>
          <w:rFonts w:ascii="Arial" w:hAnsi="Arial" w:cs="Arial"/>
          <w:szCs w:val="24"/>
        </w:rPr>
        <w:fldChar w:fldCharType="begin"/>
      </w:r>
      <w:r>
        <w:rPr>
          <w:rFonts w:ascii="Arial" w:hAnsi="Arial" w:cs="Arial"/>
          <w:szCs w:val="24"/>
        </w:rPr>
        <w:instrText xml:space="preserve"> DOCPROPERTY  Title  \* MERGEFORMAT </w:instrText>
      </w:r>
      <w:r>
        <w:rPr>
          <w:rFonts w:ascii="Arial" w:hAnsi="Arial" w:cs="Arial"/>
          <w:szCs w:val="24"/>
        </w:rPr>
        <w:fldChar w:fldCharType="separate"/>
      </w:r>
      <w:r w:rsidR="00B53747">
        <w:rPr>
          <w:rFonts w:ascii="Arial" w:hAnsi="Arial" w:cs="Arial"/>
          <w:szCs w:val="24"/>
        </w:rPr>
        <w:t>System Design Document</w:t>
      </w:r>
      <w:r>
        <w:rPr>
          <w:rFonts w:ascii="Arial" w:hAnsi="Arial" w:cs="Arial"/>
          <w:szCs w:val="24"/>
        </w:rPr>
        <w:fldChar w:fldCharType="end"/>
      </w:r>
      <w:r>
        <w:rPr>
          <w:rFonts w:ascii="Arial" w:hAnsi="Arial" w:cs="Arial"/>
          <w:szCs w:val="24"/>
        </w:rPr>
        <w:t xml:space="preserve"> </w:t>
      </w:r>
      <w:r w:rsidRPr="002B2FF0">
        <w:rPr>
          <w:rFonts w:ascii="Arial" w:hAnsi="Arial" w:cs="Arial"/>
          <w:szCs w:val="24"/>
        </w:rPr>
        <w:t>for a given investment</w:t>
      </w:r>
      <w:r>
        <w:rPr>
          <w:rFonts w:ascii="Arial" w:hAnsi="Arial" w:cs="Arial"/>
          <w:szCs w:val="24"/>
        </w:rPr>
        <w:t xml:space="preserve"> or project</w:t>
      </w:r>
      <w:r w:rsidRPr="002B2FF0">
        <w:rPr>
          <w:rFonts w:ascii="Arial" w:hAnsi="Arial" w:cs="Arial"/>
          <w:szCs w:val="24"/>
        </w:rPr>
        <w:t>. The final document should be delivered in an el</w:t>
      </w:r>
      <w:r>
        <w:rPr>
          <w:rFonts w:ascii="Arial" w:hAnsi="Arial" w:cs="Arial"/>
          <w:szCs w:val="24"/>
        </w:rPr>
        <w:t>ectronically searchable format.</w:t>
      </w:r>
      <w:r w:rsidRPr="002B2FF0">
        <w:rPr>
          <w:rFonts w:ascii="Arial" w:hAnsi="Arial" w:cs="Arial"/>
          <w:szCs w:val="24"/>
        </w:rPr>
        <w:t xml:space="preserve"> The </w:t>
      </w:r>
      <w:r>
        <w:rPr>
          <w:rFonts w:ascii="Arial" w:hAnsi="Arial" w:cs="Arial"/>
          <w:szCs w:val="24"/>
        </w:rPr>
        <w:fldChar w:fldCharType="begin"/>
      </w:r>
      <w:r>
        <w:rPr>
          <w:rFonts w:ascii="Arial" w:hAnsi="Arial" w:cs="Arial"/>
          <w:szCs w:val="24"/>
        </w:rPr>
        <w:instrText xml:space="preserve"> DOCPROPERTY  Title  \* MERGEFORMAT </w:instrText>
      </w:r>
      <w:r>
        <w:rPr>
          <w:rFonts w:ascii="Arial" w:hAnsi="Arial" w:cs="Arial"/>
          <w:szCs w:val="24"/>
        </w:rPr>
        <w:fldChar w:fldCharType="separate"/>
      </w:r>
      <w:r w:rsidR="00B53747">
        <w:rPr>
          <w:rFonts w:ascii="Arial" w:hAnsi="Arial" w:cs="Arial"/>
          <w:szCs w:val="24"/>
        </w:rPr>
        <w:t>System Design Document</w:t>
      </w:r>
      <w:r>
        <w:rPr>
          <w:rFonts w:ascii="Arial" w:hAnsi="Arial" w:cs="Arial"/>
          <w:szCs w:val="24"/>
        </w:rPr>
        <w:fldChar w:fldCharType="end"/>
      </w:r>
      <w:r w:rsidRPr="002B2FF0">
        <w:rPr>
          <w:rFonts w:ascii="Arial" w:hAnsi="Arial" w:cs="Arial"/>
          <w:szCs w:val="24"/>
        </w:rPr>
        <w:t xml:space="preserve"> should stand on its own with all elements explained and acronyms spelled out for reader/reviewers, including reviewers outside CMS </w:t>
      </w:r>
      <w:r>
        <w:rPr>
          <w:rFonts w:ascii="Arial" w:hAnsi="Arial" w:cs="Arial"/>
          <w:szCs w:val="24"/>
        </w:rPr>
        <w:t>who may not be familiar with CMS projects and</w:t>
      </w:r>
      <w:r w:rsidRPr="002B2FF0">
        <w:rPr>
          <w:rFonts w:ascii="Arial" w:hAnsi="Arial" w:cs="Arial"/>
          <w:szCs w:val="24"/>
        </w:rPr>
        <w:t xml:space="preserve"> investments.</w:t>
      </w:r>
    </w:p>
    <w:p w14:paraId="30BB17C8" w14:textId="77777777" w:rsidR="00CC4AFB" w:rsidRPr="002B2FF0" w:rsidRDefault="00CC4AFB" w:rsidP="00CC4AFB">
      <w:pPr>
        <w:pStyle w:val="Instruction"/>
        <w:rPr>
          <w:rFonts w:ascii="Arial" w:hAnsi="Arial" w:cs="Arial"/>
          <w:szCs w:val="24"/>
        </w:rPr>
      </w:pPr>
      <w:r w:rsidRPr="002B2FF0">
        <w:rPr>
          <w:rFonts w:ascii="Arial" w:hAnsi="Arial" w:cs="Arial"/>
          <w:szCs w:val="24"/>
        </w:rPr>
        <w:t>This template includes instructions, boilerplate text, and fields. The developer should note that:</w:t>
      </w:r>
    </w:p>
    <w:p w14:paraId="148C2E3F" w14:textId="77777777" w:rsidR="00CC4AFB" w:rsidRPr="002B2FF0" w:rsidRDefault="00CC4AFB" w:rsidP="00CC4AFB">
      <w:pPr>
        <w:pStyle w:val="BulletListMultiple"/>
        <w:spacing w:after="240"/>
        <w:rPr>
          <w:rFonts w:cs="Arial"/>
          <w:i/>
          <w:color w:val="0000FF"/>
          <w:sz w:val="24"/>
          <w:szCs w:val="24"/>
        </w:rPr>
      </w:pPr>
      <w:r w:rsidRPr="002B2FF0">
        <w:rPr>
          <w:rFonts w:cs="Arial"/>
          <w:i/>
          <w:color w:val="0000FF"/>
          <w:sz w:val="24"/>
          <w:szCs w:val="24"/>
        </w:rPr>
        <w:t>Each section provides instructions or describes the intent, assumptions, and context for content included in that section. Instructional text appears in blue italicized font throughout this template.</w:t>
      </w:r>
    </w:p>
    <w:p w14:paraId="60D6F183" w14:textId="77777777" w:rsidR="00CC4AFB" w:rsidRPr="002B2FF0" w:rsidRDefault="00CC4AFB" w:rsidP="00CC4AFB">
      <w:pPr>
        <w:pStyle w:val="BulletListMultiple"/>
        <w:spacing w:after="240"/>
        <w:rPr>
          <w:rFonts w:cs="Arial"/>
          <w:i/>
          <w:color w:val="0000FF"/>
          <w:sz w:val="24"/>
          <w:szCs w:val="24"/>
        </w:rPr>
      </w:pPr>
      <w:r w:rsidRPr="002B2FF0">
        <w:rPr>
          <w:rFonts w:cs="Arial"/>
          <w:i/>
          <w:color w:val="0000FF"/>
          <w:sz w:val="24"/>
          <w:szCs w:val="24"/>
        </w:rPr>
        <w:t>Instructional text in each section should be replaced with information specific to the particular investment.</w:t>
      </w:r>
    </w:p>
    <w:p w14:paraId="30FC2B7F" w14:textId="77777777" w:rsidR="00CC4AFB" w:rsidRPr="002B2FF0" w:rsidRDefault="00CC4AFB" w:rsidP="00CC4AFB">
      <w:pPr>
        <w:pStyle w:val="BulletListMultipleLast"/>
        <w:spacing w:after="240"/>
        <w:rPr>
          <w:rFonts w:cs="Arial"/>
          <w:i/>
          <w:color w:val="0000FF"/>
          <w:sz w:val="24"/>
          <w:szCs w:val="24"/>
        </w:rPr>
      </w:pPr>
      <w:r w:rsidRPr="002B2FF0">
        <w:rPr>
          <w:rFonts w:cs="Arial"/>
          <w:i/>
          <w:color w:val="0000FF"/>
          <w:sz w:val="24"/>
          <w:szCs w:val="24"/>
        </w:rPr>
        <w:t>Some text and tables are provided as boilerplate examples of wording and formats that may be used or modified as appropriate.</w:t>
      </w:r>
    </w:p>
    <w:p w14:paraId="551D791B" w14:textId="77777777" w:rsidR="00CC4AFB" w:rsidRPr="002B2FF0" w:rsidRDefault="00CC4AFB" w:rsidP="00CC4AFB">
      <w:pPr>
        <w:pStyle w:val="Instruction"/>
        <w:rPr>
          <w:rFonts w:ascii="Arial" w:hAnsi="Arial" w:cs="Arial"/>
          <w:szCs w:val="24"/>
        </w:rPr>
      </w:pPr>
      <w:r w:rsidRPr="002B2FF0">
        <w:rPr>
          <w:rFonts w:ascii="Arial" w:hAnsi="Arial" w:cs="Arial"/>
          <w:szCs w:val="24"/>
        </w:rPr>
        <w:t>When using this template, follow these steps:</w:t>
      </w:r>
    </w:p>
    <w:p w14:paraId="66BBF612" w14:textId="77777777" w:rsidR="00CC4AFB" w:rsidRPr="002B2FF0" w:rsidRDefault="00CC4AFB" w:rsidP="00CC4AFB">
      <w:pPr>
        <w:pStyle w:val="BulletListMultiple"/>
        <w:numPr>
          <w:ilvl w:val="0"/>
          <w:numId w:val="33"/>
        </w:numPr>
        <w:spacing w:after="240"/>
        <w:rPr>
          <w:rFonts w:cs="Arial"/>
          <w:i/>
          <w:color w:val="0000FF"/>
          <w:sz w:val="24"/>
          <w:szCs w:val="24"/>
        </w:rPr>
      </w:pPr>
      <w:r w:rsidRPr="002B2FF0">
        <w:rPr>
          <w:rFonts w:cs="Arial"/>
          <w:i/>
          <w:color w:val="0000FF"/>
          <w:sz w:val="24"/>
          <w:szCs w:val="24"/>
        </w:rPr>
        <w:t>Table captions and descriptions are to be placed centered, above the table.</w:t>
      </w:r>
    </w:p>
    <w:p w14:paraId="53DBF4A4" w14:textId="77777777" w:rsidR="00CC4AFB" w:rsidRPr="002B2FF0" w:rsidRDefault="00CC4AFB" w:rsidP="00CC4AFB">
      <w:pPr>
        <w:pStyle w:val="BulletListMultiple"/>
        <w:numPr>
          <w:ilvl w:val="0"/>
          <w:numId w:val="33"/>
        </w:numPr>
        <w:spacing w:after="240"/>
        <w:rPr>
          <w:rFonts w:cs="Arial"/>
          <w:i/>
          <w:color w:val="0000FF"/>
          <w:sz w:val="24"/>
          <w:szCs w:val="24"/>
        </w:rPr>
      </w:pPr>
      <w:r w:rsidRPr="002B2FF0">
        <w:rPr>
          <w:rFonts w:cs="Arial"/>
          <w:i/>
          <w:color w:val="0000FF"/>
          <w:sz w:val="24"/>
          <w:szCs w:val="24"/>
        </w:rPr>
        <w:t>Modify any boilerplate text, as appropriate, to your specific investment.</w:t>
      </w:r>
    </w:p>
    <w:p w14:paraId="38452B31" w14:textId="77777777" w:rsidR="00CC4AFB" w:rsidRPr="002B2FF0" w:rsidRDefault="00CC4AFB" w:rsidP="00CC4AFB">
      <w:pPr>
        <w:pStyle w:val="BulletListMultiple"/>
        <w:numPr>
          <w:ilvl w:val="0"/>
          <w:numId w:val="33"/>
        </w:numPr>
        <w:spacing w:after="240"/>
        <w:rPr>
          <w:rFonts w:cs="Arial"/>
          <w:i/>
          <w:color w:val="0000FF"/>
          <w:sz w:val="24"/>
          <w:szCs w:val="24"/>
        </w:rPr>
      </w:pPr>
      <w:r w:rsidRPr="002B2FF0">
        <w:rPr>
          <w:rFonts w:cs="Arial"/>
          <w:i/>
          <w:color w:val="0000FF"/>
          <w:sz w:val="24"/>
          <w:szCs w:val="24"/>
        </w:rPr>
        <w:t>Do not delete any headings. If the heading is not applicable to the investment, enter “Not Applicable” under the heading.</w:t>
      </w:r>
    </w:p>
    <w:p w14:paraId="5096DB0E" w14:textId="77777777" w:rsidR="00CC4AFB" w:rsidRPr="002B2FF0" w:rsidRDefault="00CC4AFB" w:rsidP="00CC4AFB">
      <w:pPr>
        <w:pStyle w:val="BulletListMultiple"/>
        <w:numPr>
          <w:ilvl w:val="0"/>
          <w:numId w:val="33"/>
        </w:numPr>
        <w:spacing w:after="240"/>
        <w:rPr>
          <w:rFonts w:cs="Arial"/>
          <w:i/>
          <w:color w:val="0000FF"/>
          <w:sz w:val="24"/>
          <w:szCs w:val="24"/>
        </w:rPr>
      </w:pPr>
      <w:r w:rsidRPr="002B2FF0">
        <w:rPr>
          <w:rFonts w:cs="Arial"/>
          <w:i/>
          <w:color w:val="0000FF"/>
          <w:sz w:val="24"/>
          <w:szCs w:val="24"/>
        </w:rPr>
        <w:t>All documents must be compliant with Section 508 requirements.</w:t>
      </w:r>
    </w:p>
    <w:p w14:paraId="465E8346" w14:textId="77777777" w:rsidR="00CC4AFB" w:rsidRPr="002B2FF0" w:rsidRDefault="00CC4AFB" w:rsidP="00CC4AFB">
      <w:pPr>
        <w:pStyle w:val="BulletListMultiple"/>
        <w:numPr>
          <w:ilvl w:val="0"/>
          <w:numId w:val="33"/>
        </w:numPr>
        <w:spacing w:after="240"/>
        <w:rPr>
          <w:rFonts w:cs="Arial"/>
          <w:i/>
          <w:color w:val="0000FF"/>
          <w:sz w:val="24"/>
          <w:szCs w:val="24"/>
        </w:rPr>
      </w:pPr>
      <w:r w:rsidRPr="002B2FF0">
        <w:rPr>
          <w:rFonts w:cs="Arial"/>
          <w:i/>
          <w:color w:val="0000FF"/>
          <w:sz w:val="24"/>
          <w:szCs w:val="24"/>
        </w:rPr>
        <w:t xml:space="preserve">Figure captions and descriptions are to be placed centered, </w:t>
      </w:r>
      <w:r>
        <w:rPr>
          <w:rFonts w:cs="Arial"/>
          <w:i/>
          <w:color w:val="0000FF"/>
          <w:sz w:val="24"/>
          <w:szCs w:val="24"/>
        </w:rPr>
        <w:t>below</w:t>
      </w:r>
      <w:r w:rsidRPr="002B2FF0">
        <w:rPr>
          <w:rFonts w:cs="Arial"/>
          <w:i/>
          <w:color w:val="0000FF"/>
          <w:sz w:val="24"/>
          <w:szCs w:val="24"/>
        </w:rPr>
        <w:t xml:space="preserve"> the figure. All figures must have an associated tag providing appropriate alternative text for Section 508 compliance.</w:t>
      </w:r>
    </w:p>
    <w:p w14:paraId="32DEF071" w14:textId="77777777" w:rsidR="00CC4AFB" w:rsidRPr="002B2FF0" w:rsidRDefault="00CC4AFB" w:rsidP="00CC4AFB">
      <w:pPr>
        <w:pStyle w:val="BulletListMultiple"/>
        <w:numPr>
          <w:ilvl w:val="0"/>
          <w:numId w:val="33"/>
        </w:numPr>
        <w:spacing w:after="240"/>
        <w:rPr>
          <w:rFonts w:cs="Arial"/>
          <w:i/>
          <w:color w:val="0000FF"/>
          <w:sz w:val="24"/>
          <w:szCs w:val="24"/>
        </w:rPr>
      </w:pPr>
      <w:r w:rsidRPr="002B2FF0">
        <w:rPr>
          <w:rFonts w:cs="Arial"/>
          <w:i/>
          <w:color w:val="0000FF"/>
          <w:sz w:val="24"/>
          <w:szCs w:val="24"/>
        </w:rPr>
        <w:t>Delete this “Notes to the Author / Template Instructions” page and all instructions to the author before finalizing the initial draft of the document.</w:t>
      </w:r>
    </w:p>
    <w:p w14:paraId="2DBAFAFD" w14:textId="77777777" w:rsidR="00CC4AFB" w:rsidRDefault="00CC4AFB" w:rsidP="00CC4AFB">
      <w:pPr>
        <w:spacing w:before="0" w:after="0"/>
        <w:rPr>
          <w:rFonts w:ascii="Arial Narrow" w:hAnsi="Arial Narrow"/>
        </w:rPr>
      </w:pPr>
    </w:p>
    <w:p w14:paraId="793B90E0" w14:textId="77777777" w:rsidR="00CC4AFB" w:rsidRDefault="00CC4AFB" w:rsidP="00CC4AFB">
      <w:pPr>
        <w:rPr>
          <w:rFonts w:ascii="Arial Narrow" w:hAnsi="Arial Narrow"/>
        </w:rPr>
      </w:pPr>
    </w:p>
    <w:p w14:paraId="7D31E0D3" w14:textId="77777777" w:rsidR="00CC4AFB" w:rsidRPr="00FF6734" w:rsidRDefault="00CC4AFB" w:rsidP="00CC4AFB">
      <w:r w:rsidRPr="00A95A63">
        <w:rPr>
          <w:rFonts w:ascii="Times New Roman" w:eastAsia="Calibri" w:hAnsi="Times New Roman"/>
          <w:color w:val="000000"/>
          <w:sz w:val="24"/>
          <w:szCs w:val="24"/>
        </w:rPr>
        <w:br w:type="page"/>
      </w:r>
    </w:p>
    <w:p w14:paraId="7D8AFDCD" w14:textId="77777777" w:rsidR="00CC4AFB" w:rsidRDefault="00CC4AFB" w:rsidP="008174B7">
      <w:pPr>
        <w:pStyle w:val="BackMatterHeading"/>
      </w:pPr>
      <w:bookmarkStart w:id="253" w:name="_Toc395081368"/>
      <w:bookmarkStart w:id="254" w:name="_Toc395092006"/>
      <w:bookmarkStart w:id="255" w:name="_Toc395093015"/>
      <w:bookmarkStart w:id="256" w:name="_Toc395095152"/>
      <w:bookmarkStart w:id="257" w:name="_Toc395107351"/>
      <w:bookmarkStart w:id="258" w:name="_Toc395163191"/>
      <w:bookmarkStart w:id="259" w:name="_Toc395165909"/>
      <w:bookmarkStart w:id="260" w:name="_Toc395166944"/>
      <w:bookmarkStart w:id="261" w:name="_Toc395168745"/>
      <w:bookmarkStart w:id="262" w:name="_Toc395170185"/>
      <w:bookmarkStart w:id="263" w:name="_Toc395769972"/>
      <w:bookmarkStart w:id="264" w:name="_Toc395773793"/>
      <w:bookmarkStart w:id="265" w:name="_Toc395775532"/>
      <w:bookmarkStart w:id="266" w:name="_Toc395779308"/>
      <w:bookmarkStart w:id="267" w:name="_Toc395780414"/>
      <w:bookmarkStart w:id="268" w:name="_Toc395792893"/>
      <w:bookmarkStart w:id="269" w:name="_Toc403385980"/>
      <w:bookmarkStart w:id="270" w:name="_Toc363205563"/>
      <w:r>
        <w:lastRenderedPageBreak/>
        <w:t>XLC Template Revision History</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14:paraId="5837AB1D" w14:textId="77777777" w:rsidR="00CC4AFB" w:rsidRPr="00DA67D7" w:rsidRDefault="00CC4AFB" w:rsidP="00CC4AFB">
      <w:pPr>
        <w:pStyle w:val="InfoBlue"/>
        <w:spacing w:after="360"/>
        <w:ind w:left="0"/>
        <w:jc w:val="left"/>
        <w:rPr>
          <w:rFonts w:ascii="Arial" w:hAnsi="Arial" w:cs="Arial"/>
          <w:szCs w:val="24"/>
        </w:rPr>
      </w:pPr>
      <w:r w:rsidRPr="00DA67D7">
        <w:rPr>
          <w:rFonts w:ascii="Arial" w:hAnsi="Arial" w:cs="Arial"/>
          <w:szCs w:val="24"/>
        </w:rPr>
        <w:t xml:space="preserve">The following table records information regarding changes made to the XLC template over time. This table is for use by the XLC Steering Committee only. To provide information about the controlling and tracking of this artifact, please refer to the Record of Changes section of this document. </w:t>
      </w:r>
    </w:p>
    <w:p w14:paraId="6AAC6B4C" w14:textId="77777777" w:rsidR="00CC4AFB" w:rsidRDefault="00CC4AFB" w:rsidP="00CC4AFB">
      <w:pPr>
        <w:pStyle w:val="Caption"/>
        <w:keepNext/>
      </w:pPr>
      <w:bookmarkStart w:id="271" w:name="_Toc391640586"/>
      <w:bookmarkStart w:id="272" w:name="_Toc395092489"/>
      <w:bookmarkStart w:id="273" w:name="_Toc395104120"/>
      <w:bookmarkStart w:id="274" w:name="_Toc395104376"/>
      <w:bookmarkStart w:id="275" w:name="_Toc395107357"/>
      <w:bookmarkStart w:id="276" w:name="_Toc395163199"/>
      <w:bookmarkStart w:id="277" w:name="_Toc395165917"/>
      <w:bookmarkStart w:id="278" w:name="_Toc395166956"/>
      <w:bookmarkStart w:id="279" w:name="_Toc395168758"/>
      <w:bookmarkStart w:id="280" w:name="_Toc395170195"/>
      <w:bookmarkStart w:id="281" w:name="_Toc395769980"/>
      <w:bookmarkStart w:id="282" w:name="_Toc395773334"/>
      <w:bookmarkStart w:id="283" w:name="_Toc395775541"/>
      <w:bookmarkStart w:id="284" w:name="_Toc395779316"/>
      <w:bookmarkStart w:id="285" w:name="_Toc395780420"/>
      <w:bookmarkStart w:id="286" w:name="_Toc395792911"/>
      <w:bookmarkStart w:id="287" w:name="_Toc403385986"/>
      <w:r>
        <w:t xml:space="preserve">Table </w:t>
      </w:r>
      <w:r w:rsidR="00F15220">
        <w:fldChar w:fldCharType="begin"/>
      </w:r>
      <w:r w:rsidR="00F15220">
        <w:instrText xml:space="preserve"> SEQ Table \* ARABIC </w:instrText>
      </w:r>
      <w:r w:rsidR="00F15220">
        <w:fldChar w:fldCharType="separate"/>
      </w:r>
      <w:r w:rsidR="00B53747">
        <w:rPr>
          <w:noProof/>
        </w:rPr>
        <w:t>5</w:t>
      </w:r>
      <w:r w:rsidR="00F15220">
        <w:rPr>
          <w:noProof/>
        </w:rPr>
        <w:fldChar w:fldCharType="end"/>
      </w:r>
      <w:r>
        <w:t>: XLC Template Revision History</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tbl>
      <w:tblPr>
        <w:tblW w:w="4927" w:type="pct"/>
        <w:tblInd w:w="115" w:type="dxa"/>
        <w:tblBorders>
          <w:top w:val="single" w:sz="12" w:space="0" w:color="000080"/>
          <w:left w:val="single" w:sz="12" w:space="0" w:color="000080"/>
          <w:bottom w:val="single" w:sz="12" w:space="0" w:color="000080"/>
          <w:right w:val="single" w:sz="12" w:space="0" w:color="000080"/>
          <w:insideH w:val="single" w:sz="4" w:space="0" w:color="000080"/>
          <w:insideV w:val="single" w:sz="4" w:space="0" w:color="000080"/>
        </w:tblBorders>
        <w:tblLayout w:type="fixed"/>
        <w:tblCellMar>
          <w:left w:w="115" w:type="dxa"/>
          <w:right w:w="115" w:type="dxa"/>
        </w:tblCellMar>
        <w:tblLook w:val="0000" w:firstRow="0" w:lastRow="0" w:firstColumn="0" w:lastColumn="0" w:noHBand="0" w:noVBand="0"/>
      </w:tblPr>
      <w:tblGrid>
        <w:gridCol w:w="1077"/>
        <w:gridCol w:w="1257"/>
        <w:gridCol w:w="2886"/>
        <w:gridCol w:w="4230"/>
      </w:tblGrid>
      <w:tr w:rsidR="00CC4AFB" w:rsidRPr="000E5004" w14:paraId="2B436A28" w14:textId="77777777" w:rsidTr="009E3CC2">
        <w:trPr>
          <w:cantSplit/>
          <w:tblHeader/>
        </w:trPr>
        <w:tc>
          <w:tcPr>
            <w:tcW w:w="570" w:type="pct"/>
            <w:tcBorders>
              <w:top w:val="single" w:sz="4" w:space="0" w:color="000000"/>
              <w:left w:val="single" w:sz="4" w:space="0" w:color="000000"/>
              <w:bottom w:val="single" w:sz="4" w:space="0" w:color="auto"/>
              <w:right w:val="single" w:sz="4" w:space="0" w:color="FFFFFF"/>
            </w:tcBorders>
            <w:shd w:val="clear" w:color="auto" w:fill="1F497D" w:themeFill="text2"/>
            <w:vAlign w:val="center"/>
          </w:tcPr>
          <w:p w14:paraId="739D34CC" w14:textId="77777777" w:rsidR="00CC4AFB" w:rsidRPr="00956C5C" w:rsidRDefault="00CC4AFB" w:rsidP="000523A3">
            <w:pPr>
              <w:pStyle w:val="TableColumnHeading"/>
            </w:pPr>
            <w:r w:rsidRPr="00956C5C">
              <w:t>Version</w:t>
            </w:r>
          </w:p>
          <w:p w14:paraId="70FF6F6A" w14:textId="77777777" w:rsidR="00CC4AFB" w:rsidRPr="00956C5C" w:rsidRDefault="00CC4AFB" w:rsidP="000523A3">
            <w:pPr>
              <w:pStyle w:val="TableColumnHeading"/>
            </w:pPr>
            <w:r w:rsidRPr="00956C5C">
              <w:t>Number</w:t>
            </w:r>
          </w:p>
        </w:tc>
        <w:tc>
          <w:tcPr>
            <w:tcW w:w="665"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126238B6" w14:textId="77777777" w:rsidR="00CC4AFB" w:rsidRPr="00956C5C" w:rsidRDefault="00CC4AFB" w:rsidP="000523A3">
            <w:pPr>
              <w:pStyle w:val="TableColumnHeading"/>
            </w:pPr>
            <w:r w:rsidRPr="00956C5C">
              <w:t>Date</w:t>
            </w:r>
          </w:p>
        </w:tc>
        <w:tc>
          <w:tcPr>
            <w:tcW w:w="1527" w:type="pct"/>
            <w:tcBorders>
              <w:top w:val="single" w:sz="4" w:space="0" w:color="000000"/>
              <w:left w:val="single" w:sz="4" w:space="0" w:color="FFFFFF"/>
              <w:bottom w:val="single" w:sz="4" w:space="0" w:color="auto"/>
              <w:right w:val="single" w:sz="4" w:space="0" w:color="FFFFFF"/>
            </w:tcBorders>
            <w:shd w:val="clear" w:color="auto" w:fill="1F497D" w:themeFill="text2"/>
            <w:vAlign w:val="center"/>
          </w:tcPr>
          <w:p w14:paraId="5D2653B1" w14:textId="77777777" w:rsidR="00CC4AFB" w:rsidRPr="00A3688F" w:rsidRDefault="00CC4AFB" w:rsidP="000523A3">
            <w:pPr>
              <w:pStyle w:val="TableColumnHeading"/>
            </w:pPr>
            <w:r>
              <w:t>Author</w:t>
            </w:r>
            <w:r w:rsidRPr="00956C5C">
              <w:t>/</w:t>
            </w:r>
            <w:r w:rsidRPr="00A3688F">
              <w:t>Owner</w:t>
            </w:r>
          </w:p>
        </w:tc>
        <w:tc>
          <w:tcPr>
            <w:tcW w:w="2238" w:type="pct"/>
            <w:tcBorders>
              <w:top w:val="single" w:sz="4" w:space="0" w:color="000000"/>
              <w:left w:val="single" w:sz="4" w:space="0" w:color="FFFFFF"/>
              <w:bottom w:val="single" w:sz="4" w:space="0" w:color="auto"/>
              <w:right w:val="nil"/>
            </w:tcBorders>
            <w:shd w:val="clear" w:color="auto" w:fill="1F497D" w:themeFill="text2"/>
            <w:vAlign w:val="center"/>
          </w:tcPr>
          <w:p w14:paraId="22658246" w14:textId="77777777" w:rsidR="00CC4AFB" w:rsidRPr="00956C5C" w:rsidRDefault="00CC4AFB" w:rsidP="000523A3">
            <w:pPr>
              <w:pStyle w:val="TableColumnHeading"/>
            </w:pPr>
            <w:r w:rsidRPr="00956C5C">
              <w:t>Description of Change</w:t>
            </w:r>
          </w:p>
        </w:tc>
      </w:tr>
      <w:tr w:rsidR="00C45835" w14:paraId="1749D760" w14:textId="77777777" w:rsidTr="00CA1E7D">
        <w:trPr>
          <w:cantSplit/>
        </w:trPr>
        <w:tc>
          <w:tcPr>
            <w:tcW w:w="570" w:type="pct"/>
            <w:tcBorders>
              <w:top w:val="single" w:sz="4" w:space="0" w:color="auto"/>
              <w:left w:val="single" w:sz="4" w:space="0" w:color="000000"/>
              <w:bottom w:val="single" w:sz="4" w:space="0" w:color="auto"/>
              <w:right w:val="single" w:sz="4" w:space="0" w:color="000000"/>
            </w:tcBorders>
            <w:shd w:val="clear" w:color="000080" w:fill="FFFFFF"/>
            <w:vAlign w:val="center"/>
          </w:tcPr>
          <w:p w14:paraId="2F2251B6" w14:textId="6550E56D" w:rsidR="00C45835" w:rsidRDefault="00C45835" w:rsidP="00CA1E7D">
            <w:pPr>
              <w:pStyle w:val="TableText"/>
              <w:jc w:val="center"/>
              <w:rPr>
                <w:color w:val="000000" w:themeColor="text1"/>
              </w:rPr>
            </w:pPr>
            <w:r w:rsidRPr="00B74D6B">
              <w:rPr>
                <w:color w:val="000000" w:themeColor="text1"/>
              </w:rPr>
              <w:t>1.0</w:t>
            </w:r>
          </w:p>
        </w:tc>
        <w:tc>
          <w:tcPr>
            <w:tcW w:w="665" w:type="pct"/>
            <w:tcBorders>
              <w:top w:val="single" w:sz="4" w:space="0" w:color="auto"/>
              <w:left w:val="single" w:sz="4" w:space="0" w:color="000000"/>
              <w:bottom w:val="single" w:sz="4" w:space="0" w:color="auto"/>
              <w:right w:val="single" w:sz="4" w:space="0" w:color="000000"/>
            </w:tcBorders>
            <w:shd w:val="clear" w:color="000080" w:fill="FFFFFF"/>
            <w:vAlign w:val="center"/>
          </w:tcPr>
          <w:p w14:paraId="52A57C52" w14:textId="6B7E6322" w:rsidR="00C45835" w:rsidRDefault="00C45835" w:rsidP="00CA1E7D">
            <w:pPr>
              <w:pStyle w:val="TableText"/>
              <w:rPr>
                <w:color w:val="000000" w:themeColor="text1"/>
              </w:rPr>
            </w:pPr>
            <w:r w:rsidRPr="00B74D6B">
              <w:rPr>
                <w:color w:val="000000" w:themeColor="text1"/>
              </w:rPr>
              <w:t>11/9/2007</w:t>
            </w:r>
          </w:p>
        </w:tc>
        <w:tc>
          <w:tcPr>
            <w:tcW w:w="1527" w:type="pct"/>
            <w:tcBorders>
              <w:top w:val="single" w:sz="4" w:space="0" w:color="auto"/>
              <w:left w:val="single" w:sz="4" w:space="0" w:color="000000"/>
              <w:bottom w:val="single" w:sz="4" w:space="0" w:color="auto"/>
              <w:right w:val="single" w:sz="4" w:space="0" w:color="000000"/>
            </w:tcBorders>
            <w:shd w:val="clear" w:color="000080" w:fill="FFFFFF"/>
            <w:vAlign w:val="center"/>
          </w:tcPr>
          <w:p w14:paraId="319F4163" w14:textId="6AADF5B4" w:rsidR="00C45835" w:rsidRDefault="00C45835" w:rsidP="00CA1E7D">
            <w:pPr>
              <w:pStyle w:val="TableText"/>
              <w:rPr>
                <w:color w:val="000000" w:themeColor="text1"/>
              </w:rPr>
            </w:pPr>
            <w:r w:rsidRPr="00B74D6B">
              <w:rPr>
                <w:color w:val="000000" w:themeColor="text1"/>
              </w:rPr>
              <w:t xml:space="preserve">Julie </w:t>
            </w:r>
            <w:proofErr w:type="spellStart"/>
            <w:r w:rsidRPr="00B74D6B">
              <w:rPr>
                <w:color w:val="000000" w:themeColor="text1"/>
              </w:rPr>
              <w:t>Shadoan</w:t>
            </w:r>
            <w:proofErr w:type="spellEnd"/>
            <w:r w:rsidRPr="00B74D6B">
              <w:rPr>
                <w:color w:val="000000" w:themeColor="text1"/>
              </w:rPr>
              <w:t>, OIS/EASG/DITPPA</w:t>
            </w:r>
          </w:p>
        </w:tc>
        <w:tc>
          <w:tcPr>
            <w:tcW w:w="2238" w:type="pct"/>
            <w:tcBorders>
              <w:top w:val="single" w:sz="4" w:space="0" w:color="auto"/>
              <w:left w:val="single" w:sz="4" w:space="0" w:color="000000"/>
              <w:bottom w:val="single" w:sz="4" w:space="0" w:color="auto"/>
              <w:right w:val="single" w:sz="4" w:space="0" w:color="000000"/>
            </w:tcBorders>
            <w:shd w:val="clear" w:color="000080" w:fill="FFFFFF"/>
            <w:vAlign w:val="center"/>
          </w:tcPr>
          <w:p w14:paraId="459C4683" w14:textId="2EB7D8E0" w:rsidR="00C45835" w:rsidRDefault="00C45835" w:rsidP="00CA1E7D">
            <w:pPr>
              <w:pStyle w:val="TableText"/>
              <w:rPr>
                <w:color w:val="000000" w:themeColor="text1"/>
              </w:rPr>
            </w:pPr>
            <w:r w:rsidRPr="00B74D6B">
              <w:rPr>
                <w:color w:val="000000" w:themeColor="text1"/>
              </w:rPr>
              <w:t>Baseline Version</w:t>
            </w:r>
          </w:p>
        </w:tc>
      </w:tr>
      <w:tr w:rsidR="00C45835" w14:paraId="70EDD038" w14:textId="77777777" w:rsidTr="00CA1E7D">
        <w:trPr>
          <w:cantSplit/>
        </w:trPr>
        <w:tc>
          <w:tcPr>
            <w:tcW w:w="570" w:type="pct"/>
            <w:tcBorders>
              <w:top w:val="single" w:sz="4" w:space="0" w:color="auto"/>
              <w:left w:val="single" w:sz="4" w:space="0" w:color="000000"/>
              <w:bottom w:val="single" w:sz="4" w:space="0" w:color="auto"/>
              <w:right w:val="single" w:sz="4" w:space="0" w:color="000000"/>
            </w:tcBorders>
            <w:shd w:val="clear" w:color="000080" w:fill="FFFFFF"/>
            <w:vAlign w:val="center"/>
          </w:tcPr>
          <w:p w14:paraId="030619EB" w14:textId="0C9A0C02" w:rsidR="00C45835" w:rsidRPr="00B74D6B" w:rsidRDefault="00C45835" w:rsidP="00CA1E7D">
            <w:pPr>
              <w:pStyle w:val="TableText"/>
              <w:jc w:val="center"/>
              <w:rPr>
                <w:color w:val="000000" w:themeColor="text1"/>
              </w:rPr>
            </w:pPr>
            <w:r w:rsidRPr="00B74D6B">
              <w:rPr>
                <w:color w:val="000000" w:themeColor="text1"/>
              </w:rPr>
              <w:t>1.1</w:t>
            </w:r>
          </w:p>
        </w:tc>
        <w:tc>
          <w:tcPr>
            <w:tcW w:w="665" w:type="pct"/>
            <w:tcBorders>
              <w:top w:val="single" w:sz="4" w:space="0" w:color="auto"/>
              <w:left w:val="single" w:sz="4" w:space="0" w:color="000000"/>
              <w:bottom w:val="single" w:sz="4" w:space="0" w:color="auto"/>
              <w:right w:val="single" w:sz="4" w:space="0" w:color="000000"/>
            </w:tcBorders>
            <w:shd w:val="clear" w:color="000080" w:fill="FFFFFF"/>
            <w:vAlign w:val="center"/>
          </w:tcPr>
          <w:p w14:paraId="1C1D07A4" w14:textId="52C99A2E" w:rsidR="00C45835" w:rsidRPr="00B74D6B" w:rsidRDefault="00C45835" w:rsidP="00CA1E7D">
            <w:pPr>
              <w:pStyle w:val="TableText"/>
              <w:rPr>
                <w:color w:val="000000" w:themeColor="text1"/>
              </w:rPr>
            </w:pPr>
            <w:r w:rsidRPr="00B74D6B">
              <w:rPr>
                <w:color w:val="000000" w:themeColor="text1"/>
              </w:rPr>
              <w:t>8/12</w:t>
            </w:r>
            <w:r>
              <w:rPr>
                <w:color w:val="000000" w:themeColor="text1"/>
              </w:rPr>
              <w:t>/2008</w:t>
            </w:r>
          </w:p>
        </w:tc>
        <w:tc>
          <w:tcPr>
            <w:tcW w:w="1527" w:type="pct"/>
            <w:tcBorders>
              <w:top w:val="single" w:sz="4" w:space="0" w:color="auto"/>
              <w:left w:val="single" w:sz="4" w:space="0" w:color="000000"/>
              <w:bottom w:val="single" w:sz="4" w:space="0" w:color="auto"/>
              <w:right w:val="single" w:sz="4" w:space="0" w:color="000000"/>
            </w:tcBorders>
            <w:shd w:val="clear" w:color="000080" w:fill="FFFFFF"/>
            <w:vAlign w:val="center"/>
          </w:tcPr>
          <w:p w14:paraId="20BAEC0F" w14:textId="1B2CC3E2" w:rsidR="00C45835" w:rsidRPr="00B74D6B" w:rsidRDefault="00C45835" w:rsidP="00CA1E7D">
            <w:pPr>
              <w:pStyle w:val="TableText"/>
              <w:rPr>
                <w:color w:val="000000" w:themeColor="text1"/>
              </w:rPr>
            </w:pPr>
            <w:r>
              <w:rPr>
                <w:color w:val="000000" w:themeColor="text1"/>
              </w:rPr>
              <w:t xml:space="preserve">Julie </w:t>
            </w:r>
            <w:proofErr w:type="spellStart"/>
            <w:r>
              <w:rPr>
                <w:color w:val="000000" w:themeColor="text1"/>
              </w:rPr>
              <w:t>Shadoan</w:t>
            </w:r>
            <w:proofErr w:type="spellEnd"/>
            <w:r>
              <w:rPr>
                <w:color w:val="000000" w:themeColor="text1"/>
              </w:rPr>
              <w:t>, OIS/EASG/DITPPA</w:t>
            </w:r>
          </w:p>
        </w:tc>
        <w:tc>
          <w:tcPr>
            <w:tcW w:w="2238" w:type="pct"/>
            <w:tcBorders>
              <w:top w:val="single" w:sz="4" w:space="0" w:color="auto"/>
              <w:left w:val="single" w:sz="4" w:space="0" w:color="000000"/>
              <w:bottom w:val="single" w:sz="4" w:space="0" w:color="auto"/>
              <w:right w:val="single" w:sz="4" w:space="0" w:color="000000"/>
            </w:tcBorders>
            <w:shd w:val="clear" w:color="000080" w:fill="FFFFFF"/>
            <w:vAlign w:val="center"/>
          </w:tcPr>
          <w:p w14:paraId="3DFEBEE3" w14:textId="722EE87E" w:rsidR="00C45835" w:rsidRPr="00B74D6B" w:rsidRDefault="00C45835" w:rsidP="00CA1E7D">
            <w:pPr>
              <w:pStyle w:val="TableText"/>
              <w:rPr>
                <w:color w:val="000000" w:themeColor="text1"/>
              </w:rPr>
            </w:pPr>
            <w:r>
              <w:rPr>
                <w:color w:val="000000" w:themeColor="text1"/>
              </w:rPr>
              <w:t>Approved by ESD Deliverables Workgroup</w:t>
            </w:r>
          </w:p>
        </w:tc>
      </w:tr>
      <w:tr w:rsidR="00C45835" w14:paraId="4E2E8165" w14:textId="77777777" w:rsidTr="00CA1E7D">
        <w:trPr>
          <w:cantSplit/>
        </w:trPr>
        <w:tc>
          <w:tcPr>
            <w:tcW w:w="570" w:type="pct"/>
            <w:tcBorders>
              <w:top w:val="single" w:sz="4" w:space="0" w:color="auto"/>
              <w:left w:val="single" w:sz="4" w:space="0" w:color="000000"/>
              <w:bottom w:val="single" w:sz="4" w:space="0" w:color="auto"/>
              <w:right w:val="single" w:sz="4" w:space="0" w:color="000000"/>
            </w:tcBorders>
            <w:shd w:val="clear" w:color="000080" w:fill="FFFFFF"/>
            <w:vAlign w:val="center"/>
          </w:tcPr>
          <w:p w14:paraId="1E1FC9C9" w14:textId="2B3A2F22" w:rsidR="00C45835" w:rsidRPr="00B74D6B" w:rsidRDefault="00C45835" w:rsidP="00CA1E7D">
            <w:pPr>
              <w:pStyle w:val="TableText"/>
              <w:jc w:val="center"/>
              <w:rPr>
                <w:color w:val="000000" w:themeColor="text1"/>
              </w:rPr>
            </w:pPr>
            <w:r>
              <w:rPr>
                <w:color w:val="000000" w:themeColor="text1"/>
              </w:rPr>
              <w:t>1.2</w:t>
            </w:r>
          </w:p>
        </w:tc>
        <w:tc>
          <w:tcPr>
            <w:tcW w:w="665" w:type="pct"/>
            <w:tcBorders>
              <w:top w:val="single" w:sz="4" w:space="0" w:color="auto"/>
              <w:left w:val="single" w:sz="4" w:space="0" w:color="000000"/>
              <w:bottom w:val="single" w:sz="4" w:space="0" w:color="auto"/>
              <w:right w:val="single" w:sz="4" w:space="0" w:color="000000"/>
            </w:tcBorders>
            <w:shd w:val="clear" w:color="000080" w:fill="FFFFFF"/>
            <w:vAlign w:val="center"/>
          </w:tcPr>
          <w:p w14:paraId="448CDA91" w14:textId="1B486167" w:rsidR="00C45835" w:rsidRPr="00B74D6B" w:rsidRDefault="00C45835" w:rsidP="00CA1E7D">
            <w:pPr>
              <w:pStyle w:val="TableText"/>
              <w:rPr>
                <w:color w:val="000000" w:themeColor="text1"/>
              </w:rPr>
            </w:pPr>
            <w:r w:rsidRPr="009C2CB5">
              <w:rPr>
                <w:color w:val="000000" w:themeColor="text1"/>
              </w:rPr>
              <w:t>9/23/2009</w:t>
            </w:r>
          </w:p>
        </w:tc>
        <w:tc>
          <w:tcPr>
            <w:tcW w:w="1527" w:type="pct"/>
            <w:tcBorders>
              <w:top w:val="single" w:sz="4" w:space="0" w:color="auto"/>
              <w:left w:val="single" w:sz="4" w:space="0" w:color="000000"/>
              <w:bottom w:val="single" w:sz="4" w:space="0" w:color="auto"/>
              <w:right w:val="single" w:sz="4" w:space="0" w:color="000000"/>
            </w:tcBorders>
            <w:shd w:val="clear" w:color="000080" w:fill="FFFFFF"/>
            <w:vAlign w:val="center"/>
          </w:tcPr>
          <w:p w14:paraId="6AA9CF81" w14:textId="42CD7DDD" w:rsidR="00C45835" w:rsidRPr="00B74D6B" w:rsidRDefault="00C45835" w:rsidP="00CA1E7D">
            <w:pPr>
              <w:pStyle w:val="TableText"/>
              <w:rPr>
                <w:color w:val="000000" w:themeColor="text1"/>
              </w:rPr>
            </w:pPr>
            <w:r>
              <w:rPr>
                <w:color w:val="000000" w:themeColor="text1"/>
              </w:rPr>
              <w:t xml:space="preserve">Kristine </w:t>
            </w:r>
            <w:proofErr w:type="spellStart"/>
            <w:r>
              <w:rPr>
                <w:color w:val="000000" w:themeColor="text1"/>
              </w:rPr>
              <w:t>Maenner</w:t>
            </w:r>
            <w:proofErr w:type="spellEnd"/>
            <w:r>
              <w:rPr>
                <w:color w:val="000000" w:themeColor="text1"/>
              </w:rPr>
              <w:t>, OIS/EASG/DITPPA</w:t>
            </w:r>
          </w:p>
        </w:tc>
        <w:tc>
          <w:tcPr>
            <w:tcW w:w="2238" w:type="pct"/>
            <w:tcBorders>
              <w:top w:val="single" w:sz="4" w:space="0" w:color="auto"/>
              <w:left w:val="single" w:sz="4" w:space="0" w:color="000000"/>
              <w:bottom w:val="single" w:sz="4" w:space="0" w:color="auto"/>
              <w:right w:val="single" w:sz="4" w:space="0" w:color="000000"/>
            </w:tcBorders>
            <w:shd w:val="clear" w:color="000080" w:fill="FFFFFF"/>
            <w:vAlign w:val="center"/>
          </w:tcPr>
          <w:p w14:paraId="0F8A781C" w14:textId="430B7FFF" w:rsidR="00C45835" w:rsidRPr="00B74D6B" w:rsidRDefault="00C45835" w:rsidP="00CA1E7D">
            <w:pPr>
              <w:pStyle w:val="TableText"/>
              <w:rPr>
                <w:color w:val="000000" w:themeColor="text1"/>
              </w:rPr>
            </w:pPr>
            <w:r>
              <w:rPr>
                <w:color w:val="000000" w:themeColor="text1"/>
              </w:rPr>
              <w:t>Added sections to call out Security and Performance Hardware and Software</w:t>
            </w:r>
          </w:p>
        </w:tc>
      </w:tr>
      <w:tr w:rsidR="00C45835" w14:paraId="7C5E5034" w14:textId="77777777" w:rsidTr="00CA1E7D">
        <w:trPr>
          <w:cantSplit/>
        </w:trPr>
        <w:tc>
          <w:tcPr>
            <w:tcW w:w="570" w:type="pct"/>
            <w:tcBorders>
              <w:top w:val="single" w:sz="4" w:space="0" w:color="auto"/>
              <w:left w:val="single" w:sz="4" w:space="0" w:color="000000"/>
              <w:bottom w:val="single" w:sz="4" w:space="0" w:color="auto"/>
              <w:right w:val="single" w:sz="4" w:space="0" w:color="000000"/>
            </w:tcBorders>
            <w:shd w:val="clear" w:color="000080" w:fill="FFFFFF"/>
            <w:vAlign w:val="center"/>
          </w:tcPr>
          <w:p w14:paraId="2E967C2E" w14:textId="1EA88BE5" w:rsidR="00C45835" w:rsidRPr="00B74D6B" w:rsidRDefault="00C45835" w:rsidP="00CA1E7D">
            <w:pPr>
              <w:pStyle w:val="TableText"/>
              <w:jc w:val="center"/>
              <w:rPr>
                <w:color w:val="000000" w:themeColor="text1"/>
              </w:rPr>
            </w:pPr>
            <w:r>
              <w:rPr>
                <w:color w:val="000000" w:themeColor="text1"/>
              </w:rPr>
              <w:t>1.3</w:t>
            </w:r>
          </w:p>
        </w:tc>
        <w:tc>
          <w:tcPr>
            <w:tcW w:w="665" w:type="pct"/>
            <w:tcBorders>
              <w:top w:val="single" w:sz="4" w:space="0" w:color="auto"/>
              <w:left w:val="single" w:sz="4" w:space="0" w:color="000000"/>
              <w:bottom w:val="single" w:sz="4" w:space="0" w:color="auto"/>
              <w:right w:val="single" w:sz="4" w:space="0" w:color="000000"/>
            </w:tcBorders>
            <w:shd w:val="clear" w:color="000080" w:fill="FFFFFF"/>
            <w:vAlign w:val="center"/>
          </w:tcPr>
          <w:p w14:paraId="5E26BBB6" w14:textId="7A587295" w:rsidR="00C45835" w:rsidRPr="00B74D6B" w:rsidRDefault="00C45835" w:rsidP="00CA1E7D">
            <w:pPr>
              <w:pStyle w:val="TableText"/>
              <w:rPr>
                <w:color w:val="000000" w:themeColor="text1"/>
              </w:rPr>
            </w:pPr>
            <w:r>
              <w:rPr>
                <w:color w:val="000000" w:themeColor="text1"/>
              </w:rPr>
              <w:t>2/11/2010</w:t>
            </w:r>
          </w:p>
        </w:tc>
        <w:tc>
          <w:tcPr>
            <w:tcW w:w="1527" w:type="pct"/>
            <w:tcBorders>
              <w:top w:val="single" w:sz="4" w:space="0" w:color="auto"/>
              <w:left w:val="single" w:sz="4" w:space="0" w:color="000000"/>
              <w:bottom w:val="single" w:sz="4" w:space="0" w:color="auto"/>
              <w:right w:val="single" w:sz="4" w:space="0" w:color="000000"/>
            </w:tcBorders>
            <w:shd w:val="clear" w:color="000080" w:fill="FFFFFF"/>
            <w:vAlign w:val="center"/>
          </w:tcPr>
          <w:p w14:paraId="0EFC2E81" w14:textId="2E30B365" w:rsidR="00C45835" w:rsidRPr="00B74D6B" w:rsidRDefault="00C45835" w:rsidP="00CA1E7D">
            <w:pPr>
              <w:pStyle w:val="TableText"/>
              <w:rPr>
                <w:color w:val="000000" w:themeColor="text1"/>
              </w:rPr>
            </w:pPr>
            <w:r>
              <w:rPr>
                <w:color w:val="000000" w:themeColor="text1"/>
              </w:rPr>
              <w:t xml:space="preserve">Kristine </w:t>
            </w:r>
            <w:proofErr w:type="spellStart"/>
            <w:r>
              <w:rPr>
                <w:color w:val="000000" w:themeColor="text1"/>
              </w:rPr>
              <w:t>Maenner</w:t>
            </w:r>
            <w:proofErr w:type="spellEnd"/>
            <w:r>
              <w:rPr>
                <w:color w:val="000000" w:themeColor="text1"/>
              </w:rPr>
              <w:t>, OIS/EASG/DITPPA</w:t>
            </w:r>
          </w:p>
        </w:tc>
        <w:tc>
          <w:tcPr>
            <w:tcW w:w="2238" w:type="pct"/>
            <w:tcBorders>
              <w:top w:val="single" w:sz="4" w:space="0" w:color="auto"/>
              <w:left w:val="single" w:sz="4" w:space="0" w:color="000000"/>
              <w:bottom w:val="single" w:sz="4" w:space="0" w:color="auto"/>
              <w:right w:val="single" w:sz="4" w:space="0" w:color="000000"/>
            </w:tcBorders>
            <w:shd w:val="clear" w:color="000080" w:fill="FFFFFF"/>
            <w:vAlign w:val="center"/>
          </w:tcPr>
          <w:p w14:paraId="7B90C83A" w14:textId="4EF81774" w:rsidR="00C45835" w:rsidRPr="00B74D6B" w:rsidRDefault="00C45835" w:rsidP="00CA1E7D">
            <w:pPr>
              <w:pStyle w:val="TableText"/>
              <w:rPr>
                <w:color w:val="000000" w:themeColor="text1"/>
              </w:rPr>
            </w:pPr>
            <w:r>
              <w:rPr>
                <w:color w:val="000000" w:themeColor="text1"/>
              </w:rPr>
              <w:t>In the Detailed Design Sections, replaced reference to “component” to “service.”</w:t>
            </w:r>
          </w:p>
        </w:tc>
      </w:tr>
      <w:tr w:rsidR="00C45835" w14:paraId="49F7A98E" w14:textId="77777777" w:rsidTr="00CA1E7D">
        <w:trPr>
          <w:cantSplit/>
        </w:trPr>
        <w:tc>
          <w:tcPr>
            <w:tcW w:w="570" w:type="pct"/>
            <w:tcBorders>
              <w:top w:val="single" w:sz="4" w:space="0" w:color="auto"/>
              <w:left w:val="single" w:sz="4" w:space="0" w:color="000000"/>
              <w:bottom w:val="single" w:sz="4" w:space="0" w:color="auto"/>
              <w:right w:val="single" w:sz="4" w:space="0" w:color="000000"/>
            </w:tcBorders>
            <w:shd w:val="clear" w:color="000080" w:fill="FFFFFF"/>
            <w:vAlign w:val="center"/>
          </w:tcPr>
          <w:p w14:paraId="5237A15C" w14:textId="76EBCBD8" w:rsidR="00C45835" w:rsidRPr="00B74D6B" w:rsidRDefault="00C45835" w:rsidP="00CA1E7D">
            <w:pPr>
              <w:pStyle w:val="TableText"/>
              <w:jc w:val="center"/>
              <w:rPr>
                <w:color w:val="000000" w:themeColor="text1"/>
              </w:rPr>
            </w:pPr>
            <w:r>
              <w:rPr>
                <w:color w:val="000000" w:themeColor="text1"/>
              </w:rPr>
              <w:t>2.0</w:t>
            </w:r>
          </w:p>
        </w:tc>
        <w:tc>
          <w:tcPr>
            <w:tcW w:w="665" w:type="pct"/>
            <w:tcBorders>
              <w:top w:val="single" w:sz="4" w:space="0" w:color="auto"/>
              <w:left w:val="single" w:sz="4" w:space="0" w:color="000000"/>
              <w:bottom w:val="single" w:sz="4" w:space="0" w:color="auto"/>
              <w:right w:val="single" w:sz="4" w:space="0" w:color="000000"/>
            </w:tcBorders>
            <w:shd w:val="clear" w:color="000080" w:fill="FFFFFF"/>
            <w:vAlign w:val="center"/>
          </w:tcPr>
          <w:p w14:paraId="3B361C11" w14:textId="1B5744BA" w:rsidR="00C45835" w:rsidRPr="00B74D6B" w:rsidRDefault="00C45835" w:rsidP="00CA1E7D">
            <w:pPr>
              <w:pStyle w:val="TableText"/>
              <w:rPr>
                <w:color w:val="000000" w:themeColor="text1"/>
              </w:rPr>
            </w:pPr>
            <w:r>
              <w:rPr>
                <w:color w:val="000000" w:themeColor="text1"/>
              </w:rPr>
              <w:t>11/4/2010</w:t>
            </w:r>
          </w:p>
        </w:tc>
        <w:tc>
          <w:tcPr>
            <w:tcW w:w="1527" w:type="pct"/>
            <w:tcBorders>
              <w:top w:val="single" w:sz="4" w:space="0" w:color="auto"/>
              <w:left w:val="single" w:sz="4" w:space="0" w:color="000000"/>
              <w:bottom w:val="single" w:sz="4" w:space="0" w:color="auto"/>
              <w:right w:val="single" w:sz="4" w:space="0" w:color="000000"/>
            </w:tcBorders>
            <w:shd w:val="clear" w:color="000080" w:fill="FFFFFF"/>
            <w:vAlign w:val="center"/>
          </w:tcPr>
          <w:p w14:paraId="7DF45AE6" w14:textId="77777777" w:rsidR="00C45835" w:rsidRPr="00C45835" w:rsidRDefault="00C45835" w:rsidP="00CA1E7D">
            <w:pPr>
              <w:pStyle w:val="Header"/>
              <w:tabs>
                <w:tab w:val="clear" w:pos="4320"/>
              </w:tabs>
              <w:jc w:val="left"/>
              <w:rPr>
                <w:b w:val="0"/>
                <w:color w:val="000000" w:themeColor="text1"/>
              </w:rPr>
            </w:pPr>
            <w:r w:rsidRPr="00C45835">
              <w:rPr>
                <w:b w:val="0"/>
                <w:color w:val="000000" w:themeColor="text1"/>
              </w:rPr>
              <w:t>Celia Shaunessy,</w:t>
            </w:r>
          </w:p>
          <w:p w14:paraId="25DF8341" w14:textId="225026C3" w:rsidR="00C45835" w:rsidRPr="00B74D6B" w:rsidRDefault="00C45835" w:rsidP="00CA1E7D">
            <w:pPr>
              <w:pStyle w:val="TableText"/>
              <w:rPr>
                <w:color w:val="000000" w:themeColor="text1"/>
              </w:rPr>
            </w:pPr>
            <w:r>
              <w:rPr>
                <w:color w:val="000000" w:themeColor="text1"/>
              </w:rPr>
              <w:t>OIS/EASG/DITG</w:t>
            </w:r>
          </w:p>
        </w:tc>
        <w:tc>
          <w:tcPr>
            <w:tcW w:w="2238" w:type="pct"/>
            <w:tcBorders>
              <w:top w:val="single" w:sz="4" w:space="0" w:color="auto"/>
              <w:left w:val="single" w:sz="4" w:space="0" w:color="000000"/>
              <w:bottom w:val="single" w:sz="4" w:space="0" w:color="auto"/>
              <w:right w:val="single" w:sz="4" w:space="0" w:color="000000"/>
            </w:tcBorders>
            <w:shd w:val="clear" w:color="000080" w:fill="FFFFFF"/>
            <w:vAlign w:val="center"/>
          </w:tcPr>
          <w:p w14:paraId="0ABB2E9B" w14:textId="4F4DCE2F" w:rsidR="00C45835" w:rsidRPr="00B74D6B" w:rsidRDefault="00C45835" w:rsidP="00CA1E7D">
            <w:pPr>
              <w:pStyle w:val="TableText"/>
              <w:rPr>
                <w:color w:val="000000" w:themeColor="text1"/>
              </w:rPr>
            </w:pPr>
            <w:r>
              <w:rPr>
                <w:color w:val="000000" w:themeColor="text1"/>
              </w:rPr>
              <w:t>Added Records Management information.</w:t>
            </w:r>
          </w:p>
        </w:tc>
      </w:tr>
      <w:tr w:rsidR="00C45835" w14:paraId="6431B691" w14:textId="77777777" w:rsidTr="00CA1E7D">
        <w:trPr>
          <w:cantSplit/>
        </w:trPr>
        <w:tc>
          <w:tcPr>
            <w:tcW w:w="570" w:type="pct"/>
            <w:tcBorders>
              <w:top w:val="single" w:sz="4" w:space="0" w:color="auto"/>
              <w:left w:val="single" w:sz="4" w:space="0" w:color="000000"/>
              <w:bottom w:val="single" w:sz="4" w:space="0" w:color="auto"/>
              <w:right w:val="single" w:sz="4" w:space="0" w:color="000000"/>
            </w:tcBorders>
            <w:shd w:val="clear" w:color="000080" w:fill="FFFFFF"/>
            <w:vAlign w:val="center"/>
          </w:tcPr>
          <w:p w14:paraId="5F20F8F9" w14:textId="7FD4F4CC" w:rsidR="00C45835" w:rsidRDefault="00C45835" w:rsidP="00CA1E7D">
            <w:pPr>
              <w:pStyle w:val="TableText"/>
              <w:jc w:val="center"/>
              <w:rPr>
                <w:color w:val="000000" w:themeColor="text1"/>
              </w:rPr>
            </w:pPr>
            <w:r>
              <w:rPr>
                <w:color w:val="000000" w:themeColor="text1"/>
              </w:rPr>
              <w:t>3.0</w:t>
            </w:r>
          </w:p>
        </w:tc>
        <w:tc>
          <w:tcPr>
            <w:tcW w:w="665" w:type="pct"/>
            <w:tcBorders>
              <w:top w:val="single" w:sz="4" w:space="0" w:color="auto"/>
              <w:left w:val="single" w:sz="4" w:space="0" w:color="000000"/>
              <w:bottom w:val="single" w:sz="4" w:space="0" w:color="auto"/>
              <w:right w:val="single" w:sz="4" w:space="0" w:color="000000"/>
            </w:tcBorders>
            <w:shd w:val="clear" w:color="000080" w:fill="FFFFFF"/>
            <w:vAlign w:val="center"/>
          </w:tcPr>
          <w:p w14:paraId="0EFC47FE" w14:textId="1BAD7951" w:rsidR="00C45835" w:rsidRDefault="00C45835" w:rsidP="00CA1E7D">
            <w:pPr>
              <w:pStyle w:val="TableText"/>
              <w:rPr>
                <w:color w:val="000000" w:themeColor="text1"/>
              </w:rPr>
            </w:pPr>
            <w:r>
              <w:t>08/14/2014</w:t>
            </w:r>
          </w:p>
        </w:tc>
        <w:tc>
          <w:tcPr>
            <w:tcW w:w="1527" w:type="pct"/>
            <w:tcBorders>
              <w:top w:val="single" w:sz="4" w:space="0" w:color="auto"/>
              <w:left w:val="single" w:sz="4" w:space="0" w:color="000000"/>
              <w:bottom w:val="single" w:sz="4" w:space="0" w:color="auto"/>
              <w:right w:val="single" w:sz="4" w:space="0" w:color="000000"/>
            </w:tcBorders>
            <w:shd w:val="clear" w:color="000080" w:fill="FFFFFF"/>
            <w:vAlign w:val="center"/>
          </w:tcPr>
          <w:p w14:paraId="7F62A573" w14:textId="6913D544" w:rsidR="00C45835" w:rsidRPr="00C45835" w:rsidRDefault="00C45835" w:rsidP="00CA1E7D">
            <w:pPr>
              <w:pStyle w:val="Header"/>
              <w:tabs>
                <w:tab w:val="clear" w:pos="4320"/>
              </w:tabs>
              <w:jc w:val="left"/>
              <w:rPr>
                <w:b w:val="0"/>
                <w:color w:val="000000" w:themeColor="text1"/>
              </w:rPr>
            </w:pPr>
            <w:r w:rsidRPr="00C45835">
              <w:rPr>
                <w:b w:val="0"/>
                <w:color w:val="000000" w:themeColor="text1"/>
              </w:rPr>
              <w:t>Celia Shaunessy, XLC Steering Committee</w:t>
            </w:r>
          </w:p>
        </w:tc>
        <w:tc>
          <w:tcPr>
            <w:tcW w:w="2238" w:type="pct"/>
            <w:tcBorders>
              <w:top w:val="single" w:sz="4" w:space="0" w:color="auto"/>
              <w:left w:val="single" w:sz="4" w:space="0" w:color="000000"/>
              <w:bottom w:val="single" w:sz="4" w:space="0" w:color="auto"/>
              <w:right w:val="single" w:sz="4" w:space="0" w:color="000000"/>
            </w:tcBorders>
            <w:shd w:val="clear" w:color="000080" w:fill="FFFFFF"/>
            <w:vAlign w:val="center"/>
          </w:tcPr>
          <w:p w14:paraId="0672263D" w14:textId="30EFEFF2" w:rsidR="00C45835" w:rsidRDefault="00C45835" w:rsidP="00CA1E7D">
            <w:pPr>
              <w:pStyle w:val="TableText"/>
              <w:rPr>
                <w:color w:val="000000" w:themeColor="text1"/>
              </w:rPr>
            </w:pPr>
            <w:r>
              <w:t xml:space="preserve">Changes made per </w:t>
            </w:r>
            <w:hyperlink r:id="rId27" w:history="1">
              <w:r w:rsidRPr="005337C5">
                <w:rPr>
                  <w:rStyle w:val="Hyperlink"/>
                </w:rPr>
                <w:t>CR 14-012</w:t>
              </w:r>
            </w:hyperlink>
            <w:r>
              <w:t>.</w:t>
            </w:r>
          </w:p>
        </w:tc>
      </w:tr>
      <w:tr w:rsidR="000523A3" w14:paraId="11BC4027" w14:textId="77777777" w:rsidTr="00C34CA6">
        <w:trPr>
          <w:cantSplit/>
        </w:trPr>
        <w:tc>
          <w:tcPr>
            <w:tcW w:w="570" w:type="pct"/>
            <w:tcBorders>
              <w:top w:val="single" w:sz="4" w:space="0" w:color="auto"/>
              <w:left w:val="single" w:sz="4" w:space="0" w:color="000000"/>
              <w:bottom w:val="single" w:sz="4" w:space="0" w:color="auto"/>
              <w:right w:val="single" w:sz="4" w:space="0" w:color="000000"/>
            </w:tcBorders>
            <w:shd w:val="clear" w:color="000080" w:fill="FFFFFF"/>
            <w:vAlign w:val="center"/>
          </w:tcPr>
          <w:p w14:paraId="4BBD108F" w14:textId="706DA45F" w:rsidR="000523A3" w:rsidRDefault="000523A3" w:rsidP="00CA1E7D">
            <w:pPr>
              <w:pStyle w:val="TableText"/>
              <w:jc w:val="center"/>
              <w:rPr>
                <w:color w:val="000000" w:themeColor="text1"/>
              </w:rPr>
            </w:pPr>
            <w:r>
              <w:rPr>
                <w:color w:val="000000" w:themeColor="text1"/>
              </w:rPr>
              <w:t>3.1</w:t>
            </w:r>
          </w:p>
        </w:tc>
        <w:tc>
          <w:tcPr>
            <w:tcW w:w="665" w:type="pct"/>
            <w:tcBorders>
              <w:top w:val="single" w:sz="4" w:space="0" w:color="auto"/>
              <w:left w:val="single" w:sz="4" w:space="0" w:color="000000"/>
              <w:bottom w:val="single" w:sz="4" w:space="0" w:color="auto"/>
              <w:right w:val="single" w:sz="4" w:space="0" w:color="000000"/>
            </w:tcBorders>
            <w:shd w:val="clear" w:color="000080" w:fill="FFFFFF"/>
            <w:vAlign w:val="center"/>
          </w:tcPr>
          <w:p w14:paraId="2F3122BB" w14:textId="44D240AD" w:rsidR="000523A3" w:rsidRDefault="000523A3" w:rsidP="00C305A9">
            <w:pPr>
              <w:pStyle w:val="TableText"/>
            </w:pPr>
            <w:r>
              <w:t>10/</w:t>
            </w:r>
            <w:r w:rsidR="00C305A9">
              <w:t>21</w:t>
            </w:r>
            <w:r>
              <w:t>/2014</w:t>
            </w:r>
          </w:p>
        </w:tc>
        <w:tc>
          <w:tcPr>
            <w:tcW w:w="1527" w:type="pct"/>
            <w:tcBorders>
              <w:top w:val="single" w:sz="4" w:space="0" w:color="auto"/>
              <w:left w:val="single" w:sz="4" w:space="0" w:color="000000"/>
              <w:bottom w:val="single" w:sz="4" w:space="0" w:color="auto"/>
              <w:right w:val="single" w:sz="4" w:space="0" w:color="000000"/>
            </w:tcBorders>
            <w:shd w:val="clear" w:color="000080" w:fill="FFFFFF"/>
            <w:vAlign w:val="center"/>
          </w:tcPr>
          <w:p w14:paraId="0B0E1F2D" w14:textId="6114B9D8" w:rsidR="000523A3" w:rsidRPr="00C45835" w:rsidRDefault="00CA1E7D" w:rsidP="00CA1E7D">
            <w:pPr>
              <w:pStyle w:val="Header"/>
              <w:tabs>
                <w:tab w:val="clear" w:pos="4320"/>
              </w:tabs>
              <w:jc w:val="left"/>
              <w:rPr>
                <w:b w:val="0"/>
                <w:color w:val="000000" w:themeColor="text1"/>
              </w:rPr>
            </w:pPr>
            <w:r>
              <w:rPr>
                <w:b w:val="0"/>
                <w:color w:val="000000" w:themeColor="text1"/>
              </w:rPr>
              <w:t>Enterprise Test Center</w:t>
            </w:r>
          </w:p>
        </w:tc>
        <w:tc>
          <w:tcPr>
            <w:tcW w:w="2238" w:type="pct"/>
            <w:tcBorders>
              <w:top w:val="single" w:sz="4" w:space="0" w:color="auto"/>
              <w:left w:val="single" w:sz="4" w:space="0" w:color="000000"/>
              <w:bottom w:val="single" w:sz="4" w:space="0" w:color="auto"/>
              <w:right w:val="single" w:sz="4" w:space="0" w:color="000000"/>
            </w:tcBorders>
            <w:shd w:val="clear" w:color="000080" w:fill="FFFFFF"/>
            <w:vAlign w:val="center"/>
          </w:tcPr>
          <w:p w14:paraId="37CEC083" w14:textId="50725212" w:rsidR="000523A3" w:rsidRDefault="001C3956" w:rsidP="00C305A9">
            <w:pPr>
              <w:pStyle w:val="TableText"/>
            </w:pPr>
            <w:r>
              <w:t xml:space="preserve">Added Section 3.4 – Performance </w:t>
            </w:r>
            <w:r w:rsidR="00C305A9">
              <w:t xml:space="preserve">Engineering- per CR 14-008. </w:t>
            </w:r>
          </w:p>
        </w:tc>
      </w:tr>
      <w:tr w:rsidR="00C34CA6" w14:paraId="1093A879" w14:textId="77777777" w:rsidTr="00CA1E7D">
        <w:trPr>
          <w:cantSplit/>
        </w:trPr>
        <w:tc>
          <w:tcPr>
            <w:tcW w:w="570" w:type="pct"/>
            <w:tcBorders>
              <w:top w:val="single" w:sz="4" w:space="0" w:color="auto"/>
              <w:left w:val="single" w:sz="4" w:space="0" w:color="000000"/>
              <w:bottom w:val="single" w:sz="4" w:space="0" w:color="000000"/>
              <w:right w:val="single" w:sz="4" w:space="0" w:color="000000"/>
            </w:tcBorders>
            <w:shd w:val="clear" w:color="000080" w:fill="FFFFFF"/>
            <w:vAlign w:val="center"/>
          </w:tcPr>
          <w:p w14:paraId="37E553AA" w14:textId="0BB2D8CA" w:rsidR="00C34CA6" w:rsidRDefault="00C34CA6" w:rsidP="00CA1E7D">
            <w:pPr>
              <w:pStyle w:val="TableText"/>
              <w:jc w:val="center"/>
              <w:rPr>
                <w:color w:val="000000" w:themeColor="text1"/>
              </w:rPr>
            </w:pPr>
            <w:r>
              <w:rPr>
                <w:color w:val="000000" w:themeColor="text1"/>
              </w:rPr>
              <w:t>3.2</w:t>
            </w:r>
          </w:p>
        </w:tc>
        <w:tc>
          <w:tcPr>
            <w:tcW w:w="665" w:type="pct"/>
            <w:tcBorders>
              <w:top w:val="single" w:sz="4" w:space="0" w:color="auto"/>
              <w:left w:val="single" w:sz="4" w:space="0" w:color="000000"/>
              <w:bottom w:val="single" w:sz="4" w:space="0" w:color="000000"/>
              <w:right w:val="single" w:sz="4" w:space="0" w:color="000000"/>
            </w:tcBorders>
            <w:shd w:val="clear" w:color="000080" w:fill="FFFFFF"/>
            <w:vAlign w:val="center"/>
          </w:tcPr>
          <w:p w14:paraId="73C76445" w14:textId="67338503" w:rsidR="00C34CA6" w:rsidRDefault="00C34CA6" w:rsidP="00C305A9">
            <w:pPr>
              <w:pStyle w:val="TableText"/>
            </w:pPr>
            <w:r>
              <w:t>02/02/2015</w:t>
            </w:r>
          </w:p>
        </w:tc>
        <w:tc>
          <w:tcPr>
            <w:tcW w:w="1527" w:type="pct"/>
            <w:tcBorders>
              <w:top w:val="single" w:sz="4" w:space="0" w:color="auto"/>
              <w:left w:val="single" w:sz="4" w:space="0" w:color="000000"/>
              <w:bottom w:val="single" w:sz="4" w:space="0" w:color="000000"/>
              <w:right w:val="single" w:sz="4" w:space="0" w:color="000000"/>
            </w:tcBorders>
            <w:shd w:val="clear" w:color="000080" w:fill="FFFFFF"/>
            <w:vAlign w:val="center"/>
          </w:tcPr>
          <w:p w14:paraId="3E82B6CE" w14:textId="77777777" w:rsidR="00C34CA6" w:rsidRDefault="00C34CA6" w:rsidP="00CA1E7D">
            <w:pPr>
              <w:pStyle w:val="Header"/>
              <w:tabs>
                <w:tab w:val="clear" w:pos="4320"/>
              </w:tabs>
              <w:jc w:val="left"/>
              <w:rPr>
                <w:b w:val="0"/>
                <w:color w:val="000000" w:themeColor="text1"/>
              </w:rPr>
            </w:pPr>
            <w:r>
              <w:rPr>
                <w:b w:val="0"/>
                <w:color w:val="000000" w:themeColor="text1"/>
              </w:rPr>
              <w:t xml:space="preserve">Surya Potu, </w:t>
            </w:r>
          </w:p>
          <w:p w14:paraId="435E8ECC" w14:textId="56DE9671" w:rsidR="00C34CA6" w:rsidRDefault="00C34CA6" w:rsidP="00CA1E7D">
            <w:pPr>
              <w:pStyle w:val="Header"/>
              <w:tabs>
                <w:tab w:val="clear" w:pos="4320"/>
              </w:tabs>
              <w:jc w:val="left"/>
              <w:rPr>
                <w:b w:val="0"/>
                <w:color w:val="000000" w:themeColor="text1"/>
              </w:rPr>
            </w:pPr>
            <w:r>
              <w:rPr>
                <w:b w:val="0"/>
                <w:color w:val="000000" w:themeColor="text1"/>
              </w:rPr>
              <w:t>CMS/OEI/DPPIG</w:t>
            </w:r>
          </w:p>
        </w:tc>
        <w:tc>
          <w:tcPr>
            <w:tcW w:w="2238" w:type="pct"/>
            <w:tcBorders>
              <w:top w:val="single" w:sz="4" w:space="0" w:color="auto"/>
              <w:left w:val="single" w:sz="4" w:space="0" w:color="000000"/>
              <w:bottom w:val="single" w:sz="4" w:space="0" w:color="000000"/>
              <w:right w:val="single" w:sz="4" w:space="0" w:color="000000"/>
            </w:tcBorders>
            <w:shd w:val="clear" w:color="000080" w:fill="FFFFFF"/>
            <w:vAlign w:val="center"/>
          </w:tcPr>
          <w:p w14:paraId="1D98F8F6" w14:textId="343E4491" w:rsidR="00C34CA6" w:rsidRDefault="00C34CA6" w:rsidP="00C305A9">
            <w:pPr>
              <w:pStyle w:val="TableText"/>
            </w:pPr>
            <w:r>
              <w:t>Updated CMS logo.</w:t>
            </w:r>
          </w:p>
        </w:tc>
      </w:tr>
    </w:tbl>
    <w:p w14:paraId="06D831CE" w14:textId="37ABDA33" w:rsidR="00CC4AFB" w:rsidRDefault="00CC4AFB" w:rsidP="00CC4AFB">
      <w:pPr>
        <w:spacing w:before="0" w:after="0"/>
        <w:rPr>
          <w:sz w:val="20"/>
        </w:rPr>
      </w:pPr>
    </w:p>
    <w:p w14:paraId="2EFB5A98" w14:textId="77777777" w:rsidR="00CC4AFB" w:rsidRDefault="00CC4AFB" w:rsidP="00CC4AFB">
      <w:pPr>
        <w:spacing w:before="0" w:after="0"/>
        <w:rPr>
          <w:sz w:val="20"/>
        </w:rPr>
      </w:pPr>
      <w:r>
        <w:rPr>
          <w:sz w:val="20"/>
        </w:rPr>
        <w:br w:type="page"/>
      </w:r>
    </w:p>
    <w:p w14:paraId="7BCF39E1" w14:textId="77777777" w:rsidR="00CC4AFB" w:rsidRPr="008174B7" w:rsidRDefault="00CC4AFB" w:rsidP="008174B7">
      <w:pPr>
        <w:pStyle w:val="BackMatterHeading"/>
      </w:pPr>
      <w:bookmarkStart w:id="288" w:name="_Toc395081369"/>
      <w:bookmarkStart w:id="289" w:name="_Toc395092007"/>
      <w:bookmarkStart w:id="290" w:name="_Toc395093016"/>
      <w:bookmarkStart w:id="291" w:name="_Toc395095153"/>
      <w:bookmarkStart w:id="292" w:name="_Toc395107352"/>
      <w:bookmarkStart w:id="293" w:name="_Toc395163192"/>
      <w:bookmarkStart w:id="294" w:name="_Toc395165910"/>
      <w:bookmarkStart w:id="295" w:name="_Toc395166945"/>
      <w:bookmarkStart w:id="296" w:name="_Toc395168746"/>
      <w:bookmarkStart w:id="297" w:name="_Toc395170186"/>
      <w:bookmarkStart w:id="298" w:name="_Toc395769973"/>
      <w:bookmarkStart w:id="299" w:name="_Toc395773794"/>
      <w:bookmarkStart w:id="300" w:name="_Toc395775533"/>
      <w:bookmarkStart w:id="301" w:name="_Toc395779309"/>
      <w:bookmarkStart w:id="302" w:name="_Toc395780415"/>
      <w:bookmarkStart w:id="303" w:name="_Toc395792894"/>
      <w:bookmarkStart w:id="304" w:name="_Toc403385981"/>
      <w:bookmarkEnd w:id="270"/>
      <w:r w:rsidRPr="008174B7">
        <w:lastRenderedPageBreak/>
        <w:t>Additional Appendices</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p>
    <w:p w14:paraId="6680A88C" w14:textId="77777777" w:rsidR="00CC4AFB" w:rsidRPr="00213D9A" w:rsidRDefault="00CC4AFB" w:rsidP="00CC4AFB">
      <w:pPr>
        <w:pStyle w:val="InfoBlue"/>
        <w:spacing w:after="360"/>
        <w:jc w:val="left"/>
        <w:rPr>
          <w:rFonts w:ascii="Arial" w:hAnsi="Arial"/>
          <w:iCs/>
        </w:rPr>
      </w:pPr>
      <w:r w:rsidRPr="009E3CC2">
        <w:rPr>
          <w:rFonts w:ascii="Arial" w:hAnsi="Arial"/>
          <w:iCs/>
        </w:rPr>
        <w:t>Instructions: Utilize additional appendices to facilitate ease of use and maintenance of the document. Suggested appendices include (but are not limited to):</w:t>
      </w:r>
    </w:p>
    <w:p w14:paraId="70CEECA8" w14:textId="77777777" w:rsidR="00CC4AFB" w:rsidRPr="00213D9A" w:rsidRDefault="00CC4AFB" w:rsidP="00CC4AFB">
      <w:pPr>
        <w:pStyle w:val="InfoBlue"/>
        <w:numPr>
          <w:ilvl w:val="0"/>
          <w:numId w:val="31"/>
        </w:numPr>
        <w:spacing w:after="360"/>
        <w:jc w:val="left"/>
        <w:rPr>
          <w:rFonts w:ascii="Arial" w:hAnsi="Arial"/>
          <w:iCs/>
        </w:rPr>
      </w:pPr>
      <w:r w:rsidRPr="00213D9A">
        <w:rPr>
          <w:rFonts w:ascii="Arial" w:hAnsi="Arial"/>
          <w:iCs/>
          <w:u w:val="single"/>
        </w:rPr>
        <w:t>Software Architecture Diagrams</w:t>
      </w:r>
      <w:r w:rsidRPr="00213D9A">
        <w:rPr>
          <w:rFonts w:ascii="Arial" w:hAnsi="Arial"/>
          <w:iCs/>
        </w:rPr>
        <w:t xml:space="preserve"> – provide the functional hierarchy diagrams, structured organization diagrams, or object-oriented diagrams that show the various segmentation levels of the software architecture down to the lowest level.</w:t>
      </w:r>
    </w:p>
    <w:p w14:paraId="4D59D527" w14:textId="77777777" w:rsidR="00CC4AFB" w:rsidRPr="00213D9A" w:rsidRDefault="00CC4AFB" w:rsidP="00CC4AFB">
      <w:pPr>
        <w:pStyle w:val="InfoBlue"/>
        <w:numPr>
          <w:ilvl w:val="0"/>
          <w:numId w:val="31"/>
        </w:numPr>
        <w:spacing w:after="360"/>
        <w:jc w:val="left"/>
        <w:rPr>
          <w:rFonts w:ascii="Arial" w:hAnsi="Arial"/>
          <w:iCs/>
        </w:rPr>
      </w:pPr>
      <w:r w:rsidRPr="00213D9A">
        <w:rPr>
          <w:rFonts w:ascii="Arial" w:hAnsi="Arial"/>
          <w:iCs/>
          <w:u w:val="single"/>
        </w:rPr>
        <w:t>Data Dictionary</w:t>
      </w:r>
      <w:r w:rsidRPr="00213D9A">
        <w:rPr>
          <w:rFonts w:ascii="Arial" w:hAnsi="Arial"/>
          <w:iCs/>
        </w:rPr>
        <w:t xml:space="preserve"> – provide definitions of all processes, data flows, data elements, and data stores.</w:t>
      </w:r>
    </w:p>
    <w:p w14:paraId="728FAED9" w14:textId="77777777" w:rsidR="00CC4AFB" w:rsidRDefault="00CC4AFB" w:rsidP="00CC4AFB">
      <w:pPr>
        <w:pStyle w:val="InfoBlue"/>
        <w:numPr>
          <w:ilvl w:val="0"/>
          <w:numId w:val="31"/>
        </w:numPr>
        <w:spacing w:after="360"/>
        <w:jc w:val="left"/>
        <w:rPr>
          <w:rFonts w:ascii="Arial" w:hAnsi="Arial"/>
          <w:iCs/>
        </w:rPr>
      </w:pPr>
      <w:r w:rsidRPr="00213D9A">
        <w:rPr>
          <w:rFonts w:ascii="Arial" w:hAnsi="Arial"/>
          <w:iCs/>
          <w:u w:val="single"/>
        </w:rPr>
        <w:t>Requirements Traceability Matrix</w:t>
      </w:r>
      <w:r w:rsidRPr="00213D9A">
        <w:rPr>
          <w:rFonts w:ascii="Arial" w:hAnsi="Arial"/>
          <w:iCs/>
        </w:rPr>
        <w:t xml:space="preserve"> – demonstrate backward traceability of the system and software architectural designs to the functional and nonfunctional requirements documented in the Requirements Document.</w:t>
      </w:r>
    </w:p>
    <w:p w14:paraId="57EC6393" w14:textId="7456ACFF" w:rsidR="00CC4AFB" w:rsidRPr="00C23184" w:rsidRDefault="00CC4AFB" w:rsidP="00C23184">
      <w:pPr>
        <w:pStyle w:val="InfoBlue"/>
        <w:numPr>
          <w:ilvl w:val="0"/>
          <w:numId w:val="31"/>
        </w:numPr>
        <w:spacing w:after="360"/>
        <w:jc w:val="left"/>
        <w:rPr>
          <w:rStyle w:val="Hyperlink"/>
          <w:rFonts w:ascii="Arial" w:hAnsi="Arial" w:cs="Arial"/>
          <w:iCs/>
        </w:rPr>
      </w:pPr>
      <w:r w:rsidRPr="00C23184">
        <w:rPr>
          <w:rFonts w:ascii="Arial" w:hAnsi="Arial"/>
          <w:iCs/>
          <w:u w:val="single"/>
        </w:rPr>
        <w:t>CMS Section 508 Product Assessment</w:t>
      </w:r>
      <w:r w:rsidRPr="00C23184">
        <w:rPr>
          <w:rFonts w:ascii="Arial" w:hAnsi="Arial"/>
          <w:iCs/>
        </w:rPr>
        <w:t xml:space="preserve"> – demonstrate compliance or non-</w:t>
      </w:r>
      <w:r w:rsidRPr="00C23184">
        <w:rPr>
          <w:rFonts w:ascii="Arial" w:hAnsi="Arial" w:cs="Arial"/>
          <w:iCs/>
        </w:rPr>
        <w:t xml:space="preserve">compliance with accessibility standards provided in Section 508 of the Rehabilitation Act of 1973, as amended effective June 20, 2001 The template for this appendix is available at </w:t>
      </w:r>
      <w:bookmarkEnd w:id="73"/>
      <w:bookmarkEnd w:id="76"/>
      <w:r w:rsidR="00C23184">
        <w:rPr>
          <w:rFonts w:ascii="Arial" w:hAnsi="Arial" w:cs="Arial"/>
        </w:rPr>
        <w:fldChar w:fldCharType="begin"/>
      </w:r>
      <w:r w:rsidR="00C23184">
        <w:rPr>
          <w:rFonts w:ascii="Arial" w:hAnsi="Arial" w:cs="Arial"/>
        </w:rPr>
        <w:instrText xml:space="preserve"> HYPERLINK "</w:instrText>
      </w:r>
      <w:r w:rsidR="00C23184" w:rsidRPr="00C23184">
        <w:rPr>
          <w:rFonts w:ascii="Arial" w:hAnsi="Arial" w:cs="Arial"/>
        </w:rPr>
        <w:instrText>https://www.cms.gov/Research-Statistics-Data-and-Systems/CMS-Information-Technology/XLC/Downloads/Sect508ProdAssessment.docx</w:instrText>
      </w:r>
      <w:r w:rsidR="00C23184">
        <w:rPr>
          <w:rFonts w:ascii="Arial" w:hAnsi="Arial" w:cs="Arial"/>
        </w:rPr>
        <w:instrText xml:space="preserve">" </w:instrText>
      </w:r>
      <w:r w:rsidR="00C23184">
        <w:rPr>
          <w:rFonts w:ascii="Arial" w:hAnsi="Arial" w:cs="Arial"/>
        </w:rPr>
        <w:fldChar w:fldCharType="separate"/>
      </w:r>
      <w:r w:rsidR="00C23184" w:rsidRPr="005C1BD0">
        <w:rPr>
          <w:rStyle w:val="Hyperlink"/>
          <w:rFonts w:ascii="Arial" w:hAnsi="Arial" w:cs="Arial"/>
        </w:rPr>
        <w:t>https://www.cms.gov/Research-Statistics-Data-and-Systems/CMS-Information-Technology/XLC/Downloads/Sect508ProdAssessment.docx</w:t>
      </w:r>
      <w:r w:rsidR="00C23184">
        <w:rPr>
          <w:rFonts w:ascii="Arial" w:hAnsi="Arial" w:cs="Arial"/>
        </w:rPr>
        <w:fldChar w:fldCharType="end"/>
      </w:r>
      <w:r w:rsidR="00C23184">
        <w:rPr>
          <w:rFonts w:ascii="Arial" w:hAnsi="Arial" w:cs="Arial"/>
        </w:rPr>
        <w:t xml:space="preserve"> </w:t>
      </w:r>
    </w:p>
    <w:sectPr w:rsidR="00CC4AFB" w:rsidRPr="00C23184" w:rsidSect="00FE3E34">
      <w:headerReference w:type="default" r:id="rId28"/>
      <w:type w:val="continuous"/>
      <w:pgSz w:w="12240" w:h="15840" w:code="1"/>
      <w:pgMar w:top="1440" w:right="1440" w:bottom="1440" w:left="1440" w:header="504"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485AA" w14:textId="77777777" w:rsidR="001E7645" w:rsidRDefault="001E7645">
      <w:r>
        <w:separator/>
      </w:r>
    </w:p>
    <w:p w14:paraId="6E58941C" w14:textId="77777777" w:rsidR="001E7645" w:rsidRDefault="001E7645"/>
    <w:p w14:paraId="5736EFB4" w14:textId="77777777" w:rsidR="001E7645" w:rsidRDefault="001E7645"/>
  </w:endnote>
  <w:endnote w:type="continuationSeparator" w:id="0">
    <w:p w14:paraId="3F060DFB" w14:textId="77777777" w:rsidR="001E7645" w:rsidRDefault="001E7645">
      <w:r>
        <w:continuationSeparator/>
      </w:r>
    </w:p>
    <w:p w14:paraId="6653296D" w14:textId="77777777" w:rsidR="001E7645" w:rsidRDefault="001E7645"/>
    <w:p w14:paraId="1F69333C" w14:textId="77777777" w:rsidR="001E7645" w:rsidRDefault="001E76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Arial Narrow">
    <w:panose1 w:val="020B0606020202030204"/>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4E43" w14:textId="77777777" w:rsidR="00293312" w:rsidRDefault="00554210" w:rsidP="00736D57">
    <w:pPr>
      <w:pStyle w:val="Footer"/>
      <w:rPr>
        <w:rStyle w:val="PageNumber"/>
      </w:rPr>
    </w:pPr>
    <w:fldSimple w:instr=" STYLEREF  &quot;Doc Title&quot;  \* MERGEFORMAT ">
      <w:r w:rsidR="00C34CA6">
        <w:rPr>
          <w:noProof/>
        </w:rPr>
        <w:t>System Design Document</w:t>
      </w:r>
    </w:fldSimple>
    <w:r w:rsidR="00293312">
      <w:tab/>
    </w:r>
    <w:r w:rsidR="00293312">
      <w:tab/>
    </w:r>
    <w:r w:rsidR="00293312">
      <w:rPr>
        <w:rStyle w:val="PageNumber"/>
      </w:rPr>
      <w:fldChar w:fldCharType="begin"/>
    </w:r>
    <w:r w:rsidR="00293312">
      <w:rPr>
        <w:rStyle w:val="PageNumber"/>
      </w:rPr>
      <w:instrText xml:space="preserve"> PAGE </w:instrText>
    </w:r>
    <w:r w:rsidR="00293312">
      <w:rPr>
        <w:rStyle w:val="PageNumber"/>
      </w:rPr>
      <w:fldChar w:fldCharType="separate"/>
    </w:r>
    <w:r w:rsidR="00C34CA6">
      <w:rPr>
        <w:rStyle w:val="PageNumber"/>
        <w:noProof/>
      </w:rPr>
      <w:t>ii</w:t>
    </w:r>
    <w:r w:rsidR="00293312">
      <w:rPr>
        <w:rStyle w:val="PageNumber"/>
      </w:rPr>
      <w:fldChar w:fldCharType="end"/>
    </w:r>
  </w:p>
  <w:p w14:paraId="33EF4E44" w14:textId="77777777" w:rsidR="00293312" w:rsidRDefault="00293312" w:rsidP="00736D57">
    <w:pPr>
      <w:pStyle w:val="Footer"/>
      <w:rPr>
        <w:b/>
        <w:sz w:val="20"/>
      </w:rPr>
    </w:pPr>
    <w:r>
      <w:fldChar w:fldCharType="begin"/>
    </w:r>
    <w:r>
      <w:instrText xml:space="preserve"> STYLEREF  "Version Number"  \* MERGEFORMAT </w:instrText>
    </w:r>
    <w:r>
      <w:fldChar w:fldCharType="separate"/>
    </w:r>
    <w:r w:rsidR="00C34CA6">
      <w:rPr>
        <w:b/>
        <w:bCs/>
        <w:noProof/>
      </w:rPr>
      <w:t>Error! Use the Home tab to apply Version Number to the text that you want to appear here.</w:t>
    </w:r>
    <w:r>
      <w:fldChar w:fldCharType="end"/>
    </w:r>
    <w:r>
      <w:rPr>
        <w:rStyle w:val="PageNumber"/>
      </w:rPr>
      <w:tab/>
    </w:r>
    <w:r>
      <w:rPr>
        <w:rStyle w:val="PageNumber"/>
      </w:rPr>
      <w:tab/>
    </w:r>
    <w:fldSimple w:instr=" STYLEREF  PubDate  \* MERGEFORMAT ">
      <w:r w:rsidR="00C34CA6" w:rsidRPr="00C34CA6">
        <w:rPr>
          <w:rStyle w:val="PageNumber"/>
          <w:noProof/>
        </w:rPr>
        <w:t>MM/DD/YYYY</w:t>
      </w:r>
    </w:fldSimple>
    <w:r>
      <w:rPr>
        <w:rStyle w:val="PageNumber"/>
      </w:rPr>
      <w:t>&lt;Pub Date&gt;</w:t>
    </w:r>
    <w:fldSimple w:instr=" STYLEREF PubDate \* MERGEFORMAT ">
      <w:r w:rsidR="00C34CA6">
        <w:rPr>
          <w:noProof/>
        </w:rPr>
        <w:t>MM/DD/YYYY</w:t>
      </w:r>
    </w:fldSimple>
  </w:p>
  <w:p w14:paraId="33EF4E45" w14:textId="77777777" w:rsidR="00293312" w:rsidRPr="00736D57" w:rsidRDefault="00554210" w:rsidP="00736D57">
    <w:pPr>
      <w:pStyle w:val="Footer2"/>
    </w:pPr>
    <w:fldSimple w:instr=" STYLEREF Classification \* MERGEFORMAT ">
      <w:r w:rsidR="00C34CA6">
        <w:rPr>
          <w:noProof/>
        </w:rPr>
        <w:t>CMS eXpedited Life Cycle (XLC)</w:t>
      </w:r>
    </w:fldSimple>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4E46" w14:textId="77777777" w:rsidR="00293312" w:rsidRDefault="00554210" w:rsidP="006F1044">
    <w:pPr>
      <w:pStyle w:val="Footer"/>
      <w:spacing w:before="120"/>
      <w:rPr>
        <w:rStyle w:val="PageNumber"/>
      </w:rPr>
    </w:pPr>
    <w:fldSimple w:instr=" STYLEREF  &quot;Doc Title&quot;  \* MERGEFORMAT ">
      <w:r w:rsidR="00F15220">
        <w:rPr>
          <w:noProof/>
        </w:rPr>
        <w:t>System Design Document</w:t>
      </w:r>
    </w:fldSimple>
    <w:r w:rsidR="00293312">
      <w:t xml:space="preserve"> </w:t>
    </w:r>
    <w:fldSimple w:instr=" STYLEREF  Version  \* MERGEFORMAT ">
      <w:r w:rsidR="00F15220" w:rsidRPr="00F15220">
        <w:rPr>
          <w:rStyle w:val="PageNumber"/>
          <w:noProof/>
        </w:rPr>
        <w:t>Version</w:t>
      </w:r>
      <w:r w:rsidR="00F15220">
        <w:rPr>
          <w:noProof/>
        </w:rPr>
        <w:t xml:space="preserve"> X.X</w:t>
      </w:r>
    </w:fldSimple>
    <w:r w:rsidR="00293312">
      <w:tab/>
    </w:r>
    <w:r w:rsidR="00293312">
      <w:fldChar w:fldCharType="begin"/>
    </w:r>
    <w:r w:rsidR="00293312">
      <w:instrText xml:space="preserve"> PAGE   \* MERGEFORMAT </w:instrText>
    </w:r>
    <w:r w:rsidR="00293312">
      <w:fldChar w:fldCharType="separate"/>
    </w:r>
    <w:r w:rsidR="00F15220">
      <w:rPr>
        <w:noProof/>
      </w:rPr>
      <w:t>iv</w:t>
    </w:r>
    <w:r w:rsidR="00293312">
      <w:rPr>
        <w:noProof/>
      </w:rPr>
      <w:fldChar w:fldCharType="end"/>
    </w:r>
    <w:r w:rsidR="00293312">
      <w:tab/>
    </w:r>
    <w:fldSimple w:instr=" STYLEREF  ProjectName  \* MERGEFORMAT ">
      <w:r w:rsidR="00F15220">
        <w:rPr>
          <w:noProof/>
        </w:rPr>
        <w:t>&lt;Project Name / Acronym&gt;</w:t>
      </w:r>
    </w:fldSimple>
  </w:p>
  <w:p w14:paraId="33EF4E47" w14:textId="77777777" w:rsidR="00293312" w:rsidRPr="006F1044" w:rsidRDefault="00293312" w:rsidP="006F104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4E4A" w14:textId="77777777" w:rsidR="00293312" w:rsidRDefault="00554210" w:rsidP="000C2654">
    <w:pPr>
      <w:pStyle w:val="Footer"/>
      <w:spacing w:before="120"/>
      <w:rPr>
        <w:rStyle w:val="PageNumber"/>
      </w:rPr>
    </w:pPr>
    <w:fldSimple w:instr=" STYLEREF  &quot;Doc Title&quot;  \* MERGEFORMAT ">
      <w:r w:rsidR="00293312">
        <w:rPr>
          <w:noProof/>
        </w:rPr>
        <w:t>System Design Document</w:t>
      </w:r>
    </w:fldSimple>
    <w:r w:rsidR="00293312">
      <w:t xml:space="preserve"> </w:t>
    </w:r>
    <w:fldSimple w:instr=" STYLEREF  Version  \* MERGEFORMAT ">
      <w:r w:rsidR="00293312" w:rsidRPr="00213D9A">
        <w:rPr>
          <w:rStyle w:val="PageNumber"/>
          <w:noProof/>
        </w:rPr>
        <w:t>Version</w:t>
      </w:r>
      <w:r w:rsidR="00293312">
        <w:rPr>
          <w:noProof/>
        </w:rPr>
        <w:t xml:space="preserve"> 1.0</w:t>
      </w:r>
    </w:fldSimple>
    <w:r w:rsidR="00293312">
      <w:tab/>
    </w:r>
    <w:r w:rsidR="00293312">
      <w:fldChar w:fldCharType="begin"/>
    </w:r>
    <w:r w:rsidR="00293312">
      <w:instrText xml:space="preserve"> PAGE   \* MERGEFORMAT </w:instrText>
    </w:r>
    <w:r w:rsidR="00293312">
      <w:fldChar w:fldCharType="separate"/>
    </w:r>
    <w:r w:rsidR="00293312">
      <w:rPr>
        <w:noProof/>
      </w:rPr>
      <w:t>ii</w:t>
    </w:r>
    <w:r w:rsidR="00293312">
      <w:rPr>
        <w:noProof/>
      </w:rPr>
      <w:fldChar w:fldCharType="end"/>
    </w:r>
    <w:r w:rsidR="00293312">
      <w:tab/>
    </w:r>
    <w:fldSimple w:instr=" STYLEREF  ProjectName  \* MERGEFORMAT ">
      <w:r w:rsidR="00293312">
        <w:rPr>
          <w:noProof/>
        </w:rPr>
        <w:t>&lt;Project Name / Acronym&gt;</w:t>
      </w:r>
    </w:fldSimple>
    <w:r w:rsidR="00293312">
      <w:tab/>
    </w:r>
  </w:p>
  <w:p w14:paraId="33EF4E4B" w14:textId="77777777" w:rsidR="00293312" w:rsidRDefault="00293312" w:rsidP="00F160D8">
    <w:pPr>
      <w:pStyle w:val="Footer"/>
      <w:jc w:val="center"/>
    </w:pPr>
    <w:r>
      <w:rPr>
        <w:rStyle w:val="PageNumber"/>
      </w:rPr>
      <w:tab/>
    </w:r>
    <w:r>
      <w:rPr>
        <w:rStyle w:val="PageNumber"/>
      </w:rPr>
      <w:tab/>
    </w:r>
    <w:r>
      <w:rPr>
        <w:rStyle w:val="PageNumber"/>
        <w:noProof/>
      </w:rPr>
      <w:br/>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D78E7" w14:textId="77777777" w:rsidR="00293312" w:rsidRDefault="00554210" w:rsidP="006F1044">
    <w:pPr>
      <w:pStyle w:val="Footer"/>
      <w:spacing w:before="120"/>
      <w:rPr>
        <w:rStyle w:val="PageNumber"/>
      </w:rPr>
    </w:pPr>
    <w:fldSimple w:instr=" STYLEREF  &quot;Doc Title&quot;  \* MERGEFORMAT ">
      <w:r w:rsidR="00F15220">
        <w:rPr>
          <w:noProof/>
        </w:rPr>
        <w:t>System Design Document</w:t>
      </w:r>
    </w:fldSimple>
    <w:r w:rsidR="00293312">
      <w:t xml:space="preserve"> </w:t>
    </w:r>
    <w:fldSimple w:instr=" STYLEREF  Version  \* MERGEFORMAT ">
      <w:r w:rsidR="00F15220" w:rsidRPr="00F15220">
        <w:rPr>
          <w:rStyle w:val="PageNumber"/>
          <w:noProof/>
        </w:rPr>
        <w:t>Version</w:t>
      </w:r>
      <w:r w:rsidR="00F15220">
        <w:rPr>
          <w:noProof/>
        </w:rPr>
        <w:t xml:space="preserve"> X.X</w:t>
      </w:r>
    </w:fldSimple>
    <w:r w:rsidR="00293312">
      <w:tab/>
    </w:r>
    <w:r w:rsidR="00293312">
      <w:fldChar w:fldCharType="begin"/>
    </w:r>
    <w:r w:rsidR="00293312">
      <w:instrText xml:space="preserve"> PAGE   \* MERGEFORMAT </w:instrText>
    </w:r>
    <w:r w:rsidR="00293312">
      <w:fldChar w:fldCharType="separate"/>
    </w:r>
    <w:r w:rsidR="00F15220">
      <w:rPr>
        <w:noProof/>
      </w:rPr>
      <w:t>23</w:t>
    </w:r>
    <w:r w:rsidR="00293312">
      <w:rPr>
        <w:noProof/>
      </w:rPr>
      <w:fldChar w:fldCharType="end"/>
    </w:r>
    <w:r w:rsidR="00293312">
      <w:tab/>
    </w:r>
    <w:fldSimple w:instr=" STYLEREF  ProjectName  \* MERGEFORMAT ">
      <w:r w:rsidR="00F15220">
        <w:rPr>
          <w:noProof/>
        </w:rPr>
        <w:t>&lt;Project Name / Acronym&gt;</w:t>
      </w:r>
    </w:fldSimple>
  </w:p>
  <w:p w14:paraId="57F42543" w14:textId="77777777" w:rsidR="00293312" w:rsidRPr="006F1044" w:rsidRDefault="00293312" w:rsidP="006F104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63D56" w14:textId="77777777" w:rsidR="001E7645" w:rsidRDefault="001E7645">
      <w:r>
        <w:separator/>
      </w:r>
    </w:p>
    <w:p w14:paraId="652BD4FF" w14:textId="77777777" w:rsidR="001E7645" w:rsidRDefault="001E7645"/>
    <w:p w14:paraId="5D9722C9" w14:textId="77777777" w:rsidR="001E7645" w:rsidRDefault="001E7645"/>
  </w:footnote>
  <w:footnote w:type="continuationSeparator" w:id="0">
    <w:p w14:paraId="4B20B3C7" w14:textId="77777777" w:rsidR="001E7645" w:rsidRDefault="001E7645">
      <w:r>
        <w:continuationSeparator/>
      </w:r>
    </w:p>
    <w:p w14:paraId="409DC8B6" w14:textId="77777777" w:rsidR="001E7645" w:rsidRDefault="001E7645"/>
    <w:p w14:paraId="0029CBC8" w14:textId="77777777" w:rsidR="001E7645" w:rsidRDefault="001E7645"/>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4E42" w14:textId="77777777" w:rsidR="00293312" w:rsidRDefault="00293312" w:rsidP="006F1044">
    <w:pPr>
      <w:pStyle w:val="Header2"/>
    </w:pPr>
    <w:r>
      <w:t>CMS XLC</w:t>
    </w:r>
    <w:r>
      <w:tab/>
    </w:r>
    <w:fldSimple w:instr=" STYLEREF  &quot;Front Matter Header&quot;  \* MERGEFORMAT ">
      <w:r w:rsidR="00F15220">
        <w:rPr>
          <w:noProof/>
        </w:rPr>
        <w:t>List of Tables</w:t>
      </w:r>
    </w:fldSimple>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4E48" w14:textId="77777777" w:rsidR="00293312" w:rsidRPr="00DC0109" w:rsidRDefault="00293312" w:rsidP="00EB5A4B">
    <w:pPr>
      <w:pStyle w:val="Footer"/>
      <w:pBdr>
        <w:top w:val="none" w:sz="0" w:space="0" w:color="auto"/>
        <w:bottom w:val="single" w:sz="4" w:space="1" w:color="auto"/>
      </w:pBdr>
    </w:pPr>
    <w:r>
      <w:tab/>
    </w:r>
    <w:r>
      <w:tab/>
    </w:r>
    <w:fldSimple w:instr=" STYLEREF  &quot;Front Matter Header&quot;  \* MERGEFORMAT ">
      <w:r>
        <w:rPr>
          <w:noProof/>
        </w:rPr>
        <w:t>Table of Contents</w:t>
      </w:r>
    </w:fldSimple>
    <w:r w:rsidRPr="00DC0109">
      <w:t xml:space="preserve"> </w:t>
    </w:r>
  </w:p>
  <w:p w14:paraId="33EF4E49" w14:textId="77777777" w:rsidR="00293312" w:rsidRPr="00EB5A4B" w:rsidRDefault="00293312" w:rsidP="00EB5A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4E4C" w14:textId="77777777" w:rsidR="00293312" w:rsidRDefault="00293312" w:rsidP="006F1044">
    <w:pPr>
      <w:pStyle w:val="Header2"/>
    </w:pPr>
    <w:r>
      <w:t>CMS XLC</w:t>
    </w:r>
    <w:r>
      <w:tab/>
    </w:r>
    <w:r>
      <w:fldChar w:fldCharType="begin"/>
    </w:r>
    <w:r>
      <w:instrText xml:space="preserve"> STYLEREF  "Front Matter Header"  \* MERGEFORMAT </w:instrText>
    </w:r>
    <w:r>
      <w:fldChar w:fldCharType="end"/>
    </w:r>
    <w:fldSimple w:instr=" STYLEREF  &quot;Heading 1&quot;  \* MERGEFORMAT ">
      <w:r w:rsidR="00F15220">
        <w:rPr>
          <w:noProof/>
        </w:rPr>
        <w:t>External Interfaces</w:t>
      </w:r>
    </w:fldSimple>
  </w:p>
  <w:p w14:paraId="33EF4E4D" w14:textId="77777777" w:rsidR="00293312" w:rsidRDefault="00293312"/>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F4E4E" w14:textId="77777777" w:rsidR="00293312" w:rsidRDefault="00293312" w:rsidP="006F1044">
    <w:pPr>
      <w:pStyle w:val="Header2"/>
    </w:pPr>
    <w:r>
      <w:t>CMS XLC</w:t>
    </w:r>
    <w:r>
      <w:tab/>
    </w:r>
    <w:r>
      <w:fldChar w:fldCharType="begin"/>
    </w:r>
    <w:r>
      <w:instrText xml:space="preserve"> STYLEREF  "Front Matter Header"  \* MERGEFORMAT </w:instrText>
    </w:r>
    <w:r>
      <w:fldChar w:fldCharType="end"/>
    </w:r>
    <w:fldSimple w:instr=" STYLEREF  &quot;Back Matter Heading&quot;  \* MERGEFORMAT ">
      <w:r w:rsidR="00F15220">
        <w:rPr>
          <w:noProof/>
        </w:rPr>
        <w:t>Additional Appendices</w:t>
      </w:r>
    </w:fldSimple>
  </w:p>
  <w:p w14:paraId="33EF4E4F" w14:textId="77777777" w:rsidR="00293312" w:rsidRDefault="0029331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09B6"/>
    <w:multiLevelType w:val="hybridMultilevel"/>
    <w:tmpl w:val="986018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43E85"/>
    <w:multiLevelType w:val="hybridMultilevel"/>
    <w:tmpl w:val="62F6096C"/>
    <w:lvl w:ilvl="0" w:tplc="2EFE2F18">
      <w:start w:val="1"/>
      <w:numFmt w:val="decimal"/>
      <w:pStyle w:val="NewNumberedList"/>
      <w:lvlText w:val="%1."/>
      <w:lvlJc w:val="left"/>
      <w:pPr>
        <w:ind w:left="720" w:hanging="360"/>
      </w:pPr>
      <w:rPr>
        <w:rFonts w:ascii="Times New Roman" w:hAnsi="Times New Roman" w:hint="default"/>
        <w:b w:val="0"/>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C0A92"/>
    <w:multiLevelType w:val="hybridMultilevel"/>
    <w:tmpl w:val="84AAF986"/>
    <w:lvl w:ilvl="0" w:tplc="33D83192">
      <w:start w:val="1"/>
      <w:numFmt w:val="bullet"/>
      <w:pStyle w:val="NumberedList2bulleted"/>
      <w:lvlText w:val=""/>
      <w:lvlJc w:val="left"/>
      <w:pPr>
        <w:ind w:left="720" w:hanging="360"/>
      </w:pPr>
      <w:rPr>
        <w:rFonts w:ascii="Symbol" w:hAnsi="Symbol" w:hint="default"/>
        <w:b w:val="0"/>
        <w:i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714CB"/>
    <w:multiLevelType w:val="hybridMultilevel"/>
    <w:tmpl w:val="A67081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354B26"/>
    <w:multiLevelType w:val="hybridMultilevel"/>
    <w:tmpl w:val="818413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5163F3"/>
    <w:multiLevelType w:val="hybridMultilevel"/>
    <w:tmpl w:val="50C60C8E"/>
    <w:lvl w:ilvl="0" w:tplc="D3D04930">
      <w:start w:val="1"/>
      <w:numFmt w:val="bullet"/>
      <w:pStyle w:val="TableBulletIndented"/>
      <w:lvlText w:val="–"/>
      <w:lvlJc w:val="left"/>
      <w:pPr>
        <w:tabs>
          <w:tab w:val="num" w:pos="504"/>
        </w:tabs>
        <w:ind w:left="504" w:hanging="216"/>
      </w:pPr>
      <w:rPr>
        <w:rFonts w:ascii="Times New Roman" w:hAnsi="Times New Roman" w:cs="Times New Roman"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6F0733"/>
    <w:multiLevelType w:val="multilevel"/>
    <w:tmpl w:val="E006C0FE"/>
    <w:lvl w:ilvl="0">
      <w:start w:val="1"/>
      <w:numFmt w:val="bullet"/>
      <w:pStyle w:val="BulletListSing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7">
    <w:nsid w:val="0D9E06E1"/>
    <w:multiLevelType w:val="multilevel"/>
    <w:tmpl w:val="3D289A2C"/>
    <w:lvl w:ilvl="0">
      <w:start w:val="1"/>
      <w:numFmt w:val="bullet"/>
      <w:pStyle w:val="BulletListSing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8">
    <w:nsid w:val="0E174424"/>
    <w:multiLevelType w:val="hybridMultilevel"/>
    <w:tmpl w:val="A684AB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F63353"/>
    <w:multiLevelType w:val="hybridMultilevel"/>
    <w:tmpl w:val="959CF92E"/>
    <w:lvl w:ilvl="0" w:tplc="094AC966">
      <w:start w:val="1"/>
      <w:numFmt w:val="bullet"/>
      <w:pStyle w:val="bullet"/>
      <w:lvlText w:val=""/>
      <w:lvlJc w:val="left"/>
      <w:pPr>
        <w:tabs>
          <w:tab w:val="num" w:pos="900"/>
        </w:tabs>
        <w:ind w:left="900" w:hanging="360"/>
      </w:pPr>
      <w:rPr>
        <w:rFonts w:ascii="Symbol" w:hAnsi="Symbol" w:hint="default"/>
      </w:rPr>
    </w:lvl>
    <w:lvl w:ilvl="1" w:tplc="FFFFFFFF">
      <w:start w:val="1"/>
      <w:numFmt w:val="bullet"/>
      <w:lvlText w:val=""/>
      <w:lvlJc w:val="left"/>
      <w:pPr>
        <w:tabs>
          <w:tab w:val="num" w:pos="1980"/>
        </w:tabs>
        <w:ind w:left="1980" w:hanging="360"/>
      </w:pPr>
      <w:rPr>
        <w:rFonts w:ascii="Wingdings 2" w:hAnsi="Wingdings 2" w:hint="default"/>
        <w:color w:val="4D4D4D"/>
        <w:sz w:val="24"/>
      </w:rPr>
    </w:lvl>
    <w:lvl w:ilvl="2" w:tplc="FFFFFFFF">
      <w:start w:val="1"/>
      <w:numFmt w:val="bullet"/>
      <w:lvlText w:val=""/>
      <w:lvlJc w:val="left"/>
      <w:pPr>
        <w:tabs>
          <w:tab w:val="num" w:pos="2700"/>
        </w:tabs>
        <w:ind w:left="2700" w:hanging="360"/>
      </w:pPr>
      <w:rPr>
        <w:rFonts w:ascii="Wingdings" w:hAnsi="Wingdings" w:hint="default"/>
      </w:rPr>
    </w:lvl>
    <w:lvl w:ilvl="3" w:tplc="FFFFFFFF">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10">
    <w:nsid w:val="10402997"/>
    <w:multiLevelType w:val="hybridMultilevel"/>
    <w:tmpl w:val="654C8486"/>
    <w:lvl w:ilvl="0" w:tplc="979CCA08">
      <w:start w:val="1"/>
      <w:numFmt w:val="bullet"/>
      <w:pStyle w:val="ListBullet2"/>
      <w:lvlText w:val=""/>
      <w:lvlJc w:val="left"/>
      <w:pPr>
        <w:tabs>
          <w:tab w:val="num" w:pos="0"/>
        </w:tabs>
        <w:ind w:left="720" w:hanging="720"/>
      </w:pPr>
      <w:rPr>
        <w:rFonts w:ascii="Symbol" w:hAnsi="Symbol" w:hint="default"/>
        <w:color w:val="0000FF"/>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37C24E4"/>
    <w:multiLevelType w:val="hybridMultilevel"/>
    <w:tmpl w:val="DCA4FED6"/>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2">
    <w:nsid w:val="13887161"/>
    <w:multiLevelType w:val="hybridMultilevel"/>
    <w:tmpl w:val="DD86D8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DD6113"/>
    <w:multiLevelType w:val="hybridMultilevel"/>
    <w:tmpl w:val="D986982E"/>
    <w:lvl w:ilvl="0" w:tplc="FFFFFFFF">
      <w:start w:val="1"/>
      <w:numFmt w:val="decimal"/>
      <w:lvlText w:val="%1."/>
      <w:lvlJc w:val="left"/>
      <w:pPr>
        <w:ind w:left="720" w:hanging="360"/>
      </w:p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275061FF"/>
    <w:multiLevelType w:val="hybridMultilevel"/>
    <w:tmpl w:val="04EAD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7E11575"/>
    <w:multiLevelType w:val="hybridMultilevel"/>
    <w:tmpl w:val="664E5EC2"/>
    <w:lvl w:ilvl="0" w:tplc="7638BE9C">
      <w:start w:val="1"/>
      <w:numFmt w:val="decimal"/>
      <w:pStyle w:val="NumberedList"/>
      <w:lvlText w:val="%1."/>
      <w:lvlJc w:val="left"/>
      <w:pPr>
        <w:ind w:left="810" w:hanging="360"/>
      </w:pPr>
    </w:lvl>
    <w:lvl w:ilvl="1" w:tplc="04090003">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16">
    <w:nsid w:val="29057284"/>
    <w:multiLevelType w:val="hybridMultilevel"/>
    <w:tmpl w:val="2864F0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D084EE8"/>
    <w:multiLevelType w:val="hybridMultilevel"/>
    <w:tmpl w:val="E23CBABE"/>
    <w:lvl w:ilvl="0" w:tplc="7638BE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0C6E63"/>
    <w:multiLevelType w:val="multilevel"/>
    <w:tmpl w:val="9EACB916"/>
    <w:lvl w:ilvl="0">
      <w:start w:val="1"/>
      <w:numFmt w:val="bullet"/>
      <w:pStyle w:val="BulletListMultipleLast"/>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19">
    <w:nsid w:val="3B8510DC"/>
    <w:multiLevelType w:val="multilevel"/>
    <w:tmpl w:val="B2DAF252"/>
    <w:lvl w:ilvl="0">
      <w:start w:val="1"/>
      <w:numFmt w:val="bullet"/>
      <w:pStyle w:val="TableBullet"/>
      <w:lvlText w:val=""/>
      <w:lvlJc w:val="left"/>
      <w:pPr>
        <w:tabs>
          <w:tab w:val="num" w:pos="216"/>
        </w:tabs>
        <w:ind w:left="216" w:hanging="216"/>
      </w:pPr>
      <w:rPr>
        <w:rFonts w:ascii="Symbol" w:hAnsi="Symbol" w:hint="default"/>
        <w:b/>
        <w:i w:val="0"/>
        <w:sz w:val="20"/>
      </w:rPr>
    </w:lvl>
    <w:lvl w:ilvl="1">
      <w:start w:val="1"/>
      <w:numFmt w:val="bullet"/>
      <w:lvlText w:val="–"/>
      <w:lvlJc w:val="left"/>
      <w:pPr>
        <w:tabs>
          <w:tab w:val="num" w:pos="720"/>
        </w:tabs>
        <w:ind w:left="720" w:hanging="360"/>
      </w:pPr>
      <w:rPr>
        <w:rFonts w:ascii="Times New Roman" w:hAnsi="Times New Roman" w:hint="default"/>
        <w:b/>
        <w:i w:val="0"/>
        <w:sz w:val="22"/>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0">
    <w:nsid w:val="3CE848C2"/>
    <w:multiLevelType w:val="hybridMultilevel"/>
    <w:tmpl w:val="ECA625FE"/>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nsid w:val="4408339A"/>
    <w:multiLevelType w:val="multilevel"/>
    <w:tmpl w:val="9DB0E33E"/>
    <w:lvl w:ilvl="0">
      <w:start w:val="1"/>
      <w:numFmt w:val="decimal"/>
      <w:pStyle w:val="Heading1"/>
      <w:lvlText w:val="%1."/>
      <w:lvlJc w:val="left"/>
      <w:pPr>
        <w:tabs>
          <w:tab w:val="num" w:pos="720"/>
        </w:tabs>
        <w:ind w:left="720" w:hanging="720"/>
      </w:pPr>
      <w:rPr>
        <w:rFonts w:ascii="Arial Narrow" w:hAnsi="Arial Narrow" w:cs="Arial" w:hint="default"/>
        <w:b/>
        <w:i w:val="0"/>
        <w:sz w:val="36"/>
      </w:rPr>
    </w:lvl>
    <w:lvl w:ilvl="1">
      <w:start w:val="1"/>
      <w:numFmt w:val="decimal"/>
      <w:pStyle w:val="Heading2"/>
      <w:lvlText w:val="%1.%2"/>
      <w:lvlJc w:val="left"/>
      <w:pPr>
        <w:tabs>
          <w:tab w:val="num" w:pos="1080"/>
        </w:tabs>
        <w:ind w:left="1080" w:hanging="720"/>
      </w:pPr>
      <w:rPr>
        <w:rFonts w:ascii="Arial Narrow" w:hAnsi="Arial Narrow" w:cs="Arial" w:hint="default"/>
        <w:b/>
        <w:i w:val="0"/>
        <w:sz w:val="32"/>
      </w:rPr>
    </w:lvl>
    <w:lvl w:ilvl="2">
      <w:start w:val="1"/>
      <w:numFmt w:val="decimal"/>
      <w:pStyle w:val="Heading3"/>
      <w:lvlText w:val="%1.%2.%3"/>
      <w:lvlJc w:val="left"/>
      <w:pPr>
        <w:tabs>
          <w:tab w:val="num" w:pos="936"/>
        </w:tabs>
        <w:ind w:left="936" w:hanging="936"/>
      </w:pPr>
      <w:rPr>
        <w:rFonts w:ascii="Arial Narrow" w:hAnsi="Arial Narrow" w:cs="Arial" w:hint="default"/>
        <w:b/>
        <w:i w:val="0"/>
        <w:sz w:val="28"/>
      </w:rPr>
    </w:lvl>
    <w:lvl w:ilvl="3">
      <w:start w:val="1"/>
      <w:numFmt w:val="decimal"/>
      <w:pStyle w:val="Heading4"/>
      <w:lvlText w:val="%1.%2.%3.%4"/>
      <w:lvlJc w:val="left"/>
      <w:pPr>
        <w:tabs>
          <w:tab w:val="num" w:pos="1458"/>
        </w:tabs>
        <w:ind w:left="1458" w:hanging="1008"/>
      </w:pPr>
      <w:rPr>
        <w:rFonts w:ascii="Arial Narrow" w:hAnsi="Arial Narrow" w:cs="Arial" w:hint="default"/>
        <w:b/>
        <w:i w:val="0"/>
        <w:caps w:val="0"/>
        <w:strike w:val="0"/>
        <w:dstrike w:val="0"/>
        <w:vanish w:val="0"/>
        <w:color w:val="000000"/>
        <w:sz w:val="26"/>
        <w:vertAlign w:val="baseline"/>
      </w:rPr>
    </w:lvl>
    <w:lvl w:ilvl="4">
      <w:start w:val="1"/>
      <w:numFmt w:val="decimal"/>
      <w:pStyle w:val="Heading5"/>
      <w:lvlText w:val="%1.%2.%3.%4.%5"/>
      <w:lvlJc w:val="left"/>
      <w:pPr>
        <w:tabs>
          <w:tab w:val="num" w:pos="1224"/>
        </w:tabs>
        <w:ind w:left="1224" w:hanging="1224"/>
      </w:pPr>
      <w:rPr>
        <w:rFonts w:ascii="Arial Narrow" w:hAnsi="Arial Narrow" w:cs="Arial" w:hint="default"/>
        <w:b w:val="0"/>
        <w:i/>
        <w:sz w:val="26"/>
      </w:rPr>
    </w:lvl>
    <w:lvl w:ilvl="5">
      <w:start w:val="1"/>
      <w:numFmt w:val="decimal"/>
      <w:pStyle w:val="Heading6"/>
      <w:lvlText w:val="%1.%2.%3.%4.%5.%6"/>
      <w:lvlJc w:val="left"/>
      <w:pPr>
        <w:tabs>
          <w:tab w:val="num" w:pos="1728"/>
        </w:tabs>
        <w:ind w:left="1728" w:hanging="1152"/>
      </w:pPr>
      <w:rPr>
        <w:rFonts w:ascii="Arial Narrow" w:hAnsi="Arial Narrow" w:hint="default"/>
        <w:b w:val="0"/>
        <w:i/>
        <w:sz w:val="26"/>
      </w:rPr>
    </w:lvl>
    <w:lvl w:ilvl="6">
      <w:start w:val="1"/>
      <w:numFmt w:val="decimal"/>
      <w:pStyle w:val="Heading7"/>
      <w:lvlText w:val="%1.%2.%3.%4.%5.%6.%7"/>
      <w:lvlJc w:val="left"/>
      <w:pPr>
        <w:tabs>
          <w:tab w:val="num" w:pos="1872"/>
        </w:tabs>
        <w:ind w:left="1872" w:hanging="1872"/>
      </w:pPr>
      <w:rPr>
        <w:rFonts w:ascii="Arial Narrow" w:hAnsi="Arial Narrow" w:hint="default"/>
        <w:b w:val="0"/>
        <w:i/>
        <w:sz w:val="24"/>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46C110A6"/>
    <w:multiLevelType w:val="singleLevel"/>
    <w:tmpl w:val="CE44AF44"/>
    <w:lvl w:ilvl="0">
      <w:start w:val="1"/>
      <w:numFmt w:val="decimal"/>
      <w:pStyle w:val="Reference"/>
      <w:lvlText w:val="%1."/>
      <w:lvlJc w:val="left"/>
      <w:pPr>
        <w:tabs>
          <w:tab w:val="num" w:pos="504"/>
        </w:tabs>
        <w:ind w:left="504" w:hanging="504"/>
      </w:pPr>
      <w:rPr>
        <w:i w:val="0"/>
      </w:rPr>
    </w:lvl>
  </w:abstractNum>
  <w:abstractNum w:abstractNumId="23">
    <w:nsid w:val="47CD41DD"/>
    <w:multiLevelType w:val="multilevel"/>
    <w:tmpl w:val="C60428D6"/>
    <w:lvl w:ilvl="0">
      <w:start w:val="1"/>
      <w:numFmt w:val="bullet"/>
      <w:pStyle w:val="TableBulletSmaller"/>
      <w:lvlText w:val=""/>
      <w:lvlJc w:val="left"/>
      <w:pPr>
        <w:tabs>
          <w:tab w:val="num" w:pos="216"/>
        </w:tabs>
        <w:ind w:left="216" w:hanging="216"/>
      </w:pPr>
      <w:rPr>
        <w:rFonts w:ascii="Symbol" w:hAnsi="Symbol" w:hint="default"/>
        <w:b/>
        <w:i w:val="0"/>
        <w:sz w:val="16"/>
      </w:rPr>
    </w:lvl>
    <w:lvl w:ilvl="1">
      <w:start w:val="1"/>
      <w:numFmt w:val="bullet"/>
      <w:lvlText w:val="–"/>
      <w:lvlJc w:val="left"/>
      <w:pPr>
        <w:tabs>
          <w:tab w:val="num" w:pos="720"/>
        </w:tabs>
        <w:ind w:left="720" w:hanging="360"/>
      </w:pPr>
      <w:rPr>
        <w:rFonts w:ascii="Times New Roman" w:hAnsi="Times New Roman" w:hint="default"/>
        <w:b/>
        <w:i w:val="0"/>
        <w:sz w:val="16"/>
      </w:rPr>
    </w:lvl>
    <w:lvl w:ilvl="2">
      <w:start w:val="1"/>
      <w:numFmt w:val="bullet"/>
      <w:lvlText w:val=""/>
      <w:lvlJc w:val="left"/>
      <w:pPr>
        <w:tabs>
          <w:tab w:val="num" w:pos="1080"/>
        </w:tabs>
        <w:ind w:left="1080" w:hanging="360"/>
      </w:pPr>
      <w:rPr>
        <w:rFonts w:ascii="Symbol" w:hAnsi="Symbol" w:hint="default"/>
        <w:b w:val="0"/>
        <w:i w:val="0"/>
        <w:sz w:val="16"/>
      </w:rPr>
    </w:lvl>
    <w:lvl w:ilvl="3">
      <w:start w:val="1"/>
      <w:numFmt w:val="decimal"/>
      <w:lvlText w:val="%1.%2.%3.%4."/>
      <w:lvlJc w:val="left"/>
      <w:pPr>
        <w:tabs>
          <w:tab w:val="num" w:pos="2088"/>
        </w:tabs>
        <w:ind w:left="2088" w:hanging="1008"/>
      </w:pPr>
      <w:rPr>
        <w:rFonts w:ascii="Arial Narrow" w:hAnsi="Arial Narrow" w:hint="default"/>
        <w:b w:val="0"/>
        <w:i w:val="0"/>
        <w:sz w:val="22"/>
      </w:rPr>
    </w:lvl>
    <w:lvl w:ilvl="4">
      <w:start w:val="1"/>
      <w:numFmt w:val="decimal"/>
      <w:lvlText w:val="%1.%2.%3.%4.%5."/>
      <w:lvlJc w:val="left"/>
      <w:pPr>
        <w:tabs>
          <w:tab w:val="num" w:pos="1872"/>
        </w:tabs>
        <w:ind w:left="1872" w:hanging="792"/>
      </w:pPr>
      <w:rPr>
        <w:rFonts w:ascii="Arial Narrow" w:hAnsi="Arial Narrow" w:hint="default"/>
        <w:b w:val="0"/>
        <w:i w:val="0"/>
        <w:sz w:val="20"/>
      </w:rPr>
    </w:lvl>
    <w:lvl w:ilvl="5">
      <w:start w:val="1"/>
      <w:numFmt w:val="decimal"/>
      <w:lvlText w:val="%1.%2.%3.%4.%5.%6."/>
      <w:lvlJc w:val="left"/>
      <w:pPr>
        <w:tabs>
          <w:tab w:val="num" w:pos="2376"/>
        </w:tabs>
        <w:ind w:left="2376" w:hanging="936"/>
      </w:pPr>
      <w:rPr>
        <w:rFonts w:ascii="Arial Narrow" w:hAnsi="Arial Narrow" w:hint="default"/>
        <w:b w:val="0"/>
        <w:i/>
        <w:sz w:val="20"/>
      </w:rPr>
    </w:lvl>
    <w:lvl w:ilvl="6">
      <w:start w:val="1"/>
      <w:numFmt w:val="decimal"/>
      <w:lvlText w:val="%1.%2.%3.%4.%5.%6.%7."/>
      <w:lvlJc w:val="left"/>
      <w:pPr>
        <w:tabs>
          <w:tab w:val="num" w:pos="2880"/>
        </w:tabs>
        <w:ind w:left="2880" w:hanging="1080"/>
      </w:pPr>
      <w:rPr>
        <w:rFonts w:ascii="Arial Narrow" w:hAnsi="Arial Narrow" w:hint="default"/>
        <w:b w:val="0"/>
        <w:i/>
        <w:sz w:val="20"/>
      </w:rPr>
    </w:lvl>
    <w:lvl w:ilvl="7">
      <w:start w:val="1"/>
      <w:numFmt w:val="decimal"/>
      <w:lvlText w:val="%1.%2.%3.%4.%5.%6.%7.%8."/>
      <w:lvlJc w:val="left"/>
      <w:pPr>
        <w:tabs>
          <w:tab w:val="num" w:pos="3384"/>
        </w:tabs>
        <w:ind w:left="3384" w:hanging="1224"/>
      </w:pPr>
      <w:rPr>
        <w:rFonts w:ascii="Arial Narrow" w:hAnsi="Arial Narrow" w:hint="default"/>
        <w:b w:val="0"/>
        <w:i w:val="0"/>
        <w:sz w:val="18"/>
      </w:rPr>
    </w:lvl>
    <w:lvl w:ilvl="8">
      <w:start w:val="1"/>
      <w:numFmt w:val="decimal"/>
      <w:lvlText w:val="%1.%2.%3.%4.%5.%6.%7.%8.%9."/>
      <w:lvlJc w:val="left"/>
      <w:pPr>
        <w:tabs>
          <w:tab w:val="num" w:pos="3960"/>
        </w:tabs>
        <w:ind w:left="3960" w:hanging="1440"/>
      </w:pPr>
      <w:rPr>
        <w:rFonts w:ascii="Arial Narrow" w:hAnsi="Arial Narrow" w:hint="default"/>
        <w:b w:val="0"/>
        <w:i w:val="0"/>
        <w:sz w:val="18"/>
      </w:rPr>
    </w:lvl>
  </w:abstractNum>
  <w:abstractNum w:abstractNumId="24">
    <w:nsid w:val="49742506"/>
    <w:multiLevelType w:val="hybridMultilevel"/>
    <w:tmpl w:val="0EDE972A"/>
    <w:lvl w:ilvl="0" w:tplc="EE48C43E">
      <w:start w:val="1"/>
      <w:numFmt w:val="bullet"/>
      <w:pStyle w:val="Bullet1"/>
      <w:lvlText w:val=""/>
      <w:lvlJc w:val="left"/>
      <w:pPr>
        <w:tabs>
          <w:tab w:val="num" w:pos="720"/>
        </w:tabs>
        <w:ind w:left="720" w:hanging="360"/>
      </w:pPr>
      <w:rPr>
        <w:rFonts w:ascii="Symbol" w:hAnsi="Symbol" w:hint="default"/>
        <w:b w:val="0"/>
        <w:i w:val="0"/>
        <w:color w:val="auto"/>
        <w:sz w:val="19"/>
      </w:rPr>
    </w:lvl>
    <w:lvl w:ilvl="1" w:tplc="2B70E51E" w:tentative="1">
      <w:start w:val="1"/>
      <w:numFmt w:val="bullet"/>
      <w:lvlText w:val="o"/>
      <w:lvlJc w:val="left"/>
      <w:pPr>
        <w:tabs>
          <w:tab w:val="num" w:pos="1440"/>
        </w:tabs>
        <w:ind w:left="1440" w:hanging="360"/>
      </w:pPr>
      <w:rPr>
        <w:rFonts w:ascii="Courier New" w:hAnsi="Courier New" w:cs="Courier New" w:hint="default"/>
      </w:rPr>
    </w:lvl>
    <w:lvl w:ilvl="2" w:tplc="38325CEE" w:tentative="1">
      <w:start w:val="1"/>
      <w:numFmt w:val="bullet"/>
      <w:lvlText w:val=""/>
      <w:lvlJc w:val="left"/>
      <w:pPr>
        <w:tabs>
          <w:tab w:val="num" w:pos="2160"/>
        </w:tabs>
        <w:ind w:left="2160" w:hanging="360"/>
      </w:pPr>
      <w:rPr>
        <w:rFonts w:ascii="Wingdings" w:hAnsi="Wingdings" w:hint="default"/>
      </w:rPr>
    </w:lvl>
    <w:lvl w:ilvl="3" w:tplc="B442FB00" w:tentative="1">
      <w:start w:val="1"/>
      <w:numFmt w:val="bullet"/>
      <w:lvlText w:val=""/>
      <w:lvlJc w:val="left"/>
      <w:pPr>
        <w:tabs>
          <w:tab w:val="num" w:pos="2880"/>
        </w:tabs>
        <w:ind w:left="2880" w:hanging="360"/>
      </w:pPr>
      <w:rPr>
        <w:rFonts w:ascii="Symbol" w:hAnsi="Symbol" w:hint="default"/>
      </w:rPr>
    </w:lvl>
    <w:lvl w:ilvl="4" w:tplc="DB608AB6" w:tentative="1">
      <w:start w:val="1"/>
      <w:numFmt w:val="bullet"/>
      <w:lvlText w:val="o"/>
      <w:lvlJc w:val="left"/>
      <w:pPr>
        <w:tabs>
          <w:tab w:val="num" w:pos="3600"/>
        </w:tabs>
        <w:ind w:left="3600" w:hanging="360"/>
      </w:pPr>
      <w:rPr>
        <w:rFonts w:ascii="Courier New" w:hAnsi="Courier New" w:cs="Courier New" w:hint="default"/>
      </w:rPr>
    </w:lvl>
    <w:lvl w:ilvl="5" w:tplc="F84AFB32" w:tentative="1">
      <w:start w:val="1"/>
      <w:numFmt w:val="bullet"/>
      <w:lvlText w:val=""/>
      <w:lvlJc w:val="left"/>
      <w:pPr>
        <w:tabs>
          <w:tab w:val="num" w:pos="4320"/>
        </w:tabs>
        <w:ind w:left="4320" w:hanging="360"/>
      </w:pPr>
      <w:rPr>
        <w:rFonts w:ascii="Wingdings" w:hAnsi="Wingdings" w:hint="default"/>
      </w:rPr>
    </w:lvl>
    <w:lvl w:ilvl="6" w:tplc="41EA0296" w:tentative="1">
      <w:start w:val="1"/>
      <w:numFmt w:val="bullet"/>
      <w:lvlText w:val=""/>
      <w:lvlJc w:val="left"/>
      <w:pPr>
        <w:tabs>
          <w:tab w:val="num" w:pos="5040"/>
        </w:tabs>
        <w:ind w:left="5040" w:hanging="360"/>
      </w:pPr>
      <w:rPr>
        <w:rFonts w:ascii="Symbol" w:hAnsi="Symbol" w:hint="default"/>
      </w:rPr>
    </w:lvl>
    <w:lvl w:ilvl="7" w:tplc="B6DED54C" w:tentative="1">
      <w:start w:val="1"/>
      <w:numFmt w:val="bullet"/>
      <w:lvlText w:val="o"/>
      <w:lvlJc w:val="left"/>
      <w:pPr>
        <w:tabs>
          <w:tab w:val="num" w:pos="5760"/>
        </w:tabs>
        <w:ind w:left="5760" w:hanging="360"/>
      </w:pPr>
      <w:rPr>
        <w:rFonts w:ascii="Courier New" w:hAnsi="Courier New" w:cs="Courier New" w:hint="default"/>
      </w:rPr>
    </w:lvl>
    <w:lvl w:ilvl="8" w:tplc="46280246" w:tentative="1">
      <w:start w:val="1"/>
      <w:numFmt w:val="bullet"/>
      <w:lvlText w:val=""/>
      <w:lvlJc w:val="left"/>
      <w:pPr>
        <w:tabs>
          <w:tab w:val="num" w:pos="6480"/>
        </w:tabs>
        <w:ind w:left="6480" w:hanging="360"/>
      </w:pPr>
      <w:rPr>
        <w:rFonts w:ascii="Wingdings" w:hAnsi="Wingdings" w:hint="default"/>
      </w:rPr>
    </w:lvl>
  </w:abstractNum>
  <w:abstractNum w:abstractNumId="25">
    <w:nsid w:val="4D8F21C0"/>
    <w:multiLevelType w:val="hybridMultilevel"/>
    <w:tmpl w:val="161454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F845B9"/>
    <w:multiLevelType w:val="hybridMultilevel"/>
    <w:tmpl w:val="219EEF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64C65D4"/>
    <w:multiLevelType w:val="hybridMultilevel"/>
    <w:tmpl w:val="9AF04FAA"/>
    <w:lvl w:ilvl="0" w:tplc="449A3ED0">
      <w:start w:val="1"/>
      <w:numFmt w:val="lowerLetter"/>
      <w:lvlText w:val="%1)"/>
      <w:lvlJc w:val="left"/>
      <w:pPr>
        <w:ind w:left="720" w:hanging="360"/>
      </w:pPr>
    </w:lvl>
    <w:lvl w:ilvl="1" w:tplc="41FA766A" w:tentative="1">
      <w:start w:val="1"/>
      <w:numFmt w:val="lowerLetter"/>
      <w:lvlText w:val="%2."/>
      <w:lvlJc w:val="left"/>
      <w:pPr>
        <w:ind w:left="1440" w:hanging="360"/>
      </w:pPr>
    </w:lvl>
    <w:lvl w:ilvl="2" w:tplc="550C3F24" w:tentative="1">
      <w:start w:val="1"/>
      <w:numFmt w:val="lowerRoman"/>
      <w:lvlText w:val="%3."/>
      <w:lvlJc w:val="right"/>
      <w:pPr>
        <w:ind w:left="2160" w:hanging="180"/>
      </w:pPr>
    </w:lvl>
    <w:lvl w:ilvl="3" w:tplc="ABC06A12" w:tentative="1">
      <w:start w:val="1"/>
      <w:numFmt w:val="decimal"/>
      <w:lvlText w:val="%4."/>
      <w:lvlJc w:val="left"/>
      <w:pPr>
        <w:ind w:left="2880" w:hanging="360"/>
      </w:pPr>
    </w:lvl>
    <w:lvl w:ilvl="4" w:tplc="A242689E" w:tentative="1">
      <w:start w:val="1"/>
      <w:numFmt w:val="lowerLetter"/>
      <w:lvlText w:val="%5."/>
      <w:lvlJc w:val="left"/>
      <w:pPr>
        <w:ind w:left="3600" w:hanging="360"/>
      </w:pPr>
    </w:lvl>
    <w:lvl w:ilvl="5" w:tplc="F8A217CA" w:tentative="1">
      <w:start w:val="1"/>
      <w:numFmt w:val="lowerRoman"/>
      <w:lvlText w:val="%6."/>
      <w:lvlJc w:val="right"/>
      <w:pPr>
        <w:ind w:left="4320" w:hanging="180"/>
      </w:pPr>
    </w:lvl>
    <w:lvl w:ilvl="6" w:tplc="267CD80A" w:tentative="1">
      <w:start w:val="1"/>
      <w:numFmt w:val="decimal"/>
      <w:lvlText w:val="%7."/>
      <w:lvlJc w:val="left"/>
      <w:pPr>
        <w:ind w:left="5040" w:hanging="360"/>
      </w:pPr>
    </w:lvl>
    <w:lvl w:ilvl="7" w:tplc="B470E4D6" w:tentative="1">
      <w:start w:val="1"/>
      <w:numFmt w:val="lowerLetter"/>
      <w:lvlText w:val="%8."/>
      <w:lvlJc w:val="left"/>
      <w:pPr>
        <w:ind w:left="5760" w:hanging="360"/>
      </w:pPr>
    </w:lvl>
    <w:lvl w:ilvl="8" w:tplc="94C6F0C6" w:tentative="1">
      <w:start w:val="1"/>
      <w:numFmt w:val="lowerRoman"/>
      <w:lvlText w:val="%9."/>
      <w:lvlJc w:val="right"/>
      <w:pPr>
        <w:ind w:left="6480" w:hanging="180"/>
      </w:pPr>
    </w:lvl>
  </w:abstractNum>
  <w:abstractNum w:abstractNumId="28">
    <w:nsid w:val="5C1E306D"/>
    <w:multiLevelType w:val="multilevel"/>
    <w:tmpl w:val="1FC0884C"/>
    <w:lvl w:ilvl="0">
      <w:start w:val="1"/>
      <w:numFmt w:val="upperLetter"/>
      <w:pStyle w:val="AppHeading1"/>
      <w:suff w:val="nothing"/>
      <w:lvlText w:val="Appendix %1.  "/>
      <w:lvlJc w:val="left"/>
      <w:pPr>
        <w:ind w:left="1872" w:hanging="1872"/>
      </w:pPr>
      <w:rPr>
        <w:rFonts w:ascii="Arial Narrow" w:hAnsi="Arial Narrow" w:cs="Times New Roman" w:hint="default"/>
        <w:b/>
        <w:i w:val="0"/>
        <w:sz w:val="36"/>
      </w:rPr>
    </w:lvl>
    <w:lvl w:ilvl="1">
      <w:start w:val="1"/>
      <w:numFmt w:val="decimal"/>
      <w:pStyle w:val="AppHeading2"/>
      <w:lvlText w:val="%1.%2"/>
      <w:lvlJc w:val="left"/>
      <w:pPr>
        <w:tabs>
          <w:tab w:val="num" w:pos="720"/>
        </w:tabs>
        <w:ind w:left="720" w:hanging="720"/>
      </w:pPr>
      <w:rPr>
        <w:rFonts w:ascii="Arial Narrow" w:hAnsi="Arial Narrow" w:cs="Times New Roman" w:hint="default"/>
        <w:b/>
        <w:i w:val="0"/>
        <w:sz w:val="32"/>
      </w:rPr>
    </w:lvl>
    <w:lvl w:ilvl="2">
      <w:start w:val="1"/>
      <w:numFmt w:val="decimal"/>
      <w:pStyle w:val="AppHeading3"/>
      <w:lvlText w:val="%1.%2.%3"/>
      <w:lvlJc w:val="left"/>
      <w:pPr>
        <w:tabs>
          <w:tab w:val="num" w:pos="1008"/>
        </w:tabs>
        <w:ind w:left="1008" w:hanging="1008"/>
      </w:pPr>
      <w:rPr>
        <w:rFonts w:ascii="Arial Narrow" w:hAnsi="Arial Narrow" w:cs="Times New Roman" w:hint="default"/>
        <w:b/>
        <w:i w:val="0"/>
        <w:sz w:val="28"/>
      </w:rPr>
    </w:lvl>
    <w:lvl w:ilvl="3">
      <w:start w:val="1"/>
      <w:numFmt w:val="decimal"/>
      <w:pStyle w:val="AppHeading4"/>
      <w:lvlText w:val="%1.%2.%3.%4"/>
      <w:lvlJc w:val="left"/>
      <w:pPr>
        <w:tabs>
          <w:tab w:val="num" w:pos="1008"/>
        </w:tabs>
        <w:ind w:left="1008" w:hanging="1008"/>
      </w:pPr>
      <w:rPr>
        <w:rFonts w:ascii="Arial Narrow" w:hAnsi="Arial Narrow" w:cs="Times New Roman" w:hint="default"/>
        <w:b/>
        <w:i w:val="0"/>
        <w:sz w:val="26"/>
      </w:rPr>
    </w:lvl>
    <w:lvl w:ilvl="4">
      <w:start w:val="1"/>
      <w:numFmt w:val="decimal"/>
      <w:lvlText w:val="%5%4"/>
      <w:lvlJc w:val="left"/>
      <w:pPr>
        <w:tabs>
          <w:tab w:val="num" w:pos="1224"/>
        </w:tabs>
        <w:ind w:left="1224" w:hanging="1224"/>
      </w:pPr>
      <w:rPr>
        <w:rFonts w:ascii="Arial Narrow" w:hAnsi="Arial Narrow" w:hint="default"/>
        <w:b w:val="0"/>
        <w:i/>
        <w:sz w:val="26"/>
      </w:rPr>
    </w:lvl>
    <w:lvl w:ilvl="5">
      <w:start w:val="1"/>
      <w:numFmt w:val="none"/>
      <w:lvlText w:val=""/>
      <w:lvlJc w:val="left"/>
      <w:pPr>
        <w:tabs>
          <w:tab w:val="num" w:pos="2160"/>
        </w:tabs>
        <w:ind w:left="2160" w:hanging="360"/>
      </w:pPr>
      <w:rPr>
        <w:rFonts w:ascii="Arial Narrow" w:hAnsi="Arial Narrow" w:hint="default"/>
        <w:sz w:val="24"/>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9">
    <w:nsid w:val="5D991233"/>
    <w:multiLevelType w:val="multilevel"/>
    <w:tmpl w:val="7D48CFE2"/>
    <w:lvl w:ilvl="0">
      <w:start w:val="1"/>
      <w:numFmt w:val="none"/>
      <w:pStyle w:val="ESHeading1"/>
      <w:suff w:val="nothing"/>
      <w:lvlText w:val=""/>
      <w:lvlJc w:val="left"/>
      <w:pPr>
        <w:ind w:left="0" w:firstLine="0"/>
      </w:pPr>
      <w:rPr>
        <w:rFonts w:ascii="Arial" w:hAnsi="Arial" w:hint="default"/>
        <w:b w:val="0"/>
        <w:i w:val="0"/>
        <w:sz w:val="24"/>
      </w:rPr>
    </w:lvl>
    <w:lvl w:ilvl="1">
      <w:start w:val="1"/>
      <w:numFmt w:val="none"/>
      <w:pStyle w:val="ESHeading2"/>
      <w:suff w:val="nothing"/>
      <w:lvlText w:val=""/>
      <w:lvlJc w:val="left"/>
      <w:pPr>
        <w:ind w:left="0" w:firstLine="0"/>
      </w:pPr>
      <w:rPr>
        <w:rFonts w:ascii="Arial" w:hAnsi="Arial" w:hint="default"/>
        <w:b w:val="0"/>
        <w:i w:val="0"/>
        <w:sz w:val="24"/>
      </w:rPr>
    </w:lvl>
    <w:lvl w:ilvl="2">
      <w:start w:val="1"/>
      <w:numFmt w:val="none"/>
      <w:pStyle w:val="ESHeading3"/>
      <w:suff w:val="nothing"/>
      <w:lvlText w:val=""/>
      <w:lvlJc w:val="left"/>
      <w:pPr>
        <w:ind w:left="0" w:firstLine="0"/>
      </w:pPr>
      <w:rPr>
        <w:rFonts w:ascii="Arial" w:hAnsi="Arial" w:hint="default"/>
        <w:b w:val="0"/>
        <w:i w:val="0"/>
        <w:sz w:val="24"/>
      </w:rPr>
    </w:lvl>
    <w:lvl w:ilvl="3">
      <w:start w:val="1"/>
      <w:numFmt w:val="none"/>
      <w:pStyle w:val="ESHeading4"/>
      <w:suff w:val="nothing"/>
      <w:lvlText w:val=""/>
      <w:lvlJc w:val="left"/>
      <w:pPr>
        <w:ind w:left="0" w:firstLine="0"/>
      </w:pPr>
      <w:rPr>
        <w:rFonts w:ascii="Arial" w:hAnsi="Arial" w:hint="default"/>
        <w:b/>
        <w:i w:val="0"/>
        <w:caps w:val="0"/>
        <w:strike w:val="0"/>
        <w:dstrike w:val="0"/>
        <w:vanish w:val="0"/>
        <w:color w:val="000000"/>
        <w:sz w:val="24"/>
        <w:vertAlign w:val="baseline"/>
      </w:rPr>
    </w:lvl>
    <w:lvl w:ilvl="4">
      <w:start w:val="1"/>
      <w:numFmt w:val="none"/>
      <w:pStyle w:val="ESHeading5"/>
      <w:suff w:val="nothing"/>
      <w:lvlText w:val=""/>
      <w:lvlJc w:val="left"/>
      <w:pPr>
        <w:ind w:left="0" w:firstLine="0"/>
      </w:pPr>
      <w:rPr>
        <w:rFonts w:ascii="Arial" w:hAnsi="Arial" w:hint="default"/>
        <w:b/>
        <w:i w:val="0"/>
        <w:sz w:val="24"/>
      </w:rPr>
    </w:lvl>
    <w:lvl w:ilvl="5">
      <w:start w:val="1"/>
      <w:numFmt w:val="none"/>
      <w:pStyle w:val="ESHeading6"/>
      <w:suff w:val="nothing"/>
      <w:lvlText w:val=""/>
      <w:lvlJc w:val="left"/>
      <w:pPr>
        <w:ind w:left="0" w:firstLine="0"/>
      </w:pPr>
      <w:rPr>
        <w:rFonts w:ascii="Arial" w:hAnsi="Arial" w:hint="default"/>
        <w:b/>
        <w:i w:val="0"/>
        <w:sz w:val="24"/>
      </w:rPr>
    </w:lvl>
    <w:lvl w:ilvl="6">
      <w:start w:val="1"/>
      <w:numFmt w:val="none"/>
      <w:pStyle w:val="ESHeading7"/>
      <w:suff w:val="nothing"/>
      <w:lvlText w:val=""/>
      <w:lvlJc w:val="left"/>
      <w:pPr>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30">
    <w:nsid w:val="628136B9"/>
    <w:multiLevelType w:val="hybridMultilevel"/>
    <w:tmpl w:val="E38E6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A75A34"/>
    <w:multiLevelType w:val="hybridMultilevel"/>
    <w:tmpl w:val="A2EA59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314358"/>
    <w:multiLevelType w:val="hybridMultilevel"/>
    <w:tmpl w:val="86004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C415A81"/>
    <w:multiLevelType w:val="hybridMultilevel"/>
    <w:tmpl w:val="829654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0AF473C"/>
    <w:multiLevelType w:val="multilevel"/>
    <w:tmpl w:val="CA582CA2"/>
    <w:lvl w:ilvl="0">
      <w:start w:val="1"/>
      <w:numFmt w:val="bullet"/>
      <w:pStyle w:val="BulletListMultiple"/>
      <w:lvlText w:val=""/>
      <w:lvlJc w:val="left"/>
      <w:pPr>
        <w:tabs>
          <w:tab w:val="num" w:pos="720"/>
        </w:tabs>
        <w:ind w:left="720" w:hanging="360"/>
      </w:pPr>
      <w:rPr>
        <w:rFonts w:ascii="Symbol" w:hAnsi="Symbol" w:hint="default"/>
        <w:b w:val="0"/>
        <w:i w:val="0"/>
        <w:sz w:val="24"/>
      </w:rPr>
    </w:lvl>
    <w:lvl w:ilvl="1">
      <w:start w:val="1"/>
      <w:numFmt w:val="bullet"/>
      <w:lvlText w:val="–"/>
      <w:lvlJc w:val="left"/>
      <w:pPr>
        <w:tabs>
          <w:tab w:val="num" w:pos="1080"/>
        </w:tabs>
        <w:ind w:left="1080" w:hanging="360"/>
      </w:pPr>
      <w:rPr>
        <w:rFonts w:ascii="Arial" w:hAnsi="Arial" w:hint="default"/>
        <w:b w:val="0"/>
        <w:i w:val="0"/>
        <w:sz w:val="24"/>
      </w:rPr>
    </w:lvl>
    <w:lvl w:ilvl="2">
      <w:start w:val="1"/>
      <w:numFmt w:val="bullet"/>
      <w:lvlText w:val=""/>
      <w:lvlJc w:val="left"/>
      <w:pPr>
        <w:tabs>
          <w:tab w:val="num" w:pos="1440"/>
        </w:tabs>
        <w:ind w:left="1440" w:hanging="360"/>
      </w:pPr>
      <w:rPr>
        <w:rFonts w:ascii="Symbol" w:hAnsi="Symbol" w:hint="default"/>
        <w:b w:val="0"/>
        <w:i w:val="0"/>
        <w:sz w:val="16"/>
      </w:rPr>
    </w:lvl>
    <w:lvl w:ilvl="3">
      <w:start w:val="1"/>
      <w:numFmt w:val="bullet"/>
      <w:lvlText w:val=""/>
      <w:lvlJc w:val="left"/>
      <w:pPr>
        <w:tabs>
          <w:tab w:val="num" w:pos="360"/>
        </w:tabs>
        <w:ind w:left="360" w:hanging="360"/>
      </w:pPr>
      <w:rPr>
        <w:rFonts w:ascii="Symbol" w:hAnsi="Symbol" w:hint="default"/>
        <w:b w:val="0"/>
        <w:i w:val="0"/>
        <w:sz w:val="22"/>
      </w:rPr>
    </w:lvl>
    <w:lvl w:ilvl="4">
      <w:start w:val="1"/>
      <w:numFmt w:val="decimal"/>
      <w:lvlText w:val="%1.%2.%3.%4.%5."/>
      <w:lvlJc w:val="left"/>
      <w:pPr>
        <w:tabs>
          <w:tab w:val="num" w:pos="3096"/>
        </w:tabs>
        <w:ind w:left="3096" w:hanging="864"/>
      </w:pPr>
      <w:rPr>
        <w:rFonts w:ascii="Arial Narrow" w:hAnsi="Arial Narrow" w:hint="default"/>
        <w:b w:val="0"/>
        <w:i w:val="0"/>
        <w:sz w:val="24"/>
      </w:rPr>
    </w:lvl>
    <w:lvl w:ilvl="5">
      <w:start w:val="1"/>
      <w:numFmt w:val="decimal"/>
      <w:lvlText w:val="%1.%2.%3.%4.%5.%6."/>
      <w:lvlJc w:val="left"/>
      <w:pPr>
        <w:tabs>
          <w:tab w:val="num" w:pos="4176"/>
        </w:tabs>
        <w:ind w:left="4176" w:hanging="1080"/>
      </w:pPr>
      <w:rPr>
        <w:rFonts w:ascii="Arial Narrow" w:hAnsi="Arial Narrow" w:hint="default"/>
        <w:b w:val="0"/>
        <w:i w:val="0"/>
        <w:sz w:val="24"/>
      </w:rPr>
    </w:lvl>
    <w:lvl w:ilvl="6">
      <w:start w:val="1"/>
      <w:numFmt w:val="decimal"/>
      <w:lvlText w:val="%1.%2.%3.%4.%5.%6.%7."/>
      <w:lvlJc w:val="left"/>
      <w:pPr>
        <w:tabs>
          <w:tab w:val="num" w:pos="5400"/>
        </w:tabs>
        <w:ind w:left="5400" w:hanging="1224"/>
      </w:pPr>
      <w:rPr>
        <w:rFonts w:ascii="Arial Narrow" w:hAnsi="Arial Narrow" w:hint="default"/>
        <w:b w:val="0"/>
        <w:i w:val="0"/>
        <w:sz w:val="24"/>
      </w:rPr>
    </w:lvl>
    <w:lvl w:ilvl="7">
      <w:start w:val="1"/>
      <w:numFmt w:val="decimal"/>
      <w:lvlText w:val="%1.%2.%3.%4.%5.%6.%7.%8."/>
      <w:lvlJc w:val="left"/>
      <w:pPr>
        <w:tabs>
          <w:tab w:val="num" w:pos="3744"/>
        </w:tabs>
        <w:ind w:left="3744" w:hanging="1224"/>
      </w:pPr>
      <w:rPr>
        <w:rFonts w:ascii="Arial Narrow" w:hAnsi="Arial Narrow" w:hint="default"/>
        <w:b w:val="0"/>
        <w:i w:val="0"/>
        <w:sz w:val="18"/>
      </w:rPr>
    </w:lvl>
    <w:lvl w:ilvl="8">
      <w:start w:val="1"/>
      <w:numFmt w:val="decimal"/>
      <w:lvlText w:val="%1.%2.%3.%4.%5.%6.%7.%8.%9."/>
      <w:lvlJc w:val="left"/>
      <w:pPr>
        <w:tabs>
          <w:tab w:val="num" w:pos="4320"/>
        </w:tabs>
        <w:ind w:left="4320" w:hanging="1440"/>
      </w:pPr>
      <w:rPr>
        <w:rFonts w:ascii="Arial Narrow" w:hAnsi="Arial Narrow" w:hint="default"/>
        <w:b w:val="0"/>
        <w:i w:val="0"/>
        <w:sz w:val="18"/>
      </w:rPr>
    </w:lvl>
  </w:abstractNum>
  <w:abstractNum w:abstractNumId="35">
    <w:nsid w:val="73D20BD0"/>
    <w:multiLevelType w:val="hybridMultilevel"/>
    <w:tmpl w:val="AF2233E6"/>
    <w:lvl w:ilvl="0" w:tplc="26F4E794">
      <w:start w:val="1"/>
      <w:numFmt w:val="lowerLetter"/>
      <w:lvlText w:val="%1)"/>
      <w:lvlJc w:val="left"/>
      <w:pPr>
        <w:ind w:left="720" w:hanging="360"/>
      </w:pPr>
    </w:lvl>
    <w:lvl w:ilvl="1" w:tplc="C860AC74" w:tentative="1">
      <w:start w:val="1"/>
      <w:numFmt w:val="lowerLetter"/>
      <w:lvlText w:val="%2."/>
      <w:lvlJc w:val="left"/>
      <w:pPr>
        <w:ind w:left="1440" w:hanging="360"/>
      </w:pPr>
    </w:lvl>
    <w:lvl w:ilvl="2" w:tplc="93F6D838" w:tentative="1">
      <w:start w:val="1"/>
      <w:numFmt w:val="lowerRoman"/>
      <w:lvlText w:val="%3."/>
      <w:lvlJc w:val="right"/>
      <w:pPr>
        <w:ind w:left="2160" w:hanging="180"/>
      </w:pPr>
    </w:lvl>
    <w:lvl w:ilvl="3" w:tplc="89EC90F0" w:tentative="1">
      <w:start w:val="1"/>
      <w:numFmt w:val="decimal"/>
      <w:lvlText w:val="%4."/>
      <w:lvlJc w:val="left"/>
      <w:pPr>
        <w:ind w:left="2880" w:hanging="360"/>
      </w:pPr>
    </w:lvl>
    <w:lvl w:ilvl="4" w:tplc="D018A226" w:tentative="1">
      <w:start w:val="1"/>
      <w:numFmt w:val="lowerLetter"/>
      <w:lvlText w:val="%5."/>
      <w:lvlJc w:val="left"/>
      <w:pPr>
        <w:ind w:left="3600" w:hanging="360"/>
      </w:pPr>
    </w:lvl>
    <w:lvl w:ilvl="5" w:tplc="2D383270" w:tentative="1">
      <w:start w:val="1"/>
      <w:numFmt w:val="lowerRoman"/>
      <w:lvlText w:val="%6."/>
      <w:lvlJc w:val="right"/>
      <w:pPr>
        <w:ind w:left="4320" w:hanging="180"/>
      </w:pPr>
    </w:lvl>
    <w:lvl w:ilvl="6" w:tplc="661805C0" w:tentative="1">
      <w:start w:val="1"/>
      <w:numFmt w:val="decimal"/>
      <w:lvlText w:val="%7."/>
      <w:lvlJc w:val="left"/>
      <w:pPr>
        <w:ind w:left="5040" w:hanging="360"/>
      </w:pPr>
    </w:lvl>
    <w:lvl w:ilvl="7" w:tplc="EDFA1C78" w:tentative="1">
      <w:start w:val="1"/>
      <w:numFmt w:val="lowerLetter"/>
      <w:lvlText w:val="%8."/>
      <w:lvlJc w:val="left"/>
      <w:pPr>
        <w:ind w:left="5760" w:hanging="360"/>
      </w:pPr>
    </w:lvl>
    <w:lvl w:ilvl="8" w:tplc="9CA86BFA" w:tentative="1">
      <w:start w:val="1"/>
      <w:numFmt w:val="lowerRoman"/>
      <w:lvlText w:val="%9."/>
      <w:lvlJc w:val="right"/>
      <w:pPr>
        <w:ind w:left="6480" w:hanging="180"/>
      </w:pPr>
    </w:lvl>
  </w:abstractNum>
  <w:abstractNum w:abstractNumId="36">
    <w:nsid w:val="77FD6C30"/>
    <w:multiLevelType w:val="singleLevel"/>
    <w:tmpl w:val="BD4E06C0"/>
    <w:lvl w:ilvl="0">
      <w:start w:val="1"/>
      <w:numFmt w:val="bullet"/>
      <w:pStyle w:val="BulletList-SecondLevel"/>
      <w:lvlText w:val="–"/>
      <w:lvlJc w:val="left"/>
      <w:pPr>
        <w:tabs>
          <w:tab w:val="num" w:pos="1008"/>
        </w:tabs>
        <w:ind w:left="1008" w:hanging="288"/>
      </w:pPr>
      <w:rPr>
        <w:rFonts w:ascii="Times New Roman" w:hAnsi="Times New Roman" w:cs="Times New Roman" w:hint="default"/>
      </w:rPr>
    </w:lvl>
  </w:abstractNum>
  <w:abstractNum w:abstractNumId="37">
    <w:nsid w:val="7B95662F"/>
    <w:multiLevelType w:val="hybridMultilevel"/>
    <w:tmpl w:val="639CEB5E"/>
    <w:lvl w:ilvl="0" w:tplc="042A209C">
      <w:start w:val="1"/>
      <w:numFmt w:val="upperLetter"/>
      <w:pStyle w:val="BackMatterHeading"/>
      <w:lvlText w:val="Appendix %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A82D8D"/>
    <w:multiLevelType w:val="hybridMultilevel"/>
    <w:tmpl w:val="A4503B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9"/>
  </w:num>
  <w:num w:numId="3">
    <w:abstractNumId w:val="36"/>
  </w:num>
  <w:num w:numId="4">
    <w:abstractNumId w:val="19"/>
  </w:num>
  <w:num w:numId="5">
    <w:abstractNumId w:val="23"/>
  </w:num>
  <w:num w:numId="6">
    <w:abstractNumId w:val="5"/>
  </w:num>
  <w:num w:numId="7">
    <w:abstractNumId w:val="2"/>
  </w:num>
  <w:num w:numId="8">
    <w:abstractNumId w:val="34"/>
  </w:num>
  <w:num w:numId="9">
    <w:abstractNumId w:val="18"/>
  </w:num>
  <w:num w:numId="10">
    <w:abstractNumId w:val="6"/>
  </w:num>
  <w:num w:numId="11">
    <w:abstractNumId w:val="7"/>
  </w:num>
  <w:num w:numId="12">
    <w:abstractNumId w:val="22"/>
  </w:num>
  <w:num w:numId="13">
    <w:abstractNumId w:val="21"/>
  </w:num>
  <w:num w:numId="14">
    <w:abstractNumId w:val="1"/>
  </w:num>
  <w:num w:numId="15">
    <w:abstractNumId w:val="15"/>
  </w:num>
  <w:num w:numId="16">
    <w:abstractNumId w:val="9"/>
  </w:num>
  <w:num w:numId="17">
    <w:abstractNumId w:val="24"/>
  </w:num>
  <w:num w:numId="18">
    <w:abstractNumId w:val="17"/>
  </w:num>
  <w:num w:numId="19">
    <w:abstractNumId w:val="13"/>
  </w:num>
  <w:num w:numId="20">
    <w:abstractNumId w:val="10"/>
  </w:num>
  <w:num w:numId="21">
    <w:abstractNumId w:val="35"/>
  </w:num>
  <w:num w:numId="22">
    <w:abstractNumId w:val="27"/>
  </w:num>
  <w:num w:numId="23">
    <w:abstractNumId w:val="0"/>
  </w:num>
  <w:num w:numId="24">
    <w:abstractNumId w:val="33"/>
  </w:num>
  <w:num w:numId="25">
    <w:abstractNumId w:val="25"/>
  </w:num>
  <w:num w:numId="26">
    <w:abstractNumId w:val="12"/>
  </w:num>
  <w:num w:numId="27">
    <w:abstractNumId w:val="8"/>
  </w:num>
  <w:num w:numId="28">
    <w:abstractNumId w:val="32"/>
  </w:num>
  <w:num w:numId="29">
    <w:abstractNumId w:val="31"/>
  </w:num>
  <w:num w:numId="30">
    <w:abstractNumId w:val="4"/>
  </w:num>
  <w:num w:numId="31">
    <w:abstractNumId w:val="11"/>
  </w:num>
  <w:num w:numId="32">
    <w:abstractNumId w:val="37"/>
  </w:num>
  <w:num w:numId="33">
    <w:abstractNumId w:val="3"/>
  </w:num>
  <w:num w:numId="34">
    <w:abstractNumId w:val="30"/>
  </w:num>
  <w:num w:numId="35">
    <w:abstractNumId w:val="14"/>
  </w:num>
  <w:num w:numId="36">
    <w:abstractNumId w:val="26"/>
  </w:num>
  <w:num w:numId="37">
    <w:abstractNumId w:val="38"/>
  </w:num>
  <w:num w:numId="38">
    <w:abstractNumId w:val="20"/>
  </w:num>
  <w:num w:numId="39">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38"/>
    <w:rsid w:val="000052F4"/>
    <w:rsid w:val="0000738C"/>
    <w:rsid w:val="00011460"/>
    <w:rsid w:val="00015544"/>
    <w:rsid w:val="00017B91"/>
    <w:rsid w:val="00020CC0"/>
    <w:rsid w:val="00032768"/>
    <w:rsid w:val="000357E5"/>
    <w:rsid w:val="00037ACC"/>
    <w:rsid w:val="00037BB3"/>
    <w:rsid w:val="00040ADE"/>
    <w:rsid w:val="00040B6F"/>
    <w:rsid w:val="00041C72"/>
    <w:rsid w:val="00041F9E"/>
    <w:rsid w:val="00050650"/>
    <w:rsid w:val="00051049"/>
    <w:rsid w:val="000523A3"/>
    <w:rsid w:val="000529B6"/>
    <w:rsid w:val="0005398D"/>
    <w:rsid w:val="0005468E"/>
    <w:rsid w:val="00061FA4"/>
    <w:rsid w:val="0006542B"/>
    <w:rsid w:val="00070408"/>
    <w:rsid w:val="00072294"/>
    <w:rsid w:val="00073268"/>
    <w:rsid w:val="00073E5A"/>
    <w:rsid w:val="000742F5"/>
    <w:rsid w:val="00074B6C"/>
    <w:rsid w:val="00076522"/>
    <w:rsid w:val="00076D92"/>
    <w:rsid w:val="0008037C"/>
    <w:rsid w:val="00081804"/>
    <w:rsid w:val="000821E4"/>
    <w:rsid w:val="00085C00"/>
    <w:rsid w:val="00090004"/>
    <w:rsid w:val="00090535"/>
    <w:rsid w:val="0009752D"/>
    <w:rsid w:val="000A565B"/>
    <w:rsid w:val="000B3960"/>
    <w:rsid w:val="000B53AF"/>
    <w:rsid w:val="000C2654"/>
    <w:rsid w:val="000C54E9"/>
    <w:rsid w:val="000C6A4A"/>
    <w:rsid w:val="000D0C0A"/>
    <w:rsid w:val="000D64CC"/>
    <w:rsid w:val="000E277F"/>
    <w:rsid w:val="000E5004"/>
    <w:rsid w:val="000E6681"/>
    <w:rsid w:val="000F4DF8"/>
    <w:rsid w:val="000F5182"/>
    <w:rsid w:val="000F5CE7"/>
    <w:rsid w:val="00105A38"/>
    <w:rsid w:val="00107116"/>
    <w:rsid w:val="00107492"/>
    <w:rsid w:val="001111D3"/>
    <w:rsid w:val="00111DF7"/>
    <w:rsid w:val="001141FB"/>
    <w:rsid w:val="001158A6"/>
    <w:rsid w:val="0011783C"/>
    <w:rsid w:val="001261C6"/>
    <w:rsid w:val="00126232"/>
    <w:rsid w:val="00131144"/>
    <w:rsid w:val="00131D24"/>
    <w:rsid w:val="00133A5D"/>
    <w:rsid w:val="00133B55"/>
    <w:rsid w:val="00133B7F"/>
    <w:rsid w:val="00134A9E"/>
    <w:rsid w:val="00141018"/>
    <w:rsid w:val="00150991"/>
    <w:rsid w:val="001545F2"/>
    <w:rsid w:val="001548E2"/>
    <w:rsid w:val="00156E94"/>
    <w:rsid w:val="00160768"/>
    <w:rsid w:val="00160AAD"/>
    <w:rsid w:val="00161DD5"/>
    <w:rsid w:val="00162FD5"/>
    <w:rsid w:val="00163A98"/>
    <w:rsid w:val="00170BB2"/>
    <w:rsid w:val="001714ED"/>
    <w:rsid w:val="001737AC"/>
    <w:rsid w:val="001844E8"/>
    <w:rsid w:val="001855E7"/>
    <w:rsid w:val="00185BBB"/>
    <w:rsid w:val="00195516"/>
    <w:rsid w:val="001A0009"/>
    <w:rsid w:val="001A0D53"/>
    <w:rsid w:val="001A16D5"/>
    <w:rsid w:val="001A1995"/>
    <w:rsid w:val="001A1C60"/>
    <w:rsid w:val="001A3538"/>
    <w:rsid w:val="001A431B"/>
    <w:rsid w:val="001A65AF"/>
    <w:rsid w:val="001A75C5"/>
    <w:rsid w:val="001B3EDA"/>
    <w:rsid w:val="001B5413"/>
    <w:rsid w:val="001B7F6D"/>
    <w:rsid w:val="001C1769"/>
    <w:rsid w:val="001C3956"/>
    <w:rsid w:val="001D14EF"/>
    <w:rsid w:val="001D5C02"/>
    <w:rsid w:val="001E010B"/>
    <w:rsid w:val="001E7645"/>
    <w:rsid w:val="001E7FA2"/>
    <w:rsid w:val="001F16EA"/>
    <w:rsid w:val="001F2560"/>
    <w:rsid w:val="001F607A"/>
    <w:rsid w:val="00205F68"/>
    <w:rsid w:val="00207F0A"/>
    <w:rsid w:val="00210F13"/>
    <w:rsid w:val="00211ABA"/>
    <w:rsid w:val="00213D9A"/>
    <w:rsid w:val="00217B67"/>
    <w:rsid w:val="00217EA9"/>
    <w:rsid w:val="00220648"/>
    <w:rsid w:val="00221025"/>
    <w:rsid w:val="00221E7F"/>
    <w:rsid w:val="00224E54"/>
    <w:rsid w:val="00230EC0"/>
    <w:rsid w:val="00235CCE"/>
    <w:rsid w:val="00236B60"/>
    <w:rsid w:val="00241AD3"/>
    <w:rsid w:val="00251689"/>
    <w:rsid w:val="00251CD2"/>
    <w:rsid w:val="002536B4"/>
    <w:rsid w:val="00261E42"/>
    <w:rsid w:val="0026491F"/>
    <w:rsid w:val="00274462"/>
    <w:rsid w:val="0027569E"/>
    <w:rsid w:val="0027662F"/>
    <w:rsid w:val="00277CB1"/>
    <w:rsid w:val="002924B1"/>
    <w:rsid w:val="00293312"/>
    <w:rsid w:val="00296C37"/>
    <w:rsid w:val="002A37A8"/>
    <w:rsid w:val="002A3BFD"/>
    <w:rsid w:val="002A544D"/>
    <w:rsid w:val="002B03F4"/>
    <w:rsid w:val="002B08F3"/>
    <w:rsid w:val="002C0458"/>
    <w:rsid w:val="002D4437"/>
    <w:rsid w:val="002D5F48"/>
    <w:rsid w:val="002D76F4"/>
    <w:rsid w:val="002E1622"/>
    <w:rsid w:val="002E19C7"/>
    <w:rsid w:val="002E53F1"/>
    <w:rsid w:val="002F625C"/>
    <w:rsid w:val="003017A4"/>
    <w:rsid w:val="00306DA6"/>
    <w:rsid w:val="00312BED"/>
    <w:rsid w:val="003216CF"/>
    <w:rsid w:val="00321956"/>
    <w:rsid w:val="0033064E"/>
    <w:rsid w:val="00340043"/>
    <w:rsid w:val="0034262A"/>
    <w:rsid w:val="00346153"/>
    <w:rsid w:val="00346C92"/>
    <w:rsid w:val="0035103D"/>
    <w:rsid w:val="00352BB7"/>
    <w:rsid w:val="00353486"/>
    <w:rsid w:val="0035358E"/>
    <w:rsid w:val="00353E11"/>
    <w:rsid w:val="0036005E"/>
    <w:rsid w:val="00360E95"/>
    <w:rsid w:val="00366678"/>
    <w:rsid w:val="00366DB0"/>
    <w:rsid w:val="00371428"/>
    <w:rsid w:val="00374C1A"/>
    <w:rsid w:val="00377035"/>
    <w:rsid w:val="00380620"/>
    <w:rsid w:val="003836DB"/>
    <w:rsid w:val="00383DED"/>
    <w:rsid w:val="00383ED7"/>
    <w:rsid w:val="00385A1E"/>
    <w:rsid w:val="00390167"/>
    <w:rsid w:val="00393957"/>
    <w:rsid w:val="00396E10"/>
    <w:rsid w:val="00397E9F"/>
    <w:rsid w:val="003A0AE9"/>
    <w:rsid w:val="003B0143"/>
    <w:rsid w:val="003B0A55"/>
    <w:rsid w:val="003B1269"/>
    <w:rsid w:val="003B3D6A"/>
    <w:rsid w:val="003B49BA"/>
    <w:rsid w:val="003B4A0E"/>
    <w:rsid w:val="003B53AF"/>
    <w:rsid w:val="003C40A4"/>
    <w:rsid w:val="003C5AAB"/>
    <w:rsid w:val="003C72BE"/>
    <w:rsid w:val="003C778F"/>
    <w:rsid w:val="003C78FE"/>
    <w:rsid w:val="003D58EF"/>
    <w:rsid w:val="003D593F"/>
    <w:rsid w:val="003E44C5"/>
    <w:rsid w:val="003E4887"/>
    <w:rsid w:val="003F46A0"/>
    <w:rsid w:val="0040685F"/>
    <w:rsid w:val="00407D00"/>
    <w:rsid w:val="004112FD"/>
    <w:rsid w:val="00414717"/>
    <w:rsid w:val="00421882"/>
    <w:rsid w:val="00424583"/>
    <w:rsid w:val="0042708B"/>
    <w:rsid w:val="004344A8"/>
    <w:rsid w:val="00436FD2"/>
    <w:rsid w:val="00437841"/>
    <w:rsid w:val="004407EB"/>
    <w:rsid w:val="00443DBB"/>
    <w:rsid w:val="00454272"/>
    <w:rsid w:val="00455D22"/>
    <w:rsid w:val="00457D55"/>
    <w:rsid w:val="0046392F"/>
    <w:rsid w:val="004641E6"/>
    <w:rsid w:val="00466EF2"/>
    <w:rsid w:val="00475D38"/>
    <w:rsid w:val="00484094"/>
    <w:rsid w:val="0049141A"/>
    <w:rsid w:val="0049440D"/>
    <w:rsid w:val="004A62A9"/>
    <w:rsid w:val="004A764C"/>
    <w:rsid w:val="004A79BD"/>
    <w:rsid w:val="004A7AF4"/>
    <w:rsid w:val="004B058A"/>
    <w:rsid w:val="004B0EDA"/>
    <w:rsid w:val="004B3FEB"/>
    <w:rsid w:val="004B5BBD"/>
    <w:rsid w:val="004B616D"/>
    <w:rsid w:val="004B68E6"/>
    <w:rsid w:val="004C73A6"/>
    <w:rsid w:val="004D385E"/>
    <w:rsid w:val="004D49F2"/>
    <w:rsid w:val="004D590B"/>
    <w:rsid w:val="004D5D3D"/>
    <w:rsid w:val="004D788C"/>
    <w:rsid w:val="004E0D82"/>
    <w:rsid w:val="004E223B"/>
    <w:rsid w:val="004E2858"/>
    <w:rsid w:val="004E7003"/>
    <w:rsid w:val="004F2529"/>
    <w:rsid w:val="004F47E3"/>
    <w:rsid w:val="004F5769"/>
    <w:rsid w:val="004F7A12"/>
    <w:rsid w:val="005063D3"/>
    <w:rsid w:val="005065F0"/>
    <w:rsid w:val="005112C8"/>
    <w:rsid w:val="00512249"/>
    <w:rsid w:val="00521555"/>
    <w:rsid w:val="00521D99"/>
    <w:rsid w:val="00521F5A"/>
    <w:rsid w:val="00522F61"/>
    <w:rsid w:val="00524A39"/>
    <w:rsid w:val="00527FFB"/>
    <w:rsid w:val="00530A15"/>
    <w:rsid w:val="00531C36"/>
    <w:rsid w:val="00533050"/>
    <w:rsid w:val="00533DA6"/>
    <w:rsid w:val="0054513A"/>
    <w:rsid w:val="0054589E"/>
    <w:rsid w:val="005466AC"/>
    <w:rsid w:val="00547FDD"/>
    <w:rsid w:val="00551FDE"/>
    <w:rsid w:val="00553617"/>
    <w:rsid w:val="00554210"/>
    <w:rsid w:val="00556A47"/>
    <w:rsid w:val="00564AF5"/>
    <w:rsid w:val="00573A6B"/>
    <w:rsid w:val="005754A2"/>
    <w:rsid w:val="005761B0"/>
    <w:rsid w:val="00576A03"/>
    <w:rsid w:val="00577ABD"/>
    <w:rsid w:val="005833D2"/>
    <w:rsid w:val="00597029"/>
    <w:rsid w:val="005A29CA"/>
    <w:rsid w:val="005B1E8C"/>
    <w:rsid w:val="005B263C"/>
    <w:rsid w:val="005B3AF8"/>
    <w:rsid w:val="005B41BA"/>
    <w:rsid w:val="005B77B7"/>
    <w:rsid w:val="005C3A9B"/>
    <w:rsid w:val="005C50B8"/>
    <w:rsid w:val="005C56C1"/>
    <w:rsid w:val="005C6342"/>
    <w:rsid w:val="005C6A8B"/>
    <w:rsid w:val="005C7032"/>
    <w:rsid w:val="005C7C33"/>
    <w:rsid w:val="005D3941"/>
    <w:rsid w:val="005E0CD6"/>
    <w:rsid w:val="005E1CA5"/>
    <w:rsid w:val="005E29AE"/>
    <w:rsid w:val="005E3898"/>
    <w:rsid w:val="005F3815"/>
    <w:rsid w:val="00604B32"/>
    <w:rsid w:val="006059EA"/>
    <w:rsid w:val="00607C81"/>
    <w:rsid w:val="00615621"/>
    <w:rsid w:val="006169EE"/>
    <w:rsid w:val="00616BAB"/>
    <w:rsid w:val="0062213F"/>
    <w:rsid w:val="0062230F"/>
    <w:rsid w:val="006249E2"/>
    <w:rsid w:val="006270F2"/>
    <w:rsid w:val="0063105D"/>
    <w:rsid w:val="00634725"/>
    <w:rsid w:val="00637AAA"/>
    <w:rsid w:val="00644481"/>
    <w:rsid w:val="00652F25"/>
    <w:rsid w:val="00654041"/>
    <w:rsid w:val="00671005"/>
    <w:rsid w:val="0067236C"/>
    <w:rsid w:val="006761D2"/>
    <w:rsid w:val="006813DF"/>
    <w:rsid w:val="00681B33"/>
    <w:rsid w:val="00682582"/>
    <w:rsid w:val="0068525E"/>
    <w:rsid w:val="006869E0"/>
    <w:rsid w:val="0069608A"/>
    <w:rsid w:val="006B0423"/>
    <w:rsid w:val="006B1938"/>
    <w:rsid w:val="006B34D0"/>
    <w:rsid w:val="006B7767"/>
    <w:rsid w:val="006B7DFB"/>
    <w:rsid w:val="006C1870"/>
    <w:rsid w:val="006D0271"/>
    <w:rsid w:val="006D3B35"/>
    <w:rsid w:val="006D4BEB"/>
    <w:rsid w:val="006D66FB"/>
    <w:rsid w:val="006E10D1"/>
    <w:rsid w:val="006E162D"/>
    <w:rsid w:val="006E2EA5"/>
    <w:rsid w:val="006E351B"/>
    <w:rsid w:val="006E4919"/>
    <w:rsid w:val="006E6273"/>
    <w:rsid w:val="006F1044"/>
    <w:rsid w:val="006F3AF3"/>
    <w:rsid w:val="0070055E"/>
    <w:rsid w:val="00702F62"/>
    <w:rsid w:val="007039B5"/>
    <w:rsid w:val="0070509C"/>
    <w:rsid w:val="00706B3B"/>
    <w:rsid w:val="00711610"/>
    <w:rsid w:val="00711EBF"/>
    <w:rsid w:val="0071591E"/>
    <w:rsid w:val="00721854"/>
    <w:rsid w:val="007220B6"/>
    <w:rsid w:val="0072320F"/>
    <w:rsid w:val="00731440"/>
    <w:rsid w:val="00733351"/>
    <w:rsid w:val="00733BEA"/>
    <w:rsid w:val="00736D57"/>
    <w:rsid w:val="00740395"/>
    <w:rsid w:val="00741589"/>
    <w:rsid w:val="0074349B"/>
    <w:rsid w:val="00746B96"/>
    <w:rsid w:val="00752BAE"/>
    <w:rsid w:val="00753563"/>
    <w:rsid w:val="00760870"/>
    <w:rsid w:val="00767650"/>
    <w:rsid w:val="00774737"/>
    <w:rsid w:val="00774FC2"/>
    <w:rsid w:val="00777240"/>
    <w:rsid w:val="0079777C"/>
    <w:rsid w:val="007A034F"/>
    <w:rsid w:val="007A2F4C"/>
    <w:rsid w:val="007B1C1F"/>
    <w:rsid w:val="007B5DAF"/>
    <w:rsid w:val="007C54DE"/>
    <w:rsid w:val="007D0122"/>
    <w:rsid w:val="007D2ACE"/>
    <w:rsid w:val="007D3444"/>
    <w:rsid w:val="007D3B75"/>
    <w:rsid w:val="007D5C01"/>
    <w:rsid w:val="007E2BC6"/>
    <w:rsid w:val="007E3F57"/>
    <w:rsid w:val="007E4D55"/>
    <w:rsid w:val="007F11B4"/>
    <w:rsid w:val="007F1EE4"/>
    <w:rsid w:val="007F24E3"/>
    <w:rsid w:val="008007F4"/>
    <w:rsid w:val="00803E76"/>
    <w:rsid w:val="00810BCF"/>
    <w:rsid w:val="00811F51"/>
    <w:rsid w:val="00812512"/>
    <w:rsid w:val="00812ADD"/>
    <w:rsid w:val="008174B7"/>
    <w:rsid w:val="0082049C"/>
    <w:rsid w:val="008223AD"/>
    <w:rsid w:val="00823076"/>
    <w:rsid w:val="00824415"/>
    <w:rsid w:val="00825AC1"/>
    <w:rsid w:val="00830EE3"/>
    <w:rsid w:val="0083156C"/>
    <w:rsid w:val="008323F5"/>
    <w:rsid w:val="00835FEF"/>
    <w:rsid w:val="0084294B"/>
    <w:rsid w:val="0084453E"/>
    <w:rsid w:val="00846BEB"/>
    <w:rsid w:val="00856F77"/>
    <w:rsid w:val="00866F1C"/>
    <w:rsid w:val="00870699"/>
    <w:rsid w:val="00887983"/>
    <w:rsid w:val="00890211"/>
    <w:rsid w:val="00892260"/>
    <w:rsid w:val="00893F91"/>
    <w:rsid w:val="008A1BEF"/>
    <w:rsid w:val="008A2D14"/>
    <w:rsid w:val="008A6323"/>
    <w:rsid w:val="008B0355"/>
    <w:rsid w:val="008B64F1"/>
    <w:rsid w:val="008C45A4"/>
    <w:rsid w:val="008C788D"/>
    <w:rsid w:val="008D3417"/>
    <w:rsid w:val="008D5FA1"/>
    <w:rsid w:val="008E2582"/>
    <w:rsid w:val="008E40C6"/>
    <w:rsid w:val="008E5F11"/>
    <w:rsid w:val="008E64DE"/>
    <w:rsid w:val="008F03D1"/>
    <w:rsid w:val="008F1BC3"/>
    <w:rsid w:val="008F1C07"/>
    <w:rsid w:val="008F237E"/>
    <w:rsid w:val="008F3440"/>
    <w:rsid w:val="008F3B63"/>
    <w:rsid w:val="008F663A"/>
    <w:rsid w:val="009058D1"/>
    <w:rsid w:val="00907566"/>
    <w:rsid w:val="009079FC"/>
    <w:rsid w:val="00911216"/>
    <w:rsid w:val="00913E1E"/>
    <w:rsid w:val="00915EF3"/>
    <w:rsid w:val="00915F75"/>
    <w:rsid w:val="009166DF"/>
    <w:rsid w:val="00922D27"/>
    <w:rsid w:val="00930613"/>
    <w:rsid w:val="009357E1"/>
    <w:rsid w:val="009374AE"/>
    <w:rsid w:val="00940D78"/>
    <w:rsid w:val="00942049"/>
    <w:rsid w:val="009453B5"/>
    <w:rsid w:val="0094545E"/>
    <w:rsid w:val="00945DF2"/>
    <w:rsid w:val="0094790D"/>
    <w:rsid w:val="009565EC"/>
    <w:rsid w:val="00956C5C"/>
    <w:rsid w:val="009604EC"/>
    <w:rsid w:val="009628A3"/>
    <w:rsid w:val="0096310E"/>
    <w:rsid w:val="009643AD"/>
    <w:rsid w:val="009656EC"/>
    <w:rsid w:val="009677E4"/>
    <w:rsid w:val="009710A6"/>
    <w:rsid w:val="00971EE7"/>
    <w:rsid w:val="00973F6D"/>
    <w:rsid w:val="009742B0"/>
    <w:rsid w:val="00981085"/>
    <w:rsid w:val="009830AF"/>
    <w:rsid w:val="009918B2"/>
    <w:rsid w:val="0099191C"/>
    <w:rsid w:val="00992FFF"/>
    <w:rsid w:val="00995968"/>
    <w:rsid w:val="00995CBB"/>
    <w:rsid w:val="009A4113"/>
    <w:rsid w:val="009A4A8E"/>
    <w:rsid w:val="009B2FEF"/>
    <w:rsid w:val="009B4A45"/>
    <w:rsid w:val="009B5C33"/>
    <w:rsid w:val="009B641E"/>
    <w:rsid w:val="009C128C"/>
    <w:rsid w:val="009C1BA8"/>
    <w:rsid w:val="009C1FEA"/>
    <w:rsid w:val="009C43F1"/>
    <w:rsid w:val="009C5F03"/>
    <w:rsid w:val="009C707C"/>
    <w:rsid w:val="009D23D7"/>
    <w:rsid w:val="009D3E0F"/>
    <w:rsid w:val="009D46A4"/>
    <w:rsid w:val="009D4DB4"/>
    <w:rsid w:val="009D55D6"/>
    <w:rsid w:val="009E323C"/>
    <w:rsid w:val="009E3CC2"/>
    <w:rsid w:val="009E4A9D"/>
    <w:rsid w:val="009E4E20"/>
    <w:rsid w:val="009E5699"/>
    <w:rsid w:val="009E6BDD"/>
    <w:rsid w:val="009E79D1"/>
    <w:rsid w:val="009F43CD"/>
    <w:rsid w:val="009F5C9F"/>
    <w:rsid w:val="009F6EF6"/>
    <w:rsid w:val="009F7502"/>
    <w:rsid w:val="009F7ED5"/>
    <w:rsid w:val="00A0024D"/>
    <w:rsid w:val="00A031C0"/>
    <w:rsid w:val="00A040D1"/>
    <w:rsid w:val="00A1019A"/>
    <w:rsid w:val="00A16D2F"/>
    <w:rsid w:val="00A1764F"/>
    <w:rsid w:val="00A20DCB"/>
    <w:rsid w:val="00A26B9B"/>
    <w:rsid w:val="00A345F4"/>
    <w:rsid w:val="00A34C16"/>
    <w:rsid w:val="00A3529B"/>
    <w:rsid w:val="00A3688F"/>
    <w:rsid w:val="00A47CD7"/>
    <w:rsid w:val="00A51BF1"/>
    <w:rsid w:val="00A5486C"/>
    <w:rsid w:val="00A54A73"/>
    <w:rsid w:val="00A57FDC"/>
    <w:rsid w:val="00A601D1"/>
    <w:rsid w:val="00A60798"/>
    <w:rsid w:val="00A60936"/>
    <w:rsid w:val="00A702E8"/>
    <w:rsid w:val="00A73C8B"/>
    <w:rsid w:val="00A9289C"/>
    <w:rsid w:val="00AA04C3"/>
    <w:rsid w:val="00AA0A2B"/>
    <w:rsid w:val="00AA1BD7"/>
    <w:rsid w:val="00AB22D9"/>
    <w:rsid w:val="00AB3CE2"/>
    <w:rsid w:val="00AC4534"/>
    <w:rsid w:val="00AC68F7"/>
    <w:rsid w:val="00AC6BBB"/>
    <w:rsid w:val="00AD03CB"/>
    <w:rsid w:val="00AD6A5F"/>
    <w:rsid w:val="00AE45C0"/>
    <w:rsid w:val="00AE78D5"/>
    <w:rsid w:val="00AF4C84"/>
    <w:rsid w:val="00AF6382"/>
    <w:rsid w:val="00AF66D0"/>
    <w:rsid w:val="00B03EB1"/>
    <w:rsid w:val="00B04270"/>
    <w:rsid w:val="00B05A90"/>
    <w:rsid w:val="00B05CB0"/>
    <w:rsid w:val="00B11952"/>
    <w:rsid w:val="00B13446"/>
    <w:rsid w:val="00B22E57"/>
    <w:rsid w:val="00B26ED8"/>
    <w:rsid w:val="00B27DDA"/>
    <w:rsid w:val="00B3056D"/>
    <w:rsid w:val="00B32756"/>
    <w:rsid w:val="00B33743"/>
    <w:rsid w:val="00B34A41"/>
    <w:rsid w:val="00B34CFE"/>
    <w:rsid w:val="00B378E1"/>
    <w:rsid w:val="00B41BF7"/>
    <w:rsid w:val="00B52272"/>
    <w:rsid w:val="00B53747"/>
    <w:rsid w:val="00B53BDF"/>
    <w:rsid w:val="00B54AE7"/>
    <w:rsid w:val="00B63DCF"/>
    <w:rsid w:val="00B641E4"/>
    <w:rsid w:val="00B6468C"/>
    <w:rsid w:val="00B65CCD"/>
    <w:rsid w:val="00B66033"/>
    <w:rsid w:val="00B67E27"/>
    <w:rsid w:val="00B73626"/>
    <w:rsid w:val="00B7419D"/>
    <w:rsid w:val="00B744E8"/>
    <w:rsid w:val="00B755A9"/>
    <w:rsid w:val="00B82831"/>
    <w:rsid w:val="00B83E56"/>
    <w:rsid w:val="00B94101"/>
    <w:rsid w:val="00BA1118"/>
    <w:rsid w:val="00BA28BF"/>
    <w:rsid w:val="00BA56C4"/>
    <w:rsid w:val="00BA6A2C"/>
    <w:rsid w:val="00BB0E4C"/>
    <w:rsid w:val="00BB6432"/>
    <w:rsid w:val="00BC25A6"/>
    <w:rsid w:val="00BC2759"/>
    <w:rsid w:val="00BC4AC9"/>
    <w:rsid w:val="00BC6F4A"/>
    <w:rsid w:val="00BD1868"/>
    <w:rsid w:val="00BE04A6"/>
    <w:rsid w:val="00BE05FD"/>
    <w:rsid w:val="00BE3184"/>
    <w:rsid w:val="00BE4068"/>
    <w:rsid w:val="00BE7521"/>
    <w:rsid w:val="00BF26F4"/>
    <w:rsid w:val="00BF3A68"/>
    <w:rsid w:val="00BF65F6"/>
    <w:rsid w:val="00BF6D53"/>
    <w:rsid w:val="00BF7CF3"/>
    <w:rsid w:val="00C105F0"/>
    <w:rsid w:val="00C1413A"/>
    <w:rsid w:val="00C22852"/>
    <w:rsid w:val="00C23184"/>
    <w:rsid w:val="00C305A9"/>
    <w:rsid w:val="00C33198"/>
    <w:rsid w:val="00C34CA6"/>
    <w:rsid w:val="00C35BC1"/>
    <w:rsid w:val="00C40050"/>
    <w:rsid w:val="00C45835"/>
    <w:rsid w:val="00C51799"/>
    <w:rsid w:val="00C5508F"/>
    <w:rsid w:val="00C567A9"/>
    <w:rsid w:val="00C56EAA"/>
    <w:rsid w:val="00C60DC2"/>
    <w:rsid w:val="00C6668F"/>
    <w:rsid w:val="00C730B2"/>
    <w:rsid w:val="00C74192"/>
    <w:rsid w:val="00C75298"/>
    <w:rsid w:val="00C76CC1"/>
    <w:rsid w:val="00C80B97"/>
    <w:rsid w:val="00C81273"/>
    <w:rsid w:val="00C84F8F"/>
    <w:rsid w:val="00C91509"/>
    <w:rsid w:val="00C91DA3"/>
    <w:rsid w:val="00C96A35"/>
    <w:rsid w:val="00C97472"/>
    <w:rsid w:val="00CA1E7D"/>
    <w:rsid w:val="00CA2A13"/>
    <w:rsid w:val="00CB1E6B"/>
    <w:rsid w:val="00CB2952"/>
    <w:rsid w:val="00CB5808"/>
    <w:rsid w:val="00CC07F2"/>
    <w:rsid w:val="00CC0D0E"/>
    <w:rsid w:val="00CC1BE9"/>
    <w:rsid w:val="00CC4AFB"/>
    <w:rsid w:val="00CD3740"/>
    <w:rsid w:val="00CD44DF"/>
    <w:rsid w:val="00CD5AED"/>
    <w:rsid w:val="00CD60C5"/>
    <w:rsid w:val="00CD760D"/>
    <w:rsid w:val="00CE304B"/>
    <w:rsid w:val="00CE53CA"/>
    <w:rsid w:val="00CE576F"/>
    <w:rsid w:val="00CE73D0"/>
    <w:rsid w:val="00CF4D8B"/>
    <w:rsid w:val="00CF5372"/>
    <w:rsid w:val="00CF5CFF"/>
    <w:rsid w:val="00D050E7"/>
    <w:rsid w:val="00D05D26"/>
    <w:rsid w:val="00D1126D"/>
    <w:rsid w:val="00D1240A"/>
    <w:rsid w:val="00D14917"/>
    <w:rsid w:val="00D15381"/>
    <w:rsid w:val="00D241F1"/>
    <w:rsid w:val="00D25CA2"/>
    <w:rsid w:val="00D31744"/>
    <w:rsid w:val="00D34122"/>
    <w:rsid w:val="00D3694E"/>
    <w:rsid w:val="00D36A50"/>
    <w:rsid w:val="00D42D96"/>
    <w:rsid w:val="00D45B6D"/>
    <w:rsid w:val="00D46892"/>
    <w:rsid w:val="00D51B8E"/>
    <w:rsid w:val="00D51F99"/>
    <w:rsid w:val="00D551B0"/>
    <w:rsid w:val="00D561AD"/>
    <w:rsid w:val="00D57AC5"/>
    <w:rsid w:val="00D74CB8"/>
    <w:rsid w:val="00D76779"/>
    <w:rsid w:val="00D76E3C"/>
    <w:rsid w:val="00D7789C"/>
    <w:rsid w:val="00D77FAE"/>
    <w:rsid w:val="00D85072"/>
    <w:rsid w:val="00D92DAC"/>
    <w:rsid w:val="00D94BEC"/>
    <w:rsid w:val="00D975FB"/>
    <w:rsid w:val="00DA14C4"/>
    <w:rsid w:val="00DA74B1"/>
    <w:rsid w:val="00DA76AB"/>
    <w:rsid w:val="00DB5743"/>
    <w:rsid w:val="00DC0109"/>
    <w:rsid w:val="00DC1162"/>
    <w:rsid w:val="00DC28F1"/>
    <w:rsid w:val="00DC3864"/>
    <w:rsid w:val="00DC3B8A"/>
    <w:rsid w:val="00DD1DEE"/>
    <w:rsid w:val="00DD228B"/>
    <w:rsid w:val="00DD27A6"/>
    <w:rsid w:val="00DD4061"/>
    <w:rsid w:val="00DD6C09"/>
    <w:rsid w:val="00DD7D00"/>
    <w:rsid w:val="00DF03A6"/>
    <w:rsid w:val="00DF7472"/>
    <w:rsid w:val="00DF7730"/>
    <w:rsid w:val="00E0197E"/>
    <w:rsid w:val="00E104E7"/>
    <w:rsid w:val="00E118A3"/>
    <w:rsid w:val="00E13A0D"/>
    <w:rsid w:val="00E16386"/>
    <w:rsid w:val="00E17E5B"/>
    <w:rsid w:val="00E20CB6"/>
    <w:rsid w:val="00E2118A"/>
    <w:rsid w:val="00E2479F"/>
    <w:rsid w:val="00E25A8D"/>
    <w:rsid w:val="00E26837"/>
    <w:rsid w:val="00E27BA8"/>
    <w:rsid w:val="00E36EF0"/>
    <w:rsid w:val="00E374B3"/>
    <w:rsid w:val="00E40E27"/>
    <w:rsid w:val="00E450B8"/>
    <w:rsid w:val="00E45114"/>
    <w:rsid w:val="00E47CBA"/>
    <w:rsid w:val="00E5142A"/>
    <w:rsid w:val="00E54DB7"/>
    <w:rsid w:val="00E57F87"/>
    <w:rsid w:val="00E67F90"/>
    <w:rsid w:val="00E67FB3"/>
    <w:rsid w:val="00E736A5"/>
    <w:rsid w:val="00E7401E"/>
    <w:rsid w:val="00E80237"/>
    <w:rsid w:val="00E8565C"/>
    <w:rsid w:val="00E906C6"/>
    <w:rsid w:val="00E934C6"/>
    <w:rsid w:val="00E95C80"/>
    <w:rsid w:val="00E97781"/>
    <w:rsid w:val="00EA3AC6"/>
    <w:rsid w:val="00EA4756"/>
    <w:rsid w:val="00EB31C8"/>
    <w:rsid w:val="00EB596B"/>
    <w:rsid w:val="00EB5A4B"/>
    <w:rsid w:val="00EC0B41"/>
    <w:rsid w:val="00EC1046"/>
    <w:rsid w:val="00EC16BD"/>
    <w:rsid w:val="00EC3354"/>
    <w:rsid w:val="00EC47FC"/>
    <w:rsid w:val="00ED14D0"/>
    <w:rsid w:val="00ED4BF1"/>
    <w:rsid w:val="00EE3177"/>
    <w:rsid w:val="00EE4865"/>
    <w:rsid w:val="00EF1A33"/>
    <w:rsid w:val="00EF4BE4"/>
    <w:rsid w:val="00F02C86"/>
    <w:rsid w:val="00F04EA6"/>
    <w:rsid w:val="00F058C6"/>
    <w:rsid w:val="00F06AE2"/>
    <w:rsid w:val="00F11895"/>
    <w:rsid w:val="00F13A12"/>
    <w:rsid w:val="00F149A2"/>
    <w:rsid w:val="00F15220"/>
    <w:rsid w:val="00F15407"/>
    <w:rsid w:val="00F15871"/>
    <w:rsid w:val="00F160D8"/>
    <w:rsid w:val="00F16308"/>
    <w:rsid w:val="00F201D1"/>
    <w:rsid w:val="00F2760F"/>
    <w:rsid w:val="00F33423"/>
    <w:rsid w:val="00F3403B"/>
    <w:rsid w:val="00F423AF"/>
    <w:rsid w:val="00F426E3"/>
    <w:rsid w:val="00F427E1"/>
    <w:rsid w:val="00F434A3"/>
    <w:rsid w:val="00F45051"/>
    <w:rsid w:val="00F5000E"/>
    <w:rsid w:val="00F52D6A"/>
    <w:rsid w:val="00F543EA"/>
    <w:rsid w:val="00F548A5"/>
    <w:rsid w:val="00F61F37"/>
    <w:rsid w:val="00F80EBF"/>
    <w:rsid w:val="00F81404"/>
    <w:rsid w:val="00F855E9"/>
    <w:rsid w:val="00F867F1"/>
    <w:rsid w:val="00F96891"/>
    <w:rsid w:val="00F96C74"/>
    <w:rsid w:val="00FA2ED2"/>
    <w:rsid w:val="00FC0544"/>
    <w:rsid w:val="00FC0F3C"/>
    <w:rsid w:val="00FC11FA"/>
    <w:rsid w:val="00FC1843"/>
    <w:rsid w:val="00FC7399"/>
    <w:rsid w:val="00FC7F62"/>
    <w:rsid w:val="00FD047A"/>
    <w:rsid w:val="00FD1EB9"/>
    <w:rsid w:val="00FD7515"/>
    <w:rsid w:val="00FE3073"/>
    <w:rsid w:val="00FE3E34"/>
    <w:rsid w:val="00FE40DF"/>
    <w:rsid w:val="00FE489A"/>
    <w:rsid w:val="00FF57F5"/>
    <w:rsid w:val="00FF67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3EF4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Bullet 2"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8C6"/>
    <w:pPr>
      <w:spacing w:before="120" w:after="120"/>
    </w:pPr>
    <w:rPr>
      <w:rFonts w:ascii="Arial" w:hAnsi="Arial"/>
      <w:sz w:val="22"/>
    </w:rPr>
  </w:style>
  <w:style w:type="paragraph" w:styleId="Heading1">
    <w:name w:val="heading 1"/>
    <w:next w:val="Normal"/>
    <w:link w:val="Heading1Char"/>
    <w:autoRedefine/>
    <w:qFormat/>
    <w:rsid w:val="00213D9A"/>
    <w:pPr>
      <w:keepNext/>
      <w:numPr>
        <w:numId w:val="13"/>
      </w:numPr>
      <w:pBdr>
        <w:bottom w:val="single" w:sz="4" w:space="1" w:color="auto"/>
      </w:pBdr>
      <w:tabs>
        <w:tab w:val="left" w:pos="540"/>
      </w:tabs>
      <w:spacing w:before="480" w:after="280"/>
      <w:outlineLvl w:val="0"/>
    </w:pPr>
    <w:rPr>
      <w:rFonts w:ascii="Arial Narrow" w:eastAsiaTheme="majorEastAsia" w:hAnsi="Arial Narrow" w:cstheme="majorBidi"/>
      <w:b/>
      <w:kern w:val="28"/>
      <w:sz w:val="36"/>
    </w:rPr>
  </w:style>
  <w:style w:type="paragraph" w:styleId="Heading2">
    <w:name w:val="heading 2"/>
    <w:next w:val="Normal"/>
    <w:link w:val="Heading2Char"/>
    <w:autoRedefine/>
    <w:qFormat/>
    <w:rsid w:val="001C3956"/>
    <w:pPr>
      <w:keepNext/>
      <w:keepLines/>
      <w:numPr>
        <w:ilvl w:val="1"/>
        <w:numId w:val="13"/>
      </w:numPr>
      <w:tabs>
        <w:tab w:val="clear" w:pos="1080"/>
        <w:tab w:val="num" w:pos="720"/>
      </w:tabs>
      <w:spacing w:before="360" w:after="120"/>
      <w:ind w:left="720"/>
      <w:jc w:val="both"/>
      <w:outlineLvl w:val="1"/>
    </w:pPr>
    <w:rPr>
      <w:rFonts w:ascii="Arial Narrow" w:eastAsiaTheme="majorEastAsia" w:hAnsi="Arial Narrow" w:cstheme="majorBidi"/>
      <w:b/>
      <w:sz w:val="32"/>
    </w:rPr>
  </w:style>
  <w:style w:type="paragraph" w:styleId="Heading3">
    <w:name w:val="heading 3"/>
    <w:next w:val="Normal"/>
    <w:link w:val="Heading3Char"/>
    <w:autoRedefine/>
    <w:qFormat/>
    <w:rsid w:val="00547FDD"/>
    <w:pPr>
      <w:keepNext/>
      <w:numPr>
        <w:ilvl w:val="2"/>
        <w:numId w:val="13"/>
      </w:numPr>
      <w:tabs>
        <w:tab w:val="clear" w:pos="936"/>
        <w:tab w:val="num" w:pos="1260"/>
      </w:tabs>
      <w:spacing w:before="240" w:after="60"/>
      <w:ind w:left="1260" w:hanging="720"/>
      <w:outlineLvl w:val="2"/>
    </w:pPr>
    <w:rPr>
      <w:rFonts w:ascii="Arial Narrow" w:eastAsiaTheme="majorEastAsia" w:hAnsi="Arial Narrow" w:cstheme="majorBidi"/>
      <w:b/>
      <w:sz w:val="28"/>
    </w:rPr>
  </w:style>
  <w:style w:type="paragraph" w:styleId="Heading4">
    <w:name w:val="heading 4"/>
    <w:next w:val="Normal"/>
    <w:link w:val="Heading4Char"/>
    <w:autoRedefine/>
    <w:qFormat/>
    <w:rsid w:val="00DD228B"/>
    <w:pPr>
      <w:keepNext/>
      <w:numPr>
        <w:ilvl w:val="3"/>
        <w:numId w:val="13"/>
      </w:numPr>
      <w:spacing w:before="240" w:after="120"/>
      <w:ind w:left="1008"/>
      <w:outlineLvl w:val="3"/>
    </w:pPr>
    <w:rPr>
      <w:rFonts w:ascii="Arial Narrow" w:eastAsiaTheme="majorEastAsia" w:hAnsi="Arial Narrow" w:cstheme="majorBidi"/>
      <w:b/>
      <w:sz w:val="26"/>
    </w:rPr>
  </w:style>
  <w:style w:type="paragraph" w:styleId="Heading5">
    <w:name w:val="heading 5"/>
    <w:next w:val="Normal"/>
    <w:link w:val="Heading5Char"/>
    <w:qFormat/>
    <w:rsid w:val="00553617"/>
    <w:pPr>
      <w:keepNext/>
      <w:numPr>
        <w:ilvl w:val="4"/>
        <w:numId w:val="13"/>
      </w:numPr>
      <w:spacing w:before="240" w:after="120"/>
      <w:outlineLvl w:val="4"/>
    </w:pPr>
    <w:rPr>
      <w:rFonts w:ascii="Arial Narrow" w:eastAsiaTheme="majorEastAsia" w:hAnsi="Arial Narrow" w:cstheme="majorBidi"/>
      <w:i/>
      <w:sz w:val="26"/>
    </w:rPr>
  </w:style>
  <w:style w:type="paragraph" w:styleId="Heading6">
    <w:name w:val="heading 6"/>
    <w:next w:val="Normal"/>
    <w:link w:val="Heading6Char"/>
    <w:qFormat/>
    <w:rsid w:val="00BF6D53"/>
    <w:pPr>
      <w:keepNext/>
      <w:numPr>
        <w:ilvl w:val="5"/>
        <w:numId w:val="13"/>
      </w:numPr>
      <w:spacing w:before="120" w:after="120"/>
      <w:outlineLvl w:val="5"/>
    </w:pPr>
    <w:rPr>
      <w:rFonts w:ascii="Arial Narrow" w:eastAsiaTheme="majorEastAsia" w:hAnsi="Arial Narrow" w:cstheme="majorBidi"/>
      <w:i/>
      <w:sz w:val="26"/>
    </w:rPr>
  </w:style>
  <w:style w:type="paragraph" w:styleId="Heading7">
    <w:name w:val="heading 7"/>
    <w:basedOn w:val="Normal"/>
    <w:next w:val="Normal"/>
    <w:link w:val="Heading7Char"/>
    <w:qFormat/>
    <w:rsid w:val="00BF6D53"/>
    <w:pPr>
      <w:numPr>
        <w:ilvl w:val="6"/>
        <w:numId w:val="13"/>
      </w:numPr>
      <w:spacing w:before="240" w:after="60"/>
      <w:outlineLvl w:val="6"/>
    </w:pPr>
    <w:rPr>
      <w:rFonts w:ascii="Arial Narrow" w:eastAsiaTheme="majorEastAsia" w:hAnsi="Arial Narrow" w:cstheme="majorBidi"/>
      <w:i/>
    </w:rPr>
  </w:style>
  <w:style w:type="paragraph" w:styleId="Heading8">
    <w:name w:val="heading 8"/>
    <w:basedOn w:val="Normal"/>
    <w:next w:val="Normal"/>
    <w:link w:val="Heading8Char"/>
    <w:qFormat/>
    <w:rsid w:val="00BF6D53"/>
    <w:pPr>
      <w:keepNext/>
      <w:jc w:val="center"/>
      <w:outlineLvl w:val="7"/>
    </w:pPr>
    <w:rPr>
      <w:rFonts w:ascii="Garamond" w:eastAsiaTheme="majorEastAsia" w:hAnsi="Garamond" w:cstheme="majorBidi"/>
      <w:b/>
      <w:snapToGrid w:val="0"/>
      <w:sz w:val="36"/>
    </w:rPr>
  </w:style>
  <w:style w:type="paragraph" w:styleId="Heading9">
    <w:name w:val="heading 9"/>
    <w:basedOn w:val="Normal"/>
    <w:next w:val="Normal"/>
    <w:link w:val="Heading9Char"/>
    <w:qFormat/>
    <w:rsid w:val="00BF6D53"/>
    <w:pPr>
      <w:keepNext/>
      <w:jc w:val="right"/>
      <w:outlineLvl w:val="8"/>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autoRedefine/>
    <w:qFormat/>
    <w:rsid w:val="00956C5C"/>
    <w:pPr>
      <w:spacing w:before="60" w:after="60"/>
    </w:pPr>
    <w:rPr>
      <w:rFonts w:ascii="Arial" w:hAnsi="Arial"/>
      <w:sz w:val="22"/>
    </w:rPr>
  </w:style>
  <w:style w:type="paragraph" w:customStyle="1" w:styleId="AcronymTerm">
    <w:name w:val="Acronym Term"/>
    <w:autoRedefine/>
    <w:qFormat/>
    <w:rsid w:val="00956C5C"/>
    <w:pPr>
      <w:spacing w:before="60" w:after="60"/>
    </w:pPr>
    <w:rPr>
      <w:rFonts w:ascii="Arial" w:hAnsi="Arial"/>
      <w:b/>
      <w:sz w:val="24"/>
    </w:rPr>
  </w:style>
  <w:style w:type="paragraph" w:customStyle="1" w:styleId="AppHeading1">
    <w:name w:val="AppHeading 1"/>
    <w:next w:val="Normal"/>
    <w:rsid w:val="00BA56C4"/>
    <w:pPr>
      <w:keepNext/>
      <w:pageBreakBefore/>
      <w:numPr>
        <w:numId w:val="1"/>
      </w:numPr>
      <w:tabs>
        <w:tab w:val="num" w:pos="360"/>
      </w:tabs>
      <w:spacing w:after="360" w:line="400" w:lineRule="exact"/>
      <w:ind w:left="0" w:firstLine="0"/>
      <w:jc w:val="center"/>
    </w:pPr>
    <w:rPr>
      <w:rFonts w:ascii="Arial Narrow" w:hAnsi="Arial Narrow"/>
      <w:b/>
      <w:sz w:val="36"/>
    </w:rPr>
  </w:style>
  <w:style w:type="paragraph" w:customStyle="1" w:styleId="AppHeading2">
    <w:name w:val="AppHeading 2"/>
    <w:next w:val="Normal"/>
    <w:autoRedefine/>
    <w:rsid w:val="00553617"/>
    <w:pPr>
      <w:keepNext/>
      <w:numPr>
        <w:ilvl w:val="1"/>
        <w:numId w:val="1"/>
      </w:numPr>
      <w:spacing w:before="300" w:after="100"/>
    </w:pPr>
    <w:rPr>
      <w:rFonts w:ascii="Arial Narrow" w:hAnsi="Arial Narrow"/>
      <w:b/>
      <w:sz w:val="32"/>
    </w:rPr>
  </w:style>
  <w:style w:type="paragraph" w:customStyle="1" w:styleId="AppHeading3">
    <w:name w:val="AppHeading 3"/>
    <w:next w:val="Normal"/>
    <w:autoRedefine/>
    <w:rsid w:val="00553617"/>
    <w:pPr>
      <w:keepNext/>
      <w:numPr>
        <w:ilvl w:val="2"/>
        <w:numId w:val="1"/>
      </w:numPr>
      <w:spacing w:before="240" w:after="80"/>
    </w:pPr>
    <w:rPr>
      <w:rFonts w:ascii="Arial Narrow" w:hAnsi="Arial Narrow"/>
      <w:b/>
      <w:sz w:val="28"/>
    </w:rPr>
  </w:style>
  <w:style w:type="paragraph" w:customStyle="1" w:styleId="AppHeading4">
    <w:name w:val="AppHeading 4"/>
    <w:next w:val="Normal"/>
    <w:autoRedefine/>
    <w:rsid w:val="00553617"/>
    <w:pPr>
      <w:numPr>
        <w:ilvl w:val="3"/>
        <w:numId w:val="1"/>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autoRedefine/>
    <w:rsid w:val="008174B7"/>
    <w:pPr>
      <w:keepNext/>
      <w:pageBreakBefore/>
      <w:numPr>
        <w:numId w:val="32"/>
      </w:numPr>
      <w:spacing w:after="360"/>
      <w:jc w:val="center"/>
    </w:pPr>
    <w:rPr>
      <w:rFonts w:ascii="Arial Narrow" w:hAnsi="Arial Narrow"/>
      <w:b/>
      <w:color w:val="000000" w:themeColor="text1"/>
      <w:sz w:val="36"/>
    </w:rPr>
  </w:style>
  <w:style w:type="paragraph" w:customStyle="1" w:styleId="BulletListMultiple">
    <w:name w:val="Bullet List Multiple"/>
    <w:autoRedefine/>
    <w:qFormat/>
    <w:rsid w:val="00830EE3"/>
    <w:pPr>
      <w:numPr>
        <w:numId w:val="8"/>
      </w:numPr>
      <w:spacing w:before="80" w:after="80"/>
    </w:pPr>
    <w:rPr>
      <w:rFonts w:ascii="Arial" w:hAnsi="Arial"/>
      <w:sz w:val="22"/>
    </w:rPr>
  </w:style>
  <w:style w:type="paragraph" w:customStyle="1" w:styleId="BulletListMultipleLast">
    <w:name w:val="Bullet List Multiple Last"/>
    <w:next w:val="Normal"/>
    <w:autoRedefine/>
    <w:qFormat/>
    <w:rsid w:val="00830EE3"/>
    <w:pPr>
      <w:numPr>
        <w:numId w:val="9"/>
      </w:numPr>
      <w:spacing w:before="80" w:after="280"/>
    </w:pPr>
    <w:rPr>
      <w:rFonts w:ascii="Arial" w:hAnsi="Arial"/>
      <w:sz w:val="22"/>
    </w:rPr>
  </w:style>
  <w:style w:type="paragraph" w:customStyle="1" w:styleId="BulletListSingle">
    <w:name w:val="Bullet List Single"/>
    <w:autoRedefine/>
    <w:qFormat/>
    <w:rsid w:val="00C75298"/>
    <w:pPr>
      <w:numPr>
        <w:numId w:val="10"/>
      </w:numPr>
      <w:spacing w:before="60"/>
    </w:pPr>
    <w:rPr>
      <w:rFonts w:ascii="Arial" w:hAnsi="Arial"/>
      <w:sz w:val="22"/>
    </w:rPr>
  </w:style>
  <w:style w:type="paragraph" w:customStyle="1" w:styleId="BulletListSingleLast">
    <w:name w:val="Bullet List Single Last"/>
    <w:next w:val="Normal"/>
    <w:autoRedefine/>
    <w:qFormat/>
    <w:rsid w:val="00671005"/>
    <w:pPr>
      <w:numPr>
        <w:numId w:val="11"/>
      </w:numPr>
      <w:spacing w:before="60" w:after="280"/>
    </w:pPr>
    <w:rPr>
      <w:rFonts w:ascii="Arial" w:hAnsi="Arial"/>
      <w:sz w:val="22"/>
    </w:rPr>
  </w:style>
  <w:style w:type="paragraph" w:customStyle="1" w:styleId="Classification">
    <w:name w:val="Classification"/>
    <w:rsid w:val="00BC2759"/>
    <w:pPr>
      <w:jc w:val="right"/>
    </w:pPr>
    <w:rPr>
      <w:rFonts w:ascii="Arial Narrow" w:hAnsi="Arial Narrow"/>
      <w:b/>
      <w:sz w:val="32"/>
    </w:rPr>
  </w:style>
  <w:style w:type="paragraph" w:customStyle="1" w:styleId="DocTitle">
    <w:name w:val="Doc Title"/>
    <w:rsid w:val="00131144"/>
    <w:pPr>
      <w:ind w:left="1350"/>
      <w:jc w:val="right"/>
    </w:pPr>
    <w:rPr>
      <w:rFonts w:ascii="Arial" w:hAnsi="Arial"/>
      <w:b/>
      <w:sz w:val="48"/>
    </w:rPr>
  </w:style>
  <w:style w:type="paragraph" w:customStyle="1" w:styleId="TableBulletSmaller">
    <w:name w:val="TableBullet Smaller"/>
    <w:rsid w:val="0074349B"/>
    <w:pPr>
      <w:numPr>
        <w:numId w:val="5"/>
      </w:numPr>
    </w:pPr>
    <w:rPr>
      <w:rFonts w:ascii="Arial" w:hAnsi="Arial"/>
      <w:noProof/>
      <w:sz w:val="16"/>
    </w:rPr>
  </w:style>
  <w:style w:type="paragraph" w:customStyle="1" w:styleId="ESFigureCaption">
    <w:name w:val="ES FigureCaption"/>
    <w:aliases w:val="efc"/>
    <w:next w:val="Normal"/>
    <w:rsid w:val="009E4E20"/>
    <w:pPr>
      <w:keepNext/>
      <w:spacing w:before="120" w:after="240"/>
      <w:jc w:val="center"/>
    </w:pPr>
    <w:rPr>
      <w:rFonts w:ascii="Arial" w:hAnsi="Arial"/>
      <w:b/>
    </w:rPr>
  </w:style>
  <w:style w:type="paragraph" w:customStyle="1" w:styleId="ESTableCaption">
    <w:name w:val="ES TableCaption"/>
    <w:aliases w:val="etc"/>
    <w:next w:val="Normal"/>
    <w:rsid w:val="009E4E20"/>
    <w:pPr>
      <w:keepNext/>
      <w:spacing w:before="240" w:after="240"/>
      <w:jc w:val="center"/>
    </w:pPr>
    <w:rPr>
      <w:rFonts w:ascii="Arial" w:hAnsi="Arial"/>
      <w:b/>
    </w:rPr>
  </w:style>
  <w:style w:type="paragraph" w:customStyle="1" w:styleId="ESHeading1">
    <w:name w:val="ESHeading 1"/>
    <w:rsid w:val="00A16D2F"/>
    <w:pPr>
      <w:keepNext/>
      <w:numPr>
        <w:numId w:val="2"/>
      </w:numPr>
      <w:tabs>
        <w:tab w:val="num" w:pos="360"/>
      </w:tabs>
      <w:spacing w:after="280" w:line="400" w:lineRule="exact"/>
      <w:jc w:val="center"/>
      <w:outlineLvl w:val="0"/>
    </w:pPr>
    <w:rPr>
      <w:b/>
      <w:color w:val="0000FF"/>
      <w:sz w:val="36"/>
    </w:rPr>
  </w:style>
  <w:style w:type="paragraph" w:customStyle="1" w:styleId="ESHeading2">
    <w:name w:val="ESHeading 2"/>
    <w:next w:val="Normal"/>
    <w:rsid w:val="00A16D2F"/>
    <w:pPr>
      <w:keepNext/>
      <w:numPr>
        <w:ilvl w:val="1"/>
        <w:numId w:val="2"/>
      </w:numPr>
      <w:tabs>
        <w:tab w:val="num" w:pos="360"/>
      </w:tabs>
      <w:spacing w:before="300" w:after="100"/>
      <w:outlineLvl w:val="1"/>
    </w:pPr>
    <w:rPr>
      <w:b/>
      <w:color w:val="0000FF"/>
      <w:sz w:val="32"/>
    </w:rPr>
  </w:style>
  <w:style w:type="paragraph" w:customStyle="1" w:styleId="ESHeading3">
    <w:name w:val="ESHeading 3"/>
    <w:next w:val="Normal"/>
    <w:rsid w:val="00A16D2F"/>
    <w:pPr>
      <w:keepNext/>
      <w:numPr>
        <w:ilvl w:val="2"/>
        <w:numId w:val="2"/>
      </w:numPr>
      <w:tabs>
        <w:tab w:val="num" w:pos="360"/>
      </w:tabs>
      <w:spacing w:before="240" w:after="80"/>
      <w:outlineLvl w:val="2"/>
    </w:pPr>
    <w:rPr>
      <w:b/>
      <w:color w:val="0000FF"/>
      <w:sz w:val="28"/>
      <w:szCs w:val="28"/>
    </w:rPr>
  </w:style>
  <w:style w:type="paragraph" w:customStyle="1" w:styleId="ESHeading4">
    <w:name w:val="ESHeading 4"/>
    <w:next w:val="Normal"/>
    <w:rsid w:val="00B32756"/>
    <w:pPr>
      <w:keepNext/>
      <w:numPr>
        <w:ilvl w:val="3"/>
        <w:numId w:val="2"/>
      </w:numPr>
      <w:tabs>
        <w:tab w:val="num" w:pos="360"/>
      </w:tabs>
      <w:spacing w:before="120" w:after="120"/>
      <w:outlineLvl w:val="3"/>
    </w:pPr>
    <w:rPr>
      <w:rFonts w:ascii="Arial Narrow" w:hAnsi="Arial Narrow"/>
      <w:b/>
      <w:color w:val="0000FF"/>
      <w:sz w:val="26"/>
      <w:szCs w:val="26"/>
    </w:rPr>
  </w:style>
  <w:style w:type="paragraph" w:customStyle="1" w:styleId="ESHeading5">
    <w:name w:val="ESHeading 5"/>
    <w:rsid w:val="00131144"/>
    <w:pPr>
      <w:numPr>
        <w:ilvl w:val="4"/>
        <w:numId w:val="2"/>
      </w:numPr>
      <w:tabs>
        <w:tab w:val="num" w:pos="360"/>
      </w:tabs>
      <w:spacing w:before="120"/>
    </w:pPr>
    <w:rPr>
      <w:rFonts w:ascii="Arial Narrow" w:hAnsi="Arial Narrow"/>
      <w:i/>
      <w:sz w:val="26"/>
    </w:rPr>
  </w:style>
  <w:style w:type="paragraph" w:customStyle="1" w:styleId="ESHeading6">
    <w:name w:val="ESHeading 6"/>
    <w:rsid w:val="00131144"/>
    <w:pPr>
      <w:keepNext/>
      <w:numPr>
        <w:ilvl w:val="5"/>
        <w:numId w:val="2"/>
      </w:numPr>
      <w:tabs>
        <w:tab w:val="num" w:pos="360"/>
      </w:tabs>
      <w:spacing w:before="120"/>
    </w:pPr>
    <w:rPr>
      <w:rFonts w:ascii="Arial Narrow" w:hAnsi="Arial Narrow"/>
      <w:sz w:val="24"/>
    </w:rPr>
  </w:style>
  <w:style w:type="paragraph" w:customStyle="1" w:styleId="ESHeading7">
    <w:name w:val="ESHeading 7"/>
    <w:rsid w:val="00131144"/>
    <w:pPr>
      <w:numPr>
        <w:ilvl w:val="6"/>
        <w:numId w:val="2"/>
      </w:numPr>
      <w:tabs>
        <w:tab w:val="num" w:pos="360"/>
      </w:tabs>
    </w:pPr>
    <w:rPr>
      <w:rFonts w:ascii="Arial Narrow" w:hAnsi="Arial Narrow"/>
      <w:sz w:val="24"/>
    </w:rPr>
  </w:style>
  <w:style w:type="paragraph" w:customStyle="1" w:styleId="Figure">
    <w:name w:val="Figure"/>
    <w:next w:val="FigureCaption"/>
    <w:rsid w:val="00131144"/>
    <w:pPr>
      <w:keepNext/>
      <w:keepLines/>
      <w:spacing w:before="120"/>
      <w:jc w:val="center"/>
    </w:pPr>
    <w:rPr>
      <w:sz w:val="24"/>
    </w:rPr>
  </w:style>
  <w:style w:type="paragraph" w:customStyle="1" w:styleId="FigureCaption">
    <w:name w:val="FigureCaption"/>
    <w:aliases w:val="fc"/>
    <w:autoRedefine/>
    <w:rsid w:val="00553617"/>
    <w:pPr>
      <w:spacing w:before="100" w:after="400"/>
      <w:jc w:val="center"/>
    </w:pPr>
    <w:rPr>
      <w:rFonts w:ascii="Arial Narrow" w:hAnsi="Arial Narrow"/>
      <w:b/>
      <w:sz w:val="24"/>
    </w:rPr>
  </w:style>
  <w:style w:type="paragraph" w:customStyle="1" w:styleId="FigureTableTOC">
    <w:name w:val="Figure/Table/TOC"/>
    <w:basedOn w:val="Normal"/>
    <w:rsid w:val="00131144"/>
    <w:pPr>
      <w:tabs>
        <w:tab w:val="right" w:pos="8914"/>
      </w:tabs>
      <w:ind w:left="360"/>
    </w:pPr>
    <w:rPr>
      <w:b/>
    </w:rPr>
  </w:style>
  <w:style w:type="paragraph" w:styleId="Footer">
    <w:name w:val="footer"/>
    <w:rsid w:val="00DD4061"/>
    <w:pPr>
      <w:pBdr>
        <w:top w:val="single" w:sz="4" w:space="4" w:color="auto"/>
      </w:pBdr>
      <w:tabs>
        <w:tab w:val="center" w:pos="4680"/>
        <w:tab w:val="right" w:pos="9360"/>
      </w:tabs>
    </w:pPr>
    <w:rPr>
      <w:rFonts w:ascii="Arial Narrow" w:hAnsi="Arial Narrow"/>
      <w:sz w:val="18"/>
    </w:rPr>
  </w:style>
  <w:style w:type="paragraph" w:customStyle="1" w:styleId="Footer2">
    <w:name w:val="Footer2"/>
    <w:aliases w:val="f2"/>
    <w:next w:val="Normal"/>
    <w:rsid w:val="00736D57"/>
    <w:pPr>
      <w:spacing w:before="120"/>
      <w:jc w:val="center"/>
    </w:pPr>
    <w:rPr>
      <w:rFonts w:ascii="Arial" w:hAnsi="Arial"/>
      <w:b/>
    </w:rPr>
  </w:style>
  <w:style w:type="character" w:styleId="FootnoteReference">
    <w:name w:val="footnote reference"/>
    <w:basedOn w:val="DefaultParagraphFont"/>
    <w:rsid w:val="00131144"/>
    <w:rPr>
      <w:vertAlign w:val="superscript"/>
    </w:rPr>
  </w:style>
  <w:style w:type="paragraph" w:styleId="FootnoteText">
    <w:name w:val="footnote text"/>
    <w:rsid w:val="00131144"/>
    <w:pPr>
      <w:spacing w:before="40" w:after="40"/>
      <w:ind w:left="360" w:hanging="360"/>
    </w:pPr>
    <w:rPr>
      <w:rFonts w:ascii="Arial" w:hAnsi="Arial"/>
      <w:sz w:val="18"/>
    </w:rPr>
  </w:style>
  <w:style w:type="paragraph" w:customStyle="1" w:styleId="FrontMatterHeader">
    <w:name w:val="Front Matter Header"/>
    <w:next w:val="Normal"/>
    <w:autoRedefine/>
    <w:rsid w:val="000E5004"/>
    <w:pPr>
      <w:keepNext/>
      <w:spacing w:after="360"/>
      <w:jc w:val="center"/>
      <w:outlineLvl w:val="0"/>
    </w:pPr>
    <w:rPr>
      <w:rFonts w:ascii="Arial Narrow" w:hAnsi="Arial Narrow"/>
      <w:b/>
      <w:sz w:val="36"/>
    </w:rPr>
  </w:style>
  <w:style w:type="paragraph" w:customStyle="1" w:styleId="GlossaryDefinition">
    <w:name w:val="GlossaryDefinition"/>
    <w:autoRedefine/>
    <w:qFormat/>
    <w:rsid w:val="00956C5C"/>
    <w:pPr>
      <w:spacing w:before="60" w:after="60"/>
    </w:pPr>
    <w:rPr>
      <w:rFonts w:ascii="Arial" w:hAnsi="Arial"/>
      <w:sz w:val="22"/>
    </w:rPr>
  </w:style>
  <w:style w:type="paragraph" w:customStyle="1" w:styleId="GlossaryTerm">
    <w:name w:val="GlossaryTerm"/>
    <w:autoRedefine/>
    <w:qFormat/>
    <w:rsid w:val="002C0458"/>
    <w:pPr>
      <w:spacing w:before="60" w:after="60"/>
    </w:pPr>
    <w:rPr>
      <w:rFonts w:ascii="Arial" w:hAnsi="Arial"/>
      <w:b/>
      <w:sz w:val="22"/>
    </w:rPr>
  </w:style>
  <w:style w:type="paragraph" w:styleId="Header">
    <w:name w:val="header"/>
    <w:aliases w:val="h1"/>
    <w:rsid w:val="004B0EDA"/>
    <w:pPr>
      <w:tabs>
        <w:tab w:val="center" w:pos="4320"/>
      </w:tabs>
      <w:jc w:val="center"/>
    </w:pPr>
    <w:rPr>
      <w:rFonts w:ascii="Arial" w:hAnsi="Arial"/>
      <w:b/>
    </w:rPr>
  </w:style>
  <w:style w:type="paragraph" w:customStyle="1" w:styleId="Header2">
    <w:name w:val="Header2"/>
    <w:rsid w:val="00F2760F"/>
    <w:pPr>
      <w:pBdr>
        <w:bottom w:val="single" w:sz="4" w:space="1" w:color="auto"/>
      </w:pBdr>
      <w:tabs>
        <w:tab w:val="right" w:pos="9360"/>
      </w:tabs>
      <w:spacing w:before="120"/>
    </w:pPr>
    <w:rPr>
      <w:rFonts w:ascii="Arial Narrow" w:hAnsi="Arial Narrow"/>
      <w:sz w:val="18"/>
    </w:rPr>
  </w:style>
  <w:style w:type="paragraph" w:customStyle="1" w:styleId="Authors">
    <w:name w:val="Authors"/>
    <w:basedOn w:val="ProgramName"/>
    <w:rsid w:val="00131144"/>
    <w:rPr>
      <w:rFonts w:ascii="Arial" w:hAnsi="Arial"/>
      <w:b w:val="0"/>
      <w:sz w:val="28"/>
    </w:rPr>
  </w:style>
  <w:style w:type="paragraph" w:customStyle="1" w:styleId="ProgramName">
    <w:name w:val="Program Name"/>
    <w:link w:val="ProgramNameChar"/>
    <w:rsid w:val="00D241F1"/>
    <w:pPr>
      <w:spacing w:before="400"/>
      <w:jc w:val="right"/>
    </w:pPr>
    <w:rPr>
      <w:rFonts w:ascii="Arial Narrow" w:hAnsi="Arial Narrow"/>
      <w:b/>
      <w:sz w:val="40"/>
    </w:rPr>
  </w:style>
  <w:style w:type="character" w:styleId="PageNumber">
    <w:name w:val="page number"/>
    <w:basedOn w:val="DefaultParagraphFont"/>
    <w:rsid w:val="00131144"/>
  </w:style>
  <w:style w:type="paragraph" w:customStyle="1" w:styleId="PubDate">
    <w:name w:val="PubDate"/>
    <w:rsid w:val="00BC2759"/>
    <w:pPr>
      <w:spacing w:before="360" w:after="200"/>
      <w:jc w:val="right"/>
    </w:pPr>
    <w:rPr>
      <w:rFonts w:ascii="Arial Narrow" w:hAnsi="Arial Narrow"/>
      <w:b/>
      <w:sz w:val="32"/>
    </w:rPr>
  </w:style>
  <w:style w:type="paragraph" w:customStyle="1" w:styleId="Quotation">
    <w:name w:val="Quotation"/>
    <w:next w:val="Normal"/>
    <w:rsid w:val="0074349B"/>
    <w:pPr>
      <w:spacing w:before="120" w:after="120"/>
      <w:ind w:left="720" w:right="720"/>
    </w:pPr>
    <w:rPr>
      <w:sz w:val="24"/>
    </w:rPr>
  </w:style>
  <w:style w:type="paragraph" w:customStyle="1" w:styleId="BulletList-SecondLevel">
    <w:name w:val="Bullet List - Second Level"/>
    <w:basedOn w:val="Normal"/>
    <w:rsid w:val="00F427E1"/>
    <w:pPr>
      <w:numPr>
        <w:numId w:val="3"/>
      </w:numPr>
      <w:spacing w:before="0" w:after="0"/>
    </w:pPr>
  </w:style>
  <w:style w:type="paragraph" w:customStyle="1" w:styleId="TableBullet">
    <w:name w:val="TableBullet"/>
    <w:rsid w:val="0074349B"/>
    <w:pPr>
      <w:numPr>
        <w:numId w:val="4"/>
      </w:numPr>
      <w:spacing w:before="20" w:after="20"/>
    </w:pPr>
    <w:rPr>
      <w:rFonts w:ascii="Arial" w:hAnsi="Arial"/>
      <w:sz w:val="18"/>
    </w:rPr>
  </w:style>
  <w:style w:type="paragraph" w:customStyle="1" w:styleId="TableTextSmaller">
    <w:name w:val="Table Text Smaller"/>
    <w:rsid w:val="00131144"/>
    <w:pPr>
      <w:spacing w:before="40" w:after="40"/>
    </w:pPr>
    <w:rPr>
      <w:rFonts w:ascii="Arial" w:hAnsi="Arial"/>
      <w:noProof/>
      <w:sz w:val="16"/>
    </w:rPr>
  </w:style>
  <w:style w:type="paragraph" w:customStyle="1" w:styleId="TableCaption">
    <w:name w:val="TableCaption"/>
    <w:aliases w:val="tc"/>
    <w:next w:val="Normal"/>
    <w:autoRedefine/>
    <w:rsid w:val="00553617"/>
    <w:pPr>
      <w:keepNext/>
      <w:keepLines/>
      <w:spacing w:before="400" w:after="100"/>
      <w:jc w:val="center"/>
      <w:outlineLvl w:val="0"/>
    </w:pPr>
    <w:rPr>
      <w:rFonts w:ascii="Arial Narrow" w:hAnsi="Arial Narrow"/>
      <w:b/>
      <w:sz w:val="24"/>
    </w:rPr>
  </w:style>
  <w:style w:type="paragraph" w:customStyle="1" w:styleId="TableColumnHeading">
    <w:name w:val="TableColumnHeading"/>
    <w:next w:val="Normal"/>
    <w:autoRedefine/>
    <w:rsid w:val="000523A3"/>
    <w:pPr>
      <w:spacing w:before="60" w:after="60"/>
      <w:jc w:val="center"/>
    </w:pPr>
    <w:rPr>
      <w:rFonts w:ascii="Arial" w:hAnsi="Arial"/>
      <w:b/>
      <w:color w:val="FFFFFF" w:themeColor="background1"/>
      <w:sz w:val="22"/>
    </w:rPr>
  </w:style>
  <w:style w:type="paragraph" w:customStyle="1" w:styleId="TableDecimalNumber">
    <w:name w:val="TableDecimalNumber"/>
    <w:rsid w:val="00B32756"/>
    <w:pPr>
      <w:tabs>
        <w:tab w:val="decimal" w:pos="1292"/>
      </w:tabs>
      <w:spacing w:before="40" w:after="40"/>
    </w:pPr>
    <w:rPr>
      <w:rFonts w:ascii="Arial" w:hAnsi="Arial"/>
      <w:noProof/>
      <w:sz w:val="18"/>
    </w:rPr>
  </w:style>
  <w:style w:type="paragraph" w:customStyle="1" w:styleId="TableDivHead2">
    <w:name w:val="TableDivHead2"/>
    <w:next w:val="Normal"/>
    <w:rsid w:val="00131144"/>
    <w:pPr>
      <w:spacing w:before="40" w:after="40"/>
    </w:pPr>
    <w:rPr>
      <w:rFonts w:ascii="Arial" w:hAnsi="Arial"/>
      <w:b/>
    </w:rPr>
  </w:style>
  <w:style w:type="paragraph" w:customStyle="1" w:styleId="TableDivHeading">
    <w:name w:val="TableDivHeading"/>
    <w:rsid w:val="00131144"/>
    <w:pPr>
      <w:keepNext/>
      <w:widowControl w:val="0"/>
      <w:spacing w:before="40" w:after="40"/>
      <w:jc w:val="center"/>
    </w:pPr>
    <w:rPr>
      <w:rFonts w:ascii="Arial" w:hAnsi="Arial"/>
      <w:b/>
    </w:rPr>
  </w:style>
  <w:style w:type="paragraph" w:customStyle="1" w:styleId="TableSubHeading">
    <w:name w:val="TableSubHeading"/>
    <w:aliases w:val="tsh"/>
    <w:autoRedefine/>
    <w:rsid w:val="00FE40DF"/>
    <w:pPr>
      <w:keepNext/>
      <w:widowControl w:val="0"/>
      <w:spacing w:before="40" w:after="40"/>
    </w:pPr>
    <w:rPr>
      <w:rFonts w:ascii="Arial" w:hAnsi="Arial"/>
      <w:b/>
      <w:sz w:val="22"/>
    </w:rPr>
  </w:style>
  <w:style w:type="paragraph" w:customStyle="1" w:styleId="TableText">
    <w:name w:val="TableText"/>
    <w:aliases w:val="tt"/>
    <w:link w:val="TableTextChar"/>
    <w:qFormat/>
    <w:rsid w:val="004E2858"/>
    <w:pPr>
      <w:spacing w:before="40" w:after="40"/>
    </w:pPr>
    <w:rPr>
      <w:rFonts w:ascii="Arial" w:hAnsi="Arial"/>
    </w:rPr>
  </w:style>
  <w:style w:type="paragraph" w:customStyle="1" w:styleId="TableVerticalHeading">
    <w:name w:val="TableVerticalHeading"/>
    <w:aliases w:val="tvh"/>
    <w:rsid w:val="00131144"/>
    <w:pPr>
      <w:widowControl w:val="0"/>
      <w:jc w:val="center"/>
    </w:pPr>
    <w:rPr>
      <w:rFonts w:ascii="Arial" w:hAnsi="Arial"/>
      <w:b/>
    </w:rPr>
  </w:style>
  <w:style w:type="paragraph" w:styleId="TOC1">
    <w:name w:val="toc 1"/>
    <w:next w:val="Normal"/>
    <w:autoRedefine/>
    <w:uiPriority w:val="39"/>
    <w:rsid w:val="00FE40DF"/>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FE40DF"/>
    <w:pPr>
      <w:tabs>
        <w:tab w:val="left" w:pos="1080"/>
        <w:tab w:val="right" w:leader="dot" w:pos="9360"/>
      </w:tabs>
      <w:ind w:left="1080" w:hanging="720"/>
    </w:pPr>
    <w:rPr>
      <w:rFonts w:ascii="Arial" w:hAnsi="Arial"/>
      <w:noProof/>
      <w:sz w:val="24"/>
    </w:rPr>
  </w:style>
  <w:style w:type="paragraph" w:styleId="TOC3">
    <w:name w:val="toc 3"/>
    <w:next w:val="Normal"/>
    <w:autoRedefine/>
    <w:uiPriority w:val="39"/>
    <w:rsid w:val="00FE40DF"/>
    <w:pPr>
      <w:tabs>
        <w:tab w:val="left" w:pos="1980"/>
        <w:tab w:val="right" w:leader="dot" w:pos="9360"/>
      </w:tabs>
      <w:ind w:left="1980" w:hanging="900"/>
    </w:pPr>
    <w:rPr>
      <w:rFonts w:ascii="Arial" w:hAnsi="Arial"/>
      <w:sz w:val="24"/>
    </w:rPr>
  </w:style>
  <w:style w:type="paragraph" w:styleId="TOC4">
    <w:name w:val="toc 4"/>
    <w:next w:val="Normal"/>
    <w:rsid w:val="00131144"/>
    <w:pPr>
      <w:ind w:left="720"/>
    </w:pPr>
    <w:rPr>
      <w:sz w:val="24"/>
    </w:rPr>
  </w:style>
  <w:style w:type="paragraph" w:styleId="TOC5">
    <w:name w:val="toc 5"/>
    <w:next w:val="Normal"/>
    <w:rsid w:val="00131144"/>
    <w:pPr>
      <w:ind w:left="960"/>
    </w:pPr>
    <w:rPr>
      <w:rFonts w:ascii="Arial" w:hAnsi="Arial"/>
      <w:sz w:val="24"/>
    </w:rPr>
  </w:style>
  <w:style w:type="paragraph" w:customStyle="1" w:styleId="Version">
    <w:name w:val="Version"/>
    <w:link w:val="VersionCharChar"/>
    <w:rsid w:val="00BC2759"/>
    <w:pPr>
      <w:spacing w:after="200"/>
      <w:jc w:val="right"/>
    </w:pPr>
    <w:rPr>
      <w:rFonts w:ascii="Arial Narrow" w:hAnsi="Arial Narrow"/>
      <w:b/>
      <w:sz w:val="32"/>
    </w:rPr>
  </w:style>
  <w:style w:type="character" w:customStyle="1" w:styleId="VersionCharChar">
    <w:name w:val="Version Char Char"/>
    <w:basedOn w:val="DefaultParagraphFont"/>
    <w:link w:val="Version"/>
    <w:rsid w:val="00BC2759"/>
    <w:rPr>
      <w:rFonts w:ascii="Arial Narrow" w:hAnsi="Arial Narrow"/>
      <w:b/>
      <w:sz w:val="32"/>
      <w:lang w:val="en-US" w:eastAsia="en-US" w:bidi="ar-SA"/>
    </w:rPr>
  </w:style>
  <w:style w:type="paragraph" w:styleId="TOC6">
    <w:name w:val="toc 6"/>
    <w:next w:val="Normal"/>
    <w:rsid w:val="00131144"/>
    <w:pPr>
      <w:ind w:left="1200"/>
    </w:pPr>
    <w:rPr>
      <w:rFonts w:ascii="Arial" w:hAnsi="Arial"/>
      <w:sz w:val="24"/>
    </w:rPr>
  </w:style>
  <w:style w:type="paragraph" w:styleId="TOC7">
    <w:name w:val="toc 7"/>
    <w:next w:val="Normal"/>
    <w:rsid w:val="00131144"/>
    <w:pPr>
      <w:ind w:left="1440"/>
    </w:pPr>
    <w:rPr>
      <w:rFonts w:ascii="Arial" w:hAnsi="Arial"/>
      <w:sz w:val="24"/>
    </w:rPr>
  </w:style>
  <w:style w:type="paragraph" w:styleId="TOC8">
    <w:name w:val="toc 8"/>
    <w:next w:val="Normal"/>
    <w:rsid w:val="00131144"/>
    <w:pPr>
      <w:ind w:left="1680"/>
    </w:pPr>
    <w:rPr>
      <w:rFonts w:ascii="Arial" w:hAnsi="Arial"/>
      <w:sz w:val="24"/>
    </w:rPr>
  </w:style>
  <w:style w:type="paragraph" w:styleId="TOC9">
    <w:name w:val="toc 9"/>
    <w:next w:val="Normal"/>
    <w:rsid w:val="00131144"/>
    <w:pPr>
      <w:ind w:left="1920"/>
    </w:pPr>
    <w:rPr>
      <w:rFonts w:ascii="Arial" w:hAnsi="Arial"/>
      <w:sz w:val="24"/>
    </w:rPr>
  </w:style>
  <w:style w:type="paragraph" w:customStyle="1" w:styleId="UnnumberedHeading">
    <w:name w:val="Unnumbered Heading"/>
    <w:next w:val="Normal"/>
    <w:rsid w:val="00131144"/>
    <w:pPr>
      <w:keepNext/>
      <w:keepLines/>
      <w:spacing w:before="240" w:after="60"/>
    </w:pPr>
    <w:rPr>
      <w:rFonts w:ascii="Arial Narrow" w:hAnsi="Arial Narrow"/>
      <w:b/>
      <w:sz w:val="26"/>
    </w:rPr>
  </w:style>
  <w:style w:type="paragraph" w:customStyle="1" w:styleId="Reference">
    <w:name w:val="Reference"/>
    <w:basedOn w:val="Normal"/>
    <w:qFormat/>
    <w:rsid w:val="00BF6D53"/>
    <w:pPr>
      <w:numPr>
        <w:numId w:val="12"/>
      </w:numPr>
    </w:pPr>
  </w:style>
  <w:style w:type="paragraph" w:customStyle="1" w:styleId="Disclaimer">
    <w:name w:val="Disclaimer"/>
    <w:rsid w:val="00BC2759"/>
    <w:pPr>
      <w:spacing w:before="60" w:after="60"/>
      <w:jc w:val="right"/>
    </w:pPr>
    <w:rPr>
      <w:rFonts w:ascii="Arial Narrow" w:hAnsi="Arial Narrow"/>
      <w:noProof/>
      <w:sz w:val="24"/>
    </w:rPr>
  </w:style>
  <w:style w:type="paragraph" w:customStyle="1" w:styleId="LineSpacer">
    <w:name w:val="Line Spacer"/>
    <w:rsid w:val="00B32756"/>
    <w:rPr>
      <w:noProof/>
    </w:rPr>
  </w:style>
  <w:style w:type="paragraph" w:customStyle="1" w:styleId="TableBulletIndented">
    <w:name w:val="TableBullet Indented"/>
    <w:rsid w:val="0074349B"/>
    <w:pPr>
      <w:numPr>
        <w:numId w:val="6"/>
      </w:numPr>
    </w:pPr>
    <w:rPr>
      <w:rFonts w:ascii="Arial" w:hAnsi="Arial"/>
      <w:sz w:val="18"/>
    </w:rPr>
  </w:style>
  <w:style w:type="paragraph" w:customStyle="1" w:styleId="HeaderLineSpacer">
    <w:name w:val="Header Line Spacer"/>
    <w:basedOn w:val="Header"/>
    <w:rsid w:val="005C7C33"/>
    <w:pPr>
      <w:jc w:val="left"/>
    </w:pPr>
    <w:rPr>
      <w:rFonts w:ascii="Arial Narrow" w:hAnsi="Arial Narrow"/>
      <w:b w:val="0"/>
      <w:noProof/>
      <w:sz w:val="18"/>
      <w:szCs w:val="18"/>
    </w:rPr>
  </w:style>
  <w:style w:type="paragraph" w:customStyle="1" w:styleId="NewNumberedListLast">
    <w:name w:val="New NumberedList Last"/>
    <w:basedOn w:val="NewNumberedList"/>
    <w:next w:val="Normal"/>
    <w:rsid w:val="00913E1E"/>
    <w:pPr>
      <w:spacing w:after="280"/>
    </w:pPr>
  </w:style>
  <w:style w:type="paragraph" w:customStyle="1" w:styleId="TableTextCenter">
    <w:name w:val="TableTextCenter"/>
    <w:basedOn w:val="Normal"/>
    <w:rsid w:val="00AE78D5"/>
    <w:pPr>
      <w:tabs>
        <w:tab w:val="center" w:pos="4320"/>
      </w:tabs>
      <w:spacing w:before="40" w:after="40"/>
      <w:jc w:val="center"/>
    </w:pPr>
    <w:rPr>
      <w:noProof/>
      <w:sz w:val="18"/>
    </w:rPr>
  </w:style>
  <w:style w:type="paragraph" w:customStyle="1" w:styleId="CustomerProgram">
    <w:name w:val="CustomerProgram"/>
    <w:basedOn w:val="ProgramName"/>
    <w:link w:val="CustomerProgramChar"/>
    <w:rsid w:val="00BC2759"/>
    <w:rPr>
      <w:sz w:val="32"/>
    </w:rPr>
  </w:style>
  <w:style w:type="paragraph" w:customStyle="1" w:styleId="Draft1">
    <w:name w:val="Draft1"/>
    <w:basedOn w:val="Normal"/>
    <w:rsid w:val="00FA2ED2"/>
    <w:pPr>
      <w:spacing w:before="600" w:after="200"/>
      <w:jc w:val="right"/>
    </w:pPr>
    <w:rPr>
      <w:rFonts w:ascii="Arial Narrow" w:hAnsi="Arial Narrow"/>
      <w:b/>
      <w:sz w:val="32"/>
    </w:rPr>
  </w:style>
  <w:style w:type="character" w:customStyle="1" w:styleId="ProgramNameChar">
    <w:name w:val="Program Name Char"/>
    <w:basedOn w:val="DefaultParagraphFont"/>
    <w:link w:val="ProgramName"/>
    <w:rsid w:val="00D241F1"/>
    <w:rPr>
      <w:rFonts w:ascii="Arial Narrow" w:hAnsi="Arial Narrow"/>
      <w:b/>
      <w:sz w:val="40"/>
    </w:rPr>
  </w:style>
  <w:style w:type="character" w:customStyle="1" w:styleId="CustomerProgramChar">
    <w:name w:val="CustomerProgram Char"/>
    <w:basedOn w:val="ProgramNameChar"/>
    <w:link w:val="CustomerProgram"/>
    <w:rsid w:val="00D7789C"/>
    <w:rPr>
      <w:rFonts w:ascii="Arial Narrow" w:hAnsi="Arial Narrow"/>
      <w:b/>
      <w:sz w:val="32"/>
      <w:lang w:val="en-US" w:eastAsia="en-US" w:bidi="ar-SA"/>
    </w:rPr>
  </w:style>
  <w:style w:type="character" w:customStyle="1" w:styleId="TableTextChar">
    <w:name w:val="TableText Char"/>
    <w:aliases w:val="tt Char"/>
    <w:basedOn w:val="DefaultParagraphFont"/>
    <w:link w:val="TableText"/>
    <w:rsid w:val="004E2858"/>
    <w:rPr>
      <w:rFonts w:ascii="Arial" w:hAnsi="Arial"/>
    </w:rPr>
  </w:style>
  <w:style w:type="paragraph" w:styleId="BalloonText">
    <w:name w:val="Balloon Text"/>
    <w:basedOn w:val="Normal"/>
    <w:semiHidden/>
    <w:rsid w:val="004E0D82"/>
    <w:rPr>
      <w:rFonts w:ascii="Tahoma" w:hAnsi="Tahoma" w:cs="Tahoma"/>
      <w:sz w:val="16"/>
      <w:szCs w:val="16"/>
    </w:rPr>
  </w:style>
  <w:style w:type="paragraph" w:styleId="Caption">
    <w:name w:val="caption"/>
    <w:basedOn w:val="Normal"/>
    <w:next w:val="Normal"/>
    <w:qFormat/>
    <w:rsid w:val="00421882"/>
    <w:pPr>
      <w:spacing w:before="240"/>
      <w:jc w:val="center"/>
    </w:pPr>
    <w:rPr>
      <w:rFonts w:ascii="Arial Narrow" w:hAnsi="Arial Narrow"/>
      <w:b/>
      <w:bCs/>
      <w:sz w:val="24"/>
    </w:rPr>
  </w:style>
  <w:style w:type="character" w:styleId="CommentReference">
    <w:name w:val="annotation reference"/>
    <w:basedOn w:val="DefaultParagraphFont"/>
    <w:rsid w:val="004E0D82"/>
    <w:rPr>
      <w:sz w:val="16"/>
      <w:szCs w:val="16"/>
    </w:rPr>
  </w:style>
  <w:style w:type="paragraph" w:styleId="CommentText">
    <w:name w:val="annotation text"/>
    <w:basedOn w:val="Normal"/>
    <w:rsid w:val="004E0D82"/>
    <w:rPr>
      <w:sz w:val="20"/>
    </w:rPr>
  </w:style>
  <w:style w:type="paragraph" w:styleId="CommentSubject">
    <w:name w:val="annotation subject"/>
    <w:basedOn w:val="CommentText"/>
    <w:next w:val="CommentText"/>
    <w:rsid w:val="004E0D82"/>
    <w:rPr>
      <w:b/>
      <w:bCs/>
    </w:rPr>
  </w:style>
  <w:style w:type="paragraph" w:styleId="DocumentMap">
    <w:name w:val="Document Map"/>
    <w:basedOn w:val="Normal"/>
    <w:rsid w:val="004E0D82"/>
    <w:pPr>
      <w:shd w:val="clear" w:color="auto" w:fill="000080"/>
    </w:pPr>
    <w:rPr>
      <w:rFonts w:ascii="Tahoma" w:hAnsi="Tahoma" w:cs="Tahoma"/>
      <w:sz w:val="20"/>
    </w:rPr>
  </w:style>
  <w:style w:type="character" w:styleId="EndnoteReference">
    <w:name w:val="endnote reference"/>
    <w:basedOn w:val="DefaultParagraphFont"/>
    <w:rsid w:val="004E0D82"/>
    <w:rPr>
      <w:vertAlign w:val="superscript"/>
    </w:rPr>
  </w:style>
  <w:style w:type="paragraph" w:styleId="EndnoteText">
    <w:name w:val="endnote text"/>
    <w:basedOn w:val="Normal"/>
    <w:rsid w:val="004E0D82"/>
    <w:rPr>
      <w:sz w:val="20"/>
    </w:rPr>
  </w:style>
  <w:style w:type="paragraph" w:styleId="Index1">
    <w:name w:val="index 1"/>
    <w:basedOn w:val="Normal"/>
    <w:next w:val="Normal"/>
    <w:autoRedefine/>
    <w:rsid w:val="004E0D82"/>
    <w:pPr>
      <w:ind w:left="240" w:hanging="240"/>
    </w:pPr>
  </w:style>
  <w:style w:type="paragraph" w:styleId="Index2">
    <w:name w:val="index 2"/>
    <w:basedOn w:val="Normal"/>
    <w:next w:val="Normal"/>
    <w:autoRedefine/>
    <w:rsid w:val="004E0D82"/>
    <w:pPr>
      <w:ind w:left="480" w:hanging="240"/>
    </w:pPr>
  </w:style>
  <w:style w:type="paragraph" w:styleId="Index3">
    <w:name w:val="index 3"/>
    <w:basedOn w:val="Normal"/>
    <w:next w:val="Normal"/>
    <w:autoRedefine/>
    <w:rsid w:val="004E0D82"/>
    <w:pPr>
      <w:ind w:left="720" w:hanging="240"/>
    </w:pPr>
  </w:style>
  <w:style w:type="paragraph" w:styleId="Index4">
    <w:name w:val="index 4"/>
    <w:basedOn w:val="Normal"/>
    <w:next w:val="Normal"/>
    <w:autoRedefine/>
    <w:rsid w:val="004E0D82"/>
    <w:pPr>
      <w:ind w:left="960" w:hanging="240"/>
    </w:pPr>
  </w:style>
  <w:style w:type="paragraph" w:styleId="Index5">
    <w:name w:val="index 5"/>
    <w:basedOn w:val="Normal"/>
    <w:next w:val="Normal"/>
    <w:autoRedefine/>
    <w:rsid w:val="004E0D82"/>
    <w:pPr>
      <w:ind w:left="1200" w:hanging="240"/>
    </w:pPr>
  </w:style>
  <w:style w:type="paragraph" w:styleId="Index6">
    <w:name w:val="index 6"/>
    <w:basedOn w:val="Normal"/>
    <w:next w:val="Normal"/>
    <w:autoRedefine/>
    <w:rsid w:val="004E0D82"/>
    <w:pPr>
      <w:ind w:left="1440" w:hanging="240"/>
    </w:pPr>
  </w:style>
  <w:style w:type="paragraph" w:styleId="Index7">
    <w:name w:val="index 7"/>
    <w:basedOn w:val="Normal"/>
    <w:next w:val="Normal"/>
    <w:autoRedefine/>
    <w:rsid w:val="004E0D82"/>
    <w:pPr>
      <w:ind w:left="1680" w:hanging="240"/>
    </w:pPr>
  </w:style>
  <w:style w:type="paragraph" w:styleId="Index8">
    <w:name w:val="index 8"/>
    <w:basedOn w:val="Normal"/>
    <w:next w:val="Normal"/>
    <w:autoRedefine/>
    <w:rsid w:val="004E0D82"/>
    <w:pPr>
      <w:ind w:left="1920" w:hanging="240"/>
    </w:pPr>
  </w:style>
  <w:style w:type="paragraph" w:styleId="Index9">
    <w:name w:val="index 9"/>
    <w:basedOn w:val="Normal"/>
    <w:next w:val="Normal"/>
    <w:autoRedefine/>
    <w:rsid w:val="004E0D82"/>
    <w:pPr>
      <w:ind w:left="2160" w:hanging="240"/>
    </w:pPr>
  </w:style>
  <w:style w:type="paragraph" w:styleId="IndexHeading">
    <w:name w:val="index heading"/>
    <w:basedOn w:val="Normal"/>
    <w:next w:val="Index1"/>
    <w:rsid w:val="004E0D82"/>
    <w:rPr>
      <w:rFonts w:cs="Arial"/>
      <w:b/>
      <w:bCs/>
    </w:rPr>
  </w:style>
  <w:style w:type="paragraph" w:styleId="MacroText">
    <w:name w:val="macro"/>
    <w:rsid w:val="004E0D82"/>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rsid w:val="004E0D82"/>
    <w:pPr>
      <w:ind w:left="240" w:hanging="240"/>
    </w:pPr>
  </w:style>
  <w:style w:type="paragraph" w:styleId="TableofFigures">
    <w:name w:val="table of figures"/>
    <w:basedOn w:val="TOC1"/>
    <w:next w:val="Normal"/>
    <w:autoRedefine/>
    <w:uiPriority w:val="99"/>
    <w:rsid w:val="008F1C07"/>
    <w:rPr>
      <w:b w:val="0"/>
    </w:rPr>
  </w:style>
  <w:style w:type="paragraph" w:styleId="TOAHeading">
    <w:name w:val="toa heading"/>
    <w:basedOn w:val="Normal"/>
    <w:next w:val="Normal"/>
    <w:rsid w:val="004E0D82"/>
    <w:rPr>
      <w:rFonts w:cs="Arial"/>
      <w:b/>
      <w:bCs/>
      <w:szCs w:val="24"/>
    </w:rPr>
  </w:style>
  <w:style w:type="paragraph" w:customStyle="1" w:styleId="NewNumberedList">
    <w:name w:val="NewNumbered List"/>
    <w:qFormat/>
    <w:rsid w:val="00BF6D53"/>
    <w:pPr>
      <w:numPr>
        <w:numId w:val="14"/>
      </w:numPr>
      <w:spacing w:before="60" w:after="60"/>
    </w:pPr>
    <w:rPr>
      <w:sz w:val="24"/>
      <w:szCs w:val="24"/>
    </w:rPr>
  </w:style>
  <w:style w:type="paragraph" w:customStyle="1" w:styleId="NumberedList2bulleted">
    <w:name w:val="Numbered List 2 (bulleted)"/>
    <w:rsid w:val="00913E1E"/>
    <w:pPr>
      <w:numPr>
        <w:numId w:val="7"/>
      </w:numPr>
      <w:spacing w:before="60" w:after="60"/>
    </w:pPr>
    <w:rPr>
      <w:rFonts w:eastAsiaTheme="majorEastAsia" w:cstheme="majorBidi"/>
      <w:bCs/>
      <w:kern w:val="32"/>
      <w:sz w:val="24"/>
      <w:szCs w:val="32"/>
    </w:rPr>
  </w:style>
  <w:style w:type="paragraph" w:styleId="ListParagraph">
    <w:name w:val="List Paragraph"/>
    <w:basedOn w:val="Normal"/>
    <w:uiPriority w:val="34"/>
    <w:qFormat/>
    <w:rsid w:val="00BF6D53"/>
    <w:pPr>
      <w:ind w:left="720"/>
      <w:contextualSpacing/>
    </w:pPr>
  </w:style>
  <w:style w:type="character" w:customStyle="1" w:styleId="Heading2Char">
    <w:name w:val="Heading 2 Char"/>
    <w:basedOn w:val="DefaultParagraphFont"/>
    <w:link w:val="Heading2"/>
    <w:rsid w:val="001C3956"/>
    <w:rPr>
      <w:rFonts w:ascii="Arial Narrow" w:eastAsiaTheme="majorEastAsia" w:hAnsi="Arial Narrow" w:cstheme="majorBidi"/>
      <w:b/>
      <w:sz w:val="32"/>
    </w:rPr>
  </w:style>
  <w:style w:type="paragraph" w:styleId="Title">
    <w:name w:val="Title"/>
    <w:basedOn w:val="Normal"/>
    <w:next w:val="Normal"/>
    <w:link w:val="TitleChar"/>
    <w:qFormat/>
    <w:rsid w:val="00BF6D5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F6D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F6D5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F6D53"/>
    <w:rPr>
      <w:rFonts w:asciiTheme="majorHAnsi" w:eastAsiaTheme="majorEastAsia" w:hAnsiTheme="majorHAnsi" w:cstheme="majorBidi"/>
      <w:i/>
      <w:iCs/>
      <w:color w:val="4F81BD" w:themeColor="accent1"/>
      <w:spacing w:val="15"/>
      <w:sz w:val="24"/>
      <w:szCs w:val="24"/>
    </w:rPr>
  </w:style>
  <w:style w:type="character" w:styleId="Emphasis">
    <w:name w:val="Emphasis"/>
    <w:qFormat/>
    <w:rsid w:val="00BF6D53"/>
    <w:rPr>
      <w:i/>
      <w:iCs/>
    </w:rPr>
  </w:style>
  <w:style w:type="paragraph" w:customStyle="1" w:styleId="BodyText1">
    <w:name w:val="Body Text 1"/>
    <w:basedOn w:val="Normal"/>
    <w:rsid w:val="00BF6D53"/>
    <w:pPr>
      <w:ind w:left="450"/>
    </w:pPr>
    <w:rPr>
      <w:bCs/>
    </w:rPr>
  </w:style>
  <w:style w:type="character" w:customStyle="1" w:styleId="Heading1Char">
    <w:name w:val="Heading 1 Char"/>
    <w:basedOn w:val="DefaultParagraphFont"/>
    <w:link w:val="Heading1"/>
    <w:rsid w:val="00213D9A"/>
    <w:rPr>
      <w:rFonts w:ascii="Arial Narrow" w:eastAsiaTheme="majorEastAsia" w:hAnsi="Arial Narrow" w:cstheme="majorBidi"/>
      <w:b/>
      <w:kern w:val="28"/>
      <w:sz w:val="36"/>
    </w:rPr>
  </w:style>
  <w:style w:type="character" w:customStyle="1" w:styleId="Heading3Char">
    <w:name w:val="Heading 3 Char"/>
    <w:basedOn w:val="DefaultParagraphFont"/>
    <w:link w:val="Heading3"/>
    <w:rsid w:val="00547FDD"/>
    <w:rPr>
      <w:rFonts w:ascii="Arial Narrow" w:eastAsiaTheme="majorEastAsia" w:hAnsi="Arial Narrow" w:cstheme="majorBidi"/>
      <w:b/>
      <w:sz w:val="28"/>
    </w:rPr>
  </w:style>
  <w:style w:type="character" w:customStyle="1" w:styleId="Heading4Char">
    <w:name w:val="Heading 4 Char"/>
    <w:basedOn w:val="DefaultParagraphFont"/>
    <w:link w:val="Heading4"/>
    <w:rsid w:val="00DD228B"/>
    <w:rPr>
      <w:rFonts w:ascii="Arial Narrow" w:eastAsiaTheme="majorEastAsia" w:hAnsi="Arial Narrow" w:cstheme="majorBidi"/>
      <w:b/>
      <w:sz w:val="26"/>
    </w:rPr>
  </w:style>
  <w:style w:type="character" w:customStyle="1" w:styleId="Heading5Char">
    <w:name w:val="Heading 5 Char"/>
    <w:basedOn w:val="DefaultParagraphFont"/>
    <w:link w:val="Heading5"/>
    <w:rsid w:val="00553617"/>
    <w:rPr>
      <w:rFonts w:ascii="Arial Narrow" w:eastAsiaTheme="majorEastAsia" w:hAnsi="Arial Narrow" w:cstheme="majorBidi"/>
      <w:i/>
      <w:sz w:val="26"/>
    </w:rPr>
  </w:style>
  <w:style w:type="character" w:customStyle="1" w:styleId="Heading6Char">
    <w:name w:val="Heading 6 Char"/>
    <w:basedOn w:val="DefaultParagraphFont"/>
    <w:link w:val="Heading6"/>
    <w:rsid w:val="00BF6D53"/>
    <w:rPr>
      <w:rFonts w:ascii="Arial Narrow" w:eastAsiaTheme="majorEastAsia" w:hAnsi="Arial Narrow" w:cstheme="majorBidi"/>
      <w:i/>
      <w:sz w:val="26"/>
    </w:rPr>
  </w:style>
  <w:style w:type="character" w:customStyle="1" w:styleId="Heading7Char">
    <w:name w:val="Heading 7 Char"/>
    <w:basedOn w:val="DefaultParagraphFont"/>
    <w:link w:val="Heading7"/>
    <w:rsid w:val="00BF6D53"/>
    <w:rPr>
      <w:rFonts w:ascii="Arial Narrow" w:eastAsiaTheme="majorEastAsia" w:hAnsi="Arial Narrow" w:cstheme="majorBidi"/>
      <w:i/>
      <w:sz w:val="22"/>
    </w:rPr>
  </w:style>
  <w:style w:type="character" w:customStyle="1" w:styleId="Heading8Char">
    <w:name w:val="Heading 8 Char"/>
    <w:basedOn w:val="DefaultParagraphFont"/>
    <w:link w:val="Heading8"/>
    <w:rsid w:val="00BF6D53"/>
    <w:rPr>
      <w:rFonts w:ascii="Garamond" w:eastAsiaTheme="majorEastAsia" w:hAnsi="Garamond" w:cstheme="majorBidi"/>
      <w:b/>
      <w:snapToGrid w:val="0"/>
      <w:sz w:val="36"/>
    </w:rPr>
  </w:style>
  <w:style w:type="character" w:customStyle="1" w:styleId="Heading9Char">
    <w:name w:val="Heading 9 Char"/>
    <w:basedOn w:val="DefaultParagraphFont"/>
    <w:link w:val="Heading9"/>
    <w:rsid w:val="00BF6D53"/>
    <w:rPr>
      <w:rFonts w:eastAsiaTheme="majorEastAsia" w:cstheme="majorBidi"/>
      <w:b/>
      <w:sz w:val="40"/>
    </w:rPr>
  </w:style>
  <w:style w:type="character" w:styleId="Strong">
    <w:name w:val="Strong"/>
    <w:basedOn w:val="DefaultParagraphFont"/>
    <w:qFormat/>
    <w:rsid w:val="00BF6D53"/>
    <w:rPr>
      <w:b/>
      <w:bCs/>
    </w:rPr>
  </w:style>
  <w:style w:type="paragraph" w:styleId="NoSpacing">
    <w:name w:val="No Spacing"/>
    <w:basedOn w:val="Normal"/>
    <w:link w:val="NoSpacingChar"/>
    <w:uiPriority w:val="1"/>
    <w:qFormat/>
    <w:rsid w:val="00BF6D53"/>
    <w:pPr>
      <w:spacing w:before="0" w:after="0"/>
    </w:pPr>
  </w:style>
  <w:style w:type="character" w:customStyle="1" w:styleId="NoSpacingChar">
    <w:name w:val="No Spacing Char"/>
    <w:basedOn w:val="DefaultParagraphFont"/>
    <w:link w:val="NoSpacing"/>
    <w:uiPriority w:val="1"/>
    <w:rsid w:val="00BF6D53"/>
    <w:rPr>
      <w:sz w:val="24"/>
    </w:rPr>
  </w:style>
  <w:style w:type="paragraph" w:styleId="Quote">
    <w:name w:val="Quote"/>
    <w:basedOn w:val="Normal"/>
    <w:next w:val="Normal"/>
    <w:link w:val="QuoteChar"/>
    <w:uiPriority w:val="29"/>
    <w:qFormat/>
    <w:rsid w:val="00BF6D53"/>
    <w:rPr>
      <w:rFonts w:eastAsiaTheme="majorEastAsia" w:cstheme="majorBidi"/>
      <w:i/>
      <w:iCs/>
      <w:color w:val="000000" w:themeColor="text1"/>
    </w:rPr>
  </w:style>
  <w:style w:type="character" w:customStyle="1" w:styleId="QuoteChar">
    <w:name w:val="Quote Char"/>
    <w:basedOn w:val="DefaultParagraphFont"/>
    <w:link w:val="Quote"/>
    <w:uiPriority w:val="29"/>
    <w:rsid w:val="00BF6D53"/>
    <w:rPr>
      <w:rFonts w:eastAsiaTheme="majorEastAsia" w:cstheme="majorBidi"/>
      <w:i/>
      <w:iCs/>
      <w:color w:val="000000" w:themeColor="text1"/>
      <w:sz w:val="24"/>
    </w:rPr>
  </w:style>
  <w:style w:type="paragraph" w:styleId="IntenseQuote">
    <w:name w:val="Intense Quote"/>
    <w:basedOn w:val="Normal"/>
    <w:next w:val="Normal"/>
    <w:link w:val="IntenseQuoteChar"/>
    <w:uiPriority w:val="30"/>
    <w:qFormat/>
    <w:rsid w:val="00BF6D53"/>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BF6D53"/>
    <w:rPr>
      <w:rFonts w:eastAsiaTheme="majorEastAsia" w:cstheme="majorBidi"/>
      <w:b/>
      <w:bCs/>
      <w:i/>
      <w:iCs/>
      <w:color w:val="4F81BD" w:themeColor="accent1"/>
      <w:sz w:val="24"/>
    </w:rPr>
  </w:style>
  <w:style w:type="character" w:styleId="SubtleEmphasis">
    <w:name w:val="Subtle Emphasis"/>
    <w:uiPriority w:val="19"/>
    <w:qFormat/>
    <w:rsid w:val="00BF6D53"/>
    <w:rPr>
      <w:i/>
      <w:iCs/>
      <w:color w:val="808080" w:themeColor="text1" w:themeTint="7F"/>
    </w:rPr>
  </w:style>
  <w:style w:type="character" w:styleId="IntenseEmphasis">
    <w:name w:val="Intense Emphasis"/>
    <w:uiPriority w:val="21"/>
    <w:qFormat/>
    <w:rsid w:val="00BF6D53"/>
    <w:rPr>
      <w:b/>
      <w:bCs/>
      <w:i/>
      <w:iCs/>
      <w:color w:val="4F81BD" w:themeColor="accent1"/>
    </w:rPr>
  </w:style>
  <w:style w:type="character" w:styleId="SubtleReference">
    <w:name w:val="Subtle Reference"/>
    <w:uiPriority w:val="31"/>
    <w:qFormat/>
    <w:rsid w:val="00BF6D53"/>
    <w:rPr>
      <w:smallCaps/>
      <w:color w:val="C0504D" w:themeColor="accent2"/>
      <w:u w:val="single"/>
    </w:rPr>
  </w:style>
  <w:style w:type="character" w:styleId="IntenseReference">
    <w:name w:val="Intense Reference"/>
    <w:basedOn w:val="DefaultParagraphFont"/>
    <w:uiPriority w:val="32"/>
    <w:qFormat/>
    <w:rsid w:val="00BF6D53"/>
    <w:rPr>
      <w:b/>
      <w:bCs/>
      <w:smallCaps/>
      <w:color w:val="C0504D" w:themeColor="accent2"/>
      <w:spacing w:val="5"/>
      <w:u w:val="single"/>
    </w:rPr>
  </w:style>
  <w:style w:type="character" w:styleId="BookTitle">
    <w:name w:val="Book Title"/>
    <w:basedOn w:val="DefaultParagraphFont"/>
    <w:uiPriority w:val="33"/>
    <w:qFormat/>
    <w:rsid w:val="00BF6D53"/>
    <w:rPr>
      <w:b/>
      <w:bCs/>
      <w:smallCaps/>
      <w:spacing w:val="5"/>
    </w:rPr>
  </w:style>
  <w:style w:type="paragraph" w:styleId="TOCHeading">
    <w:name w:val="TOC Heading"/>
    <w:basedOn w:val="Heading1"/>
    <w:next w:val="Normal"/>
    <w:uiPriority w:val="39"/>
    <w:unhideWhenUsed/>
    <w:qFormat/>
    <w:rsid w:val="00BF6D53"/>
    <w:pPr>
      <w:keepLines/>
      <w:numPr>
        <w:numId w:val="0"/>
      </w:numPr>
      <w:tabs>
        <w:tab w:val="clear" w:pos="540"/>
      </w:tabs>
      <w:spacing w:after="0"/>
      <w:outlineLvl w:val="9"/>
    </w:pPr>
    <w:rPr>
      <w:rFonts w:asciiTheme="majorHAnsi" w:hAnsiTheme="majorHAnsi"/>
      <w:bCs/>
      <w:color w:val="365F91" w:themeColor="accent1" w:themeShade="BF"/>
      <w:kern w:val="0"/>
      <w:sz w:val="28"/>
      <w:szCs w:val="28"/>
    </w:rPr>
  </w:style>
  <w:style w:type="table" w:styleId="TableGrid">
    <w:name w:val="Table Grid"/>
    <w:basedOn w:val="TableNormal"/>
    <w:rsid w:val="00EB5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177"/>
    <w:pPr>
      <w:autoSpaceDE w:val="0"/>
      <w:autoSpaceDN w:val="0"/>
      <w:adjustRightInd w:val="0"/>
    </w:pPr>
    <w:rPr>
      <w:color w:val="000000"/>
      <w:sz w:val="24"/>
      <w:szCs w:val="24"/>
    </w:rPr>
  </w:style>
  <w:style w:type="character" w:styleId="Hyperlink">
    <w:name w:val="Hyperlink"/>
    <w:basedOn w:val="DefaultParagraphFont"/>
    <w:uiPriority w:val="99"/>
    <w:unhideWhenUsed/>
    <w:rsid w:val="00553617"/>
    <w:rPr>
      <w:color w:val="0000FF" w:themeColor="hyperlink"/>
      <w:u w:val="single"/>
    </w:rPr>
  </w:style>
  <w:style w:type="paragraph" w:styleId="Revision">
    <w:name w:val="Revision"/>
    <w:hidden/>
    <w:uiPriority w:val="99"/>
    <w:semiHidden/>
    <w:rsid w:val="00995CBB"/>
    <w:rPr>
      <w:rFonts w:ascii="Arial" w:hAnsi="Arial"/>
      <w:sz w:val="22"/>
    </w:rPr>
  </w:style>
  <w:style w:type="character" w:customStyle="1" w:styleId="apple-style-span">
    <w:name w:val="apple-style-span"/>
    <w:basedOn w:val="DefaultParagraphFont"/>
    <w:rsid w:val="00B05A90"/>
  </w:style>
  <w:style w:type="paragraph" w:customStyle="1" w:styleId="NumberedList">
    <w:name w:val="Numbered List"/>
    <w:basedOn w:val="BulletListSingle"/>
    <w:qFormat/>
    <w:rsid w:val="00C40050"/>
    <w:pPr>
      <w:numPr>
        <w:numId w:val="15"/>
      </w:numPr>
      <w:spacing w:before="120" w:after="120"/>
      <w:ind w:left="720"/>
    </w:pPr>
  </w:style>
  <w:style w:type="paragraph" w:customStyle="1" w:styleId="NumberedListLast">
    <w:name w:val="Numbered List Last"/>
    <w:basedOn w:val="NumberedList"/>
    <w:qFormat/>
    <w:rsid w:val="00C40050"/>
    <w:pPr>
      <w:spacing w:after="280"/>
    </w:pPr>
  </w:style>
  <w:style w:type="paragraph" w:customStyle="1" w:styleId="AppHeading10">
    <w:name w:val="App Heading1"/>
    <w:basedOn w:val="BackMatterHeading"/>
    <w:qFormat/>
    <w:rsid w:val="00BA56C4"/>
  </w:style>
  <w:style w:type="paragraph" w:customStyle="1" w:styleId="AppHeading11">
    <w:name w:val="App Heading 1"/>
    <w:basedOn w:val="AppHeading10"/>
    <w:qFormat/>
    <w:rsid w:val="00BA56C4"/>
  </w:style>
  <w:style w:type="character" w:styleId="FollowedHyperlink">
    <w:name w:val="FollowedHyperlink"/>
    <w:basedOn w:val="DefaultParagraphFont"/>
    <w:rsid w:val="000052F4"/>
    <w:rPr>
      <w:color w:val="800080" w:themeColor="followedHyperlink"/>
      <w:u w:val="single"/>
    </w:rPr>
  </w:style>
  <w:style w:type="paragraph" w:customStyle="1" w:styleId="ProjectName">
    <w:name w:val="ProjectName"/>
    <w:qFormat/>
    <w:rsid w:val="00A51BF1"/>
    <w:pPr>
      <w:pBdr>
        <w:bottom w:val="single" w:sz="4" w:space="1" w:color="auto"/>
      </w:pBdr>
      <w:spacing w:before="100" w:beforeAutospacing="1" w:after="240"/>
    </w:pPr>
    <w:rPr>
      <w:rFonts w:ascii="Arial Narrow" w:hAnsi="Arial Narrow"/>
      <w:b/>
      <w:sz w:val="48"/>
    </w:rPr>
  </w:style>
  <w:style w:type="paragraph" w:styleId="BodyText">
    <w:name w:val="Body Text"/>
    <w:basedOn w:val="Normal"/>
    <w:link w:val="BodyTextChar"/>
    <w:rsid w:val="00E67FB3"/>
    <w:pPr>
      <w:spacing w:before="0" w:after="0"/>
    </w:pPr>
    <w:rPr>
      <w:rFonts w:ascii="Times New Roman" w:hAnsi="Times New Roman"/>
      <w:sz w:val="28"/>
    </w:rPr>
  </w:style>
  <w:style w:type="character" w:customStyle="1" w:styleId="BodyTextChar">
    <w:name w:val="Body Text Char"/>
    <w:basedOn w:val="DefaultParagraphFont"/>
    <w:link w:val="BodyText"/>
    <w:uiPriority w:val="99"/>
    <w:rsid w:val="00E67FB3"/>
    <w:rPr>
      <w:sz w:val="28"/>
    </w:rPr>
  </w:style>
  <w:style w:type="paragraph" w:customStyle="1" w:styleId="InfoBlue">
    <w:name w:val="InfoBlue"/>
    <w:basedOn w:val="Normal"/>
    <w:next w:val="BodyText"/>
    <w:rsid w:val="00E67FB3"/>
    <w:pPr>
      <w:widowControl w:val="0"/>
      <w:spacing w:before="0" w:line="240" w:lineRule="atLeast"/>
      <w:ind w:left="576"/>
      <w:jc w:val="both"/>
    </w:pPr>
    <w:rPr>
      <w:rFonts w:ascii="Times New Roman" w:hAnsi="Times New Roman"/>
      <w:i/>
      <w:color w:val="0000FF"/>
      <w:sz w:val="24"/>
    </w:rPr>
  </w:style>
  <w:style w:type="paragraph" w:customStyle="1" w:styleId="bullet">
    <w:name w:val="bullet"/>
    <w:basedOn w:val="Normal"/>
    <w:rsid w:val="00E67FB3"/>
    <w:pPr>
      <w:numPr>
        <w:numId w:val="16"/>
      </w:numPr>
      <w:spacing w:before="0" w:after="60"/>
    </w:pPr>
    <w:rPr>
      <w:rFonts w:ascii="Times New Roman" w:hAnsi="Times New Roman"/>
      <w:sz w:val="24"/>
    </w:rPr>
  </w:style>
  <w:style w:type="paragraph" w:customStyle="1" w:styleId="Bullet1">
    <w:name w:val="Bullet 1"/>
    <w:basedOn w:val="Normal"/>
    <w:rsid w:val="0011783C"/>
    <w:pPr>
      <w:numPr>
        <w:numId w:val="17"/>
      </w:numPr>
      <w:spacing w:before="0" w:after="0"/>
    </w:pPr>
    <w:rPr>
      <w:rFonts w:ascii="Times New Roman" w:hAnsi="Times New Roman"/>
      <w:color w:val="000000"/>
      <w:sz w:val="24"/>
    </w:rPr>
  </w:style>
  <w:style w:type="paragraph" w:customStyle="1" w:styleId="TableHeading">
    <w:name w:val="Table Heading"/>
    <w:basedOn w:val="Normal"/>
    <w:rsid w:val="00FF6734"/>
    <w:pPr>
      <w:suppressLineNumbers/>
      <w:suppressAutoHyphens/>
      <w:spacing w:before="0" w:after="0"/>
      <w:jc w:val="center"/>
    </w:pPr>
    <w:rPr>
      <w:rFonts w:ascii="Times New Roman" w:hAnsi="Times New Roman"/>
      <w:b/>
      <w:bCs/>
      <w:color w:val="000000"/>
      <w:sz w:val="24"/>
      <w:lang w:eastAsia="ar-SA"/>
    </w:rPr>
  </w:style>
  <w:style w:type="paragraph" w:customStyle="1" w:styleId="bdytxt1">
    <w:name w:val="bdytxt1"/>
    <w:basedOn w:val="Normal"/>
    <w:rsid w:val="003B1269"/>
    <w:pPr>
      <w:spacing w:before="0" w:after="240"/>
      <w:ind w:left="1080"/>
      <w:jc w:val="both"/>
    </w:pPr>
    <w:rPr>
      <w:rFonts w:ascii="Times New Roman" w:hAnsi="Times New Roman"/>
      <w:sz w:val="24"/>
      <w:szCs w:val="24"/>
    </w:rPr>
  </w:style>
  <w:style w:type="paragraph" w:customStyle="1" w:styleId="Instructions">
    <w:name w:val="Instructions"/>
    <w:basedOn w:val="Normal"/>
    <w:autoRedefine/>
    <w:rsid w:val="003B1269"/>
    <w:pPr>
      <w:shd w:val="clear" w:color="auto" w:fill="FFFFFF"/>
      <w:spacing w:before="0" w:after="0"/>
    </w:pPr>
    <w:rPr>
      <w:rFonts w:ascii="Times New Roman" w:hAnsi="Times New Roman"/>
      <w:i/>
      <w:color w:val="0000FF"/>
      <w:sz w:val="24"/>
    </w:rPr>
  </w:style>
  <w:style w:type="paragraph" w:styleId="ListBullet2">
    <w:name w:val="List Bullet 2"/>
    <w:basedOn w:val="Normal"/>
    <w:uiPriority w:val="99"/>
    <w:rsid w:val="003B1269"/>
    <w:pPr>
      <w:numPr>
        <w:numId w:val="20"/>
      </w:numPr>
      <w:spacing w:before="0" w:after="0"/>
    </w:pPr>
    <w:rPr>
      <w:rFonts w:ascii="Times New Roman" w:hAnsi="Times New Roman"/>
      <w:color w:val="000000"/>
      <w:sz w:val="24"/>
    </w:rPr>
  </w:style>
  <w:style w:type="paragraph" w:customStyle="1" w:styleId="Tabletext0">
    <w:name w:val="Tabletext"/>
    <w:basedOn w:val="Normal"/>
    <w:rsid w:val="009058D1"/>
    <w:pPr>
      <w:keepLines/>
      <w:widowControl w:val="0"/>
      <w:spacing w:before="0" w:after="0" w:line="240" w:lineRule="atLeast"/>
    </w:pPr>
    <w:rPr>
      <w:sz w:val="20"/>
    </w:rPr>
  </w:style>
  <w:style w:type="paragraph" w:customStyle="1" w:styleId="TableHeader">
    <w:name w:val="Table Header"/>
    <w:basedOn w:val="Normal"/>
    <w:rsid w:val="009058D1"/>
    <w:pPr>
      <w:autoSpaceDE w:val="0"/>
      <w:autoSpaceDN w:val="0"/>
      <w:adjustRightInd w:val="0"/>
      <w:spacing w:before="0" w:after="0"/>
      <w:jc w:val="center"/>
    </w:pPr>
    <w:rPr>
      <w:rFonts w:ascii="Times New Roman" w:hAnsi="Times New Roman"/>
      <w:b/>
      <w:color w:val="000000"/>
      <w:sz w:val="24"/>
    </w:rPr>
  </w:style>
  <w:style w:type="character" w:customStyle="1" w:styleId="textmedium1">
    <w:name w:val="textmedium1"/>
    <w:rsid w:val="00251CD2"/>
    <w:rPr>
      <w:rFonts w:ascii="Verdana" w:hAnsi="Verdana" w:cs="Times New Roman"/>
      <w:color w:val="000000"/>
      <w:sz w:val="20"/>
      <w:szCs w:val="20"/>
    </w:rPr>
  </w:style>
  <w:style w:type="paragraph" w:customStyle="1" w:styleId="StyleInfoBlueArialLeftLeft0After12pt">
    <w:name w:val="Style InfoBlue + Arial Left Left:  0&quot; After:  12 pt"/>
    <w:basedOn w:val="InfoBlue"/>
    <w:rsid w:val="00CE576F"/>
    <w:pPr>
      <w:spacing w:after="240"/>
      <w:ind w:left="0"/>
      <w:jc w:val="left"/>
    </w:pPr>
    <w:rPr>
      <w:rFonts w:ascii="Arial" w:hAnsi="Arial"/>
      <w:iCs/>
    </w:rPr>
  </w:style>
  <w:style w:type="paragraph" w:customStyle="1" w:styleId="StyleInfoBlueArialLeftLeft0">
    <w:name w:val="Style InfoBlue + Arial Left Left:  0&quot;"/>
    <w:basedOn w:val="InfoBlue"/>
    <w:rsid w:val="00CE576F"/>
    <w:pPr>
      <w:spacing w:after="240"/>
      <w:ind w:left="0"/>
      <w:jc w:val="left"/>
    </w:pPr>
    <w:rPr>
      <w:rFonts w:ascii="Arial" w:hAnsi="Arial"/>
      <w:iCs/>
    </w:rPr>
  </w:style>
  <w:style w:type="paragraph" w:customStyle="1" w:styleId="InfoBlueChar">
    <w:name w:val="InfoBlue Char"/>
    <w:basedOn w:val="Normal"/>
    <w:next w:val="BodyText"/>
    <w:rsid w:val="00CE576F"/>
    <w:pPr>
      <w:keepLines/>
      <w:spacing w:before="0" w:line="240" w:lineRule="atLeast"/>
      <w:ind w:left="576"/>
      <w:jc w:val="both"/>
    </w:pPr>
    <w:rPr>
      <w:rFonts w:ascii="Times New Roman" w:hAnsi="Times New Roman"/>
      <w:i/>
      <w:color w:val="0000FF"/>
      <w:sz w:val="24"/>
    </w:rPr>
  </w:style>
  <w:style w:type="paragraph" w:customStyle="1" w:styleId="Instruction">
    <w:name w:val="Instruction"/>
    <w:basedOn w:val="Normal"/>
    <w:rsid w:val="00CC4AFB"/>
    <w:rPr>
      <w:rFonts w:ascii="Times New Roman" w:hAnsi="Times New Roman"/>
      <w:i/>
      <w:color w:val="0000FF"/>
      <w:sz w:val="24"/>
    </w:rPr>
  </w:style>
  <w:style w:type="paragraph" w:customStyle="1" w:styleId="TableText1">
    <w:name w:val="Table Text"/>
    <w:link w:val="TableTextChar0"/>
    <w:rsid w:val="000523A3"/>
    <w:pPr>
      <w:spacing w:before="40" w:after="40"/>
    </w:pPr>
    <w:rPr>
      <w:rFonts w:ascii="Arial" w:hAnsi="Arial"/>
    </w:rPr>
  </w:style>
  <w:style w:type="character" w:customStyle="1" w:styleId="TableTextChar0">
    <w:name w:val="Table Text Char"/>
    <w:link w:val="TableText1"/>
    <w:locked/>
    <w:rsid w:val="000523A3"/>
    <w:rPr>
      <w:rFonts w:ascii="Arial"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able of figures" w:uiPriority="99"/>
    <w:lsdException w:name="List Bullet 2"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058C6"/>
    <w:pPr>
      <w:spacing w:before="120" w:after="120"/>
    </w:pPr>
    <w:rPr>
      <w:rFonts w:ascii="Arial" w:hAnsi="Arial"/>
      <w:sz w:val="22"/>
    </w:rPr>
  </w:style>
  <w:style w:type="paragraph" w:styleId="Heading1">
    <w:name w:val="heading 1"/>
    <w:next w:val="Normal"/>
    <w:link w:val="Heading1Char"/>
    <w:autoRedefine/>
    <w:qFormat/>
    <w:rsid w:val="00213D9A"/>
    <w:pPr>
      <w:keepNext/>
      <w:numPr>
        <w:numId w:val="13"/>
      </w:numPr>
      <w:pBdr>
        <w:bottom w:val="single" w:sz="4" w:space="1" w:color="auto"/>
      </w:pBdr>
      <w:tabs>
        <w:tab w:val="left" w:pos="540"/>
      </w:tabs>
      <w:spacing w:before="480" w:after="280"/>
      <w:outlineLvl w:val="0"/>
    </w:pPr>
    <w:rPr>
      <w:rFonts w:ascii="Arial Narrow" w:eastAsiaTheme="majorEastAsia" w:hAnsi="Arial Narrow" w:cstheme="majorBidi"/>
      <w:b/>
      <w:kern w:val="28"/>
      <w:sz w:val="36"/>
    </w:rPr>
  </w:style>
  <w:style w:type="paragraph" w:styleId="Heading2">
    <w:name w:val="heading 2"/>
    <w:next w:val="Normal"/>
    <w:link w:val="Heading2Char"/>
    <w:autoRedefine/>
    <w:qFormat/>
    <w:rsid w:val="001C3956"/>
    <w:pPr>
      <w:keepNext/>
      <w:keepLines/>
      <w:numPr>
        <w:ilvl w:val="1"/>
        <w:numId w:val="13"/>
      </w:numPr>
      <w:tabs>
        <w:tab w:val="clear" w:pos="1080"/>
        <w:tab w:val="num" w:pos="720"/>
      </w:tabs>
      <w:spacing w:before="360" w:after="120"/>
      <w:ind w:left="720"/>
      <w:jc w:val="both"/>
      <w:outlineLvl w:val="1"/>
    </w:pPr>
    <w:rPr>
      <w:rFonts w:ascii="Arial Narrow" w:eastAsiaTheme="majorEastAsia" w:hAnsi="Arial Narrow" w:cstheme="majorBidi"/>
      <w:b/>
      <w:sz w:val="32"/>
    </w:rPr>
  </w:style>
  <w:style w:type="paragraph" w:styleId="Heading3">
    <w:name w:val="heading 3"/>
    <w:next w:val="Normal"/>
    <w:link w:val="Heading3Char"/>
    <w:autoRedefine/>
    <w:qFormat/>
    <w:rsid w:val="00547FDD"/>
    <w:pPr>
      <w:keepNext/>
      <w:numPr>
        <w:ilvl w:val="2"/>
        <w:numId w:val="13"/>
      </w:numPr>
      <w:tabs>
        <w:tab w:val="clear" w:pos="936"/>
        <w:tab w:val="num" w:pos="1260"/>
      </w:tabs>
      <w:spacing w:before="240" w:after="60"/>
      <w:ind w:left="1260" w:hanging="720"/>
      <w:outlineLvl w:val="2"/>
    </w:pPr>
    <w:rPr>
      <w:rFonts w:ascii="Arial Narrow" w:eastAsiaTheme="majorEastAsia" w:hAnsi="Arial Narrow" w:cstheme="majorBidi"/>
      <w:b/>
      <w:sz w:val="28"/>
    </w:rPr>
  </w:style>
  <w:style w:type="paragraph" w:styleId="Heading4">
    <w:name w:val="heading 4"/>
    <w:next w:val="Normal"/>
    <w:link w:val="Heading4Char"/>
    <w:autoRedefine/>
    <w:qFormat/>
    <w:rsid w:val="00DD228B"/>
    <w:pPr>
      <w:keepNext/>
      <w:numPr>
        <w:ilvl w:val="3"/>
        <w:numId w:val="13"/>
      </w:numPr>
      <w:spacing w:before="240" w:after="120"/>
      <w:ind w:left="1008"/>
      <w:outlineLvl w:val="3"/>
    </w:pPr>
    <w:rPr>
      <w:rFonts w:ascii="Arial Narrow" w:eastAsiaTheme="majorEastAsia" w:hAnsi="Arial Narrow" w:cstheme="majorBidi"/>
      <w:b/>
      <w:sz w:val="26"/>
    </w:rPr>
  </w:style>
  <w:style w:type="paragraph" w:styleId="Heading5">
    <w:name w:val="heading 5"/>
    <w:next w:val="Normal"/>
    <w:link w:val="Heading5Char"/>
    <w:qFormat/>
    <w:rsid w:val="00553617"/>
    <w:pPr>
      <w:keepNext/>
      <w:numPr>
        <w:ilvl w:val="4"/>
        <w:numId w:val="13"/>
      </w:numPr>
      <w:spacing w:before="240" w:after="120"/>
      <w:outlineLvl w:val="4"/>
    </w:pPr>
    <w:rPr>
      <w:rFonts w:ascii="Arial Narrow" w:eastAsiaTheme="majorEastAsia" w:hAnsi="Arial Narrow" w:cstheme="majorBidi"/>
      <w:i/>
      <w:sz w:val="26"/>
    </w:rPr>
  </w:style>
  <w:style w:type="paragraph" w:styleId="Heading6">
    <w:name w:val="heading 6"/>
    <w:next w:val="Normal"/>
    <w:link w:val="Heading6Char"/>
    <w:qFormat/>
    <w:rsid w:val="00BF6D53"/>
    <w:pPr>
      <w:keepNext/>
      <w:numPr>
        <w:ilvl w:val="5"/>
        <w:numId w:val="13"/>
      </w:numPr>
      <w:spacing w:before="120" w:after="120"/>
      <w:outlineLvl w:val="5"/>
    </w:pPr>
    <w:rPr>
      <w:rFonts w:ascii="Arial Narrow" w:eastAsiaTheme="majorEastAsia" w:hAnsi="Arial Narrow" w:cstheme="majorBidi"/>
      <w:i/>
      <w:sz w:val="26"/>
    </w:rPr>
  </w:style>
  <w:style w:type="paragraph" w:styleId="Heading7">
    <w:name w:val="heading 7"/>
    <w:basedOn w:val="Normal"/>
    <w:next w:val="Normal"/>
    <w:link w:val="Heading7Char"/>
    <w:qFormat/>
    <w:rsid w:val="00BF6D53"/>
    <w:pPr>
      <w:numPr>
        <w:ilvl w:val="6"/>
        <w:numId w:val="13"/>
      </w:numPr>
      <w:spacing w:before="240" w:after="60"/>
      <w:outlineLvl w:val="6"/>
    </w:pPr>
    <w:rPr>
      <w:rFonts w:ascii="Arial Narrow" w:eastAsiaTheme="majorEastAsia" w:hAnsi="Arial Narrow" w:cstheme="majorBidi"/>
      <w:i/>
    </w:rPr>
  </w:style>
  <w:style w:type="paragraph" w:styleId="Heading8">
    <w:name w:val="heading 8"/>
    <w:basedOn w:val="Normal"/>
    <w:next w:val="Normal"/>
    <w:link w:val="Heading8Char"/>
    <w:qFormat/>
    <w:rsid w:val="00BF6D53"/>
    <w:pPr>
      <w:keepNext/>
      <w:jc w:val="center"/>
      <w:outlineLvl w:val="7"/>
    </w:pPr>
    <w:rPr>
      <w:rFonts w:ascii="Garamond" w:eastAsiaTheme="majorEastAsia" w:hAnsi="Garamond" w:cstheme="majorBidi"/>
      <w:b/>
      <w:snapToGrid w:val="0"/>
      <w:sz w:val="36"/>
    </w:rPr>
  </w:style>
  <w:style w:type="paragraph" w:styleId="Heading9">
    <w:name w:val="heading 9"/>
    <w:basedOn w:val="Normal"/>
    <w:next w:val="Normal"/>
    <w:link w:val="Heading9Char"/>
    <w:qFormat/>
    <w:rsid w:val="00BF6D53"/>
    <w:pPr>
      <w:keepNext/>
      <w:jc w:val="right"/>
      <w:outlineLvl w:val="8"/>
    </w:pPr>
    <w:rPr>
      <w:rFonts w:eastAsiaTheme="majorEastAsia" w:cstheme="majorBidi"/>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ronymDefinition">
    <w:name w:val="Acronym Definition"/>
    <w:autoRedefine/>
    <w:qFormat/>
    <w:rsid w:val="00956C5C"/>
    <w:pPr>
      <w:spacing w:before="60" w:after="60"/>
    </w:pPr>
    <w:rPr>
      <w:rFonts w:ascii="Arial" w:hAnsi="Arial"/>
      <w:sz w:val="22"/>
    </w:rPr>
  </w:style>
  <w:style w:type="paragraph" w:customStyle="1" w:styleId="AcronymTerm">
    <w:name w:val="Acronym Term"/>
    <w:autoRedefine/>
    <w:qFormat/>
    <w:rsid w:val="00956C5C"/>
    <w:pPr>
      <w:spacing w:before="60" w:after="60"/>
    </w:pPr>
    <w:rPr>
      <w:rFonts w:ascii="Arial" w:hAnsi="Arial"/>
      <w:b/>
      <w:sz w:val="24"/>
    </w:rPr>
  </w:style>
  <w:style w:type="paragraph" w:customStyle="1" w:styleId="AppHeading1">
    <w:name w:val="AppHeading 1"/>
    <w:next w:val="Normal"/>
    <w:rsid w:val="00BA56C4"/>
    <w:pPr>
      <w:keepNext/>
      <w:pageBreakBefore/>
      <w:numPr>
        <w:numId w:val="1"/>
      </w:numPr>
      <w:tabs>
        <w:tab w:val="num" w:pos="360"/>
      </w:tabs>
      <w:spacing w:after="360" w:line="400" w:lineRule="exact"/>
      <w:ind w:left="0" w:firstLine="0"/>
      <w:jc w:val="center"/>
    </w:pPr>
    <w:rPr>
      <w:rFonts w:ascii="Arial Narrow" w:hAnsi="Arial Narrow"/>
      <w:b/>
      <w:sz w:val="36"/>
    </w:rPr>
  </w:style>
  <w:style w:type="paragraph" w:customStyle="1" w:styleId="AppHeading2">
    <w:name w:val="AppHeading 2"/>
    <w:next w:val="Normal"/>
    <w:autoRedefine/>
    <w:rsid w:val="00553617"/>
    <w:pPr>
      <w:keepNext/>
      <w:numPr>
        <w:ilvl w:val="1"/>
        <w:numId w:val="1"/>
      </w:numPr>
      <w:spacing w:before="300" w:after="100"/>
    </w:pPr>
    <w:rPr>
      <w:rFonts w:ascii="Arial Narrow" w:hAnsi="Arial Narrow"/>
      <w:b/>
      <w:sz w:val="32"/>
    </w:rPr>
  </w:style>
  <w:style w:type="paragraph" w:customStyle="1" w:styleId="AppHeading3">
    <w:name w:val="AppHeading 3"/>
    <w:next w:val="Normal"/>
    <w:autoRedefine/>
    <w:rsid w:val="00553617"/>
    <w:pPr>
      <w:keepNext/>
      <w:numPr>
        <w:ilvl w:val="2"/>
        <w:numId w:val="1"/>
      </w:numPr>
      <w:spacing w:before="240" w:after="80"/>
    </w:pPr>
    <w:rPr>
      <w:rFonts w:ascii="Arial Narrow" w:hAnsi="Arial Narrow"/>
      <w:b/>
      <w:sz w:val="28"/>
    </w:rPr>
  </w:style>
  <w:style w:type="paragraph" w:customStyle="1" w:styleId="AppHeading4">
    <w:name w:val="AppHeading 4"/>
    <w:next w:val="Normal"/>
    <w:autoRedefine/>
    <w:rsid w:val="00553617"/>
    <w:pPr>
      <w:numPr>
        <w:ilvl w:val="3"/>
        <w:numId w:val="1"/>
      </w:numPr>
      <w:tabs>
        <w:tab w:val="clear" w:pos="1008"/>
        <w:tab w:val="num" w:pos="1080"/>
      </w:tabs>
      <w:spacing w:before="240" w:after="120"/>
      <w:ind w:left="1080" w:hanging="1080"/>
    </w:pPr>
    <w:rPr>
      <w:rFonts w:ascii="Arial Narrow" w:hAnsi="Arial Narrow"/>
      <w:b/>
      <w:sz w:val="26"/>
    </w:rPr>
  </w:style>
  <w:style w:type="paragraph" w:customStyle="1" w:styleId="BackMatterHeading">
    <w:name w:val="Back Matter Heading"/>
    <w:next w:val="Normal"/>
    <w:autoRedefine/>
    <w:rsid w:val="008174B7"/>
    <w:pPr>
      <w:keepNext/>
      <w:pageBreakBefore/>
      <w:numPr>
        <w:numId w:val="32"/>
      </w:numPr>
      <w:spacing w:after="360"/>
      <w:jc w:val="center"/>
    </w:pPr>
    <w:rPr>
      <w:rFonts w:ascii="Arial Narrow" w:hAnsi="Arial Narrow"/>
      <w:b/>
      <w:color w:val="000000" w:themeColor="text1"/>
      <w:sz w:val="36"/>
    </w:rPr>
  </w:style>
  <w:style w:type="paragraph" w:customStyle="1" w:styleId="BulletListMultiple">
    <w:name w:val="Bullet List Multiple"/>
    <w:autoRedefine/>
    <w:qFormat/>
    <w:rsid w:val="00830EE3"/>
    <w:pPr>
      <w:numPr>
        <w:numId w:val="8"/>
      </w:numPr>
      <w:spacing w:before="80" w:after="80"/>
    </w:pPr>
    <w:rPr>
      <w:rFonts w:ascii="Arial" w:hAnsi="Arial"/>
      <w:sz w:val="22"/>
    </w:rPr>
  </w:style>
  <w:style w:type="paragraph" w:customStyle="1" w:styleId="BulletListMultipleLast">
    <w:name w:val="Bullet List Multiple Last"/>
    <w:next w:val="Normal"/>
    <w:autoRedefine/>
    <w:qFormat/>
    <w:rsid w:val="00830EE3"/>
    <w:pPr>
      <w:numPr>
        <w:numId w:val="9"/>
      </w:numPr>
      <w:spacing w:before="80" w:after="280"/>
    </w:pPr>
    <w:rPr>
      <w:rFonts w:ascii="Arial" w:hAnsi="Arial"/>
      <w:sz w:val="22"/>
    </w:rPr>
  </w:style>
  <w:style w:type="paragraph" w:customStyle="1" w:styleId="BulletListSingle">
    <w:name w:val="Bullet List Single"/>
    <w:autoRedefine/>
    <w:qFormat/>
    <w:rsid w:val="00C75298"/>
    <w:pPr>
      <w:numPr>
        <w:numId w:val="10"/>
      </w:numPr>
      <w:spacing w:before="60"/>
    </w:pPr>
    <w:rPr>
      <w:rFonts w:ascii="Arial" w:hAnsi="Arial"/>
      <w:sz w:val="22"/>
    </w:rPr>
  </w:style>
  <w:style w:type="paragraph" w:customStyle="1" w:styleId="BulletListSingleLast">
    <w:name w:val="Bullet List Single Last"/>
    <w:next w:val="Normal"/>
    <w:autoRedefine/>
    <w:qFormat/>
    <w:rsid w:val="00671005"/>
    <w:pPr>
      <w:numPr>
        <w:numId w:val="11"/>
      </w:numPr>
      <w:spacing w:before="60" w:after="280"/>
    </w:pPr>
    <w:rPr>
      <w:rFonts w:ascii="Arial" w:hAnsi="Arial"/>
      <w:sz w:val="22"/>
    </w:rPr>
  </w:style>
  <w:style w:type="paragraph" w:customStyle="1" w:styleId="Classification">
    <w:name w:val="Classification"/>
    <w:rsid w:val="00BC2759"/>
    <w:pPr>
      <w:jc w:val="right"/>
    </w:pPr>
    <w:rPr>
      <w:rFonts w:ascii="Arial Narrow" w:hAnsi="Arial Narrow"/>
      <w:b/>
      <w:sz w:val="32"/>
    </w:rPr>
  </w:style>
  <w:style w:type="paragraph" w:customStyle="1" w:styleId="DocTitle">
    <w:name w:val="Doc Title"/>
    <w:rsid w:val="00131144"/>
    <w:pPr>
      <w:ind w:left="1350"/>
      <w:jc w:val="right"/>
    </w:pPr>
    <w:rPr>
      <w:rFonts w:ascii="Arial" w:hAnsi="Arial"/>
      <w:b/>
      <w:sz w:val="48"/>
    </w:rPr>
  </w:style>
  <w:style w:type="paragraph" w:customStyle="1" w:styleId="TableBulletSmaller">
    <w:name w:val="TableBullet Smaller"/>
    <w:rsid w:val="0074349B"/>
    <w:pPr>
      <w:numPr>
        <w:numId w:val="5"/>
      </w:numPr>
    </w:pPr>
    <w:rPr>
      <w:rFonts w:ascii="Arial" w:hAnsi="Arial"/>
      <w:noProof/>
      <w:sz w:val="16"/>
    </w:rPr>
  </w:style>
  <w:style w:type="paragraph" w:customStyle="1" w:styleId="ESFigureCaption">
    <w:name w:val="ES FigureCaption"/>
    <w:aliases w:val="efc"/>
    <w:next w:val="Normal"/>
    <w:rsid w:val="009E4E20"/>
    <w:pPr>
      <w:keepNext/>
      <w:spacing w:before="120" w:after="240"/>
      <w:jc w:val="center"/>
    </w:pPr>
    <w:rPr>
      <w:rFonts w:ascii="Arial" w:hAnsi="Arial"/>
      <w:b/>
    </w:rPr>
  </w:style>
  <w:style w:type="paragraph" w:customStyle="1" w:styleId="ESTableCaption">
    <w:name w:val="ES TableCaption"/>
    <w:aliases w:val="etc"/>
    <w:next w:val="Normal"/>
    <w:rsid w:val="009E4E20"/>
    <w:pPr>
      <w:keepNext/>
      <w:spacing w:before="240" w:after="240"/>
      <w:jc w:val="center"/>
    </w:pPr>
    <w:rPr>
      <w:rFonts w:ascii="Arial" w:hAnsi="Arial"/>
      <w:b/>
    </w:rPr>
  </w:style>
  <w:style w:type="paragraph" w:customStyle="1" w:styleId="ESHeading1">
    <w:name w:val="ESHeading 1"/>
    <w:rsid w:val="00A16D2F"/>
    <w:pPr>
      <w:keepNext/>
      <w:numPr>
        <w:numId w:val="2"/>
      </w:numPr>
      <w:tabs>
        <w:tab w:val="num" w:pos="360"/>
      </w:tabs>
      <w:spacing w:after="280" w:line="400" w:lineRule="exact"/>
      <w:jc w:val="center"/>
      <w:outlineLvl w:val="0"/>
    </w:pPr>
    <w:rPr>
      <w:b/>
      <w:color w:val="0000FF"/>
      <w:sz w:val="36"/>
    </w:rPr>
  </w:style>
  <w:style w:type="paragraph" w:customStyle="1" w:styleId="ESHeading2">
    <w:name w:val="ESHeading 2"/>
    <w:next w:val="Normal"/>
    <w:rsid w:val="00A16D2F"/>
    <w:pPr>
      <w:keepNext/>
      <w:numPr>
        <w:ilvl w:val="1"/>
        <w:numId w:val="2"/>
      </w:numPr>
      <w:tabs>
        <w:tab w:val="num" w:pos="360"/>
      </w:tabs>
      <w:spacing w:before="300" w:after="100"/>
      <w:outlineLvl w:val="1"/>
    </w:pPr>
    <w:rPr>
      <w:b/>
      <w:color w:val="0000FF"/>
      <w:sz w:val="32"/>
    </w:rPr>
  </w:style>
  <w:style w:type="paragraph" w:customStyle="1" w:styleId="ESHeading3">
    <w:name w:val="ESHeading 3"/>
    <w:next w:val="Normal"/>
    <w:rsid w:val="00A16D2F"/>
    <w:pPr>
      <w:keepNext/>
      <w:numPr>
        <w:ilvl w:val="2"/>
        <w:numId w:val="2"/>
      </w:numPr>
      <w:tabs>
        <w:tab w:val="num" w:pos="360"/>
      </w:tabs>
      <w:spacing w:before="240" w:after="80"/>
      <w:outlineLvl w:val="2"/>
    </w:pPr>
    <w:rPr>
      <w:b/>
      <w:color w:val="0000FF"/>
      <w:sz w:val="28"/>
      <w:szCs w:val="28"/>
    </w:rPr>
  </w:style>
  <w:style w:type="paragraph" w:customStyle="1" w:styleId="ESHeading4">
    <w:name w:val="ESHeading 4"/>
    <w:next w:val="Normal"/>
    <w:rsid w:val="00B32756"/>
    <w:pPr>
      <w:keepNext/>
      <w:numPr>
        <w:ilvl w:val="3"/>
        <w:numId w:val="2"/>
      </w:numPr>
      <w:tabs>
        <w:tab w:val="num" w:pos="360"/>
      </w:tabs>
      <w:spacing w:before="120" w:after="120"/>
      <w:outlineLvl w:val="3"/>
    </w:pPr>
    <w:rPr>
      <w:rFonts w:ascii="Arial Narrow" w:hAnsi="Arial Narrow"/>
      <w:b/>
      <w:color w:val="0000FF"/>
      <w:sz w:val="26"/>
      <w:szCs w:val="26"/>
    </w:rPr>
  </w:style>
  <w:style w:type="paragraph" w:customStyle="1" w:styleId="ESHeading5">
    <w:name w:val="ESHeading 5"/>
    <w:rsid w:val="00131144"/>
    <w:pPr>
      <w:numPr>
        <w:ilvl w:val="4"/>
        <w:numId w:val="2"/>
      </w:numPr>
      <w:tabs>
        <w:tab w:val="num" w:pos="360"/>
      </w:tabs>
      <w:spacing w:before="120"/>
    </w:pPr>
    <w:rPr>
      <w:rFonts w:ascii="Arial Narrow" w:hAnsi="Arial Narrow"/>
      <w:i/>
      <w:sz w:val="26"/>
    </w:rPr>
  </w:style>
  <w:style w:type="paragraph" w:customStyle="1" w:styleId="ESHeading6">
    <w:name w:val="ESHeading 6"/>
    <w:rsid w:val="00131144"/>
    <w:pPr>
      <w:keepNext/>
      <w:numPr>
        <w:ilvl w:val="5"/>
        <w:numId w:val="2"/>
      </w:numPr>
      <w:tabs>
        <w:tab w:val="num" w:pos="360"/>
      </w:tabs>
      <w:spacing w:before="120"/>
    </w:pPr>
    <w:rPr>
      <w:rFonts w:ascii="Arial Narrow" w:hAnsi="Arial Narrow"/>
      <w:sz w:val="24"/>
    </w:rPr>
  </w:style>
  <w:style w:type="paragraph" w:customStyle="1" w:styleId="ESHeading7">
    <w:name w:val="ESHeading 7"/>
    <w:rsid w:val="00131144"/>
    <w:pPr>
      <w:numPr>
        <w:ilvl w:val="6"/>
        <w:numId w:val="2"/>
      </w:numPr>
      <w:tabs>
        <w:tab w:val="num" w:pos="360"/>
      </w:tabs>
    </w:pPr>
    <w:rPr>
      <w:rFonts w:ascii="Arial Narrow" w:hAnsi="Arial Narrow"/>
      <w:sz w:val="24"/>
    </w:rPr>
  </w:style>
  <w:style w:type="paragraph" w:customStyle="1" w:styleId="Figure">
    <w:name w:val="Figure"/>
    <w:next w:val="FigureCaption"/>
    <w:rsid w:val="00131144"/>
    <w:pPr>
      <w:keepNext/>
      <w:keepLines/>
      <w:spacing w:before="120"/>
      <w:jc w:val="center"/>
    </w:pPr>
    <w:rPr>
      <w:sz w:val="24"/>
    </w:rPr>
  </w:style>
  <w:style w:type="paragraph" w:customStyle="1" w:styleId="FigureCaption">
    <w:name w:val="FigureCaption"/>
    <w:aliases w:val="fc"/>
    <w:autoRedefine/>
    <w:rsid w:val="00553617"/>
    <w:pPr>
      <w:spacing w:before="100" w:after="400"/>
      <w:jc w:val="center"/>
    </w:pPr>
    <w:rPr>
      <w:rFonts w:ascii="Arial Narrow" w:hAnsi="Arial Narrow"/>
      <w:b/>
      <w:sz w:val="24"/>
    </w:rPr>
  </w:style>
  <w:style w:type="paragraph" w:customStyle="1" w:styleId="FigureTableTOC">
    <w:name w:val="Figure/Table/TOC"/>
    <w:basedOn w:val="Normal"/>
    <w:rsid w:val="00131144"/>
    <w:pPr>
      <w:tabs>
        <w:tab w:val="right" w:pos="8914"/>
      </w:tabs>
      <w:ind w:left="360"/>
    </w:pPr>
    <w:rPr>
      <w:b/>
    </w:rPr>
  </w:style>
  <w:style w:type="paragraph" w:styleId="Footer">
    <w:name w:val="footer"/>
    <w:rsid w:val="00DD4061"/>
    <w:pPr>
      <w:pBdr>
        <w:top w:val="single" w:sz="4" w:space="4" w:color="auto"/>
      </w:pBdr>
      <w:tabs>
        <w:tab w:val="center" w:pos="4680"/>
        <w:tab w:val="right" w:pos="9360"/>
      </w:tabs>
    </w:pPr>
    <w:rPr>
      <w:rFonts w:ascii="Arial Narrow" w:hAnsi="Arial Narrow"/>
      <w:sz w:val="18"/>
    </w:rPr>
  </w:style>
  <w:style w:type="paragraph" w:customStyle="1" w:styleId="Footer2">
    <w:name w:val="Footer2"/>
    <w:aliases w:val="f2"/>
    <w:next w:val="Normal"/>
    <w:rsid w:val="00736D57"/>
    <w:pPr>
      <w:spacing w:before="120"/>
      <w:jc w:val="center"/>
    </w:pPr>
    <w:rPr>
      <w:rFonts w:ascii="Arial" w:hAnsi="Arial"/>
      <w:b/>
    </w:rPr>
  </w:style>
  <w:style w:type="character" w:styleId="FootnoteReference">
    <w:name w:val="footnote reference"/>
    <w:basedOn w:val="DefaultParagraphFont"/>
    <w:rsid w:val="00131144"/>
    <w:rPr>
      <w:vertAlign w:val="superscript"/>
    </w:rPr>
  </w:style>
  <w:style w:type="paragraph" w:styleId="FootnoteText">
    <w:name w:val="footnote text"/>
    <w:rsid w:val="00131144"/>
    <w:pPr>
      <w:spacing w:before="40" w:after="40"/>
      <w:ind w:left="360" w:hanging="360"/>
    </w:pPr>
    <w:rPr>
      <w:rFonts w:ascii="Arial" w:hAnsi="Arial"/>
      <w:sz w:val="18"/>
    </w:rPr>
  </w:style>
  <w:style w:type="paragraph" w:customStyle="1" w:styleId="FrontMatterHeader">
    <w:name w:val="Front Matter Header"/>
    <w:next w:val="Normal"/>
    <w:autoRedefine/>
    <w:rsid w:val="000E5004"/>
    <w:pPr>
      <w:keepNext/>
      <w:spacing w:after="360"/>
      <w:jc w:val="center"/>
      <w:outlineLvl w:val="0"/>
    </w:pPr>
    <w:rPr>
      <w:rFonts w:ascii="Arial Narrow" w:hAnsi="Arial Narrow"/>
      <w:b/>
      <w:sz w:val="36"/>
    </w:rPr>
  </w:style>
  <w:style w:type="paragraph" w:customStyle="1" w:styleId="GlossaryDefinition">
    <w:name w:val="GlossaryDefinition"/>
    <w:autoRedefine/>
    <w:qFormat/>
    <w:rsid w:val="00956C5C"/>
    <w:pPr>
      <w:spacing w:before="60" w:after="60"/>
    </w:pPr>
    <w:rPr>
      <w:rFonts w:ascii="Arial" w:hAnsi="Arial"/>
      <w:sz w:val="22"/>
    </w:rPr>
  </w:style>
  <w:style w:type="paragraph" w:customStyle="1" w:styleId="GlossaryTerm">
    <w:name w:val="GlossaryTerm"/>
    <w:autoRedefine/>
    <w:qFormat/>
    <w:rsid w:val="002C0458"/>
    <w:pPr>
      <w:spacing w:before="60" w:after="60"/>
    </w:pPr>
    <w:rPr>
      <w:rFonts w:ascii="Arial" w:hAnsi="Arial"/>
      <w:b/>
      <w:sz w:val="22"/>
    </w:rPr>
  </w:style>
  <w:style w:type="paragraph" w:styleId="Header">
    <w:name w:val="header"/>
    <w:aliases w:val="h1"/>
    <w:rsid w:val="004B0EDA"/>
    <w:pPr>
      <w:tabs>
        <w:tab w:val="center" w:pos="4320"/>
      </w:tabs>
      <w:jc w:val="center"/>
    </w:pPr>
    <w:rPr>
      <w:rFonts w:ascii="Arial" w:hAnsi="Arial"/>
      <w:b/>
    </w:rPr>
  </w:style>
  <w:style w:type="paragraph" w:customStyle="1" w:styleId="Header2">
    <w:name w:val="Header2"/>
    <w:rsid w:val="00F2760F"/>
    <w:pPr>
      <w:pBdr>
        <w:bottom w:val="single" w:sz="4" w:space="1" w:color="auto"/>
      </w:pBdr>
      <w:tabs>
        <w:tab w:val="right" w:pos="9360"/>
      </w:tabs>
      <w:spacing w:before="120"/>
    </w:pPr>
    <w:rPr>
      <w:rFonts w:ascii="Arial Narrow" w:hAnsi="Arial Narrow"/>
      <w:sz w:val="18"/>
    </w:rPr>
  </w:style>
  <w:style w:type="paragraph" w:customStyle="1" w:styleId="Authors">
    <w:name w:val="Authors"/>
    <w:basedOn w:val="ProgramName"/>
    <w:rsid w:val="00131144"/>
    <w:rPr>
      <w:rFonts w:ascii="Arial" w:hAnsi="Arial"/>
      <w:b w:val="0"/>
      <w:sz w:val="28"/>
    </w:rPr>
  </w:style>
  <w:style w:type="paragraph" w:customStyle="1" w:styleId="ProgramName">
    <w:name w:val="Program Name"/>
    <w:link w:val="ProgramNameChar"/>
    <w:rsid w:val="00D241F1"/>
    <w:pPr>
      <w:spacing w:before="400"/>
      <w:jc w:val="right"/>
    </w:pPr>
    <w:rPr>
      <w:rFonts w:ascii="Arial Narrow" w:hAnsi="Arial Narrow"/>
      <w:b/>
      <w:sz w:val="40"/>
    </w:rPr>
  </w:style>
  <w:style w:type="character" w:styleId="PageNumber">
    <w:name w:val="page number"/>
    <w:basedOn w:val="DefaultParagraphFont"/>
    <w:rsid w:val="00131144"/>
  </w:style>
  <w:style w:type="paragraph" w:customStyle="1" w:styleId="PubDate">
    <w:name w:val="PubDate"/>
    <w:rsid w:val="00BC2759"/>
    <w:pPr>
      <w:spacing w:before="360" w:after="200"/>
      <w:jc w:val="right"/>
    </w:pPr>
    <w:rPr>
      <w:rFonts w:ascii="Arial Narrow" w:hAnsi="Arial Narrow"/>
      <w:b/>
      <w:sz w:val="32"/>
    </w:rPr>
  </w:style>
  <w:style w:type="paragraph" w:customStyle="1" w:styleId="Quotation">
    <w:name w:val="Quotation"/>
    <w:next w:val="Normal"/>
    <w:rsid w:val="0074349B"/>
    <w:pPr>
      <w:spacing w:before="120" w:after="120"/>
      <w:ind w:left="720" w:right="720"/>
    </w:pPr>
    <w:rPr>
      <w:sz w:val="24"/>
    </w:rPr>
  </w:style>
  <w:style w:type="paragraph" w:customStyle="1" w:styleId="BulletList-SecondLevel">
    <w:name w:val="Bullet List - Second Level"/>
    <w:basedOn w:val="Normal"/>
    <w:rsid w:val="00F427E1"/>
    <w:pPr>
      <w:numPr>
        <w:numId w:val="3"/>
      </w:numPr>
      <w:spacing w:before="0" w:after="0"/>
    </w:pPr>
  </w:style>
  <w:style w:type="paragraph" w:customStyle="1" w:styleId="TableBullet">
    <w:name w:val="TableBullet"/>
    <w:rsid w:val="0074349B"/>
    <w:pPr>
      <w:numPr>
        <w:numId w:val="4"/>
      </w:numPr>
      <w:spacing w:before="20" w:after="20"/>
    </w:pPr>
    <w:rPr>
      <w:rFonts w:ascii="Arial" w:hAnsi="Arial"/>
      <w:sz w:val="18"/>
    </w:rPr>
  </w:style>
  <w:style w:type="paragraph" w:customStyle="1" w:styleId="TableTextSmaller">
    <w:name w:val="Table Text Smaller"/>
    <w:rsid w:val="00131144"/>
    <w:pPr>
      <w:spacing w:before="40" w:after="40"/>
    </w:pPr>
    <w:rPr>
      <w:rFonts w:ascii="Arial" w:hAnsi="Arial"/>
      <w:noProof/>
      <w:sz w:val="16"/>
    </w:rPr>
  </w:style>
  <w:style w:type="paragraph" w:customStyle="1" w:styleId="TableCaption">
    <w:name w:val="TableCaption"/>
    <w:aliases w:val="tc"/>
    <w:next w:val="Normal"/>
    <w:autoRedefine/>
    <w:rsid w:val="00553617"/>
    <w:pPr>
      <w:keepNext/>
      <w:keepLines/>
      <w:spacing w:before="400" w:after="100"/>
      <w:jc w:val="center"/>
      <w:outlineLvl w:val="0"/>
    </w:pPr>
    <w:rPr>
      <w:rFonts w:ascii="Arial Narrow" w:hAnsi="Arial Narrow"/>
      <w:b/>
      <w:sz w:val="24"/>
    </w:rPr>
  </w:style>
  <w:style w:type="paragraph" w:customStyle="1" w:styleId="TableColumnHeading">
    <w:name w:val="TableColumnHeading"/>
    <w:next w:val="Normal"/>
    <w:autoRedefine/>
    <w:rsid w:val="000523A3"/>
    <w:pPr>
      <w:spacing w:before="60" w:after="60"/>
      <w:jc w:val="center"/>
    </w:pPr>
    <w:rPr>
      <w:rFonts w:ascii="Arial" w:hAnsi="Arial"/>
      <w:b/>
      <w:color w:val="FFFFFF" w:themeColor="background1"/>
      <w:sz w:val="22"/>
    </w:rPr>
  </w:style>
  <w:style w:type="paragraph" w:customStyle="1" w:styleId="TableDecimalNumber">
    <w:name w:val="TableDecimalNumber"/>
    <w:rsid w:val="00B32756"/>
    <w:pPr>
      <w:tabs>
        <w:tab w:val="decimal" w:pos="1292"/>
      </w:tabs>
      <w:spacing w:before="40" w:after="40"/>
    </w:pPr>
    <w:rPr>
      <w:rFonts w:ascii="Arial" w:hAnsi="Arial"/>
      <w:noProof/>
      <w:sz w:val="18"/>
    </w:rPr>
  </w:style>
  <w:style w:type="paragraph" w:customStyle="1" w:styleId="TableDivHead2">
    <w:name w:val="TableDivHead2"/>
    <w:next w:val="Normal"/>
    <w:rsid w:val="00131144"/>
    <w:pPr>
      <w:spacing w:before="40" w:after="40"/>
    </w:pPr>
    <w:rPr>
      <w:rFonts w:ascii="Arial" w:hAnsi="Arial"/>
      <w:b/>
    </w:rPr>
  </w:style>
  <w:style w:type="paragraph" w:customStyle="1" w:styleId="TableDivHeading">
    <w:name w:val="TableDivHeading"/>
    <w:rsid w:val="00131144"/>
    <w:pPr>
      <w:keepNext/>
      <w:widowControl w:val="0"/>
      <w:spacing w:before="40" w:after="40"/>
      <w:jc w:val="center"/>
    </w:pPr>
    <w:rPr>
      <w:rFonts w:ascii="Arial" w:hAnsi="Arial"/>
      <w:b/>
    </w:rPr>
  </w:style>
  <w:style w:type="paragraph" w:customStyle="1" w:styleId="TableSubHeading">
    <w:name w:val="TableSubHeading"/>
    <w:aliases w:val="tsh"/>
    <w:autoRedefine/>
    <w:rsid w:val="00FE40DF"/>
    <w:pPr>
      <w:keepNext/>
      <w:widowControl w:val="0"/>
      <w:spacing w:before="40" w:after="40"/>
    </w:pPr>
    <w:rPr>
      <w:rFonts w:ascii="Arial" w:hAnsi="Arial"/>
      <w:b/>
      <w:sz w:val="22"/>
    </w:rPr>
  </w:style>
  <w:style w:type="paragraph" w:customStyle="1" w:styleId="TableText">
    <w:name w:val="TableText"/>
    <w:aliases w:val="tt"/>
    <w:link w:val="TableTextChar"/>
    <w:qFormat/>
    <w:rsid w:val="004E2858"/>
    <w:pPr>
      <w:spacing w:before="40" w:after="40"/>
    </w:pPr>
    <w:rPr>
      <w:rFonts w:ascii="Arial" w:hAnsi="Arial"/>
    </w:rPr>
  </w:style>
  <w:style w:type="paragraph" w:customStyle="1" w:styleId="TableVerticalHeading">
    <w:name w:val="TableVerticalHeading"/>
    <w:aliases w:val="tvh"/>
    <w:rsid w:val="00131144"/>
    <w:pPr>
      <w:widowControl w:val="0"/>
      <w:jc w:val="center"/>
    </w:pPr>
    <w:rPr>
      <w:rFonts w:ascii="Arial" w:hAnsi="Arial"/>
      <w:b/>
    </w:rPr>
  </w:style>
  <w:style w:type="paragraph" w:styleId="TOC1">
    <w:name w:val="toc 1"/>
    <w:next w:val="Normal"/>
    <w:autoRedefine/>
    <w:uiPriority w:val="39"/>
    <w:rsid w:val="00FE40DF"/>
    <w:pPr>
      <w:tabs>
        <w:tab w:val="left" w:pos="360"/>
        <w:tab w:val="right" w:leader="dot" w:pos="9360"/>
      </w:tabs>
      <w:spacing w:before="200" w:after="120"/>
      <w:ind w:left="360" w:hanging="360"/>
    </w:pPr>
    <w:rPr>
      <w:rFonts w:ascii="Arial" w:hAnsi="Arial"/>
      <w:b/>
      <w:noProof/>
      <w:sz w:val="24"/>
    </w:rPr>
  </w:style>
  <w:style w:type="paragraph" w:styleId="TOC2">
    <w:name w:val="toc 2"/>
    <w:next w:val="Normal"/>
    <w:autoRedefine/>
    <w:uiPriority w:val="39"/>
    <w:rsid w:val="00FE40DF"/>
    <w:pPr>
      <w:tabs>
        <w:tab w:val="left" w:pos="1080"/>
        <w:tab w:val="right" w:leader="dot" w:pos="9360"/>
      </w:tabs>
      <w:ind w:left="1080" w:hanging="720"/>
    </w:pPr>
    <w:rPr>
      <w:rFonts w:ascii="Arial" w:hAnsi="Arial"/>
      <w:noProof/>
      <w:sz w:val="24"/>
    </w:rPr>
  </w:style>
  <w:style w:type="paragraph" w:styleId="TOC3">
    <w:name w:val="toc 3"/>
    <w:next w:val="Normal"/>
    <w:autoRedefine/>
    <w:uiPriority w:val="39"/>
    <w:rsid w:val="00FE40DF"/>
    <w:pPr>
      <w:tabs>
        <w:tab w:val="left" w:pos="1980"/>
        <w:tab w:val="right" w:leader="dot" w:pos="9360"/>
      </w:tabs>
      <w:ind w:left="1980" w:hanging="900"/>
    </w:pPr>
    <w:rPr>
      <w:rFonts w:ascii="Arial" w:hAnsi="Arial"/>
      <w:sz w:val="24"/>
    </w:rPr>
  </w:style>
  <w:style w:type="paragraph" w:styleId="TOC4">
    <w:name w:val="toc 4"/>
    <w:next w:val="Normal"/>
    <w:rsid w:val="00131144"/>
    <w:pPr>
      <w:ind w:left="720"/>
    </w:pPr>
    <w:rPr>
      <w:sz w:val="24"/>
    </w:rPr>
  </w:style>
  <w:style w:type="paragraph" w:styleId="TOC5">
    <w:name w:val="toc 5"/>
    <w:next w:val="Normal"/>
    <w:rsid w:val="00131144"/>
    <w:pPr>
      <w:ind w:left="960"/>
    </w:pPr>
    <w:rPr>
      <w:rFonts w:ascii="Arial" w:hAnsi="Arial"/>
      <w:sz w:val="24"/>
    </w:rPr>
  </w:style>
  <w:style w:type="paragraph" w:customStyle="1" w:styleId="Version">
    <w:name w:val="Version"/>
    <w:link w:val="VersionCharChar"/>
    <w:rsid w:val="00BC2759"/>
    <w:pPr>
      <w:spacing w:after="200"/>
      <w:jc w:val="right"/>
    </w:pPr>
    <w:rPr>
      <w:rFonts w:ascii="Arial Narrow" w:hAnsi="Arial Narrow"/>
      <w:b/>
      <w:sz w:val="32"/>
    </w:rPr>
  </w:style>
  <w:style w:type="character" w:customStyle="1" w:styleId="VersionCharChar">
    <w:name w:val="Version Char Char"/>
    <w:basedOn w:val="DefaultParagraphFont"/>
    <w:link w:val="Version"/>
    <w:rsid w:val="00BC2759"/>
    <w:rPr>
      <w:rFonts w:ascii="Arial Narrow" w:hAnsi="Arial Narrow"/>
      <w:b/>
      <w:sz w:val="32"/>
      <w:lang w:val="en-US" w:eastAsia="en-US" w:bidi="ar-SA"/>
    </w:rPr>
  </w:style>
  <w:style w:type="paragraph" w:styleId="TOC6">
    <w:name w:val="toc 6"/>
    <w:next w:val="Normal"/>
    <w:rsid w:val="00131144"/>
    <w:pPr>
      <w:ind w:left="1200"/>
    </w:pPr>
    <w:rPr>
      <w:rFonts w:ascii="Arial" w:hAnsi="Arial"/>
      <w:sz w:val="24"/>
    </w:rPr>
  </w:style>
  <w:style w:type="paragraph" w:styleId="TOC7">
    <w:name w:val="toc 7"/>
    <w:next w:val="Normal"/>
    <w:rsid w:val="00131144"/>
    <w:pPr>
      <w:ind w:left="1440"/>
    </w:pPr>
    <w:rPr>
      <w:rFonts w:ascii="Arial" w:hAnsi="Arial"/>
      <w:sz w:val="24"/>
    </w:rPr>
  </w:style>
  <w:style w:type="paragraph" w:styleId="TOC8">
    <w:name w:val="toc 8"/>
    <w:next w:val="Normal"/>
    <w:rsid w:val="00131144"/>
    <w:pPr>
      <w:ind w:left="1680"/>
    </w:pPr>
    <w:rPr>
      <w:rFonts w:ascii="Arial" w:hAnsi="Arial"/>
      <w:sz w:val="24"/>
    </w:rPr>
  </w:style>
  <w:style w:type="paragraph" w:styleId="TOC9">
    <w:name w:val="toc 9"/>
    <w:next w:val="Normal"/>
    <w:rsid w:val="00131144"/>
    <w:pPr>
      <w:ind w:left="1920"/>
    </w:pPr>
    <w:rPr>
      <w:rFonts w:ascii="Arial" w:hAnsi="Arial"/>
      <w:sz w:val="24"/>
    </w:rPr>
  </w:style>
  <w:style w:type="paragraph" w:customStyle="1" w:styleId="UnnumberedHeading">
    <w:name w:val="Unnumbered Heading"/>
    <w:next w:val="Normal"/>
    <w:rsid w:val="00131144"/>
    <w:pPr>
      <w:keepNext/>
      <w:keepLines/>
      <w:spacing w:before="240" w:after="60"/>
    </w:pPr>
    <w:rPr>
      <w:rFonts w:ascii="Arial Narrow" w:hAnsi="Arial Narrow"/>
      <w:b/>
      <w:sz w:val="26"/>
    </w:rPr>
  </w:style>
  <w:style w:type="paragraph" w:customStyle="1" w:styleId="Reference">
    <w:name w:val="Reference"/>
    <w:basedOn w:val="Normal"/>
    <w:qFormat/>
    <w:rsid w:val="00BF6D53"/>
    <w:pPr>
      <w:numPr>
        <w:numId w:val="12"/>
      </w:numPr>
    </w:pPr>
  </w:style>
  <w:style w:type="paragraph" w:customStyle="1" w:styleId="Disclaimer">
    <w:name w:val="Disclaimer"/>
    <w:rsid w:val="00BC2759"/>
    <w:pPr>
      <w:spacing w:before="60" w:after="60"/>
      <w:jc w:val="right"/>
    </w:pPr>
    <w:rPr>
      <w:rFonts w:ascii="Arial Narrow" w:hAnsi="Arial Narrow"/>
      <w:noProof/>
      <w:sz w:val="24"/>
    </w:rPr>
  </w:style>
  <w:style w:type="paragraph" w:customStyle="1" w:styleId="LineSpacer">
    <w:name w:val="Line Spacer"/>
    <w:rsid w:val="00B32756"/>
    <w:rPr>
      <w:noProof/>
    </w:rPr>
  </w:style>
  <w:style w:type="paragraph" w:customStyle="1" w:styleId="TableBulletIndented">
    <w:name w:val="TableBullet Indented"/>
    <w:rsid w:val="0074349B"/>
    <w:pPr>
      <w:numPr>
        <w:numId w:val="6"/>
      </w:numPr>
    </w:pPr>
    <w:rPr>
      <w:rFonts w:ascii="Arial" w:hAnsi="Arial"/>
      <w:sz w:val="18"/>
    </w:rPr>
  </w:style>
  <w:style w:type="paragraph" w:customStyle="1" w:styleId="HeaderLineSpacer">
    <w:name w:val="Header Line Spacer"/>
    <w:basedOn w:val="Header"/>
    <w:rsid w:val="005C7C33"/>
    <w:pPr>
      <w:jc w:val="left"/>
    </w:pPr>
    <w:rPr>
      <w:rFonts w:ascii="Arial Narrow" w:hAnsi="Arial Narrow"/>
      <w:b w:val="0"/>
      <w:noProof/>
      <w:sz w:val="18"/>
      <w:szCs w:val="18"/>
    </w:rPr>
  </w:style>
  <w:style w:type="paragraph" w:customStyle="1" w:styleId="NewNumberedListLast">
    <w:name w:val="New NumberedList Last"/>
    <w:basedOn w:val="NewNumberedList"/>
    <w:next w:val="Normal"/>
    <w:rsid w:val="00913E1E"/>
    <w:pPr>
      <w:spacing w:after="280"/>
    </w:pPr>
  </w:style>
  <w:style w:type="paragraph" w:customStyle="1" w:styleId="TableTextCenter">
    <w:name w:val="TableTextCenter"/>
    <w:basedOn w:val="Normal"/>
    <w:rsid w:val="00AE78D5"/>
    <w:pPr>
      <w:tabs>
        <w:tab w:val="center" w:pos="4320"/>
      </w:tabs>
      <w:spacing w:before="40" w:after="40"/>
      <w:jc w:val="center"/>
    </w:pPr>
    <w:rPr>
      <w:noProof/>
      <w:sz w:val="18"/>
    </w:rPr>
  </w:style>
  <w:style w:type="paragraph" w:customStyle="1" w:styleId="CustomerProgram">
    <w:name w:val="CustomerProgram"/>
    <w:basedOn w:val="ProgramName"/>
    <w:link w:val="CustomerProgramChar"/>
    <w:rsid w:val="00BC2759"/>
    <w:rPr>
      <w:sz w:val="32"/>
    </w:rPr>
  </w:style>
  <w:style w:type="paragraph" w:customStyle="1" w:styleId="Draft1">
    <w:name w:val="Draft1"/>
    <w:basedOn w:val="Normal"/>
    <w:rsid w:val="00FA2ED2"/>
    <w:pPr>
      <w:spacing w:before="600" w:after="200"/>
      <w:jc w:val="right"/>
    </w:pPr>
    <w:rPr>
      <w:rFonts w:ascii="Arial Narrow" w:hAnsi="Arial Narrow"/>
      <w:b/>
      <w:sz w:val="32"/>
    </w:rPr>
  </w:style>
  <w:style w:type="character" w:customStyle="1" w:styleId="ProgramNameChar">
    <w:name w:val="Program Name Char"/>
    <w:basedOn w:val="DefaultParagraphFont"/>
    <w:link w:val="ProgramName"/>
    <w:rsid w:val="00D241F1"/>
    <w:rPr>
      <w:rFonts w:ascii="Arial Narrow" w:hAnsi="Arial Narrow"/>
      <w:b/>
      <w:sz w:val="40"/>
    </w:rPr>
  </w:style>
  <w:style w:type="character" w:customStyle="1" w:styleId="CustomerProgramChar">
    <w:name w:val="CustomerProgram Char"/>
    <w:basedOn w:val="ProgramNameChar"/>
    <w:link w:val="CustomerProgram"/>
    <w:rsid w:val="00D7789C"/>
    <w:rPr>
      <w:rFonts w:ascii="Arial Narrow" w:hAnsi="Arial Narrow"/>
      <w:b/>
      <w:sz w:val="32"/>
      <w:lang w:val="en-US" w:eastAsia="en-US" w:bidi="ar-SA"/>
    </w:rPr>
  </w:style>
  <w:style w:type="character" w:customStyle="1" w:styleId="TableTextChar">
    <w:name w:val="TableText Char"/>
    <w:aliases w:val="tt Char"/>
    <w:basedOn w:val="DefaultParagraphFont"/>
    <w:link w:val="TableText"/>
    <w:rsid w:val="004E2858"/>
    <w:rPr>
      <w:rFonts w:ascii="Arial" w:hAnsi="Arial"/>
    </w:rPr>
  </w:style>
  <w:style w:type="paragraph" w:styleId="BalloonText">
    <w:name w:val="Balloon Text"/>
    <w:basedOn w:val="Normal"/>
    <w:semiHidden/>
    <w:rsid w:val="004E0D82"/>
    <w:rPr>
      <w:rFonts w:ascii="Tahoma" w:hAnsi="Tahoma" w:cs="Tahoma"/>
      <w:sz w:val="16"/>
      <w:szCs w:val="16"/>
    </w:rPr>
  </w:style>
  <w:style w:type="paragraph" w:styleId="Caption">
    <w:name w:val="caption"/>
    <w:basedOn w:val="Normal"/>
    <w:next w:val="Normal"/>
    <w:qFormat/>
    <w:rsid w:val="00421882"/>
    <w:pPr>
      <w:spacing w:before="240"/>
      <w:jc w:val="center"/>
    </w:pPr>
    <w:rPr>
      <w:rFonts w:ascii="Arial Narrow" w:hAnsi="Arial Narrow"/>
      <w:b/>
      <w:bCs/>
      <w:sz w:val="24"/>
    </w:rPr>
  </w:style>
  <w:style w:type="character" w:styleId="CommentReference">
    <w:name w:val="annotation reference"/>
    <w:basedOn w:val="DefaultParagraphFont"/>
    <w:rsid w:val="004E0D82"/>
    <w:rPr>
      <w:sz w:val="16"/>
      <w:szCs w:val="16"/>
    </w:rPr>
  </w:style>
  <w:style w:type="paragraph" w:styleId="CommentText">
    <w:name w:val="annotation text"/>
    <w:basedOn w:val="Normal"/>
    <w:rsid w:val="004E0D82"/>
    <w:rPr>
      <w:sz w:val="20"/>
    </w:rPr>
  </w:style>
  <w:style w:type="paragraph" w:styleId="CommentSubject">
    <w:name w:val="annotation subject"/>
    <w:basedOn w:val="CommentText"/>
    <w:next w:val="CommentText"/>
    <w:rsid w:val="004E0D82"/>
    <w:rPr>
      <w:b/>
      <w:bCs/>
    </w:rPr>
  </w:style>
  <w:style w:type="paragraph" w:styleId="DocumentMap">
    <w:name w:val="Document Map"/>
    <w:basedOn w:val="Normal"/>
    <w:rsid w:val="004E0D82"/>
    <w:pPr>
      <w:shd w:val="clear" w:color="auto" w:fill="000080"/>
    </w:pPr>
    <w:rPr>
      <w:rFonts w:ascii="Tahoma" w:hAnsi="Tahoma" w:cs="Tahoma"/>
      <w:sz w:val="20"/>
    </w:rPr>
  </w:style>
  <w:style w:type="character" w:styleId="EndnoteReference">
    <w:name w:val="endnote reference"/>
    <w:basedOn w:val="DefaultParagraphFont"/>
    <w:rsid w:val="004E0D82"/>
    <w:rPr>
      <w:vertAlign w:val="superscript"/>
    </w:rPr>
  </w:style>
  <w:style w:type="paragraph" w:styleId="EndnoteText">
    <w:name w:val="endnote text"/>
    <w:basedOn w:val="Normal"/>
    <w:rsid w:val="004E0D82"/>
    <w:rPr>
      <w:sz w:val="20"/>
    </w:rPr>
  </w:style>
  <w:style w:type="paragraph" w:styleId="Index1">
    <w:name w:val="index 1"/>
    <w:basedOn w:val="Normal"/>
    <w:next w:val="Normal"/>
    <w:autoRedefine/>
    <w:rsid w:val="004E0D82"/>
    <w:pPr>
      <w:ind w:left="240" w:hanging="240"/>
    </w:pPr>
  </w:style>
  <w:style w:type="paragraph" w:styleId="Index2">
    <w:name w:val="index 2"/>
    <w:basedOn w:val="Normal"/>
    <w:next w:val="Normal"/>
    <w:autoRedefine/>
    <w:rsid w:val="004E0D82"/>
    <w:pPr>
      <w:ind w:left="480" w:hanging="240"/>
    </w:pPr>
  </w:style>
  <w:style w:type="paragraph" w:styleId="Index3">
    <w:name w:val="index 3"/>
    <w:basedOn w:val="Normal"/>
    <w:next w:val="Normal"/>
    <w:autoRedefine/>
    <w:rsid w:val="004E0D82"/>
    <w:pPr>
      <w:ind w:left="720" w:hanging="240"/>
    </w:pPr>
  </w:style>
  <w:style w:type="paragraph" w:styleId="Index4">
    <w:name w:val="index 4"/>
    <w:basedOn w:val="Normal"/>
    <w:next w:val="Normal"/>
    <w:autoRedefine/>
    <w:rsid w:val="004E0D82"/>
    <w:pPr>
      <w:ind w:left="960" w:hanging="240"/>
    </w:pPr>
  </w:style>
  <w:style w:type="paragraph" w:styleId="Index5">
    <w:name w:val="index 5"/>
    <w:basedOn w:val="Normal"/>
    <w:next w:val="Normal"/>
    <w:autoRedefine/>
    <w:rsid w:val="004E0D82"/>
    <w:pPr>
      <w:ind w:left="1200" w:hanging="240"/>
    </w:pPr>
  </w:style>
  <w:style w:type="paragraph" w:styleId="Index6">
    <w:name w:val="index 6"/>
    <w:basedOn w:val="Normal"/>
    <w:next w:val="Normal"/>
    <w:autoRedefine/>
    <w:rsid w:val="004E0D82"/>
    <w:pPr>
      <w:ind w:left="1440" w:hanging="240"/>
    </w:pPr>
  </w:style>
  <w:style w:type="paragraph" w:styleId="Index7">
    <w:name w:val="index 7"/>
    <w:basedOn w:val="Normal"/>
    <w:next w:val="Normal"/>
    <w:autoRedefine/>
    <w:rsid w:val="004E0D82"/>
    <w:pPr>
      <w:ind w:left="1680" w:hanging="240"/>
    </w:pPr>
  </w:style>
  <w:style w:type="paragraph" w:styleId="Index8">
    <w:name w:val="index 8"/>
    <w:basedOn w:val="Normal"/>
    <w:next w:val="Normal"/>
    <w:autoRedefine/>
    <w:rsid w:val="004E0D82"/>
    <w:pPr>
      <w:ind w:left="1920" w:hanging="240"/>
    </w:pPr>
  </w:style>
  <w:style w:type="paragraph" w:styleId="Index9">
    <w:name w:val="index 9"/>
    <w:basedOn w:val="Normal"/>
    <w:next w:val="Normal"/>
    <w:autoRedefine/>
    <w:rsid w:val="004E0D82"/>
    <w:pPr>
      <w:ind w:left="2160" w:hanging="240"/>
    </w:pPr>
  </w:style>
  <w:style w:type="paragraph" w:styleId="IndexHeading">
    <w:name w:val="index heading"/>
    <w:basedOn w:val="Normal"/>
    <w:next w:val="Index1"/>
    <w:rsid w:val="004E0D82"/>
    <w:rPr>
      <w:rFonts w:cs="Arial"/>
      <w:b/>
      <w:bCs/>
    </w:rPr>
  </w:style>
  <w:style w:type="paragraph" w:styleId="MacroText">
    <w:name w:val="macro"/>
    <w:rsid w:val="004E0D82"/>
    <w:pPr>
      <w:tabs>
        <w:tab w:val="left" w:pos="480"/>
        <w:tab w:val="left" w:pos="960"/>
        <w:tab w:val="left" w:pos="1440"/>
        <w:tab w:val="left" w:pos="1920"/>
        <w:tab w:val="left" w:pos="2400"/>
        <w:tab w:val="left" w:pos="2880"/>
        <w:tab w:val="left" w:pos="3360"/>
        <w:tab w:val="left" w:pos="3840"/>
        <w:tab w:val="left" w:pos="4320"/>
      </w:tabs>
      <w:spacing w:before="120" w:after="120"/>
    </w:pPr>
    <w:rPr>
      <w:rFonts w:ascii="Courier New" w:hAnsi="Courier New" w:cs="Courier New"/>
    </w:rPr>
  </w:style>
  <w:style w:type="paragraph" w:styleId="TableofAuthorities">
    <w:name w:val="table of authorities"/>
    <w:basedOn w:val="Normal"/>
    <w:next w:val="Normal"/>
    <w:rsid w:val="004E0D82"/>
    <w:pPr>
      <w:ind w:left="240" w:hanging="240"/>
    </w:pPr>
  </w:style>
  <w:style w:type="paragraph" w:styleId="TableofFigures">
    <w:name w:val="table of figures"/>
    <w:basedOn w:val="TOC1"/>
    <w:next w:val="Normal"/>
    <w:autoRedefine/>
    <w:uiPriority w:val="99"/>
    <w:rsid w:val="008F1C07"/>
    <w:rPr>
      <w:b w:val="0"/>
    </w:rPr>
  </w:style>
  <w:style w:type="paragraph" w:styleId="TOAHeading">
    <w:name w:val="toa heading"/>
    <w:basedOn w:val="Normal"/>
    <w:next w:val="Normal"/>
    <w:rsid w:val="004E0D82"/>
    <w:rPr>
      <w:rFonts w:cs="Arial"/>
      <w:b/>
      <w:bCs/>
      <w:szCs w:val="24"/>
    </w:rPr>
  </w:style>
  <w:style w:type="paragraph" w:customStyle="1" w:styleId="NewNumberedList">
    <w:name w:val="NewNumbered List"/>
    <w:qFormat/>
    <w:rsid w:val="00BF6D53"/>
    <w:pPr>
      <w:numPr>
        <w:numId w:val="14"/>
      </w:numPr>
      <w:spacing w:before="60" w:after="60"/>
    </w:pPr>
    <w:rPr>
      <w:sz w:val="24"/>
      <w:szCs w:val="24"/>
    </w:rPr>
  </w:style>
  <w:style w:type="paragraph" w:customStyle="1" w:styleId="NumberedList2bulleted">
    <w:name w:val="Numbered List 2 (bulleted)"/>
    <w:rsid w:val="00913E1E"/>
    <w:pPr>
      <w:numPr>
        <w:numId w:val="7"/>
      </w:numPr>
      <w:spacing w:before="60" w:after="60"/>
    </w:pPr>
    <w:rPr>
      <w:rFonts w:eastAsiaTheme="majorEastAsia" w:cstheme="majorBidi"/>
      <w:bCs/>
      <w:kern w:val="32"/>
      <w:sz w:val="24"/>
      <w:szCs w:val="32"/>
    </w:rPr>
  </w:style>
  <w:style w:type="paragraph" w:styleId="ListParagraph">
    <w:name w:val="List Paragraph"/>
    <w:basedOn w:val="Normal"/>
    <w:uiPriority w:val="34"/>
    <w:qFormat/>
    <w:rsid w:val="00BF6D53"/>
    <w:pPr>
      <w:ind w:left="720"/>
      <w:contextualSpacing/>
    </w:pPr>
  </w:style>
  <w:style w:type="character" w:customStyle="1" w:styleId="Heading2Char">
    <w:name w:val="Heading 2 Char"/>
    <w:basedOn w:val="DefaultParagraphFont"/>
    <w:link w:val="Heading2"/>
    <w:rsid w:val="001C3956"/>
    <w:rPr>
      <w:rFonts w:ascii="Arial Narrow" w:eastAsiaTheme="majorEastAsia" w:hAnsi="Arial Narrow" w:cstheme="majorBidi"/>
      <w:b/>
      <w:sz w:val="32"/>
    </w:rPr>
  </w:style>
  <w:style w:type="paragraph" w:styleId="Title">
    <w:name w:val="Title"/>
    <w:basedOn w:val="Normal"/>
    <w:next w:val="Normal"/>
    <w:link w:val="TitleChar"/>
    <w:qFormat/>
    <w:rsid w:val="00BF6D53"/>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F6D5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qFormat/>
    <w:rsid w:val="00BF6D53"/>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BF6D53"/>
    <w:rPr>
      <w:rFonts w:asciiTheme="majorHAnsi" w:eastAsiaTheme="majorEastAsia" w:hAnsiTheme="majorHAnsi" w:cstheme="majorBidi"/>
      <w:i/>
      <w:iCs/>
      <w:color w:val="4F81BD" w:themeColor="accent1"/>
      <w:spacing w:val="15"/>
      <w:sz w:val="24"/>
      <w:szCs w:val="24"/>
    </w:rPr>
  </w:style>
  <w:style w:type="character" w:styleId="Emphasis">
    <w:name w:val="Emphasis"/>
    <w:qFormat/>
    <w:rsid w:val="00BF6D53"/>
    <w:rPr>
      <w:i/>
      <w:iCs/>
    </w:rPr>
  </w:style>
  <w:style w:type="paragraph" w:customStyle="1" w:styleId="BodyText1">
    <w:name w:val="Body Text 1"/>
    <w:basedOn w:val="Normal"/>
    <w:rsid w:val="00BF6D53"/>
    <w:pPr>
      <w:ind w:left="450"/>
    </w:pPr>
    <w:rPr>
      <w:bCs/>
    </w:rPr>
  </w:style>
  <w:style w:type="character" w:customStyle="1" w:styleId="Heading1Char">
    <w:name w:val="Heading 1 Char"/>
    <w:basedOn w:val="DefaultParagraphFont"/>
    <w:link w:val="Heading1"/>
    <w:rsid w:val="00213D9A"/>
    <w:rPr>
      <w:rFonts w:ascii="Arial Narrow" w:eastAsiaTheme="majorEastAsia" w:hAnsi="Arial Narrow" w:cstheme="majorBidi"/>
      <w:b/>
      <w:kern w:val="28"/>
      <w:sz w:val="36"/>
    </w:rPr>
  </w:style>
  <w:style w:type="character" w:customStyle="1" w:styleId="Heading3Char">
    <w:name w:val="Heading 3 Char"/>
    <w:basedOn w:val="DefaultParagraphFont"/>
    <w:link w:val="Heading3"/>
    <w:rsid w:val="00547FDD"/>
    <w:rPr>
      <w:rFonts w:ascii="Arial Narrow" w:eastAsiaTheme="majorEastAsia" w:hAnsi="Arial Narrow" w:cstheme="majorBidi"/>
      <w:b/>
      <w:sz w:val="28"/>
    </w:rPr>
  </w:style>
  <w:style w:type="character" w:customStyle="1" w:styleId="Heading4Char">
    <w:name w:val="Heading 4 Char"/>
    <w:basedOn w:val="DefaultParagraphFont"/>
    <w:link w:val="Heading4"/>
    <w:rsid w:val="00DD228B"/>
    <w:rPr>
      <w:rFonts w:ascii="Arial Narrow" w:eastAsiaTheme="majorEastAsia" w:hAnsi="Arial Narrow" w:cstheme="majorBidi"/>
      <w:b/>
      <w:sz w:val="26"/>
    </w:rPr>
  </w:style>
  <w:style w:type="character" w:customStyle="1" w:styleId="Heading5Char">
    <w:name w:val="Heading 5 Char"/>
    <w:basedOn w:val="DefaultParagraphFont"/>
    <w:link w:val="Heading5"/>
    <w:rsid w:val="00553617"/>
    <w:rPr>
      <w:rFonts w:ascii="Arial Narrow" w:eastAsiaTheme="majorEastAsia" w:hAnsi="Arial Narrow" w:cstheme="majorBidi"/>
      <w:i/>
      <w:sz w:val="26"/>
    </w:rPr>
  </w:style>
  <w:style w:type="character" w:customStyle="1" w:styleId="Heading6Char">
    <w:name w:val="Heading 6 Char"/>
    <w:basedOn w:val="DefaultParagraphFont"/>
    <w:link w:val="Heading6"/>
    <w:rsid w:val="00BF6D53"/>
    <w:rPr>
      <w:rFonts w:ascii="Arial Narrow" w:eastAsiaTheme="majorEastAsia" w:hAnsi="Arial Narrow" w:cstheme="majorBidi"/>
      <w:i/>
      <w:sz w:val="26"/>
    </w:rPr>
  </w:style>
  <w:style w:type="character" w:customStyle="1" w:styleId="Heading7Char">
    <w:name w:val="Heading 7 Char"/>
    <w:basedOn w:val="DefaultParagraphFont"/>
    <w:link w:val="Heading7"/>
    <w:rsid w:val="00BF6D53"/>
    <w:rPr>
      <w:rFonts w:ascii="Arial Narrow" w:eastAsiaTheme="majorEastAsia" w:hAnsi="Arial Narrow" w:cstheme="majorBidi"/>
      <w:i/>
      <w:sz w:val="22"/>
    </w:rPr>
  </w:style>
  <w:style w:type="character" w:customStyle="1" w:styleId="Heading8Char">
    <w:name w:val="Heading 8 Char"/>
    <w:basedOn w:val="DefaultParagraphFont"/>
    <w:link w:val="Heading8"/>
    <w:rsid w:val="00BF6D53"/>
    <w:rPr>
      <w:rFonts w:ascii="Garamond" w:eastAsiaTheme="majorEastAsia" w:hAnsi="Garamond" w:cstheme="majorBidi"/>
      <w:b/>
      <w:snapToGrid w:val="0"/>
      <w:sz w:val="36"/>
    </w:rPr>
  </w:style>
  <w:style w:type="character" w:customStyle="1" w:styleId="Heading9Char">
    <w:name w:val="Heading 9 Char"/>
    <w:basedOn w:val="DefaultParagraphFont"/>
    <w:link w:val="Heading9"/>
    <w:rsid w:val="00BF6D53"/>
    <w:rPr>
      <w:rFonts w:eastAsiaTheme="majorEastAsia" w:cstheme="majorBidi"/>
      <w:b/>
      <w:sz w:val="40"/>
    </w:rPr>
  </w:style>
  <w:style w:type="character" w:styleId="Strong">
    <w:name w:val="Strong"/>
    <w:basedOn w:val="DefaultParagraphFont"/>
    <w:qFormat/>
    <w:rsid w:val="00BF6D53"/>
    <w:rPr>
      <w:b/>
      <w:bCs/>
    </w:rPr>
  </w:style>
  <w:style w:type="paragraph" w:styleId="NoSpacing">
    <w:name w:val="No Spacing"/>
    <w:basedOn w:val="Normal"/>
    <w:link w:val="NoSpacingChar"/>
    <w:uiPriority w:val="1"/>
    <w:qFormat/>
    <w:rsid w:val="00BF6D53"/>
    <w:pPr>
      <w:spacing w:before="0" w:after="0"/>
    </w:pPr>
  </w:style>
  <w:style w:type="character" w:customStyle="1" w:styleId="NoSpacingChar">
    <w:name w:val="No Spacing Char"/>
    <w:basedOn w:val="DefaultParagraphFont"/>
    <w:link w:val="NoSpacing"/>
    <w:uiPriority w:val="1"/>
    <w:rsid w:val="00BF6D53"/>
    <w:rPr>
      <w:sz w:val="24"/>
    </w:rPr>
  </w:style>
  <w:style w:type="paragraph" w:styleId="Quote">
    <w:name w:val="Quote"/>
    <w:basedOn w:val="Normal"/>
    <w:next w:val="Normal"/>
    <w:link w:val="QuoteChar"/>
    <w:uiPriority w:val="29"/>
    <w:qFormat/>
    <w:rsid w:val="00BF6D53"/>
    <w:rPr>
      <w:rFonts w:eastAsiaTheme="majorEastAsia" w:cstheme="majorBidi"/>
      <w:i/>
      <w:iCs/>
      <w:color w:val="000000" w:themeColor="text1"/>
    </w:rPr>
  </w:style>
  <w:style w:type="character" w:customStyle="1" w:styleId="QuoteChar">
    <w:name w:val="Quote Char"/>
    <w:basedOn w:val="DefaultParagraphFont"/>
    <w:link w:val="Quote"/>
    <w:uiPriority w:val="29"/>
    <w:rsid w:val="00BF6D53"/>
    <w:rPr>
      <w:rFonts w:eastAsiaTheme="majorEastAsia" w:cstheme="majorBidi"/>
      <w:i/>
      <w:iCs/>
      <w:color w:val="000000" w:themeColor="text1"/>
      <w:sz w:val="24"/>
    </w:rPr>
  </w:style>
  <w:style w:type="paragraph" w:styleId="IntenseQuote">
    <w:name w:val="Intense Quote"/>
    <w:basedOn w:val="Normal"/>
    <w:next w:val="Normal"/>
    <w:link w:val="IntenseQuoteChar"/>
    <w:uiPriority w:val="30"/>
    <w:qFormat/>
    <w:rsid w:val="00BF6D53"/>
    <w:pPr>
      <w:pBdr>
        <w:bottom w:val="single" w:sz="4" w:space="4" w:color="4F81BD" w:themeColor="accent1"/>
      </w:pBdr>
      <w:spacing w:before="200" w:after="280"/>
      <w:ind w:left="936" w:right="936"/>
    </w:pPr>
    <w:rPr>
      <w:rFonts w:eastAsiaTheme="majorEastAsia" w:cstheme="majorBidi"/>
      <w:b/>
      <w:bCs/>
      <w:i/>
      <w:iCs/>
      <w:color w:val="4F81BD" w:themeColor="accent1"/>
    </w:rPr>
  </w:style>
  <w:style w:type="character" w:customStyle="1" w:styleId="IntenseQuoteChar">
    <w:name w:val="Intense Quote Char"/>
    <w:basedOn w:val="DefaultParagraphFont"/>
    <w:link w:val="IntenseQuote"/>
    <w:uiPriority w:val="30"/>
    <w:rsid w:val="00BF6D53"/>
    <w:rPr>
      <w:rFonts w:eastAsiaTheme="majorEastAsia" w:cstheme="majorBidi"/>
      <w:b/>
      <w:bCs/>
      <w:i/>
      <w:iCs/>
      <w:color w:val="4F81BD" w:themeColor="accent1"/>
      <w:sz w:val="24"/>
    </w:rPr>
  </w:style>
  <w:style w:type="character" w:styleId="SubtleEmphasis">
    <w:name w:val="Subtle Emphasis"/>
    <w:uiPriority w:val="19"/>
    <w:qFormat/>
    <w:rsid w:val="00BF6D53"/>
    <w:rPr>
      <w:i/>
      <w:iCs/>
      <w:color w:val="808080" w:themeColor="text1" w:themeTint="7F"/>
    </w:rPr>
  </w:style>
  <w:style w:type="character" w:styleId="IntenseEmphasis">
    <w:name w:val="Intense Emphasis"/>
    <w:uiPriority w:val="21"/>
    <w:qFormat/>
    <w:rsid w:val="00BF6D53"/>
    <w:rPr>
      <w:b/>
      <w:bCs/>
      <w:i/>
      <w:iCs/>
      <w:color w:val="4F81BD" w:themeColor="accent1"/>
    </w:rPr>
  </w:style>
  <w:style w:type="character" w:styleId="SubtleReference">
    <w:name w:val="Subtle Reference"/>
    <w:uiPriority w:val="31"/>
    <w:qFormat/>
    <w:rsid w:val="00BF6D53"/>
    <w:rPr>
      <w:smallCaps/>
      <w:color w:val="C0504D" w:themeColor="accent2"/>
      <w:u w:val="single"/>
    </w:rPr>
  </w:style>
  <w:style w:type="character" w:styleId="IntenseReference">
    <w:name w:val="Intense Reference"/>
    <w:basedOn w:val="DefaultParagraphFont"/>
    <w:uiPriority w:val="32"/>
    <w:qFormat/>
    <w:rsid w:val="00BF6D53"/>
    <w:rPr>
      <w:b/>
      <w:bCs/>
      <w:smallCaps/>
      <w:color w:val="C0504D" w:themeColor="accent2"/>
      <w:spacing w:val="5"/>
      <w:u w:val="single"/>
    </w:rPr>
  </w:style>
  <w:style w:type="character" w:styleId="BookTitle">
    <w:name w:val="Book Title"/>
    <w:basedOn w:val="DefaultParagraphFont"/>
    <w:uiPriority w:val="33"/>
    <w:qFormat/>
    <w:rsid w:val="00BF6D53"/>
    <w:rPr>
      <w:b/>
      <w:bCs/>
      <w:smallCaps/>
      <w:spacing w:val="5"/>
    </w:rPr>
  </w:style>
  <w:style w:type="paragraph" w:styleId="TOCHeading">
    <w:name w:val="TOC Heading"/>
    <w:basedOn w:val="Heading1"/>
    <w:next w:val="Normal"/>
    <w:uiPriority w:val="39"/>
    <w:unhideWhenUsed/>
    <w:qFormat/>
    <w:rsid w:val="00BF6D53"/>
    <w:pPr>
      <w:keepLines/>
      <w:numPr>
        <w:numId w:val="0"/>
      </w:numPr>
      <w:tabs>
        <w:tab w:val="clear" w:pos="540"/>
      </w:tabs>
      <w:spacing w:after="0"/>
      <w:outlineLvl w:val="9"/>
    </w:pPr>
    <w:rPr>
      <w:rFonts w:asciiTheme="majorHAnsi" w:hAnsiTheme="majorHAnsi"/>
      <w:bCs/>
      <w:color w:val="365F91" w:themeColor="accent1" w:themeShade="BF"/>
      <w:kern w:val="0"/>
      <w:sz w:val="28"/>
      <w:szCs w:val="28"/>
    </w:rPr>
  </w:style>
  <w:style w:type="table" w:styleId="TableGrid">
    <w:name w:val="Table Grid"/>
    <w:basedOn w:val="TableNormal"/>
    <w:rsid w:val="00EB59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E3177"/>
    <w:pPr>
      <w:autoSpaceDE w:val="0"/>
      <w:autoSpaceDN w:val="0"/>
      <w:adjustRightInd w:val="0"/>
    </w:pPr>
    <w:rPr>
      <w:color w:val="000000"/>
      <w:sz w:val="24"/>
      <w:szCs w:val="24"/>
    </w:rPr>
  </w:style>
  <w:style w:type="character" w:styleId="Hyperlink">
    <w:name w:val="Hyperlink"/>
    <w:basedOn w:val="DefaultParagraphFont"/>
    <w:uiPriority w:val="99"/>
    <w:unhideWhenUsed/>
    <w:rsid w:val="00553617"/>
    <w:rPr>
      <w:color w:val="0000FF" w:themeColor="hyperlink"/>
      <w:u w:val="single"/>
    </w:rPr>
  </w:style>
  <w:style w:type="paragraph" w:styleId="Revision">
    <w:name w:val="Revision"/>
    <w:hidden/>
    <w:uiPriority w:val="99"/>
    <w:semiHidden/>
    <w:rsid w:val="00995CBB"/>
    <w:rPr>
      <w:rFonts w:ascii="Arial" w:hAnsi="Arial"/>
      <w:sz w:val="22"/>
    </w:rPr>
  </w:style>
  <w:style w:type="character" w:customStyle="1" w:styleId="apple-style-span">
    <w:name w:val="apple-style-span"/>
    <w:basedOn w:val="DefaultParagraphFont"/>
    <w:rsid w:val="00B05A90"/>
  </w:style>
  <w:style w:type="paragraph" w:customStyle="1" w:styleId="NumberedList">
    <w:name w:val="Numbered List"/>
    <w:basedOn w:val="BulletListSingle"/>
    <w:qFormat/>
    <w:rsid w:val="00C40050"/>
    <w:pPr>
      <w:numPr>
        <w:numId w:val="15"/>
      </w:numPr>
      <w:spacing w:before="120" w:after="120"/>
      <w:ind w:left="720"/>
    </w:pPr>
  </w:style>
  <w:style w:type="paragraph" w:customStyle="1" w:styleId="NumberedListLast">
    <w:name w:val="Numbered List Last"/>
    <w:basedOn w:val="NumberedList"/>
    <w:qFormat/>
    <w:rsid w:val="00C40050"/>
    <w:pPr>
      <w:spacing w:after="280"/>
    </w:pPr>
  </w:style>
  <w:style w:type="paragraph" w:customStyle="1" w:styleId="AppHeading10">
    <w:name w:val="App Heading1"/>
    <w:basedOn w:val="BackMatterHeading"/>
    <w:qFormat/>
    <w:rsid w:val="00BA56C4"/>
  </w:style>
  <w:style w:type="paragraph" w:customStyle="1" w:styleId="AppHeading11">
    <w:name w:val="App Heading 1"/>
    <w:basedOn w:val="AppHeading10"/>
    <w:qFormat/>
    <w:rsid w:val="00BA56C4"/>
  </w:style>
  <w:style w:type="character" w:styleId="FollowedHyperlink">
    <w:name w:val="FollowedHyperlink"/>
    <w:basedOn w:val="DefaultParagraphFont"/>
    <w:rsid w:val="000052F4"/>
    <w:rPr>
      <w:color w:val="800080" w:themeColor="followedHyperlink"/>
      <w:u w:val="single"/>
    </w:rPr>
  </w:style>
  <w:style w:type="paragraph" w:customStyle="1" w:styleId="ProjectName">
    <w:name w:val="ProjectName"/>
    <w:qFormat/>
    <w:rsid w:val="00A51BF1"/>
    <w:pPr>
      <w:pBdr>
        <w:bottom w:val="single" w:sz="4" w:space="1" w:color="auto"/>
      </w:pBdr>
      <w:spacing w:before="100" w:beforeAutospacing="1" w:after="240"/>
    </w:pPr>
    <w:rPr>
      <w:rFonts w:ascii="Arial Narrow" w:hAnsi="Arial Narrow"/>
      <w:b/>
      <w:sz w:val="48"/>
    </w:rPr>
  </w:style>
  <w:style w:type="paragraph" w:styleId="BodyText">
    <w:name w:val="Body Text"/>
    <w:basedOn w:val="Normal"/>
    <w:link w:val="BodyTextChar"/>
    <w:rsid w:val="00E67FB3"/>
    <w:pPr>
      <w:spacing w:before="0" w:after="0"/>
    </w:pPr>
    <w:rPr>
      <w:rFonts w:ascii="Times New Roman" w:hAnsi="Times New Roman"/>
      <w:sz w:val="28"/>
    </w:rPr>
  </w:style>
  <w:style w:type="character" w:customStyle="1" w:styleId="BodyTextChar">
    <w:name w:val="Body Text Char"/>
    <w:basedOn w:val="DefaultParagraphFont"/>
    <w:link w:val="BodyText"/>
    <w:uiPriority w:val="99"/>
    <w:rsid w:val="00E67FB3"/>
    <w:rPr>
      <w:sz w:val="28"/>
    </w:rPr>
  </w:style>
  <w:style w:type="paragraph" w:customStyle="1" w:styleId="InfoBlue">
    <w:name w:val="InfoBlue"/>
    <w:basedOn w:val="Normal"/>
    <w:next w:val="BodyText"/>
    <w:rsid w:val="00E67FB3"/>
    <w:pPr>
      <w:widowControl w:val="0"/>
      <w:spacing w:before="0" w:line="240" w:lineRule="atLeast"/>
      <w:ind w:left="576"/>
      <w:jc w:val="both"/>
    </w:pPr>
    <w:rPr>
      <w:rFonts w:ascii="Times New Roman" w:hAnsi="Times New Roman"/>
      <w:i/>
      <w:color w:val="0000FF"/>
      <w:sz w:val="24"/>
    </w:rPr>
  </w:style>
  <w:style w:type="paragraph" w:customStyle="1" w:styleId="bullet">
    <w:name w:val="bullet"/>
    <w:basedOn w:val="Normal"/>
    <w:rsid w:val="00E67FB3"/>
    <w:pPr>
      <w:numPr>
        <w:numId w:val="16"/>
      </w:numPr>
      <w:spacing w:before="0" w:after="60"/>
    </w:pPr>
    <w:rPr>
      <w:rFonts w:ascii="Times New Roman" w:hAnsi="Times New Roman"/>
      <w:sz w:val="24"/>
    </w:rPr>
  </w:style>
  <w:style w:type="paragraph" w:customStyle="1" w:styleId="Bullet1">
    <w:name w:val="Bullet 1"/>
    <w:basedOn w:val="Normal"/>
    <w:rsid w:val="0011783C"/>
    <w:pPr>
      <w:numPr>
        <w:numId w:val="17"/>
      </w:numPr>
      <w:spacing w:before="0" w:after="0"/>
    </w:pPr>
    <w:rPr>
      <w:rFonts w:ascii="Times New Roman" w:hAnsi="Times New Roman"/>
      <w:color w:val="000000"/>
      <w:sz w:val="24"/>
    </w:rPr>
  </w:style>
  <w:style w:type="paragraph" w:customStyle="1" w:styleId="TableHeading">
    <w:name w:val="Table Heading"/>
    <w:basedOn w:val="Normal"/>
    <w:rsid w:val="00FF6734"/>
    <w:pPr>
      <w:suppressLineNumbers/>
      <w:suppressAutoHyphens/>
      <w:spacing w:before="0" w:after="0"/>
      <w:jc w:val="center"/>
    </w:pPr>
    <w:rPr>
      <w:rFonts w:ascii="Times New Roman" w:hAnsi="Times New Roman"/>
      <w:b/>
      <w:bCs/>
      <w:color w:val="000000"/>
      <w:sz w:val="24"/>
      <w:lang w:eastAsia="ar-SA"/>
    </w:rPr>
  </w:style>
  <w:style w:type="paragraph" w:customStyle="1" w:styleId="bdytxt1">
    <w:name w:val="bdytxt1"/>
    <w:basedOn w:val="Normal"/>
    <w:rsid w:val="003B1269"/>
    <w:pPr>
      <w:spacing w:before="0" w:after="240"/>
      <w:ind w:left="1080"/>
      <w:jc w:val="both"/>
    </w:pPr>
    <w:rPr>
      <w:rFonts w:ascii="Times New Roman" w:hAnsi="Times New Roman"/>
      <w:sz w:val="24"/>
      <w:szCs w:val="24"/>
    </w:rPr>
  </w:style>
  <w:style w:type="paragraph" w:customStyle="1" w:styleId="Instructions">
    <w:name w:val="Instructions"/>
    <w:basedOn w:val="Normal"/>
    <w:autoRedefine/>
    <w:rsid w:val="003B1269"/>
    <w:pPr>
      <w:shd w:val="clear" w:color="auto" w:fill="FFFFFF"/>
      <w:spacing w:before="0" w:after="0"/>
    </w:pPr>
    <w:rPr>
      <w:rFonts w:ascii="Times New Roman" w:hAnsi="Times New Roman"/>
      <w:i/>
      <w:color w:val="0000FF"/>
      <w:sz w:val="24"/>
    </w:rPr>
  </w:style>
  <w:style w:type="paragraph" w:styleId="ListBullet2">
    <w:name w:val="List Bullet 2"/>
    <w:basedOn w:val="Normal"/>
    <w:uiPriority w:val="99"/>
    <w:rsid w:val="003B1269"/>
    <w:pPr>
      <w:numPr>
        <w:numId w:val="20"/>
      </w:numPr>
      <w:spacing w:before="0" w:after="0"/>
    </w:pPr>
    <w:rPr>
      <w:rFonts w:ascii="Times New Roman" w:hAnsi="Times New Roman"/>
      <w:color w:val="000000"/>
      <w:sz w:val="24"/>
    </w:rPr>
  </w:style>
  <w:style w:type="paragraph" w:customStyle="1" w:styleId="Tabletext0">
    <w:name w:val="Tabletext"/>
    <w:basedOn w:val="Normal"/>
    <w:rsid w:val="009058D1"/>
    <w:pPr>
      <w:keepLines/>
      <w:widowControl w:val="0"/>
      <w:spacing w:before="0" w:after="0" w:line="240" w:lineRule="atLeast"/>
    </w:pPr>
    <w:rPr>
      <w:sz w:val="20"/>
    </w:rPr>
  </w:style>
  <w:style w:type="paragraph" w:customStyle="1" w:styleId="TableHeader">
    <w:name w:val="Table Header"/>
    <w:basedOn w:val="Normal"/>
    <w:rsid w:val="009058D1"/>
    <w:pPr>
      <w:autoSpaceDE w:val="0"/>
      <w:autoSpaceDN w:val="0"/>
      <w:adjustRightInd w:val="0"/>
      <w:spacing w:before="0" w:after="0"/>
      <w:jc w:val="center"/>
    </w:pPr>
    <w:rPr>
      <w:rFonts w:ascii="Times New Roman" w:hAnsi="Times New Roman"/>
      <w:b/>
      <w:color w:val="000000"/>
      <w:sz w:val="24"/>
    </w:rPr>
  </w:style>
  <w:style w:type="character" w:customStyle="1" w:styleId="textmedium1">
    <w:name w:val="textmedium1"/>
    <w:rsid w:val="00251CD2"/>
    <w:rPr>
      <w:rFonts w:ascii="Verdana" w:hAnsi="Verdana" w:cs="Times New Roman"/>
      <w:color w:val="000000"/>
      <w:sz w:val="20"/>
      <w:szCs w:val="20"/>
    </w:rPr>
  </w:style>
  <w:style w:type="paragraph" w:customStyle="1" w:styleId="StyleInfoBlueArialLeftLeft0After12pt">
    <w:name w:val="Style InfoBlue + Arial Left Left:  0&quot; After:  12 pt"/>
    <w:basedOn w:val="InfoBlue"/>
    <w:rsid w:val="00CE576F"/>
    <w:pPr>
      <w:spacing w:after="240"/>
      <w:ind w:left="0"/>
      <w:jc w:val="left"/>
    </w:pPr>
    <w:rPr>
      <w:rFonts w:ascii="Arial" w:hAnsi="Arial"/>
      <w:iCs/>
    </w:rPr>
  </w:style>
  <w:style w:type="paragraph" w:customStyle="1" w:styleId="StyleInfoBlueArialLeftLeft0">
    <w:name w:val="Style InfoBlue + Arial Left Left:  0&quot;"/>
    <w:basedOn w:val="InfoBlue"/>
    <w:rsid w:val="00CE576F"/>
    <w:pPr>
      <w:spacing w:after="240"/>
      <w:ind w:left="0"/>
      <w:jc w:val="left"/>
    </w:pPr>
    <w:rPr>
      <w:rFonts w:ascii="Arial" w:hAnsi="Arial"/>
      <w:iCs/>
    </w:rPr>
  </w:style>
  <w:style w:type="paragraph" w:customStyle="1" w:styleId="InfoBlueChar">
    <w:name w:val="InfoBlue Char"/>
    <w:basedOn w:val="Normal"/>
    <w:next w:val="BodyText"/>
    <w:rsid w:val="00CE576F"/>
    <w:pPr>
      <w:keepLines/>
      <w:spacing w:before="0" w:line="240" w:lineRule="atLeast"/>
      <w:ind w:left="576"/>
      <w:jc w:val="both"/>
    </w:pPr>
    <w:rPr>
      <w:rFonts w:ascii="Times New Roman" w:hAnsi="Times New Roman"/>
      <w:i/>
      <w:color w:val="0000FF"/>
      <w:sz w:val="24"/>
    </w:rPr>
  </w:style>
  <w:style w:type="paragraph" w:customStyle="1" w:styleId="Instruction">
    <w:name w:val="Instruction"/>
    <w:basedOn w:val="Normal"/>
    <w:rsid w:val="00CC4AFB"/>
    <w:rPr>
      <w:rFonts w:ascii="Times New Roman" w:hAnsi="Times New Roman"/>
      <w:i/>
      <w:color w:val="0000FF"/>
      <w:sz w:val="24"/>
    </w:rPr>
  </w:style>
  <w:style w:type="paragraph" w:customStyle="1" w:styleId="TableText1">
    <w:name w:val="Table Text"/>
    <w:link w:val="TableTextChar0"/>
    <w:rsid w:val="000523A3"/>
    <w:pPr>
      <w:spacing w:before="40" w:after="40"/>
    </w:pPr>
    <w:rPr>
      <w:rFonts w:ascii="Arial" w:hAnsi="Arial"/>
    </w:rPr>
  </w:style>
  <w:style w:type="character" w:customStyle="1" w:styleId="TableTextChar0">
    <w:name w:val="Table Text Char"/>
    <w:link w:val="TableText1"/>
    <w:locked/>
    <w:rsid w:val="000523A3"/>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622407">
      <w:bodyDiv w:val="1"/>
      <w:marLeft w:val="0"/>
      <w:marRight w:val="0"/>
      <w:marTop w:val="0"/>
      <w:marBottom w:val="0"/>
      <w:divBdr>
        <w:top w:val="none" w:sz="0" w:space="0" w:color="auto"/>
        <w:left w:val="none" w:sz="0" w:space="0" w:color="auto"/>
        <w:bottom w:val="none" w:sz="0" w:space="0" w:color="auto"/>
        <w:right w:val="none" w:sz="0" w:space="0" w:color="auto"/>
      </w:divBdr>
    </w:div>
    <w:div w:id="671760815">
      <w:bodyDiv w:val="1"/>
      <w:marLeft w:val="0"/>
      <w:marRight w:val="0"/>
      <w:marTop w:val="0"/>
      <w:marBottom w:val="0"/>
      <w:divBdr>
        <w:top w:val="none" w:sz="0" w:space="0" w:color="auto"/>
        <w:left w:val="none" w:sz="0" w:space="0" w:color="auto"/>
        <w:bottom w:val="none" w:sz="0" w:space="0" w:color="auto"/>
        <w:right w:val="none" w:sz="0" w:space="0" w:color="auto"/>
      </w:divBdr>
    </w:div>
    <w:div w:id="1164517238">
      <w:bodyDiv w:val="1"/>
      <w:marLeft w:val="0"/>
      <w:marRight w:val="0"/>
      <w:marTop w:val="0"/>
      <w:marBottom w:val="0"/>
      <w:divBdr>
        <w:top w:val="none" w:sz="0" w:space="0" w:color="auto"/>
        <w:left w:val="none" w:sz="0" w:space="0" w:color="auto"/>
        <w:bottom w:val="none" w:sz="0" w:space="0" w:color="auto"/>
        <w:right w:val="none" w:sz="0" w:space="0" w:color="auto"/>
      </w:divBdr>
    </w:div>
    <w:div w:id="1411467115">
      <w:bodyDiv w:val="1"/>
      <w:marLeft w:val="0"/>
      <w:marRight w:val="0"/>
      <w:marTop w:val="0"/>
      <w:marBottom w:val="0"/>
      <w:divBdr>
        <w:top w:val="none" w:sz="0" w:space="0" w:color="auto"/>
        <w:left w:val="none" w:sz="0" w:space="0" w:color="auto"/>
        <w:bottom w:val="none" w:sz="0" w:space="0" w:color="auto"/>
        <w:right w:val="none" w:sz="0" w:space="0" w:color="auto"/>
      </w:divBdr>
    </w:div>
    <w:div w:id="1543051167">
      <w:bodyDiv w:val="1"/>
      <w:marLeft w:val="0"/>
      <w:marRight w:val="0"/>
      <w:marTop w:val="0"/>
      <w:marBottom w:val="0"/>
      <w:divBdr>
        <w:top w:val="none" w:sz="0" w:space="0" w:color="auto"/>
        <w:left w:val="none" w:sz="0" w:space="0" w:color="auto"/>
        <w:bottom w:val="none" w:sz="0" w:space="0" w:color="auto"/>
        <w:right w:val="none" w:sz="0" w:space="0" w:color="auto"/>
      </w:divBdr>
    </w:div>
    <w:div w:id="1731420613">
      <w:bodyDiv w:val="1"/>
      <w:marLeft w:val="0"/>
      <w:marRight w:val="0"/>
      <w:marTop w:val="0"/>
      <w:marBottom w:val="0"/>
      <w:divBdr>
        <w:top w:val="none" w:sz="0" w:space="0" w:color="auto"/>
        <w:left w:val="none" w:sz="0" w:space="0" w:color="auto"/>
        <w:bottom w:val="none" w:sz="0" w:space="0" w:color="auto"/>
        <w:right w:val="none" w:sz="0" w:space="0" w:color="auto"/>
      </w:divBdr>
      <w:divsChild>
        <w:div w:id="1651056665">
          <w:marLeft w:val="806"/>
          <w:marRight w:val="0"/>
          <w:marTop w:val="62"/>
          <w:marBottom w:val="0"/>
          <w:divBdr>
            <w:top w:val="none" w:sz="0" w:space="0" w:color="auto"/>
            <w:left w:val="none" w:sz="0" w:space="0" w:color="auto"/>
            <w:bottom w:val="none" w:sz="0" w:space="0" w:color="auto"/>
            <w:right w:val="none" w:sz="0" w:space="0" w:color="auto"/>
          </w:divBdr>
        </w:div>
      </w:divsChild>
    </w:div>
    <w:div w:id="1914463145">
      <w:bodyDiv w:val="1"/>
      <w:marLeft w:val="0"/>
      <w:marRight w:val="0"/>
      <w:marTop w:val="0"/>
      <w:marBottom w:val="0"/>
      <w:divBdr>
        <w:top w:val="none" w:sz="0" w:space="0" w:color="auto"/>
        <w:left w:val="none" w:sz="0" w:space="0" w:color="auto"/>
        <w:bottom w:val="none" w:sz="0" w:space="0" w:color="auto"/>
        <w:right w:val="none" w:sz="0" w:space="0" w:color="auto"/>
      </w:divBdr>
      <w:divsChild>
        <w:div w:id="1215433018">
          <w:marLeft w:val="0"/>
          <w:marRight w:val="0"/>
          <w:marTop w:val="0"/>
          <w:marBottom w:val="0"/>
          <w:divBdr>
            <w:top w:val="none" w:sz="0" w:space="0" w:color="auto"/>
            <w:left w:val="none" w:sz="0" w:space="0" w:color="auto"/>
            <w:bottom w:val="none" w:sz="0" w:space="0" w:color="auto"/>
            <w:right w:val="none" w:sz="0" w:space="0" w:color="auto"/>
          </w:divBdr>
          <w:divsChild>
            <w:div w:id="466898057">
              <w:marLeft w:val="0"/>
              <w:marRight w:val="0"/>
              <w:marTop w:val="0"/>
              <w:marBottom w:val="0"/>
              <w:divBdr>
                <w:top w:val="none" w:sz="0" w:space="0" w:color="auto"/>
                <w:left w:val="none" w:sz="0" w:space="0" w:color="auto"/>
                <w:bottom w:val="none" w:sz="0" w:space="0" w:color="auto"/>
                <w:right w:val="none" w:sz="0" w:space="0" w:color="auto"/>
              </w:divBdr>
              <w:divsChild>
                <w:div w:id="2032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3269">
      <w:bodyDiv w:val="1"/>
      <w:marLeft w:val="0"/>
      <w:marRight w:val="0"/>
      <w:marTop w:val="0"/>
      <w:marBottom w:val="0"/>
      <w:divBdr>
        <w:top w:val="none" w:sz="0" w:space="0" w:color="auto"/>
        <w:left w:val="none" w:sz="0" w:space="0" w:color="auto"/>
        <w:bottom w:val="none" w:sz="0" w:space="0" w:color="auto"/>
        <w:right w:val="none" w:sz="0" w:space="0" w:color="auto"/>
      </w:divBdr>
    </w:div>
    <w:div w:id="2068451523">
      <w:bodyDiv w:val="1"/>
      <w:marLeft w:val="0"/>
      <w:marRight w:val="0"/>
      <w:marTop w:val="0"/>
      <w:marBottom w:val="0"/>
      <w:divBdr>
        <w:top w:val="none" w:sz="0" w:space="0" w:color="auto"/>
        <w:left w:val="none" w:sz="0" w:space="0" w:color="auto"/>
        <w:bottom w:val="none" w:sz="0" w:space="0" w:color="auto"/>
        <w:right w:val="none" w:sz="0" w:space="0" w:color="auto"/>
      </w:divBdr>
    </w:div>
    <w:div w:id="20894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eader" Target="header2.xml"/><Relationship Id="rId21" Type="http://schemas.openxmlformats.org/officeDocument/2006/relationships/footer" Target="footer3.xml"/><Relationship Id="rId22" Type="http://schemas.openxmlformats.org/officeDocument/2006/relationships/hyperlink" Target="https://www.cms.gov/Research-Statistics-Data-and-Systems/CMS-Information-Technology/SystemLifecycleFramework/index.html" TargetMode="External"/><Relationship Id="rId23" Type="http://schemas.openxmlformats.org/officeDocument/2006/relationships/hyperlink" Target="https://www.cms.gov/Research-Statistics-Data-and-Systems/CMS-Information-Technology/SystemLifecycleFramework/index.html" TargetMode="External"/><Relationship Id="rId24" Type="http://schemas.openxmlformats.org/officeDocument/2006/relationships/hyperlink" Target="https://www.cms.gov/Research-Statistics-Data-and-Systems/CMS-Information-Technology/SystemLifecycleFramework/index.html" TargetMode="External"/><Relationship Id="rId25" Type="http://schemas.openxmlformats.org/officeDocument/2006/relationships/header" Target="header3.xml"/><Relationship Id="rId26" Type="http://schemas.openxmlformats.org/officeDocument/2006/relationships/footer" Target="footer4.xml"/><Relationship Id="rId27" Type="http://schemas.openxmlformats.org/officeDocument/2006/relationships/hyperlink" Target="https://share.cms.gov/office/ois/Services/XLCSC/XLCDocs/14-012_GeneralUpdates.docx" TargetMode="External"/><Relationship Id="rId28" Type="http://schemas.openxmlformats.org/officeDocument/2006/relationships/header" Target="header4.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hyperlink" Target="mailto:IT_Governance@cms.hhs.gov" TargetMode="External"/><Relationship Id="rId14" Type="http://schemas.openxmlformats.org/officeDocument/2006/relationships/hyperlink" Target="https://www.cms.gov/Research-Statistics-Data-and-Systems/CMS-Information-Technology/XLC/Downloads/XLCProcessChangeRequestCR.docx" TargetMode="External"/><Relationship Id="rId15" Type="http://schemas.openxmlformats.org/officeDocument/2006/relationships/image" Target="media/image1.png"/><Relationship Id="rId16" Type="http://schemas.openxmlformats.org/officeDocument/2006/relationships/oleObject" Target="embeddings/oleObject1.bin"/><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417\Desktop\PM%20Playbook\Finished%20Products\XLC%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C7FBC06C7BBA4EB65D441E09D0318A" ma:contentTypeVersion="21" ma:contentTypeDescription="Create a new document." ma:contentTypeScope="" ma:versionID="52e5f3a5fda14e302e435b672152bc20">
  <xsd:schema xmlns:xsd="http://www.w3.org/2001/XMLSchema" xmlns:xs="http://www.w3.org/2001/XMLSchema" xmlns:p="http://schemas.microsoft.com/office/2006/metadata/properties" xmlns:ns2="ce9b7293-7dfe-4d27-bf7f-b543d341c73b" targetNamespace="http://schemas.microsoft.com/office/2006/metadata/properties" ma:root="true" ma:fieldsID="c79febf957535e28bef7ba671aa78290" ns2:_="">
    <xsd:import namespace="ce9b7293-7dfe-4d27-bf7f-b543d341c73b"/>
    <xsd:element name="properties">
      <xsd:complexType>
        <xsd:sequence>
          <xsd:element name="documentManagement">
            <xsd:complexType>
              <xsd:all>
                <xsd:element ref="ns2:Phase" minOccurs="0"/>
                <xsd:element ref="ns2:Document_x0020_Type"/>
                <xsd:element ref="ns2:Swim_x0020_Lane" minOccurs="0"/>
                <xsd:element ref="ns2:Doc_x0020_Version" minOccurs="0"/>
                <xsd:element ref="ns2:Doc_x0020_Date" minOccurs="0"/>
                <xsd:element ref="ns2:Doc_x0020_Name" minOccurs="0"/>
                <xsd:element ref="ns2:Related_x0020_Documents" minOccurs="0"/>
                <xsd:element ref="ns2:Doc_x0020_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b7293-7dfe-4d27-bf7f-b543d341c73b" elementFormDefault="qualified">
    <xsd:import namespace="http://schemas.microsoft.com/office/2006/documentManagement/types"/>
    <xsd:import namespace="http://schemas.microsoft.com/office/infopath/2007/PartnerControls"/>
    <xsd:element name="Phase" ma:index="8" nillable="true" ma:displayName="Phase" ma:internalName="Phase">
      <xsd:complexType>
        <xsd:complexContent>
          <xsd:extension base="dms:MultiChoice">
            <xsd:sequence>
              <xsd:element name="Value" maxOccurs="unbounded" minOccurs="0" nillable="true">
                <xsd:simpleType>
                  <xsd:restriction base="dms:Choice">
                    <xsd:enumeration value="Initiation"/>
                    <xsd:enumeration value="Concept"/>
                    <xsd:enumeration value="Planning"/>
                    <xsd:enumeration value="Requirements Analysis"/>
                    <xsd:enumeration value="Design"/>
                    <xsd:enumeration value="Development"/>
                    <xsd:enumeration value="Testing"/>
                    <xsd:enumeration value="Implementation"/>
                    <xsd:enumeration value="Operations &amp; Maintenance"/>
                    <xsd:enumeration value="Disposition"/>
                    <xsd:enumeration value="As Needed"/>
                  </xsd:restriction>
                </xsd:simpleType>
              </xsd:element>
            </xsd:sequence>
          </xsd:extension>
        </xsd:complexContent>
      </xsd:complexType>
    </xsd:element>
    <xsd:element name="Document_x0020_Type" ma:index="9" ma:displayName="Document Type" ma:format="RadioButtons" ma:internalName="Document_x0020_Type">
      <xsd:simpleType>
        <xsd:restriction base="dms:Choice">
          <xsd:enumeration value="Not Categorized"/>
          <xsd:enumeration value="Template - Artifact"/>
          <xsd:enumeration value="Template - Gate Review"/>
          <xsd:enumeration value="Sample Artifact"/>
          <xsd:enumeration value="Meeting Agenda"/>
          <xsd:enumeration value="Meeting Minutes"/>
          <xsd:enumeration value="Meeting Document (Other)"/>
          <xsd:enumeration value="Policy"/>
          <xsd:enumeration value="Guidelines"/>
          <xsd:enumeration value="CIO Directive"/>
          <xsd:enumeration value="Change Request (CR) Document"/>
          <xsd:enumeration value="Training Material"/>
          <xsd:enumeration value="Article/Listserv/Other Communication"/>
          <xsd:enumeration value="Other Steering Committee Document"/>
        </xsd:restriction>
      </xsd:simpleType>
    </xsd:element>
    <xsd:element name="Swim_x0020_Lane" ma:index="10" nillable="true" ma:displayName="Swim Lane" ma:internalName="Swim_x0020_Lane">
      <xsd:complexType>
        <xsd:complexContent>
          <xsd:extension base="dms:MultiChoice">
            <xsd:sequence>
              <xsd:element name="Value" maxOccurs="unbounded" minOccurs="0" nillable="true">
                <xsd:simpleType>
                  <xsd:restriction base="dms:Choice">
                    <xsd:enumeration value="Complexity Level 3 (Most Complex)"/>
                    <xsd:enumeration value="Complexity Level 2"/>
                    <xsd:enumeration value="Complexity Level 1 (Least Complex)"/>
                  </xsd:restriction>
                </xsd:simpleType>
              </xsd:element>
            </xsd:sequence>
          </xsd:extension>
        </xsd:complexContent>
      </xsd:complexType>
    </xsd:element>
    <xsd:element name="Doc_x0020_Version" ma:index="11" nillable="true" ma:displayName="Doc Version" ma:internalName="Doc_x0020_Version">
      <xsd:simpleType>
        <xsd:restriction base="dms:Text">
          <xsd:maxLength value="10"/>
        </xsd:restriction>
      </xsd:simpleType>
    </xsd:element>
    <xsd:element name="Doc_x0020_Date" ma:index="12" nillable="true" ma:displayName="Doc Date" ma:format="DateOnly" ma:internalName="Doc_x0020_Date">
      <xsd:simpleType>
        <xsd:restriction base="dms:DateTime"/>
      </xsd:simpleType>
    </xsd:element>
    <xsd:element name="Doc_x0020_Name" ma:index="13" nillable="true" ma:displayName="Doc Name" ma:list="{8aaa89f4-20c0-4317-9770-4ab07510e0e8}" ma:internalName="Doc_x0020_Name" ma:showField="Title">
      <xsd:simpleType>
        <xsd:restriction base="dms:Lookup"/>
      </xsd:simpleType>
    </xsd:element>
    <xsd:element name="Related_x0020_Documents" ma:index="14" nillable="true" ma:displayName="Related Documents" ma:list="{8aaa89f4-20c0-4317-9770-4ab07510e0e8}" ma:internalName="Related_x0020_Documents" ma:readOnly="false" ma:showField="LinkTitleNoMenu">
      <xsd:complexType>
        <xsd:complexContent>
          <xsd:extension base="dms:MultiChoiceLookup">
            <xsd:sequence>
              <xsd:element name="Value" type="dms:Lookup" maxOccurs="unbounded" minOccurs="0" nillable="true"/>
            </xsd:sequence>
          </xsd:extension>
        </xsd:complexContent>
      </xsd:complexType>
    </xsd:element>
    <xsd:element name="Doc_x0020_Status" ma:index="15" nillable="true" ma:displayName="Doc Status" ma:format="RadioButtons" ma:internalName="Doc_x0020_Status">
      <xsd:simpleType>
        <xsd:union memberTypes="dms:Text">
          <xsd:simpleType>
            <xsd:restriction base="dms:Choice">
              <xsd:enumeration value="Draft"/>
              <xsd:enumeration value="Approved"/>
              <xsd:enumeration value="Archived"/>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hase xmlns="ce9b7293-7dfe-4d27-bf7f-b543d341c73b"/>
    <Doc_x0020_Name xmlns="ce9b7293-7dfe-4d27-bf7f-b543d341c73b">54</Doc_x0020_Name>
    <Document_x0020_Type xmlns="ce9b7293-7dfe-4d27-bf7f-b543d341c73b">Template - Artifact</Document_x0020_Type>
    <Doc_x0020_Date xmlns="ce9b7293-7dfe-4d27-bf7f-b543d341c73b">2014-10-21T04:00:00+00:00</Doc_x0020_Date>
    <Swim_x0020_Lane xmlns="ce9b7293-7dfe-4d27-bf7f-b543d341c73b"/>
    <Doc_x0020_Version xmlns="ce9b7293-7dfe-4d27-bf7f-b543d341c73b">3.1</Doc_x0020_Version>
    <Doc_x0020_Status xmlns="ce9b7293-7dfe-4d27-bf7f-b543d341c73b">Approved</Doc_x0020_Status>
    <Related_x0020_Documents xmlns="ce9b7293-7dfe-4d27-bf7f-b543d341c73b"/>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https://share.cms.gov/office/ois/Services/XLCSC/Documents/Forms/Document/afb7fe7ef5aef69bcustomXsn.xsn</xsnLocation>
  <cached>True</cached>
  <openByDefault>False</openByDefault>
  <xsnScope>https://share.cms.gov/office/ois/Services/XLCSC/Documents</xsnScope>
</customXsn>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AE639-5574-45D0-B6C0-25D301452D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b7293-7dfe-4d27-bf7f-b543d341c7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EF446-D6CA-402C-8626-C6422135F7CD}">
  <ds:schemaRef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schemas.microsoft.com/office/2006/documentManagement/types"/>
    <ds:schemaRef ds:uri="http://purl.org/dc/terms/"/>
    <ds:schemaRef ds:uri="http://purl.org/dc/elements/1.1/"/>
    <ds:schemaRef ds:uri="ce9b7293-7dfe-4d27-bf7f-b543d341c73b"/>
    <ds:schemaRef ds:uri="http://purl.org/dc/dcmitype/"/>
  </ds:schemaRefs>
</ds:datastoreItem>
</file>

<file path=customXml/itemProps3.xml><?xml version="1.0" encoding="utf-8"?>
<ds:datastoreItem xmlns:ds="http://schemas.openxmlformats.org/officeDocument/2006/customXml" ds:itemID="{6448C3F6-69F5-4C28-B9A8-75D4F82EE555}">
  <ds:schemaRefs>
    <ds:schemaRef ds:uri="http://schemas.microsoft.com/sharepoint/v3/contenttype/forms"/>
  </ds:schemaRefs>
</ds:datastoreItem>
</file>

<file path=customXml/itemProps4.xml><?xml version="1.0" encoding="utf-8"?>
<ds:datastoreItem xmlns:ds="http://schemas.openxmlformats.org/officeDocument/2006/customXml" ds:itemID="{A87749F5-D43C-4A81-8C0D-7B4BC67C10F0}">
  <ds:schemaRefs>
    <ds:schemaRef ds:uri="http://schemas.microsoft.com/office/2006/metadata/customXsn"/>
  </ds:schemaRefs>
</ds:datastoreItem>
</file>

<file path=customXml/itemProps5.xml><?xml version="1.0" encoding="utf-8"?>
<ds:datastoreItem xmlns:ds="http://schemas.openxmlformats.org/officeDocument/2006/customXml" ds:itemID="{2F7DA5B6-AF25-3E49-A372-F7192036E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\Documents and Settings\s417\Desktop\PM Playbook\Finished Products\XLC Template.dotx</Template>
  <TotalTime>0</TotalTime>
  <Pages>27</Pages>
  <Words>7614</Words>
  <Characters>43400</Characters>
  <Application>Microsoft Macintosh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System Design Document</vt:lpstr>
    </vt:vector>
  </TitlesOfParts>
  <LinksUpToDate>false</LinksUpToDate>
  <CharactersWithSpaces>50913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 Design Document</dc:title>
  <dc:creator/>
  <cp:lastModifiedBy/>
  <cp:revision>1</cp:revision>
  <cp:lastPrinted>2002-11-19T18:54:00Z</cp:lastPrinted>
  <dcterms:created xsi:type="dcterms:W3CDTF">2015-07-02T07:58:00Z</dcterms:created>
  <dcterms:modified xsi:type="dcterms:W3CDTF">2015-07-02T07:58:00Z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0x01010029C7FBC06C7BBA4EB65D441E09D0318A</vt:lpwstr>
  </property>
  <property fmtid="{D5CDD505-2E9C-101B-9397-08002B2CF9AE}" pid="3" name="_Version">
    <vt:lpwstr>XLC Baseline</vt:lpwstr>
  </property>
  <property fmtid="{D5CDD505-2E9C-101B-9397-08002B2CF9AE}" pid="4" name="Document Type">
    <vt:lpwstr>Life Cycle Document or Template</vt:lpwstr>
  </property>
  <property fmtid="{D5CDD505-2E9C-101B-9397-08002B2CF9AE}" pid="5" name="Status">
    <vt:lpwstr>Current (Published)</vt:lpwstr>
  </property>
  <property fmtid="{D5CDD505-2E9C-101B-9397-08002B2CF9AE}" pid="6" name="Category">
    <vt:lpwstr>XLC</vt:lpwstr>
  </property>
  <property fmtid="{D5CDD505-2E9C-101B-9397-08002B2CF9AE}" pid="7" name="Document Sub-Type">
    <vt:lpwstr>;#Template - Artifact;#</vt:lpwstr>
  </property>
  <property fmtid="{D5CDD505-2E9C-101B-9397-08002B2CF9AE}" pid="8" name="CMS Website URL">
    <vt:lpwstr>, </vt:lpwstr>
  </property>
  <property fmtid="{D5CDD505-2E9C-101B-9397-08002B2CF9AE}" pid="9" name="Source">
    <vt:lpwstr>HHS EPLC</vt:lpwstr>
  </property>
  <property fmtid="{D5CDD505-2E9C-101B-9397-08002B2CF9AE}" pid="10" name="Order">
    <vt:r8>12100</vt:r8>
  </property>
  <property fmtid="{D5CDD505-2E9C-101B-9397-08002B2CF9AE}" pid="11" name="Archive">
    <vt:bool>false</vt:bool>
  </property>
  <property fmtid="{D5CDD505-2E9C-101B-9397-08002B2CF9AE}" pid="12" name="_AdHocReviewCycleID">
    <vt:i4>-73857338</vt:i4>
  </property>
  <property fmtid="{D5CDD505-2E9C-101B-9397-08002B2CF9AE}" pid="13" name="_NewReviewCycle">
    <vt:lpwstr/>
  </property>
  <property fmtid="{D5CDD505-2E9C-101B-9397-08002B2CF9AE}" pid="14" name="_ReviewingToolsShownOnce">
    <vt:lpwstr/>
  </property>
  <property fmtid="{D5CDD505-2E9C-101B-9397-08002B2CF9AE}" pid="15" name="Doc Name">
    <vt:lpwstr>54</vt:lpwstr>
  </property>
  <property fmtid="{D5CDD505-2E9C-101B-9397-08002B2CF9AE}" pid="16" name="Doc Date">
    <vt:filetime>2014-10-16T04:00:00Z</vt:filetime>
  </property>
  <property fmtid="{D5CDD505-2E9C-101B-9397-08002B2CF9AE}" pid="17" name="Doc Status">
    <vt:lpwstr>Draft</vt:lpwstr>
  </property>
  <property fmtid="{D5CDD505-2E9C-101B-9397-08002B2CF9AE}" pid="18" name="Doc Version">
    <vt:lpwstr>3.0</vt:lpwstr>
  </property>
</Properties>
</file>