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A4" w:rsidRPr="003019C7" w:rsidRDefault="00F03A59" w:rsidP="00133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3019C7">
        <w:rPr>
          <w:rFonts w:ascii="Times New Roman" w:hAnsi="Times New Roman" w:cs="Times New Roman"/>
          <w:b/>
          <w:bCs/>
          <w:sz w:val="40"/>
          <w:szCs w:val="40"/>
        </w:rPr>
        <w:t>BILL OF SALE</w:t>
      </w:r>
      <w:r w:rsidR="003E7DEA">
        <w:rPr>
          <w:rFonts w:ascii="Times New Roman" w:hAnsi="Times New Roman" w:cs="Times New Roman"/>
          <w:b/>
          <w:bCs/>
          <w:sz w:val="40"/>
          <w:szCs w:val="40"/>
        </w:rPr>
        <w:t xml:space="preserve"> FOR DOG</w:t>
      </w:r>
    </w:p>
    <w:p w:rsidR="00427D4C" w:rsidRDefault="00427D4C" w:rsidP="006A3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</w:p>
    <w:tbl>
      <w:tblPr>
        <w:tblStyle w:val="TableGrid"/>
        <w:tblW w:w="0" w:type="auto"/>
        <w:tblInd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458"/>
      </w:tblGrid>
      <w:tr w:rsidR="00427D4C" w:rsidTr="00427D4C">
        <w:tc>
          <w:tcPr>
            <w:tcW w:w="1170" w:type="dxa"/>
            <w:vAlign w:val="bottom"/>
          </w:tcPr>
          <w:p w:rsidR="00427D4C" w:rsidRPr="00427D4C" w:rsidRDefault="00427D4C" w:rsidP="00427D4C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427D4C">
              <w:rPr>
                <w:rFonts w:ascii="Times New Roman" w:eastAsia="Times New Roman" w:hAnsi="Times New Roman" w:cs="Times New Roman"/>
                <w:iCs/>
              </w:rPr>
              <w:t>Date Sold</w:t>
            </w:r>
            <w:r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427D4C" w:rsidRDefault="00427D4C" w:rsidP="00427D4C">
            <w:pPr>
              <w:jc w:val="right"/>
              <w:rPr>
                <w:rFonts w:ascii="Arial Black" w:eastAsia="Times New Roman" w:hAnsi="Arial Black" w:cs="Calibri"/>
                <w:b/>
                <w:iCs/>
              </w:rPr>
            </w:pPr>
          </w:p>
        </w:tc>
      </w:tr>
    </w:tbl>
    <w:p w:rsidR="00E92340" w:rsidRPr="00427D4C" w:rsidRDefault="00E92340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66"/>
        <w:gridCol w:w="793"/>
        <w:gridCol w:w="2520"/>
        <w:gridCol w:w="622"/>
        <w:gridCol w:w="1085"/>
        <w:gridCol w:w="884"/>
        <w:gridCol w:w="2578"/>
      </w:tblGrid>
      <w:tr w:rsidR="00066FFB" w:rsidRPr="001251E2" w:rsidTr="0042621A">
        <w:trPr>
          <w:trHeight w:val="432"/>
        </w:trPr>
        <w:tc>
          <w:tcPr>
            <w:tcW w:w="4407" w:type="dxa"/>
            <w:gridSpan w:val="4"/>
            <w:vAlign w:val="bottom"/>
          </w:tcPr>
          <w:p w:rsidR="00066FFB" w:rsidRPr="00F75E27" w:rsidRDefault="00F75E27" w:rsidP="00E94DF7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SELLER’S</w:t>
            </w:r>
          </w:p>
        </w:tc>
        <w:tc>
          <w:tcPr>
            <w:tcW w:w="622" w:type="dxa"/>
            <w:vAlign w:val="bottom"/>
          </w:tcPr>
          <w:p w:rsidR="00066FFB" w:rsidRPr="00F75E27" w:rsidRDefault="00066FFB" w:rsidP="00E94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7" w:type="dxa"/>
            <w:gridSpan w:val="3"/>
            <w:vAlign w:val="bottom"/>
          </w:tcPr>
          <w:p w:rsidR="00066FFB" w:rsidRPr="00F75E27" w:rsidRDefault="00F75E27" w:rsidP="00E94DF7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BUYER’S</w:t>
            </w:r>
          </w:p>
        </w:tc>
      </w:tr>
      <w:tr w:rsidR="00E92340" w:rsidRPr="001251E2" w:rsidTr="0042621A">
        <w:trPr>
          <w:trHeight w:val="432"/>
        </w:trPr>
        <w:tc>
          <w:tcPr>
            <w:tcW w:w="1887" w:type="dxa"/>
            <w:gridSpan w:val="3"/>
            <w:vAlign w:val="bottom"/>
          </w:tcPr>
          <w:p w:rsidR="00E92340" w:rsidRPr="001251E2" w:rsidRDefault="00066FFB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E92340"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vAlign w:val="bottom"/>
          </w:tcPr>
          <w:p w:rsidR="00E92340" w:rsidRPr="001251E2" w:rsidRDefault="00066FFB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E92340"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E92340" w:rsidRPr="001251E2" w:rsidTr="0042621A">
        <w:trPr>
          <w:trHeight w:val="432"/>
        </w:trPr>
        <w:tc>
          <w:tcPr>
            <w:tcW w:w="1094" w:type="dxa"/>
            <w:gridSpan w:val="2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48009C" w:rsidRPr="001251E2" w:rsidTr="00DF527D">
        <w:trPr>
          <w:trHeight w:val="432"/>
        </w:trPr>
        <w:tc>
          <w:tcPr>
            <w:tcW w:w="828" w:type="dxa"/>
            <w:vAlign w:val="bottom"/>
          </w:tcPr>
          <w:p w:rsidR="0048009C" w:rsidRPr="001251E2" w:rsidRDefault="00DF527D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bottom"/>
          </w:tcPr>
          <w:p w:rsidR="0048009C" w:rsidRPr="001251E2" w:rsidRDefault="00266420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FD54EA" w:rsidRPr="001251E2" w:rsidTr="00DF527D">
        <w:trPr>
          <w:trHeight w:val="432"/>
        </w:trPr>
        <w:tc>
          <w:tcPr>
            <w:tcW w:w="828" w:type="dxa"/>
            <w:vAlign w:val="bottom"/>
          </w:tcPr>
          <w:p w:rsidR="00FD54EA" w:rsidRDefault="00DF527D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FD54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bottom"/>
          </w:tcPr>
          <w:p w:rsidR="00FD54EA" w:rsidRDefault="00DF527D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</w:tr>
    </w:tbl>
    <w:p w:rsidR="00DF527D" w:rsidRDefault="00DF527D" w:rsidP="00DF527D">
      <w:pPr>
        <w:spacing w:before="8" w:after="0" w:line="240" w:lineRule="auto"/>
        <w:ind w:right="109"/>
        <w:jc w:val="both"/>
        <w:rPr>
          <w:rFonts w:ascii="Times New Roman" w:eastAsia="Times New Roman" w:hAnsi="Times New Roman" w:cs="Times New Roman"/>
          <w:iCs/>
        </w:rPr>
      </w:pPr>
    </w:p>
    <w:p w:rsidR="00DF527D" w:rsidRPr="00DF527D" w:rsidRDefault="00DF527D" w:rsidP="00DF527D">
      <w:pPr>
        <w:spacing w:before="8" w:after="0" w:line="240" w:lineRule="auto"/>
        <w:ind w:right="109"/>
        <w:jc w:val="both"/>
        <w:rPr>
          <w:rFonts w:ascii="Times New Roman" w:hAnsi="Times New Roman" w:cs="Times New Roman"/>
        </w:rPr>
      </w:pPr>
      <w:r w:rsidRPr="00DF527D">
        <w:rPr>
          <w:rFonts w:ascii="Times New Roman" w:hAnsi="Times New Roman" w:cs="Times New Roman"/>
        </w:rPr>
        <w:t>UPON  PAYMENT of the sum of</w:t>
      </w:r>
      <w:r>
        <w:rPr>
          <w:rFonts w:ascii="Times New Roman" w:hAnsi="Times New Roman" w:cs="Times New Roman"/>
        </w:rPr>
        <w:t xml:space="preserve"> $</w:t>
      </w:r>
      <w:r w:rsidRPr="00DF527D">
        <w:rPr>
          <w:rFonts w:ascii="Times New Roman" w:hAnsi="Times New Roman" w:cs="Times New Roman"/>
        </w:rPr>
        <w:t xml:space="preserve"> </w:t>
      </w:r>
      <w:r w:rsidRPr="006078F5">
        <w:rPr>
          <w:rFonts w:cstheme="minorHAnsi"/>
        </w:rPr>
        <w:t>____________.</w:t>
      </w:r>
      <w:r>
        <w:rPr>
          <w:rFonts w:cstheme="minorHAnsi"/>
        </w:rPr>
        <w:t>____</w:t>
      </w:r>
      <w:r w:rsidRPr="00DF527D">
        <w:rPr>
          <w:rFonts w:ascii="Times New Roman" w:hAnsi="Times New Roman" w:cs="Times New Roman"/>
        </w:rPr>
        <w:t>paid by Buyer to Seller (the “Purchase Price”), receipt of which is hereby acknowledged, Seller grants, sells, conveys and transfers ownership of the following dog (the “Dog”) to Buyer:</w:t>
      </w:r>
    </w:p>
    <w:p w:rsidR="00DF527D" w:rsidRDefault="00DF527D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F52419" w:rsidRDefault="00F52419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W w:w="9540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167"/>
        <w:gridCol w:w="2521"/>
        <w:gridCol w:w="172"/>
        <w:gridCol w:w="2250"/>
      </w:tblGrid>
      <w:tr w:rsidR="00E33856" w:rsidTr="00191CB8">
        <w:trPr>
          <w:trHeight w:hRule="exact" w:val="432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</w:rPr>
              <w:t>N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DF527D">
              <w:rPr>
                <w:rFonts w:ascii="Times New Roman" w:eastAsia="Arial" w:hAnsi="Times New Roman" w:cs="Times New Roman"/>
                <w:spacing w:val="-1"/>
              </w:rPr>
              <w:t>m</w:t>
            </w:r>
            <w:r w:rsidRPr="00DF527D">
              <w:rPr>
                <w:rFonts w:ascii="Times New Roman" w:eastAsia="Arial" w:hAnsi="Times New Roman" w:cs="Times New Roman"/>
              </w:rPr>
              <w:t>e</w:t>
            </w:r>
            <w:r w:rsidRPr="00DF527D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spacing w:val="-2"/>
              </w:rPr>
              <w:t>o</w:t>
            </w:r>
            <w:r w:rsidRPr="00DF527D">
              <w:rPr>
                <w:rFonts w:ascii="Times New Roman" w:eastAsia="Arial" w:hAnsi="Times New Roman" w:cs="Times New Roman"/>
              </w:rPr>
              <w:t>f</w:t>
            </w:r>
            <w:r w:rsidRPr="00DF527D">
              <w:rPr>
                <w:rFonts w:ascii="Times New Roman" w:eastAsia="Arial" w:hAnsi="Times New Roman" w:cs="Times New Roman"/>
                <w:spacing w:val="16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spacing w:val="6"/>
                <w:w w:val="111"/>
              </w:rPr>
              <w:t>D</w:t>
            </w:r>
            <w:r w:rsidRPr="00DF527D">
              <w:rPr>
                <w:rFonts w:ascii="Times New Roman" w:eastAsia="Arial" w:hAnsi="Times New Roman" w:cs="Times New Roman"/>
                <w:spacing w:val="-2"/>
                <w:w w:val="101"/>
              </w:rPr>
              <w:t>o</w:t>
            </w:r>
            <w:r w:rsidRPr="00DF527D">
              <w:rPr>
                <w:rFonts w:ascii="Times New Roman" w:eastAsia="Arial" w:hAnsi="Times New Roman" w:cs="Times New Roman"/>
                <w:spacing w:val="1"/>
                <w:w w:val="103"/>
              </w:rPr>
              <w:t>g</w:t>
            </w:r>
            <w:r w:rsidRPr="00DF527D">
              <w:rPr>
                <w:rFonts w:ascii="Times New Roman" w:eastAsia="Arial" w:hAnsi="Times New Roman" w:cs="Times New Roman"/>
                <w:w w:val="93"/>
              </w:rPr>
              <w:t>:</w:t>
            </w:r>
          </w:p>
        </w:tc>
        <w:tc>
          <w:tcPr>
            <w:tcW w:w="7110" w:type="dxa"/>
            <w:gridSpan w:val="4"/>
            <w:tcBorders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</w:tr>
      <w:tr w:rsidR="00E33856" w:rsidTr="009811D5">
        <w:trPr>
          <w:trHeight w:hRule="exact" w:val="456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</w:rPr>
              <w:t>B</w:t>
            </w:r>
            <w:r w:rsidRPr="00DF527D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ee</w:t>
            </w:r>
            <w:r w:rsidRPr="00DF527D">
              <w:rPr>
                <w:rFonts w:ascii="Times New Roman" w:eastAsia="Arial" w:hAnsi="Times New Roman" w:cs="Times New Roman"/>
                <w:spacing w:val="5"/>
              </w:rPr>
              <w:t>d</w:t>
            </w:r>
            <w:r w:rsidRPr="00DF527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21" w:type="dxa"/>
            <w:vAlign w:val="bottom"/>
          </w:tcPr>
          <w:p w:rsidR="00E33856" w:rsidRPr="00E33856" w:rsidRDefault="00E33856" w:rsidP="009811D5">
            <w:pPr>
              <w:spacing w:after="0" w:line="202" w:lineRule="exact"/>
              <w:ind w:left="81" w:right="-20"/>
              <w:jc w:val="right"/>
              <w:rPr>
                <w:rFonts w:ascii="Times New Roman" w:eastAsia="Arial" w:hAnsi="Times New Roman" w:cs="Times New Roman"/>
                <w:spacing w:val="2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Color:</w:t>
            </w:r>
          </w:p>
        </w:tc>
        <w:tc>
          <w:tcPr>
            <w:tcW w:w="2422" w:type="dxa"/>
            <w:gridSpan w:val="2"/>
            <w:tcBorders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105" w:right="-20"/>
              <w:rPr>
                <w:rFonts w:ascii="Times New Roman" w:eastAsia="Arial" w:hAnsi="Times New Roman" w:cs="Times New Roman"/>
              </w:rPr>
            </w:pPr>
          </w:p>
        </w:tc>
      </w:tr>
      <w:tr w:rsidR="00E33856" w:rsidTr="009811D5">
        <w:trPr>
          <w:trHeight w:hRule="exact" w:val="446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DF527D">
              <w:rPr>
                <w:rFonts w:ascii="Times New Roman" w:eastAsia="Arial" w:hAnsi="Times New Roman" w:cs="Times New Roman"/>
                <w:spacing w:val="-2"/>
              </w:rPr>
              <w:t>t</w:t>
            </w:r>
            <w:r w:rsidRPr="00DF527D">
              <w:rPr>
                <w:rFonts w:ascii="Times New Roman" w:eastAsia="Arial" w:hAnsi="Times New Roman" w:cs="Times New Roman"/>
              </w:rPr>
              <w:t>e</w:t>
            </w:r>
            <w:r w:rsidRPr="00DF527D">
              <w:rPr>
                <w:rFonts w:ascii="Times New Roman" w:eastAsia="Arial" w:hAnsi="Times New Roman" w:cs="Times New Roman"/>
                <w:spacing w:val="9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spacing w:val="-2"/>
              </w:rPr>
              <w:t>o</w:t>
            </w:r>
            <w:r w:rsidRPr="00DF527D">
              <w:rPr>
                <w:rFonts w:ascii="Times New Roman" w:eastAsia="Arial" w:hAnsi="Times New Roman" w:cs="Times New Roman"/>
              </w:rPr>
              <w:t>f</w:t>
            </w:r>
            <w:r w:rsidRPr="00DF527D">
              <w:rPr>
                <w:rFonts w:ascii="Times New Roman" w:eastAsia="Arial" w:hAnsi="Times New Roman" w:cs="Times New Roman"/>
                <w:spacing w:val="16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w w:val="94"/>
              </w:rPr>
              <w:t>B</w:t>
            </w:r>
            <w:r w:rsidRPr="00DF527D">
              <w:rPr>
                <w:rFonts w:ascii="Times New Roman" w:eastAsia="Arial" w:hAnsi="Times New Roman" w:cs="Times New Roman"/>
                <w:w w:val="135"/>
              </w:rPr>
              <w:t>i</w:t>
            </w:r>
            <w:r w:rsidRPr="00DF527D">
              <w:rPr>
                <w:rFonts w:ascii="Times New Roman" w:eastAsia="Arial" w:hAnsi="Times New Roman" w:cs="Times New Roman"/>
                <w:spacing w:val="4"/>
                <w:w w:val="122"/>
              </w:rPr>
              <w:t>r</w:t>
            </w:r>
            <w:r w:rsidRPr="00DF527D">
              <w:rPr>
                <w:rFonts w:ascii="Times New Roman" w:eastAsia="Arial" w:hAnsi="Times New Roman" w:cs="Times New Roman"/>
                <w:spacing w:val="-2"/>
                <w:w w:val="121"/>
              </w:rPr>
              <w:t>t</w:t>
            </w:r>
            <w:r w:rsidRPr="00DF527D">
              <w:rPr>
                <w:rFonts w:ascii="Times New Roman" w:eastAsia="Arial" w:hAnsi="Times New Roman" w:cs="Times New Roman"/>
                <w:spacing w:val="1"/>
                <w:w w:val="108"/>
              </w:rPr>
              <w:t>h</w:t>
            </w:r>
            <w:r w:rsidRPr="00DF527D">
              <w:rPr>
                <w:rFonts w:ascii="Times New Roman" w:eastAsia="Arial" w:hAnsi="Times New Roman" w:cs="Times New Roman"/>
                <w:w w:val="93"/>
              </w:rPr>
              <w:t>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21" w:type="dxa"/>
            <w:vAlign w:val="bottom"/>
          </w:tcPr>
          <w:p w:rsidR="00E33856" w:rsidRPr="00E33856" w:rsidRDefault="00E33856" w:rsidP="009811D5">
            <w:pPr>
              <w:spacing w:after="0" w:line="202" w:lineRule="exact"/>
              <w:ind w:left="81" w:right="-20"/>
              <w:jc w:val="right"/>
              <w:rPr>
                <w:rFonts w:ascii="Times New Roman" w:eastAsia="Arial" w:hAnsi="Times New Roman" w:cs="Times New Roman"/>
                <w:spacing w:val="2"/>
              </w:rPr>
            </w:pPr>
            <w:r w:rsidRPr="00DF527D">
              <w:rPr>
                <w:rFonts w:ascii="Times New Roman" w:eastAsia="Arial" w:hAnsi="Times New Roman" w:cs="Times New Roman"/>
                <w:spacing w:val="2"/>
              </w:rPr>
              <w:t>Se</w:t>
            </w:r>
            <w:r w:rsidRPr="00E33856">
              <w:rPr>
                <w:rFonts w:ascii="Times New Roman" w:eastAsia="Arial" w:hAnsi="Times New Roman" w:cs="Times New Roman"/>
                <w:spacing w:val="2"/>
              </w:rPr>
              <w:t>x: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105" w:right="-20"/>
              <w:rPr>
                <w:rFonts w:ascii="Times New Roman" w:eastAsia="Arial" w:hAnsi="Times New Roman" w:cs="Times New Roman"/>
              </w:rPr>
            </w:pPr>
          </w:p>
        </w:tc>
      </w:tr>
      <w:tr w:rsidR="00DF527D" w:rsidTr="00E33856">
        <w:trPr>
          <w:trHeight w:hRule="exact" w:val="446"/>
        </w:trPr>
        <w:tc>
          <w:tcPr>
            <w:tcW w:w="2430" w:type="dxa"/>
            <w:vAlign w:val="bottom"/>
          </w:tcPr>
          <w:p w:rsidR="00DF527D" w:rsidRPr="00DF527D" w:rsidRDefault="00DF527D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Registration # (if any):</w:t>
            </w:r>
          </w:p>
        </w:tc>
        <w:tc>
          <w:tcPr>
            <w:tcW w:w="7110" w:type="dxa"/>
            <w:gridSpan w:val="4"/>
            <w:tcBorders>
              <w:bottom w:val="single" w:sz="6" w:space="0" w:color="000000"/>
            </w:tcBorders>
            <w:vAlign w:val="bottom"/>
          </w:tcPr>
          <w:p w:rsidR="00DF527D" w:rsidRPr="00E33856" w:rsidRDefault="00DF527D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  <w:tr w:rsidR="00E33856" w:rsidTr="00792FE2">
        <w:trPr>
          <w:trHeight w:hRule="exact" w:val="477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  <w:spacing w:val="2"/>
              </w:rPr>
              <w:t>S</w:t>
            </w:r>
            <w:r w:rsidRPr="00DF527D">
              <w:rPr>
                <w:rFonts w:ascii="Times New Roman" w:eastAsia="Arial" w:hAnsi="Times New Roman" w:cs="Times New Roman"/>
              </w:rPr>
              <w:t>i</w:t>
            </w:r>
            <w:r w:rsidRPr="00DF527D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DF527D">
              <w:rPr>
                <w:rFonts w:ascii="Times New Roman" w:eastAsia="Arial" w:hAnsi="Times New Roman" w:cs="Times New Roman"/>
              </w:rPr>
              <w:t>e</w:t>
            </w:r>
            <w:r w:rsidRPr="00DF527D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w w:val="119"/>
              </w:rPr>
              <w:t>N</w:t>
            </w:r>
            <w:r w:rsidRPr="00DF527D">
              <w:rPr>
                <w:rFonts w:ascii="Times New Roman" w:eastAsia="Arial" w:hAnsi="Times New Roman" w:cs="Times New Roman"/>
                <w:spacing w:val="7"/>
                <w:w w:val="93"/>
              </w:rPr>
              <w:t>a</w:t>
            </w:r>
            <w:r w:rsidRPr="00DF527D">
              <w:rPr>
                <w:rFonts w:ascii="Times New Roman" w:eastAsia="Arial" w:hAnsi="Times New Roman" w:cs="Times New Roman"/>
                <w:spacing w:val="-1"/>
                <w:w w:val="109"/>
              </w:rPr>
              <w:t>m</w:t>
            </w:r>
            <w:r w:rsidRPr="00DF527D">
              <w:rPr>
                <w:rFonts w:ascii="Times New Roman" w:eastAsia="Arial" w:hAnsi="Times New Roman" w:cs="Times New Roman"/>
                <w:spacing w:val="2"/>
                <w:w w:val="89"/>
              </w:rPr>
              <w:t>e</w:t>
            </w:r>
            <w:r w:rsidRPr="00DF527D">
              <w:rPr>
                <w:rFonts w:ascii="Times New Roman" w:eastAsia="Arial" w:hAnsi="Times New Roman" w:cs="Times New Roman"/>
                <w:w w:val="93"/>
              </w:rPr>
              <w:t>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bottom"/>
          </w:tcPr>
          <w:p w:rsidR="00E33856" w:rsidRPr="00E33856" w:rsidRDefault="00E33856" w:rsidP="009811D5">
            <w:pPr>
              <w:spacing w:after="0" w:line="202" w:lineRule="exact"/>
              <w:ind w:left="81" w:right="-20"/>
              <w:jc w:val="right"/>
              <w:rPr>
                <w:rFonts w:ascii="Times New Roman" w:eastAsia="Arial" w:hAnsi="Times New Roman" w:cs="Times New Roman"/>
                <w:spacing w:val="2"/>
              </w:rPr>
            </w:pPr>
            <w:r w:rsidRPr="00DF527D">
              <w:rPr>
                <w:rFonts w:ascii="Times New Roman" w:eastAsia="Arial" w:hAnsi="Times New Roman" w:cs="Times New Roman"/>
                <w:spacing w:val="2"/>
              </w:rPr>
              <w:t>S</w:t>
            </w:r>
            <w:r w:rsidRPr="00E33856">
              <w:rPr>
                <w:rFonts w:ascii="Times New Roman" w:eastAsia="Arial" w:hAnsi="Times New Roman" w:cs="Times New Roman"/>
                <w:spacing w:val="2"/>
              </w:rPr>
              <w:t>ire Registration # (if any):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105" w:right="-20"/>
              <w:rPr>
                <w:rFonts w:ascii="Times New Roman" w:eastAsia="Arial" w:hAnsi="Times New Roman" w:cs="Times New Roman"/>
              </w:rPr>
            </w:pPr>
          </w:p>
        </w:tc>
      </w:tr>
      <w:tr w:rsidR="00E33856" w:rsidTr="00792FE2">
        <w:trPr>
          <w:trHeight w:hRule="exact" w:val="432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DF527D">
              <w:rPr>
                <w:rFonts w:ascii="Times New Roman" w:eastAsia="Arial" w:hAnsi="Times New Roman" w:cs="Times New Roman"/>
              </w:rPr>
              <w:t>m</w:t>
            </w:r>
            <w:r w:rsidRPr="00DF527D">
              <w:rPr>
                <w:rFonts w:ascii="Times New Roman" w:eastAsia="Arial" w:hAnsi="Times New Roman" w:cs="Times New Roman"/>
                <w:spacing w:val="21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w w:val="119"/>
              </w:rPr>
              <w:t>N</w:t>
            </w:r>
            <w:r w:rsidRPr="00DF527D">
              <w:rPr>
                <w:rFonts w:ascii="Times New Roman" w:eastAsia="Arial" w:hAnsi="Times New Roman" w:cs="Times New Roman"/>
                <w:spacing w:val="2"/>
                <w:w w:val="93"/>
              </w:rPr>
              <w:t>a</w:t>
            </w:r>
            <w:r w:rsidRPr="00DF527D">
              <w:rPr>
                <w:rFonts w:ascii="Times New Roman" w:eastAsia="Arial" w:hAnsi="Times New Roman" w:cs="Times New Roman"/>
                <w:spacing w:val="-1"/>
                <w:w w:val="109"/>
              </w:rPr>
              <w:t>m</w:t>
            </w:r>
            <w:r w:rsidRPr="00DF527D">
              <w:rPr>
                <w:rFonts w:ascii="Times New Roman" w:eastAsia="Arial" w:hAnsi="Times New Roman" w:cs="Times New Roman"/>
                <w:spacing w:val="7"/>
                <w:w w:val="89"/>
              </w:rPr>
              <w:t>e</w:t>
            </w:r>
            <w:r w:rsidRPr="00DF527D">
              <w:rPr>
                <w:rFonts w:ascii="Times New Roman" w:eastAsia="Arial" w:hAnsi="Times New Roman" w:cs="Times New Roman"/>
                <w:w w:val="93"/>
              </w:rPr>
              <w:t>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33856" w:rsidRPr="00E33856" w:rsidRDefault="00E33856" w:rsidP="009811D5">
            <w:pPr>
              <w:spacing w:after="0" w:line="202" w:lineRule="exact"/>
              <w:ind w:left="81" w:right="-20"/>
              <w:jc w:val="right"/>
              <w:rPr>
                <w:rFonts w:ascii="Times New Roman" w:eastAsia="Arial" w:hAnsi="Times New Roman" w:cs="Times New Roman"/>
                <w:spacing w:val="2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D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E33856">
              <w:rPr>
                <w:rFonts w:ascii="Times New Roman" w:eastAsia="Arial" w:hAnsi="Times New Roman" w:cs="Times New Roman"/>
                <w:spacing w:val="2"/>
              </w:rPr>
              <w:t>m Registration # (if any):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105" w:right="-20"/>
              <w:rPr>
                <w:rFonts w:ascii="Times New Roman" w:eastAsia="Arial" w:hAnsi="Times New Roman" w:cs="Times New Roman"/>
              </w:rPr>
            </w:pPr>
          </w:p>
        </w:tc>
      </w:tr>
      <w:tr w:rsidR="00756310" w:rsidTr="00792FE2">
        <w:trPr>
          <w:trHeight w:hRule="exact" w:val="468"/>
        </w:trPr>
        <w:tc>
          <w:tcPr>
            <w:tcW w:w="2430" w:type="dxa"/>
            <w:vAlign w:val="bottom"/>
          </w:tcPr>
          <w:p w:rsidR="00756310" w:rsidRPr="00DF527D" w:rsidRDefault="00756310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Br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e</w:t>
            </w:r>
            <w:r w:rsidRPr="00E33856">
              <w:rPr>
                <w:rFonts w:ascii="Times New Roman" w:eastAsia="Arial" w:hAnsi="Times New Roman" w:cs="Times New Roman"/>
                <w:spacing w:val="2"/>
              </w:rPr>
              <w:t>d by Seller?</w:t>
            </w:r>
          </w:p>
        </w:tc>
        <w:tc>
          <w:tcPr>
            <w:tcW w:w="7110" w:type="dxa"/>
            <w:gridSpan w:val="4"/>
            <w:tcBorders>
              <w:bottom w:val="single" w:sz="6" w:space="0" w:color="000000"/>
            </w:tcBorders>
            <w:vAlign w:val="bottom"/>
          </w:tcPr>
          <w:p w:rsidR="00756310" w:rsidRPr="00E33856" w:rsidRDefault="00756310" w:rsidP="00E33856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  <w:tr w:rsidR="00E33856" w:rsidTr="00E33856">
        <w:trPr>
          <w:trHeight w:hRule="exact" w:val="468"/>
        </w:trPr>
        <w:tc>
          <w:tcPr>
            <w:tcW w:w="2430" w:type="dxa"/>
            <w:vAlign w:val="bottom"/>
          </w:tcPr>
          <w:p w:rsidR="00E33856" w:rsidRPr="00E33856" w:rsidRDefault="00E33856" w:rsidP="00775FC2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If no, name of breeder: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33856" w:rsidRPr="00E33856" w:rsidRDefault="00E33856" w:rsidP="009811D5">
            <w:pPr>
              <w:spacing w:after="0" w:line="240" w:lineRule="auto"/>
              <w:ind w:left="81" w:right="-20"/>
              <w:jc w:val="right"/>
              <w:rPr>
                <w:rFonts w:ascii="Times New Roman" w:eastAsia="Arial" w:hAnsi="Times New Roman" w:cs="Times New Roman"/>
                <w:spacing w:val="2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D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E33856">
              <w:rPr>
                <w:rFonts w:ascii="Times New Roman" w:eastAsia="Arial" w:hAnsi="Times New Roman" w:cs="Times New Roman"/>
                <w:spacing w:val="2"/>
              </w:rPr>
              <w:t>te acquired: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E33856" w:rsidRDefault="00E33856" w:rsidP="00E33856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  <w:tr w:rsidR="00E33856" w:rsidTr="009811D5">
        <w:trPr>
          <w:trHeight w:hRule="exact" w:val="387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  <w:spacing w:val="2"/>
              </w:rPr>
              <w:t>S</w:t>
            </w:r>
            <w:r w:rsidRPr="009811D5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9811D5">
              <w:rPr>
                <w:rFonts w:ascii="Times New Roman" w:eastAsia="Arial" w:hAnsi="Times New Roman" w:cs="Times New Roman"/>
                <w:spacing w:val="2"/>
              </w:rPr>
              <w:t>te of health:</w:t>
            </w:r>
          </w:p>
        </w:tc>
        <w:tc>
          <w:tcPr>
            <w:tcW w:w="7110" w:type="dxa"/>
            <w:gridSpan w:val="4"/>
            <w:tcBorders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</w:tr>
      <w:tr w:rsidR="009811D5" w:rsidTr="009811D5">
        <w:trPr>
          <w:trHeight w:hRule="exact" w:val="342"/>
        </w:trPr>
        <w:tc>
          <w:tcPr>
            <w:tcW w:w="2430" w:type="dxa"/>
            <w:vAlign w:val="bottom"/>
          </w:tcPr>
          <w:p w:rsidR="009811D5" w:rsidRPr="00DF527D" w:rsidRDefault="009811D5" w:rsidP="00E33856">
            <w:pPr>
              <w:spacing w:after="0" w:line="202" w:lineRule="exact"/>
              <w:ind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  <w:tc>
          <w:tcPr>
            <w:tcW w:w="7110" w:type="dxa"/>
            <w:gridSpan w:val="4"/>
            <w:tcBorders>
              <w:bottom w:val="single" w:sz="6" w:space="0" w:color="000000"/>
            </w:tcBorders>
            <w:vAlign w:val="bottom"/>
          </w:tcPr>
          <w:p w:rsidR="009811D5" w:rsidRPr="00DF527D" w:rsidRDefault="009811D5" w:rsidP="00E33856">
            <w:pPr>
              <w:spacing w:after="0" w:line="202" w:lineRule="exact"/>
              <w:ind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  <w:tr w:rsidR="009811D5" w:rsidTr="009811D5">
        <w:trPr>
          <w:trHeight w:hRule="exact" w:val="378"/>
        </w:trPr>
        <w:tc>
          <w:tcPr>
            <w:tcW w:w="2430" w:type="dxa"/>
            <w:vAlign w:val="bottom"/>
          </w:tcPr>
          <w:p w:rsidR="009811D5" w:rsidRPr="00DF527D" w:rsidRDefault="009811D5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  <w:tc>
          <w:tcPr>
            <w:tcW w:w="711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811D5" w:rsidRPr="00DF527D" w:rsidRDefault="009811D5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  <w:tr w:rsidR="00490355" w:rsidTr="009811D5">
        <w:trPr>
          <w:trHeight w:hRule="exact" w:val="378"/>
        </w:trPr>
        <w:tc>
          <w:tcPr>
            <w:tcW w:w="2430" w:type="dxa"/>
            <w:vAlign w:val="bottom"/>
          </w:tcPr>
          <w:p w:rsidR="00490355" w:rsidRPr="00DF527D" w:rsidRDefault="00490355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  <w:tc>
          <w:tcPr>
            <w:tcW w:w="711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490355" w:rsidRPr="00DF527D" w:rsidRDefault="00490355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</w:tbl>
    <w:p w:rsidR="00E36AD2" w:rsidRDefault="00E36AD2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EE4978" w:rsidRDefault="00EE4978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16265B" w:rsidRPr="00E33856" w:rsidRDefault="0016265B" w:rsidP="00954C0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330"/>
        <w:gridCol w:w="1440"/>
        <w:gridCol w:w="712"/>
        <w:gridCol w:w="1898"/>
      </w:tblGrid>
      <w:tr w:rsidR="00551AF0" w:rsidTr="00E33856">
        <w:trPr>
          <w:trHeight w:val="576"/>
        </w:trPr>
        <w:tc>
          <w:tcPr>
            <w:tcW w:w="216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Seller: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</w:t>
            </w:r>
            <w:r w:rsidR="00C77888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551AF0" w:rsidTr="00E33856">
        <w:trPr>
          <w:trHeight w:val="576"/>
        </w:trPr>
        <w:tc>
          <w:tcPr>
            <w:tcW w:w="216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Buyer: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</w:t>
            </w:r>
            <w:r w:rsidR="00C77888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2505BA" w:rsidRPr="00615018" w:rsidRDefault="002505BA" w:rsidP="00DF527D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sectPr w:rsidR="002505BA" w:rsidRPr="00615018" w:rsidSect="00DF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EF" w:rsidRDefault="00C211EF" w:rsidP="00227564">
      <w:pPr>
        <w:spacing w:after="0" w:line="240" w:lineRule="auto"/>
      </w:pPr>
      <w:r>
        <w:separator/>
      </w:r>
    </w:p>
  </w:endnote>
  <w:endnote w:type="continuationSeparator" w:id="0">
    <w:p w:rsidR="00C211EF" w:rsidRDefault="00C211EF" w:rsidP="002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EF" w:rsidRDefault="00C211EF" w:rsidP="00227564">
      <w:pPr>
        <w:spacing w:after="0" w:line="240" w:lineRule="auto"/>
      </w:pPr>
      <w:r>
        <w:separator/>
      </w:r>
    </w:p>
  </w:footnote>
  <w:footnote w:type="continuationSeparator" w:id="0">
    <w:p w:rsidR="00C211EF" w:rsidRDefault="00C211EF" w:rsidP="0022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F"/>
    <w:rsid w:val="000073C6"/>
    <w:rsid w:val="00017623"/>
    <w:rsid w:val="00021E45"/>
    <w:rsid w:val="00023BCC"/>
    <w:rsid w:val="00030CE3"/>
    <w:rsid w:val="00033AC6"/>
    <w:rsid w:val="0003409C"/>
    <w:rsid w:val="000355CC"/>
    <w:rsid w:val="0004570C"/>
    <w:rsid w:val="00060CE6"/>
    <w:rsid w:val="00066FFB"/>
    <w:rsid w:val="000805F5"/>
    <w:rsid w:val="00087024"/>
    <w:rsid w:val="000D78B4"/>
    <w:rsid w:val="000E1D49"/>
    <w:rsid w:val="00121E23"/>
    <w:rsid w:val="001251E2"/>
    <w:rsid w:val="00133863"/>
    <w:rsid w:val="0016265B"/>
    <w:rsid w:val="001872C2"/>
    <w:rsid w:val="00191CB8"/>
    <w:rsid w:val="00194D00"/>
    <w:rsid w:val="00214262"/>
    <w:rsid w:val="00225343"/>
    <w:rsid w:val="00227564"/>
    <w:rsid w:val="002505BA"/>
    <w:rsid w:val="0025757E"/>
    <w:rsid w:val="0026306C"/>
    <w:rsid w:val="00266420"/>
    <w:rsid w:val="00271222"/>
    <w:rsid w:val="002C1AF1"/>
    <w:rsid w:val="002D461F"/>
    <w:rsid w:val="003019C7"/>
    <w:rsid w:val="00307232"/>
    <w:rsid w:val="003A4D4A"/>
    <w:rsid w:val="003B2ADD"/>
    <w:rsid w:val="003D1167"/>
    <w:rsid w:val="003E3FC2"/>
    <w:rsid w:val="003E7DEA"/>
    <w:rsid w:val="00415D01"/>
    <w:rsid w:val="0042621A"/>
    <w:rsid w:val="00427D4C"/>
    <w:rsid w:val="004551DA"/>
    <w:rsid w:val="00466D92"/>
    <w:rsid w:val="00473333"/>
    <w:rsid w:val="0048009C"/>
    <w:rsid w:val="00490355"/>
    <w:rsid w:val="004B6080"/>
    <w:rsid w:val="004F63A2"/>
    <w:rsid w:val="00516579"/>
    <w:rsid w:val="00527BFE"/>
    <w:rsid w:val="005454CB"/>
    <w:rsid w:val="00551AF0"/>
    <w:rsid w:val="00575551"/>
    <w:rsid w:val="00615018"/>
    <w:rsid w:val="00635618"/>
    <w:rsid w:val="00635F71"/>
    <w:rsid w:val="0067175A"/>
    <w:rsid w:val="006A30A4"/>
    <w:rsid w:val="006D7143"/>
    <w:rsid w:val="006E1695"/>
    <w:rsid w:val="0073067C"/>
    <w:rsid w:val="00756310"/>
    <w:rsid w:val="00774868"/>
    <w:rsid w:val="00792FE2"/>
    <w:rsid w:val="007D11D4"/>
    <w:rsid w:val="007E0A29"/>
    <w:rsid w:val="007E6AFD"/>
    <w:rsid w:val="008475BE"/>
    <w:rsid w:val="00855549"/>
    <w:rsid w:val="00856A64"/>
    <w:rsid w:val="00870668"/>
    <w:rsid w:val="008A656E"/>
    <w:rsid w:val="008C65A3"/>
    <w:rsid w:val="008D17F0"/>
    <w:rsid w:val="009154D1"/>
    <w:rsid w:val="00954678"/>
    <w:rsid w:val="00954C05"/>
    <w:rsid w:val="009811D5"/>
    <w:rsid w:val="00A04797"/>
    <w:rsid w:val="00AB2609"/>
    <w:rsid w:val="00AB7839"/>
    <w:rsid w:val="00B15953"/>
    <w:rsid w:val="00B41955"/>
    <w:rsid w:val="00B930F6"/>
    <w:rsid w:val="00BA5E04"/>
    <w:rsid w:val="00BB7397"/>
    <w:rsid w:val="00BD4893"/>
    <w:rsid w:val="00BD48E2"/>
    <w:rsid w:val="00BE1884"/>
    <w:rsid w:val="00C03016"/>
    <w:rsid w:val="00C03A5D"/>
    <w:rsid w:val="00C211EF"/>
    <w:rsid w:val="00C77888"/>
    <w:rsid w:val="00CB48D7"/>
    <w:rsid w:val="00CC15FF"/>
    <w:rsid w:val="00CE5B8F"/>
    <w:rsid w:val="00D43258"/>
    <w:rsid w:val="00D513E9"/>
    <w:rsid w:val="00D52145"/>
    <w:rsid w:val="00D637C5"/>
    <w:rsid w:val="00D82916"/>
    <w:rsid w:val="00DD3AA5"/>
    <w:rsid w:val="00DF527D"/>
    <w:rsid w:val="00E06C06"/>
    <w:rsid w:val="00E25D04"/>
    <w:rsid w:val="00E33507"/>
    <w:rsid w:val="00E33856"/>
    <w:rsid w:val="00E36AD2"/>
    <w:rsid w:val="00E602D2"/>
    <w:rsid w:val="00E67594"/>
    <w:rsid w:val="00E92340"/>
    <w:rsid w:val="00EB3D9A"/>
    <w:rsid w:val="00EB656E"/>
    <w:rsid w:val="00EE0A1B"/>
    <w:rsid w:val="00EE4978"/>
    <w:rsid w:val="00F03A59"/>
    <w:rsid w:val="00F52419"/>
    <w:rsid w:val="00F532D7"/>
    <w:rsid w:val="00F75E27"/>
    <w:rsid w:val="00F85758"/>
    <w:rsid w:val="00FB5B69"/>
    <w:rsid w:val="00FB7069"/>
    <w:rsid w:val="00FC0841"/>
    <w:rsid w:val="00FC5FC8"/>
    <w:rsid w:val="00FD54EA"/>
    <w:rsid w:val="00FE26D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564"/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564"/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dog-bill-of-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B0BA-6FEF-8F4E-B170-E72BB7B3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dog-bill-of-sale.dotx</Template>
  <TotalTime>0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Laurel Yan</cp:lastModifiedBy>
  <cp:revision>1</cp:revision>
  <dcterms:created xsi:type="dcterms:W3CDTF">2015-01-26T10:05:00Z</dcterms:created>
  <dcterms:modified xsi:type="dcterms:W3CDTF">2015-01-26T10:09:00Z</dcterms:modified>
</cp:coreProperties>
</file>