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A4" w:rsidRPr="001C130F" w:rsidRDefault="00781DB3" w:rsidP="006A30A4">
      <w:pPr>
        <w:spacing w:after="0" w:line="240" w:lineRule="auto"/>
        <w:jc w:val="center"/>
        <w:rPr>
          <w:rFonts w:ascii="Century Gothic" w:eastAsia="Times New Roman" w:hAnsi="Century Gothic" w:cs="Calibri"/>
          <w:b/>
          <w:iCs/>
          <w:sz w:val="36"/>
        </w:rPr>
      </w:pPr>
      <w:bookmarkStart w:id="0" w:name="_GoBack"/>
      <w:bookmarkEnd w:id="0"/>
      <w:r>
        <w:rPr>
          <w:rFonts w:ascii="Century Gothic" w:eastAsia="Times New Roman" w:hAnsi="Century Gothic" w:cs="Calibri"/>
          <w:b/>
          <w:iCs/>
          <w:sz w:val="36"/>
        </w:rPr>
        <w:t>SNOWMOBILE</w:t>
      </w:r>
      <w:r w:rsidR="006A30A4" w:rsidRPr="001C130F">
        <w:rPr>
          <w:rFonts w:ascii="Century Gothic" w:eastAsia="Times New Roman" w:hAnsi="Century Gothic" w:cs="Calibri"/>
          <w:b/>
          <w:iCs/>
          <w:sz w:val="36"/>
        </w:rPr>
        <w:t xml:space="preserve"> BILL OF SALE</w:t>
      </w:r>
    </w:p>
    <w:p w:rsidR="006A30A4" w:rsidRDefault="006A30A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4140"/>
        <w:gridCol w:w="5040"/>
      </w:tblGrid>
      <w:tr w:rsidR="00F85758" w:rsidRPr="0083393F" w:rsidTr="0083393F">
        <w:trPr>
          <w:trHeight w:val="432"/>
        </w:trPr>
        <w:tc>
          <w:tcPr>
            <w:tcW w:w="378" w:type="dxa"/>
            <w:vAlign w:val="bottom"/>
          </w:tcPr>
          <w:p w:rsidR="00F85758" w:rsidRPr="0083393F" w:rsidRDefault="00F85758" w:rsidP="00021E45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3393F">
              <w:rPr>
                <w:rFonts w:ascii="Century Gothic" w:hAnsi="Century Gothic" w:cs="Times New Roman"/>
                <w:sz w:val="20"/>
                <w:szCs w:val="20"/>
              </w:rPr>
              <w:t>I</w:t>
            </w:r>
            <w:r w:rsidR="00B74ABA" w:rsidRPr="0083393F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F85758" w:rsidRPr="0083393F" w:rsidRDefault="00F85758" w:rsidP="00021E45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040" w:type="dxa"/>
            <w:vAlign w:val="bottom"/>
          </w:tcPr>
          <w:p w:rsidR="00F85758" w:rsidRPr="0083393F" w:rsidRDefault="007E6AFD" w:rsidP="00021E45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3393F">
              <w:rPr>
                <w:rFonts w:ascii="Century Gothic" w:hAnsi="Century Gothic" w:cs="Times New Roman"/>
                <w:sz w:val="20"/>
                <w:szCs w:val="20"/>
              </w:rPr>
              <w:t>do hereby sell all my rights and interest</w:t>
            </w:r>
            <w:r w:rsidR="0067175A" w:rsidRPr="0083393F">
              <w:rPr>
                <w:rFonts w:ascii="Century Gothic" w:hAnsi="Century Gothic" w:cs="Times New Roman"/>
                <w:sz w:val="20"/>
                <w:szCs w:val="20"/>
              </w:rPr>
              <w:t xml:space="preserve"> in the</w:t>
            </w:r>
          </w:p>
        </w:tc>
      </w:tr>
      <w:tr w:rsidR="00021E45" w:rsidRPr="0083393F" w:rsidTr="00F85758">
        <w:trPr>
          <w:trHeight w:val="432"/>
        </w:trPr>
        <w:tc>
          <w:tcPr>
            <w:tcW w:w="9558" w:type="dxa"/>
            <w:gridSpan w:val="3"/>
            <w:vAlign w:val="bottom"/>
          </w:tcPr>
          <w:p w:rsidR="00021E45" w:rsidRPr="0083393F" w:rsidRDefault="006037DE" w:rsidP="00F85758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snowmobile</w:t>
            </w:r>
            <w:r w:rsidR="00021E45" w:rsidRPr="0083393F">
              <w:rPr>
                <w:rFonts w:ascii="Century Gothic" w:hAnsi="Century Gothic" w:cs="Times New Roman"/>
                <w:sz w:val="20"/>
                <w:szCs w:val="20"/>
              </w:rPr>
              <w:t xml:space="preserve"> described as</w:t>
            </w:r>
            <w:r w:rsidR="00B41955" w:rsidRPr="0083393F">
              <w:rPr>
                <w:rFonts w:ascii="Century Gothic" w:hAnsi="Century Gothic" w:cs="Times New Roman"/>
                <w:sz w:val="20"/>
                <w:szCs w:val="20"/>
              </w:rPr>
              <w:t>:</w:t>
            </w:r>
          </w:p>
        </w:tc>
      </w:tr>
    </w:tbl>
    <w:p w:rsidR="00021E45" w:rsidRPr="006A30A4" w:rsidRDefault="00021E4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20"/>
        <w:gridCol w:w="360"/>
        <w:gridCol w:w="1893"/>
        <w:gridCol w:w="267"/>
        <w:gridCol w:w="1080"/>
        <w:gridCol w:w="990"/>
        <w:gridCol w:w="1110"/>
        <w:gridCol w:w="2508"/>
      </w:tblGrid>
      <w:tr w:rsidR="007E0A29" w:rsidRPr="0083393F" w:rsidTr="00981BB7">
        <w:tc>
          <w:tcPr>
            <w:tcW w:w="648" w:type="dxa"/>
            <w:vAlign w:val="center"/>
          </w:tcPr>
          <w:p w:rsidR="006A30A4" w:rsidRPr="0083393F" w:rsidRDefault="00926EDA" w:rsidP="007E0A29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VIN</w:t>
            </w:r>
            <w:r w:rsidR="007C2B29" w:rsidRPr="0083393F">
              <w:rPr>
                <w:rFonts w:ascii="Century Gothic" w:hAnsi="Century Gothic" w:cs="Times New Roman"/>
                <w:sz w:val="20"/>
                <w:szCs w:val="20"/>
              </w:rPr>
              <w:t>: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  <w:vAlign w:val="center"/>
          </w:tcPr>
          <w:p w:rsidR="006A30A4" w:rsidRPr="0083393F" w:rsidRDefault="006A30A4" w:rsidP="007E0A29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A30A4" w:rsidRPr="0083393F" w:rsidRDefault="006A30A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A30A4" w:rsidRPr="0083393F" w:rsidRDefault="0083393F" w:rsidP="007E0A29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3393F">
              <w:rPr>
                <w:rFonts w:ascii="Century Gothic" w:hAnsi="Century Gothic" w:cs="Times New Roman"/>
                <w:sz w:val="20"/>
                <w:szCs w:val="20"/>
              </w:rPr>
              <w:t>Year</w:t>
            </w:r>
            <w:r w:rsidR="007C2B29" w:rsidRPr="0083393F">
              <w:rPr>
                <w:rFonts w:ascii="Century Gothic" w:hAnsi="Century Gothic" w:cs="Times New Roman"/>
                <w:sz w:val="20"/>
                <w:szCs w:val="20"/>
              </w:rPr>
              <w:t>:</w:t>
            </w: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  <w:vAlign w:val="center"/>
          </w:tcPr>
          <w:p w:rsidR="006A30A4" w:rsidRPr="0083393F" w:rsidRDefault="006A30A4" w:rsidP="007E0A29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E0A29" w:rsidRPr="0083393F" w:rsidTr="00981BB7">
        <w:tc>
          <w:tcPr>
            <w:tcW w:w="3621" w:type="dxa"/>
            <w:gridSpan w:val="4"/>
          </w:tcPr>
          <w:p w:rsidR="006A30A4" w:rsidRPr="0083393F" w:rsidRDefault="006A30A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:rsidR="006A30A4" w:rsidRPr="0083393F" w:rsidRDefault="006A30A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A30A4" w:rsidRPr="0083393F" w:rsidRDefault="006A30A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6A30A4" w:rsidRPr="0083393F" w:rsidRDefault="006A30A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</w:tcBorders>
          </w:tcPr>
          <w:p w:rsidR="006A30A4" w:rsidRPr="0083393F" w:rsidRDefault="006A30A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E0A29" w:rsidRPr="0083393F" w:rsidTr="00981BB7">
        <w:tc>
          <w:tcPr>
            <w:tcW w:w="1728" w:type="dxa"/>
            <w:gridSpan w:val="3"/>
            <w:vAlign w:val="center"/>
          </w:tcPr>
          <w:p w:rsidR="006A30A4" w:rsidRPr="0083393F" w:rsidRDefault="005F4C0B" w:rsidP="00B74ABA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Manufacturer</w:t>
            </w:r>
            <w:r w:rsidR="007C2B29" w:rsidRPr="0083393F">
              <w:rPr>
                <w:rFonts w:ascii="Century Gothic" w:hAnsi="Century Gothic" w:cs="Times New Roman"/>
                <w:sz w:val="20"/>
                <w:szCs w:val="20"/>
              </w:rPr>
              <w:t>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6A30A4" w:rsidRPr="0083393F" w:rsidRDefault="006A30A4" w:rsidP="007E0A29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A30A4" w:rsidRPr="0083393F" w:rsidRDefault="006A30A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A30A4" w:rsidRPr="0083393F" w:rsidRDefault="0083393F" w:rsidP="007E0A29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Make</w:t>
            </w:r>
            <w:r w:rsidR="007C2B29" w:rsidRPr="0083393F">
              <w:rPr>
                <w:rFonts w:ascii="Century Gothic" w:hAnsi="Century Gothic" w:cs="Times New Roman"/>
                <w:sz w:val="20"/>
                <w:szCs w:val="20"/>
              </w:rPr>
              <w:t>:</w:t>
            </w: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  <w:vAlign w:val="center"/>
          </w:tcPr>
          <w:p w:rsidR="006A30A4" w:rsidRPr="0083393F" w:rsidRDefault="006A30A4" w:rsidP="007E0A29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E0A29" w:rsidRPr="0083393F" w:rsidTr="00981BB7">
        <w:tc>
          <w:tcPr>
            <w:tcW w:w="3621" w:type="dxa"/>
            <w:gridSpan w:val="4"/>
          </w:tcPr>
          <w:p w:rsidR="006A30A4" w:rsidRPr="0083393F" w:rsidRDefault="006A30A4" w:rsidP="006A30A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:rsidR="006A30A4" w:rsidRPr="0083393F" w:rsidRDefault="006A30A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A30A4" w:rsidRPr="0083393F" w:rsidRDefault="006A30A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6A30A4" w:rsidRPr="0083393F" w:rsidRDefault="006A30A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</w:tcBorders>
          </w:tcPr>
          <w:p w:rsidR="006A30A4" w:rsidRPr="0083393F" w:rsidRDefault="006A30A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E0A29" w:rsidRPr="0083393F" w:rsidTr="005A4362">
        <w:tc>
          <w:tcPr>
            <w:tcW w:w="1368" w:type="dxa"/>
            <w:gridSpan w:val="2"/>
            <w:vAlign w:val="center"/>
          </w:tcPr>
          <w:p w:rsidR="006A30A4" w:rsidRPr="0083393F" w:rsidRDefault="00B74ABA" w:rsidP="007E0A29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3393F">
              <w:rPr>
                <w:rFonts w:ascii="Century Gothic" w:hAnsi="Century Gothic" w:cs="Times New Roman"/>
                <w:sz w:val="20"/>
                <w:szCs w:val="20"/>
              </w:rPr>
              <w:t>Body Style</w:t>
            </w:r>
            <w:r w:rsidR="007C2B29" w:rsidRPr="0083393F">
              <w:rPr>
                <w:rFonts w:ascii="Century Gothic" w:hAnsi="Century Gothic" w:cs="Times New Roman"/>
                <w:sz w:val="20"/>
                <w:szCs w:val="20"/>
              </w:rPr>
              <w:t>: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6A30A4" w:rsidRPr="0083393F" w:rsidRDefault="006A30A4" w:rsidP="007E0A29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A30A4" w:rsidRPr="0083393F" w:rsidRDefault="006A30A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A30A4" w:rsidRPr="0083393F" w:rsidRDefault="00B74ABA" w:rsidP="007E0A29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3393F">
              <w:rPr>
                <w:rFonts w:ascii="Century Gothic" w:hAnsi="Century Gothic" w:cs="Times New Roman"/>
                <w:sz w:val="20"/>
                <w:szCs w:val="20"/>
              </w:rPr>
              <w:t>Model:</w:t>
            </w: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  <w:vAlign w:val="center"/>
          </w:tcPr>
          <w:p w:rsidR="006A30A4" w:rsidRPr="0083393F" w:rsidRDefault="006A30A4" w:rsidP="007E0A29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855549" w:rsidRDefault="0085554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5677"/>
      </w:tblGrid>
      <w:tr w:rsidR="00FC5FC8" w:rsidRPr="0083393F" w:rsidTr="00194D00">
        <w:tc>
          <w:tcPr>
            <w:tcW w:w="461" w:type="dxa"/>
          </w:tcPr>
          <w:p w:rsidR="00FC5FC8" w:rsidRPr="0083393F" w:rsidRDefault="00FC5FC8" w:rsidP="005F1A2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83393F">
              <w:rPr>
                <w:rFonts w:ascii="Century Gothic" w:hAnsi="Century Gothic" w:cstheme="minorHAnsi"/>
                <w:sz w:val="20"/>
                <w:szCs w:val="20"/>
              </w:rPr>
              <w:t>To</w:t>
            </w:r>
          </w:p>
        </w:tc>
        <w:tc>
          <w:tcPr>
            <w:tcW w:w="5677" w:type="dxa"/>
            <w:tcBorders>
              <w:bottom w:val="single" w:sz="4" w:space="0" w:color="auto"/>
            </w:tcBorders>
          </w:tcPr>
          <w:p w:rsidR="00FC5FC8" w:rsidRPr="0083393F" w:rsidRDefault="00FC5FC8" w:rsidP="005F1A2D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:rsidR="00954A5B" w:rsidRDefault="00954A5B" w:rsidP="00954A5B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180"/>
        <w:gridCol w:w="1170"/>
        <w:gridCol w:w="1350"/>
        <w:gridCol w:w="1170"/>
        <w:gridCol w:w="3618"/>
      </w:tblGrid>
      <w:tr w:rsidR="00954A5B" w:rsidRPr="00920C78" w:rsidTr="0070726D">
        <w:trPr>
          <w:trHeight w:val="432"/>
        </w:trPr>
        <w:tc>
          <w:tcPr>
            <w:tcW w:w="2268" w:type="dxa"/>
            <w:gridSpan w:val="2"/>
            <w:vAlign w:val="bottom"/>
          </w:tcPr>
          <w:p w:rsidR="00954A5B" w:rsidRPr="008F4904" w:rsidRDefault="00954A5B" w:rsidP="0070726D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F4904">
              <w:rPr>
                <w:rFonts w:ascii="Century Gothic" w:hAnsi="Century Gothic"/>
                <w:b/>
                <w:bCs/>
                <w:sz w:val="20"/>
                <w:szCs w:val="20"/>
              </w:rPr>
              <w:t>For the total sum of</w:t>
            </w:r>
            <w:r w:rsidRPr="008F4904">
              <w:rPr>
                <w:rFonts w:ascii="Century Gothic" w:hAnsi="Century Gothic"/>
                <w:sz w:val="20"/>
                <w:szCs w:val="20"/>
              </w:rPr>
              <w:t xml:space="preserve"> $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954A5B" w:rsidRPr="008F4904" w:rsidRDefault="00954A5B" w:rsidP="0070726D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vAlign w:val="bottom"/>
          </w:tcPr>
          <w:p w:rsidR="00954A5B" w:rsidRPr="008F4904" w:rsidRDefault="00954A5B" w:rsidP="0070726D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F4904">
              <w:rPr>
                <w:rFonts w:ascii="Century Gothic" w:hAnsi="Century Gothic"/>
                <w:sz w:val="20"/>
                <w:szCs w:val="20"/>
              </w:rPr>
              <w:t>, which has been received. The sum represents the mutually</w:t>
            </w:r>
          </w:p>
        </w:tc>
      </w:tr>
      <w:tr w:rsidR="00954A5B" w:rsidRPr="00920C78" w:rsidTr="0070726D">
        <w:trPr>
          <w:trHeight w:val="432"/>
        </w:trPr>
        <w:tc>
          <w:tcPr>
            <w:tcW w:w="9576" w:type="dxa"/>
            <w:gridSpan w:val="6"/>
            <w:vAlign w:val="bottom"/>
          </w:tcPr>
          <w:p w:rsidR="00954A5B" w:rsidRPr="00920C78" w:rsidRDefault="00954A5B" w:rsidP="0070726D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F4904">
              <w:rPr>
                <w:rFonts w:ascii="Century Gothic" w:hAnsi="Century Gothic"/>
                <w:sz w:val="20"/>
                <w:szCs w:val="20"/>
              </w:rPr>
              <w:t>agreed-upon purchase price of the vehicle, between both the buyer(s) and the seller(s).</w:t>
            </w:r>
          </w:p>
        </w:tc>
      </w:tr>
      <w:tr w:rsidR="00954A5B" w:rsidRPr="00920C78" w:rsidTr="0070726D">
        <w:trPr>
          <w:trHeight w:val="432"/>
        </w:trPr>
        <w:tc>
          <w:tcPr>
            <w:tcW w:w="9576" w:type="dxa"/>
            <w:gridSpan w:val="6"/>
            <w:vAlign w:val="bottom"/>
          </w:tcPr>
          <w:p w:rsidR="00954A5B" w:rsidRPr="008F4904" w:rsidRDefault="00954A5B" w:rsidP="007072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54A5B" w:rsidRPr="00920C78" w:rsidTr="0070726D">
        <w:trPr>
          <w:trHeight w:val="432"/>
        </w:trPr>
        <w:tc>
          <w:tcPr>
            <w:tcW w:w="2088" w:type="dxa"/>
            <w:vAlign w:val="bottom"/>
          </w:tcPr>
          <w:p w:rsidR="00954A5B" w:rsidRPr="004E0A6E" w:rsidRDefault="00954A5B" w:rsidP="0070726D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4E0A6E">
              <w:rPr>
                <w:rStyle w:val="Strong"/>
                <w:rFonts w:ascii="Century Gothic" w:hAnsi="Century Gothic"/>
                <w:sz w:val="20"/>
                <w:szCs w:val="20"/>
              </w:rPr>
              <w:t>Odometer reading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954A5B" w:rsidRPr="004E0A6E" w:rsidRDefault="00954A5B" w:rsidP="0070726D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54A5B" w:rsidRPr="004E0A6E" w:rsidRDefault="00954A5B" w:rsidP="0070726D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4E0A6E">
              <w:rPr>
                <w:rFonts w:ascii="Century Gothic" w:hAnsi="Century Gothic"/>
                <w:b/>
                <w:bCs/>
                <w:sz w:val="20"/>
                <w:szCs w:val="20"/>
              </w:rPr>
              <w:t>Date read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954A5B" w:rsidRPr="004E0A6E" w:rsidRDefault="00954A5B" w:rsidP="0070726D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618" w:type="dxa"/>
            <w:vAlign w:val="bottom"/>
          </w:tcPr>
          <w:p w:rsidR="00954A5B" w:rsidRPr="004E0A6E" w:rsidRDefault="00954A5B" w:rsidP="0070726D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4E0A6E">
              <w:rPr>
                <w:rFonts w:ascii="Century Gothic" w:hAnsi="Century Gothic"/>
                <w:sz w:val="20"/>
                <w:szCs w:val="20"/>
              </w:rPr>
              <w:t>the best of my knowledge</w:t>
            </w:r>
          </w:p>
        </w:tc>
      </w:tr>
      <w:tr w:rsidR="00954A5B" w:rsidRPr="00920C78" w:rsidTr="0070726D">
        <w:trPr>
          <w:trHeight w:val="432"/>
        </w:trPr>
        <w:tc>
          <w:tcPr>
            <w:tcW w:w="9576" w:type="dxa"/>
            <w:gridSpan w:val="6"/>
            <w:vAlign w:val="bottom"/>
          </w:tcPr>
          <w:p w:rsidR="00954A5B" w:rsidRPr="004E0A6E" w:rsidRDefault="00DC4493" w:rsidP="0070726D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68392E">
              <w:rPr>
                <w:rFonts w:ascii="Century Gothic" w:hAnsi="Century Gothic"/>
                <w:sz w:val="20"/>
                <w:szCs w:val="20"/>
              </w:rPr>
              <w:t>, the odometer reading is the actual mileage of the vehicle.</w:t>
            </w:r>
          </w:p>
        </w:tc>
      </w:tr>
    </w:tbl>
    <w:p w:rsidR="00954A5B" w:rsidRPr="0083393F" w:rsidRDefault="00954A5B" w:rsidP="00954A5B">
      <w:pPr>
        <w:pStyle w:val="NormalWeb"/>
        <w:rPr>
          <w:rFonts w:ascii="Century Gothic" w:hAnsi="Century Gothic"/>
          <w:b/>
          <w:bCs/>
        </w:rPr>
      </w:pPr>
      <w:r w:rsidRPr="0083393F">
        <w:rPr>
          <w:rFonts w:ascii="Century Gothic" w:hAnsi="Century Gothic"/>
          <w:b/>
          <w:bCs/>
        </w:rPr>
        <w:t xml:space="preserve">Sold “As Is” </w:t>
      </w:r>
      <w:r w:rsidRPr="0083393F">
        <w:rPr>
          <w:rFonts w:ascii="Century Gothic" w:hAnsi="Century Gothic"/>
        </w:rPr>
        <w:t>with any remaining factory warranty.</w:t>
      </w:r>
    </w:p>
    <w:p w:rsidR="00954A5B" w:rsidRDefault="00954A5B" w:rsidP="00954A5B">
      <w:pPr>
        <w:rPr>
          <w:rFonts w:ascii="Times New Roman" w:hAnsi="Times New Roman" w:cs="Times New Roman"/>
          <w:b/>
          <w:sz w:val="18"/>
          <w:szCs w:val="18"/>
        </w:rPr>
      </w:pPr>
      <w:r w:rsidRPr="0083393F">
        <w:rPr>
          <w:rFonts w:ascii="Century Gothic" w:eastAsia="Calibri" w:hAnsi="Century Gothic" w:cs="Times New Roman"/>
          <w:b/>
          <w:bCs/>
          <w:sz w:val="20"/>
          <w:szCs w:val="20"/>
        </w:rPr>
        <w:t>Notarize your sale</w:t>
      </w:r>
      <w:r w:rsidRPr="0083393F">
        <w:rPr>
          <w:rFonts w:ascii="Century Gothic" w:eastAsia="Calibri" w:hAnsi="Century Gothic" w:cs="Times New Roman"/>
          <w:sz w:val="20"/>
          <w:szCs w:val="20"/>
        </w:rPr>
        <w:br/>
        <w:t>I/We certify under penalty of perjury, that the statements made are true and correct to the best of my/our knowledge, information, and belief. I understand that giving a false statement(s) is a misdemeanor and may be subject to fines, imprisonment, or both</w:t>
      </w:r>
    </w:p>
    <w:p w:rsidR="00B74ABA" w:rsidRDefault="00B74ABA" w:rsidP="001872C2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"/>
        <w:gridCol w:w="172"/>
        <w:gridCol w:w="179"/>
        <w:gridCol w:w="530"/>
        <w:gridCol w:w="352"/>
        <w:gridCol w:w="699"/>
        <w:gridCol w:w="628"/>
        <w:gridCol w:w="1143"/>
        <w:gridCol w:w="619"/>
        <w:gridCol w:w="791"/>
        <w:gridCol w:w="90"/>
        <w:gridCol w:w="194"/>
        <w:gridCol w:w="529"/>
        <w:gridCol w:w="352"/>
        <w:gridCol w:w="786"/>
        <w:gridCol w:w="610"/>
        <w:gridCol w:w="1177"/>
      </w:tblGrid>
      <w:tr w:rsidR="000E1D49" w:rsidRPr="00017EFF" w:rsidTr="007F0B51">
        <w:trPr>
          <w:trHeight w:val="432"/>
        </w:trPr>
        <w:tc>
          <w:tcPr>
            <w:tcW w:w="1904" w:type="dxa"/>
            <w:gridSpan w:val="5"/>
            <w:vAlign w:val="bottom"/>
          </w:tcPr>
          <w:p w:rsidR="000E1D49" w:rsidRPr="00017EFF" w:rsidRDefault="000E1D49" w:rsidP="000E1D49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17EFF">
              <w:rPr>
                <w:rFonts w:ascii="Century Gothic" w:hAnsi="Century Gothic" w:cs="Times New Roman"/>
                <w:sz w:val="20"/>
                <w:szCs w:val="20"/>
              </w:rPr>
              <w:t>Seller’s Signature:</w:t>
            </w:r>
          </w:p>
        </w:tc>
        <w:tc>
          <w:tcPr>
            <w:tcW w:w="2511" w:type="dxa"/>
            <w:gridSpan w:val="3"/>
            <w:tcBorders>
              <w:bottom w:val="single" w:sz="4" w:space="0" w:color="auto"/>
            </w:tcBorders>
            <w:vAlign w:val="bottom"/>
          </w:tcPr>
          <w:p w:rsidR="000E1D49" w:rsidRPr="00017EFF" w:rsidRDefault="000E1D49" w:rsidP="005F1A2D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bottom"/>
          </w:tcPr>
          <w:p w:rsidR="000E1D49" w:rsidRPr="00017EFF" w:rsidRDefault="000E1D49" w:rsidP="005F1A2D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5"/>
            <w:vAlign w:val="bottom"/>
          </w:tcPr>
          <w:p w:rsidR="000E1D49" w:rsidRPr="00017EFF" w:rsidRDefault="000E1D49" w:rsidP="005F1A2D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17EFF">
              <w:rPr>
                <w:rFonts w:ascii="Century Gothic" w:hAnsi="Century Gothic" w:cs="Times New Roman"/>
                <w:sz w:val="20"/>
                <w:szCs w:val="20"/>
              </w:rPr>
              <w:t>Buyer’s Signature:</w:t>
            </w:r>
          </w:p>
        </w:tc>
        <w:tc>
          <w:tcPr>
            <w:tcW w:w="2617" w:type="dxa"/>
            <w:gridSpan w:val="3"/>
            <w:tcBorders>
              <w:bottom w:val="single" w:sz="4" w:space="0" w:color="auto"/>
            </w:tcBorders>
            <w:vAlign w:val="bottom"/>
          </w:tcPr>
          <w:p w:rsidR="000E1D49" w:rsidRPr="00017EFF" w:rsidRDefault="000E1D49" w:rsidP="005F1A2D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E1D49" w:rsidRPr="00017EFF" w:rsidTr="007F0B51">
        <w:trPr>
          <w:trHeight w:val="432"/>
        </w:trPr>
        <w:tc>
          <w:tcPr>
            <w:tcW w:w="1546" w:type="dxa"/>
            <w:gridSpan w:val="4"/>
            <w:vAlign w:val="bottom"/>
          </w:tcPr>
          <w:p w:rsidR="000E1D49" w:rsidRPr="00017EFF" w:rsidRDefault="000E1D49" w:rsidP="005F1A2D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17EFF">
              <w:rPr>
                <w:rFonts w:ascii="Century Gothic" w:hAnsi="Century Gothic" w:cs="Times New Roman"/>
                <w:sz w:val="20"/>
                <w:szCs w:val="20"/>
              </w:rPr>
              <w:t>Seller’s Name:</w:t>
            </w:r>
          </w:p>
        </w:tc>
        <w:tc>
          <w:tcPr>
            <w:tcW w:w="2869" w:type="dxa"/>
            <w:gridSpan w:val="4"/>
            <w:tcBorders>
              <w:bottom w:val="single" w:sz="4" w:space="0" w:color="auto"/>
            </w:tcBorders>
            <w:vAlign w:val="bottom"/>
          </w:tcPr>
          <w:p w:rsidR="000E1D49" w:rsidRPr="00017EFF" w:rsidRDefault="000E1D49" w:rsidP="005F1A2D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bottom"/>
          </w:tcPr>
          <w:p w:rsidR="000E1D49" w:rsidRPr="00017EFF" w:rsidRDefault="000E1D49" w:rsidP="005F1A2D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Align w:val="bottom"/>
          </w:tcPr>
          <w:p w:rsidR="000E1D49" w:rsidRPr="00017EFF" w:rsidRDefault="000E1D49" w:rsidP="005F1A2D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17EFF">
              <w:rPr>
                <w:rFonts w:ascii="Century Gothic" w:hAnsi="Century Gothic" w:cs="Times New Roman"/>
                <w:sz w:val="20"/>
                <w:szCs w:val="20"/>
              </w:rPr>
              <w:t>Buyer’s Name</w:t>
            </w:r>
          </w:p>
        </w:tc>
        <w:tc>
          <w:tcPr>
            <w:tcW w:w="2975" w:type="dxa"/>
            <w:gridSpan w:val="4"/>
            <w:tcBorders>
              <w:bottom w:val="single" w:sz="4" w:space="0" w:color="auto"/>
            </w:tcBorders>
            <w:vAlign w:val="bottom"/>
          </w:tcPr>
          <w:p w:rsidR="000E1D49" w:rsidRPr="00017EFF" w:rsidRDefault="000E1D49" w:rsidP="005F1A2D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E1D49" w:rsidRPr="00017EFF" w:rsidTr="007F0B51">
        <w:trPr>
          <w:trHeight w:val="432"/>
        </w:trPr>
        <w:tc>
          <w:tcPr>
            <w:tcW w:w="1008" w:type="dxa"/>
            <w:gridSpan w:val="3"/>
            <w:vAlign w:val="bottom"/>
          </w:tcPr>
          <w:p w:rsidR="000E1D49" w:rsidRPr="00017EFF" w:rsidRDefault="000E1D49" w:rsidP="005F1A2D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17EFF">
              <w:rPr>
                <w:rFonts w:ascii="Century Gothic" w:hAnsi="Century Gothic" w:cs="Times New Roman"/>
                <w:sz w:val="20"/>
                <w:szCs w:val="20"/>
              </w:rPr>
              <w:t>Address</w:t>
            </w:r>
            <w:r w:rsidR="005D152A" w:rsidRPr="00017EFF">
              <w:rPr>
                <w:rFonts w:ascii="Century Gothic" w:hAnsi="Century Gothic" w:cs="Times New Roman"/>
                <w:sz w:val="20"/>
                <w:szCs w:val="20"/>
              </w:rPr>
              <w:t>:</w:t>
            </w:r>
          </w:p>
        </w:tc>
        <w:tc>
          <w:tcPr>
            <w:tcW w:w="3407" w:type="dxa"/>
            <w:gridSpan w:val="5"/>
            <w:tcBorders>
              <w:bottom w:val="single" w:sz="4" w:space="0" w:color="auto"/>
            </w:tcBorders>
            <w:vAlign w:val="bottom"/>
          </w:tcPr>
          <w:p w:rsidR="000E1D49" w:rsidRPr="00017EFF" w:rsidRDefault="000E1D49" w:rsidP="005F1A2D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bottom"/>
          </w:tcPr>
          <w:p w:rsidR="000E1D49" w:rsidRPr="00017EFF" w:rsidRDefault="000E1D49" w:rsidP="005F1A2D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0E1D49" w:rsidRPr="00017EFF" w:rsidRDefault="000E1D49" w:rsidP="005F1A2D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17EFF">
              <w:rPr>
                <w:rFonts w:ascii="Century Gothic" w:hAnsi="Century Gothic" w:cs="Times New Roman"/>
                <w:sz w:val="20"/>
                <w:szCs w:val="20"/>
              </w:rPr>
              <w:t>Address</w:t>
            </w:r>
            <w:r w:rsidR="00D33395" w:rsidRPr="00017EFF">
              <w:rPr>
                <w:rFonts w:ascii="Century Gothic" w:hAnsi="Century Gothic" w:cs="Times New Roman"/>
                <w:sz w:val="20"/>
                <w:szCs w:val="20"/>
              </w:rPr>
              <w:t>:</w:t>
            </w:r>
          </w:p>
        </w:tc>
        <w:tc>
          <w:tcPr>
            <w:tcW w:w="3513" w:type="dxa"/>
            <w:gridSpan w:val="5"/>
            <w:tcBorders>
              <w:bottom w:val="single" w:sz="4" w:space="0" w:color="auto"/>
            </w:tcBorders>
            <w:vAlign w:val="bottom"/>
          </w:tcPr>
          <w:p w:rsidR="000E1D49" w:rsidRPr="00017EFF" w:rsidRDefault="000E1D49" w:rsidP="005F1A2D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E1D49" w:rsidRPr="00017EFF" w:rsidTr="007F0B51">
        <w:trPr>
          <w:trHeight w:val="432"/>
        </w:trPr>
        <w:tc>
          <w:tcPr>
            <w:tcW w:w="657" w:type="dxa"/>
            <w:vAlign w:val="bottom"/>
          </w:tcPr>
          <w:p w:rsidR="000E1D49" w:rsidRPr="00017EFF" w:rsidRDefault="000E1D49" w:rsidP="00C84A7E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17EFF">
              <w:rPr>
                <w:rFonts w:ascii="Century Gothic" w:hAnsi="Century Gothic" w:cs="Times New Roman"/>
                <w:sz w:val="20"/>
                <w:szCs w:val="20"/>
              </w:rPr>
              <w:t>City</w:t>
            </w:r>
            <w:r w:rsidR="002E6526" w:rsidRPr="00017EFF">
              <w:rPr>
                <w:rFonts w:ascii="Century Gothic" w:hAnsi="Century Gothic" w:cs="Times New Roman"/>
                <w:sz w:val="20"/>
                <w:szCs w:val="20"/>
              </w:rPr>
              <w:t>:</w:t>
            </w:r>
          </w:p>
        </w:tc>
        <w:tc>
          <w:tcPr>
            <w:tcW w:w="3758" w:type="dxa"/>
            <w:gridSpan w:val="7"/>
            <w:tcBorders>
              <w:bottom w:val="single" w:sz="4" w:space="0" w:color="auto"/>
            </w:tcBorders>
            <w:vAlign w:val="bottom"/>
          </w:tcPr>
          <w:p w:rsidR="000E1D49" w:rsidRPr="00017EFF" w:rsidRDefault="000E1D49" w:rsidP="005F1A2D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bottom"/>
          </w:tcPr>
          <w:p w:rsidR="000E1D49" w:rsidRPr="00017EFF" w:rsidRDefault="000E1D49" w:rsidP="005F1A2D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bottom"/>
          </w:tcPr>
          <w:p w:rsidR="000E1D49" w:rsidRPr="00017EFF" w:rsidRDefault="000E1D49" w:rsidP="00E326BA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17EFF">
              <w:rPr>
                <w:rFonts w:ascii="Century Gothic" w:hAnsi="Century Gothic" w:cs="Times New Roman"/>
                <w:sz w:val="20"/>
                <w:szCs w:val="20"/>
              </w:rPr>
              <w:t xml:space="preserve">City </w:t>
            </w:r>
            <w:r w:rsidR="00E326BA" w:rsidRPr="00017EFF">
              <w:rPr>
                <w:rFonts w:ascii="Century Gothic" w:hAnsi="Century Gothic" w:cs="Times New Roman"/>
                <w:sz w:val="20"/>
                <w:szCs w:val="20"/>
              </w:rPr>
              <w:t>:</w:t>
            </w:r>
          </w:p>
        </w:tc>
        <w:tc>
          <w:tcPr>
            <w:tcW w:w="3798" w:type="dxa"/>
            <w:gridSpan w:val="7"/>
            <w:tcBorders>
              <w:bottom w:val="single" w:sz="4" w:space="0" w:color="auto"/>
            </w:tcBorders>
            <w:vAlign w:val="bottom"/>
          </w:tcPr>
          <w:p w:rsidR="000E1D49" w:rsidRPr="00017EFF" w:rsidRDefault="000E1D49" w:rsidP="005F1A2D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F97D48" w:rsidRPr="00017EFF" w:rsidTr="006241D9">
        <w:trPr>
          <w:trHeight w:val="432"/>
        </w:trPr>
        <w:tc>
          <w:tcPr>
            <w:tcW w:w="828" w:type="dxa"/>
            <w:gridSpan w:val="2"/>
            <w:vAlign w:val="bottom"/>
          </w:tcPr>
          <w:p w:rsidR="00F97D48" w:rsidRPr="00017EFF" w:rsidRDefault="00F97D48" w:rsidP="005F1A2D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17EFF">
              <w:rPr>
                <w:rFonts w:ascii="Century Gothic" w:hAnsi="Century Gothic" w:cs="Times New Roman"/>
                <w:sz w:val="20"/>
                <w:szCs w:val="20"/>
              </w:rPr>
              <w:t>State</w:t>
            </w:r>
            <w:r w:rsidR="008146D5" w:rsidRPr="00017EFF">
              <w:rPr>
                <w:rFonts w:ascii="Century Gothic" w:hAnsi="Century Gothic" w:cs="Times New Roman"/>
                <w:sz w:val="20"/>
                <w:szCs w:val="20"/>
              </w:rPr>
              <w:t>:</w:t>
            </w:r>
          </w:p>
        </w:tc>
        <w:tc>
          <w:tcPr>
            <w:tcW w:w="1792" w:type="dxa"/>
            <w:gridSpan w:val="4"/>
            <w:tcBorders>
              <w:bottom w:val="single" w:sz="4" w:space="0" w:color="auto"/>
            </w:tcBorders>
            <w:vAlign w:val="bottom"/>
          </w:tcPr>
          <w:p w:rsidR="00F97D48" w:rsidRPr="00017EFF" w:rsidRDefault="00F97D48" w:rsidP="005F1A2D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F97D48" w:rsidRPr="00017EFF" w:rsidRDefault="00F97D48" w:rsidP="005F1A2D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17EFF">
              <w:rPr>
                <w:rFonts w:ascii="Century Gothic" w:hAnsi="Century Gothic" w:cs="Times New Roman"/>
                <w:sz w:val="20"/>
                <w:szCs w:val="20"/>
              </w:rPr>
              <w:t>Zip</w:t>
            </w:r>
            <w:r w:rsidR="00BF3744" w:rsidRPr="00017EFF">
              <w:rPr>
                <w:rFonts w:ascii="Century Gothic" w:hAnsi="Century Gothic" w:cs="Times New Roman"/>
                <w:sz w:val="20"/>
                <w:szCs w:val="20"/>
              </w:rPr>
              <w:t>: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bottom"/>
          </w:tcPr>
          <w:p w:rsidR="00F97D48" w:rsidRPr="00017EFF" w:rsidRDefault="00F97D48" w:rsidP="005F1A2D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bottom"/>
          </w:tcPr>
          <w:p w:rsidR="00F97D48" w:rsidRPr="00017EFF" w:rsidRDefault="00F97D48" w:rsidP="005F1A2D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Align w:val="bottom"/>
          </w:tcPr>
          <w:p w:rsidR="00F97D48" w:rsidRPr="00017EFF" w:rsidRDefault="00F97D48" w:rsidP="005F1A2D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17EFF">
              <w:rPr>
                <w:rFonts w:ascii="Century Gothic" w:hAnsi="Century Gothic" w:cs="Times New Roman"/>
                <w:sz w:val="20"/>
                <w:szCs w:val="20"/>
              </w:rPr>
              <w:t>State</w:t>
            </w:r>
            <w:r w:rsidR="000E482F" w:rsidRPr="00017EFF">
              <w:rPr>
                <w:rFonts w:ascii="Century Gothic" w:hAnsi="Century Gothic" w:cs="Times New Roman"/>
                <w:sz w:val="20"/>
                <w:szCs w:val="20"/>
              </w:rPr>
              <w:t>:</w:t>
            </w:r>
          </w:p>
        </w:tc>
        <w:tc>
          <w:tcPr>
            <w:tcW w:w="1896" w:type="dxa"/>
            <w:gridSpan w:val="4"/>
            <w:tcBorders>
              <w:bottom w:val="single" w:sz="4" w:space="0" w:color="auto"/>
            </w:tcBorders>
            <w:vAlign w:val="bottom"/>
          </w:tcPr>
          <w:p w:rsidR="00F97D48" w:rsidRPr="00017EFF" w:rsidRDefault="00F97D48" w:rsidP="005F1A2D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bottom"/>
          </w:tcPr>
          <w:p w:rsidR="00F97D48" w:rsidRPr="00017EFF" w:rsidRDefault="00F97D48" w:rsidP="005F1A2D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17EFF">
              <w:rPr>
                <w:rFonts w:ascii="Century Gothic" w:hAnsi="Century Gothic" w:cs="Times New Roman"/>
                <w:sz w:val="20"/>
                <w:szCs w:val="20"/>
              </w:rPr>
              <w:t>Zip: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F97D48" w:rsidRPr="00017EFF" w:rsidRDefault="00F97D48" w:rsidP="005F1A2D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3B2ADD" w:rsidRDefault="003B2ADD" w:rsidP="009154D1">
      <w:pPr>
        <w:rPr>
          <w:rFonts w:ascii="Times New Roman" w:hAnsi="Times New Roman" w:cs="Times New Roman"/>
        </w:rPr>
      </w:pPr>
    </w:p>
    <w:p w:rsidR="00B1797D" w:rsidRPr="001251E2" w:rsidRDefault="00B1797D" w:rsidP="009154D1">
      <w:pPr>
        <w:rPr>
          <w:rFonts w:ascii="Times New Roman" w:hAnsi="Times New Roman" w:cs="Times New Roman"/>
        </w:rPr>
      </w:pPr>
    </w:p>
    <w:sectPr w:rsidR="00B1797D" w:rsidRPr="001251E2" w:rsidSect="00607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0A"/>
    <w:rsid w:val="00017EFF"/>
    <w:rsid w:val="00021E45"/>
    <w:rsid w:val="00030CE3"/>
    <w:rsid w:val="000460DB"/>
    <w:rsid w:val="00060F63"/>
    <w:rsid w:val="00071BA9"/>
    <w:rsid w:val="000805F5"/>
    <w:rsid w:val="000D057E"/>
    <w:rsid w:val="000E1D49"/>
    <w:rsid w:val="000E482F"/>
    <w:rsid w:val="000F45B0"/>
    <w:rsid w:val="001251E2"/>
    <w:rsid w:val="00154330"/>
    <w:rsid w:val="001872C2"/>
    <w:rsid w:val="00191234"/>
    <w:rsid w:val="00194D00"/>
    <w:rsid w:val="001C130F"/>
    <w:rsid w:val="00214262"/>
    <w:rsid w:val="00242A1A"/>
    <w:rsid w:val="002D461F"/>
    <w:rsid w:val="002E6526"/>
    <w:rsid w:val="0031740E"/>
    <w:rsid w:val="00343C89"/>
    <w:rsid w:val="00356932"/>
    <w:rsid w:val="00394746"/>
    <w:rsid w:val="003B2ADD"/>
    <w:rsid w:val="00444CB2"/>
    <w:rsid w:val="00472E39"/>
    <w:rsid w:val="004B670B"/>
    <w:rsid w:val="004F63A2"/>
    <w:rsid w:val="00543A00"/>
    <w:rsid w:val="00547A72"/>
    <w:rsid w:val="00575551"/>
    <w:rsid w:val="005A4362"/>
    <w:rsid w:val="005D152A"/>
    <w:rsid w:val="005E32DC"/>
    <w:rsid w:val="005F4C0B"/>
    <w:rsid w:val="006037DE"/>
    <w:rsid w:val="00607BCE"/>
    <w:rsid w:val="006241D9"/>
    <w:rsid w:val="00635073"/>
    <w:rsid w:val="0067175A"/>
    <w:rsid w:val="00672197"/>
    <w:rsid w:val="006A30A4"/>
    <w:rsid w:val="006C0E9A"/>
    <w:rsid w:val="006C2952"/>
    <w:rsid w:val="006F6A35"/>
    <w:rsid w:val="00701C5A"/>
    <w:rsid w:val="007305C2"/>
    <w:rsid w:val="00781DB3"/>
    <w:rsid w:val="007B4939"/>
    <w:rsid w:val="007C2B29"/>
    <w:rsid w:val="007E0A29"/>
    <w:rsid w:val="007E6AFD"/>
    <w:rsid w:val="007F0B51"/>
    <w:rsid w:val="008146D5"/>
    <w:rsid w:val="0083393F"/>
    <w:rsid w:val="00855549"/>
    <w:rsid w:val="008A656E"/>
    <w:rsid w:val="009154D1"/>
    <w:rsid w:val="00926EDA"/>
    <w:rsid w:val="00954678"/>
    <w:rsid w:val="00954A5B"/>
    <w:rsid w:val="00981BB7"/>
    <w:rsid w:val="009D2729"/>
    <w:rsid w:val="009E2173"/>
    <w:rsid w:val="00A04797"/>
    <w:rsid w:val="00A06A61"/>
    <w:rsid w:val="00A16C39"/>
    <w:rsid w:val="00A52187"/>
    <w:rsid w:val="00AE2290"/>
    <w:rsid w:val="00AE5B61"/>
    <w:rsid w:val="00AF3B67"/>
    <w:rsid w:val="00B065DB"/>
    <w:rsid w:val="00B1797D"/>
    <w:rsid w:val="00B41955"/>
    <w:rsid w:val="00B43C15"/>
    <w:rsid w:val="00B74ABA"/>
    <w:rsid w:val="00BA630A"/>
    <w:rsid w:val="00BC2690"/>
    <w:rsid w:val="00BF3744"/>
    <w:rsid w:val="00C471F9"/>
    <w:rsid w:val="00C57243"/>
    <w:rsid w:val="00C71401"/>
    <w:rsid w:val="00C84A7E"/>
    <w:rsid w:val="00D33395"/>
    <w:rsid w:val="00D96303"/>
    <w:rsid w:val="00DC4493"/>
    <w:rsid w:val="00DD1DFF"/>
    <w:rsid w:val="00DF27C1"/>
    <w:rsid w:val="00E326BA"/>
    <w:rsid w:val="00E33507"/>
    <w:rsid w:val="00E67C67"/>
    <w:rsid w:val="00F225BA"/>
    <w:rsid w:val="00F36FFB"/>
    <w:rsid w:val="00F532D7"/>
    <w:rsid w:val="00F85758"/>
    <w:rsid w:val="00F97D48"/>
    <w:rsid w:val="00FC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rsid w:val="00B74ABA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0"/>
      <w:szCs w:val="20"/>
    </w:rPr>
  </w:style>
  <w:style w:type="character" w:styleId="Strong">
    <w:name w:val="Strong"/>
    <w:basedOn w:val="DefaultParagraphFont"/>
    <w:qFormat/>
    <w:rsid w:val="00B74AB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rsid w:val="00B74ABA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0"/>
      <w:szCs w:val="20"/>
    </w:rPr>
  </w:style>
  <w:style w:type="character" w:styleId="Strong">
    <w:name w:val="Strong"/>
    <w:basedOn w:val="DefaultParagraphFont"/>
    <w:qFormat/>
    <w:rsid w:val="00B74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Snowmobile-bill-of-sa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Snowmobile-bill-of-sale.dotx</Template>
  <TotalTime>0</TotalTime>
  <Pages>1</Pages>
  <Words>142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Yan</dc:creator>
  <cp:lastModifiedBy>Laurel Yan</cp:lastModifiedBy>
  <cp:revision>1</cp:revision>
  <dcterms:created xsi:type="dcterms:W3CDTF">2015-01-27T09:55:00Z</dcterms:created>
  <dcterms:modified xsi:type="dcterms:W3CDTF">2015-01-27T09:55:00Z</dcterms:modified>
</cp:coreProperties>
</file>