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4" w:rsidRPr="00E06C06" w:rsidRDefault="00CE5B8F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bookmarkStart w:id="0" w:name="_GoBack"/>
      <w:bookmarkEnd w:id="0"/>
      <w:r w:rsidRPr="00E06C06">
        <w:rPr>
          <w:rFonts w:ascii="Times New Roman" w:hAnsi="Times New Roman" w:cs="Times New Roman"/>
          <w:b/>
          <w:bCs/>
          <w:sz w:val="36"/>
          <w:szCs w:val="44"/>
        </w:rPr>
        <w:t xml:space="preserve">WATERCRAFT </w:t>
      </w:r>
      <w:r w:rsidR="00F03A59" w:rsidRPr="00E06C06">
        <w:rPr>
          <w:rFonts w:ascii="Times New Roman" w:hAnsi="Times New Roman" w:cs="Times New Roman"/>
          <w:b/>
          <w:bCs/>
          <w:sz w:val="36"/>
          <w:szCs w:val="44"/>
        </w:rPr>
        <w:t>BILL OF SALE</w:t>
      </w:r>
    </w:p>
    <w:p w:rsidR="00427D4C" w:rsidRDefault="00427D4C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458"/>
      </w:tblGrid>
      <w:tr w:rsidR="00427D4C" w:rsidTr="00427D4C">
        <w:tc>
          <w:tcPr>
            <w:tcW w:w="1170" w:type="dxa"/>
            <w:vAlign w:val="bottom"/>
          </w:tcPr>
          <w:p w:rsidR="00427D4C" w:rsidRPr="00427D4C" w:rsidRDefault="00427D4C" w:rsidP="00427D4C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427D4C">
              <w:rPr>
                <w:rFonts w:ascii="Times New Roman" w:eastAsia="Times New Roman" w:hAnsi="Times New Roman" w:cs="Times New Roman"/>
                <w:iCs/>
              </w:rPr>
              <w:t>Date Sold</w:t>
            </w:r>
            <w:r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Default="00427D4C" w:rsidP="00427D4C">
            <w:pPr>
              <w:jc w:val="right"/>
              <w:rPr>
                <w:rFonts w:ascii="Arial Black" w:eastAsia="Times New Roman" w:hAnsi="Arial Black" w:cs="Calibri"/>
                <w:b/>
                <w:iCs/>
              </w:rPr>
            </w:pPr>
          </w:p>
        </w:tc>
      </w:tr>
    </w:tbl>
    <w:p w:rsidR="00E92340" w:rsidRPr="00427D4C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"/>
        <w:gridCol w:w="266"/>
        <w:gridCol w:w="364"/>
        <w:gridCol w:w="429"/>
        <w:gridCol w:w="705"/>
        <w:gridCol w:w="583"/>
        <w:gridCol w:w="1232"/>
        <w:gridCol w:w="622"/>
        <w:gridCol w:w="798"/>
        <w:gridCol w:w="197"/>
        <w:gridCol w:w="90"/>
        <w:gridCol w:w="384"/>
        <w:gridCol w:w="500"/>
        <w:gridCol w:w="760"/>
        <w:gridCol w:w="634"/>
        <w:gridCol w:w="1184"/>
      </w:tblGrid>
      <w:tr w:rsidR="00066FFB" w:rsidRPr="001251E2" w:rsidTr="0042621A">
        <w:trPr>
          <w:trHeight w:val="432"/>
        </w:trPr>
        <w:tc>
          <w:tcPr>
            <w:tcW w:w="440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F75E27" w:rsidRDefault="00066FFB" w:rsidP="00E94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E92340" w:rsidRPr="001251E2" w:rsidTr="0042621A">
        <w:trPr>
          <w:trHeight w:val="432"/>
        </w:trPr>
        <w:tc>
          <w:tcPr>
            <w:tcW w:w="1887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73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 xml:space="preserve">City 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6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City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2621A" w:rsidRPr="001251E2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bottom"/>
          </w:tcPr>
          <w:p w:rsidR="0042621A" w:rsidRPr="001251E2" w:rsidRDefault="0042621A" w:rsidP="0004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8009C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FD54EA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FD54EA" w:rsidRDefault="00FD54E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FD54EA" w:rsidRDefault="00E25D04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66D92" w:rsidRPr="001251E2" w:rsidTr="00225343">
        <w:trPr>
          <w:trHeight w:val="432"/>
        </w:trPr>
        <w:tc>
          <w:tcPr>
            <w:tcW w:w="828" w:type="dxa"/>
            <w:gridSpan w:val="2"/>
            <w:vAlign w:val="bottom"/>
          </w:tcPr>
          <w:p w:rsidR="00466D92" w:rsidRDefault="00466D92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579" w:type="dxa"/>
            <w:gridSpan w:val="6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466D92" w:rsidRDefault="004551D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</w:tr>
    </w:tbl>
    <w:p w:rsidR="00E92340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INFORMATION ON WATERCRAFT THAT WAS SOLD</w:t>
      </w:r>
    </w:p>
    <w:p w:rsidR="00E36AD2" w:rsidRDefault="00E36AD2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60"/>
        <w:gridCol w:w="1440"/>
        <w:gridCol w:w="360"/>
        <w:gridCol w:w="1440"/>
        <w:gridCol w:w="360"/>
        <w:gridCol w:w="840"/>
        <w:gridCol w:w="360"/>
        <w:gridCol w:w="1440"/>
        <w:gridCol w:w="360"/>
        <w:gridCol w:w="1410"/>
      </w:tblGrid>
      <w:tr w:rsidR="00E36AD2" w:rsidTr="003D1167">
        <w:trPr>
          <w:trHeight w:val="28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6AD2" w:rsidTr="003D1167">
        <w:trPr>
          <w:trHeight w:val="288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Boat year</w:t>
            </w: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Make</w:t>
            </w: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Model</w:t>
            </w: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Length</w:t>
            </w: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Hull ID#</w:t>
            </w:r>
          </w:p>
        </w:tc>
        <w:tc>
          <w:tcPr>
            <w:tcW w:w="360" w:type="dxa"/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:rsidR="00E36AD2" w:rsidRDefault="00E36A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KA#</w:t>
            </w:r>
          </w:p>
        </w:tc>
      </w:tr>
    </w:tbl>
    <w:p w:rsidR="00EE4978" w:rsidRDefault="00EE497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2160"/>
        <w:gridCol w:w="360"/>
        <w:gridCol w:w="2160"/>
        <w:gridCol w:w="360"/>
        <w:gridCol w:w="1440"/>
      </w:tblGrid>
      <w:tr w:rsidR="008C65A3" w:rsidTr="003D1167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C65A3" w:rsidTr="003D1167">
        <w:trPr>
          <w:trHeight w:val="288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Motor year</w:t>
            </w: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Make</w:t>
            </w: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Model</w:t>
            </w:r>
          </w:p>
        </w:tc>
        <w:tc>
          <w:tcPr>
            <w:tcW w:w="360" w:type="dxa"/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C65A3" w:rsidRDefault="008C65A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Horse Power</w:t>
            </w:r>
          </w:p>
        </w:tc>
      </w:tr>
    </w:tbl>
    <w:p w:rsidR="00856A64" w:rsidRDefault="00856A64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60"/>
        <w:gridCol w:w="2160"/>
        <w:gridCol w:w="360"/>
        <w:gridCol w:w="2160"/>
        <w:gridCol w:w="360"/>
        <w:gridCol w:w="1440"/>
      </w:tblGrid>
      <w:tr w:rsidR="00527BFE" w:rsidTr="003D1167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27BFE" w:rsidTr="003D1167">
        <w:trPr>
          <w:trHeight w:val="288"/>
        </w:trPr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527BFE" w:rsidRDefault="00BA5E0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Trolling Motor Year</w:t>
            </w: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Make</w:t>
            </w: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Model</w:t>
            </w:r>
          </w:p>
        </w:tc>
        <w:tc>
          <w:tcPr>
            <w:tcW w:w="360" w:type="dxa"/>
            <w:vAlign w:val="center"/>
          </w:tcPr>
          <w:p w:rsidR="00527BFE" w:rsidRDefault="00527BFE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27BFE" w:rsidRDefault="00AB7839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Thrust</w:t>
            </w:r>
          </w:p>
        </w:tc>
      </w:tr>
    </w:tbl>
    <w:p w:rsidR="00527BFE" w:rsidRDefault="00527BFE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1440"/>
        <w:gridCol w:w="360"/>
        <w:gridCol w:w="1440"/>
        <w:gridCol w:w="360"/>
        <w:gridCol w:w="840"/>
        <w:gridCol w:w="360"/>
        <w:gridCol w:w="1440"/>
        <w:gridCol w:w="360"/>
        <w:gridCol w:w="1152"/>
      </w:tblGrid>
      <w:tr w:rsidR="00087024" w:rsidTr="003D1167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87024" w:rsidTr="003D1167">
        <w:trPr>
          <w:trHeight w:val="288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87024" w:rsidRDefault="000355CC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Trailer</w:t>
            </w:r>
            <w:r w:rsidR="00087024">
              <w:rPr>
                <w:rFonts w:ascii="Times New Roman" w:eastAsia="Times New Roman" w:hAnsi="Times New Roman" w:cs="Times New Roman"/>
                <w:iCs/>
              </w:rPr>
              <w:t xml:space="preserve"> year</w:t>
            </w: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Make</w:t>
            </w: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Model</w:t>
            </w: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Length</w:t>
            </w: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87024" w:rsidRDefault="00E602D2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VIN#</w:t>
            </w:r>
          </w:p>
        </w:tc>
        <w:tc>
          <w:tcPr>
            <w:tcW w:w="360" w:type="dxa"/>
            <w:vAlign w:val="center"/>
          </w:tcPr>
          <w:p w:rsidR="00087024" w:rsidRDefault="00087024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087024" w:rsidRDefault="006D7143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# of Axles</w:t>
            </w:r>
          </w:p>
        </w:tc>
      </w:tr>
    </w:tbl>
    <w:p w:rsidR="00D43258" w:rsidRDefault="00D4325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326"/>
        <w:gridCol w:w="1499"/>
        <w:gridCol w:w="631"/>
        <w:gridCol w:w="3112"/>
        <w:gridCol w:w="326"/>
        <w:gridCol w:w="1259"/>
      </w:tblGrid>
      <w:tr w:rsidR="002505BA" w:rsidTr="00033AC6">
        <w:trPr>
          <w:trHeight w:val="288"/>
        </w:trPr>
        <w:tc>
          <w:tcPr>
            <w:tcW w:w="2423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Boat Purchase Price:</w:t>
            </w:r>
          </w:p>
        </w:tc>
        <w:tc>
          <w:tcPr>
            <w:tcW w:w="326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$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31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2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Trolling Motor Purchase Price:</w:t>
            </w:r>
          </w:p>
        </w:tc>
        <w:tc>
          <w:tcPr>
            <w:tcW w:w="326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$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505BA" w:rsidTr="00033AC6">
        <w:trPr>
          <w:trHeight w:val="288"/>
        </w:trPr>
        <w:tc>
          <w:tcPr>
            <w:tcW w:w="2423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Motor Purchase Price:</w:t>
            </w:r>
          </w:p>
        </w:tc>
        <w:tc>
          <w:tcPr>
            <w:tcW w:w="326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$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31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2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Trailer Purchase Price:</w:t>
            </w:r>
          </w:p>
        </w:tc>
        <w:tc>
          <w:tcPr>
            <w:tcW w:w="326" w:type="dxa"/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5BA" w:rsidRDefault="002505BA" w:rsidP="00033AC6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Default="002505BA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2505BA" w:rsidRDefault="002505BA" w:rsidP="00954C0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EB3D9A" w:rsidRPr="0003409C" w:rsidRDefault="0003409C" w:rsidP="00954C0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3409C">
        <w:rPr>
          <w:rFonts w:ascii="Times New Roman" w:eastAsia="Times New Roman" w:hAnsi="Times New Roman" w:cs="Times New Roman"/>
          <w:iCs/>
        </w:rPr>
        <w:t xml:space="preserve">I, THE UNDERSIGNED, HEREBY SWEAR OR AFFIRM THAT I THE SELLER OF THE </w:t>
      </w:r>
      <w:r>
        <w:rPr>
          <w:rFonts w:ascii="Times New Roman" w:eastAsia="Times New Roman" w:hAnsi="Times New Roman" w:cs="Times New Roman"/>
          <w:iCs/>
        </w:rPr>
        <w:t xml:space="preserve"> W</w:t>
      </w:r>
      <w:r w:rsidRPr="0003409C">
        <w:rPr>
          <w:rFonts w:ascii="Times New Roman" w:eastAsia="Times New Roman" w:hAnsi="Times New Roman" w:cs="Times New Roman"/>
          <w:iCs/>
        </w:rPr>
        <w:t>ATERCRAFT DESCRIBED HEREIN AND THAT THE INFORMATION PROVIDED IN THIS BILL OF SALE IS TRUE AND CORRECT TO THE BEST OF MY BELIEF.</w:t>
      </w:r>
    </w:p>
    <w:p w:rsidR="002505BA" w:rsidRDefault="002505BA" w:rsidP="00954C0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1440"/>
        <w:gridCol w:w="712"/>
        <w:gridCol w:w="1916"/>
      </w:tblGrid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Pr="00615018" w:rsidRDefault="002505BA" w:rsidP="006150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2505BA" w:rsidRPr="00615018" w:rsidSect="003E3FC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B"/>
    <w:rsid w:val="00021E45"/>
    <w:rsid w:val="00030CE3"/>
    <w:rsid w:val="00033AC6"/>
    <w:rsid w:val="0003409C"/>
    <w:rsid w:val="000355CC"/>
    <w:rsid w:val="0004570C"/>
    <w:rsid w:val="00066FFB"/>
    <w:rsid w:val="000805F5"/>
    <w:rsid w:val="00087024"/>
    <w:rsid w:val="000D78B4"/>
    <w:rsid w:val="000E1D49"/>
    <w:rsid w:val="001251E2"/>
    <w:rsid w:val="001872C2"/>
    <w:rsid w:val="00194D00"/>
    <w:rsid w:val="00214262"/>
    <w:rsid w:val="00225343"/>
    <w:rsid w:val="002505BA"/>
    <w:rsid w:val="00266420"/>
    <w:rsid w:val="002D461F"/>
    <w:rsid w:val="00307232"/>
    <w:rsid w:val="003A4D4A"/>
    <w:rsid w:val="003B2ADD"/>
    <w:rsid w:val="003D1167"/>
    <w:rsid w:val="003E3FC2"/>
    <w:rsid w:val="00415D01"/>
    <w:rsid w:val="0042621A"/>
    <w:rsid w:val="00427D4C"/>
    <w:rsid w:val="004551DA"/>
    <w:rsid w:val="00466D92"/>
    <w:rsid w:val="00473333"/>
    <w:rsid w:val="0048009C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7175A"/>
    <w:rsid w:val="006A30A4"/>
    <w:rsid w:val="006D7143"/>
    <w:rsid w:val="0073067C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9154D1"/>
    <w:rsid w:val="00954678"/>
    <w:rsid w:val="00954C05"/>
    <w:rsid w:val="00A04797"/>
    <w:rsid w:val="00AB2609"/>
    <w:rsid w:val="00AB7839"/>
    <w:rsid w:val="00B15953"/>
    <w:rsid w:val="00B41955"/>
    <w:rsid w:val="00BA5E04"/>
    <w:rsid w:val="00BB7397"/>
    <w:rsid w:val="00BD4893"/>
    <w:rsid w:val="00C03016"/>
    <w:rsid w:val="00C03A5D"/>
    <w:rsid w:val="00C77888"/>
    <w:rsid w:val="00CE5B8F"/>
    <w:rsid w:val="00D43258"/>
    <w:rsid w:val="00D513E9"/>
    <w:rsid w:val="00D82916"/>
    <w:rsid w:val="00E06C06"/>
    <w:rsid w:val="00E25D04"/>
    <w:rsid w:val="00E33507"/>
    <w:rsid w:val="00E36AD2"/>
    <w:rsid w:val="00E602D2"/>
    <w:rsid w:val="00E92340"/>
    <w:rsid w:val="00EB3D9A"/>
    <w:rsid w:val="00EB656E"/>
    <w:rsid w:val="00EE0A1B"/>
    <w:rsid w:val="00EE4978"/>
    <w:rsid w:val="00F03A59"/>
    <w:rsid w:val="00F267FB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watercraft-bill-of-sal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watercraft-bill-of-sale 2.dotx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2015-02-11T06:46:00Z</dcterms:created>
  <dcterms:modified xsi:type="dcterms:W3CDTF">2015-02-11T06:47:00Z</dcterms:modified>
</cp:coreProperties>
</file>