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XSpec="center" w:tblpY="289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1"/>
        <w:gridCol w:w="904"/>
        <w:gridCol w:w="1575"/>
        <w:gridCol w:w="533"/>
        <w:gridCol w:w="2167"/>
        <w:gridCol w:w="585"/>
        <w:gridCol w:w="1503"/>
        <w:gridCol w:w="1512"/>
      </w:tblGrid>
      <w:tr w:rsidR="00BF5438" w:rsidTr="00235F83">
        <w:trPr>
          <w:trHeight w:val="675"/>
        </w:trPr>
        <w:sdt>
          <w:sdtPr>
            <w:id w:val="1238344710"/>
            <w:picture/>
          </w:sdtPr>
          <w:sdtEndPr/>
          <w:sdtContent>
            <w:tc>
              <w:tcPr>
                <w:tcW w:w="1485" w:type="dxa"/>
                <w:gridSpan w:val="2"/>
                <w:tcBorders>
                  <w:bottom w:val="single" w:sz="4" w:space="0" w:color="997339" w:themeColor="accent6" w:themeShade="BF"/>
                </w:tcBorders>
                <w:shd w:val="clear" w:color="auto" w:fill="auto"/>
                <w:tcMar>
                  <w:top w:w="0" w:type="dxa"/>
                  <w:bottom w:w="72" w:type="dxa"/>
                </w:tcMar>
                <w:vAlign w:val="bottom"/>
              </w:tcPr>
              <w:p w:rsidR="00BF5438" w:rsidRDefault="00F77DDB" w:rsidP="00F77DDB">
                <w:pPr>
                  <w:pStyle w:val="rightalignedtext"/>
                </w:pPr>
                <w:r>
                  <w:rPr>
                    <w:noProof/>
                  </w:rPr>
                  <w:drawing>
                    <wp:inline distT="0" distB="0" distL="0" distR="0">
                      <wp:extent cx="800100" cy="40454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404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238344714"/>
            <w:placeholder>
              <w:docPart w:val="1FCD35E4138A3242BDC4670FAE34A62B"/>
            </w:placeholder>
            <w:showingPlcHdr/>
          </w:sdtPr>
          <w:sdtEndPr/>
          <w:sdtContent>
            <w:tc>
              <w:tcPr>
                <w:tcW w:w="2108" w:type="dxa"/>
                <w:gridSpan w:val="2"/>
                <w:tcBorders>
                  <w:bottom w:val="single" w:sz="4" w:space="0" w:color="997339" w:themeColor="accent6" w:themeShade="BF"/>
                </w:tcBorders>
                <w:shd w:val="clear" w:color="auto" w:fill="auto"/>
                <w:tcMar>
                  <w:bottom w:w="72" w:type="dxa"/>
                </w:tcMar>
                <w:vAlign w:val="bottom"/>
              </w:tcPr>
              <w:p w:rsidR="00BF5438" w:rsidRDefault="00F77DDB" w:rsidP="00F77DDB">
                <w:pPr>
                  <w:pStyle w:val="slogan"/>
                </w:pPr>
                <w:r>
                  <w:t>[Your company slogan]</w:t>
                </w:r>
              </w:p>
            </w:tc>
          </w:sdtContent>
        </w:sdt>
        <w:tc>
          <w:tcPr>
            <w:tcW w:w="5767" w:type="dxa"/>
            <w:gridSpan w:val="4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bottom w:w="72" w:type="dxa"/>
            </w:tcMar>
            <w:vAlign w:val="bottom"/>
          </w:tcPr>
          <w:p w:rsidR="008C58CA" w:rsidRPr="008C58CA" w:rsidRDefault="00F16FE2" w:rsidP="00F77DDB">
            <w:pPr>
              <w:pStyle w:val="Heading1"/>
            </w:pPr>
            <w:r>
              <w:t>Credit Memo</w:t>
            </w:r>
          </w:p>
        </w:tc>
      </w:tr>
      <w:tr w:rsidR="00F16FE2" w:rsidTr="00235F83">
        <w:trPr>
          <w:trHeight w:val="638"/>
        </w:trPr>
        <w:tc>
          <w:tcPr>
            <w:tcW w:w="9360" w:type="dxa"/>
            <w:gridSpan w:val="8"/>
            <w:tcBorders>
              <w:top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F16FE2" w:rsidRDefault="00F16FE2" w:rsidP="00F77DDB">
            <w:pPr>
              <w:pStyle w:val="DateandNumber"/>
            </w:pPr>
            <w:r w:rsidRPr="000E042A">
              <w:t xml:space="preserve">Date: </w:t>
            </w:r>
            <w:sdt>
              <w:sdtPr>
                <w:id w:val="1238344740"/>
                <w:placeholder>
                  <w:docPart w:val="1EB0066FFD81AF4288CE708AE23ED7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7DDB" w:rsidRPr="00F77DDB">
                  <w:t>[Enter a date]</w:t>
                </w:r>
              </w:sdtContent>
            </w:sdt>
          </w:p>
          <w:p w:rsidR="00F16FE2" w:rsidRPr="000E042A" w:rsidRDefault="00F16FE2" w:rsidP="00F77DDB">
            <w:pPr>
              <w:pStyle w:val="DateandNumber"/>
            </w:pPr>
            <w:r>
              <w:t>Credit</w:t>
            </w:r>
            <w:r w:rsidRPr="000E042A">
              <w:t xml:space="preserve"> # </w:t>
            </w:r>
            <w:sdt>
              <w:sdtPr>
                <w:id w:val="1238344758"/>
                <w:placeholder>
                  <w:docPart w:val="DFCBEF3F278A634599317253F2675F43"/>
                </w:placeholder>
                <w:showingPlcHdr/>
              </w:sdtPr>
              <w:sdtEndPr/>
              <w:sdtContent>
                <w:r w:rsidR="00F77DDB" w:rsidRPr="00F77DDB">
                  <w:t>[100]</w:t>
                </w:r>
              </w:sdtContent>
            </w:sdt>
          </w:p>
        </w:tc>
      </w:tr>
      <w:tr w:rsidR="00065761" w:rsidRPr="00EB78F9" w:rsidTr="00235F83">
        <w:trPr>
          <w:trHeight w:val="1845"/>
        </w:trPr>
        <w:tc>
          <w:tcPr>
            <w:tcW w:w="581" w:type="dxa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</w:tcPr>
          <w:p w:rsidR="00065761" w:rsidRPr="00A50CC1" w:rsidRDefault="00724065" w:rsidP="00F77DDB">
            <w:pPr>
              <w:pStyle w:val="heading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align>center</wp:align>
                      </wp:positionV>
                      <wp:extent cx="6400800" cy="8229600"/>
                      <wp:effectExtent l="0" t="0" r="12700" b="1270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0;margin-top:0;width:7in;height:9in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" o:allowincell="f" fillcolor="#f2eadd [665]" strokecolor="#997339 [2409]">
                      <v:fill opacity="24929f"/>
                      <w10:wrap anchorx="page" anchory="page"/>
                    </v:rect>
                  </w:pict>
                </mc:Fallback>
              </mc:AlternateContent>
            </w:r>
            <w:r w:rsidR="00065761">
              <w:t>Job</w:t>
            </w:r>
          </w:p>
        </w:tc>
        <w:sdt>
          <w:sdtPr>
            <w:id w:val="1238344785"/>
            <w:placeholder>
              <w:docPart w:val="AD58F88C1D69DB498D3F60CB000F0934"/>
            </w:placeholder>
            <w:showingPlcHdr/>
          </w:sdtPr>
          <w:sdtEndPr/>
          <w:sdtContent>
            <w:tc>
              <w:tcPr>
                <w:tcW w:w="5179" w:type="dxa"/>
                <w:gridSpan w:val="4"/>
                <w:tcBorders>
                  <w:bottom w:val="single" w:sz="4" w:space="0" w:color="997339" w:themeColor="accent6" w:themeShade="BF"/>
                </w:tcBorders>
                <w:shd w:val="clear" w:color="auto" w:fill="auto"/>
              </w:tcPr>
              <w:p w:rsidR="00065761" w:rsidRPr="00A50CC1" w:rsidRDefault="00F77DDB" w:rsidP="00F77DDB">
                <w:pPr>
                  <w:pStyle w:val="leftalignedtext"/>
                </w:pPr>
                <w:r>
                  <w:t>[Job Description]</w:t>
                </w:r>
              </w:p>
            </w:tc>
          </w:sdtContent>
        </w:sdt>
        <w:tc>
          <w:tcPr>
            <w:tcW w:w="585" w:type="dxa"/>
            <w:tcBorders>
              <w:bottom w:val="single" w:sz="4" w:space="0" w:color="997339" w:themeColor="accent6" w:themeShade="BF"/>
            </w:tcBorders>
            <w:shd w:val="clear" w:color="auto" w:fill="auto"/>
          </w:tcPr>
          <w:p w:rsidR="00065761" w:rsidRPr="00A50CC1" w:rsidRDefault="00065761" w:rsidP="00F77DDB">
            <w:pPr>
              <w:pStyle w:val="headingleft"/>
            </w:pPr>
            <w:r>
              <w:t>To</w:t>
            </w:r>
          </w:p>
        </w:tc>
        <w:tc>
          <w:tcPr>
            <w:tcW w:w="3015" w:type="dxa"/>
            <w:gridSpan w:val="2"/>
            <w:tcBorders>
              <w:bottom w:val="single" w:sz="4" w:space="0" w:color="997339" w:themeColor="accent6" w:themeShade="BF"/>
            </w:tcBorders>
            <w:shd w:val="clear" w:color="auto" w:fill="auto"/>
          </w:tcPr>
          <w:sdt>
            <w:sdtPr>
              <w:id w:val="1238344346"/>
              <w:placeholder>
                <w:docPart w:val="522D8CDC6188CD4686906F6247DF761C"/>
              </w:placeholder>
              <w:showingPlcHdr/>
            </w:sdtPr>
            <w:sdtEndPr/>
            <w:sdtContent>
              <w:p w:rsidR="00F77DDB" w:rsidRPr="001E3C2E" w:rsidRDefault="00F77DDB" w:rsidP="00F77DDB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1238344372"/>
              <w:placeholder>
                <w:docPart w:val="303D3786B65282458C7D0FAEC223A373"/>
              </w:placeholder>
              <w:showingPlcHdr/>
            </w:sdtPr>
            <w:sdtEndPr/>
            <w:sdtContent>
              <w:p w:rsidR="00F77DDB" w:rsidRDefault="00F77DDB" w:rsidP="00F77DDB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1238344398"/>
              <w:placeholder>
                <w:docPart w:val="5ECA5ED99994F64198784708E77B1B21"/>
              </w:placeholder>
              <w:showingPlcHdr/>
            </w:sdtPr>
            <w:sdtEndPr/>
            <w:sdtContent>
              <w:p w:rsidR="00F77DDB" w:rsidRDefault="00F77DDB" w:rsidP="00F77DDB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1238344401"/>
              <w:placeholder>
                <w:docPart w:val="D6C99449558136439900556E7A6CEAE7"/>
              </w:placeholder>
              <w:showingPlcHdr/>
            </w:sdtPr>
            <w:sdtEndPr/>
            <w:sdtContent>
              <w:p w:rsidR="00F77DDB" w:rsidRPr="001E3C2E" w:rsidRDefault="00F77DDB" w:rsidP="00F77DDB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1238344404"/>
              <w:placeholder>
                <w:docPart w:val="6C89FF82D768314784115938C79C8BD2"/>
              </w:placeholder>
              <w:showingPlcHdr/>
            </w:sdtPr>
            <w:sdtEndPr/>
            <w:sdtContent>
              <w:p w:rsidR="00F77DDB" w:rsidRDefault="00F77DDB" w:rsidP="00F77DDB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065761" w:rsidRPr="000E042A" w:rsidRDefault="00F77DDB" w:rsidP="00F77DDB">
            <w:pPr>
              <w:pStyle w:val="rightalignedtext"/>
            </w:pPr>
            <w:r>
              <w:t xml:space="preserve">Customer ID </w:t>
            </w:r>
            <w:sdt>
              <w:sdtPr>
                <w:id w:val="1238344430"/>
                <w:placeholder>
                  <w:docPart w:val="04BD45B9AEB590449445CA9454B925D8"/>
                </w:placeholder>
                <w:showingPlcHdr/>
              </w:sdtPr>
              <w:sdtEndPr/>
              <w:sdtContent>
                <w:r>
                  <w:t>[ABC123]</w:t>
                </w:r>
              </w:sdtContent>
            </w:sdt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tcMar>
              <w:top w:w="0" w:type="dxa"/>
            </w:tcMar>
            <w:vAlign w:val="center"/>
          </w:tcPr>
          <w:p w:rsidR="00065761" w:rsidRPr="00912BEF" w:rsidRDefault="00065761" w:rsidP="00F77DDB">
            <w:pPr>
              <w:pStyle w:val="ColumnHeadings"/>
            </w:pPr>
            <w:r>
              <w:t>Quantity</w:t>
            </w:r>
          </w:p>
        </w:tc>
        <w:tc>
          <w:tcPr>
            <w:tcW w:w="1575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065761" w:rsidRPr="00912BEF" w:rsidRDefault="00065761" w:rsidP="00F77DDB">
            <w:pPr>
              <w:pStyle w:val="ColumnHeadings"/>
            </w:pPr>
            <w:r>
              <w:t>Item #</w:t>
            </w:r>
          </w:p>
        </w:tc>
        <w:tc>
          <w:tcPr>
            <w:tcW w:w="3285" w:type="dxa"/>
            <w:gridSpan w:val="3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065761" w:rsidRPr="00912BEF" w:rsidRDefault="00065761" w:rsidP="00F77DDB">
            <w:pPr>
              <w:pStyle w:val="ColumnHeadings"/>
            </w:pPr>
            <w:r>
              <w:t>Description</w:t>
            </w:r>
          </w:p>
        </w:tc>
        <w:tc>
          <w:tcPr>
            <w:tcW w:w="1503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065761" w:rsidRPr="00912BEF" w:rsidRDefault="00065761" w:rsidP="00F77DDB">
            <w:pPr>
              <w:pStyle w:val="ColumnHeadings"/>
            </w:pPr>
            <w:r>
              <w:t>Unit Price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065761" w:rsidRPr="00912BEF" w:rsidRDefault="00065761" w:rsidP="00F77DDB">
            <w:pPr>
              <w:pStyle w:val="ColumnHeadings"/>
            </w:pPr>
            <w:r>
              <w:t>Line Total</w:t>
            </w: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75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6345" w:type="dxa"/>
            <w:gridSpan w:val="6"/>
            <w:vMerge w:val="restart"/>
            <w:tcBorders>
              <w:top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top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auto"/>
            <w:vAlign w:val="center"/>
          </w:tcPr>
          <w:p w:rsidR="00065761" w:rsidRPr="00912BEF" w:rsidRDefault="00065761" w:rsidP="00F77DDB">
            <w:pPr>
              <w:pStyle w:val="labels"/>
            </w:pPr>
            <w:r>
              <w:t>Subtotal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6345" w:type="dxa"/>
            <w:gridSpan w:val="6"/>
            <w:vMerge/>
            <w:shd w:val="clear" w:color="auto" w:fill="auto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right w:val="single" w:sz="4" w:space="0" w:color="997339" w:themeColor="accent6" w:themeShade="BF"/>
            </w:tcBorders>
            <w:shd w:val="clear" w:color="auto" w:fill="auto"/>
            <w:vAlign w:val="center"/>
          </w:tcPr>
          <w:p w:rsidR="00065761" w:rsidRPr="00912BEF" w:rsidRDefault="00065761" w:rsidP="00F77DDB">
            <w:pPr>
              <w:pStyle w:val="labels"/>
            </w:pPr>
            <w:r>
              <w:t>Sales Tax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065761" w:rsidRPr="00912BEF" w:rsidTr="00235F83">
        <w:trPr>
          <w:trHeight w:val="288"/>
        </w:trPr>
        <w:tc>
          <w:tcPr>
            <w:tcW w:w="6345" w:type="dxa"/>
            <w:gridSpan w:val="6"/>
            <w:vMerge/>
            <w:shd w:val="clear" w:color="auto" w:fill="auto"/>
            <w:tcMar>
              <w:top w:w="0" w:type="dxa"/>
            </w:tcMar>
            <w:vAlign w:val="center"/>
          </w:tcPr>
          <w:p w:rsidR="00065761" w:rsidRPr="00912BEF" w:rsidRDefault="00065761" w:rsidP="00F77DDB"/>
        </w:tc>
        <w:tc>
          <w:tcPr>
            <w:tcW w:w="1503" w:type="dxa"/>
            <w:tcBorders>
              <w:right w:val="single" w:sz="4" w:space="0" w:color="997339" w:themeColor="accent6" w:themeShade="BF"/>
            </w:tcBorders>
            <w:shd w:val="clear" w:color="auto" w:fill="auto"/>
            <w:vAlign w:val="center"/>
          </w:tcPr>
          <w:p w:rsidR="00065761" w:rsidRPr="00912BEF" w:rsidRDefault="00065761" w:rsidP="00F77DDB">
            <w:pPr>
              <w:pStyle w:val="labels"/>
            </w:pPr>
            <w:r>
              <w:t>Total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912BEF" w:rsidRDefault="00065761" w:rsidP="00F77DDB">
            <w:pPr>
              <w:pStyle w:val="Amount"/>
            </w:pPr>
          </w:p>
        </w:tc>
      </w:tr>
      <w:tr w:rsidR="00A50CC1" w:rsidRPr="001C2122" w:rsidTr="00235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CC1" w:rsidRPr="001C2122" w:rsidRDefault="00724065" w:rsidP="00F77DDB">
            <w:pPr>
              <w:pStyle w:val="lowercenteredtext"/>
            </w:pPr>
            <w:sdt>
              <w:sdtPr>
                <w:id w:val="1238344482"/>
                <w:placeholder>
                  <w:docPart w:val="6889F7D223403446B4BD1D913ECACBBB"/>
                </w:placeholder>
                <w:showingPlcHdr/>
              </w:sdtPr>
              <w:sdtEndPr/>
              <w:sdtContent>
                <w:r w:rsidR="00F77DDB">
                  <w:t>[Your Company Name]</w:t>
                </w:r>
              </w:sdtContent>
            </w:sdt>
            <w:r w:rsidR="00F77DDB" w:rsidRPr="00FC61DB">
              <w:t xml:space="preserve">  </w:t>
            </w:r>
            <w:sdt>
              <w:sdtPr>
                <w:id w:val="1238344508"/>
                <w:placeholder>
                  <w:docPart w:val="7E526188529A2846BE343AFD6FB17AE8"/>
                </w:placeholder>
                <w:showingPlcHdr/>
              </w:sdtPr>
              <w:sdtEndPr/>
              <w:sdtContent>
                <w:r w:rsidR="00F77DDB">
                  <w:t>[Street Address]</w:t>
                </w:r>
              </w:sdtContent>
            </w:sdt>
            <w:r w:rsidR="00F77DDB" w:rsidRPr="00FC61DB">
              <w:t>,</w:t>
            </w:r>
            <w:sdt>
              <w:sdtPr>
                <w:id w:val="1238344534"/>
                <w:placeholder>
                  <w:docPart w:val="2859B035BEA33743AA2077E31E476D41"/>
                </w:placeholder>
                <w:showingPlcHdr/>
              </w:sdtPr>
              <w:sdtEndPr/>
              <w:sdtContent>
                <w:r w:rsidR="00F77DDB">
                  <w:t>[City, ST  ZIP Code]</w:t>
                </w:r>
              </w:sdtContent>
            </w:sdt>
            <w:r w:rsidR="00F77DDB" w:rsidRPr="00FC61DB">
              <w:t xml:space="preserve">  Phone </w:t>
            </w:r>
            <w:sdt>
              <w:sdtPr>
                <w:id w:val="1238344560"/>
                <w:placeholder>
                  <w:docPart w:val="8FC854FCE9D40E4FB79241D14777391E"/>
                </w:placeholder>
                <w:showingPlcHdr/>
              </w:sdtPr>
              <w:sdtEndPr/>
              <w:sdtContent>
                <w:r w:rsidR="00F77DDB">
                  <w:t>[000-000-0000]</w:t>
                </w:r>
              </w:sdtContent>
            </w:sdt>
            <w:r w:rsidR="00F77DDB" w:rsidRPr="00FC61DB">
              <w:t xml:space="preserve"> </w:t>
            </w:r>
            <w:r w:rsidR="00F77DDB">
              <w:t xml:space="preserve"> </w:t>
            </w:r>
            <w:r w:rsidR="00F77DDB" w:rsidRPr="00FC61DB">
              <w:t xml:space="preserve">Fax </w:t>
            </w:r>
            <w:sdt>
              <w:sdtPr>
                <w:id w:val="1238344586"/>
                <w:placeholder>
                  <w:docPart w:val="D7B4D3971B71F2409300F8707E9603E0"/>
                </w:placeholder>
                <w:showingPlcHdr/>
              </w:sdtPr>
              <w:sdtEndPr/>
              <w:sdtContent>
                <w:r w:rsidR="00F77DDB">
                  <w:t>[000-000-0000]</w:t>
                </w:r>
              </w:sdtContent>
            </w:sdt>
            <w:r w:rsidR="00F77DDB" w:rsidRPr="00FC61DB">
              <w:t xml:space="preserve">  </w:t>
            </w:r>
            <w:sdt>
              <w:sdtPr>
                <w:id w:val="1238344612"/>
                <w:placeholder>
                  <w:docPart w:val="B385650A8BB49B49A3556CC4B5984F45"/>
                </w:placeholder>
                <w:showingPlcHdr/>
              </w:sdtPr>
              <w:sdtEndPr/>
              <w:sdtContent>
                <w:r w:rsidR="00F77DDB">
                  <w:t>[e-mail]</w:t>
                </w:r>
              </w:sdtContent>
            </w:sdt>
          </w:p>
        </w:tc>
      </w:tr>
    </w:tbl>
    <w:p w:rsidR="007F5BB3" w:rsidRDefault="007F5BB3" w:rsidP="00F77DDB">
      <w:bookmarkStart w:id="0" w:name="_GoBack"/>
    </w:p>
    <w:bookmarkEnd w:id="0"/>
    <w:sectPr w:rsidR="007F5BB3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G創英角ｺﾞｼｯｸUB">
    <w:panose1 w:val="00000000000000000000"/>
    <w:charset w:val="80"/>
    <w:family w:val="roman"/>
    <w:notTrueType/>
    <w:pitch w:val="default"/>
  </w:font>
  <w:font w:name="HGｺﾞｼｯｸE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65"/>
    <w:rsid w:val="00010191"/>
    <w:rsid w:val="000653AC"/>
    <w:rsid w:val="00065761"/>
    <w:rsid w:val="000D6448"/>
    <w:rsid w:val="000E042A"/>
    <w:rsid w:val="000F6B47"/>
    <w:rsid w:val="000F7D4F"/>
    <w:rsid w:val="001119DF"/>
    <w:rsid w:val="00130F5B"/>
    <w:rsid w:val="0013450A"/>
    <w:rsid w:val="00140EA0"/>
    <w:rsid w:val="00161DB3"/>
    <w:rsid w:val="00181917"/>
    <w:rsid w:val="001B4F7A"/>
    <w:rsid w:val="001B70FF"/>
    <w:rsid w:val="001F0F9F"/>
    <w:rsid w:val="001F13B2"/>
    <w:rsid w:val="00202E66"/>
    <w:rsid w:val="00235F83"/>
    <w:rsid w:val="002523E9"/>
    <w:rsid w:val="00297A63"/>
    <w:rsid w:val="002D128D"/>
    <w:rsid w:val="002F6035"/>
    <w:rsid w:val="00304275"/>
    <w:rsid w:val="003055DC"/>
    <w:rsid w:val="00311C97"/>
    <w:rsid w:val="003272DA"/>
    <w:rsid w:val="003358BA"/>
    <w:rsid w:val="003E5FCD"/>
    <w:rsid w:val="00441785"/>
    <w:rsid w:val="00442CDA"/>
    <w:rsid w:val="0045588D"/>
    <w:rsid w:val="00455F93"/>
    <w:rsid w:val="004C656B"/>
    <w:rsid w:val="004F202D"/>
    <w:rsid w:val="005209B5"/>
    <w:rsid w:val="00521569"/>
    <w:rsid w:val="00564B55"/>
    <w:rsid w:val="0057647C"/>
    <w:rsid w:val="00577677"/>
    <w:rsid w:val="005865E7"/>
    <w:rsid w:val="00600046"/>
    <w:rsid w:val="006977EF"/>
    <w:rsid w:val="00704C33"/>
    <w:rsid w:val="00705D71"/>
    <w:rsid w:val="00724065"/>
    <w:rsid w:val="00776BCB"/>
    <w:rsid w:val="0078270F"/>
    <w:rsid w:val="007B38EB"/>
    <w:rsid w:val="007F242B"/>
    <w:rsid w:val="007F5BB3"/>
    <w:rsid w:val="008171B1"/>
    <w:rsid w:val="00820427"/>
    <w:rsid w:val="008C58CA"/>
    <w:rsid w:val="008C5A0E"/>
    <w:rsid w:val="008E45DF"/>
    <w:rsid w:val="00912BEF"/>
    <w:rsid w:val="00953D43"/>
    <w:rsid w:val="00954EF9"/>
    <w:rsid w:val="00955153"/>
    <w:rsid w:val="009D7158"/>
    <w:rsid w:val="00A42A8C"/>
    <w:rsid w:val="00A472D4"/>
    <w:rsid w:val="00A50CC1"/>
    <w:rsid w:val="00A54A6E"/>
    <w:rsid w:val="00A63377"/>
    <w:rsid w:val="00A87BAC"/>
    <w:rsid w:val="00A908B1"/>
    <w:rsid w:val="00AD1385"/>
    <w:rsid w:val="00AD6E6B"/>
    <w:rsid w:val="00BE0AE9"/>
    <w:rsid w:val="00BF5438"/>
    <w:rsid w:val="00C41844"/>
    <w:rsid w:val="00C50F0E"/>
    <w:rsid w:val="00C54AE4"/>
    <w:rsid w:val="00CA1C8D"/>
    <w:rsid w:val="00CC38AE"/>
    <w:rsid w:val="00D719AB"/>
    <w:rsid w:val="00D824D4"/>
    <w:rsid w:val="00DB6D0A"/>
    <w:rsid w:val="00DF1EAB"/>
    <w:rsid w:val="00E020A7"/>
    <w:rsid w:val="00E47F00"/>
    <w:rsid w:val="00E52614"/>
    <w:rsid w:val="00E722D5"/>
    <w:rsid w:val="00E97E88"/>
    <w:rsid w:val="00EB4F05"/>
    <w:rsid w:val="00EB78F9"/>
    <w:rsid w:val="00ED5BBA"/>
    <w:rsid w:val="00F006F7"/>
    <w:rsid w:val="00F01E9A"/>
    <w:rsid w:val="00F16FE2"/>
    <w:rsid w:val="00F56369"/>
    <w:rsid w:val="00F77DDB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 fillcolor="white">
      <v:fill color="white"/>
      <o:colormru v:ext="edit" colors="#f9f3d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DDB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F77DDB"/>
    <w:pPr>
      <w:keepNext/>
      <w:spacing w:before="360"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F77D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7D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F77DDB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leftalignedtext">
    <w:name w:val="left aligned text"/>
    <w:basedOn w:val="rightalignedtext"/>
    <w:rsid w:val="00F77DDB"/>
    <w:pPr>
      <w:jc w:val="left"/>
    </w:pPr>
    <w:rPr>
      <w:bCs/>
      <w:color w:val="664D26" w:themeColor="accent6" w:themeShade="80"/>
      <w:szCs w:val="20"/>
    </w:rPr>
  </w:style>
  <w:style w:type="paragraph" w:styleId="BalloonText">
    <w:name w:val="Balloon Text"/>
    <w:basedOn w:val="Normal"/>
    <w:link w:val="BalloonTextChar"/>
    <w:rsid w:val="006977EF"/>
    <w:rPr>
      <w:rFonts w:ascii="Tahoma" w:hAnsi="Tahoma" w:cs="Tahoma"/>
    </w:rPr>
  </w:style>
  <w:style w:type="paragraph" w:customStyle="1" w:styleId="lowercenteredtext">
    <w:name w:val="lower centered text"/>
    <w:basedOn w:val="Normal"/>
    <w:rsid w:val="00F77DDB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Heading2"/>
    <w:autoRedefine/>
    <w:rsid w:val="00F77DDB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F77DDB"/>
    <w:pPr>
      <w:spacing w:after="60"/>
      <w:outlineLvl w:val="2"/>
    </w:pPr>
    <w:rPr>
      <w:i/>
      <w:spacing w:val="4"/>
      <w:sz w:val="14"/>
      <w:szCs w:val="18"/>
    </w:rPr>
  </w:style>
  <w:style w:type="paragraph" w:customStyle="1" w:styleId="headingleft">
    <w:name w:val="heading left"/>
    <w:basedOn w:val="Normal"/>
    <w:rsid w:val="00235F83"/>
    <w:pPr>
      <w:spacing w:line="240" w:lineRule="atLeast"/>
    </w:pPr>
    <w:rPr>
      <w:b/>
      <w:color w:val="C19859" w:themeColor="accent6"/>
    </w:rPr>
  </w:style>
  <w:style w:type="character" w:customStyle="1" w:styleId="BalloonTextChar">
    <w:name w:val="Balloon Text Char"/>
    <w:basedOn w:val="DefaultParagraphFont"/>
    <w:link w:val="BalloonText"/>
    <w:rsid w:val="006977EF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Normal"/>
    <w:rsid w:val="00F77DDB"/>
    <w:pPr>
      <w:jc w:val="right"/>
    </w:pPr>
    <w:rPr>
      <w:b/>
      <w:color w:val="C19859" w:themeColor="accent6"/>
    </w:rPr>
  </w:style>
  <w:style w:type="paragraph" w:customStyle="1" w:styleId="rightalignedtext">
    <w:name w:val="right aligned text"/>
    <w:basedOn w:val="Normal"/>
    <w:rsid w:val="00F77DDB"/>
    <w:pPr>
      <w:spacing w:line="240" w:lineRule="atLeast"/>
      <w:jc w:val="right"/>
    </w:pPr>
    <w:rPr>
      <w:color w:val="5F5F5F"/>
    </w:rPr>
  </w:style>
  <w:style w:type="character" w:styleId="PlaceholderText">
    <w:name w:val="Placeholder Text"/>
    <w:basedOn w:val="DefaultParagraphFont"/>
    <w:uiPriority w:val="99"/>
    <w:semiHidden/>
    <w:rsid w:val="00F77DD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DDB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F77DDB"/>
    <w:pPr>
      <w:keepNext/>
      <w:spacing w:before="360"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F77D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7D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F77DDB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leftalignedtext">
    <w:name w:val="left aligned text"/>
    <w:basedOn w:val="rightalignedtext"/>
    <w:rsid w:val="00F77DDB"/>
    <w:pPr>
      <w:jc w:val="left"/>
    </w:pPr>
    <w:rPr>
      <w:bCs/>
      <w:color w:val="664D26" w:themeColor="accent6" w:themeShade="80"/>
      <w:szCs w:val="20"/>
    </w:rPr>
  </w:style>
  <w:style w:type="paragraph" w:styleId="BalloonText">
    <w:name w:val="Balloon Text"/>
    <w:basedOn w:val="Normal"/>
    <w:link w:val="BalloonTextChar"/>
    <w:rsid w:val="006977EF"/>
    <w:rPr>
      <w:rFonts w:ascii="Tahoma" w:hAnsi="Tahoma" w:cs="Tahoma"/>
    </w:rPr>
  </w:style>
  <w:style w:type="paragraph" w:customStyle="1" w:styleId="lowercenteredtext">
    <w:name w:val="lower centered text"/>
    <w:basedOn w:val="Normal"/>
    <w:rsid w:val="00F77DDB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Heading2"/>
    <w:autoRedefine/>
    <w:rsid w:val="00F77DDB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F77DDB"/>
    <w:pPr>
      <w:spacing w:after="60"/>
      <w:outlineLvl w:val="2"/>
    </w:pPr>
    <w:rPr>
      <w:i/>
      <w:spacing w:val="4"/>
      <w:sz w:val="14"/>
      <w:szCs w:val="18"/>
    </w:rPr>
  </w:style>
  <w:style w:type="paragraph" w:customStyle="1" w:styleId="headingleft">
    <w:name w:val="heading left"/>
    <w:basedOn w:val="Normal"/>
    <w:rsid w:val="00235F83"/>
    <w:pPr>
      <w:spacing w:line="240" w:lineRule="atLeast"/>
    </w:pPr>
    <w:rPr>
      <w:b/>
      <w:color w:val="C19859" w:themeColor="accent6"/>
    </w:rPr>
  </w:style>
  <w:style w:type="character" w:customStyle="1" w:styleId="BalloonTextChar">
    <w:name w:val="Balloon Text Char"/>
    <w:basedOn w:val="DefaultParagraphFont"/>
    <w:link w:val="BalloonText"/>
    <w:rsid w:val="006977EF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Normal"/>
    <w:rsid w:val="00F77DDB"/>
    <w:pPr>
      <w:jc w:val="right"/>
    </w:pPr>
    <w:rPr>
      <w:b/>
      <w:color w:val="C19859" w:themeColor="accent6"/>
    </w:rPr>
  </w:style>
  <w:style w:type="paragraph" w:customStyle="1" w:styleId="rightalignedtext">
    <w:name w:val="right aligned text"/>
    <w:basedOn w:val="Normal"/>
    <w:rsid w:val="00F77DDB"/>
    <w:pPr>
      <w:spacing w:line="240" w:lineRule="atLeast"/>
      <w:jc w:val="right"/>
    </w:pPr>
    <w:rPr>
      <w:color w:val="5F5F5F"/>
    </w:rPr>
  </w:style>
  <w:style w:type="character" w:styleId="PlaceholderText">
    <w:name w:val="Placeholder Text"/>
    <w:basedOn w:val="DefaultParagraphFont"/>
    <w:uiPriority w:val="99"/>
    <w:semiHidden/>
    <w:rsid w:val="00F77D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38715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CD35E4138A3242BDC4670FAE34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36DB-E71A-EB4E-9C4A-65BE85E32AEC}"/>
      </w:docPartPr>
      <w:docPartBody>
        <w:p w:rsidR="00000000" w:rsidRDefault="00FA2078">
          <w:pPr>
            <w:pStyle w:val="1FCD35E4138A3242BDC4670FAE34A62B"/>
          </w:pPr>
          <w:r>
            <w:t>[Your company slogan]</w:t>
          </w:r>
        </w:p>
      </w:docPartBody>
    </w:docPart>
    <w:docPart>
      <w:docPartPr>
        <w:name w:val="1EB0066FFD81AF4288CE708AE23E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0389-0BE7-044B-BB9C-EF8C73082B00}"/>
      </w:docPartPr>
      <w:docPartBody>
        <w:p w:rsidR="00000000" w:rsidRDefault="00FA2078">
          <w:pPr>
            <w:pStyle w:val="1EB0066FFD81AF4288CE708AE23ED708"/>
          </w:pPr>
          <w:r w:rsidRPr="00F77DDB">
            <w:t>[Enter a date]</w:t>
          </w:r>
        </w:p>
      </w:docPartBody>
    </w:docPart>
    <w:docPart>
      <w:docPartPr>
        <w:name w:val="DFCBEF3F278A634599317253F2675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CB1E-231B-7743-AF13-AC63DF6BF090}"/>
      </w:docPartPr>
      <w:docPartBody>
        <w:p w:rsidR="00000000" w:rsidRDefault="00FA2078">
          <w:pPr>
            <w:pStyle w:val="DFCBEF3F278A634599317253F2675F43"/>
          </w:pPr>
          <w:r w:rsidRPr="00F77DDB">
            <w:t>[100]</w:t>
          </w:r>
        </w:p>
      </w:docPartBody>
    </w:docPart>
    <w:docPart>
      <w:docPartPr>
        <w:name w:val="AD58F88C1D69DB498D3F60CB000F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75A5-2392-4443-BDE3-8E69A5A45581}"/>
      </w:docPartPr>
      <w:docPartBody>
        <w:p w:rsidR="00000000" w:rsidRDefault="00FA2078">
          <w:pPr>
            <w:pStyle w:val="AD58F88C1D69DB498D3F60CB000F0934"/>
          </w:pPr>
          <w:r>
            <w:t>[Job Description]</w:t>
          </w:r>
        </w:p>
      </w:docPartBody>
    </w:docPart>
    <w:docPart>
      <w:docPartPr>
        <w:name w:val="522D8CDC6188CD4686906F6247DF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D413-F9C4-6041-B6C2-44D060E5FEA0}"/>
      </w:docPartPr>
      <w:docPartBody>
        <w:p w:rsidR="00000000" w:rsidRDefault="00FA2078">
          <w:pPr>
            <w:pStyle w:val="522D8CDC6188CD4686906F6247DF761C"/>
          </w:pPr>
          <w:r>
            <w:t>[Name]</w:t>
          </w:r>
        </w:p>
      </w:docPartBody>
    </w:docPart>
    <w:docPart>
      <w:docPartPr>
        <w:name w:val="303D3786B65282458C7D0FAEC223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2A32-BC20-6549-B7DD-92886CE54CB5}"/>
      </w:docPartPr>
      <w:docPartBody>
        <w:p w:rsidR="00000000" w:rsidRDefault="00FA2078">
          <w:pPr>
            <w:pStyle w:val="303D3786B65282458C7D0FAEC223A373"/>
          </w:pPr>
          <w:r>
            <w:t>[Company Name]</w:t>
          </w:r>
        </w:p>
      </w:docPartBody>
    </w:docPart>
    <w:docPart>
      <w:docPartPr>
        <w:name w:val="5ECA5ED99994F64198784708E77B1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6DB4-AC67-3C4E-BFB9-633A355060BC}"/>
      </w:docPartPr>
      <w:docPartBody>
        <w:p w:rsidR="00000000" w:rsidRDefault="00FA2078">
          <w:pPr>
            <w:pStyle w:val="5ECA5ED99994F64198784708E77B1B21"/>
          </w:pPr>
          <w:r>
            <w:t>[Street Address]</w:t>
          </w:r>
        </w:p>
      </w:docPartBody>
    </w:docPart>
    <w:docPart>
      <w:docPartPr>
        <w:name w:val="D6C99449558136439900556E7A6C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42019-62BD-0F42-AC52-3B7E708DB7DB}"/>
      </w:docPartPr>
      <w:docPartBody>
        <w:p w:rsidR="00000000" w:rsidRDefault="00FA2078">
          <w:pPr>
            <w:pStyle w:val="D6C99449558136439900556E7A6CEAE7"/>
          </w:pPr>
          <w:r>
            <w:t>[City, ST  ZIP Code]</w:t>
          </w:r>
        </w:p>
      </w:docPartBody>
    </w:docPart>
    <w:docPart>
      <w:docPartPr>
        <w:name w:val="6C89FF82D768314784115938C79C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4655-EAB0-F24A-BAE9-2F2BD04D6C36}"/>
      </w:docPartPr>
      <w:docPartBody>
        <w:p w:rsidR="00000000" w:rsidRDefault="00FA2078">
          <w:pPr>
            <w:pStyle w:val="6C89FF82D768314784115938C79C8BD2"/>
          </w:pPr>
          <w:r>
            <w:t>[Phone]</w:t>
          </w:r>
        </w:p>
      </w:docPartBody>
    </w:docPart>
    <w:docPart>
      <w:docPartPr>
        <w:name w:val="04BD45B9AEB590449445CA9454B9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8D66-D97E-0647-A911-8D4A6758F6EC}"/>
      </w:docPartPr>
      <w:docPartBody>
        <w:p w:rsidR="00000000" w:rsidRDefault="00FA2078">
          <w:pPr>
            <w:pStyle w:val="04BD45B9AEB590449445CA9454B925D8"/>
          </w:pPr>
          <w:r>
            <w:t>[ABC123]</w:t>
          </w:r>
        </w:p>
      </w:docPartBody>
    </w:docPart>
    <w:docPart>
      <w:docPartPr>
        <w:name w:val="6889F7D223403446B4BD1D913ECA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ABC9-971D-B847-B201-74BEC4604F72}"/>
      </w:docPartPr>
      <w:docPartBody>
        <w:p w:rsidR="00000000" w:rsidRDefault="00FA2078">
          <w:pPr>
            <w:pStyle w:val="6889F7D223403446B4BD1D913ECACBBB"/>
          </w:pPr>
          <w:r>
            <w:t>[Your Company Name]</w:t>
          </w:r>
        </w:p>
      </w:docPartBody>
    </w:docPart>
    <w:docPart>
      <w:docPartPr>
        <w:name w:val="7E526188529A2846BE343AFD6FB17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B57A-EC2F-554A-991B-F6A928888D69}"/>
      </w:docPartPr>
      <w:docPartBody>
        <w:p w:rsidR="00000000" w:rsidRDefault="00FA2078">
          <w:pPr>
            <w:pStyle w:val="7E526188529A2846BE343AFD6FB17AE8"/>
          </w:pPr>
          <w:r>
            <w:t>[Street Address]</w:t>
          </w:r>
        </w:p>
      </w:docPartBody>
    </w:docPart>
    <w:docPart>
      <w:docPartPr>
        <w:name w:val="2859B035BEA33743AA2077E31E476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DB7F-D007-6F4B-92D0-79E01A8F0A30}"/>
      </w:docPartPr>
      <w:docPartBody>
        <w:p w:rsidR="00000000" w:rsidRDefault="00FA2078">
          <w:pPr>
            <w:pStyle w:val="2859B035BEA33743AA2077E31E476D41"/>
          </w:pPr>
          <w:r>
            <w:t>[City, ST  ZIP Code]</w:t>
          </w:r>
        </w:p>
      </w:docPartBody>
    </w:docPart>
    <w:docPart>
      <w:docPartPr>
        <w:name w:val="8FC854FCE9D40E4FB79241D147773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53C8-BE16-4C49-86CB-3067A64C44DA}"/>
      </w:docPartPr>
      <w:docPartBody>
        <w:p w:rsidR="00000000" w:rsidRDefault="00FA2078">
          <w:pPr>
            <w:pStyle w:val="8FC854FCE9D40E4FB79241D14777391E"/>
          </w:pPr>
          <w:r>
            <w:t>[000-000-0000]</w:t>
          </w:r>
        </w:p>
      </w:docPartBody>
    </w:docPart>
    <w:docPart>
      <w:docPartPr>
        <w:name w:val="D7B4D3971B71F2409300F8707E96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7315-A3EB-A14B-BE6B-E3BF3D1AB0E5}"/>
      </w:docPartPr>
      <w:docPartBody>
        <w:p w:rsidR="00000000" w:rsidRDefault="00FA2078">
          <w:pPr>
            <w:pStyle w:val="D7B4D3971B71F2409300F8707E9603E0"/>
          </w:pPr>
          <w:r>
            <w:t>[000-000-0000]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G創英角ｺﾞｼｯｸUB">
    <w:panose1 w:val="00000000000000000000"/>
    <w:charset w:val="80"/>
    <w:family w:val="roman"/>
    <w:notTrueType/>
    <w:pitch w:val="default"/>
  </w:font>
  <w:font w:name="HGｺﾞｼｯｸ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CD35E4138A3242BDC4670FAE34A62B">
    <w:name w:val="1FCD35E4138A3242BDC4670FAE34A62B"/>
  </w:style>
  <w:style w:type="paragraph" w:customStyle="1" w:styleId="1EB0066FFD81AF4288CE708AE23ED708">
    <w:name w:val="1EB0066FFD81AF4288CE708AE23ED708"/>
  </w:style>
  <w:style w:type="paragraph" w:customStyle="1" w:styleId="DFCBEF3F278A634599317253F2675F43">
    <w:name w:val="DFCBEF3F278A634599317253F2675F43"/>
  </w:style>
  <w:style w:type="paragraph" w:customStyle="1" w:styleId="AD58F88C1D69DB498D3F60CB000F0934">
    <w:name w:val="AD58F88C1D69DB498D3F60CB000F0934"/>
  </w:style>
  <w:style w:type="paragraph" w:customStyle="1" w:styleId="522D8CDC6188CD4686906F6247DF761C">
    <w:name w:val="522D8CDC6188CD4686906F6247DF761C"/>
  </w:style>
  <w:style w:type="paragraph" w:customStyle="1" w:styleId="303D3786B65282458C7D0FAEC223A373">
    <w:name w:val="303D3786B65282458C7D0FAEC223A373"/>
  </w:style>
  <w:style w:type="paragraph" w:customStyle="1" w:styleId="5ECA5ED99994F64198784708E77B1B21">
    <w:name w:val="5ECA5ED99994F64198784708E77B1B21"/>
  </w:style>
  <w:style w:type="paragraph" w:customStyle="1" w:styleId="D6C99449558136439900556E7A6CEAE7">
    <w:name w:val="D6C99449558136439900556E7A6CEAE7"/>
  </w:style>
  <w:style w:type="paragraph" w:customStyle="1" w:styleId="6C89FF82D768314784115938C79C8BD2">
    <w:name w:val="6C89FF82D768314784115938C79C8BD2"/>
  </w:style>
  <w:style w:type="paragraph" w:customStyle="1" w:styleId="04BD45B9AEB590449445CA9454B925D8">
    <w:name w:val="04BD45B9AEB590449445CA9454B925D8"/>
  </w:style>
  <w:style w:type="paragraph" w:customStyle="1" w:styleId="6889F7D223403446B4BD1D913ECACBBB">
    <w:name w:val="6889F7D223403446B4BD1D913ECACBBB"/>
  </w:style>
  <w:style w:type="paragraph" w:customStyle="1" w:styleId="7E526188529A2846BE343AFD6FB17AE8">
    <w:name w:val="7E526188529A2846BE343AFD6FB17AE8"/>
  </w:style>
  <w:style w:type="paragraph" w:customStyle="1" w:styleId="2859B035BEA33743AA2077E31E476D41">
    <w:name w:val="2859B035BEA33743AA2077E31E476D41"/>
  </w:style>
  <w:style w:type="paragraph" w:customStyle="1" w:styleId="8FC854FCE9D40E4FB79241D14777391E">
    <w:name w:val="8FC854FCE9D40E4FB79241D14777391E"/>
  </w:style>
  <w:style w:type="paragraph" w:customStyle="1" w:styleId="D7B4D3971B71F2409300F8707E9603E0">
    <w:name w:val="D7B4D3971B71F2409300F8707E9603E0"/>
  </w:style>
  <w:style w:type="paragraph" w:customStyle="1" w:styleId="B385650A8BB49B49A3556CC4B5984F45">
    <w:name w:val="B385650A8BB49B49A3556CC4B5984F4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CD35E4138A3242BDC4670FAE34A62B">
    <w:name w:val="1FCD35E4138A3242BDC4670FAE34A62B"/>
  </w:style>
  <w:style w:type="paragraph" w:customStyle="1" w:styleId="1EB0066FFD81AF4288CE708AE23ED708">
    <w:name w:val="1EB0066FFD81AF4288CE708AE23ED708"/>
  </w:style>
  <w:style w:type="paragraph" w:customStyle="1" w:styleId="DFCBEF3F278A634599317253F2675F43">
    <w:name w:val="DFCBEF3F278A634599317253F2675F43"/>
  </w:style>
  <w:style w:type="paragraph" w:customStyle="1" w:styleId="AD58F88C1D69DB498D3F60CB000F0934">
    <w:name w:val="AD58F88C1D69DB498D3F60CB000F0934"/>
  </w:style>
  <w:style w:type="paragraph" w:customStyle="1" w:styleId="522D8CDC6188CD4686906F6247DF761C">
    <w:name w:val="522D8CDC6188CD4686906F6247DF761C"/>
  </w:style>
  <w:style w:type="paragraph" w:customStyle="1" w:styleId="303D3786B65282458C7D0FAEC223A373">
    <w:name w:val="303D3786B65282458C7D0FAEC223A373"/>
  </w:style>
  <w:style w:type="paragraph" w:customStyle="1" w:styleId="5ECA5ED99994F64198784708E77B1B21">
    <w:name w:val="5ECA5ED99994F64198784708E77B1B21"/>
  </w:style>
  <w:style w:type="paragraph" w:customStyle="1" w:styleId="D6C99449558136439900556E7A6CEAE7">
    <w:name w:val="D6C99449558136439900556E7A6CEAE7"/>
  </w:style>
  <w:style w:type="paragraph" w:customStyle="1" w:styleId="6C89FF82D768314784115938C79C8BD2">
    <w:name w:val="6C89FF82D768314784115938C79C8BD2"/>
  </w:style>
  <w:style w:type="paragraph" w:customStyle="1" w:styleId="04BD45B9AEB590449445CA9454B925D8">
    <w:name w:val="04BD45B9AEB590449445CA9454B925D8"/>
  </w:style>
  <w:style w:type="paragraph" w:customStyle="1" w:styleId="6889F7D223403446B4BD1D913ECACBBB">
    <w:name w:val="6889F7D223403446B4BD1D913ECACBBB"/>
  </w:style>
  <w:style w:type="paragraph" w:customStyle="1" w:styleId="7E526188529A2846BE343AFD6FB17AE8">
    <w:name w:val="7E526188529A2846BE343AFD6FB17AE8"/>
  </w:style>
  <w:style w:type="paragraph" w:customStyle="1" w:styleId="2859B035BEA33743AA2077E31E476D41">
    <w:name w:val="2859B035BEA33743AA2077E31E476D41"/>
  </w:style>
  <w:style w:type="paragraph" w:customStyle="1" w:styleId="8FC854FCE9D40E4FB79241D14777391E">
    <w:name w:val="8FC854FCE9D40E4FB79241D14777391E"/>
  </w:style>
  <w:style w:type="paragraph" w:customStyle="1" w:styleId="D7B4D3971B71F2409300F8707E9603E0">
    <w:name w:val="D7B4D3971B71F2409300F8707E9603E0"/>
  </w:style>
  <w:style w:type="paragraph" w:customStyle="1" w:styleId="B385650A8BB49B49A3556CC4B5984F45">
    <w:name w:val="B385650A8BB49B49A3556CC4B5984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8E836B-FA98-4AEE-A5F5-B7CBA93FE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TS010387151.dotx</Template>
  <TotalTime>0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cp:lastPrinted>2004-09-22T01:55:00Z</cp:lastPrinted>
  <dcterms:created xsi:type="dcterms:W3CDTF">2014-11-22T08:54:00Z</dcterms:created>
  <dcterms:modified xsi:type="dcterms:W3CDTF">2014-11-22T09:01:00Z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TC103871519990</vt:lpwstr>
  </property>
</Properties>
</file>