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47"/>
        <w:gridCol w:w="1110"/>
        <w:gridCol w:w="4971"/>
        <w:gridCol w:w="672"/>
        <w:gridCol w:w="3010"/>
      </w:tblGrid>
      <w:tr w:rsidR="00AD6E6B" w:rsidTr="00892D3B">
        <w:trPr>
          <w:trHeight w:val="756"/>
        </w:trPr>
        <w:tc>
          <w:tcPr>
            <w:tcW w:w="1657" w:type="dxa"/>
            <w:gridSpan w:val="2"/>
            <w:shd w:val="clear" w:color="auto" w:fill="auto"/>
            <w:tcMar>
              <w:top w:w="0" w:type="dxa"/>
            </w:tcMar>
          </w:tcPr>
          <w:p w:rsidR="00AD6E6B" w:rsidRDefault="000D500A" w:rsidP="00892D3B">
            <w:r>
              <w:rPr>
                <w:noProof/>
              </w:rPr>
              <w:drawing>
                <wp:inline distT="0" distB="0" distL="0" distR="0">
                  <wp:extent cx="857250" cy="428625"/>
                  <wp:effectExtent l="0" t="0" r="0" b="9525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3" w:type="dxa"/>
            <w:gridSpan w:val="3"/>
            <w:shd w:val="clear" w:color="auto" w:fill="auto"/>
          </w:tcPr>
          <w:p w:rsidR="00AD6E6B" w:rsidRDefault="00047F0F" w:rsidP="00AD6E6B">
            <w:pPr>
              <w:pStyle w:val="Heading1"/>
            </w:pPr>
            <w:r>
              <w:t>CREDIT MEMO</w:t>
            </w:r>
          </w:p>
        </w:tc>
      </w:tr>
      <w:tr w:rsidR="00892D3B" w:rsidTr="00892D3B">
        <w:trPr>
          <w:trHeight w:val="468"/>
        </w:trPr>
        <w:sdt>
          <w:sdtPr>
            <w:alias w:val="Slogan"/>
            <w:tag w:val="Slogan"/>
            <w:id w:val="1328608462"/>
            <w:placeholder>
              <w:docPart w:val="17E8898DA6E99C43B4CA3AC71C76D746"/>
            </w:placeholder>
            <w:temporary/>
            <w:showingPlcHdr/>
          </w:sdtPr>
          <w:sdtEndPr/>
          <w:sdtContent>
            <w:tc>
              <w:tcPr>
                <w:tcW w:w="7300" w:type="dxa"/>
                <w:gridSpan w:val="4"/>
                <w:shd w:val="clear" w:color="auto" w:fill="auto"/>
                <w:tcMar>
                  <w:top w:w="0" w:type="dxa"/>
                </w:tcMar>
              </w:tcPr>
              <w:p w:rsidR="00892D3B" w:rsidRPr="001E3C2E" w:rsidRDefault="00892D3B" w:rsidP="00892D3B">
                <w:pPr>
                  <w:pStyle w:val="Slogan"/>
                </w:pPr>
                <w:r>
                  <w:t>[Your Company Slogan]</w:t>
                </w:r>
              </w:p>
            </w:tc>
          </w:sdtContent>
        </w:sdt>
        <w:tc>
          <w:tcPr>
            <w:tcW w:w="3010" w:type="dxa"/>
            <w:shd w:val="clear" w:color="auto" w:fill="auto"/>
          </w:tcPr>
          <w:p w:rsidR="00892D3B" w:rsidRDefault="00892D3B" w:rsidP="00892D3B">
            <w:pPr>
              <w:pStyle w:val="Right-alignedtext"/>
            </w:pPr>
            <w:r w:rsidRPr="000E042A">
              <w:t xml:space="preserve">Date: </w:t>
            </w:r>
            <w:sdt>
              <w:sdtPr>
                <w:alias w:val="Date"/>
                <w:tag w:val="Date"/>
                <w:id w:val="1328608518"/>
                <w:placeholder>
                  <w:docPart w:val="6E8376636720FA46AA7D3431BEEA6B9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[Click to select date]</w:t>
                </w:r>
              </w:sdtContent>
            </w:sdt>
          </w:p>
          <w:p w:rsidR="00892D3B" w:rsidRPr="000E042A" w:rsidRDefault="00892D3B" w:rsidP="00892D3B">
            <w:pPr>
              <w:pStyle w:val="Right-alignedtext"/>
            </w:pPr>
            <w:r>
              <w:t>CREDIT NO.</w:t>
            </w:r>
            <w:r w:rsidRPr="000E042A">
              <w:t xml:space="preserve"> </w:t>
            </w:r>
            <w:sdt>
              <w:sdtPr>
                <w:alias w:val="No."/>
                <w:tag w:val="No."/>
                <w:id w:val="1328608547"/>
                <w:placeholder>
                  <w:docPart w:val="0C95A3811EB10E4493D6AFE5545AD9C7"/>
                </w:placeholder>
                <w:temporary/>
                <w:showingPlcHdr/>
              </w:sdtPr>
              <w:sdtEndPr/>
              <w:sdtContent>
                <w:r>
                  <w:t>[No.]</w:t>
                </w:r>
              </w:sdtContent>
            </w:sdt>
          </w:p>
        </w:tc>
      </w:tr>
      <w:tr w:rsidR="00892D3B" w:rsidTr="00892D3B">
        <w:trPr>
          <w:trHeight w:val="1155"/>
        </w:trPr>
        <w:tc>
          <w:tcPr>
            <w:tcW w:w="547" w:type="dxa"/>
            <w:shd w:val="clear" w:color="auto" w:fill="auto"/>
            <w:tcMar>
              <w:top w:w="0" w:type="dxa"/>
            </w:tcMar>
          </w:tcPr>
          <w:p w:rsidR="00892D3B" w:rsidRDefault="00892D3B" w:rsidP="00892D3B">
            <w:pPr>
              <w:pStyle w:val="Heading2"/>
            </w:pPr>
            <w:r>
              <w:t>Job</w:t>
            </w:r>
          </w:p>
        </w:tc>
        <w:sdt>
          <w:sdtPr>
            <w:alias w:val="Job"/>
            <w:tag w:val="Job"/>
            <w:id w:val="1328608491"/>
            <w:placeholder>
              <w:docPart w:val="1C5F0B02D4281946BBCFE1EB1F90C8CB"/>
            </w:placeholder>
            <w:temporary/>
            <w:showingPlcHdr/>
          </w:sdtPr>
          <w:sdtEndPr/>
          <w:sdtContent>
            <w:tc>
              <w:tcPr>
                <w:tcW w:w="6081" w:type="dxa"/>
                <w:gridSpan w:val="2"/>
                <w:shd w:val="clear" w:color="auto" w:fill="auto"/>
              </w:tcPr>
              <w:p w:rsidR="00892D3B" w:rsidRDefault="00892D3B" w:rsidP="00892D3B">
                <w:r>
                  <w:t>[Job description]</w:t>
                </w:r>
              </w:p>
            </w:tc>
          </w:sdtContent>
        </w:sdt>
        <w:tc>
          <w:tcPr>
            <w:tcW w:w="672" w:type="dxa"/>
            <w:shd w:val="clear" w:color="auto" w:fill="auto"/>
          </w:tcPr>
          <w:p w:rsidR="00892D3B" w:rsidRDefault="00892D3B" w:rsidP="00892D3B">
            <w:pPr>
              <w:pStyle w:val="Heading2"/>
            </w:pPr>
            <w:r>
              <w:t>To</w:t>
            </w:r>
          </w:p>
        </w:tc>
        <w:tc>
          <w:tcPr>
            <w:tcW w:w="3010" w:type="dxa"/>
            <w:shd w:val="clear" w:color="auto" w:fill="auto"/>
          </w:tcPr>
          <w:sdt>
            <w:sdtPr>
              <w:alias w:val="Name"/>
              <w:tag w:val="Name"/>
              <w:id w:val="7433273"/>
              <w:placeholder>
                <w:docPart w:val="52661C6D6C5EB34FA03390FE38A73A85"/>
              </w:placeholder>
              <w:temporary/>
              <w:showingPlcHdr/>
            </w:sdtPr>
            <w:sdtEndPr/>
            <w:sdtContent>
              <w:p w:rsidR="00892D3B" w:rsidRPr="001E3C2E" w:rsidRDefault="00892D3B" w:rsidP="00892D3B">
                <w:pPr>
                  <w:pStyle w:val="Right-alignedtext"/>
                </w:pPr>
                <w:r>
                  <w:t>[Name]</w:t>
                </w:r>
              </w:p>
            </w:sdtContent>
          </w:sdt>
          <w:sdt>
            <w:sdtPr>
              <w:alias w:val="Company"/>
              <w:tag w:val="Company"/>
              <w:id w:val="7433300"/>
              <w:placeholder>
                <w:docPart w:val="15FF5FEE028B3A46A39C48D27E7CE37E"/>
              </w:placeholder>
              <w:temporary/>
              <w:showingPlcHdr/>
            </w:sdtPr>
            <w:sdtEndPr/>
            <w:sdtContent>
              <w:p w:rsidR="00892D3B" w:rsidRDefault="00892D3B" w:rsidP="00892D3B">
                <w:pPr>
                  <w:pStyle w:val="Right-alignedtext"/>
                </w:pPr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7433327"/>
              <w:placeholder>
                <w:docPart w:val="315BDED09C99A64A8498E82EC8F3CC48"/>
              </w:placeholder>
              <w:temporary/>
              <w:showingPlcHdr/>
            </w:sdtPr>
            <w:sdtEndPr/>
            <w:sdtContent>
              <w:p w:rsidR="00892D3B" w:rsidRDefault="00892D3B" w:rsidP="00892D3B">
                <w:pPr>
                  <w:pStyle w:val="Right-alignedtext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7433354"/>
              <w:placeholder>
                <w:docPart w:val="215FE717BF09C34E81D85710CFD582A7"/>
              </w:placeholder>
              <w:temporary/>
              <w:showingPlcHdr/>
            </w:sdtPr>
            <w:sdtEndPr/>
            <w:sdtContent>
              <w:p w:rsidR="00892D3B" w:rsidRPr="001E3C2E" w:rsidRDefault="00892D3B" w:rsidP="00892D3B">
                <w:pPr>
                  <w:pStyle w:val="Right-alignedtext"/>
                </w:pPr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7433381"/>
              <w:placeholder>
                <w:docPart w:val="651850A9DEE4D04E9534C4001AC58C9A"/>
              </w:placeholder>
              <w:temporary/>
              <w:showingPlcHdr/>
            </w:sdtPr>
            <w:sdtEndPr/>
            <w:sdtContent>
              <w:p w:rsidR="00892D3B" w:rsidRDefault="00892D3B" w:rsidP="00892D3B">
                <w:pPr>
                  <w:pStyle w:val="Right-alignedtext"/>
                </w:pPr>
                <w:r>
                  <w:t>[Phone]</w:t>
                </w:r>
              </w:p>
            </w:sdtContent>
          </w:sdt>
          <w:p w:rsidR="00892D3B" w:rsidRPr="000E042A" w:rsidRDefault="00892D3B" w:rsidP="00892D3B">
            <w:pPr>
              <w:pStyle w:val="Right-alignedtext"/>
            </w:pPr>
            <w:r>
              <w:t xml:space="preserve">Customer ID </w:t>
            </w:r>
            <w:sdt>
              <w:sdtPr>
                <w:alias w:val="No."/>
                <w:tag w:val="No."/>
                <w:id w:val="7433408"/>
                <w:placeholder>
                  <w:docPart w:val="50D16B13859F6E4EB65344A5845E43BC"/>
                </w:placeholder>
                <w:temporary/>
                <w:showingPlcHdr/>
              </w:sdtPr>
              <w:sdtEndPr/>
              <w:sdtContent>
                <w:r>
                  <w:t>[ABC12345]</w:t>
                </w:r>
              </w:sdtContent>
            </w:sdt>
          </w:p>
        </w:tc>
      </w:tr>
    </w:tbl>
    <w:p w:rsidR="00954EF9" w:rsidRDefault="00954EF9" w:rsidP="004F20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89"/>
        <w:gridCol w:w="1657"/>
        <w:gridCol w:w="4050"/>
        <w:gridCol w:w="1657"/>
        <w:gridCol w:w="1657"/>
      </w:tblGrid>
      <w:tr w:rsidR="00802FEA" w:rsidRPr="001E3C2E" w:rsidTr="00892D3B">
        <w:trPr>
          <w:cantSplit/>
          <w:trHeight w:val="216"/>
        </w:trPr>
        <w:tc>
          <w:tcPr>
            <w:tcW w:w="128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02FEA" w:rsidRPr="001E3C2E" w:rsidRDefault="00802FEA" w:rsidP="00892D3B">
            <w:pPr>
              <w:pStyle w:val="Heading2"/>
            </w:pPr>
            <w:r>
              <w:t>Quantity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02FEA" w:rsidRPr="001E3C2E" w:rsidRDefault="00802FEA" w:rsidP="00892D3B">
            <w:pPr>
              <w:pStyle w:val="Heading2"/>
            </w:pPr>
            <w:r>
              <w:t>Item #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02FEA" w:rsidRPr="001E3C2E" w:rsidRDefault="00802FEA" w:rsidP="00892D3B">
            <w:pPr>
              <w:pStyle w:val="Heading2"/>
            </w:pPr>
            <w:r>
              <w:t>Description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02FEA" w:rsidRPr="001E3C2E" w:rsidRDefault="00802FEA" w:rsidP="00892D3B">
            <w:pPr>
              <w:pStyle w:val="Heading2"/>
            </w:pPr>
            <w:r>
              <w:t>Unit Price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02FEA" w:rsidRPr="001E3C2E" w:rsidRDefault="00802FEA" w:rsidP="00892D3B">
            <w:pPr>
              <w:pStyle w:val="Heading2"/>
            </w:pPr>
            <w:r>
              <w:t>Line Total</w:t>
            </w: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>
            <w:bookmarkStart w:id="0" w:name="_GoBack"/>
            <w:bookmarkEnd w:id="0"/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02FEA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1E3C2E" w:rsidRDefault="00802FEA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1C2122" w:rsidRDefault="00802FEA" w:rsidP="00892D3B">
            <w:pPr>
              <w:pStyle w:val="Right-alignedtext"/>
            </w:pPr>
          </w:p>
        </w:tc>
      </w:tr>
      <w:tr w:rsidR="00892D3B" w:rsidRPr="001C2122" w:rsidTr="00892D3B"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1E3C2E" w:rsidRDefault="00892D3B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1E3C2E" w:rsidRDefault="00892D3B" w:rsidP="00704C33"/>
        </w:tc>
        <w:tc>
          <w:tcPr>
            <w:tcW w:w="405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1E3C2E" w:rsidRDefault="00892D3B" w:rsidP="00704C33"/>
        </w:tc>
        <w:tc>
          <w:tcPr>
            <w:tcW w:w="1657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2D3B" w:rsidRPr="001E3C2E" w:rsidRDefault="00892D3B" w:rsidP="00892D3B">
            <w:pPr>
              <w:pStyle w:val="Heading2"/>
            </w:pPr>
            <w:r>
              <w:t>Subtotal</w:t>
            </w: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92D3B" w:rsidRPr="001C2122" w:rsidRDefault="00892D3B" w:rsidP="00892D3B">
            <w:pPr>
              <w:pStyle w:val="Right-alignedtext"/>
            </w:pPr>
          </w:p>
        </w:tc>
      </w:tr>
      <w:tr w:rsidR="00892D3B" w:rsidRPr="001C2122" w:rsidTr="00892D3B">
        <w:trPr>
          <w:cantSplit/>
          <w:trHeight w:val="21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1E3C2E" w:rsidRDefault="00892D3B" w:rsidP="00704C33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1E3C2E" w:rsidRDefault="00892D3B" w:rsidP="00704C33"/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1E3C2E" w:rsidRDefault="00892D3B" w:rsidP="00704C33"/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2D3B" w:rsidRPr="001E3C2E" w:rsidRDefault="00892D3B" w:rsidP="00892D3B">
            <w:pPr>
              <w:pStyle w:val="Heading2"/>
            </w:pPr>
            <w:r>
              <w:t>Sales Tax</w:t>
            </w: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92D3B" w:rsidRPr="001C2122" w:rsidRDefault="00892D3B" w:rsidP="00892D3B">
            <w:pPr>
              <w:pStyle w:val="Right-alignedtext"/>
            </w:pPr>
          </w:p>
        </w:tc>
      </w:tr>
      <w:tr w:rsidR="00892D3B" w:rsidRPr="001C2122" w:rsidTr="00892D3B">
        <w:trPr>
          <w:cantSplit/>
          <w:trHeight w:val="21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1E3C2E" w:rsidRDefault="00892D3B" w:rsidP="00704C33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1E3C2E" w:rsidRDefault="00892D3B" w:rsidP="00704C33"/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1E3C2E" w:rsidRDefault="00892D3B" w:rsidP="00704C33"/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2D3B" w:rsidRPr="001E3C2E" w:rsidRDefault="00892D3B" w:rsidP="00892D3B">
            <w:pPr>
              <w:pStyle w:val="Heading2"/>
            </w:pPr>
            <w:r>
              <w:t>Total</w:t>
            </w: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92D3B" w:rsidRPr="001C2122" w:rsidRDefault="00892D3B" w:rsidP="00892D3B">
            <w:pPr>
              <w:pStyle w:val="Right-alignedtext"/>
            </w:pPr>
          </w:p>
        </w:tc>
      </w:tr>
    </w:tbl>
    <w:p w:rsidR="00CA1C8D" w:rsidRPr="00892D3B" w:rsidRDefault="003F1957" w:rsidP="00892D3B">
      <w:pPr>
        <w:pStyle w:val="ContactInfo"/>
      </w:pPr>
      <w:sdt>
        <w:sdtPr>
          <w:alias w:val="Company"/>
          <w:tag w:val="Company"/>
          <w:id w:val="7433536"/>
          <w:placeholder>
            <w:docPart w:val="E6D8219D801A424D83A3AE83BF170163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92D3B" w:rsidRPr="00892D3B">
            <w:t>[Your Company Name]</w:t>
          </w:r>
        </w:sdtContent>
      </w:sdt>
      <w:r w:rsidR="00892D3B" w:rsidRPr="00892D3B">
        <w:t xml:space="preserve">  </w:t>
      </w:r>
      <w:sdt>
        <w:sdtPr>
          <w:alias w:val="Address"/>
          <w:tag w:val="Address"/>
          <w:id w:val="7433537"/>
          <w:placeholder>
            <w:docPart w:val="ACAD9D8AAFB2234B9105119F97231C5B"/>
          </w:placeholder>
          <w:temporary/>
          <w:showingPlcHdr/>
        </w:sdtPr>
        <w:sdtEndPr/>
        <w:sdtContent>
          <w:r w:rsidR="00892D3B" w:rsidRPr="00892D3B">
            <w:t>[Street Address]</w:t>
          </w:r>
        </w:sdtContent>
      </w:sdt>
      <w:r w:rsidR="00892D3B" w:rsidRPr="00892D3B">
        <w:t xml:space="preserve">, </w:t>
      </w:r>
      <w:sdt>
        <w:sdtPr>
          <w:alias w:val="City, ST  ZIP Code"/>
          <w:tag w:val="City, ST  ZIP Code"/>
          <w:id w:val="7433564"/>
          <w:placeholder>
            <w:docPart w:val="15CD2E5CB6BF9E44B35D67C7E86EBC5A"/>
          </w:placeholder>
          <w:temporary/>
          <w:showingPlcHdr/>
        </w:sdtPr>
        <w:sdtEndPr/>
        <w:sdtContent>
          <w:r w:rsidR="00892D3B" w:rsidRPr="00892D3B">
            <w:t>[City, ST  ZIP Code]</w:t>
          </w:r>
        </w:sdtContent>
      </w:sdt>
      <w:r w:rsidR="00892D3B" w:rsidRPr="00892D3B">
        <w:t xml:space="preserve">  Phone </w:t>
      </w:r>
      <w:sdt>
        <w:sdtPr>
          <w:alias w:val="Phone"/>
          <w:tag w:val="Phone"/>
          <w:id w:val="7433591"/>
          <w:placeholder>
            <w:docPart w:val="43C84FD37D641949B47E903BA3232055"/>
          </w:placeholder>
          <w:temporary/>
          <w:showingPlcHdr/>
        </w:sdtPr>
        <w:sdtEndPr/>
        <w:sdtContent>
          <w:r w:rsidR="00892D3B" w:rsidRPr="00892D3B">
            <w:t>[phone]</w:t>
          </w:r>
        </w:sdtContent>
      </w:sdt>
      <w:r w:rsidR="00892D3B" w:rsidRPr="00892D3B">
        <w:t xml:space="preserve">  Fax </w:t>
      </w:r>
      <w:sdt>
        <w:sdtPr>
          <w:alias w:val="Fax"/>
          <w:tag w:val="Fax"/>
          <w:id w:val="7433618"/>
          <w:placeholder>
            <w:docPart w:val="15A63C8909A4FC4CAAFC60737BAA8A2E"/>
          </w:placeholder>
          <w:temporary/>
          <w:showingPlcHdr/>
        </w:sdtPr>
        <w:sdtEndPr/>
        <w:sdtContent>
          <w:r w:rsidR="00892D3B" w:rsidRPr="00892D3B">
            <w:t>[fax]</w:t>
          </w:r>
        </w:sdtContent>
      </w:sdt>
      <w:r w:rsidR="00892D3B" w:rsidRPr="00892D3B">
        <w:t xml:space="preserve">  </w:t>
      </w:r>
      <w:sdt>
        <w:sdtPr>
          <w:alias w:val="Email"/>
          <w:tag w:val="Email"/>
          <w:id w:val="7433645"/>
          <w:placeholder>
            <w:docPart w:val="384972351B7DA146B11FAC580F8F15B9"/>
          </w:placeholder>
          <w:temporary/>
          <w:showingPlcHdr/>
        </w:sdtPr>
        <w:sdtEndPr/>
        <w:sdtContent>
          <w:r w:rsidR="00892D3B" w:rsidRPr="00892D3B">
            <w:t>[email]</w:t>
          </w:r>
        </w:sdtContent>
      </w:sdt>
    </w:p>
    <w:sectPr w:rsidR="00CA1C8D" w:rsidRPr="00892D3B" w:rsidSect="00892D3B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57"/>
    <w:rsid w:val="00010191"/>
    <w:rsid w:val="00047F0F"/>
    <w:rsid w:val="000653AC"/>
    <w:rsid w:val="000D500A"/>
    <w:rsid w:val="000E042A"/>
    <w:rsid w:val="000F6B47"/>
    <w:rsid w:val="000F7D4F"/>
    <w:rsid w:val="00140EA0"/>
    <w:rsid w:val="001F5C71"/>
    <w:rsid w:val="00202E66"/>
    <w:rsid w:val="00245463"/>
    <w:rsid w:val="002523E9"/>
    <w:rsid w:val="00272EA7"/>
    <w:rsid w:val="002F6035"/>
    <w:rsid w:val="00311C97"/>
    <w:rsid w:val="003272DA"/>
    <w:rsid w:val="003E5FCD"/>
    <w:rsid w:val="003F1957"/>
    <w:rsid w:val="00442CDA"/>
    <w:rsid w:val="0045588D"/>
    <w:rsid w:val="004F0260"/>
    <w:rsid w:val="004F202D"/>
    <w:rsid w:val="005209B5"/>
    <w:rsid w:val="005B0FB5"/>
    <w:rsid w:val="006F1903"/>
    <w:rsid w:val="00704C33"/>
    <w:rsid w:val="0073469B"/>
    <w:rsid w:val="007B38EB"/>
    <w:rsid w:val="00802FEA"/>
    <w:rsid w:val="00820427"/>
    <w:rsid w:val="00841F09"/>
    <w:rsid w:val="008839BF"/>
    <w:rsid w:val="00892D3B"/>
    <w:rsid w:val="008C5A0E"/>
    <w:rsid w:val="008E45DF"/>
    <w:rsid w:val="00954EF9"/>
    <w:rsid w:val="009D7158"/>
    <w:rsid w:val="00A472D4"/>
    <w:rsid w:val="00A63377"/>
    <w:rsid w:val="00A87BAC"/>
    <w:rsid w:val="00A908B1"/>
    <w:rsid w:val="00AD6E6B"/>
    <w:rsid w:val="00C50F0E"/>
    <w:rsid w:val="00CA1C8D"/>
    <w:rsid w:val="00D719AB"/>
    <w:rsid w:val="00D824D4"/>
    <w:rsid w:val="00E020A7"/>
    <w:rsid w:val="00E47F00"/>
    <w:rsid w:val="00EB4F05"/>
    <w:rsid w:val="00ED79C4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D3B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892D3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892D3B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qFormat/>
    <w:rsid w:val="00892D3B"/>
    <w:pPr>
      <w:spacing w:before="520"/>
      <w:jc w:val="center"/>
    </w:pPr>
    <w:rPr>
      <w:color w:val="A6A6A6" w:themeColor="background1" w:themeShade="A6"/>
      <w:szCs w:val="18"/>
    </w:rPr>
  </w:style>
  <w:style w:type="paragraph" w:customStyle="1" w:styleId="Right-alignedtext">
    <w:name w:val="Right-aligned text"/>
    <w:basedOn w:val="Normal"/>
    <w:qFormat/>
    <w:rsid w:val="00892D3B"/>
    <w:pPr>
      <w:spacing w:line="264" w:lineRule="auto"/>
      <w:jc w:val="right"/>
    </w:pPr>
    <w:rPr>
      <w:szCs w:val="16"/>
    </w:rPr>
  </w:style>
  <w:style w:type="paragraph" w:customStyle="1" w:styleId="Slogan">
    <w:name w:val="Slogan"/>
    <w:basedOn w:val="Heading3"/>
    <w:qFormat/>
    <w:rsid w:val="00892D3B"/>
    <w:pPr>
      <w:keepNext w:val="0"/>
      <w:spacing w:before="0"/>
    </w:pPr>
    <w:rPr>
      <w:rFonts w:asciiTheme="minorHAnsi" w:hAnsiTheme="minorHAnsi" w:cs="Times New Roman"/>
      <w:b w:val="0"/>
      <w:bCs w:val="0"/>
      <w:i/>
      <w:color w:val="A6A6A6" w:themeColor="background1" w:themeShade="A6"/>
      <w:spacing w:val="4"/>
      <w:sz w:val="14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0D500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92D3B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D3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D3B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892D3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892D3B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qFormat/>
    <w:rsid w:val="00892D3B"/>
    <w:pPr>
      <w:spacing w:before="520"/>
      <w:jc w:val="center"/>
    </w:pPr>
    <w:rPr>
      <w:color w:val="A6A6A6" w:themeColor="background1" w:themeShade="A6"/>
      <w:szCs w:val="18"/>
    </w:rPr>
  </w:style>
  <w:style w:type="paragraph" w:customStyle="1" w:styleId="Right-alignedtext">
    <w:name w:val="Right-aligned text"/>
    <w:basedOn w:val="Normal"/>
    <w:qFormat/>
    <w:rsid w:val="00892D3B"/>
    <w:pPr>
      <w:spacing w:line="264" w:lineRule="auto"/>
      <w:jc w:val="right"/>
    </w:pPr>
    <w:rPr>
      <w:szCs w:val="16"/>
    </w:rPr>
  </w:style>
  <w:style w:type="paragraph" w:customStyle="1" w:styleId="Slogan">
    <w:name w:val="Slogan"/>
    <w:basedOn w:val="Heading3"/>
    <w:qFormat/>
    <w:rsid w:val="00892D3B"/>
    <w:pPr>
      <w:keepNext w:val="0"/>
      <w:spacing w:before="0"/>
    </w:pPr>
    <w:rPr>
      <w:rFonts w:asciiTheme="minorHAnsi" w:hAnsiTheme="minorHAnsi" w:cs="Times New Roman"/>
      <w:b w:val="0"/>
      <w:bCs w:val="0"/>
      <w:i/>
      <w:color w:val="A6A6A6" w:themeColor="background1" w:themeShade="A6"/>
      <w:spacing w:val="4"/>
      <w:sz w:val="14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0D500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92D3B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D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185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E8898DA6E99C43B4CA3AC71C76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CE8C-3FA7-7E4B-A45B-A56B726132E0}"/>
      </w:docPartPr>
      <w:docPartBody>
        <w:p w:rsidR="00000000" w:rsidRDefault="002317B6">
          <w:pPr>
            <w:pStyle w:val="17E8898DA6E99C43B4CA3AC71C76D746"/>
          </w:pPr>
          <w:r>
            <w:t>[Your Company Slogan]</w:t>
          </w:r>
        </w:p>
      </w:docPartBody>
    </w:docPart>
    <w:docPart>
      <w:docPartPr>
        <w:name w:val="6E8376636720FA46AA7D3431BEEA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629A-8E6A-EE4B-B8E2-90E198CB5EA4}"/>
      </w:docPartPr>
      <w:docPartBody>
        <w:p w:rsidR="00000000" w:rsidRDefault="002317B6">
          <w:pPr>
            <w:pStyle w:val="6E8376636720FA46AA7D3431BEEA6B90"/>
          </w:pPr>
          <w:r>
            <w:t>[Click to select date]</w:t>
          </w:r>
        </w:p>
      </w:docPartBody>
    </w:docPart>
    <w:docPart>
      <w:docPartPr>
        <w:name w:val="0C95A3811EB10E4493D6AFE5545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ADDBA-99E8-4D46-B22D-68375C259D53}"/>
      </w:docPartPr>
      <w:docPartBody>
        <w:p w:rsidR="00000000" w:rsidRDefault="002317B6">
          <w:pPr>
            <w:pStyle w:val="0C95A3811EB10E4493D6AFE5545AD9C7"/>
          </w:pPr>
          <w:r>
            <w:t>[No.]</w:t>
          </w:r>
        </w:p>
      </w:docPartBody>
    </w:docPart>
    <w:docPart>
      <w:docPartPr>
        <w:name w:val="1C5F0B02D4281946BBCFE1EB1F90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3B31-8E95-054B-8F6B-4636CC3A4A37}"/>
      </w:docPartPr>
      <w:docPartBody>
        <w:p w:rsidR="00000000" w:rsidRDefault="002317B6">
          <w:pPr>
            <w:pStyle w:val="1C5F0B02D4281946BBCFE1EB1F90C8CB"/>
          </w:pPr>
          <w:r>
            <w:t>[Job description]</w:t>
          </w:r>
        </w:p>
      </w:docPartBody>
    </w:docPart>
    <w:docPart>
      <w:docPartPr>
        <w:name w:val="52661C6D6C5EB34FA03390FE38A7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E416-CDF9-B046-909D-C92022B56A14}"/>
      </w:docPartPr>
      <w:docPartBody>
        <w:p w:rsidR="00000000" w:rsidRDefault="002317B6">
          <w:pPr>
            <w:pStyle w:val="52661C6D6C5EB34FA03390FE38A73A85"/>
          </w:pPr>
          <w:r>
            <w:t>[Name]</w:t>
          </w:r>
        </w:p>
      </w:docPartBody>
    </w:docPart>
    <w:docPart>
      <w:docPartPr>
        <w:name w:val="15FF5FEE028B3A46A39C48D27E7C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6B5C-AF56-E34C-AE89-C5513F589187}"/>
      </w:docPartPr>
      <w:docPartBody>
        <w:p w:rsidR="00000000" w:rsidRDefault="002317B6">
          <w:pPr>
            <w:pStyle w:val="15FF5FEE028B3A46A39C48D27E7CE37E"/>
          </w:pPr>
          <w:r>
            <w:t>[Company Name]</w:t>
          </w:r>
        </w:p>
      </w:docPartBody>
    </w:docPart>
    <w:docPart>
      <w:docPartPr>
        <w:name w:val="315BDED09C99A64A8498E82EC8F3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8161-5437-494A-91A6-FCA73DC60E03}"/>
      </w:docPartPr>
      <w:docPartBody>
        <w:p w:rsidR="00000000" w:rsidRDefault="002317B6">
          <w:pPr>
            <w:pStyle w:val="315BDED09C99A64A8498E82EC8F3CC48"/>
          </w:pPr>
          <w:r>
            <w:t>[Street Address]</w:t>
          </w:r>
        </w:p>
      </w:docPartBody>
    </w:docPart>
    <w:docPart>
      <w:docPartPr>
        <w:name w:val="215FE717BF09C34E81D85710CFD5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B305-170A-4849-879D-49A8D57CE070}"/>
      </w:docPartPr>
      <w:docPartBody>
        <w:p w:rsidR="00000000" w:rsidRDefault="002317B6">
          <w:pPr>
            <w:pStyle w:val="215FE717BF09C34E81D85710CFD582A7"/>
          </w:pPr>
          <w:r>
            <w:t>[City, ST  ZIP Code]</w:t>
          </w:r>
        </w:p>
      </w:docPartBody>
    </w:docPart>
    <w:docPart>
      <w:docPartPr>
        <w:name w:val="651850A9DEE4D04E9534C4001AC58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25BE-A994-BD4B-B9CC-5CF4CF9BA38E}"/>
      </w:docPartPr>
      <w:docPartBody>
        <w:p w:rsidR="00000000" w:rsidRDefault="002317B6">
          <w:pPr>
            <w:pStyle w:val="651850A9DEE4D04E9534C4001AC58C9A"/>
          </w:pPr>
          <w:r>
            <w:t>[Phone]</w:t>
          </w:r>
        </w:p>
      </w:docPartBody>
    </w:docPart>
    <w:docPart>
      <w:docPartPr>
        <w:name w:val="50D16B13859F6E4EB65344A5845E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0546-538A-8E4D-9F90-B0B9B9ECC458}"/>
      </w:docPartPr>
      <w:docPartBody>
        <w:p w:rsidR="00000000" w:rsidRDefault="002317B6">
          <w:pPr>
            <w:pStyle w:val="50D16B13859F6E4EB65344A5845E43BC"/>
          </w:pPr>
          <w:r>
            <w:t>[ABC12345]</w:t>
          </w:r>
        </w:p>
      </w:docPartBody>
    </w:docPart>
    <w:docPart>
      <w:docPartPr>
        <w:name w:val="E6D8219D801A424D83A3AE83BF170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4716-C82A-7044-8B19-6ECB8DE366D1}"/>
      </w:docPartPr>
      <w:docPartBody>
        <w:p w:rsidR="00000000" w:rsidRDefault="002317B6">
          <w:pPr>
            <w:pStyle w:val="E6D8219D801A424D83A3AE83BF170163"/>
          </w:pPr>
          <w:r w:rsidRPr="007C67E5">
            <w:rPr>
              <w:rStyle w:val="PlaceholderText"/>
            </w:rPr>
            <w:t>[</w:t>
          </w:r>
          <w:r>
            <w:rPr>
              <w:rStyle w:val="PlaceholderText"/>
            </w:rPr>
            <w:t>Your Company Name</w:t>
          </w:r>
          <w:r w:rsidRPr="007C67E5">
            <w:rPr>
              <w:rStyle w:val="PlaceholderText"/>
            </w:rPr>
            <w:t>]</w:t>
          </w:r>
        </w:p>
      </w:docPartBody>
    </w:docPart>
    <w:docPart>
      <w:docPartPr>
        <w:name w:val="ACAD9D8AAFB2234B9105119F9723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CB-C73D-A446-9D82-906CDDA9DE89}"/>
      </w:docPartPr>
      <w:docPartBody>
        <w:p w:rsidR="00000000" w:rsidRDefault="002317B6">
          <w:pPr>
            <w:pStyle w:val="ACAD9D8AAFB2234B9105119F97231C5B"/>
          </w:pPr>
          <w:r>
            <w:t>[Street Address]</w:t>
          </w:r>
        </w:p>
      </w:docPartBody>
    </w:docPart>
    <w:docPart>
      <w:docPartPr>
        <w:name w:val="15CD2E5CB6BF9E44B35D67C7E86E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7973-25A2-6746-B190-5942E802EF30}"/>
      </w:docPartPr>
      <w:docPartBody>
        <w:p w:rsidR="00000000" w:rsidRDefault="002317B6">
          <w:pPr>
            <w:pStyle w:val="15CD2E5CB6BF9E44B35D67C7E86EBC5A"/>
          </w:pPr>
          <w:r>
            <w:t>[City, ST  ZIP Code]</w:t>
          </w:r>
        </w:p>
      </w:docPartBody>
    </w:docPart>
    <w:docPart>
      <w:docPartPr>
        <w:name w:val="43C84FD37D641949B47E903BA323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38EF-FEB1-5540-9BAC-D09C831B9375}"/>
      </w:docPartPr>
      <w:docPartBody>
        <w:p w:rsidR="00000000" w:rsidRDefault="002317B6">
          <w:pPr>
            <w:pStyle w:val="43C84FD37D641949B47E903BA3232055"/>
          </w:pPr>
          <w:r>
            <w:t>[phone]</w:t>
          </w:r>
        </w:p>
      </w:docPartBody>
    </w:docPart>
    <w:docPart>
      <w:docPartPr>
        <w:name w:val="15A63C8909A4FC4CAAFC60737BAA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05B5-F8EF-8349-B807-B38CCD348CF1}"/>
      </w:docPartPr>
      <w:docPartBody>
        <w:p w:rsidR="00000000" w:rsidRDefault="002317B6">
          <w:pPr>
            <w:pStyle w:val="15A63C8909A4FC4CAAFC60737BAA8A2E"/>
          </w:pPr>
          <w:r>
            <w:t>[fax]</w:t>
          </w:r>
        </w:p>
      </w:docPartBody>
    </w:docPart>
    <w:docPart>
      <w:docPartPr>
        <w:name w:val="384972351B7DA146B11FAC580F8F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66D4-C2DD-7341-9BE8-DE114BFC9A4C}"/>
      </w:docPartPr>
      <w:docPartBody>
        <w:p w:rsidR="00000000" w:rsidRDefault="002317B6">
          <w:pPr>
            <w:pStyle w:val="384972351B7DA146B11FAC580F8F15B9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E8898DA6E99C43B4CA3AC71C76D746">
    <w:name w:val="17E8898DA6E99C43B4CA3AC71C76D746"/>
  </w:style>
  <w:style w:type="paragraph" w:customStyle="1" w:styleId="6E8376636720FA46AA7D3431BEEA6B90">
    <w:name w:val="6E8376636720FA46AA7D3431BEEA6B90"/>
  </w:style>
  <w:style w:type="paragraph" w:customStyle="1" w:styleId="0C95A3811EB10E4493D6AFE5545AD9C7">
    <w:name w:val="0C95A3811EB10E4493D6AFE5545AD9C7"/>
  </w:style>
  <w:style w:type="paragraph" w:customStyle="1" w:styleId="1C5F0B02D4281946BBCFE1EB1F90C8CB">
    <w:name w:val="1C5F0B02D4281946BBCFE1EB1F90C8CB"/>
  </w:style>
  <w:style w:type="paragraph" w:customStyle="1" w:styleId="52661C6D6C5EB34FA03390FE38A73A85">
    <w:name w:val="52661C6D6C5EB34FA03390FE38A73A85"/>
  </w:style>
  <w:style w:type="paragraph" w:customStyle="1" w:styleId="15FF5FEE028B3A46A39C48D27E7CE37E">
    <w:name w:val="15FF5FEE028B3A46A39C48D27E7CE37E"/>
  </w:style>
  <w:style w:type="paragraph" w:customStyle="1" w:styleId="315BDED09C99A64A8498E82EC8F3CC48">
    <w:name w:val="315BDED09C99A64A8498E82EC8F3CC48"/>
  </w:style>
  <w:style w:type="paragraph" w:customStyle="1" w:styleId="215FE717BF09C34E81D85710CFD582A7">
    <w:name w:val="215FE717BF09C34E81D85710CFD582A7"/>
  </w:style>
  <w:style w:type="paragraph" w:customStyle="1" w:styleId="651850A9DEE4D04E9534C4001AC58C9A">
    <w:name w:val="651850A9DEE4D04E9534C4001AC58C9A"/>
  </w:style>
  <w:style w:type="paragraph" w:customStyle="1" w:styleId="50D16B13859F6E4EB65344A5845E43BC">
    <w:name w:val="50D16B13859F6E4EB65344A5845E43B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D8219D801A424D83A3AE83BF170163">
    <w:name w:val="E6D8219D801A424D83A3AE83BF170163"/>
  </w:style>
  <w:style w:type="paragraph" w:customStyle="1" w:styleId="ACAD9D8AAFB2234B9105119F97231C5B">
    <w:name w:val="ACAD9D8AAFB2234B9105119F97231C5B"/>
  </w:style>
  <w:style w:type="paragraph" w:customStyle="1" w:styleId="15CD2E5CB6BF9E44B35D67C7E86EBC5A">
    <w:name w:val="15CD2E5CB6BF9E44B35D67C7E86EBC5A"/>
  </w:style>
  <w:style w:type="paragraph" w:customStyle="1" w:styleId="43C84FD37D641949B47E903BA3232055">
    <w:name w:val="43C84FD37D641949B47E903BA3232055"/>
  </w:style>
  <w:style w:type="paragraph" w:customStyle="1" w:styleId="15A63C8909A4FC4CAAFC60737BAA8A2E">
    <w:name w:val="15A63C8909A4FC4CAAFC60737BAA8A2E"/>
  </w:style>
  <w:style w:type="paragraph" w:customStyle="1" w:styleId="384972351B7DA146B11FAC580F8F15B9">
    <w:name w:val="384972351B7DA146B11FAC580F8F15B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E8898DA6E99C43B4CA3AC71C76D746">
    <w:name w:val="17E8898DA6E99C43B4CA3AC71C76D746"/>
  </w:style>
  <w:style w:type="paragraph" w:customStyle="1" w:styleId="6E8376636720FA46AA7D3431BEEA6B90">
    <w:name w:val="6E8376636720FA46AA7D3431BEEA6B90"/>
  </w:style>
  <w:style w:type="paragraph" w:customStyle="1" w:styleId="0C95A3811EB10E4493D6AFE5545AD9C7">
    <w:name w:val="0C95A3811EB10E4493D6AFE5545AD9C7"/>
  </w:style>
  <w:style w:type="paragraph" w:customStyle="1" w:styleId="1C5F0B02D4281946BBCFE1EB1F90C8CB">
    <w:name w:val="1C5F0B02D4281946BBCFE1EB1F90C8CB"/>
  </w:style>
  <w:style w:type="paragraph" w:customStyle="1" w:styleId="52661C6D6C5EB34FA03390FE38A73A85">
    <w:name w:val="52661C6D6C5EB34FA03390FE38A73A85"/>
  </w:style>
  <w:style w:type="paragraph" w:customStyle="1" w:styleId="15FF5FEE028B3A46A39C48D27E7CE37E">
    <w:name w:val="15FF5FEE028B3A46A39C48D27E7CE37E"/>
  </w:style>
  <w:style w:type="paragraph" w:customStyle="1" w:styleId="315BDED09C99A64A8498E82EC8F3CC48">
    <w:name w:val="315BDED09C99A64A8498E82EC8F3CC48"/>
  </w:style>
  <w:style w:type="paragraph" w:customStyle="1" w:styleId="215FE717BF09C34E81D85710CFD582A7">
    <w:name w:val="215FE717BF09C34E81D85710CFD582A7"/>
  </w:style>
  <w:style w:type="paragraph" w:customStyle="1" w:styleId="651850A9DEE4D04E9534C4001AC58C9A">
    <w:name w:val="651850A9DEE4D04E9534C4001AC58C9A"/>
  </w:style>
  <w:style w:type="paragraph" w:customStyle="1" w:styleId="50D16B13859F6E4EB65344A5845E43BC">
    <w:name w:val="50D16B13859F6E4EB65344A5845E43B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D8219D801A424D83A3AE83BF170163">
    <w:name w:val="E6D8219D801A424D83A3AE83BF170163"/>
  </w:style>
  <w:style w:type="paragraph" w:customStyle="1" w:styleId="ACAD9D8AAFB2234B9105119F97231C5B">
    <w:name w:val="ACAD9D8AAFB2234B9105119F97231C5B"/>
  </w:style>
  <w:style w:type="paragraph" w:customStyle="1" w:styleId="15CD2E5CB6BF9E44B35D67C7E86EBC5A">
    <w:name w:val="15CD2E5CB6BF9E44B35D67C7E86EBC5A"/>
  </w:style>
  <w:style w:type="paragraph" w:customStyle="1" w:styleId="43C84FD37D641949B47E903BA3232055">
    <w:name w:val="43C84FD37D641949B47E903BA3232055"/>
  </w:style>
  <w:style w:type="paragraph" w:customStyle="1" w:styleId="15A63C8909A4FC4CAAFC60737BAA8A2E">
    <w:name w:val="15A63C8909A4FC4CAAFC60737BAA8A2E"/>
  </w:style>
  <w:style w:type="paragraph" w:customStyle="1" w:styleId="384972351B7DA146B11FAC580F8F15B9">
    <w:name w:val="384972351B7DA146B11FAC580F8F1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CAF41D2-C0C6-4F69-998A-AC020C906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TS102818540.dotx</Template>
  <TotalTime>0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memo (Simple Lines design)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memo (Simple Lines design)</dc:title>
  <dc:creator>Laurel Yan</dc:creator>
  <cp:keywords/>
  <cp:lastModifiedBy>Laurel Yan</cp:lastModifiedBy>
  <cp:revision>1</cp:revision>
  <cp:lastPrinted>2004-08-26T19:55:00Z</cp:lastPrinted>
  <dcterms:created xsi:type="dcterms:W3CDTF">2014-11-22T09:08:00Z</dcterms:created>
  <dcterms:modified xsi:type="dcterms:W3CDTF">2014-11-22T09:08:00Z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TC011465821033</vt:lpwstr>
  </property>
</Properties>
</file>