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4788"/>
      </w:tblGrid>
      <w:tr w:rsidR="00FD3BC4" w:rsidTr="005A629A"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FD3BC4" w:rsidRDefault="00FD3BC4" w:rsidP="005A629A">
            <w:pPr>
              <w:spacing w:after="160"/>
            </w:pPr>
            <w:bookmarkStart w:id="0" w:name="_GoBack"/>
            <w:bookmarkEnd w:id="0"/>
            <w:r w:rsidRPr="005A629A">
              <w:rPr>
                <w:color w:val="808080" w:themeColor="background1" w:themeShade="80"/>
                <w:sz w:val="96"/>
              </w:rPr>
              <w:t>Memo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FD3BC4" w:rsidRDefault="00FD3BC4" w:rsidP="005A629A">
            <w:pPr>
              <w:spacing w:after="160"/>
              <w:jc w:val="right"/>
            </w:pPr>
            <w:r>
              <w:rPr>
                <w:sz w:val="96"/>
              </w:rPr>
              <w:t>Logo</w:t>
            </w:r>
          </w:p>
        </w:tc>
      </w:tr>
      <w:tr w:rsidR="00FD3BC4" w:rsidTr="005A629A">
        <w:tc>
          <w:tcPr>
            <w:tcW w:w="1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</w:tcPr>
          <w:p w:rsidR="00FD3BC4" w:rsidRPr="00FD3BC4" w:rsidRDefault="00FD3BC4" w:rsidP="00FD3BC4">
            <w:pPr>
              <w:spacing w:before="60" w:after="60"/>
              <w:rPr>
                <w:b/>
              </w:rPr>
            </w:pPr>
            <w:r w:rsidRPr="00FD3BC4">
              <w:rPr>
                <w:b/>
              </w:rPr>
              <w:t>To:</w:t>
            </w:r>
          </w:p>
        </w:tc>
        <w:tc>
          <w:tcPr>
            <w:tcW w:w="829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sdt>
            <w:sdtPr>
              <w:id w:val="864564231"/>
              <w:placeholder>
                <w:docPart w:val="49BE4B59564F7742A01EFEE87C1FA34E"/>
              </w:placeholder>
            </w:sdtPr>
            <w:sdtEndPr/>
            <w:sdtContent>
              <w:p w:rsidR="00FD3BC4" w:rsidRDefault="00FD3BC4" w:rsidP="00FD3BC4">
                <w:pPr>
                  <w:spacing w:before="60" w:after="60"/>
                </w:pPr>
                <w:r w:rsidRPr="00FD3BC4">
                  <w:t>[Audience]</w:t>
                </w:r>
              </w:p>
            </w:sdtContent>
          </w:sdt>
        </w:tc>
      </w:tr>
      <w:tr w:rsidR="00FD3BC4" w:rsidTr="005A629A">
        <w:tc>
          <w:tcPr>
            <w:tcW w:w="127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</w:tcPr>
          <w:p w:rsidR="00FD3BC4" w:rsidRPr="00FD3BC4" w:rsidRDefault="00FD3BC4" w:rsidP="00FD3BC4">
            <w:pPr>
              <w:spacing w:before="60" w:after="60"/>
              <w:rPr>
                <w:b/>
              </w:rPr>
            </w:pPr>
            <w:r w:rsidRPr="00FD3BC4">
              <w:rPr>
                <w:b/>
              </w:rPr>
              <w:t>From:</w:t>
            </w:r>
          </w:p>
        </w:tc>
        <w:tc>
          <w:tcPr>
            <w:tcW w:w="829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sdt>
            <w:sdtPr>
              <w:id w:val="18277914"/>
              <w:placeholder>
                <w:docPart w:val="49BE4B59564F7742A01EFEE87C1FA34E"/>
              </w:placeholder>
            </w:sdtPr>
            <w:sdtEndPr/>
            <w:sdtContent>
              <w:p w:rsidR="00FD3BC4" w:rsidRDefault="00FD3BC4" w:rsidP="00FD3BC4">
                <w:pPr>
                  <w:spacing w:before="60" w:after="60"/>
                </w:pPr>
                <w:r>
                  <w:t>[</w:t>
                </w:r>
                <w:r w:rsidRPr="00FD3BC4">
                  <w:t>Person and/or Department</w:t>
                </w:r>
                <w:r>
                  <w:t xml:space="preserve"> Name]</w:t>
                </w:r>
              </w:p>
            </w:sdtContent>
          </w:sdt>
        </w:tc>
      </w:tr>
      <w:tr w:rsidR="00FD3BC4" w:rsidTr="005A629A">
        <w:tc>
          <w:tcPr>
            <w:tcW w:w="127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</w:tcPr>
          <w:p w:rsidR="00FD3BC4" w:rsidRPr="00FD3BC4" w:rsidRDefault="00FD3BC4" w:rsidP="00FD3BC4">
            <w:pPr>
              <w:spacing w:before="60" w:after="60"/>
              <w:rPr>
                <w:b/>
              </w:rPr>
            </w:pPr>
            <w:r w:rsidRPr="00FD3BC4">
              <w:rPr>
                <w:b/>
              </w:rPr>
              <w:t>Date:</w:t>
            </w:r>
          </w:p>
        </w:tc>
        <w:sdt>
          <w:sdtPr>
            <w:id w:val="1547645578"/>
            <w:placeholder>
              <w:docPart w:val="216754271FEEB7439EB9F88591932A2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9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 w:themeColor="background1" w:themeShade="BF"/>
                </w:tcBorders>
              </w:tcPr>
              <w:p w:rsidR="00FD3BC4" w:rsidRDefault="00FD3BC4" w:rsidP="00FD3BC4">
                <w:pPr>
                  <w:spacing w:before="60" w:after="60"/>
                </w:pPr>
                <w:r w:rsidRPr="00FD3BC4">
                  <w:t>[Date Sent</w:t>
                </w:r>
                <w:r>
                  <w:t xml:space="preserve"> – Click here to select</w:t>
                </w:r>
                <w:r w:rsidRPr="00FD3BC4">
                  <w:t>]</w:t>
                </w:r>
              </w:p>
            </w:tc>
          </w:sdtContent>
        </w:sdt>
      </w:tr>
      <w:tr w:rsidR="00FD3BC4" w:rsidTr="005A629A">
        <w:tc>
          <w:tcPr>
            <w:tcW w:w="12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FD3BC4" w:rsidRPr="00FD3BC4" w:rsidRDefault="00FD3BC4" w:rsidP="00FD3BC4">
            <w:pPr>
              <w:spacing w:before="60" w:after="60"/>
              <w:rPr>
                <w:b/>
              </w:rPr>
            </w:pPr>
            <w:r w:rsidRPr="00FD3BC4">
              <w:rPr>
                <w:b/>
              </w:rPr>
              <w:t>Subject:</w:t>
            </w:r>
          </w:p>
        </w:tc>
        <w:tc>
          <w:tcPr>
            <w:tcW w:w="829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id w:val="199908187"/>
              <w:placeholder>
                <w:docPart w:val="49BE4B59564F7742A01EFEE87C1FA34E"/>
              </w:placeholder>
            </w:sdtPr>
            <w:sdtEndPr/>
            <w:sdtContent>
              <w:p w:rsidR="00FD3BC4" w:rsidRDefault="00FD3BC4" w:rsidP="00FD3BC4">
                <w:pPr>
                  <w:spacing w:before="60" w:after="60"/>
                </w:pPr>
                <w:r w:rsidRPr="00FD3BC4">
                  <w:t>[Subject of the Memo]</w:t>
                </w:r>
              </w:p>
            </w:sdtContent>
          </w:sdt>
        </w:tc>
      </w:tr>
      <w:tr w:rsidR="00FD3BC4" w:rsidTr="005A629A">
        <w:tc>
          <w:tcPr>
            <w:tcW w:w="1278" w:type="dxa"/>
            <w:tcBorders>
              <w:top w:val="single" w:sz="4" w:space="0" w:color="BFBFBF" w:themeColor="background1" w:themeShade="BF"/>
              <w:left w:val="nil"/>
              <w:bottom w:val="dashSmallGap" w:sz="4" w:space="0" w:color="D9D9D9" w:themeColor="background1" w:themeShade="D9"/>
              <w:right w:val="nil"/>
            </w:tcBorders>
          </w:tcPr>
          <w:p w:rsidR="00FD3BC4" w:rsidRPr="00FD3BC4" w:rsidRDefault="00FD3BC4" w:rsidP="00FD3BC4">
            <w:pPr>
              <w:spacing w:before="60" w:after="60"/>
              <w:rPr>
                <w:b/>
              </w:rPr>
            </w:pPr>
          </w:p>
        </w:tc>
        <w:tc>
          <w:tcPr>
            <w:tcW w:w="8298" w:type="dxa"/>
            <w:gridSpan w:val="2"/>
            <w:tcBorders>
              <w:top w:val="single" w:sz="4" w:space="0" w:color="BFBFBF" w:themeColor="background1" w:themeShade="BF"/>
              <w:left w:val="nil"/>
              <w:bottom w:val="dashSmallGap" w:sz="4" w:space="0" w:color="D9D9D9" w:themeColor="background1" w:themeShade="D9"/>
              <w:right w:val="nil"/>
            </w:tcBorders>
          </w:tcPr>
          <w:p w:rsidR="00FD3BC4" w:rsidRDefault="00FD3BC4" w:rsidP="00FD3BC4">
            <w:pPr>
              <w:spacing w:before="60" w:after="60"/>
            </w:pPr>
          </w:p>
        </w:tc>
      </w:tr>
      <w:tr w:rsidR="00FD3BC4" w:rsidTr="005A629A">
        <w:trPr>
          <w:trHeight w:val="1493"/>
        </w:trPr>
        <w:tc>
          <w:tcPr>
            <w:tcW w:w="127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nil"/>
            </w:tcBorders>
          </w:tcPr>
          <w:p w:rsidR="00FD3BC4" w:rsidRPr="00FD3BC4" w:rsidRDefault="00FD3BC4" w:rsidP="00FD3BC4">
            <w:pPr>
              <w:spacing w:before="60" w:after="60"/>
              <w:rPr>
                <w:b/>
              </w:rPr>
            </w:pPr>
            <w:r>
              <w:rPr>
                <w:b/>
              </w:rPr>
              <w:t>Opening:</w:t>
            </w:r>
          </w:p>
        </w:tc>
        <w:tc>
          <w:tcPr>
            <w:tcW w:w="8298" w:type="dxa"/>
            <w:gridSpan w:val="2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sdt>
            <w:sdtPr>
              <w:id w:val="-313102503"/>
              <w:placeholder>
                <w:docPart w:val="49BE4B59564F7742A01EFEE87C1FA34E"/>
              </w:placeholder>
            </w:sdtPr>
            <w:sdtEndPr/>
            <w:sdtContent>
              <w:p w:rsidR="00FD3BC4" w:rsidRDefault="00FD3BC4" w:rsidP="00FD3BC4">
                <w:pPr>
                  <w:spacing w:before="60" w:after="60"/>
                </w:pPr>
                <w:r>
                  <w:t>[Start opening of memo here]</w:t>
                </w:r>
              </w:p>
            </w:sdtContent>
          </w:sdt>
        </w:tc>
      </w:tr>
      <w:tr w:rsidR="005A629A" w:rsidTr="005A629A">
        <w:trPr>
          <w:trHeight w:val="323"/>
        </w:trPr>
        <w:tc>
          <w:tcPr>
            <w:tcW w:w="1278" w:type="dxa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nil"/>
            </w:tcBorders>
          </w:tcPr>
          <w:p w:rsidR="005A629A" w:rsidRPr="00FD3BC4" w:rsidRDefault="005A629A" w:rsidP="00FD3BC4">
            <w:pPr>
              <w:spacing w:before="60" w:after="60"/>
              <w:rPr>
                <w:b/>
              </w:rPr>
            </w:pPr>
          </w:p>
        </w:tc>
        <w:tc>
          <w:tcPr>
            <w:tcW w:w="8298" w:type="dxa"/>
            <w:gridSpan w:val="2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nil"/>
            </w:tcBorders>
          </w:tcPr>
          <w:p w:rsidR="005A629A" w:rsidRDefault="005A629A" w:rsidP="00FD3BC4">
            <w:pPr>
              <w:spacing w:before="60" w:after="60"/>
            </w:pPr>
          </w:p>
        </w:tc>
      </w:tr>
      <w:tr w:rsidR="00FD3BC4" w:rsidTr="005A629A">
        <w:trPr>
          <w:trHeight w:val="1610"/>
        </w:trPr>
        <w:tc>
          <w:tcPr>
            <w:tcW w:w="127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nil"/>
            </w:tcBorders>
          </w:tcPr>
          <w:p w:rsidR="00FD3BC4" w:rsidRPr="00FD3BC4" w:rsidRDefault="00FD3BC4" w:rsidP="00FD3BC4">
            <w:pPr>
              <w:spacing w:before="60" w:after="60"/>
              <w:rPr>
                <w:b/>
              </w:rPr>
            </w:pPr>
            <w:r w:rsidRPr="00FD3BC4">
              <w:rPr>
                <w:b/>
              </w:rPr>
              <w:t>Summary</w:t>
            </w:r>
            <w:r>
              <w:rPr>
                <w:b/>
              </w:rPr>
              <w:t>:</w:t>
            </w:r>
          </w:p>
        </w:tc>
        <w:tc>
          <w:tcPr>
            <w:tcW w:w="8298" w:type="dxa"/>
            <w:gridSpan w:val="2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sdt>
            <w:sdtPr>
              <w:id w:val="-1522160473"/>
              <w:placeholder>
                <w:docPart w:val="49BE4B59564F7742A01EFEE87C1FA34E"/>
              </w:placeholder>
            </w:sdtPr>
            <w:sdtEndPr/>
            <w:sdtContent>
              <w:p w:rsidR="00FD3BC4" w:rsidRDefault="00FD3BC4" w:rsidP="00FD3BC4">
                <w:pPr>
                  <w:spacing w:before="60" w:after="60"/>
                </w:pPr>
                <w:r>
                  <w:t>[Start summary here]</w:t>
                </w:r>
              </w:p>
            </w:sdtContent>
          </w:sdt>
        </w:tc>
      </w:tr>
      <w:tr w:rsidR="005A629A" w:rsidTr="005A629A">
        <w:trPr>
          <w:trHeight w:val="377"/>
        </w:trPr>
        <w:tc>
          <w:tcPr>
            <w:tcW w:w="1278" w:type="dxa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nil"/>
            </w:tcBorders>
          </w:tcPr>
          <w:p w:rsidR="005A629A" w:rsidRPr="00FD3BC4" w:rsidRDefault="005A629A" w:rsidP="00FD3BC4">
            <w:pPr>
              <w:spacing w:before="60" w:after="60"/>
              <w:rPr>
                <w:b/>
              </w:rPr>
            </w:pPr>
          </w:p>
        </w:tc>
        <w:tc>
          <w:tcPr>
            <w:tcW w:w="8298" w:type="dxa"/>
            <w:gridSpan w:val="2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nil"/>
            </w:tcBorders>
          </w:tcPr>
          <w:p w:rsidR="005A629A" w:rsidRDefault="005A629A" w:rsidP="00FD3BC4">
            <w:pPr>
              <w:spacing w:before="60" w:after="60"/>
            </w:pPr>
          </w:p>
        </w:tc>
      </w:tr>
      <w:tr w:rsidR="00FD3BC4" w:rsidTr="005A629A">
        <w:trPr>
          <w:trHeight w:val="980"/>
        </w:trPr>
        <w:tc>
          <w:tcPr>
            <w:tcW w:w="127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nil"/>
            </w:tcBorders>
          </w:tcPr>
          <w:p w:rsidR="00FD3BC4" w:rsidRPr="00FD3BC4" w:rsidRDefault="00FD3BC4" w:rsidP="00FD3BC4">
            <w:pPr>
              <w:spacing w:before="60" w:after="60"/>
              <w:rPr>
                <w:b/>
              </w:rPr>
            </w:pPr>
            <w:r w:rsidRPr="00FD3BC4">
              <w:rPr>
                <w:b/>
              </w:rPr>
              <w:t>Conclusion</w:t>
            </w:r>
            <w:r>
              <w:rPr>
                <w:b/>
              </w:rPr>
              <w:t>:</w:t>
            </w:r>
          </w:p>
        </w:tc>
        <w:tc>
          <w:tcPr>
            <w:tcW w:w="8298" w:type="dxa"/>
            <w:gridSpan w:val="2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sdt>
            <w:sdtPr>
              <w:id w:val="-186069807"/>
              <w:placeholder>
                <w:docPart w:val="49BE4B59564F7742A01EFEE87C1FA34E"/>
              </w:placeholder>
            </w:sdtPr>
            <w:sdtEndPr/>
            <w:sdtContent>
              <w:p w:rsidR="00FD3BC4" w:rsidRDefault="00FD3BC4" w:rsidP="00FD3BC4">
                <w:pPr>
                  <w:spacing w:before="60" w:after="60"/>
                </w:pPr>
                <w:r>
                  <w:t>[Start conclusion here]</w:t>
                </w:r>
              </w:p>
            </w:sdtContent>
          </w:sdt>
        </w:tc>
      </w:tr>
    </w:tbl>
    <w:p w:rsidR="00537645" w:rsidRDefault="00537645"/>
    <w:sectPr w:rsidR="005376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D7" w:rsidRDefault="00E43DD7" w:rsidP="005A629A">
      <w:pPr>
        <w:spacing w:after="0" w:line="240" w:lineRule="auto"/>
      </w:pPr>
      <w:r>
        <w:separator/>
      </w:r>
    </w:p>
  </w:endnote>
  <w:endnote w:type="continuationSeparator" w:id="0">
    <w:p w:rsidR="00E43DD7" w:rsidRDefault="00E43DD7" w:rsidP="005A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7A" w:rsidRDefault="00E43DD7" w:rsidP="00846E7A">
    <w:pPr>
      <w:jc w:val="center"/>
    </w:pPr>
    <w:sdt>
      <w:sdtPr>
        <w:rPr>
          <w:color w:val="4A442A" w:themeColor="background2" w:themeShade="40"/>
        </w:rPr>
        <w:id w:val="17522727"/>
        <w:placeholder>
          <w:docPart w:val="E87DE88D56642F48B1A8744AE21E3BE5"/>
        </w:placeholder>
        <w:showingPlcHdr/>
      </w:sdtPr>
      <w:sdtEndPr/>
      <w:sdtContent>
        <w:r w:rsidR="00846E7A" w:rsidRPr="00846E7A">
          <w:rPr>
            <w:color w:val="4A442A" w:themeColor="background2" w:themeShade="40"/>
          </w:rPr>
          <w:t>(Company Name)</w:t>
        </w:r>
      </w:sdtContent>
    </w:sdt>
    <w:r w:rsidR="00846E7A" w:rsidRPr="00846E7A">
      <w:rPr>
        <w:color w:val="4A442A" w:themeColor="background2" w:themeShade="40"/>
      </w:rPr>
      <w:t xml:space="preserve">  - </w:t>
    </w:r>
    <w:sdt>
      <w:sdtPr>
        <w:rPr>
          <w:color w:val="4A442A" w:themeColor="background2" w:themeShade="40"/>
        </w:rPr>
        <w:id w:val="629898827"/>
        <w:placeholder>
          <w:docPart w:val="2350A07F16019D4E9E5A28AFC1184E34"/>
        </w:placeholder>
        <w:showingPlcHdr/>
      </w:sdtPr>
      <w:sdtEndPr/>
      <w:sdtContent>
        <w:r w:rsidR="00846E7A" w:rsidRPr="00846E7A">
          <w:rPr>
            <w:color w:val="4A442A" w:themeColor="background2" w:themeShade="40"/>
          </w:rPr>
          <w:t>(Street Address)</w:t>
        </w:r>
      </w:sdtContent>
    </w:sdt>
    <w:r w:rsidR="00846E7A" w:rsidRPr="00846E7A">
      <w:rPr>
        <w:color w:val="4A442A" w:themeColor="background2" w:themeShade="40"/>
      </w:rPr>
      <w:t xml:space="preserve"> - </w:t>
    </w:r>
    <w:sdt>
      <w:sdtPr>
        <w:rPr>
          <w:color w:val="4A442A" w:themeColor="background2" w:themeShade="40"/>
        </w:rPr>
        <w:id w:val="629898853"/>
        <w:showingPlcHdr/>
      </w:sdtPr>
      <w:sdtEndPr/>
      <w:sdtContent>
        <w:r w:rsidR="00846E7A" w:rsidRPr="00846E7A">
          <w:rPr>
            <w:color w:val="4A442A" w:themeColor="background2" w:themeShade="40"/>
          </w:rPr>
          <w:t>(City, ST  ZIP Code</w:t>
        </w:r>
        <w:r w:rsidR="00846E7A" w:rsidRPr="00846E7A">
          <w:rPr>
            <w:color w:val="4A442A" w:themeColor="background2" w:themeShade="40"/>
            <w:lang w:eastAsia="ja-JP"/>
          </w:rPr>
          <w:t>)</w:t>
        </w:r>
      </w:sdtContent>
    </w:sdt>
    <w:r w:rsidR="00846E7A" w:rsidRPr="00846E7A">
      <w:rPr>
        <w:color w:val="4A442A" w:themeColor="background2" w:themeShade="40"/>
      </w:rPr>
      <w:t xml:space="preserve"> - </w:t>
    </w:r>
    <w:sdt>
      <w:sdtPr>
        <w:rPr>
          <w:color w:val="4A442A" w:themeColor="background2" w:themeShade="40"/>
        </w:rPr>
        <w:id w:val="17522796"/>
        <w:showingPlcHdr/>
      </w:sdtPr>
      <w:sdtEndPr/>
      <w:sdtContent>
        <w:r w:rsidR="00846E7A" w:rsidRPr="00846E7A">
          <w:rPr>
            <w:color w:val="4A442A" w:themeColor="background2" w:themeShade="40"/>
          </w:rPr>
          <w:t>(Phone)</w:t>
        </w:r>
      </w:sdtContent>
    </w:sdt>
    <w:r w:rsidR="00846E7A" w:rsidRPr="00846E7A">
      <w:rPr>
        <w:color w:val="4A442A" w:themeColor="background2" w:themeShade="40"/>
      </w:rPr>
      <w:t xml:space="preserve"> – </w:t>
    </w:r>
    <w:sdt>
      <w:sdtPr>
        <w:rPr>
          <w:color w:val="4A442A" w:themeColor="background2" w:themeShade="40"/>
        </w:rPr>
        <w:id w:val="17522798"/>
        <w:showingPlcHdr/>
      </w:sdtPr>
      <w:sdtEndPr/>
      <w:sdtContent>
        <w:r w:rsidR="00846E7A" w:rsidRPr="00846E7A">
          <w:rPr>
            <w:color w:val="4A442A" w:themeColor="background2" w:themeShade="40"/>
          </w:rPr>
          <w:t>Email</w:t>
        </w:r>
      </w:sdtContent>
    </w:sdt>
    <w:r w:rsidR="00846E7A" w:rsidRPr="00846E7A">
      <w:rPr>
        <w:color w:val="4A442A" w:themeColor="background2" w:themeShade="40"/>
      </w:rPr>
      <w:t xml:space="preserve"> - Fax </w:t>
    </w:r>
    <w:sdt>
      <w:sdtPr>
        <w:rPr>
          <w:color w:val="4A442A" w:themeColor="background2" w:themeShade="40"/>
        </w:rPr>
        <w:id w:val="17522802"/>
        <w:showingPlcHdr/>
      </w:sdtPr>
      <w:sdtEndPr/>
      <w:sdtContent>
        <w:r w:rsidR="00846E7A" w:rsidRPr="00846E7A">
          <w:rPr>
            <w:color w:val="4A442A" w:themeColor="background2" w:themeShade="40"/>
          </w:rPr>
          <w:t>(000.000.0000)</w:t>
        </w:r>
      </w:sdtContent>
    </w:sdt>
  </w:p>
  <w:p w:rsidR="00846E7A" w:rsidRDefault="00846E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D7" w:rsidRDefault="00E43DD7" w:rsidP="005A629A">
      <w:pPr>
        <w:spacing w:after="0" w:line="240" w:lineRule="auto"/>
      </w:pPr>
      <w:r>
        <w:separator/>
      </w:r>
    </w:p>
  </w:footnote>
  <w:footnote w:type="continuationSeparator" w:id="0">
    <w:p w:rsidR="00E43DD7" w:rsidRDefault="00E43DD7" w:rsidP="005A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9A" w:rsidRDefault="005A629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</w:tblGrid>
    <w:tr w:rsidR="00846E7A" w:rsidTr="00846E7A">
      <w:tc>
        <w:tcPr>
          <w:tcW w:w="1728" w:type="dxa"/>
        </w:tcPr>
        <w:p w:rsidR="00846E7A" w:rsidRDefault="00846E7A" w:rsidP="00846E7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394781F" wp14:editId="31D10A97">
                <wp:extent cx="942975" cy="4257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25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6E7A" w:rsidTr="00846E7A">
      <w:tc>
        <w:tcPr>
          <w:tcW w:w="1728" w:type="dxa"/>
        </w:tcPr>
        <w:p w:rsidR="00846E7A" w:rsidRPr="00846E7A" w:rsidRDefault="00846E7A" w:rsidP="00846E7A">
          <w:pPr>
            <w:pStyle w:val="Header"/>
            <w:jc w:val="center"/>
            <w:rPr>
              <w:color w:val="808080" w:themeColor="background1" w:themeShade="80"/>
            </w:rPr>
          </w:pPr>
          <w:r w:rsidRPr="005A629A">
            <w:rPr>
              <w:color w:val="808080" w:themeColor="background1" w:themeShade="80"/>
            </w:rPr>
            <w:t>©Dotxes.com</w:t>
          </w:r>
        </w:p>
      </w:tc>
    </w:tr>
  </w:tbl>
  <w:p w:rsidR="00846E7A" w:rsidRDefault="0084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D7"/>
    <w:rsid w:val="00537645"/>
    <w:rsid w:val="005A629A"/>
    <w:rsid w:val="00837505"/>
    <w:rsid w:val="00846E7A"/>
    <w:rsid w:val="00D900B3"/>
    <w:rsid w:val="00E43DD7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3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9A"/>
  </w:style>
  <w:style w:type="paragraph" w:styleId="Footer">
    <w:name w:val="footer"/>
    <w:basedOn w:val="Normal"/>
    <w:link w:val="FooterChar"/>
    <w:uiPriority w:val="99"/>
    <w:unhideWhenUsed/>
    <w:rsid w:val="005A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3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9A"/>
  </w:style>
  <w:style w:type="paragraph" w:styleId="Footer">
    <w:name w:val="footer"/>
    <w:basedOn w:val="Normal"/>
    <w:link w:val="FooterChar"/>
    <w:uiPriority w:val="99"/>
    <w:unhideWhenUsed/>
    <w:rsid w:val="005A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Casual-Memo-Template:Casual%20Memo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BE4B59564F7742A01EFEE87C1F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4614-653E-6B4A-9969-AE6001CE7A38}"/>
      </w:docPartPr>
      <w:docPartBody>
        <w:p w:rsidR="00000000" w:rsidRDefault="00FC01F9">
          <w:pPr>
            <w:pStyle w:val="49BE4B59564F7742A01EFEE87C1FA34E"/>
          </w:pPr>
          <w:r w:rsidRPr="00207DA9">
            <w:rPr>
              <w:rStyle w:val="PlaceholderText"/>
            </w:rPr>
            <w:t>Click here to enter text.</w:t>
          </w:r>
        </w:p>
      </w:docPartBody>
    </w:docPart>
    <w:docPart>
      <w:docPartPr>
        <w:name w:val="216754271FEEB7439EB9F8859193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91C7-41B0-9C4C-BE0C-A5F2210488A7}"/>
      </w:docPartPr>
      <w:docPartBody>
        <w:p w:rsidR="00000000" w:rsidRDefault="00FC01F9">
          <w:pPr>
            <w:pStyle w:val="216754271FEEB7439EB9F88591932A2B"/>
          </w:pPr>
          <w:r w:rsidRPr="00207DA9">
            <w:rPr>
              <w:rStyle w:val="PlaceholderText"/>
            </w:rPr>
            <w:t>Click here to enter a date.</w:t>
          </w:r>
        </w:p>
      </w:docPartBody>
    </w:docPart>
    <w:docPart>
      <w:docPartPr>
        <w:name w:val="E87DE88D56642F48B1A8744AE21E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C126-66D5-AE47-B284-421AAC4DB916}"/>
      </w:docPartPr>
      <w:docPartBody>
        <w:p w:rsidR="00000000" w:rsidRDefault="00FC01F9">
          <w:pPr>
            <w:pStyle w:val="E87DE88D56642F48B1A8744AE21E3BE5"/>
          </w:pPr>
          <w:r w:rsidRPr="007C65C0">
            <w:rPr>
              <w:rStyle w:val="PlaceholderText"/>
            </w:rPr>
            <w:t>Click here to enter text.</w:t>
          </w:r>
        </w:p>
      </w:docPartBody>
    </w:docPart>
    <w:docPart>
      <w:docPartPr>
        <w:name w:val="2350A07F16019D4E9E5A28AFC118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5C05-4CAA-414D-BB80-E4405D9FE61C}"/>
      </w:docPartPr>
      <w:docPartBody>
        <w:p w:rsidR="00000000" w:rsidRDefault="00FC01F9">
          <w:pPr>
            <w:pStyle w:val="2350A07F16019D4E9E5A28AFC1184E34"/>
          </w:pPr>
          <w:r w:rsidRPr="007C65C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BE4B59564F7742A01EFEE87C1FA34E">
    <w:name w:val="49BE4B59564F7742A01EFEE87C1FA34E"/>
  </w:style>
  <w:style w:type="paragraph" w:customStyle="1" w:styleId="216754271FEEB7439EB9F88591932A2B">
    <w:name w:val="216754271FEEB7439EB9F88591932A2B"/>
  </w:style>
  <w:style w:type="paragraph" w:customStyle="1" w:styleId="E87DE88D56642F48B1A8744AE21E3BE5">
    <w:name w:val="E87DE88D56642F48B1A8744AE21E3BE5"/>
  </w:style>
  <w:style w:type="paragraph" w:customStyle="1" w:styleId="2350A07F16019D4E9E5A28AFC1184E34">
    <w:name w:val="2350A07F16019D4E9E5A28AFC1184E3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BE4B59564F7742A01EFEE87C1FA34E">
    <w:name w:val="49BE4B59564F7742A01EFEE87C1FA34E"/>
  </w:style>
  <w:style w:type="paragraph" w:customStyle="1" w:styleId="216754271FEEB7439EB9F88591932A2B">
    <w:name w:val="216754271FEEB7439EB9F88591932A2B"/>
  </w:style>
  <w:style w:type="paragraph" w:customStyle="1" w:styleId="E87DE88D56642F48B1A8744AE21E3BE5">
    <w:name w:val="E87DE88D56642F48B1A8744AE21E3BE5"/>
  </w:style>
  <w:style w:type="paragraph" w:customStyle="1" w:styleId="2350A07F16019D4E9E5A28AFC1184E34">
    <w:name w:val="2350A07F16019D4E9E5A28AFC1184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Casual Memo Template.dotx</Template>
  <TotalTime>0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Memo Template</vt:lpstr>
    </vt:vector>
  </TitlesOfParts>
  <Manager>Ejaz Ahmed</Manager>
  <Company>© Dotxes.com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Memo Template</dc:title>
  <dc:subject>Memo Template</dc:subject>
  <dc:creator>Laurel Yan</dc:creator>
  <cp:keywords>Memo Template</cp:keywords>
  <dc:description>Dotxes © 2014 - All rights reserved.</dc:description>
  <cp:lastModifiedBy>Laurel Yan</cp:lastModifiedBy>
  <cp:revision>1</cp:revision>
  <dcterms:created xsi:type="dcterms:W3CDTF">2015-03-02T10:17:00Z</dcterms:created>
  <dcterms:modified xsi:type="dcterms:W3CDTF">2015-03-02T10:17:00Z</dcterms:modified>
  <cp:category>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Dotxes © 2014 - All rights reserved.</vt:lpwstr>
  </property>
</Properties>
</file>