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bookmarkStart w:id="0" w:name="_GoBack"/>
          <w:bookmarkEnd w:id="0"/>
          <w:p w:rsidR="006F3C33" w:rsidRDefault="00440319" w:rsidP="00440319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6400800" cy="8686800"/>
                      <wp:effectExtent l="28575" t="28575" r="28575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686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41275" cmpd="thickThin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94EE8B" id="Rectangle 44" o:spid="_x0000_s1026" style="position:absolute;margin-left:0;margin-top:0;width:7in;height:684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" o:allowincell="f" fillcolor="#edeee5 [662]" strokecolor="#c8ccb3 [1942]" strokeweight="3.25pt">
                      <v:fill color2="white [3212]" rotate="t" angle="135" focus="50%" type="gradient"/>
                      <v:stroke linestyle="thickThin"/>
                      <w10:wrap anchorx="page" anchory="page"/>
                    </v:rect>
                  </w:pict>
                </mc:Fallback>
              </mc:AlternateContent>
            </w:r>
            <w:r w:rsidR="00FD7436">
              <w:t>INVOICE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r w:rsidR="00440319">
              <w:fldChar w:fldCharType="begin"/>
            </w:r>
            <w:r w:rsidR="00440319">
              <w:instrText xml:space="preserve"> DATE \@ "MMMM d, yyyy" </w:instrText>
            </w:r>
            <w:r w:rsidR="00440319">
              <w:fldChar w:fldCharType="separate"/>
            </w:r>
            <w:r w:rsidR="00BB14E7">
              <w:rPr>
                <w:noProof/>
              </w:rPr>
              <w:t>August 27, 2015</w:t>
            </w:r>
            <w:r w:rsidR="00440319">
              <w:rPr>
                <w:noProof/>
              </w:rPr>
              <w:fldChar w:fldCharType="end"/>
            </w:r>
          </w:p>
          <w:p w:rsidR="006F3C33" w:rsidRPr="000E042A" w:rsidRDefault="00FD7436" w:rsidP="00FD7436">
            <w:pPr>
              <w:pStyle w:val="DateandNumber"/>
            </w:pPr>
            <w:r>
              <w:t>Invoice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1CCA8B592701492F9F947620B84004AA"/>
                </w:placeholder>
              </w:sdtPr>
              <w:sdtEndPr/>
              <w:sdtContent>
                <w:r w:rsidR="00511C95">
                  <w:t>[100]</w:t>
                </w:r>
              </w:sdtContent>
            </w:sdt>
          </w:p>
        </w:tc>
      </w:tr>
      <w:tr w:rsidR="00D52530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1CCA8B592701492F9F947620B84004AA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1CCA8B592701492F9F947620B84004AA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1CCA8B592701492F9F947620B84004AA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 xml:space="preserve">[City, </w:t>
                </w:r>
                <w:proofErr w:type="gramStart"/>
                <w:r w:rsidRPr="000A4BDA">
                  <w:t>ST  ZIP</w:t>
                </w:r>
                <w:proofErr w:type="gramEnd"/>
                <w:r w:rsidRPr="000A4BDA">
                  <w:t xml:space="preserve"> Code]</w:t>
                </w:r>
              </w:p>
            </w:sdtContent>
          </w:sdt>
          <w:sdt>
            <w:sdtPr>
              <w:id w:val="848632902"/>
              <w:placeholder>
                <w:docPart w:val="1CCA8B592701492F9F947620B84004AA"/>
              </w:placeholder>
            </w:sdtPr>
            <w:sdtEndPr/>
            <w:sdtContent>
              <w:p w:rsidR="00B2111F" w:rsidRPr="000A4BDA" w:rsidRDefault="00511C95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D52530" w:rsidRPr="000A4BDA" w:rsidRDefault="00D52530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1CCA8B592701492F9F947620B84004AA"/>
                </w:placeholder>
              </w:sdtPr>
              <w:sdtEndPr/>
              <w:sdtContent>
                <w:r w:rsidR="00511C95"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1CCA8B592701492F9F947620B84004AA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4F49AB" w:rsidRDefault="007178F3" w:rsidP="00FD7436">
            <w:pPr>
              <w:pStyle w:val="headingright"/>
            </w:pPr>
            <w:r>
              <w:t>TO</w:t>
            </w:r>
            <w:r w:rsidR="0096317F" w:rsidRPr="004F49AB"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id w:val="1463072057"/>
              <w:placeholder>
                <w:docPart w:val="2FF5165C4DB04BB5A71E8493BEBB4236"/>
              </w:placeholder>
            </w:sdtPr>
            <w:sdtEndPr/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463072058"/>
              <w:placeholder>
                <w:docPart w:val="2FF5165C4DB04BB5A71E8493BEBB4236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463072059"/>
              <w:placeholder>
                <w:docPart w:val="2FF5165C4DB04BB5A71E8493BEBB4236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463072060"/>
              <w:placeholder>
                <w:docPart w:val="2FF5165C4DB04BB5A71E8493BEBB4236"/>
              </w:placeholder>
            </w:sdtPr>
            <w:sdtEndPr/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 xml:space="preserve">[City, </w:t>
                </w:r>
                <w:proofErr w:type="gramStart"/>
                <w:r>
                  <w:t>ST  ZIP</w:t>
                </w:r>
                <w:proofErr w:type="gramEnd"/>
                <w:r>
                  <w:t xml:space="preserve"> Code]</w:t>
                </w:r>
              </w:p>
            </w:sdtContent>
          </w:sdt>
          <w:sdt>
            <w:sdtPr>
              <w:id w:val="1463072061"/>
              <w:placeholder>
                <w:docPart w:val="2FF5165C4DB04BB5A71E8493BEBB4236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Default="007178F3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1463072062"/>
                <w:placeholder>
                  <w:docPart w:val="2FF5165C4DB04BB5A71E8493BEBB4236"/>
                </w:placeholder>
              </w:sdtPr>
              <w:sdtEndPr/>
              <w:sdtContent>
                <w: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Default="007178F3" w:rsidP="007178F3">
            <w:pPr>
              <w:pStyle w:val="headingright"/>
            </w:pPr>
            <w:r>
              <w:t xml:space="preserve">SHIP </w:t>
            </w:r>
            <w:r w:rsidR="00D52530">
              <w:t>To</w:t>
            </w:r>
            <w:r w:rsidR="0096317F"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id w:val="848632905"/>
              <w:placeholder>
                <w:docPart w:val="1CCA8B592701492F9F947620B84004AA"/>
              </w:placeholder>
            </w:sdtPr>
            <w:sdtEndPr/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1CCA8B592701492F9F947620B84004AA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1CCA8B592701492F9F947620B84004AA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1CCA8B592701492F9F947620B84004AA"/>
              </w:placeholder>
            </w:sdtPr>
            <w:sdtEndPr/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 xml:space="preserve">[City, </w:t>
                </w:r>
                <w:proofErr w:type="gramStart"/>
                <w:r>
                  <w:t>ST  ZIP</w:t>
                </w:r>
                <w:proofErr w:type="gramEnd"/>
                <w:r>
                  <w:t xml:space="preserve"> Code]</w:t>
                </w:r>
              </w:p>
            </w:sdtContent>
          </w:sdt>
          <w:sdt>
            <w:sdtPr>
              <w:id w:val="848632909"/>
              <w:placeholder>
                <w:docPart w:val="1CCA8B592701492F9F947620B84004AA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1CCA8B592701492F9F947620B84004AA"/>
                </w:placeholder>
              </w:sdtPr>
              <w:sdtEndPr/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AE7779" w:rsidRPr="00912BEF" w:rsidTr="004E50F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Default="00AE7779" w:rsidP="0096317F">
            <w:pPr>
              <w:pStyle w:val="columnheadings"/>
            </w:pPr>
            <w: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dUE dATE</w:t>
            </w:r>
          </w:p>
        </w:tc>
      </w:tr>
      <w:tr w:rsidR="00AE7779" w:rsidRPr="00912BEF" w:rsidTr="004E50F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AE7779">
            <w: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</w:tr>
      <w:tr w:rsidR="007178F3" w:rsidRPr="00912BEF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2909A0"/>
        </w:tc>
      </w:tr>
      <w:tr w:rsidR="00AE7779" w:rsidRPr="00912BEF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Line Total</w:t>
            </w: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2909A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912BEF" w:rsidRDefault="000157E6" w:rsidP="000157E6">
            <w:pPr>
              <w:pStyle w:val="labels"/>
            </w:pPr>
            <w: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id w:val="848632912"/>
              <w:placeholder>
                <w:docPart w:val="1F85DF6CA07C49B2944195A2B1CD354E"/>
              </w:placeholder>
            </w:sdtPr>
            <w:sdtEndPr/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937D8E" w:rsidRDefault="00F96940" w:rsidP="00F96940">
            <w:pPr>
              <w:pStyle w:val="rightalignedtext"/>
            </w:pPr>
            <w:r w:rsidRPr="00937D8E">
              <w:t xml:space="preserve">Make all checks payable to </w:t>
            </w:r>
            <w:sdt>
              <w:sdtPr>
                <w:id w:val="848632911"/>
                <w:placeholder>
                  <w:docPart w:val="40D582F1075A437ABF5EFCBAF593BB52"/>
                </w:placeholder>
              </w:sdtPr>
              <w:sdtEndPr/>
              <w:sdtContent>
                <w:r w:rsidRPr="00937D8E">
                  <w:t>[Your Company Name]</w:t>
                </w:r>
              </w:sdtContent>
            </w:sdt>
          </w:p>
          <w:p w:rsidR="00606BB2" w:rsidRPr="00937D8E" w:rsidRDefault="00F96940" w:rsidP="00F96940">
            <w:pPr>
              <w:pStyle w:val="thankyou"/>
            </w:pPr>
            <w:r w:rsidRPr="00937D8E">
              <w:t xml:space="preserve">Thank </w:t>
            </w:r>
            <w:r w:rsidRPr="00EF7440">
              <w:t>you</w:t>
            </w:r>
            <w:r w:rsidRPr="00937D8E">
              <w:t xml:space="preserve"> for your business!</w:t>
            </w: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19"/>
    <w:rsid w:val="00001B6D"/>
    <w:rsid w:val="00010191"/>
    <w:rsid w:val="000157E6"/>
    <w:rsid w:val="00024856"/>
    <w:rsid w:val="00061BE1"/>
    <w:rsid w:val="000653AC"/>
    <w:rsid w:val="0008449E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0319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B14E7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440319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440319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0102849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CA8B592701492F9F947620B840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7488-7E9F-4113-951E-8A86C4830541}"/>
      </w:docPartPr>
      <w:docPartBody>
        <w:p w:rsidR="00F606D5" w:rsidRDefault="004D6DAB">
          <w:pPr>
            <w:pStyle w:val="1CCA8B592701492F9F947620B84004AA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2FF5165C4DB04BB5A71E8493BEB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1EF9-82E5-47A1-89D5-A7F61FFE6A67}"/>
      </w:docPartPr>
      <w:docPartBody>
        <w:p w:rsidR="00F606D5" w:rsidRDefault="004D6DAB">
          <w:pPr>
            <w:pStyle w:val="2FF5165C4DB04BB5A71E8493BEBB4236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1F85DF6CA07C49B2944195A2B1C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5191-19BE-4169-8B2F-6F12EADBBD82}"/>
      </w:docPartPr>
      <w:docPartBody>
        <w:p w:rsidR="00F606D5" w:rsidRDefault="004D6DAB">
          <w:pPr>
            <w:pStyle w:val="1F85DF6CA07C49B2944195A2B1CD354E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40D582F1075A437ABF5EFCBAF593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EA00-20AA-4C4A-A424-A1DFCF5345E5}"/>
      </w:docPartPr>
      <w:docPartBody>
        <w:p w:rsidR="00F606D5" w:rsidRDefault="004D6DAB">
          <w:pPr>
            <w:pStyle w:val="40D582F1075A437ABF5EFCBAF593BB52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AB"/>
    <w:rsid w:val="004D6DAB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CA8B592701492F9F947620B84004AA">
    <w:name w:val="1CCA8B592701492F9F947620B84004AA"/>
  </w:style>
  <w:style w:type="paragraph" w:customStyle="1" w:styleId="2FF5165C4DB04BB5A71E8493BEBB4236">
    <w:name w:val="2FF5165C4DB04BB5A71E8493BEBB4236"/>
  </w:style>
  <w:style w:type="paragraph" w:customStyle="1" w:styleId="1F85DF6CA07C49B2944195A2B1CD354E">
    <w:name w:val="1F85DF6CA07C49B2944195A2B1CD354E"/>
  </w:style>
  <w:style w:type="paragraph" w:customStyle="1" w:styleId="40D582F1075A437ABF5EFCBAF593BB52">
    <w:name w:val="40D582F1075A437ABF5EFCBAF593BB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CA8B592701492F9F947620B84004AA">
    <w:name w:val="1CCA8B592701492F9F947620B84004AA"/>
  </w:style>
  <w:style w:type="paragraph" w:customStyle="1" w:styleId="2FF5165C4DB04BB5A71E8493BEBB4236">
    <w:name w:val="2FF5165C4DB04BB5A71E8493BEBB4236"/>
  </w:style>
  <w:style w:type="paragraph" w:customStyle="1" w:styleId="1F85DF6CA07C49B2944195A2B1CD354E">
    <w:name w:val="1F85DF6CA07C49B2944195A2B1CD354E"/>
  </w:style>
  <w:style w:type="paragraph" w:customStyle="1" w:styleId="40D582F1075A437ABF5EFCBAF593BB52">
    <w:name w:val="40D582F1075A437ABF5EFCBAF593B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\Users\it\Downloads\TS010284917.dotx</Template>
  <TotalTime>0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(Green Gradient design)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it</dc:creator>
  <cp:keywords/>
  <cp:lastModifiedBy>Li</cp:lastModifiedBy>
  <cp:revision>2</cp:revision>
  <cp:lastPrinted>2008-07-24T22:49:00Z</cp:lastPrinted>
  <dcterms:created xsi:type="dcterms:W3CDTF">2015-08-27T08:19:00Z</dcterms:created>
  <dcterms:modified xsi:type="dcterms:W3CDTF">2015-08-27T08:19:00Z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