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FC" w:rsidRDefault="006863A2" w:rsidP="006863A2">
      <w:pPr>
        <w:pStyle w:val="Heading1"/>
      </w:pPr>
      <w:bookmarkStart w:id="0" w:name="_GoBack"/>
      <w:bookmarkEnd w:id="0"/>
      <w:r w:rsidRPr="006863A2">
        <w:rPr>
          <w:noProof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091195" cy="8353168"/>
            <wp:effectExtent l="19050" t="0" r="4805" b="0"/>
            <wp:wrapNone/>
            <wp:docPr id="3" name="Picture 1" descr="Hallowee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ween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195" cy="835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63A2">
        <w:t>Halloween Party</w:t>
      </w:r>
    </w:p>
    <w:p w:rsidR="00D66C72" w:rsidRDefault="006863A2" w:rsidP="006863A2">
      <w:pPr>
        <w:pStyle w:val="Heading2"/>
      </w:pPr>
      <w:r w:rsidRPr="006863A2">
        <w:t xml:space="preserve">October </w:t>
      </w:r>
      <w:sdt>
        <w:sdtPr>
          <w:alias w:val="Day"/>
          <w:tag w:val="Day"/>
          <w:id w:val="184576187"/>
          <w:placeholder>
            <w:docPart w:val="22FD955D0F335545B72A0BE3114E53FE"/>
          </w:placeholder>
          <w:temporary/>
          <w:showingPlcHdr/>
        </w:sdtPr>
        <w:sdtEndPr/>
        <w:sdtContent>
          <w:r w:rsidR="00D66C72">
            <w:t>[day]</w:t>
          </w:r>
        </w:sdtContent>
      </w:sdt>
      <w:r w:rsidRPr="006863A2">
        <w:t xml:space="preserve"> at </w:t>
      </w:r>
      <w:sdt>
        <w:sdtPr>
          <w:alias w:val="Time"/>
          <w:tag w:val="Time"/>
          <w:id w:val="184576214"/>
          <w:placeholder>
            <w:docPart w:val="BADCED8AD2173140836D7E7824F62036"/>
          </w:placeholder>
          <w:temporary/>
          <w:showingPlcHdr/>
        </w:sdtPr>
        <w:sdtEndPr/>
        <w:sdtContent>
          <w:r w:rsidR="00D66C72">
            <w:t>[time]</w:t>
          </w:r>
        </w:sdtContent>
      </w:sdt>
    </w:p>
    <w:p w:rsidR="00D66C72" w:rsidRDefault="003F0CAA" w:rsidP="006863A2">
      <w:pPr>
        <w:pStyle w:val="Heading2"/>
      </w:pPr>
      <w:sdt>
        <w:sdtPr>
          <w:alias w:val="Address"/>
          <w:tag w:val="Address"/>
          <w:id w:val="184576241"/>
          <w:placeholder>
            <w:docPart w:val="594C0BEDFF73934989595DC09F9D8D50"/>
          </w:placeholder>
          <w:temporary/>
          <w:showingPlcHdr/>
        </w:sdtPr>
        <w:sdtEndPr/>
        <w:sdtContent>
          <w:r w:rsidR="00D66C72">
            <w:t>[Street Address]</w:t>
          </w:r>
        </w:sdtContent>
      </w:sdt>
    </w:p>
    <w:p w:rsidR="006863A2" w:rsidRPr="006863A2" w:rsidRDefault="003F0CAA" w:rsidP="006863A2">
      <w:pPr>
        <w:pStyle w:val="Heading2"/>
      </w:pPr>
      <w:sdt>
        <w:sdtPr>
          <w:alias w:val="City"/>
          <w:tag w:val="City"/>
          <w:id w:val="184576268"/>
          <w:placeholder>
            <w:docPart w:val="350F8043C571104FAB7D9A41671E96DD"/>
          </w:placeholder>
          <w:temporary/>
          <w:showingPlcHdr/>
        </w:sdtPr>
        <w:sdtEndPr/>
        <w:sdtContent>
          <w:r w:rsidR="00D66C72">
            <w:t>[City]</w:t>
          </w:r>
        </w:sdtContent>
      </w:sdt>
    </w:p>
    <w:p w:rsidR="006863A2" w:rsidRPr="005405DA" w:rsidRDefault="00D66C72" w:rsidP="00D66C72">
      <w:r>
        <w:t>P</w:t>
      </w:r>
      <w:r w:rsidR="006863A2" w:rsidRPr="005405DA">
        <w:t>lease join us for some</w:t>
      </w:r>
      <w:r>
        <w:t xml:space="preserve"> </w:t>
      </w:r>
      <w:r w:rsidR="006863A2" w:rsidRPr="005405DA">
        <w:t xml:space="preserve">ghoulish games, freaky fun, and </w:t>
      </w:r>
      <w:r>
        <w:t>frightening food!</w:t>
      </w:r>
    </w:p>
    <w:p w:rsidR="006863A2" w:rsidRPr="005405DA" w:rsidRDefault="006863A2" w:rsidP="005405DA">
      <w:pPr>
        <w:pStyle w:val="MoreInformation"/>
      </w:pPr>
      <w:r w:rsidRPr="005405DA">
        <w:t>Bring a flashlight for a</w:t>
      </w:r>
      <w:r w:rsidR="00D66C72">
        <w:t xml:space="preserve"> </w:t>
      </w:r>
      <w:r w:rsidRPr="005405DA">
        <w:t>spooky game of tag</w:t>
      </w:r>
    </w:p>
    <w:p w:rsidR="006863A2" w:rsidRPr="005405DA" w:rsidRDefault="006863A2" w:rsidP="005405DA">
      <w:pPr>
        <w:pStyle w:val="MoreInformation"/>
      </w:pPr>
      <w:r w:rsidRPr="005405DA">
        <w:t>Parents are welc</w:t>
      </w:r>
      <w:r w:rsidR="00D66C72">
        <w:t>o</w:t>
      </w:r>
      <w:r w:rsidRPr="005405DA">
        <w:t>me to stay for special Halloween beverages</w:t>
      </w:r>
    </w:p>
    <w:p w:rsidR="006863A2" w:rsidRPr="003F6221" w:rsidRDefault="006863A2" w:rsidP="005405DA">
      <w:r w:rsidRPr="003F6221">
        <w:t xml:space="preserve">RSVP </w:t>
      </w:r>
      <w:sdt>
        <w:sdtPr>
          <w:alias w:val="Name"/>
          <w:tag w:val="Name"/>
          <w:id w:val="184576295"/>
          <w:placeholder>
            <w:docPart w:val="F75B4906F064934ABA374FB594AC255E"/>
          </w:placeholder>
          <w:temporary/>
          <w:showingPlcHdr/>
        </w:sdtPr>
        <w:sdtEndPr/>
        <w:sdtContent>
          <w:r w:rsidR="00D66C72">
            <w:t>[Name]</w:t>
          </w:r>
        </w:sdtContent>
      </w:sdt>
      <w:r w:rsidRPr="003F6221">
        <w:t xml:space="preserve"> </w:t>
      </w:r>
      <w:r w:rsidR="00D66C72">
        <w:t xml:space="preserve">at </w:t>
      </w:r>
      <w:sdt>
        <w:sdtPr>
          <w:alias w:val="Phone"/>
          <w:tag w:val="Phone"/>
          <w:id w:val="184576322"/>
          <w:placeholder>
            <w:docPart w:val="4CBC02B3A5532147B26D19C23F9CCE90"/>
          </w:placeholder>
          <w:temporary/>
          <w:showingPlcHdr/>
        </w:sdtPr>
        <w:sdtEndPr/>
        <w:sdtContent>
          <w:r w:rsidR="00D66C72">
            <w:t>[phone]</w:t>
          </w:r>
        </w:sdtContent>
      </w:sdt>
    </w:p>
    <w:sectPr w:rsidR="006863A2" w:rsidRPr="003F6221" w:rsidSect="005E7386">
      <w:pgSz w:w="12240" w:h="15840"/>
      <w:pgMar w:top="3240" w:right="2016" w:bottom="1440" w:left="40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3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AA"/>
    <w:rsid w:val="000226C5"/>
    <w:rsid w:val="00036F96"/>
    <w:rsid w:val="00043AC8"/>
    <w:rsid w:val="00072A43"/>
    <w:rsid w:val="001C2FE8"/>
    <w:rsid w:val="001F7FCA"/>
    <w:rsid w:val="002053AD"/>
    <w:rsid w:val="00277393"/>
    <w:rsid w:val="002D1599"/>
    <w:rsid w:val="003F0CAA"/>
    <w:rsid w:val="003F6221"/>
    <w:rsid w:val="003F65AF"/>
    <w:rsid w:val="00406CDF"/>
    <w:rsid w:val="00476AB3"/>
    <w:rsid w:val="00484391"/>
    <w:rsid w:val="004C4122"/>
    <w:rsid w:val="004E7DAF"/>
    <w:rsid w:val="005405DA"/>
    <w:rsid w:val="005A68FC"/>
    <w:rsid w:val="005C312B"/>
    <w:rsid w:val="005E7386"/>
    <w:rsid w:val="00606319"/>
    <w:rsid w:val="00646418"/>
    <w:rsid w:val="006863A2"/>
    <w:rsid w:val="006A625E"/>
    <w:rsid w:val="007A3A9A"/>
    <w:rsid w:val="007B3B52"/>
    <w:rsid w:val="00836F67"/>
    <w:rsid w:val="008A0C06"/>
    <w:rsid w:val="008A2C49"/>
    <w:rsid w:val="009E5FCC"/>
    <w:rsid w:val="009E72DF"/>
    <w:rsid w:val="00A63F4D"/>
    <w:rsid w:val="00AB54E0"/>
    <w:rsid w:val="00AC4672"/>
    <w:rsid w:val="00AF4DB8"/>
    <w:rsid w:val="00B51EEA"/>
    <w:rsid w:val="00B73FF9"/>
    <w:rsid w:val="00B96BBC"/>
    <w:rsid w:val="00BF101C"/>
    <w:rsid w:val="00C104BD"/>
    <w:rsid w:val="00C61B7E"/>
    <w:rsid w:val="00CC3F16"/>
    <w:rsid w:val="00CE2D8F"/>
    <w:rsid w:val="00D10C78"/>
    <w:rsid w:val="00D55230"/>
    <w:rsid w:val="00D66C72"/>
    <w:rsid w:val="00E021E4"/>
    <w:rsid w:val="00E47756"/>
    <w:rsid w:val="00E93F54"/>
    <w:rsid w:val="00F1427A"/>
    <w:rsid w:val="00F44391"/>
    <w:rsid w:val="00F9291E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ff5d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386"/>
    <w:pPr>
      <w:spacing w:before="320" w:after="60"/>
      <w:jc w:val="center"/>
    </w:pPr>
    <w:rPr>
      <w:rFonts w:asciiTheme="minorHAnsi" w:hAnsiTheme="minorHAnsi"/>
      <w:b/>
      <w:sz w:val="32"/>
      <w:szCs w:val="24"/>
    </w:rPr>
  </w:style>
  <w:style w:type="paragraph" w:styleId="Heading1">
    <w:name w:val="heading 1"/>
    <w:basedOn w:val="Normal"/>
    <w:next w:val="Normal"/>
    <w:qFormat/>
    <w:rsid w:val="00D66C72"/>
    <w:pPr>
      <w:spacing w:before="0" w:after="1520"/>
      <w:outlineLvl w:val="0"/>
    </w:pPr>
    <w:rPr>
      <w:rFonts w:asciiTheme="majorHAnsi" w:hAnsiTheme="majorHAnsi" w:cs="Arial"/>
      <w:caps/>
      <w:sz w:val="88"/>
      <w:szCs w:val="92"/>
    </w:rPr>
  </w:style>
  <w:style w:type="paragraph" w:styleId="Heading2">
    <w:name w:val="heading 2"/>
    <w:basedOn w:val="Normal"/>
    <w:next w:val="Normal"/>
    <w:unhideWhenUsed/>
    <w:qFormat/>
    <w:rsid w:val="005E7386"/>
    <w:pPr>
      <w:keepNext/>
      <w:spacing w:after="200"/>
      <w:contextualSpacing/>
      <w:outlineLvl w:val="1"/>
    </w:pPr>
    <w:rPr>
      <w:rFonts w:asciiTheme="majorHAnsi" w:hAnsiTheme="majorHAnsi" w:cs="Arial"/>
      <w:bCs/>
      <w:sz w:val="40"/>
      <w:szCs w:val="40"/>
    </w:rPr>
  </w:style>
  <w:style w:type="paragraph" w:styleId="Heading3">
    <w:name w:val="heading 3"/>
    <w:basedOn w:val="Normal"/>
    <w:next w:val="Normal"/>
    <w:semiHidden/>
    <w:unhideWhenUsed/>
    <w:qFormat/>
    <w:rsid w:val="00406CDF"/>
    <w:pPr>
      <w:keepNext/>
      <w:spacing w:before="240"/>
      <w:outlineLvl w:val="2"/>
    </w:pPr>
    <w:rPr>
      <w:rFonts w:ascii="Arial" w:hAnsi="Arial" w:cs="Arial"/>
      <w:bCs/>
      <w:color w:val="BF6E19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D10C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66C72"/>
    <w:rPr>
      <w:color w:val="808080"/>
    </w:rPr>
  </w:style>
  <w:style w:type="paragraph" w:customStyle="1" w:styleId="MoreInformation">
    <w:name w:val="More Information"/>
    <w:basedOn w:val="Normal"/>
    <w:qFormat/>
    <w:rsid w:val="005405DA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386"/>
    <w:pPr>
      <w:spacing w:before="320" w:after="60"/>
      <w:jc w:val="center"/>
    </w:pPr>
    <w:rPr>
      <w:rFonts w:asciiTheme="minorHAnsi" w:hAnsiTheme="minorHAnsi"/>
      <w:b/>
      <w:sz w:val="32"/>
      <w:szCs w:val="24"/>
    </w:rPr>
  </w:style>
  <w:style w:type="paragraph" w:styleId="Heading1">
    <w:name w:val="heading 1"/>
    <w:basedOn w:val="Normal"/>
    <w:next w:val="Normal"/>
    <w:qFormat/>
    <w:rsid w:val="00D66C72"/>
    <w:pPr>
      <w:spacing w:before="0" w:after="1520"/>
      <w:outlineLvl w:val="0"/>
    </w:pPr>
    <w:rPr>
      <w:rFonts w:asciiTheme="majorHAnsi" w:hAnsiTheme="majorHAnsi" w:cs="Arial"/>
      <w:caps/>
      <w:sz w:val="88"/>
      <w:szCs w:val="92"/>
    </w:rPr>
  </w:style>
  <w:style w:type="paragraph" w:styleId="Heading2">
    <w:name w:val="heading 2"/>
    <w:basedOn w:val="Normal"/>
    <w:next w:val="Normal"/>
    <w:unhideWhenUsed/>
    <w:qFormat/>
    <w:rsid w:val="005E7386"/>
    <w:pPr>
      <w:keepNext/>
      <w:spacing w:after="200"/>
      <w:contextualSpacing/>
      <w:outlineLvl w:val="1"/>
    </w:pPr>
    <w:rPr>
      <w:rFonts w:asciiTheme="majorHAnsi" w:hAnsiTheme="majorHAnsi" w:cs="Arial"/>
      <w:bCs/>
      <w:sz w:val="40"/>
      <w:szCs w:val="40"/>
    </w:rPr>
  </w:style>
  <w:style w:type="paragraph" w:styleId="Heading3">
    <w:name w:val="heading 3"/>
    <w:basedOn w:val="Normal"/>
    <w:next w:val="Normal"/>
    <w:semiHidden/>
    <w:unhideWhenUsed/>
    <w:qFormat/>
    <w:rsid w:val="00406CDF"/>
    <w:pPr>
      <w:keepNext/>
      <w:spacing w:before="240"/>
      <w:outlineLvl w:val="2"/>
    </w:pPr>
    <w:rPr>
      <w:rFonts w:ascii="Arial" w:hAnsi="Arial" w:cs="Arial"/>
      <w:bCs/>
      <w:color w:val="BF6E19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D10C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66C72"/>
    <w:rPr>
      <w:color w:val="808080"/>
    </w:rPr>
  </w:style>
  <w:style w:type="paragraph" w:customStyle="1" w:styleId="MoreInformation">
    <w:name w:val="More Information"/>
    <w:basedOn w:val="Normal"/>
    <w:qFormat/>
    <w:rsid w:val="005405D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280863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FD955D0F335545B72A0BE3114E5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6AA7B-BC7F-4246-9153-4BCE622A88F6}"/>
      </w:docPartPr>
      <w:docPartBody>
        <w:p w:rsidR="00000000" w:rsidRDefault="000D5F1D">
          <w:pPr>
            <w:pStyle w:val="22FD955D0F335545B72A0BE3114E53FE"/>
          </w:pPr>
          <w:r>
            <w:t>[day]</w:t>
          </w:r>
        </w:p>
      </w:docPartBody>
    </w:docPart>
    <w:docPart>
      <w:docPartPr>
        <w:name w:val="BADCED8AD2173140836D7E7824F62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F5CAD-080F-284B-8545-E9E19644F886}"/>
      </w:docPartPr>
      <w:docPartBody>
        <w:p w:rsidR="00000000" w:rsidRDefault="000D5F1D">
          <w:pPr>
            <w:pStyle w:val="BADCED8AD2173140836D7E7824F62036"/>
          </w:pPr>
          <w:r>
            <w:t>[time]</w:t>
          </w:r>
        </w:p>
      </w:docPartBody>
    </w:docPart>
    <w:docPart>
      <w:docPartPr>
        <w:name w:val="594C0BEDFF73934989595DC09F9D8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F2FFC-C5ED-424B-A0D7-BBB24F57A9AF}"/>
      </w:docPartPr>
      <w:docPartBody>
        <w:p w:rsidR="00000000" w:rsidRDefault="000D5F1D">
          <w:pPr>
            <w:pStyle w:val="594C0BEDFF73934989595DC09F9D8D50"/>
          </w:pPr>
          <w:r>
            <w:t>[Street Address]</w:t>
          </w:r>
        </w:p>
      </w:docPartBody>
    </w:docPart>
    <w:docPart>
      <w:docPartPr>
        <w:name w:val="350F8043C571104FAB7D9A41671E9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0EC2B-D05C-EB46-999E-331DC344229F}"/>
      </w:docPartPr>
      <w:docPartBody>
        <w:p w:rsidR="00000000" w:rsidRDefault="000D5F1D">
          <w:pPr>
            <w:pStyle w:val="350F8043C571104FAB7D9A41671E96DD"/>
          </w:pPr>
          <w:r>
            <w:t>[City]</w:t>
          </w:r>
        </w:p>
      </w:docPartBody>
    </w:docPart>
    <w:docPart>
      <w:docPartPr>
        <w:name w:val="F75B4906F064934ABA374FB594AC2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D3F25-5A30-1640-8012-46C1C247A50C}"/>
      </w:docPartPr>
      <w:docPartBody>
        <w:p w:rsidR="00000000" w:rsidRDefault="000D5F1D">
          <w:pPr>
            <w:pStyle w:val="F75B4906F064934ABA374FB594AC255E"/>
          </w:pPr>
          <w:r>
            <w:t>[Name]</w:t>
          </w:r>
        </w:p>
      </w:docPartBody>
    </w:docPart>
    <w:docPart>
      <w:docPartPr>
        <w:name w:val="4CBC02B3A5532147B26D19C23F9CC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1942C-91C0-4648-9BD8-82AB62CD1C1F}"/>
      </w:docPartPr>
      <w:docPartBody>
        <w:p w:rsidR="00000000" w:rsidRDefault="000D5F1D">
          <w:pPr>
            <w:pStyle w:val="4CBC02B3A5532147B26D19C23F9CCE90"/>
          </w:pPr>
          <w:r>
            <w:t>[phone]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FD955D0F335545B72A0BE3114E53FE">
    <w:name w:val="22FD955D0F335545B72A0BE3114E53FE"/>
  </w:style>
  <w:style w:type="paragraph" w:customStyle="1" w:styleId="BADCED8AD2173140836D7E7824F62036">
    <w:name w:val="BADCED8AD2173140836D7E7824F62036"/>
  </w:style>
  <w:style w:type="paragraph" w:customStyle="1" w:styleId="594C0BEDFF73934989595DC09F9D8D50">
    <w:name w:val="594C0BEDFF73934989595DC09F9D8D50"/>
  </w:style>
  <w:style w:type="paragraph" w:customStyle="1" w:styleId="350F8043C571104FAB7D9A41671E96DD">
    <w:name w:val="350F8043C571104FAB7D9A41671E96DD"/>
  </w:style>
  <w:style w:type="paragraph" w:customStyle="1" w:styleId="F75B4906F064934ABA374FB594AC255E">
    <w:name w:val="F75B4906F064934ABA374FB594AC255E"/>
  </w:style>
  <w:style w:type="paragraph" w:customStyle="1" w:styleId="4CBC02B3A5532147B26D19C23F9CCE90">
    <w:name w:val="4CBC02B3A5532147B26D19C23F9CCE9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FD955D0F335545B72A0BE3114E53FE">
    <w:name w:val="22FD955D0F335545B72A0BE3114E53FE"/>
  </w:style>
  <w:style w:type="paragraph" w:customStyle="1" w:styleId="BADCED8AD2173140836D7E7824F62036">
    <w:name w:val="BADCED8AD2173140836D7E7824F62036"/>
  </w:style>
  <w:style w:type="paragraph" w:customStyle="1" w:styleId="594C0BEDFF73934989595DC09F9D8D50">
    <w:name w:val="594C0BEDFF73934989595DC09F9D8D50"/>
  </w:style>
  <w:style w:type="paragraph" w:customStyle="1" w:styleId="350F8043C571104FAB7D9A41671E96DD">
    <w:name w:val="350F8043C571104FAB7D9A41671E96DD"/>
  </w:style>
  <w:style w:type="paragraph" w:customStyle="1" w:styleId="F75B4906F064934ABA374FB594AC255E">
    <w:name w:val="F75B4906F064934ABA374FB594AC255E"/>
  </w:style>
  <w:style w:type="paragraph" w:customStyle="1" w:styleId="4CBC02B3A5532147B26D19C23F9CCE90">
    <w:name w:val="4CBC02B3A5532147B26D19C23F9CCE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yer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2C24AE6-81C1-4F38-A717-149B1F8846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TS102808634.dotx</Template>
  <TotalTime>1</TotalTime>
  <Pages>1</Pages>
  <Words>41</Words>
  <Characters>237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Halloween party flyer</vt:lpstr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party flyer</dc:title>
  <dc:creator>Laurel Yan</dc:creator>
  <cp:keywords/>
  <cp:lastModifiedBy>Laurel Yan</cp:lastModifiedBy>
  <cp:revision>1</cp:revision>
  <cp:lastPrinted>2004-10-14T00:17:00Z</cp:lastPrinted>
  <dcterms:created xsi:type="dcterms:W3CDTF">2014-02-24T06:54:00Z</dcterms:created>
  <dcterms:modified xsi:type="dcterms:W3CDTF">2014-02-24T06:55:00Z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TC011540951033</vt:lpwstr>
  </property>
</Properties>
</file>