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16F" w:rsidRPr="00C56DBF" w:rsidRDefault="00A12803" w:rsidP="00C56DBF">
      <w:pPr>
        <w:pStyle w:val="Heading1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8953" behindDoc="0" locked="0" layoutInCell="1" allowOverlap="1">
                <wp:simplePos x="0" y="0"/>
                <wp:positionH relativeFrom="page">
                  <wp:posOffset>127635</wp:posOffset>
                </wp:positionH>
                <wp:positionV relativeFrom="page">
                  <wp:posOffset>83820</wp:posOffset>
                </wp:positionV>
                <wp:extent cx="7543800" cy="9829800"/>
                <wp:effectExtent l="635" t="0" r="0" b="5080"/>
                <wp:wrapNone/>
                <wp:docPr id="309" name="Rectangle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3800" cy="9829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9783" dir="3885598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4" o:spid="_x0000_s1026" style="position:absolute;margin-left:10.05pt;margin-top:6.6pt;width:594pt;height:774pt;z-index:2516889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" fillcolor="#dbe5f1 [660]" stroked="f" strokecolor="#c2d69b [1942]" strokeweight="1pt">
                <v:shadow color="#4e6128 [1606]" opacity=".5" offset="1pt"/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416560</wp:posOffset>
                </wp:positionH>
                <wp:positionV relativeFrom="paragraph">
                  <wp:posOffset>104775</wp:posOffset>
                </wp:positionV>
                <wp:extent cx="593090" cy="328295"/>
                <wp:effectExtent l="0" t="53975" r="0" b="74930"/>
                <wp:wrapNone/>
                <wp:docPr id="308" name="Freeform 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0323610" flipH="1">
                          <a:off x="0" y="0"/>
                          <a:ext cx="593090" cy="328295"/>
                        </a:xfrm>
                        <a:custGeom>
                          <a:avLst/>
                          <a:gdLst>
                            <a:gd name="T0" fmla="*/ 370 w 475"/>
                            <a:gd name="T1" fmla="*/ 235 h 270"/>
                            <a:gd name="T2" fmla="*/ 385 w 475"/>
                            <a:gd name="T3" fmla="*/ 190 h 270"/>
                            <a:gd name="T4" fmla="*/ 405 w 475"/>
                            <a:gd name="T5" fmla="*/ 170 h 270"/>
                            <a:gd name="T6" fmla="*/ 435 w 475"/>
                            <a:gd name="T7" fmla="*/ 185 h 270"/>
                            <a:gd name="T8" fmla="*/ 475 w 475"/>
                            <a:gd name="T9" fmla="*/ 225 h 270"/>
                            <a:gd name="T10" fmla="*/ 465 w 475"/>
                            <a:gd name="T11" fmla="*/ 195 h 270"/>
                            <a:gd name="T12" fmla="*/ 435 w 475"/>
                            <a:gd name="T13" fmla="*/ 130 h 270"/>
                            <a:gd name="T14" fmla="*/ 415 w 475"/>
                            <a:gd name="T15" fmla="*/ 100 h 270"/>
                            <a:gd name="T16" fmla="*/ 385 w 475"/>
                            <a:gd name="T17" fmla="*/ 145 h 270"/>
                            <a:gd name="T18" fmla="*/ 345 w 475"/>
                            <a:gd name="T19" fmla="*/ 170 h 270"/>
                            <a:gd name="T20" fmla="*/ 315 w 475"/>
                            <a:gd name="T21" fmla="*/ 175 h 270"/>
                            <a:gd name="T22" fmla="*/ 290 w 475"/>
                            <a:gd name="T23" fmla="*/ 125 h 270"/>
                            <a:gd name="T24" fmla="*/ 255 w 475"/>
                            <a:gd name="T25" fmla="*/ 170 h 270"/>
                            <a:gd name="T26" fmla="*/ 240 w 475"/>
                            <a:gd name="T27" fmla="*/ 165 h 270"/>
                            <a:gd name="T28" fmla="*/ 220 w 475"/>
                            <a:gd name="T29" fmla="*/ 90 h 270"/>
                            <a:gd name="T30" fmla="*/ 180 w 475"/>
                            <a:gd name="T31" fmla="*/ 130 h 270"/>
                            <a:gd name="T32" fmla="*/ 155 w 475"/>
                            <a:gd name="T33" fmla="*/ 105 h 270"/>
                            <a:gd name="T34" fmla="*/ 130 w 475"/>
                            <a:gd name="T35" fmla="*/ 55 h 270"/>
                            <a:gd name="T36" fmla="*/ 130 w 475"/>
                            <a:gd name="T37" fmla="*/ 0 h 270"/>
                            <a:gd name="T38" fmla="*/ 95 w 475"/>
                            <a:gd name="T39" fmla="*/ 10 h 270"/>
                            <a:gd name="T40" fmla="*/ 30 w 475"/>
                            <a:gd name="T41" fmla="*/ 45 h 270"/>
                            <a:gd name="T42" fmla="*/ 0 w 475"/>
                            <a:gd name="T43" fmla="*/ 70 h 270"/>
                            <a:gd name="T44" fmla="*/ 55 w 475"/>
                            <a:gd name="T45" fmla="*/ 65 h 270"/>
                            <a:gd name="T46" fmla="*/ 90 w 475"/>
                            <a:gd name="T47" fmla="*/ 80 h 270"/>
                            <a:gd name="T48" fmla="*/ 95 w 475"/>
                            <a:gd name="T49" fmla="*/ 115 h 270"/>
                            <a:gd name="T50" fmla="*/ 80 w 475"/>
                            <a:gd name="T51" fmla="*/ 170 h 270"/>
                            <a:gd name="T52" fmla="*/ 115 w 475"/>
                            <a:gd name="T53" fmla="*/ 150 h 270"/>
                            <a:gd name="T54" fmla="*/ 140 w 475"/>
                            <a:gd name="T55" fmla="*/ 150 h 270"/>
                            <a:gd name="T56" fmla="*/ 155 w 475"/>
                            <a:gd name="T57" fmla="*/ 165 h 270"/>
                            <a:gd name="T58" fmla="*/ 160 w 475"/>
                            <a:gd name="T59" fmla="*/ 200 h 270"/>
                            <a:gd name="T60" fmla="*/ 170 w 475"/>
                            <a:gd name="T61" fmla="*/ 195 h 270"/>
                            <a:gd name="T62" fmla="*/ 185 w 475"/>
                            <a:gd name="T63" fmla="*/ 200 h 270"/>
                            <a:gd name="T64" fmla="*/ 195 w 475"/>
                            <a:gd name="T65" fmla="*/ 230 h 270"/>
                            <a:gd name="T66" fmla="*/ 185 w 475"/>
                            <a:gd name="T67" fmla="*/ 270 h 270"/>
                            <a:gd name="T68" fmla="*/ 225 w 475"/>
                            <a:gd name="T69" fmla="*/ 220 h 270"/>
                            <a:gd name="T70" fmla="*/ 245 w 475"/>
                            <a:gd name="T71" fmla="*/ 215 h 270"/>
                            <a:gd name="T72" fmla="*/ 265 w 475"/>
                            <a:gd name="T73" fmla="*/ 235 h 270"/>
                            <a:gd name="T74" fmla="*/ 275 w 475"/>
                            <a:gd name="T75" fmla="*/ 250 h 270"/>
                            <a:gd name="T76" fmla="*/ 305 w 475"/>
                            <a:gd name="T77" fmla="*/ 215 h 270"/>
                            <a:gd name="T78" fmla="*/ 325 w 475"/>
                            <a:gd name="T79" fmla="*/ 210 h 270"/>
                            <a:gd name="T80" fmla="*/ 370 w 475"/>
                            <a:gd name="T81" fmla="*/ 235 h 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75" h="270">
                              <a:moveTo>
                                <a:pt x="370" y="235"/>
                              </a:moveTo>
                              <a:lnTo>
                                <a:pt x="370" y="235"/>
                              </a:lnTo>
                              <a:lnTo>
                                <a:pt x="375" y="210"/>
                              </a:lnTo>
                              <a:lnTo>
                                <a:pt x="385" y="190"/>
                              </a:lnTo>
                              <a:lnTo>
                                <a:pt x="395" y="175"/>
                              </a:lnTo>
                              <a:lnTo>
                                <a:pt x="405" y="170"/>
                              </a:lnTo>
                              <a:lnTo>
                                <a:pt x="420" y="175"/>
                              </a:lnTo>
                              <a:lnTo>
                                <a:pt x="435" y="185"/>
                              </a:lnTo>
                              <a:lnTo>
                                <a:pt x="455" y="200"/>
                              </a:lnTo>
                              <a:lnTo>
                                <a:pt x="475" y="225"/>
                              </a:lnTo>
                              <a:lnTo>
                                <a:pt x="465" y="195"/>
                              </a:lnTo>
                              <a:lnTo>
                                <a:pt x="450" y="160"/>
                              </a:lnTo>
                              <a:lnTo>
                                <a:pt x="435" y="130"/>
                              </a:lnTo>
                              <a:lnTo>
                                <a:pt x="415" y="100"/>
                              </a:lnTo>
                              <a:lnTo>
                                <a:pt x="405" y="125"/>
                              </a:lnTo>
                              <a:lnTo>
                                <a:pt x="385" y="145"/>
                              </a:lnTo>
                              <a:lnTo>
                                <a:pt x="365" y="160"/>
                              </a:lnTo>
                              <a:lnTo>
                                <a:pt x="345" y="170"/>
                              </a:lnTo>
                              <a:lnTo>
                                <a:pt x="315" y="175"/>
                              </a:lnTo>
                              <a:lnTo>
                                <a:pt x="280" y="175"/>
                              </a:lnTo>
                              <a:lnTo>
                                <a:pt x="290" y="125"/>
                              </a:lnTo>
                              <a:lnTo>
                                <a:pt x="255" y="170"/>
                              </a:lnTo>
                              <a:lnTo>
                                <a:pt x="240" y="165"/>
                              </a:lnTo>
                              <a:lnTo>
                                <a:pt x="205" y="150"/>
                              </a:lnTo>
                              <a:lnTo>
                                <a:pt x="220" y="90"/>
                              </a:lnTo>
                              <a:lnTo>
                                <a:pt x="180" y="130"/>
                              </a:lnTo>
                              <a:lnTo>
                                <a:pt x="155" y="105"/>
                              </a:lnTo>
                              <a:lnTo>
                                <a:pt x="140" y="80"/>
                              </a:lnTo>
                              <a:lnTo>
                                <a:pt x="130" y="55"/>
                              </a:lnTo>
                              <a:lnTo>
                                <a:pt x="125" y="30"/>
                              </a:lnTo>
                              <a:lnTo>
                                <a:pt x="130" y="0"/>
                              </a:lnTo>
                              <a:lnTo>
                                <a:pt x="95" y="10"/>
                              </a:lnTo>
                              <a:lnTo>
                                <a:pt x="65" y="25"/>
                              </a:lnTo>
                              <a:lnTo>
                                <a:pt x="30" y="45"/>
                              </a:lnTo>
                              <a:lnTo>
                                <a:pt x="0" y="70"/>
                              </a:lnTo>
                              <a:lnTo>
                                <a:pt x="35" y="65"/>
                              </a:lnTo>
                              <a:lnTo>
                                <a:pt x="55" y="65"/>
                              </a:lnTo>
                              <a:lnTo>
                                <a:pt x="75" y="70"/>
                              </a:lnTo>
                              <a:lnTo>
                                <a:pt x="90" y="80"/>
                              </a:lnTo>
                              <a:lnTo>
                                <a:pt x="95" y="95"/>
                              </a:lnTo>
                              <a:lnTo>
                                <a:pt x="95" y="115"/>
                              </a:lnTo>
                              <a:lnTo>
                                <a:pt x="90" y="140"/>
                              </a:lnTo>
                              <a:lnTo>
                                <a:pt x="80" y="170"/>
                              </a:lnTo>
                              <a:lnTo>
                                <a:pt x="115" y="150"/>
                              </a:lnTo>
                              <a:lnTo>
                                <a:pt x="130" y="150"/>
                              </a:lnTo>
                              <a:lnTo>
                                <a:pt x="140" y="150"/>
                              </a:lnTo>
                              <a:lnTo>
                                <a:pt x="150" y="155"/>
                              </a:lnTo>
                              <a:lnTo>
                                <a:pt x="155" y="165"/>
                              </a:lnTo>
                              <a:lnTo>
                                <a:pt x="160" y="180"/>
                              </a:lnTo>
                              <a:lnTo>
                                <a:pt x="160" y="200"/>
                              </a:lnTo>
                              <a:lnTo>
                                <a:pt x="170" y="195"/>
                              </a:lnTo>
                              <a:lnTo>
                                <a:pt x="180" y="195"/>
                              </a:lnTo>
                              <a:lnTo>
                                <a:pt x="185" y="200"/>
                              </a:lnTo>
                              <a:lnTo>
                                <a:pt x="190" y="205"/>
                              </a:lnTo>
                              <a:lnTo>
                                <a:pt x="195" y="230"/>
                              </a:lnTo>
                              <a:lnTo>
                                <a:pt x="185" y="270"/>
                              </a:lnTo>
                              <a:lnTo>
                                <a:pt x="210" y="235"/>
                              </a:lnTo>
                              <a:lnTo>
                                <a:pt x="225" y="220"/>
                              </a:lnTo>
                              <a:lnTo>
                                <a:pt x="235" y="215"/>
                              </a:lnTo>
                              <a:lnTo>
                                <a:pt x="245" y="215"/>
                              </a:lnTo>
                              <a:lnTo>
                                <a:pt x="255" y="225"/>
                              </a:lnTo>
                              <a:lnTo>
                                <a:pt x="265" y="235"/>
                              </a:lnTo>
                              <a:lnTo>
                                <a:pt x="275" y="250"/>
                              </a:lnTo>
                              <a:lnTo>
                                <a:pt x="290" y="220"/>
                              </a:lnTo>
                              <a:lnTo>
                                <a:pt x="305" y="215"/>
                              </a:lnTo>
                              <a:lnTo>
                                <a:pt x="315" y="210"/>
                              </a:lnTo>
                              <a:lnTo>
                                <a:pt x="325" y="210"/>
                              </a:lnTo>
                              <a:lnTo>
                                <a:pt x="340" y="215"/>
                              </a:lnTo>
                              <a:lnTo>
                                <a:pt x="370" y="23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90" o:spid="_x0000_s1026" style="position:absolute;margin-left:32.8pt;margin-top:8.25pt;width:46.7pt;height:25.85pt;rotation:1394158fd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5,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" path="m370,235l370,235,375,210,385,190,395,175,405,170,420,175,435,185,455,200,475,225,465,195,450,160,435,130,415,100,405,125,385,145,365,160,345,170,315,175,280,175,290,125,255,170,240,165,205,150,220,90,180,130,155,105,140,80,130,55,125,30,130,,95,10,65,25,30,45,,70,35,65,55,65,75,70,90,80,95,95,95,115,90,140,80,170,115,150,130,150,140,150,150,155,155,165,160,180,160,200,170,195,180,195,185,200,190,205,195,230,185,270,210,235,225,220,235,215,245,215,255,225,265,235,275,250,290,220,305,215,315,210,325,210,340,215,370,235xe" fillcolor="black [3213]" strokecolor="#938953 [1614]" strokeweight=".25pt">
                <v:path arrowok="t" o:connecttype="custom" o:connectlocs="461986,285738;480715,231022;505687,206704;543146,224943;593090,273579;580604,237102;543146,158068;518173,121591;480715,176307;430771,206704;393312,212784;362097,151988;318396,206704;299667,200625;274694,109432;224750,158068;193535,127670;162319,66875;162319,0;118618,12159;37458,54716;0,85114;68674,79034;112375,97273;118618,139829;99889,206704;143590,182386;174805,182386;193535,200625;199778,243181;212264,237102;230993,243181;243479,279659;230993,328295;280937,267500;305910,261420;330882,285738;343368,303977;380826,261420;405798,255341;461986,285738" o:connectangles="0,0,0,0,0,0,0,0,0,0,0,0,0,0,0,0,0,0,0,0,0,0,0,0,0,0,0,0,0,0,0,0,0,0,0,0,0,0,0,0,0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3671424" behindDoc="0" locked="0" layoutInCell="1" allowOverlap="1">
                <wp:simplePos x="0" y="0"/>
                <wp:positionH relativeFrom="column">
                  <wp:posOffset>6428105</wp:posOffset>
                </wp:positionH>
                <wp:positionV relativeFrom="paragraph">
                  <wp:posOffset>3351530</wp:posOffset>
                </wp:positionV>
                <wp:extent cx="445770" cy="231775"/>
                <wp:effectExtent l="1905" t="0" r="9525" b="10795"/>
                <wp:wrapNone/>
                <wp:docPr id="296" name="Group 1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" cy="231775"/>
                          <a:chOff x="10" y="10"/>
                          <a:chExt cx="3064" cy="1587"/>
                        </a:xfrm>
                      </wpg:grpSpPr>
                      <wps:wsp>
                        <wps:cNvPr id="297" name="Freeform 114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3064" cy="1587"/>
                          </a:xfrm>
                          <a:custGeom>
                            <a:avLst/>
                            <a:gdLst>
                              <a:gd name="T0" fmla="*/ 3034 w 3064"/>
                              <a:gd name="T1" fmla="*/ 651 h 1587"/>
                              <a:gd name="T2" fmla="*/ 3064 w 3064"/>
                              <a:gd name="T3" fmla="*/ 541 h 1587"/>
                              <a:gd name="T4" fmla="*/ 3024 w 3064"/>
                              <a:gd name="T5" fmla="*/ 466 h 1587"/>
                              <a:gd name="T6" fmla="*/ 2809 w 3064"/>
                              <a:gd name="T7" fmla="*/ 486 h 1587"/>
                              <a:gd name="T8" fmla="*/ 2419 w 3064"/>
                              <a:gd name="T9" fmla="*/ 686 h 1587"/>
                              <a:gd name="T10" fmla="*/ 2214 w 3064"/>
                              <a:gd name="T11" fmla="*/ 546 h 1587"/>
                              <a:gd name="T12" fmla="*/ 2109 w 3064"/>
                              <a:gd name="T13" fmla="*/ 360 h 1587"/>
                              <a:gd name="T14" fmla="*/ 2194 w 3064"/>
                              <a:gd name="T15" fmla="*/ 245 h 1587"/>
                              <a:gd name="T16" fmla="*/ 2184 w 3064"/>
                              <a:gd name="T17" fmla="*/ 130 h 1587"/>
                              <a:gd name="T18" fmla="*/ 2099 w 3064"/>
                              <a:gd name="T19" fmla="*/ 45 h 1587"/>
                              <a:gd name="T20" fmla="*/ 1984 w 3064"/>
                              <a:gd name="T21" fmla="*/ 10 h 1587"/>
                              <a:gd name="T22" fmla="*/ 1839 w 3064"/>
                              <a:gd name="T23" fmla="*/ 85 h 1587"/>
                              <a:gd name="T24" fmla="*/ 1614 w 3064"/>
                              <a:gd name="T25" fmla="*/ 5 h 1587"/>
                              <a:gd name="T26" fmla="*/ 1370 w 3064"/>
                              <a:gd name="T27" fmla="*/ 20 h 1587"/>
                              <a:gd name="T28" fmla="*/ 1185 w 3064"/>
                              <a:gd name="T29" fmla="*/ 55 h 1587"/>
                              <a:gd name="T30" fmla="*/ 1070 w 3064"/>
                              <a:gd name="T31" fmla="*/ 10 h 1587"/>
                              <a:gd name="T32" fmla="*/ 920 w 3064"/>
                              <a:gd name="T33" fmla="*/ 70 h 1587"/>
                              <a:gd name="T34" fmla="*/ 860 w 3064"/>
                              <a:gd name="T35" fmla="*/ 170 h 1587"/>
                              <a:gd name="T36" fmla="*/ 875 w 3064"/>
                              <a:gd name="T37" fmla="*/ 285 h 1587"/>
                              <a:gd name="T38" fmla="*/ 950 w 3064"/>
                              <a:gd name="T39" fmla="*/ 360 h 1587"/>
                              <a:gd name="T40" fmla="*/ 805 w 3064"/>
                              <a:gd name="T41" fmla="*/ 651 h 1587"/>
                              <a:gd name="T42" fmla="*/ 535 w 3064"/>
                              <a:gd name="T43" fmla="*/ 616 h 1587"/>
                              <a:gd name="T44" fmla="*/ 175 w 3064"/>
                              <a:gd name="T45" fmla="*/ 466 h 1587"/>
                              <a:gd name="T46" fmla="*/ 40 w 3064"/>
                              <a:gd name="T47" fmla="*/ 466 h 1587"/>
                              <a:gd name="T48" fmla="*/ 0 w 3064"/>
                              <a:gd name="T49" fmla="*/ 576 h 1587"/>
                              <a:gd name="T50" fmla="*/ 55 w 3064"/>
                              <a:gd name="T51" fmla="*/ 696 h 1587"/>
                              <a:gd name="T52" fmla="*/ 185 w 3064"/>
                              <a:gd name="T53" fmla="*/ 836 h 1587"/>
                              <a:gd name="T54" fmla="*/ 465 w 3064"/>
                              <a:gd name="T55" fmla="*/ 1016 h 1587"/>
                              <a:gd name="T56" fmla="*/ 30 w 3064"/>
                              <a:gd name="T57" fmla="*/ 1277 h 1587"/>
                              <a:gd name="T58" fmla="*/ 125 w 3064"/>
                              <a:gd name="T59" fmla="*/ 1332 h 1587"/>
                              <a:gd name="T60" fmla="*/ 115 w 3064"/>
                              <a:gd name="T61" fmla="*/ 1437 h 1587"/>
                              <a:gd name="T62" fmla="*/ 240 w 3064"/>
                              <a:gd name="T63" fmla="*/ 1397 h 1587"/>
                              <a:gd name="T64" fmla="*/ 355 w 3064"/>
                              <a:gd name="T65" fmla="*/ 1422 h 1587"/>
                              <a:gd name="T66" fmla="*/ 930 w 3064"/>
                              <a:gd name="T67" fmla="*/ 1212 h 1587"/>
                              <a:gd name="T68" fmla="*/ 1020 w 3064"/>
                              <a:gd name="T69" fmla="*/ 1472 h 1587"/>
                              <a:gd name="T70" fmla="*/ 1085 w 3064"/>
                              <a:gd name="T71" fmla="*/ 1477 h 1587"/>
                              <a:gd name="T72" fmla="*/ 1130 w 3064"/>
                              <a:gd name="T73" fmla="*/ 1557 h 1587"/>
                              <a:gd name="T74" fmla="*/ 1175 w 3064"/>
                              <a:gd name="T75" fmla="*/ 1557 h 1587"/>
                              <a:gd name="T76" fmla="*/ 1260 w 3064"/>
                              <a:gd name="T77" fmla="*/ 1557 h 1587"/>
                              <a:gd name="T78" fmla="*/ 1350 w 3064"/>
                              <a:gd name="T79" fmla="*/ 1367 h 1587"/>
                              <a:gd name="T80" fmla="*/ 1609 w 3064"/>
                              <a:gd name="T81" fmla="*/ 1377 h 1587"/>
                              <a:gd name="T82" fmla="*/ 1759 w 3064"/>
                              <a:gd name="T83" fmla="*/ 1572 h 1587"/>
                              <a:gd name="T84" fmla="*/ 1844 w 3064"/>
                              <a:gd name="T85" fmla="*/ 1547 h 1587"/>
                              <a:gd name="T86" fmla="*/ 1904 w 3064"/>
                              <a:gd name="T87" fmla="*/ 1587 h 1587"/>
                              <a:gd name="T88" fmla="*/ 1934 w 3064"/>
                              <a:gd name="T89" fmla="*/ 1492 h 1587"/>
                              <a:gd name="T90" fmla="*/ 2014 w 3064"/>
                              <a:gd name="T91" fmla="*/ 1472 h 1587"/>
                              <a:gd name="T92" fmla="*/ 2029 w 3064"/>
                              <a:gd name="T93" fmla="*/ 1267 h 1587"/>
                              <a:gd name="T94" fmla="*/ 2229 w 3064"/>
                              <a:gd name="T95" fmla="*/ 1156 h 1587"/>
                              <a:gd name="T96" fmla="*/ 2734 w 3064"/>
                              <a:gd name="T97" fmla="*/ 1407 h 1587"/>
                              <a:gd name="T98" fmla="*/ 2864 w 3064"/>
                              <a:gd name="T99" fmla="*/ 1407 h 1587"/>
                              <a:gd name="T100" fmla="*/ 2934 w 3064"/>
                              <a:gd name="T101" fmla="*/ 1407 h 1587"/>
                              <a:gd name="T102" fmla="*/ 2954 w 3064"/>
                              <a:gd name="T103" fmla="*/ 1312 h 1587"/>
                              <a:gd name="T104" fmla="*/ 2414 w 3064"/>
                              <a:gd name="T105" fmla="*/ 1096 h 1587"/>
                              <a:gd name="T106" fmla="*/ 2674 w 3064"/>
                              <a:gd name="T107" fmla="*/ 971 h 1587"/>
                              <a:gd name="T108" fmla="*/ 2929 w 3064"/>
                              <a:gd name="T109" fmla="*/ 786 h 1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064" h="1587">
                                <a:moveTo>
                                  <a:pt x="2979" y="736"/>
                                </a:moveTo>
                                <a:lnTo>
                                  <a:pt x="2979" y="736"/>
                                </a:lnTo>
                                <a:lnTo>
                                  <a:pt x="3009" y="696"/>
                                </a:lnTo>
                                <a:lnTo>
                                  <a:pt x="3034" y="651"/>
                                </a:lnTo>
                                <a:lnTo>
                                  <a:pt x="3054" y="616"/>
                                </a:lnTo>
                                <a:lnTo>
                                  <a:pt x="3064" y="576"/>
                                </a:lnTo>
                                <a:lnTo>
                                  <a:pt x="3064" y="541"/>
                                </a:lnTo>
                                <a:lnTo>
                                  <a:pt x="3059" y="516"/>
                                </a:lnTo>
                                <a:lnTo>
                                  <a:pt x="3044" y="491"/>
                                </a:lnTo>
                                <a:lnTo>
                                  <a:pt x="3024" y="466"/>
                                </a:lnTo>
                                <a:lnTo>
                                  <a:pt x="2994" y="461"/>
                                </a:lnTo>
                                <a:lnTo>
                                  <a:pt x="2959" y="461"/>
                                </a:lnTo>
                                <a:lnTo>
                                  <a:pt x="2889" y="466"/>
                                </a:lnTo>
                                <a:lnTo>
                                  <a:pt x="2809" y="486"/>
                                </a:lnTo>
                                <a:lnTo>
                                  <a:pt x="2719" y="516"/>
                                </a:lnTo>
                                <a:lnTo>
                                  <a:pt x="2629" y="561"/>
                                </a:lnTo>
                                <a:lnTo>
                                  <a:pt x="2524" y="616"/>
                                </a:lnTo>
                                <a:lnTo>
                                  <a:pt x="2419" y="686"/>
                                </a:lnTo>
                                <a:lnTo>
                                  <a:pt x="2304" y="771"/>
                                </a:lnTo>
                                <a:lnTo>
                                  <a:pt x="2259" y="651"/>
                                </a:lnTo>
                                <a:lnTo>
                                  <a:pt x="2214" y="546"/>
                                </a:lnTo>
                                <a:lnTo>
                                  <a:pt x="2164" y="446"/>
                                </a:lnTo>
                                <a:lnTo>
                                  <a:pt x="2109" y="360"/>
                                </a:lnTo>
                                <a:lnTo>
                                  <a:pt x="2149" y="325"/>
                                </a:lnTo>
                                <a:lnTo>
                                  <a:pt x="2179" y="285"/>
                                </a:lnTo>
                                <a:lnTo>
                                  <a:pt x="2194" y="245"/>
                                </a:lnTo>
                                <a:lnTo>
                                  <a:pt x="2199" y="205"/>
                                </a:lnTo>
                                <a:lnTo>
                                  <a:pt x="2194" y="170"/>
                                </a:lnTo>
                                <a:lnTo>
                                  <a:pt x="2184" y="130"/>
                                </a:lnTo>
                                <a:lnTo>
                                  <a:pt x="2164" y="100"/>
                                </a:lnTo>
                                <a:lnTo>
                                  <a:pt x="2134" y="70"/>
                                </a:lnTo>
                                <a:lnTo>
                                  <a:pt x="2099" y="45"/>
                                </a:lnTo>
                                <a:lnTo>
                                  <a:pt x="2064" y="25"/>
                                </a:lnTo>
                                <a:lnTo>
                                  <a:pt x="2024" y="15"/>
                                </a:lnTo>
                                <a:lnTo>
                                  <a:pt x="1984" y="10"/>
                                </a:lnTo>
                                <a:lnTo>
                                  <a:pt x="1944" y="15"/>
                                </a:lnTo>
                                <a:lnTo>
                                  <a:pt x="1904" y="30"/>
                                </a:lnTo>
                                <a:lnTo>
                                  <a:pt x="1869" y="55"/>
                                </a:lnTo>
                                <a:lnTo>
                                  <a:pt x="1839" y="85"/>
                                </a:lnTo>
                                <a:lnTo>
                                  <a:pt x="1764" y="45"/>
                                </a:lnTo>
                                <a:lnTo>
                                  <a:pt x="1689" y="20"/>
                                </a:lnTo>
                                <a:lnTo>
                                  <a:pt x="1614" y="5"/>
                                </a:lnTo>
                                <a:lnTo>
                                  <a:pt x="1530" y="0"/>
                                </a:lnTo>
                                <a:lnTo>
                                  <a:pt x="1450" y="5"/>
                                </a:lnTo>
                                <a:lnTo>
                                  <a:pt x="1370" y="20"/>
                                </a:lnTo>
                                <a:lnTo>
                                  <a:pt x="1290" y="50"/>
                                </a:lnTo>
                                <a:lnTo>
                                  <a:pt x="1220" y="90"/>
                                </a:lnTo>
                                <a:lnTo>
                                  <a:pt x="1185" y="55"/>
                                </a:lnTo>
                                <a:lnTo>
                                  <a:pt x="1150" y="30"/>
                                </a:lnTo>
                                <a:lnTo>
                                  <a:pt x="1110" y="15"/>
                                </a:lnTo>
                                <a:lnTo>
                                  <a:pt x="1070" y="10"/>
                                </a:lnTo>
                                <a:lnTo>
                                  <a:pt x="1030" y="15"/>
                                </a:lnTo>
                                <a:lnTo>
                                  <a:pt x="990" y="25"/>
                                </a:lnTo>
                                <a:lnTo>
                                  <a:pt x="955" y="45"/>
                                </a:lnTo>
                                <a:lnTo>
                                  <a:pt x="920" y="70"/>
                                </a:lnTo>
                                <a:lnTo>
                                  <a:pt x="890" y="100"/>
                                </a:lnTo>
                                <a:lnTo>
                                  <a:pt x="870" y="130"/>
                                </a:lnTo>
                                <a:lnTo>
                                  <a:pt x="860" y="170"/>
                                </a:lnTo>
                                <a:lnTo>
                                  <a:pt x="855" y="205"/>
                                </a:lnTo>
                                <a:lnTo>
                                  <a:pt x="860" y="245"/>
                                </a:lnTo>
                                <a:lnTo>
                                  <a:pt x="875" y="285"/>
                                </a:lnTo>
                                <a:lnTo>
                                  <a:pt x="905" y="325"/>
                                </a:lnTo>
                                <a:lnTo>
                                  <a:pt x="945" y="360"/>
                                </a:lnTo>
                                <a:lnTo>
                                  <a:pt x="950" y="360"/>
                                </a:lnTo>
                                <a:lnTo>
                                  <a:pt x="900" y="451"/>
                                </a:lnTo>
                                <a:lnTo>
                                  <a:pt x="850" y="546"/>
                                </a:lnTo>
                                <a:lnTo>
                                  <a:pt x="805" y="651"/>
                                </a:lnTo>
                                <a:lnTo>
                                  <a:pt x="760" y="771"/>
                                </a:lnTo>
                                <a:lnTo>
                                  <a:pt x="645" y="686"/>
                                </a:lnTo>
                                <a:lnTo>
                                  <a:pt x="535" y="616"/>
                                </a:lnTo>
                                <a:lnTo>
                                  <a:pt x="435" y="561"/>
                                </a:lnTo>
                                <a:lnTo>
                                  <a:pt x="340" y="516"/>
                                </a:lnTo>
                                <a:lnTo>
                                  <a:pt x="255" y="486"/>
                                </a:lnTo>
                                <a:lnTo>
                                  <a:pt x="175" y="466"/>
                                </a:lnTo>
                                <a:lnTo>
                                  <a:pt x="105" y="461"/>
                                </a:lnTo>
                                <a:lnTo>
                                  <a:pt x="70" y="461"/>
                                </a:lnTo>
                                <a:lnTo>
                                  <a:pt x="40" y="466"/>
                                </a:lnTo>
                                <a:lnTo>
                                  <a:pt x="15" y="491"/>
                                </a:lnTo>
                                <a:lnTo>
                                  <a:pt x="5" y="516"/>
                                </a:lnTo>
                                <a:lnTo>
                                  <a:pt x="0" y="541"/>
                                </a:lnTo>
                                <a:lnTo>
                                  <a:pt x="0" y="576"/>
                                </a:lnTo>
                                <a:lnTo>
                                  <a:pt x="10" y="616"/>
                                </a:lnTo>
                                <a:lnTo>
                                  <a:pt x="25" y="651"/>
                                </a:lnTo>
                                <a:lnTo>
                                  <a:pt x="55" y="696"/>
                                </a:lnTo>
                                <a:lnTo>
                                  <a:pt x="85" y="736"/>
                                </a:lnTo>
                                <a:lnTo>
                                  <a:pt x="135" y="786"/>
                                </a:lnTo>
                                <a:lnTo>
                                  <a:pt x="185" y="836"/>
                                </a:lnTo>
                                <a:lnTo>
                                  <a:pt x="245" y="886"/>
                                </a:lnTo>
                                <a:lnTo>
                                  <a:pt x="315" y="931"/>
                                </a:lnTo>
                                <a:lnTo>
                                  <a:pt x="385" y="971"/>
                                </a:lnTo>
                                <a:lnTo>
                                  <a:pt x="465" y="1016"/>
                                </a:lnTo>
                                <a:lnTo>
                                  <a:pt x="555" y="1056"/>
                                </a:lnTo>
                                <a:lnTo>
                                  <a:pt x="645" y="1096"/>
                                </a:lnTo>
                                <a:lnTo>
                                  <a:pt x="30" y="1277"/>
                                </a:lnTo>
                                <a:lnTo>
                                  <a:pt x="65" y="1287"/>
                                </a:lnTo>
                                <a:lnTo>
                                  <a:pt x="90" y="1297"/>
                                </a:lnTo>
                                <a:lnTo>
                                  <a:pt x="110" y="1312"/>
                                </a:lnTo>
                                <a:lnTo>
                                  <a:pt x="125" y="1332"/>
                                </a:lnTo>
                                <a:lnTo>
                                  <a:pt x="130" y="1352"/>
                                </a:lnTo>
                                <a:lnTo>
                                  <a:pt x="135" y="1377"/>
                                </a:lnTo>
                                <a:lnTo>
                                  <a:pt x="125" y="1407"/>
                                </a:lnTo>
                                <a:lnTo>
                                  <a:pt x="115" y="1437"/>
                                </a:lnTo>
                                <a:lnTo>
                                  <a:pt x="160" y="1422"/>
                                </a:lnTo>
                                <a:lnTo>
                                  <a:pt x="200" y="1407"/>
                                </a:lnTo>
                                <a:lnTo>
                                  <a:pt x="240" y="1397"/>
                                </a:lnTo>
                                <a:lnTo>
                                  <a:pt x="275" y="1397"/>
                                </a:lnTo>
                                <a:lnTo>
                                  <a:pt x="305" y="1397"/>
                                </a:lnTo>
                                <a:lnTo>
                                  <a:pt x="330" y="1407"/>
                                </a:lnTo>
                                <a:lnTo>
                                  <a:pt x="355" y="1422"/>
                                </a:lnTo>
                                <a:lnTo>
                                  <a:pt x="375" y="1437"/>
                                </a:lnTo>
                                <a:lnTo>
                                  <a:pt x="835" y="1156"/>
                                </a:lnTo>
                                <a:lnTo>
                                  <a:pt x="930" y="1212"/>
                                </a:lnTo>
                                <a:lnTo>
                                  <a:pt x="1025" y="1262"/>
                                </a:lnTo>
                                <a:lnTo>
                                  <a:pt x="1120" y="1302"/>
                                </a:lnTo>
                                <a:lnTo>
                                  <a:pt x="1220" y="1337"/>
                                </a:lnTo>
                                <a:lnTo>
                                  <a:pt x="1020" y="1472"/>
                                </a:lnTo>
                                <a:lnTo>
                                  <a:pt x="1045" y="1472"/>
                                </a:lnTo>
                                <a:lnTo>
                                  <a:pt x="1070" y="1472"/>
                                </a:lnTo>
                                <a:lnTo>
                                  <a:pt x="1085" y="1477"/>
                                </a:lnTo>
                                <a:lnTo>
                                  <a:pt x="1100" y="1492"/>
                                </a:lnTo>
                                <a:lnTo>
                                  <a:pt x="1115" y="1507"/>
                                </a:lnTo>
                                <a:lnTo>
                                  <a:pt x="1125" y="1527"/>
                                </a:lnTo>
                                <a:lnTo>
                                  <a:pt x="1130" y="1557"/>
                                </a:lnTo>
                                <a:lnTo>
                                  <a:pt x="1135" y="1587"/>
                                </a:lnTo>
                                <a:lnTo>
                                  <a:pt x="1155" y="1572"/>
                                </a:lnTo>
                                <a:lnTo>
                                  <a:pt x="1175" y="1557"/>
                                </a:lnTo>
                                <a:lnTo>
                                  <a:pt x="1195" y="1547"/>
                                </a:lnTo>
                                <a:lnTo>
                                  <a:pt x="1215" y="1547"/>
                                </a:lnTo>
                                <a:lnTo>
                                  <a:pt x="1235" y="1547"/>
                                </a:lnTo>
                                <a:lnTo>
                                  <a:pt x="1260" y="1557"/>
                                </a:lnTo>
                                <a:lnTo>
                                  <a:pt x="1280" y="1572"/>
                                </a:lnTo>
                                <a:lnTo>
                                  <a:pt x="1300" y="1587"/>
                                </a:lnTo>
                                <a:lnTo>
                                  <a:pt x="1350" y="1367"/>
                                </a:lnTo>
                                <a:lnTo>
                                  <a:pt x="1440" y="1377"/>
                                </a:lnTo>
                                <a:lnTo>
                                  <a:pt x="1530" y="1377"/>
                                </a:lnTo>
                                <a:lnTo>
                                  <a:pt x="1609" y="1377"/>
                                </a:lnTo>
                                <a:lnTo>
                                  <a:pt x="1684" y="1367"/>
                                </a:lnTo>
                                <a:lnTo>
                                  <a:pt x="1739" y="1587"/>
                                </a:lnTo>
                                <a:lnTo>
                                  <a:pt x="1759" y="1572"/>
                                </a:lnTo>
                                <a:lnTo>
                                  <a:pt x="1779" y="1557"/>
                                </a:lnTo>
                                <a:lnTo>
                                  <a:pt x="1799" y="1547"/>
                                </a:lnTo>
                                <a:lnTo>
                                  <a:pt x="1819" y="1547"/>
                                </a:lnTo>
                                <a:lnTo>
                                  <a:pt x="1844" y="1547"/>
                                </a:lnTo>
                                <a:lnTo>
                                  <a:pt x="1864" y="1557"/>
                                </a:lnTo>
                                <a:lnTo>
                                  <a:pt x="1884" y="1572"/>
                                </a:lnTo>
                                <a:lnTo>
                                  <a:pt x="1904" y="1587"/>
                                </a:lnTo>
                                <a:lnTo>
                                  <a:pt x="1909" y="1557"/>
                                </a:lnTo>
                                <a:lnTo>
                                  <a:pt x="1914" y="1527"/>
                                </a:lnTo>
                                <a:lnTo>
                                  <a:pt x="1924" y="1507"/>
                                </a:lnTo>
                                <a:lnTo>
                                  <a:pt x="1934" y="1492"/>
                                </a:lnTo>
                                <a:lnTo>
                                  <a:pt x="1949" y="1477"/>
                                </a:lnTo>
                                <a:lnTo>
                                  <a:pt x="1969" y="1472"/>
                                </a:lnTo>
                                <a:lnTo>
                                  <a:pt x="1989" y="1472"/>
                                </a:lnTo>
                                <a:lnTo>
                                  <a:pt x="2014" y="1472"/>
                                </a:lnTo>
                                <a:lnTo>
                                  <a:pt x="1824" y="1342"/>
                                </a:lnTo>
                                <a:lnTo>
                                  <a:pt x="1929" y="1312"/>
                                </a:lnTo>
                                <a:lnTo>
                                  <a:pt x="2029" y="1267"/>
                                </a:lnTo>
                                <a:lnTo>
                                  <a:pt x="2129" y="1217"/>
                                </a:lnTo>
                                <a:lnTo>
                                  <a:pt x="2224" y="1156"/>
                                </a:lnTo>
                                <a:lnTo>
                                  <a:pt x="2229" y="1156"/>
                                </a:lnTo>
                                <a:lnTo>
                                  <a:pt x="2689" y="1437"/>
                                </a:lnTo>
                                <a:lnTo>
                                  <a:pt x="2709" y="1422"/>
                                </a:lnTo>
                                <a:lnTo>
                                  <a:pt x="2734" y="1407"/>
                                </a:lnTo>
                                <a:lnTo>
                                  <a:pt x="2759" y="1397"/>
                                </a:lnTo>
                                <a:lnTo>
                                  <a:pt x="2789" y="1397"/>
                                </a:lnTo>
                                <a:lnTo>
                                  <a:pt x="2824" y="1397"/>
                                </a:lnTo>
                                <a:lnTo>
                                  <a:pt x="2864" y="1407"/>
                                </a:lnTo>
                                <a:lnTo>
                                  <a:pt x="2904" y="1422"/>
                                </a:lnTo>
                                <a:lnTo>
                                  <a:pt x="2949" y="1437"/>
                                </a:lnTo>
                                <a:lnTo>
                                  <a:pt x="2934" y="1407"/>
                                </a:lnTo>
                                <a:lnTo>
                                  <a:pt x="2929" y="1377"/>
                                </a:lnTo>
                                <a:lnTo>
                                  <a:pt x="2929" y="1352"/>
                                </a:lnTo>
                                <a:lnTo>
                                  <a:pt x="2939" y="1332"/>
                                </a:lnTo>
                                <a:lnTo>
                                  <a:pt x="2954" y="1312"/>
                                </a:lnTo>
                                <a:lnTo>
                                  <a:pt x="2974" y="1297"/>
                                </a:lnTo>
                                <a:lnTo>
                                  <a:pt x="2999" y="1287"/>
                                </a:lnTo>
                                <a:lnTo>
                                  <a:pt x="3034" y="1277"/>
                                </a:lnTo>
                                <a:lnTo>
                                  <a:pt x="2414" y="1096"/>
                                </a:lnTo>
                                <a:lnTo>
                                  <a:pt x="2509" y="1056"/>
                                </a:lnTo>
                                <a:lnTo>
                                  <a:pt x="2594" y="1016"/>
                                </a:lnTo>
                                <a:lnTo>
                                  <a:pt x="2674" y="971"/>
                                </a:lnTo>
                                <a:lnTo>
                                  <a:pt x="2749" y="931"/>
                                </a:lnTo>
                                <a:lnTo>
                                  <a:pt x="2814" y="886"/>
                                </a:lnTo>
                                <a:lnTo>
                                  <a:pt x="2874" y="836"/>
                                </a:lnTo>
                                <a:lnTo>
                                  <a:pt x="2929" y="786"/>
                                </a:lnTo>
                                <a:lnTo>
                                  <a:pt x="2979" y="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3175"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1145"/>
                        <wps:cNvSpPr>
                          <a:spLocks/>
                        </wps:cNvSpPr>
                        <wps:spPr bwMode="auto">
                          <a:xfrm>
                            <a:off x="2249" y="586"/>
                            <a:ext cx="650" cy="570"/>
                          </a:xfrm>
                          <a:custGeom>
                            <a:avLst/>
                            <a:gdLst>
                              <a:gd name="T0" fmla="*/ 0 w 650"/>
                              <a:gd name="T1" fmla="*/ 570 h 570"/>
                              <a:gd name="T2" fmla="*/ 0 w 650"/>
                              <a:gd name="T3" fmla="*/ 570 h 570"/>
                              <a:gd name="T4" fmla="*/ 60 w 650"/>
                              <a:gd name="T5" fmla="*/ 515 h 570"/>
                              <a:gd name="T6" fmla="*/ 125 w 650"/>
                              <a:gd name="T7" fmla="*/ 450 h 570"/>
                              <a:gd name="T8" fmla="*/ 125 w 650"/>
                              <a:gd name="T9" fmla="*/ 450 h 570"/>
                              <a:gd name="T10" fmla="*/ 265 w 650"/>
                              <a:gd name="T11" fmla="*/ 295 h 570"/>
                              <a:gd name="T12" fmla="*/ 265 w 650"/>
                              <a:gd name="T13" fmla="*/ 295 h 570"/>
                              <a:gd name="T14" fmla="*/ 355 w 650"/>
                              <a:gd name="T15" fmla="*/ 205 h 570"/>
                              <a:gd name="T16" fmla="*/ 450 w 650"/>
                              <a:gd name="T17" fmla="*/ 125 h 570"/>
                              <a:gd name="T18" fmla="*/ 550 w 650"/>
                              <a:gd name="T19" fmla="*/ 55 h 570"/>
                              <a:gd name="T20" fmla="*/ 600 w 650"/>
                              <a:gd name="T21" fmla="*/ 25 h 570"/>
                              <a:gd name="T22" fmla="*/ 650 w 650"/>
                              <a:gd name="T23" fmla="*/ 0 h 570"/>
                              <a:gd name="T24" fmla="*/ 650 w 650"/>
                              <a:gd name="T25" fmla="*/ 0 h 570"/>
                              <a:gd name="T26" fmla="*/ 555 w 650"/>
                              <a:gd name="T27" fmla="*/ 40 h 570"/>
                              <a:gd name="T28" fmla="*/ 505 w 650"/>
                              <a:gd name="T29" fmla="*/ 65 h 570"/>
                              <a:gd name="T30" fmla="*/ 455 w 650"/>
                              <a:gd name="T31" fmla="*/ 95 h 570"/>
                              <a:gd name="T32" fmla="*/ 405 w 650"/>
                              <a:gd name="T33" fmla="*/ 130 h 570"/>
                              <a:gd name="T34" fmla="*/ 355 w 650"/>
                              <a:gd name="T35" fmla="*/ 170 h 570"/>
                              <a:gd name="T36" fmla="*/ 305 w 650"/>
                              <a:gd name="T37" fmla="*/ 215 h 570"/>
                              <a:gd name="T38" fmla="*/ 255 w 650"/>
                              <a:gd name="T39" fmla="*/ 265 h 570"/>
                              <a:gd name="T40" fmla="*/ 115 w 650"/>
                              <a:gd name="T41" fmla="*/ 455 h 570"/>
                              <a:gd name="T42" fmla="*/ 115 w 650"/>
                              <a:gd name="T43" fmla="*/ 455 h 570"/>
                              <a:gd name="T44" fmla="*/ 50 w 650"/>
                              <a:gd name="T45" fmla="*/ 520 h 570"/>
                              <a:gd name="T46" fmla="*/ 0 w 650"/>
                              <a:gd name="T47" fmla="*/ 570 h 570"/>
                              <a:gd name="T48" fmla="*/ 0 w 650"/>
                              <a:gd name="T49" fmla="*/ 570 h 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50" h="570">
                                <a:moveTo>
                                  <a:pt x="0" y="570"/>
                                </a:moveTo>
                                <a:lnTo>
                                  <a:pt x="0" y="570"/>
                                </a:lnTo>
                                <a:lnTo>
                                  <a:pt x="60" y="515"/>
                                </a:lnTo>
                                <a:lnTo>
                                  <a:pt x="125" y="450"/>
                                </a:lnTo>
                                <a:lnTo>
                                  <a:pt x="265" y="295"/>
                                </a:lnTo>
                                <a:lnTo>
                                  <a:pt x="355" y="205"/>
                                </a:lnTo>
                                <a:lnTo>
                                  <a:pt x="450" y="125"/>
                                </a:lnTo>
                                <a:lnTo>
                                  <a:pt x="550" y="55"/>
                                </a:lnTo>
                                <a:lnTo>
                                  <a:pt x="600" y="25"/>
                                </a:lnTo>
                                <a:lnTo>
                                  <a:pt x="650" y="0"/>
                                </a:lnTo>
                                <a:lnTo>
                                  <a:pt x="555" y="40"/>
                                </a:lnTo>
                                <a:lnTo>
                                  <a:pt x="505" y="65"/>
                                </a:lnTo>
                                <a:lnTo>
                                  <a:pt x="455" y="95"/>
                                </a:lnTo>
                                <a:lnTo>
                                  <a:pt x="405" y="130"/>
                                </a:lnTo>
                                <a:lnTo>
                                  <a:pt x="355" y="170"/>
                                </a:lnTo>
                                <a:lnTo>
                                  <a:pt x="305" y="215"/>
                                </a:lnTo>
                                <a:lnTo>
                                  <a:pt x="255" y="265"/>
                                </a:lnTo>
                                <a:lnTo>
                                  <a:pt x="115" y="455"/>
                                </a:lnTo>
                                <a:lnTo>
                                  <a:pt x="50" y="520"/>
                                </a:lnTo>
                                <a:lnTo>
                                  <a:pt x="0" y="5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1146"/>
                        <wps:cNvSpPr>
                          <a:spLocks/>
                        </wps:cNvSpPr>
                        <wps:spPr bwMode="auto">
                          <a:xfrm>
                            <a:off x="185" y="586"/>
                            <a:ext cx="650" cy="570"/>
                          </a:xfrm>
                          <a:custGeom>
                            <a:avLst/>
                            <a:gdLst>
                              <a:gd name="T0" fmla="*/ 390 w 650"/>
                              <a:gd name="T1" fmla="*/ 270 h 570"/>
                              <a:gd name="T2" fmla="*/ 390 w 650"/>
                              <a:gd name="T3" fmla="*/ 270 h 570"/>
                              <a:gd name="T4" fmla="*/ 340 w 650"/>
                              <a:gd name="T5" fmla="*/ 215 h 570"/>
                              <a:gd name="T6" fmla="*/ 290 w 650"/>
                              <a:gd name="T7" fmla="*/ 170 h 570"/>
                              <a:gd name="T8" fmla="*/ 240 w 650"/>
                              <a:gd name="T9" fmla="*/ 130 h 570"/>
                              <a:gd name="T10" fmla="*/ 190 w 650"/>
                              <a:gd name="T11" fmla="*/ 95 h 570"/>
                              <a:gd name="T12" fmla="*/ 140 w 650"/>
                              <a:gd name="T13" fmla="*/ 65 h 570"/>
                              <a:gd name="T14" fmla="*/ 95 w 650"/>
                              <a:gd name="T15" fmla="*/ 40 h 570"/>
                              <a:gd name="T16" fmla="*/ 45 w 650"/>
                              <a:gd name="T17" fmla="*/ 20 h 570"/>
                              <a:gd name="T18" fmla="*/ 0 w 650"/>
                              <a:gd name="T19" fmla="*/ 0 h 570"/>
                              <a:gd name="T20" fmla="*/ 0 w 650"/>
                              <a:gd name="T21" fmla="*/ 0 h 570"/>
                              <a:gd name="T22" fmla="*/ 50 w 650"/>
                              <a:gd name="T23" fmla="*/ 25 h 570"/>
                              <a:gd name="T24" fmla="*/ 100 w 650"/>
                              <a:gd name="T25" fmla="*/ 55 h 570"/>
                              <a:gd name="T26" fmla="*/ 195 w 650"/>
                              <a:gd name="T27" fmla="*/ 125 h 570"/>
                              <a:gd name="T28" fmla="*/ 290 w 650"/>
                              <a:gd name="T29" fmla="*/ 205 h 570"/>
                              <a:gd name="T30" fmla="*/ 385 w 650"/>
                              <a:gd name="T31" fmla="*/ 295 h 570"/>
                              <a:gd name="T32" fmla="*/ 385 w 650"/>
                              <a:gd name="T33" fmla="*/ 295 h 570"/>
                              <a:gd name="T34" fmla="*/ 520 w 650"/>
                              <a:gd name="T35" fmla="*/ 450 h 570"/>
                              <a:gd name="T36" fmla="*/ 520 w 650"/>
                              <a:gd name="T37" fmla="*/ 450 h 570"/>
                              <a:gd name="T38" fmla="*/ 590 w 650"/>
                              <a:gd name="T39" fmla="*/ 515 h 570"/>
                              <a:gd name="T40" fmla="*/ 650 w 650"/>
                              <a:gd name="T41" fmla="*/ 570 h 570"/>
                              <a:gd name="T42" fmla="*/ 650 w 650"/>
                              <a:gd name="T43" fmla="*/ 570 h 570"/>
                              <a:gd name="T44" fmla="*/ 600 w 650"/>
                              <a:gd name="T45" fmla="*/ 520 h 570"/>
                              <a:gd name="T46" fmla="*/ 535 w 650"/>
                              <a:gd name="T47" fmla="*/ 455 h 570"/>
                              <a:gd name="T48" fmla="*/ 390 w 650"/>
                              <a:gd name="T49" fmla="*/ 270 h 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50" h="570">
                                <a:moveTo>
                                  <a:pt x="390" y="270"/>
                                </a:moveTo>
                                <a:lnTo>
                                  <a:pt x="390" y="270"/>
                                </a:lnTo>
                                <a:lnTo>
                                  <a:pt x="340" y="215"/>
                                </a:lnTo>
                                <a:lnTo>
                                  <a:pt x="290" y="170"/>
                                </a:lnTo>
                                <a:lnTo>
                                  <a:pt x="240" y="130"/>
                                </a:lnTo>
                                <a:lnTo>
                                  <a:pt x="190" y="95"/>
                                </a:lnTo>
                                <a:lnTo>
                                  <a:pt x="140" y="65"/>
                                </a:lnTo>
                                <a:lnTo>
                                  <a:pt x="95" y="40"/>
                                </a:lnTo>
                                <a:lnTo>
                                  <a:pt x="45" y="20"/>
                                </a:lnTo>
                                <a:lnTo>
                                  <a:pt x="0" y="0"/>
                                </a:lnTo>
                                <a:lnTo>
                                  <a:pt x="50" y="25"/>
                                </a:lnTo>
                                <a:lnTo>
                                  <a:pt x="100" y="55"/>
                                </a:lnTo>
                                <a:lnTo>
                                  <a:pt x="195" y="125"/>
                                </a:lnTo>
                                <a:lnTo>
                                  <a:pt x="290" y="205"/>
                                </a:lnTo>
                                <a:lnTo>
                                  <a:pt x="385" y="295"/>
                                </a:lnTo>
                                <a:lnTo>
                                  <a:pt x="520" y="450"/>
                                </a:lnTo>
                                <a:lnTo>
                                  <a:pt x="590" y="515"/>
                                </a:lnTo>
                                <a:lnTo>
                                  <a:pt x="650" y="570"/>
                                </a:lnTo>
                                <a:lnTo>
                                  <a:pt x="600" y="520"/>
                                </a:lnTo>
                                <a:lnTo>
                                  <a:pt x="535" y="455"/>
                                </a:lnTo>
                                <a:lnTo>
                                  <a:pt x="390" y="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1147"/>
                        <wps:cNvSpPr>
                          <a:spLocks/>
                        </wps:cNvSpPr>
                        <wps:spPr bwMode="auto">
                          <a:xfrm>
                            <a:off x="1809" y="15"/>
                            <a:ext cx="410" cy="391"/>
                          </a:xfrm>
                          <a:custGeom>
                            <a:avLst/>
                            <a:gdLst>
                              <a:gd name="T0" fmla="*/ 315 w 410"/>
                              <a:gd name="T1" fmla="*/ 360 h 391"/>
                              <a:gd name="T2" fmla="*/ 315 w 410"/>
                              <a:gd name="T3" fmla="*/ 360 h 391"/>
                              <a:gd name="T4" fmla="*/ 315 w 410"/>
                              <a:gd name="T5" fmla="*/ 360 h 391"/>
                              <a:gd name="T6" fmla="*/ 315 w 410"/>
                              <a:gd name="T7" fmla="*/ 360 h 391"/>
                              <a:gd name="T8" fmla="*/ 360 w 410"/>
                              <a:gd name="T9" fmla="*/ 325 h 391"/>
                              <a:gd name="T10" fmla="*/ 390 w 410"/>
                              <a:gd name="T11" fmla="*/ 285 h 391"/>
                              <a:gd name="T12" fmla="*/ 405 w 410"/>
                              <a:gd name="T13" fmla="*/ 245 h 391"/>
                              <a:gd name="T14" fmla="*/ 410 w 410"/>
                              <a:gd name="T15" fmla="*/ 225 h 391"/>
                              <a:gd name="T16" fmla="*/ 410 w 410"/>
                              <a:gd name="T17" fmla="*/ 200 h 391"/>
                              <a:gd name="T18" fmla="*/ 410 w 410"/>
                              <a:gd name="T19" fmla="*/ 200 h 391"/>
                              <a:gd name="T20" fmla="*/ 405 w 410"/>
                              <a:gd name="T21" fmla="*/ 160 h 391"/>
                              <a:gd name="T22" fmla="*/ 395 w 410"/>
                              <a:gd name="T23" fmla="*/ 125 h 391"/>
                              <a:gd name="T24" fmla="*/ 370 w 410"/>
                              <a:gd name="T25" fmla="*/ 90 h 391"/>
                              <a:gd name="T26" fmla="*/ 340 w 410"/>
                              <a:gd name="T27" fmla="*/ 55 h 391"/>
                              <a:gd name="T28" fmla="*/ 340 w 410"/>
                              <a:gd name="T29" fmla="*/ 55 h 391"/>
                              <a:gd name="T30" fmla="*/ 305 w 410"/>
                              <a:gd name="T31" fmla="*/ 30 h 391"/>
                              <a:gd name="T32" fmla="*/ 265 w 410"/>
                              <a:gd name="T33" fmla="*/ 10 h 391"/>
                              <a:gd name="T34" fmla="*/ 225 w 410"/>
                              <a:gd name="T35" fmla="*/ 0 h 391"/>
                              <a:gd name="T36" fmla="*/ 185 w 410"/>
                              <a:gd name="T37" fmla="*/ 0 h 391"/>
                              <a:gd name="T38" fmla="*/ 185 w 410"/>
                              <a:gd name="T39" fmla="*/ 0 h 391"/>
                              <a:gd name="T40" fmla="*/ 140 w 410"/>
                              <a:gd name="T41" fmla="*/ 5 h 391"/>
                              <a:gd name="T42" fmla="*/ 100 w 410"/>
                              <a:gd name="T43" fmla="*/ 15 h 391"/>
                              <a:gd name="T44" fmla="*/ 65 w 410"/>
                              <a:gd name="T45" fmla="*/ 40 h 391"/>
                              <a:gd name="T46" fmla="*/ 30 w 410"/>
                              <a:gd name="T47" fmla="*/ 75 h 391"/>
                              <a:gd name="T48" fmla="*/ 30 w 410"/>
                              <a:gd name="T49" fmla="*/ 75 h 391"/>
                              <a:gd name="T50" fmla="*/ 20 w 410"/>
                              <a:gd name="T51" fmla="*/ 90 h 391"/>
                              <a:gd name="T52" fmla="*/ 20 w 410"/>
                              <a:gd name="T53" fmla="*/ 90 h 391"/>
                              <a:gd name="T54" fmla="*/ 5 w 410"/>
                              <a:gd name="T55" fmla="*/ 110 h 391"/>
                              <a:gd name="T56" fmla="*/ 0 w 410"/>
                              <a:gd name="T57" fmla="*/ 135 h 391"/>
                              <a:gd name="T58" fmla="*/ 0 w 410"/>
                              <a:gd name="T59" fmla="*/ 165 h 391"/>
                              <a:gd name="T60" fmla="*/ 5 w 410"/>
                              <a:gd name="T61" fmla="*/ 200 h 391"/>
                              <a:gd name="T62" fmla="*/ 5 w 410"/>
                              <a:gd name="T63" fmla="*/ 200 h 391"/>
                              <a:gd name="T64" fmla="*/ 15 w 410"/>
                              <a:gd name="T65" fmla="*/ 230 h 391"/>
                              <a:gd name="T66" fmla="*/ 30 w 410"/>
                              <a:gd name="T67" fmla="*/ 260 h 391"/>
                              <a:gd name="T68" fmla="*/ 50 w 410"/>
                              <a:gd name="T69" fmla="*/ 285 h 391"/>
                              <a:gd name="T70" fmla="*/ 70 w 410"/>
                              <a:gd name="T71" fmla="*/ 315 h 391"/>
                              <a:gd name="T72" fmla="*/ 70 w 410"/>
                              <a:gd name="T73" fmla="*/ 315 h 391"/>
                              <a:gd name="T74" fmla="*/ 100 w 410"/>
                              <a:gd name="T75" fmla="*/ 340 h 391"/>
                              <a:gd name="T76" fmla="*/ 125 w 410"/>
                              <a:gd name="T77" fmla="*/ 360 h 391"/>
                              <a:gd name="T78" fmla="*/ 155 w 410"/>
                              <a:gd name="T79" fmla="*/ 375 h 391"/>
                              <a:gd name="T80" fmla="*/ 185 w 410"/>
                              <a:gd name="T81" fmla="*/ 385 h 391"/>
                              <a:gd name="T82" fmla="*/ 185 w 410"/>
                              <a:gd name="T83" fmla="*/ 385 h 391"/>
                              <a:gd name="T84" fmla="*/ 220 w 410"/>
                              <a:gd name="T85" fmla="*/ 391 h 391"/>
                              <a:gd name="T86" fmla="*/ 255 w 410"/>
                              <a:gd name="T87" fmla="*/ 391 h 391"/>
                              <a:gd name="T88" fmla="*/ 285 w 410"/>
                              <a:gd name="T89" fmla="*/ 380 h 391"/>
                              <a:gd name="T90" fmla="*/ 315 w 410"/>
                              <a:gd name="T91" fmla="*/ 360 h 391"/>
                              <a:gd name="T92" fmla="*/ 315 w 410"/>
                              <a:gd name="T93" fmla="*/ 360 h 3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10" h="391">
                                <a:moveTo>
                                  <a:pt x="315" y="360"/>
                                </a:moveTo>
                                <a:lnTo>
                                  <a:pt x="315" y="360"/>
                                </a:lnTo>
                                <a:lnTo>
                                  <a:pt x="360" y="325"/>
                                </a:lnTo>
                                <a:lnTo>
                                  <a:pt x="390" y="285"/>
                                </a:lnTo>
                                <a:lnTo>
                                  <a:pt x="405" y="245"/>
                                </a:lnTo>
                                <a:lnTo>
                                  <a:pt x="410" y="225"/>
                                </a:lnTo>
                                <a:lnTo>
                                  <a:pt x="410" y="200"/>
                                </a:lnTo>
                                <a:lnTo>
                                  <a:pt x="405" y="160"/>
                                </a:lnTo>
                                <a:lnTo>
                                  <a:pt x="395" y="125"/>
                                </a:lnTo>
                                <a:lnTo>
                                  <a:pt x="370" y="90"/>
                                </a:lnTo>
                                <a:lnTo>
                                  <a:pt x="340" y="55"/>
                                </a:lnTo>
                                <a:lnTo>
                                  <a:pt x="305" y="30"/>
                                </a:lnTo>
                                <a:lnTo>
                                  <a:pt x="265" y="10"/>
                                </a:lnTo>
                                <a:lnTo>
                                  <a:pt x="225" y="0"/>
                                </a:lnTo>
                                <a:lnTo>
                                  <a:pt x="185" y="0"/>
                                </a:lnTo>
                                <a:lnTo>
                                  <a:pt x="140" y="5"/>
                                </a:lnTo>
                                <a:lnTo>
                                  <a:pt x="100" y="15"/>
                                </a:lnTo>
                                <a:lnTo>
                                  <a:pt x="65" y="40"/>
                                </a:lnTo>
                                <a:lnTo>
                                  <a:pt x="30" y="75"/>
                                </a:lnTo>
                                <a:lnTo>
                                  <a:pt x="20" y="90"/>
                                </a:lnTo>
                                <a:lnTo>
                                  <a:pt x="5" y="110"/>
                                </a:lnTo>
                                <a:lnTo>
                                  <a:pt x="0" y="135"/>
                                </a:lnTo>
                                <a:lnTo>
                                  <a:pt x="0" y="165"/>
                                </a:lnTo>
                                <a:lnTo>
                                  <a:pt x="5" y="200"/>
                                </a:lnTo>
                                <a:lnTo>
                                  <a:pt x="15" y="230"/>
                                </a:lnTo>
                                <a:lnTo>
                                  <a:pt x="30" y="260"/>
                                </a:lnTo>
                                <a:lnTo>
                                  <a:pt x="50" y="285"/>
                                </a:lnTo>
                                <a:lnTo>
                                  <a:pt x="70" y="315"/>
                                </a:lnTo>
                                <a:lnTo>
                                  <a:pt x="100" y="340"/>
                                </a:lnTo>
                                <a:lnTo>
                                  <a:pt x="125" y="360"/>
                                </a:lnTo>
                                <a:lnTo>
                                  <a:pt x="155" y="375"/>
                                </a:lnTo>
                                <a:lnTo>
                                  <a:pt x="185" y="385"/>
                                </a:lnTo>
                                <a:lnTo>
                                  <a:pt x="220" y="391"/>
                                </a:lnTo>
                                <a:lnTo>
                                  <a:pt x="255" y="391"/>
                                </a:lnTo>
                                <a:lnTo>
                                  <a:pt x="285" y="380"/>
                                </a:lnTo>
                                <a:lnTo>
                                  <a:pt x="315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 w="3175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1148"/>
                        <wps:cNvSpPr>
                          <a:spLocks/>
                        </wps:cNvSpPr>
                        <wps:spPr bwMode="auto">
                          <a:xfrm>
                            <a:off x="1834" y="681"/>
                            <a:ext cx="315" cy="671"/>
                          </a:xfrm>
                          <a:custGeom>
                            <a:avLst/>
                            <a:gdLst>
                              <a:gd name="T0" fmla="*/ 225 w 315"/>
                              <a:gd name="T1" fmla="*/ 400 h 671"/>
                              <a:gd name="T2" fmla="*/ 225 w 315"/>
                              <a:gd name="T3" fmla="*/ 400 h 671"/>
                              <a:gd name="T4" fmla="*/ 250 w 315"/>
                              <a:gd name="T5" fmla="*/ 355 h 671"/>
                              <a:gd name="T6" fmla="*/ 265 w 315"/>
                              <a:gd name="T7" fmla="*/ 310 h 671"/>
                              <a:gd name="T8" fmla="*/ 280 w 315"/>
                              <a:gd name="T9" fmla="*/ 265 h 671"/>
                              <a:gd name="T10" fmla="*/ 290 w 315"/>
                              <a:gd name="T11" fmla="*/ 215 h 671"/>
                              <a:gd name="T12" fmla="*/ 305 w 315"/>
                              <a:gd name="T13" fmla="*/ 115 h 671"/>
                              <a:gd name="T14" fmla="*/ 315 w 315"/>
                              <a:gd name="T15" fmla="*/ 0 h 671"/>
                              <a:gd name="T16" fmla="*/ 315 w 315"/>
                              <a:gd name="T17" fmla="*/ 0 h 671"/>
                              <a:gd name="T18" fmla="*/ 300 w 315"/>
                              <a:gd name="T19" fmla="*/ 105 h 671"/>
                              <a:gd name="T20" fmla="*/ 275 w 315"/>
                              <a:gd name="T21" fmla="*/ 200 h 671"/>
                              <a:gd name="T22" fmla="*/ 250 w 315"/>
                              <a:gd name="T23" fmla="*/ 285 h 671"/>
                              <a:gd name="T24" fmla="*/ 215 w 315"/>
                              <a:gd name="T25" fmla="*/ 355 h 671"/>
                              <a:gd name="T26" fmla="*/ 215 w 315"/>
                              <a:gd name="T27" fmla="*/ 355 h 671"/>
                              <a:gd name="T28" fmla="*/ 175 w 315"/>
                              <a:gd name="T29" fmla="*/ 425 h 671"/>
                              <a:gd name="T30" fmla="*/ 125 w 315"/>
                              <a:gd name="T31" fmla="*/ 505 h 671"/>
                              <a:gd name="T32" fmla="*/ 70 w 315"/>
                              <a:gd name="T33" fmla="*/ 586 h 671"/>
                              <a:gd name="T34" fmla="*/ 0 w 315"/>
                              <a:gd name="T35" fmla="*/ 671 h 671"/>
                              <a:gd name="T36" fmla="*/ 0 w 315"/>
                              <a:gd name="T37" fmla="*/ 671 h 671"/>
                              <a:gd name="T38" fmla="*/ 55 w 315"/>
                              <a:gd name="T39" fmla="*/ 616 h 671"/>
                              <a:gd name="T40" fmla="*/ 105 w 315"/>
                              <a:gd name="T41" fmla="*/ 566 h 671"/>
                              <a:gd name="T42" fmla="*/ 145 w 315"/>
                              <a:gd name="T43" fmla="*/ 520 h 671"/>
                              <a:gd name="T44" fmla="*/ 175 w 315"/>
                              <a:gd name="T45" fmla="*/ 480 h 671"/>
                              <a:gd name="T46" fmla="*/ 215 w 315"/>
                              <a:gd name="T47" fmla="*/ 420 h 671"/>
                              <a:gd name="T48" fmla="*/ 225 w 315"/>
                              <a:gd name="T49" fmla="*/ 400 h 671"/>
                              <a:gd name="T50" fmla="*/ 225 w 315"/>
                              <a:gd name="T51" fmla="*/ 400 h 6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15" h="671">
                                <a:moveTo>
                                  <a:pt x="225" y="400"/>
                                </a:moveTo>
                                <a:lnTo>
                                  <a:pt x="225" y="400"/>
                                </a:lnTo>
                                <a:lnTo>
                                  <a:pt x="250" y="355"/>
                                </a:lnTo>
                                <a:lnTo>
                                  <a:pt x="265" y="310"/>
                                </a:lnTo>
                                <a:lnTo>
                                  <a:pt x="280" y="265"/>
                                </a:lnTo>
                                <a:lnTo>
                                  <a:pt x="290" y="215"/>
                                </a:lnTo>
                                <a:lnTo>
                                  <a:pt x="305" y="115"/>
                                </a:lnTo>
                                <a:lnTo>
                                  <a:pt x="315" y="0"/>
                                </a:lnTo>
                                <a:lnTo>
                                  <a:pt x="300" y="105"/>
                                </a:lnTo>
                                <a:lnTo>
                                  <a:pt x="275" y="200"/>
                                </a:lnTo>
                                <a:lnTo>
                                  <a:pt x="250" y="285"/>
                                </a:lnTo>
                                <a:lnTo>
                                  <a:pt x="215" y="355"/>
                                </a:lnTo>
                                <a:lnTo>
                                  <a:pt x="175" y="425"/>
                                </a:lnTo>
                                <a:lnTo>
                                  <a:pt x="125" y="505"/>
                                </a:lnTo>
                                <a:lnTo>
                                  <a:pt x="70" y="586"/>
                                </a:lnTo>
                                <a:lnTo>
                                  <a:pt x="0" y="671"/>
                                </a:lnTo>
                                <a:lnTo>
                                  <a:pt x="55" y="616"/>
                                </a:lnTo>
                                <a:lnTo>
                                  <a:pt x="105" y="566"/>
                                </a:lnTo>
                                <a:lnTo>
                                  <a:pt x="145" y="520"/>
                                </a:lnTo>
                                <a:lnTo>
                                  <a:pt x="175" y="480"/>
                                </a:lnTo>
                                <a:lnTo>
                                  <a:pt x="215" y="420"/>
                                </a:lnTo>
                                <a:lnTo>
                                  <a:pt x="225" y="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1149"/>
                        <wps:cNvSpPr>
                          <a:spLocks/>
                        </wps:cNvSpPr>
                        <wps:spPr bwMode="auto">
                          <a:xfrm>
                            <a:off x="855" y="15"/>
                            <a:ext cx="410" cy="391"/>
                          </a:xfrm>
                          <a:custGeom>
                            <a:avLst/>
                            <a:gdLst>
                              <a:gd name="T0" fmla="*/ 95 w 410"/>
                              <a:gd name="T1" fmla="*/ 360 h 391"/>
                              <a:gd name="T2" fmla="*/ 95 w 410"/>
                              <a:gd name="T3" fmla="*/ 360 h 391"/>
                              <a:gd name="T4" fmla="*/ 100 w 410"/>
                              <a:gd name="T5" fmla="*/ 365 h 391"/>
                              <a:gd name="T6" fmla="*/ 100 w 410"/>
                              <a:gd name="T7" fmla="*/ 365 h 391"/>
                              <a:gd name="T8" fmla="*/ 130 w 410"/>
                              <a:gd name="T9" fmla="*/ 380 h 391"/>
                              <a:gd name="T10" fmla="*/ 160 w 410"/>
                              <a:gd name="T11" fmla="*/ 391 h 391"/>
                              <a:gd name="T12" fmla="*/ 190 w 410"/>
                              <a:gd name="T13" fmla="*/ 391 h 391"/>
                              <a:gd name="T14" fmla="*/ 225 w 410"/>
                              <a:gd name="T15" fmla="*/ 385 h 391"/>
                              <a:gd name="T16" fmla="*/ 225 w 410"/>
                              <a:gd name="T17" fmla="*/ 385 h 391"/>
                              <a:gd name="T18" fmla="*/ 255 w 410"/>
                              <a:gd name="T19" fmla="*/ 375 h 391"/>
                              <a:gd name="T20" fmla="*/ 285 w 410"/>
                              <a:gd name="T21" fmla="*/ 360 h 391"/>
                              <a:gd name="T22" fmla="*/ 310 w 410"/>
                              <a:gd name="T23" fmla="*/ 340 h 391"/>
                              <a:gd name="T24" fmla="*/ 340 w 410"/>
                              <a:gd name="T25" fmla="*/ 315 h 391"/>
                              <a:gd name="T26" fmla="*/ 340 w 410"/>
                              <a:gd name="T27" fmla="*/ 315 h 391"/>
                              <a:gd name="T28" fmla="*/ 365 w 410"/>
                              <a:gd name="T29" fmla="*/ 285 h 391"/>
                              <a:gd name="T30" fmla="*/ 380 w 410"/>
                              <a:gd name="T31" fmla="*/ 260 h 391"/>
                              <a:gd name="T32" fmla="*/ 395 w 410"/>
                              <a:gd name="T33" fmla="*/ 230 h 391"/>
                              <a:gd name="T34" fmla="*/ 405 w 410"/>
                              <a:gd name="T35" fmla="*/ 200 h 391"/>
                              <a:gd name="T36" fmla="*/ 405 w 410"/>
                              <a:gd name="T37" fmla="*/ 200 h 391"/>
                              <a:gd name="T38" fmla="*/ 410 w 410"/>
                              <a:gd name="T39" fmla="*/ 165 h 391"/>
                              <a:gd name="T40" fmla="*/ 410 w 410"/>
                              <a:gd name="T41" fmla="*/ 135 h 391"/>
                              <a:gd name="T42" fmla="*/ 405 w 410"/>
                              <a:gd name="T43" fmla="*/ 110 h 391"/>
                              <a:gd name="T44" fmla="*/ 390 w 410"/>
                              <a:gd name="T45" fmla="*/ 90 h 391"/>
                              <a:gd name="T46" fmla="*/ 390 w 410"/>
                              <a:gd name="T47" fmla="*/ 90 h 391"/>
                              <a:gd name="T48" fmla="*/ 380 w 410"/>
                              <a:gd name="T49" fmla="*/ 80 h 391"/>
                              <a:gd name="T50" fmla="*/ 380 w 410"/>
                              <a:gd name="T51" fmla="*/ 80 h 391"/>
                              <a:gd name="T52" fmla="*/ 350 w 410"/>
                              <a:gd name="T53" fmla="*/ 45 h 391"/>
                              <a:gd name="T54" fmla="*/ 310 w 410"/>
                              <a:gd name="T55" fmla="*/ 20 h 391"/>
                              <a:gd name="T56" fmla="*/ 270 w 410"/>
                              <a:gd name="T57" fmla="*/ 5 h 391"/>
                              <a:gd name="T58" fmla="*/ 225 w 410"/>
                              <a:gd name="T59" fmla="*/ 0 h 391"/>
                              <a:gd name="T60" fmla="*/ 225 w 410"/>
                              <a:gd name="T61" fmla="*/ 0 h 391"/>
                              <a:gd name="T62" fmla="*/ 185 w 410"/>
                              <a:gd name="T63" fmla="*/ 0 h 391"/>
                              <a:gd name="T64" fmla="*/ 145 w 410"/>
                              <a:gd name="T65" fmla="*/ 10 h 391"/>
                              <a:gd name="T66" fmla="*/ 105 w 410"/>
                              <a:gd name="T67" fmla="*/ 30 h 391"/>
                              <a:gd name="T68" fmla="*/ 70 w 410"/>
                              <a:gd name="T69" fmla="*/ 55 h 391"/>
                              <a:gd name="T70" fmla="*/ 70 w 410"/>
                              <a:gd name="T71" fmla="*/ 55 h 391"/>
                              <a:gd name="T72" fmla="*/ 40 w 410"/>
                              <a:gd name="T73" fmla="*/ 90 h 391"/>
                              <a:gd name="T74" fmla="*/ 20 w 410"/>
                              <a:gd name="T75" fmla="*/ 125 h 391"/>
                              <a:gd name="T76" fmla="*/ 5 w 410"/>
                              <a:gd name="T77" fmla="*/ 160 h 391"/>
                              <a:gd name="T78" fmla="*/ 0 w 410"/>
                              <a:gd name="T79" fmla="*/ 200 h 391"/>
                              <a:gd name="T80" fmla="*/ 0 w 410"/>
                              <a:gd name="T81" fmla="*/ 200 h 391"/>
                              <a:gd name="T82" fmla="*/ 0 w 410"/>
                              <a:gd name="T83" fmla="*/ 225 h 391"/>
                              <a:gd name="T84" fmla="*/ 5 w 410"/>
                              <a:gd name="T85" fmla="*/ 245 h 391"/>
                              <a:gd name="T86" fmla="*/ 25 w 410"/>
                              <a:gd name="T87" fmla="*/ 285 h 391"/>
                              <a:gd name="T88" fmla="*/ 55 w 410"/>
                              <a:gd name="T89" fmla="*/ 325 h 391"/>
                              <a:gd name="T90" fmla="*/ 95 w 410"/>
                              <a:gd name="T91" fmla="*/ 360 h 391"/>
                              <a:gd name="T92" fmla="*/ 95 w 410"/>
                              <a:gd name="T93" fmla="*/ 360 h 3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10" h="391">
                                <a:moveTo>
                                  <a:pt x="95" y="360"/>
                                </a:moveTo>
                                <a:lnTo>
                                  <a:pt x="95" y="360"/>
                                </a:lnTo>
                                <a:lnTo>
                                  <a:pt x="100" y="365"/>
                                </a:lnTo>
                                <a:lnTo>
                                  <a:pt x="130" y="380"/>
                                </a:lnTo>
                                <a:lnTo>
                                  <a:pt x="160" y="391"/>
                                </a:lnTo>
                                <a:lnTo>
                                  <a:pt x="190" y="391"/>
                                </a:lnTo>
                                <a:lnTo>
                                  <a:pt x="225" y="385"/>
                                </a:lnTo>
                                <a:lnTo>
                                  <a:pt x="255" y="375"/>
                                </a:lnTo>
                                <a:lnTo>
                                  <a:pt x="285" y="360"/>
                                </a:lnTo>
                                <a:lnTo>
                                  <a:pt x="310" y="340"/>
                                </a:lnTo>
                                <a:lnTo>
                                  <a:pt x="340" y="315"/>
                                </a:lnTo>
                                <a:lnTo>
                                  <a:pt x="365" y="285"/>
                                </a:lnTo>
                                <a:lnTo>
                                  <a:pt x="380" y="260"/>
                                </a:lnTo>
                                <a:lnTo>
                                  <a:pt x="395" y="230"/>
                                </a:lnTo>
                                <a:lnTo>
                                  <a:pt x="405" y="200"/>
                                </a:lnTo>
                                <a:lnTo>
                                  <a:pt x="410" y="165"/>
                                </a:lnTo>
                                <a:lnTo>
                                  <a:pt x="410" y="135"/>
                                </a:lnTo>
                                <a:lnTo>
                                  <a:pt x="405" y="110"/>
                                </a:lnTo>
                                <a:lnTo>
                                  <a:pt x="390" y="90"/>
                                </a:lnTo>
                                <a:lnTo>
                                  <a:pt x="380" y="80"/>
                                </a:lnTo>
                                <a:lnTo>
                                  <a:pt x="350" y="45"/>
                                </a:lnTo>
                                <a:lnTo>
                                  <a:pt x="310" y="20"/>
                                </a:lnTo>
                                <a:lnTo>
                                  <a:pt x="270" y="5"/>
                                </a:lnTo>
                                <a:lnTo>
                                  <a:pt x="225" y="0"/>
                                </a:lnTo>
                                <a:lnTo>
                                  <a:pt x="185" y="0"/>
                                </a:lnTo>
                                <a:lnTo>
                                  <a:pt x="145" y="10"/>
                                </a:lnTo>
                                <a:lnTo>
                                  <a:pt x="105" y="30"/>
                                </a:lnTo>
                                <a:lnTo>
                                  <a:pt x="70" y="55"/>
                                </a:lnTo>
                                <a:lnTo>
                                  <a:pt x="40" y="90"/>
                                </a:lnTo>
                                <a:lnTo>
                                  <a:pt x="20" y="125"/>
                                </a:lnTo>
                                <a:lnTo>
                                  <a:pt x="5" y="160"/>
                                </a:lnTo>
                                <a:lnTo>
                                  <a:pt x="0" y="200"/>
                                </a:lnTo>
                                <a:lnTo>
                                  <a:pt x="0" y="225"/>
                                </a:lnTo>
                                <a:lnTo>
                                  <a:pt x="5" y="245"/>
                                </a:lnTo>
                                <a:lnTo>
                                  <a:pt x="25" y="285"/>
                                </a:lnTo>
                                <a:lnTo>
                                  <a:pt x="55" y="325"/>
                                </a:lnTo>
                                <a:lnTo>
                                  <a:pt x="95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 w="3175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1150"/>
                        <wps:cNvSpPr>
                          <a:spLocks/>
                        </wps:cNvSpPr>
                        <wps:spPr bwMode="auto">
                          <a:xfrm>
                            <a:off x="970" y="120"/>
                            <a:ext cx="190" cy="185"/>
                          </a:xfrm>
                          <a:custGeom>
                            <a:avLst/>
                            <a:gdLst>
                              <a:gd name="T0" fmla="*/ 190 w 190"/>
                              <a:gd name="T1" fmla="*/ 25 h 185"/>
                              <a:gd name="T2" fmla="*/ 190 w 190"/>
                              <a:gd name="T3" fmla="*/ 25 h 185"/>
                              <a:gd name="T4" fmla="*/ 180 w 190"/>
                              <a:gd name="T5" fmla="*/ 10 h 185"/>
                              <a:gd name="T6" fmla="*/ 180 w 190"/>
                              <a:gd name="T7" fmla="*/ 10 h 185"/>
                              <a:gd name="T8" fmla="*/ 170 w 190"/>
                              <a:gd name="T9" fmla="*/ 5 h 185"/>
                              <a:gd name="T10" fmla="*/ 155 w 190"/>
                              <a:gd name="T11" fmla="*/ 0 h 185"/>
                              <a:gd name="T12" fmla="*/ 155 w 190"/>
                              <a:gd name="T13" fmla="*/ 0 h 185"/>
                              <a:gd name="T14" fmla="*/ 145 w 190"/>
                              <a:gd name="T15" fmla="*/ 5 h 185"/>
                              <a:gd name="T16" fmla="*/ 135 w 190"/>
                              <a:gd name="T17" fmla="*/ 10 h 185"/>
                              <a:gd name="T18" fmla="*/ 105 w 190"/>
                              <a:gd name="T19" fmla="*/ 35 h 185"/>
                              <a:gd name="T20" fmla="*/ 105 w 190"/>
                              <a:gd name="T21" fmla="*/ 35 h 185"/>
                              <a:gd name="T22" fmla="*/ 100 w 190"/>
                              <a:gd name="T23" fmla="*/ 35 h 185"/>
                              <a:gd name="T24" fmla="*/ 100 w 190"/>
                              <a:gd name="T25" fmla="*/ 35 h 185"/>
                              <a:gd name="T26" fmla="*/ 75 w 190"/>
                              <a:gd name="T27" fmla="*/ 40 h 185"/>
                              <a:gd name="T28" fmla="*/ 55 w 190"/>
                              <a:gd name="T29" fmla="*/ 50 h 185"/>
                              <a:gd name="T30" fmla="*/ 55 w 190"/>
                              <a:gd name="T31" fmla="*/ 50 h 185"/>
                              <a:gd name="T32" fmla="*/ 40 w 190"/>
                              <a:gd name="T33" fmla="*/ 70 h 185"/>
                              <a:gd name="T34" fmla="*/ 35 w 190"/>
                              <a:gd name="T35" fmla="*/ 95 h 185"/>
                              <a:gd name="T36" fmla="*/ 35 w 190"/>
                              <a:gd name="T37" fmla="*/ 95 h 185"/>
                              <a:gd name="T38" fmla="*/ 35 w 190"/>
                              <a:gd name="T39" fmla="*/ 105 h 185"/>
                              <a:gd name="T40" fmla="*/ 10 w 190"/>
                              <a:gd name="T41" fmla="*/ 130 h 185"/>
                              <a:gd name="T42" fmla="*/ 10 w 190"/>
                              <a:gd name="T43" fmla="*/ 130 h 185"/>
                              <a:gd name="T44" fmla="*/ 0 w 190"/>
                              <a:gd name="T45" fmla="*/ 140 h 185"/>
                              <a:gd name="T46" fmla="*/ 0 w 190"/>
                              <a:gd name="T47" fmla="*/ 150 h 185"/>
                              <a:gd name="T48" fmla="*/ 0 w 190"/>
                              <a:gd name="T49" fmla="*/ 150 h 185"/>
                              <a:gd name="T50" fmla="*/ 0 w 190"/>
                              <a:gd name="T51" fmla="*/ 165 h 185"/>
                              <a:gd name="T52" fmla="*/ 5 w 190"/>
                              <a:gd name="T53" fmla="*/ 175 h 185"/>
                              <a:gd name="T54" fmla="*/ 5 w 190"/>
                              <a:gd name="T55" fmla="*/ 175 h 185"/>
                              <a:gd name="T56" fmla="*/ 20 w 190"/>
                              <a:gd name="T57" fmla="*/ 185 h 185"/>
                              <a:gd name="T58" fmla="*/ 30 w 190"/>
                              <a:gd name="T59" fmla="*/ 185 h 185"/>
                              <a:gd name="T60" fmla="*/ 30 w 190"/>
                              <a:gd name="T61" fmla="*/ 185 h 185"/>
                              <a:gd name="T62" fmla="*/ 35 w 190"/>
                              <a:gd name="T63" fmla="*/ 185 h 185"/>
                              <a:gd name="T64" fmla="*/ 35 w 190"/>
                              <a:gd name="T65" fmla="*/ 185 h 185"/>
                              <a:gd name="T66" fmla="*/ 55 w 190"/>
                              <a:gd name="T67" fmla="*/ 180 h 185"/>
                              <a:gd name="T68" fmla="*/ 80 w 190"/>
                              <a:gd name="T69" fmla="*/ 150 h 185"/>
                              <a:gd name="T70" fmla="*/ 80 w 190"/>
                              <a:gd name="T71" fmla="*/ 150 h 185"/>
                              <a:gd name="T72" fmla="*/ 95 w 190"/>
                              <a:gd name="T73" fmla="*/ 155 h 185"/>
                              <a:gd name="T74" fmla="*/ 95 w 190"/>
                              <a:gd name="T75" fmla="*/ 155 h 185"/>
                              <a:gd name="T76" fmla="*/ 115 w 190"/>
                              <a:gd name="T77" fmla="*/ 150 h 185"/>
                              <a:gd name="T78" fmla="*/ 135 w 190"/>
                              <a:gd name="T79" fmla="*/ 135 h 185"/>
                              <a:gd name="T80" fmla="*/ 135 w 190"/>
                              <a:gd name="T81" fmla="*/ 135 h 185"/>
                              <a:gd name="T82" fmla="*/ 150 w 190"/>
                              <a:gd name="T83" fmla="*/ 120 h 185"/>
                              <a:gd name="T84" fmla="*/ 155 w 190"/>
                              <a:gd name="T85" fmla="*/ 95 h 185"/>
                              <a:gd name="T86" fmla="*/ 155 w 190"/>
                              <a:gd name="T87" fmla="*/ 95 h 185"/>
                              <a:gd name="T88" fmla="*/ 155 w 190"/>
                              <a:gd name="T89" fmla="*/ 85 h 185"/>
                              <a:gd name="T90" fmla="*/ 180 w 190"/>
                              <a:gd name="T91" fmla="*/ 60 h 185"/>
                              <a:gd name="T92" fmla="*/ 180 w 190"/>
                              <a:gd name="T93" fmla="*/ 60 h 185"/>
                              <a:gd name="T94" fmla="*/ 185 w 190"/>
                              <a:gd name="T95" fmla="*/ 50 h 185"/>
                              <a:gd name="T96" fmla="*/ 190 w 190"/>
                              <a:gd name="T97" fmla="*/ 35 h 185"/>
                              <a:gd name="T98" fmla="*/ 190 w 190"/>
                              <a:gd name="T99" fmla="*/ 35 h 185"/>
                              <a:gd name="T100" fmla="*/ 190 w 190"/>
                              <a:gd name="T101" fmla="*/ 25 h 185"/>
                              <a:gd name="T102" fmla="*/ 190 w 190"/>
                              <a:gd name="T103" fmla="*/ 25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90" h="185">
                                <a:moveTo>
                                  <a:pt x="190" y="25"/>
                                </a:moveTo>
                                <a:lnTo>
                                  <a:pt x="190" y="25"/>
                                </a:lnTo>
                                <a:lnTo>
                                  <a:pt x="180" y="10"/>
                                </a:lnTo>
                                <a:lnTo>
                                  <a:pt x="170" y="5"/>
                                </a:lnTo>
                                <a:lnTo>
                                  <a:pt x="155" y="0"/>
                                </a:lnTo>
                                <a:lnTo>
                                  <a:pt x="145" y="5"/>
                                </a:lnTo>
                                <a:lnTo>
                                  <a:pt x="135" y="10"/>
                                </a:lnTo>
                                <a:lnTo>
                                  <a:pt x="105" y="35"/>
                                </a:lnTo>
                                <a:lnTo>
                                  <a:pt x="100" y="35"/>
                                </a:lnTo>
                                <a:lnTo>
                                  <a:pt x="75" y="40"/>
                                </a:lnTo>
                                <a:lnTo>
                                  <a:pt x="55" y="50"/>
                                </a:lnTo>
                                <a:lnTo>
                                  <a:pt x="40" y="70"/>
                                </a:lnTo>
                                <a:lnTo>
                                  <a:pt x="35" y="95"/>
                                </a:lnTo>
                                <a:lnTo>
                                  <a:pt x="35" y="105"/>
                                </a:lnTo>
                                <a:lnTo>
                                  <a:pt x="10" y="130"/>
                                </a:lnTo>
                                <a:lnTo>
                                  <a:pt x="0" y="140"/>
                                </a:lnTo>
                                <a:lnTo>
                                  <a:pt x="0" y="150"/>
                                </a:lnTo>
                                <a:lnTo>
                                  <a:pt x="0" y="165"/>
                                </a:lnTo>
                                <a:lnTo>
                                  <a:pt x="5" y="175"/>
                                </a:lnTo>
                                <a:lnTo>
                                  <a:pt x="20" y="185"/>
                                </a:lnTo>
                                <a:lnTo>
                                  <a:pt x="30" y="185"/>
                                </a:lnTo>
                                <a:lnTo>
                                  <a:pt x="35" y="185"/>
                                </a:lnTo>
                                <a:lnTo>
                                  <a:pt x="55" y="180"/>
                                </a:lnTo>
                                <a:lnTo>
                                  <a:pt x="80" y="150"/>
                                </a:lnTo>
                                <a:lnTo>
                                  <a:pt x="95" y="155"/>
                                </a:lnTo>
                                <a:lnTo>
                                  <a:pt x="115" y="150"/>
                                </a:lnTo>
                                <a:lnTo>
                                  <a:pt x="135" y="135"/>
                                </a:lnTo>
                                <a:lnTo>
                                  <a:pt x="150" y="120"/>
                                </a:lnTo>
                                <a:lnTo>
                                  <a:pt x="155" y="95"/>
                                </a:lnTo>
                                <a:lnTo>
                                  <a:pt x="155" y="85"/>
                                </a:lnTo>
                                <a:lnTo>
                                  <a:pt x="180" y="60"/>
                                </a:lnTo>
                                <a:lnTo>
                                  <a:pt x="185" y="50"/>
                                </a:lnTo>
                                <a:lnTo>
                                  <a:pt x="190" y="35"/>
                                </a:lnTo>
                                <a:lnTo>
                                  <a:pt x="19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ln w="3175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1151"/>
                        <wps:cNvSpPr>
                          <a:spLocks/>
                        </wps:cNvSpPr>
                        <wps:spPr bwMode="auto">
                          <a:xfrm>
                            <a:off x="910" y="676"/>
                            <a:ext cx="320" cy="671"/>
                          </a:xfrm>
                          <a:custGeom>
                            <a:avLst/>
                            <a:gdLst>
                              <a:gd name="T0" fmla="*/ 0 w 320"/>
                              <a:gd name="T1" fmla="*/ 0 h 671"/>
                              <a:gd name="T2" fmla="*/ 0 w 320"/>
                              <a:gd name="T3" fmla="*/ 0 h 671"/>
                              <a:gd name="T4" fmla="*/ 0 w 320"/>
                              <a:gd name="T5" fmla="*/ 45 h 671"/>
                              <a:gd name="T6" fmla="*/ 5 w 320"/>
                              <a:gd name="T7" fmla="*/ 95 h 671"/>
                              <a:gd name="T8" fmla="*/ 10 w 320"/>
                              <a:gd name="T9" fmla="*/ 145 h 671"/>
                              <a:gd name="T10" fmla="*/ 20 w 320"/>
                              <a:gd name="T11" fmla="*/ 200 h 671"/>
                              <a:gd name="T12" fmla="*/ 35 w 320"/>
                              <a:gd name="T13" fmla="*/ 250 h 671"/>
                              <a:gd name="T14" fmla="*/ 55 w 320"/>
                              <a:gd name="T15" fmla="*/ 305 h 671"/>
                              <a:gd name="T16" fmla="*/ 70 w 320"/>
                              <a:gd name="T17" fmla="*/ 355 h 671"/>
                              <a:gd name="T18" fmla="*/ 95 w 320"/>
                              <a:gd name="T19" fmla="*/ 395 h 671"/>
                              <a:gd name="T20" fmla="*/ 95 w 320"/>
                              <a:gd name="T21" fmla="*/ 395 h 671"/>
                              <a:gd name="T22" fmla="*/ 135 w 320"/>
                              <a:gd name="T23" fmla="*/ 455 h 671"/>
                              <a:gd name="T24" fmla="*/ 185 w 320"/>
                              <a:gd name="T25" fmla="*/ 520 h 671"/>
                              <a:gd name="T26" fmla="*/ 320 w 320"/>
                              <a:gd name="T27" fmla="*/ 671 h 671"/>
                              <a:gd name="T28" fmla="*/ 320 w 320"/>
                              <a:gd name="T29" fmla="*/ 671 h 671"/>
                              <a:gd name="T30" fmla="*/ 250 w 320"/>
                              <a:gd name="T31" fmla="*/ 586 h 671"/>
                              <a:gd name="T32" fmla="*/ 190 w 320"/>
                              <a:gd name="T33" fmla="*/ 500 h 671"/>
                              <a:gd name="T34" fmla="*/ 140 w 320"/>
                              <a:gd name="T35" fmla="*/ 425 h 671"/>
                              <a:gd name="T36" fmla="*/ 100 w 320"/>
                              <a:gd name="T37" fmla="*/ 355 h 671"/>
                              <a:gd name="T38" fmla="*/ 100 w 320"/>
                              <a:gd name="T39" fmla="*/ 355 h 671"/>
                              <a:gd name="T40" fmla="*/ 70 w 320"/>
                              <a:gd name="T41" fmla="*/ 280 h 671"/>
                              <a:gd name="T42" fmla="*/ 40 w 320"/>
                              <a:gd name="T43" fmla="*/ 195 h 671"/>
                              <a:gd name="T44" fmla="*/ 20 w 320"/>
                              <a:gd name="T45" fmla="*/ 105 h 671"/>
                              <a:gd name="T46" fmla="*/ 0 w 320"/>
                              <a:gd name="T47" fmla="*/ 0 h 671"/>
                              <a:gd name="T48" fmla="*/ 0 w 320"/>
                              <a:gd name="T49" fmla="*/ 0 h 6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20" h="67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"/>
                                </a:lnTo>
                                <a:lnTo>
                                  <a:pt x="5" y="95"/>
                                </a:lnTo>
                                <a:lnTo>
                                  <a:pt x="10" y="145"/>
                                </a:lnTo>
                                <a:lnTo>
                                  <a:pt x="20" y="200"/>
                                </a:lnTo>
                                <a:lnTo>
                                  <a:pt x="35" y="250"/>
                                </a:lnTo>
                                <a:lnTo>
                                  <a:pt x="55" y="305"/>
                                </a:lnTo>
                                <a:lnTo>
                                  <a:pt x="70" y="355"/>
                                </a:lnTo>
                                <a:lnTo>
                                  <a:pt x="95" y="395"/>
                                </a:lnTo>
                                <a:lnTo>
                                  <a:pt x="135" y="455"/>
                                </a:lnTo>
                                <a:lnTo>
                                  <a:pt x="185" y="520"/>
                                </a:lnTo>
                                <a:lnTo>
                                  <a:pt x="320" y="671"/>
                                </a:lnTo>
                                <a:lnTo>
                                  <a:pt x="250" y="586"/>
                                </a:lnTo>
                                <a:lnTo>
                                  <a:pt x="190" y="500"/>
                                </a:lnTo>
                                <a:lnTo>
                                  <a:pt x="140" y="425"/>
                                </a:lnTo>
                                <a:lnTo>
                                  <a:pt x="100" y="355"/>
                                </a:lnTo>
                                <a:lnTo>
                                  <a:pt x="70" y="280"/>
                                </a:lnTo>
                                <a:lnTo>
                                  <a:pt x="40" y="195"/>
                                </a:lnTo>
                                <a:lnTo>
                                  <a:pt x="20" y="1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1152"/>
                        <wps:cNvSpPr>
                          <a:spLocks noEditPoints="1"/>
                        </wps:cNvSpPr>
                        <wps:spPr bwMode="auto">
                          <a:xfrm>
                            <a:off x="1075" y="566"/>
                            <a:ext cx="904" cy="826"/>
                          </a:xfrm>
                          <a:custGeom>
                            <a:avLst/>
                            <a:gdLst>
                              <a:gd name="T0" fmla="*/ 175 w 904"/>
                              <a:gd name="T1" fmla="*/ 155 h 826"/>
                              <a:gd name="T2" fmla="*/ 175 w 904"/>
                              <a:gd name="T3" fmla="*/ 155 h 826"/>
                              <a:gd name="T4" fmla="*/ 240 w 904"/>
                              <a:gd name="T5" fmla="*/ 175 h 826"/>
                              <a:gd name="T6" fmla="*/ 305 w 904"/>
                              <a:gd name="T7" fmla="*/ 185 h 826"/>
                              <a:gd name="T8" fmla="*/ 370 w 904"/>
                              <a:gd name="T9" fmla="*/ 195 h 826"/>
                              <a:gd name="T10" fmla="*/ 440 w 904"/>
                              <a:gd name="T11" fmla="*/ 195 h 826"/>
                              <a:gd name="T12" fmla="*/ 504 w 904"/>
                              <a:gd name="T13" fmla="*/ 195 h 826"/>
                              <a:gd name="T14" fmla="*/ 569 w 904"/>
                              <a:gd name="T15" fmla="*/ 185 h 826"/>
                              <a:gd name="T16" fmla="*/ 639 w 904"/>
                              <a:gd name="T17" fmla="*/ 175 h 826"/>
                              <a:gd name="T18" fmla="*/ 709 w 904"/>
                              <a:gd name="T19" fmla="*/ 155 h 826"/>
                              <a:gd name="T20" fmla="*/ 709 w 904"/>
                              <a:gd name="T21" fmla="*/ 155 h 826"/>
                              <a:gd name="T22" fmla="*/ 639 w 904"/>
                              <a:gd name="T23" fmla="*/ 185 h 826"/>
                              <a:gd name="T24" fmla="*/ 574 w 904"/>
                              <a:gd name="T25" fmla="*/ 200 h 826"/>
                              <a:gd name="T26" fmla="*/ 504 w 904"/>
                              <a:gd name="T27" fmla="*/ 210 h 826"/>
                              <a:gd name="T28" fmla="*/ 440 w 904"/>
                              <a:gd name="T29" fmla="*/ 215 h 826"/>
                              <a:gd name="T30" fmla="*/ 375 w 904"/>
                              <a:gd name="T31" fmla="*/ 210 h 826"/>
                              <a:gd name="T32" fmla="*/ 310 w 904"/>
                              <a:gd name="T33" fmla="*/ 200 h 826"/>
                              <a:gd name="T34" fmla="*/ 240 w 904"/>
                              <a:gd name="T35" fmla="*/ 185 h 826"/>
                              <a:gd name="T36" fmla="*/ 175 w 904"/>
                              <a:gd name="T37" fmla="*/ 155 h 826"/>
                              <a:gd name="T38" fmla="*/ 175 w 904"/>
                              <a:gd name="T39" fmla="*/ 155 h 826"/>
                              <a:gd name="T40" fmla="*/ 619 w 904"/>
                              <a:gd name="T41" fmla="*/ 816 h 826"/>
                              <a:gd name="T42" fmla="*/ 619 w 904"/>
                              <a:gd name="T43" fmla="*/ 811 h 826"/>
                              <a:gd name="T44" fmla="*/ 619 w 904"/>
                              <a:gd name="T45" fmla="*/ 811 h 826"/>
                              <a:gd name="T46" fmla="*/ 689 w 904"/>
                              <a:gd name="T47" fmla="*/ 721 h 826"/>
                              <a:gd name="T48" fmla="*/ 749 w 904"/>
                              <a:gd name="T49" fmla="*/ 630 h 826"/>
                              <a:gd name="T50" fmla="*/ 804 w 904"/>
                              <a:gd name="T51" fmla="*/ 530 h 826"/>
                              <a:gd name="T52" fmla="*/ 844 w 904"/>
                              <a:gd name="T53" fmla="*/ 430 h 826"/>
                              <a:gd name="T54" fmla="*/ 874 w 904"/>
                              <a:gd name="T55" fmla="*/ 330 h 826"/>
                              <a:gd name="T56" fmla="*/ 894 w 904"/>
                              <a:gd name="T57" fmla="*/ 220 h 826"/>
                              <a:gd name="T58" fmla="*/ 904 w 904"/>
                              <a:gd name="T59" fmla="*/ 115 h 826"/>
                              <a:gd name="T60" fmla="*/ 899 w 904"/>
                              <a:gd name="T61" fmla="*/ 0 h 826"/>
                              <a:gd name="T62" fmla="*/ 899 w 904"/>
                              <a:gd name="T63" fmla="*/ 0 h 826"/>
                              <a:gd name="T64" fmla="*/ 789 w 904"/>
                              <a:gd name="T65" fmla="*/ 40 h 826"/>
                              <a:gd name="T66" fmla="*/ 674 w 904"/>
                              <a:gd name="T67" fmla="*/ 70 h 826"/>
                              <a:gd name="T68" fmla="*/ 564 w 904"/>
                              <a:gd name="T69" fmla="*/ 85 h 826"/>
                              <a:gd name="T70" fmla="*/ 450 w 904"/>
                              <a:gd name="T71" fmla="*/ 90 h 826"/>
                              <a:gd name="T72" fmla="*/ 340 w 904"/>
                              <a:gd name="T73" fmla="*/ 85 h 826"/>
                              <a:gd name="T74" fmla="*/ 225 w 904"/>
                              <a:gd name="T75" fmla="*/ 70 h 826"/>
                              <a:gd name="T76" fmla="*/ 115 w 904"/>
                              <a:gd name="T77" fmla="*/ 40 h 826"/>
                              <a:gd name="T78" fmla="*/ 0 w 904"/>
                              <a:gd name="T79" fmla="*/ 0 h 826"/>
                              <a:gd name="T80" fmla="*/ 0 w 904"/>
                              <a:gd name="T81" fmla="*/ 0 h 826"/>
                              <a:gd name="T82" fmla="*/ 0 w 904"/>
                              <a:gd name="T83" fmla="*/ 115 h 826"/>
                              <a:gd name="T84" fmla="*/ 10 w 904"/>
                              <a:gd name="T85" fmla="*/ 220 h 826"/>
                              <a:gd name="T86" fmla="*/ 30 w 904"/>
                              <a:gd name="T87" fmla="*/ 330 h 826"/>
                              <a:gd name="T88" fmla="*/ 60 w 904"/>
                              <a:gd name="T89" fmla="*/ 430 h 826"/>
                              <a:gd name="T90" fmla="*/ 100 w 904"/>
                              <a:gd name="T91" fmla="*/ 530 h 826"/>
                              <a:gd name="T92" fmla="*/ 150 w 904"/>
                              <a:gd name="T93" fmla="*/ 630 h 826"/>
                              <a:gd name="T94" fmla="*/ 210 w 904"/>
                              <a:gd name="T95" fmla="*/ 721 h 826"/>
                              <a:gd name="T96" fmla="*/ 285 w 904"/>
                              <a:gd name="T97" fmla="*/ 811 h 826"/>
                              <a:gd name="T98" fmla="*/ 285 w 904"/>
                              <a:gd name="T99" fmla="*/ 811 h 826"/>
                              <a:gd name="T100" fmla="*/ 375 w 904"/>
                              <a:gd name="T101" fmla="*/ 821 h 826"/>
                              <a:gd name="T102" fmla="*/ 465 w 904"/>
                              <a:gd name="T103" fmla="*/ 826 h 826"/>
                              <a:gd name="T104" fmla="*/ 465 w 904"/>
                              <a:gd name="T105" fmla="*/ 826 h 826"/>
                              <a:gd name="T106" fmla="*/ 539 w 904"/>
                              <a:gd name="T107" fmla="*/ 821 h 826"/>
                              <a:gd name="T108" fmla="*/ 619 w 904"/>
                              <a:gd name="T109" fmla="*/ 816 h 826"/>
                              <a:gd name="T110" fmla="*/ 619 w 904"/>
                              <a:gd name="T111" fmla="*/ 816 h 8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904" h="826">
                                <a:moveTo>
                                  <a:pt x="175" y="155"/>
                                </a:moveTo>
                                <a:lnTo>
                                  <a:pt x="175" y="155"/>
                                </a:lnTo>
                                <a:lnTo>
                                  <a:pt x="240" y="175"/>
                                </a:lnTo>
                                <a:lnTo>
                                  <a:pt x="305" y="185"/>
                                </a:lnTo>
                                <a:lnTo>
                                  <a:pt x="370" y="195"/>
                                </a:lnTo>
                                <a:lnTo>
                                  <a:pt x="440" y="195"/>
                                </a:lnTo>
                                <a:lnTo>
                                  <a:pt x="504" y="195"/>
                                </a:lnTo>
                                <a:lnTo>
                                  <a:pt x="569" y="185"/>
                                </a:lnTo>
                                <a:lnTo>
                                  <a:pt x="639" y="175"/>
                                </a:lnTo>
                                <a:lnTo>
                                  <a:pt x="709" y="155"/>
                                </a:lnTo>
                                <a:lnTo>
                                  <a:pt x="639" y="185"/>
                                </a:lnTo>
                                <a:lnTo>
                                  <a:pt x="574" y="200"/>
                                </a:lnTo>
                                <a:lnTo>
                                  <a:pt x="504" y="210"/>
                                </a:lnTo>
                                <a:lnTo>
                                  <a:pt x="440" y="215"/>
                                </a:lnTo>
                                <a:lnTo>
                                  <a:pt x="375" y="210"/>
                                </a:lnTo>
                                <a:lnTo>
                                  <a:pt x="310" y="200"/>
                                </a:lnTo>
                                <a:lnTo>
                                  <a:pt x="240" y="185"/>
                                </a:lnTo>
                                <a:lnTo>
                                  <a:pt x="175" y="155"/>
                                </a:lnTo>
                                <a:close/>
                                <a:moveTo>
                                  <a:pt x="619" y="816"/>
                                </a:moveTo>
                                <a:lnTo>
                                  <a:pt x="619" y="811"/>
                                </a:lnTo>
                                <a:lnTo>
                                  <a:pt x="689" y="721"/>
                                </a:lnTo>
                                <a:lnTo>
                                  <a:pt x="749" y="630"/>
                                </a:lnTo>
                                <a:lnTo>
                                  <a:pt x="804" y="530"/>
                                </a:lnTo>
                                <a:lnTo>
                                  <a:pt x="844" y="430"/>
                                </a:lnTo>
                                <a:lnTo>
                                  <a:pt x="874" y="330"/>
                                </a:lnTo>
                                <a:lnTo>
                                  <a:pt x="894" y="220"/>
                                </a:lnTo>
                                <a:lnTo>
                                  <a:pt x="904" y="115"/>
                                </a:lnTo>
                                <a:lnTo>
                                  <a:pt x="899" y="0"/>
                                </a:lnTo>
                                <a:lnTo>
                                  <a:pt x="789" y="40"/>
                                </a:lnTo>
                                <a:lnTo>
                                  <a:pt x="674" y="70"/>
                                </a:lnTo>
                                <a:lnTo>
                                  <a:pt x="564" y="85"/>
                                </a:lnTo>
                                <a:lnTo>
                                  <a:pt x="450" y="90"/>
                                </a:lnTo>
                                <a:lnTo>
                                  <a:pt x="340" y="85"/>
                                </a:lnTo>
                                <a:lnTo>
                                  <a:pt x="225" y="70"/>
                                </a:lnTo>
                                <a:lnTo>
                                  <a:pt x="115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115"/>
                                </a:lnTo>
                                <a:lnTo>
                                  <a:pt x="10" y="220"/>
                                </a:lnTo>
                                <a:lnTo>
                                  <a:pt x="30" y="330"/>
                                </a:lnTo>
                                <a:lnTo>
                                  <a:pt x="60" y="430"/>
                                </a:lnTo>
                                <a:lnTo>
                                  <a:pt x="100" y="530"/>
                                </a:lnTo>
                                <a:lnTo>
                                  <a:pt x="150" y="630"/>
                                </a:lnTo>
                                <a:lnTo>
                                  <a:pt x="210" y="721"/>
                                </a:lnTo>
                                <a:lnTo>
                                  <a:pt x="285" y="811"/>
                                </a:lnTo>
                                <a:lnTo>
                                  <a:pt x="375" y="821"/>
                                </a:lnTo>
                                <a:lnTo>
                                  <a:pt x="465" y="826"/>
                                </a:lnTo>
                                <a:lnTo>
                                  <a:pt x="539" y="821"/>
                                </a:lnTo>
                                <a:lnTo>
                                  <a:pt x="619" y="8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3175"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1153"/>
                        <wps:cNvSpPr>
                          <a:spLocks/>
                        </wps:cNvSpPr>
                        <wps:spPr bwMode="auto">
                          <a:xfrm>
                            <a:off x="1255" y="721"/>
                            <a:ext cx="529" cy="60"/>
                          </a:xfrm>
                          <a:custGeom>
                            <a:avLst/>
                            <a:gdLst>
                              <a:gd name="T0" fmla="*/ 529 w 529"/>
                              <a:gd name="T1" fmla="*/ 0 h 60"/>
                              <a:gd name="T2" fmla="*/ 529 w 529"/>
                              <a:gd name="T3" fmla="*/ 0 h 60"/>
                              <a:gd name="T4" fmla="*/ 464 w 529"/>
                              <a:gd name="T5" fmla="*/ 15 h 60"/>
                              <a:gd name="T6" fmla="*/ 394 w 529"/>
                              <a:gd name="T7" fmla="*/ 30 h 60"/>
                              <a:gd name="T8" fmla="*/ 329 w 529"/>
                              <a:gd name="T9" fmla="*/ 35 h 60"/>
                              <a:gd name="T10" fmla="*/ 260 w 529"/>
                              <a:gd name="T11" fmla="*/ 40 h 60"/>
                              <a:gd name="T12" fmla="*/ 195 w 529"/>
                              <a:gd name="T13" fmla="*/ 35 h 60"/>
                              <a:gd name="T14" fmla="*/ 130 w 529"/>
                              <a:gd name="T15" fmla="*/ 30 h 60"/>
                              <a:gd name="T16" fmla="*/ 65 w 529"/>
                              <a:gd name="T17" fmla="*/ 15 h 60"/>
                              <a:gd name="T18" fmla="*/ 0 w 529"/>
                              <a:gd name="T19" fmla="*/ 0 h 60"/>
                              <a:gd name="T20" fmla="*/ 0 w 529"/>
                              <a:gd name="T21" fmla="*/ 0 h 60"/>
                              <a:gd name="T22" fmla="*/ 65 w 529"/>
                              <a:gd name="T23" fmla="*/ 25 h 60"/>
                              <a:gd name="T24" fmla="*/ 130 w 529"/>
                              <a:gd name="T25" fmla="*/ 45 h 60"/>
                              <a:gd name="T26" fmla="*/ 195 w 529"/>
                              <a:gd name="T27" fmla="*/ 55 h 60"/>
                              <a:gd name="T28" fmla="*/ 265 w 529"/>
                              <a:gd name="T29" fmla="*/ 60 h 60"/>
                              <a:gd name="T30" fmla="*/ 329 w 529"/>
                              <a:gd name="T31" fmla="*/ 55 h 60"/>
                              <a:gd name="T32" fmla="*/ 394 w 529"/>
                              <a:gd name="T33" fmla="*/ 45 h 60"/>
                              <a:gd name="T34" fmla="*/ 464 w 529"/>
                              <a:gd name="T35" fmla="*/ 25 h 60"/>
                              <a:gd name="T36" fmla="*/ 529 w 529"/>
                              <a:gd name="T37" fmla="*/ 0 h 60"/>
                              <a:gd name="T38" fmla="*/ 529 w 529"/>
                              <a:gd name="T39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29" h="60">
                                <a:moveTo>
                                  <a:pt x="529" y="0"/>
                                </a:moveTo>
                                <a:lnTo>
                                  <a:pt x="529" y="0"/>
                                </a:lnTo>
                                <a:lnTo>
                                  <a:pt x="464" y="15"/>
                                </a:lnTo>
                                <a:lnTo>
                                  <a:pt x="394" y="30"/>
                                </a:lnTo>
                                <a:lnTo>
                                  <a:pt x="329" y="35"/>
                                </a:lnTo>
                                <a:lnTo>
                                  <a:pt x="260" y="40"/>
                                </a:lnTo>
                                <a:lnTo>
                                  <a:pt x="195" y="35"/>
                                </a:lnTo>
                                <a:lnTo>
                                  <a:pt x="130" y="30"/>
                                </a:lnTo>
                                <a:lnTo>
                                  <a:pt x="65" y="15"/>
                                </a:lnTo>
                                <a:lnTo>
                                  <a:pt x="0" y="0"/>
                                </a:lnTo>
                                <a:lnTo>
                                  <a:pt x="65" y="25"/>
                                </a:lnTo>
                                <a:lnTo>
                                  <a:pt x="130" y="45"/>
                                </a:lnTo>
                                <a:lnTo>
                                  <a:pt x="195" y="55"/>
                                </a:lnTo>
                                <a:lnTo>
                                  <a:pt x="265" y="60"/>
                                </a:lnTo>
                                <a:lnTo>
                                  <a:pt x="329" y="55"/>
                                </a:lnTo>
                                <a:lnTo>
                                  <a:pt x="394" y="45"/>
                                </a:lnTo>
                                <a:lnTo>
                                  <a:pt x="464" y="25"/>
                                </a:lnTo>
                                <a:lnTo>
                                  <a:pt x="5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1154"/>
                        <wps:cNvSpPr>
                          <a:spLocks/>
                        </wps:cNvSpPr>
                        <wps:spPr bwMode="auto">
                          <a:xfrm>
                            <a:off x="1919" y="120"/>
                            <a:ext cx="195" cy="185"/>
                          </a:xfrm>
                          <a:custGeom>
                            <a:avLst/>
                            <a:gdLst>
                              <a:gd name="T0" fmla="*/ 95 w 195"/>
                              <a:gd name="T1" fmla="*/ 35 h 185"/>
                              <a:gd name="T2" fmla="*/ 95 w 195"/>
                              <a:gd name="T3" fmla="*/ 35 h 185"/>
                              <a:gd name="T4" fmla="*/ 85 w 195"/>
                              <a:gd name="T5" fmla="*/ 35 h 185"/>
                              <a:gd name="T6" fmla="*/ 60 w 195"/>
                              <a:gd name="T7" fmla="*/ 10 h 185"/>
                              <a:gd name="T8" fmla="*/ 60 w 195"/>
                              <a:gd name="T9" fmla="*/ 10 h 185"/>
                              <a:gd name="T10" fmla="*/ 50 w 195"/>
                              <a:gd name="T11" fmla="*/ 5 h 185"/>
                              <a:gd name="T12" fmla="*/ 35 w 195"/>
                              <a:gd name="T13" fmla="*/ 0 h 185"/>
                              <a:gd name="T14" fmla="*/ 35 w 195"/>
                              <a:gd name="T15" fmla="*/ 0 h 185"/>
                              <a:gd name="T16" fmla="*/ 20 w 195"/>
                              <a:gd name="T17" fmla="*/ 5 h 185"/>
                              <a:gd name="T18" fmla="*/ 10 w 195"/>
                              <a:gd name="T19" fmla="*/ 10 h 185"/>
                              <a:gd name="T20" fmla="*/ 10 w 195"/>
                              <a:gd name="T21" fmla="*/ 10 h 185"/>
                              <a:gd name="T22" fmla="*/ 5 w 195"/>
                              <a:gd name="T23" fmla="*/ 25 h 185"/>
                              <a:gd name="T24" fmla="*/ 5 w 195"/>
                              <a:gd name="T25" fmla="*/ 25 h 185"/>
                              <a:gd name="T26" fmla="*/ 0 w 195"/>
                              <a:gd name="T27" fmla="*/ 35 h 185"/>
                              <a:gd name="T28" fmla="*/ 0 w 195"/>
                              <a:gd name="T29" fmla="*/ 35 h 185"/>
                              <a:gd name="T30" fmla="*/ 5 w 195"/>
                              <a:gd name="T31" fmla="*/ 50 h 185"/>
                              <a:gd name="T32" fmla="*/ 15 w 195"/>
                              <a:gd name="T33" fmla="*/ 60 h 185"/>
                              <a:gd name="T34" fmla="*/ 40 w 195"/>
                              <a:gd name="T35" fmla="*/ 85 h 185"/>
                              <a:gd name="T36" fmla="*/ 40 w 195"/>
                              <a:gd name="T37" fmla="*/ 85 h 185"/>
                              <a:gd name="T38" fmla="*/ 40 w 195"/>
                              <a:gd name="T39" fmla="*/ 95 h 185"/>
                              <a:gd name="T40" fmla="*/ 40 w 195"/>
                              <a:gd name="T41" fmla="*/ 95 h 185"/>
                              <a:gd name="T42" fmla="*/ 45 w 195"/>
                              <a:gd name="T43" fmla="*/ 120 h 185"/>
                              <a:gd name="T44" fmla="*/ 55 w 195"/>
                              <a:gd name="T45" fmla="*/ 135 h 185"/>
                              <a:gd name="T46" fmla="*/ 55 w 195"/>
                              <a:gd name="T47" fmla="*/ 135 h 185"/>
                              <a:gd name="T48" fmla="*/ 75 w 195"/>
                              <a:gd name="T49" fmla="*/ 150 h 185"/>
                              <a:gd name="T50" fmla="*/ 100 w 195"/>
                              <a:gd name="T51" fmla="*/ 155 h 185"/>
                              <a:gd name="T52" fmla="*/ 100 w 195"/>
                              <a:gd name="T53" fmla="*/ 155 h 185"/>
                              <a:gd name="T54" fmla="*/ 110 w 195"/>
                              <a:gd name="T55" fmla="*/ 150 h 185"/>
                              <a:gd name="T56" fmla="*/ 140 w 195"/>
                              <a:gd name="T57" fmla="*/ 180 h 185"/>
                              <a:gd name="T58" fmla="*/ 140 w 195"/>
                              <a:gd name="T59" fmla="*/ 180 h 185"/>
                              <a:gd name="T60" fmla="*/ 145 w 195"/>
                              <a:gd name="T61" fmla="*/ 185 h 185"/>
                              <a:gd name="T62" fmla="*/ 155 w 195"/>
                              <a:gd name="T63" fmla="*/ 185 h 185"/>
                              <a:gd name="T64" fmla="*/ 155 w 195"/>
                              <a:gd name="T65" fmla="*/ 185 h 185"/>
                              <a:gd name="T66" fmla="*/ 160 w 195"/>
                              <a:gd name="T67" fmla="*/ 185 h 185"/>
                              <a:gd name="T68" fmla="*/ 160 w 195"/>
                              <a:gd name="T69" fmla="*/ 185 h 185"/>
                              <a:gd name="T70" fmla="*/ 175 w 195"/>
                              <a:gd name="T71" fmla="*/ 185 h 185"/>
                              <a:gd name="T72" fmla="*/ 185 w 195"/>
                              <a:gd name="T73" fmla="*/ 175 h 185"/>
                              <a:gd name="T74" fmla="*/ 185 w 195"/>
                              <a:gd name="T75" fmla="*/ 175 h 185"/>
                              <a:gd name="T76" fmla="*/ 190 w 195"/>
                              <a:gd name="T77" fmla="*/ 165 h 185"/>
                              <a:gd name="T78" fmla="*/ 195 w 195"/>
                              <a:gd name="T79" fmla="*/ 150 h 185"/>
                              <a:gd name="T80" fmla="*/ 195 w 195"/>
                              <a:gd name="T81" fmla="*/ 150 h 185"/>
                              <a:gd name="T82" fmla="*/ 190 w 195"/>
                              <a:gd name="T83" fmla="*/ 140 h 185"/>
                              <a:gd name="T84" fmla="*/ 185 w 195"/>
                              <a:gd name="T85" fmla="*/ 130 h 185"/>
                              <a:gd name="T86" fmla="*/ 155 w 195"/>
                              <a:gd name="T87" fmla="*/ 105 h 185"/>
                              <a:gd name="T88" fmla="*/ 155 w 195"/>
                              <a:gd name="T89" fmla="*/ 105 h 185"/>
                              <a:gd name="T90" fmla="*/ 155 w 195"/>
                              <a:gd name="T91" fmla="*/ 95 h 185"/>
                              <a:gd name="T92" fmla="*/ 155 w 195"/>
                              <a:gd name="T93" fmla="*/ 95 h 185"/>
                              <a:gd name="T94" fmla="*/ 150 w 195"/>
                              <a:gd name="T95" fmla="*/ 70 h 185"/>
                              <a:gd name="T96" fmla="*/ 140 w 195"/>
                              <a:gd name="T97" fmla="*/ 50 h 185"/>
                              <a:gd name="T98" fmla="*/ 140 w 195"/>
                              <a:gd name="T99" fmla="*/ 50 h 185"/>
                              <a:gd name="T100" fmla="*/ 120 w 195"/>
                              <a:gd name="T101" fmla="*/ 40 h 185"/>
                              <a:gd name="T102" fmla="*/ 95 w 195"/>
                              <a:gd name="T103" fmla="*/ 35 h 185"/>
                              <a:gd name="T104" fmla="*/ 95 w 195"/>
                              <a:gd name="T105" fmla="*/ 35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95" h="185">
                                <a:moveTo>
                                  <a:pt x="95" y="35"/>
                                </a:moveTo>
                                <a:lnTo>
                                  <a:pt x="95" y="35"/>
                                </a:lnTo>
                                <a:lnTo>
                                  <a:pt x="85" y="35"/>
                                </a:lnTo>
                                <a:lnTo>
                                  <a:pt x="60" y="10"/>
                                </a:lnTo>
                                <a:lnTo>
                                  <a:pt x="50" y="5"/>
                                </a:lnTo>
                                <a:lnTo>
                                  <a:pt x="35" y="0"/>
                                </a:lnTo>
                                <a:lnTo>
                                  <a:pt x="20" y="5"/>
                                </a:lnTo>
                                <a:lnTo>
                                  <a:pt x="10" y="10"/>
                                </a:lnTo>
                                <a:lnTo>
                                  <a:pt x="5" y="25"/>
                                </a:lnTo>
                                <a:lnTo>
                                  <a:pt x="0" y="35"/>
                                </a:lnTo>
                                <a:lnTo>
                                  <a:pt x="5" y="50"/>
                                </a:lnTo>
                                <a:lnTo>
                                  <a:pt x="15" y="60"/>
                                </a:lnTo>
                                <a:lnTo>
                                  <a:pt x="40" y="85"/>
                                </a:lnTo>
                                <a:lnTo>
                                  <a:pt x="40" y="95"/>
                                </a:lnTo>
                                <a:lnTo>
                                  <a:pt x="45" y="120"/>
                                </a:lnTo>
                                <a:lnTo>
                                  <a:pt x="55" y="135"/>
                                </a:lnTo>
                                <a:lnTo>
                                  <a:pt x="75" y="150"/>
                                </a:lnTo>
                                <a:lnTo>
                                  <a:pt x="100" y="155"/>
                                </a:lnTo>
                                <a:lnTo>
                                  <a:pt x="110" y="150"/>
                                </a:lnTo>
                                <a:lnTo>
                                  <a:pt x="140" y="180"/>
                                </a:lnTo>
                                <a:lnTo>
                                  <a:pt x="145" y="185"/>
                                </a:lnTo>
                                <a:lnTo>
                                  <a:pt x="155" y="185"/>
                                </a:lnTo>
                                <a:lnTo>
                                  <a:pt x="160" y="185"/>
                                </a:lnTo>
                                <a:lnTo>
                                  <a:pt x="175" y="185"/>
                                </a:lnTo>
                                <a:lnTo>
                                  <a:pt x="185" y="175"/>
                                </a:lnTo>
                                <a:lnTo>
                                  <a:pt x="190" y="165"/>
                                </a:lnTo>
                                <a:lnTo>
                                  <a:pt x="195" y="150"/>
                                </a:lnTo>
                                <a:lnTo>
                                  <a:pt x="190" y="140"/>
                                </a:lnTo>
                                <a:lnTo>
                                  <a:pt x="185" y="130"/>
                                </a:lnTo>
                                <a:lnTo>
                                  <a:pt x="155" y="105"/>
                                </a:lnTo>
                                <a:lnTo>
                                  <a:pt x="155" y="95"/>
                                </a:lnTo>
                                <a:lnTo>
                                  <a:pt x="150" y="70"/>
                                </a:lnTo>
                                <a:lnTo>
                                  <a:pt x="140" y="50"/>
                                </a:lnTo>
                                <a:lnTo>
                                  <a:pt x="120" y="40"/>
                                </a:lnTo>
                                <a:lnTo>
                                  <a:pt x="9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ln w="3175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3" o:spid="_x0000_s1026" style="position:absolute;margin-left:506.15pt;margin-top:263.9pt;width:35.1pt;height:18.25pt;z-index:253671424" coordorigin="10,10" coordsize="3064,15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">
                <v:shape id="Freeform 1144" o:spid="_x0000_s1027" style="position:absolute;left:10;top:10;width:3064;height:1587;visibility:visible;mso-wrap-style:square;v-text-anchor:top" coordsize="3064,15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jWBWxAAA&#10;ANwAAAAPAAAAZHJzL2Rvd25yZXYueG1sRI/BbsIwEETvlfgHaytxK05yoCVgoioSFRxLQfS4jTdx&#10;RLyOYjeEv68rVepxNDtvdjbFZDsx0uBbxwrSRQKCuHK65UbB6WP39ALCB2SNnWNScCcPxXb2sMFc&#10;uxu/03gMjYgQ9jkqMCH0uZS+MmTRL1xPHL3aDRZDlEMj9YC3CLedzJJkKS22HBsM9lQaqq7Hbxvf&#10;KCt8qw/2ay9X9aU5fxqTjpNS88fpdQ0i0BT+j//Se60gWz3D75hIALn9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I1gVsQAAADcAAAADwAAAAAAAAAAAAAAAACXAgAAZHJzL2Rv&#10;d25yZXYueG1sUEsFBgAAAAAEAAQA9QAAAIgDAAAAAA==&#10;" path="m2979,736l2979,736,3009,696,3034,651,3054,616,3064,576,3064,541,3059,516,3044,491,3024,466,2994,461,2959,461,2889,466,2809,486,2719,516,2629,561,2524,616,2419,686,2304,771,2259,651,2214,546,2164,446,2109,360,2149,325,2179,285,2194,245,2199,205,2194,170,2184,130,2164,100,2134,70,2099,45,2064,25,2024,15,1984,10,1944,15,1904,30,1869,55,1839,85,1764,45,1689,20,1614,5,1530,,1450,5,1370,20,1290,50,1220,90,1185,55,1150,30,1110,15,1070,10,1030,15,990,25,955,45,920,70,890,100,870,130,860,170,855,205,860,245,875,285,905,325,945,360,950,360,900,451,850,546,805,651,760,771,645,686,535,616,435,561,340,516,255,486,175,466,105,461,70,461,40,466,15,491,5,516,,541,,576,10,616,25,651,55,696,85,736,135,786,185,836,245,886,315,931,385,971,465,1016,555,1056,645,1096,30,1277,65,1287,90,1297,110,1312,125,1332,130,1352,135,1377,125,1407,115,1437,160,1422,200,1407,240,1397,275,1397,305,1397,330,1407,355,1422,375,1437,835,1156,930,1212,1025,1262,1120,1302,1220,1337,1020,1472,1045,1472,1070,1472,1085,1477,1100,1492,1115,1507,1125,1527,1130,1557,1135,1587,1155,1572,1175,1557,1195,1547,1215,1547,1235,1547,1260,1557,1280,1572,1300,1587,1350,1367,1440,1377,1530,1377,1609,1377,1684,1367,1739,1587,1759,1572,1779,1557,1799,1547,1819,1547,1844,1547,1864,1557,1884,1572,1904,1587,1909,1557,1914,1527,1924,1507,1934,1492,1949,1477,1969,1472,1989,1472,2014,1472,1824,1342,1929,1312,2029,1267,2129,1217,2224,1156,2229,1156,2689,1437,2709,1422,2734,1407,2759,1397,2789,1397,2824,1397,2864,1407,2904,1422,2949,1437,2934,1407,2929,1377,2929,1352,2939,1332,2954,1312,2974,1297,2999,1287,3034,1277,2414,1096,2509,1056,2594,1016,2674,971,2749,931,2814,886,2874,836,2929,786,2979,736xe" fillcolor="#c2d69b [1942]" strokecolor="#76923c [2406]" strokeweight=".25pt">
                  <v:path arrowok="t" o:connecttype="custom" o:connectlocs="3034,651;3064,541;3024,466;2809,486;2419,686;2214,546;2109,360;2194,245;2184,130;2099,45;1984,10;1839,85;1614,5;1370,20;1185,55;1070,10;920,70;860,170;875,285;950,360;805,651;535,616;175,466;40,466;0,576;55,696;185,836;465,1016;30,1277;125,1332;115,1437;240,1397;355,1422;930,1212;1020,1472;1085,1477;1130,1557;1175,1557;1260,1557;1350,1367;1609,1377;1759,1572;1844,1547;1904,1587;1934,1492;2014,1472;2029,1267;2229,1156;2734,1407;2864,1407;2934,1407;2954,1312;2414,1096;2674,971;2929,786" o:connectangles="0,0,0,0,0,0,0,0,0,0,0,0,0,0,0,0,0,0,0,0,0,0,0,0,0,0,0,0,0,0,0,0,0,0,0,0,0,0,0,0,0,0,0,0,0,0,0,0,0,0,0,0,0,0,0"/>
                </v:shape>
                <v:shape id="Freeform 1145" o:spid="_x0000_s1028" style="position:absolute;left:2249;top:586;width:650;height:570;visibility:visible;mso-wrap-style:square;v-text-anchor:top" coordsize="650,5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xXvlwwAA&#10;ANwAAAAPAAAAZHJzL2Rvd25yZXYueG1sRE9ba8IwFH4X9h/CGfim6XQTrUaRwWBjUPCOb4fm2LRr&#10;TkoTtfv3y8PAx4/vvlh1thY3an3pWMHLMAFBnDtdcqFgv/sYTEH4gKyxdkwKfsnDavnUW2Cq3Z03&#10;dNuGQsQQ9ikqMCE0qZQ+N2TRD11DHLmLay2GCNtC6hbvMdzWcpQkE2mx5NhgsKF3Q/nP9moVJF/f&#10;r9XhVJniLdtfx8cqO69nmVL95249BxGoCw/xv/tTKxjN4tp4Jh4Bufw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9xXvlwwAAANwAAAAPAAAAAAAAAAAAAAAAAJcCAABkcnMvZG93&#10;bnJldi54bWxQSwUGAAAAAAQABAD1AAAAhwMAAAAA&#10;" path="m0,570l0,570,60,515,125,450,265,295,355,205,450,125,550,55,600,25,650,,555,40,505,65,455,95,405,130,355,170,305,215,255,265,115,455,50,520,,570xe" strokecolor="#76923c [2406]" strokeweight=".25pt">
                  <v:path arrowok="t" o:connecttype="custom" o:connectlocs="0,570;0,570;60,515;125,450;125,450;265,295;265,295;355,205;450,125;550,55;600,25;650,0;650,0;555,40;505,65;455,95;405,130;355,170;305,215;255,265;115,455;115,455;50,520;0,570;0,570" o:connectangles="0,0,0,0,0,0,0,0,0,0,0,0,0,0,0,0,0,0,0,0,0,0,0,0,0"/>
                </v:shape>
                <v:shape id="Freeform 1146" o:spid="_x0000_s1029" style="position:absolute;left:185;top:586;width:650;height:570;visibility:visible;mso-wrap-style:square;v-text-anchor:top" coordsize="650,5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id5+xwAA&#10;ANwAAAAPAAAAZHJzL2Rvd25yZXYueG1sRI9ba8JAFITfC/6H5Qh9q5vaCya6igiFlkKg1gu+HbKn&#10;2cTs2ZBdNf33rlDo4zAz3zCzRW8bcabOV44VPI4SEMSF0xWXCjbfbw8TED4ga2wck4Jf8rCYD+5m&#10;mGl34S86r0MpIoR9hgpMCG0mpS8MWfQj1xJH78d1FkOUXSl1h5cIt40cJ8mrtFhxXDDY0spQcVyf&#10;rILk4/O53u5rU77km9PTrs4PyzRX6n7YL6cgAvXhP/zXftcKxmkKtzPxCMj5F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0onefscAAADcAAAADwAAAAAAAAAAAAAAAACXAgAAZHJz&#10;L2Rvd25yZXYueG1sUEsFBgAAAAAEAAQA9QAAAIsDAAAAAA==&#10;" path="m390,270l390,270,340,215,290,170,240,130,190,95,140,65,95,40,45,20,,,50,25,100,55,195,125,290,205,385,295,520,450,590,515,650,570,600,520,535,455,390,270xe" strokecolor="#76923c [2406]" strokeweight=".25pt">
                  <v:path arrowok="t" o:connecttype="custom" o:connectlocs="390,270;390,270;340,215;290,170;240,130;190,95;140,65;95,40;45,20;0,0;0,0;50,25;100,55;195,125;290,205;385,295;385,295;520,450;520,450;590,515;650,570;650,570;600,520;535,455;390,270" o:connectangles="0,0,0,0,0,0,0,0,0,0,0,0,0,0,0,0,0,0,0,0,0,0,0,0,0"/>
                </v:shape>
                <v:shape id="Freeform 1147" o:spid="_x0000_s1030" style="position:absolute;left:1809;top:15;width:410;height:391;visibility:visible;mso-wrap-style:square;v-text-anchor:top" coordsize="410,3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bOklwAAA&#10;ANwAAAAPAAAAZHJzL2Rvd25yZXYueG1sRE/NagIxEL4X+g5hCl6KJiq0shqlCIUiInTtA4ybcbN0&#10;M1mTqOvbm4Pg8eP7X6x614oLhdh41jAeKRDElTcN1xr+9t/DGYiYkA22nknDjSKslq8vCyyMv/Iv&#10;XcpUixzCsUANNqWukDJWlhzGke+IM3f0wWHKMNTSBLzmcNfKiVIf0mHDucFiR2tL1X95dhpc9bkL&#10;8eSPh+682Tplm3cV1loP3vqvOYhEfXqKH+4fo2Gq8vx8Jh8Bubw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DbOklwAAAANwAAAAPAAAAAAAAAAAAAAAAAJcCAABkcnMvZG93bnJl&#10;di54bWxQSwUGAAAAAAQABAD1AAAAhAMAAAAA&#10;" path="m315,360l315,360,360,325,390,285,405,245,410,225,410,200,405,160,395,125,370,90,340,55,305,30,265,10,225,,185,,140,5,100,15,65,40,30,75,20,90,5,110,,135,,165,5,200,15,230,30,260,50,285,70,315,100,340,125,360,155,375,185,385,220,391,255,391,285,380,315,360xe" fillcolor="#e36c0a [2409]" strokecolor="#fabf8f [1945]" strokeweight=".25pt">
                  <v:path arrowok="t" o:connecttype="custom" o:connectlocs="315,360;315,360;315,360;315,360;360,325;390,285;405,245;410,225;410,200;410,200;405,160;395,125;370,90;340,55;340,55;305,30;265,10;225,0;185,0;185,0;140,5;100,15;65,40;30,75;30,75;20,90;20,90;5,110;0,135;0,165;5,200;5,200;15,230;30,260;50,285;70,315;70,315;100,340;125,360;155,375;185,385;185,385;220,391;255,391;285,380;315,360;315,360" o:connectangles="0,0,0,0,0,0,0,0,0,0,0,0,0,0,0,0,0,0,0,0,0,0,0,0,0,0,0,0,0,0,0,0,0,0,0,0,0,0,0,0,0,0,0,0,0,0,0"/>
                </v:shape>
                <v:shape id="Freeform 1148" o:spid="_x0000_s1031" style="position:absolute;left:1834;top:681;width:315;height:671;visibility:visible;mso-wrap-style:square;v-text-anchor:top" coordsize="315,6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++KNwQAA&#10;ANwAAAAPAAAAZHJzL2Rvd25yZXYueG1sRI/NasMwEITvgbyD2EBviewamuJECSEQ6K3UDj0v1sY2&#10;sVZGkv/evioUehxm5hvmeJ5NJ0ZyvrWsIN0lIIgrq1uuFdzL2/YdhA/IGjvLpGAhD+fTenXEXNuJ&#10;v2gsQi0ihH2OCpoQ+lxKXzVk0O9sTxy9h3UGQ5SultrhFOGmk69J8iYNthwXGuzp2lD1LAajwI7D&#10;Mkn7nWblNKf7QJ+VW0alXjbz5QAi0Bz+w3/tD60gS1L4PROPgDz9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vvijcEAAADcAAAADwAAAAAAAAAAAAAAAACXAgAAZHJzL2Rvd25y&#10;ZXYueG1sUEsFBgAAAAAEAAQA9QAAAIUDAAAAAA==&#10;" path="m225,400l225,400,250,355,265,310,280,265,290,215,305,115,315,,300,105,275,200,250,285,215,355,175,425,125,505,70,586,,671,55,616,105,566,145,520,175,480,215,420,225,400xe" strokecolor="#76923c [2406]" strokeweight=".25pt">
                  <v:path arrowok="t" o:connecttype="custom" o:connectlocs="225,400;225,400;250,355;265,310;280,265;290,215;305,115;315,0;315,0;300,105;275,200;250,285;215,355;215,355;175,425;125,505;70,586;0,671;0,671;55,616;105,566;145,520;175,480;215,420;225,400;225,400" o:connectangles="0,0,0,0,0,0,0,0,0,0,0,0,0,0,0,0,0,0,0,0,0,0,0,0,0,0"/>
                </v:shape>
                <v:shape id="Freeform 1149" o:spid="_x0000_s1032" style="position:absolute;left:855;top:15;width:410;height:391;visibility:visible;mso-wrap-style:square;v-text-anchor:top" coordsize="410,3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8tLJwwAA&#10;ANwAAAAPAAAAZHJzL2Rvd25yZXYueG1sRI/dagIxFITvC75DOIXeFE2qoLIaRYRCKSL48wDHzXGz&#10;dHOyTaKub2+EQi+HmfmGmS8714grhVh71vAxUCCIS29qrjQcD5/9KYiYkA02nknDnSIsF72XORbG&#10;33hH132qRIZwLFCDTaktpIylJYdx4Fvi7J19cJiyDJU0AW8Z7ho5VGosHdacFyy2tLZU/uwvToMr&#10;J9sQf/351F6+N07Z+l2FtdZvr91qBiJRl/7Df+0vo2GkhvA8k4+AXD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c8tLJwwAAANwAAAAPAAAAAAAAAAAAAAAAAJcCAABkcnMvZG93&#10;bnJldi54bWxQSwUGAAAAAAQABAD1AAAAhwMAAAAA&#10;" path="m95,360l95,360,100,365,130,380,160,391,190,391,225,385,255,375,285,360,310,340,340,315,365,285,380,260,395,230,405,200,410,165,410,135,405,110,390,90,380,80,350,45,310,20,270,5,225,,185,,145,10,105,30,70,55,40,90,20,125,5,160,,200,,225,5,245,25,285,55,325,95,360xe" fillcolor="#e36c0a [2409]" strokecolor="#fabf8f [1945]" strokeweight=".25pt">
                  <v:path arrowok="t" o:connecttype="custom" o:connectlocs="95,360;95,360;100,365;100,365;130,380;160,391;190,391;225,385;225,385;255,375;285,360;310,340;340,315;340,315;365,285;380,260;395,230;405,200;405,200;410,165;410,135;405,110;390,90;390,90;380,80;380,80;350,45;310,20;270,5;225,0;225,0;185,0;145,10;105,30;70,55;70,55;40,90;20,125;5,160;0,200;0,200;0,225;5,245;25,285;55,325;95,360;95,360" o:connectangles="0,0,0,0,0,0,0,0,0,0,0,0,0,0,0,0,0,0,0,0,0,0,0,0,0,0,0,0,0,0,0,0,0,0,0,0,0,0,0,0,0,0,0,0,0,0,0"/>
                </v:shape>
                <v:shape id="Freeform 1150" o:spid="_x0000_s1033" style="position:absolute;left:970;top:120;width:190;height:185;visibility:visible;mso-wrap-style:square;v-text-anchor:top" coordsize="190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2oeixAAA&#10;ANwAAAAPAAAAZHJzL2Rvd25yZXYueG1sRI9Pa8JAFMTvBb/D8oReSt0YwbbRVWJAUG/+6f2RfSbB&#10;7NuY3Zrk23cLQo/DzPyGWa57U4sHta6yrGA6iUAQ51ZXXCi4nLfvnyCcR9ZYWyYFAzlYr0YvS0y0&#10;7fhIj5MvRICwS1BB6X2TSOnykgy6iW2Ig3e1rUEfZFtI3WIX4KaWcRTNpcGKw0KJDWUl5bfTj1EQ&#10;x/uv4+GeDR8beqtulOJ9/z1X6nXcpwsQnnr/H362d1rBLJrB35lwBOTq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NqHosQAAADcAAAADwAAAAAAAAAAAAAAAACXAgAAZHJzL2Rv&#10;d25yZXYueG1sUEsFBgAAAAAEAAQA9QAAAIgDAAAAAA==&#10;" path="m190,25l190,25,180,10,170,5,155,,145,5,135,10,105,35,100,35,75,40,55,50,40,70,35,95,35,105,10,130,,140,,150,,165,5,175,20,185,30,185,35,185,55,180,80,150,95,155,115,150,135,135,150,120,155,95,155,85,180,60,185,50,190,35,190,25xe" fillcolor="#974706 [1609]" strokecolor="#fabf8f [1945]" strokeweight=".25pt">
                  <v:path arrowok="t" o:connecttype="custom" o:connectlocs="190,25;190,25;180,10;180,10;170,5;155,0;155,0;145,5;135,10;105,35;105,35;100,35;100,35;75,40;55,50;55,50;40,70;35,95;35,95;35,105;10,130;10,130;0,140;0,150;0,150;0,165;5,175;5,175;20,185;30,185;30,185;35,185;35,185;55,180;80,150;80,150;95,155;95,155;115,150;135,135;135,135;150,120;155,95;155,95;155,85;180,60;180,60;185,50;190,35;190,35;190,25;190,25" o:connectangles="0,0,0,0,0,0,0,0,0,0,0,0,0,0,0,0,0,0,0,0,0,0,0,0,0,0,0,0,0,0,0,0,0,0,0,0,0,0,0,0,0,0,0,0,0,0,0,0,0,0,0,0"/>
                </v:shape>
                <v:shape id="Freeform 1151" o:spid="_x0000_s1034" style="position:absolute;left:910;top:676;width:320;height:671;visibility:visible;mso-wrap-style:square;v-text-anchor:top" coordsize="320,6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yG2oxAAA&#10;ANwAAAAPAAAAZHJzL2Rvd25yZXYueG1sRI9fSwMxEMTfBb9DWKFvNqkVKWfTUgVFH/sHoW9Lsr0c&#10;vWyOy9pe++mNIPg4zMxvmPlyiK06UZ+bxBYmYwOK2CXfcG1ht327n4HKguyxTUwWLpRhubi9mWPl&#10;05nXdNpIrQqEc4UWgkhXaZ1doIh5nDri4h1SH1GK7GvtezwXeGz1gzFPOmLDZSFgR6+B3HHzHS2I&#10;rK/X9/3s4j6/tntnQtDGvFg7uhtWz6CEBvkP/7U/vIWpeYTfM+UI6MU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8htqMQAAADcAAAADwAAAAAAAAAAAAAAAACXAgAAZHJzL2Rv&#10;d25yZXYueG1sUEsFBgAAAAAEAAQA9QAAAIgDAAAAAA==&#10;" path="m0,0l0,,,45,5,95,10,145,20,200,35,250,55,305,70,355,95,395,135,455,185,520,320,671,250,586,190,500,140,425,100,355,70,280,40,195,20,105,,0xe" strokecolor="#76923c [2406]" strokeweight=".25pt">
                  <v:path arrowok="t" o:connecttype="custom" o:connectlocs="0,0;0,0;0,45;5,95;10,145;20,200;35,250;55,305;70,355;95,395;95,395;135,455;185,520;320,671;320,671;250,586;190,500;140,425;100,355;100,355;70,280;40,195;20,105;0,0;0,0" o:connectangles="0,0,0,0,0,0,0,0,0,0,0,0,0,0,0,0,0,0,0,0,0,0,0,0,0"/>
                </v:shape>
                <v:shape id="Freeform 1152" o:spid="_x0000_s1035" style="position:absolute;left:1075;top:566;width:904;height:826;visibility:visible;mso-wrap-style:square;v-text-anchor:top" coordsize="904,8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+iGCwwAA&#10;ANwAAAAPAAAAZHJzL2Rvd25yZXYueG1sRI/RisIwFETfBf8hXMG3NdVFcatRVFgUVsRVP+DSXNti&#10;clObqPXvN8KCj8PMnGGm88Yacafal44V9HsJCOLM6ZJzBafj98cYhA/IGo1jUvAkD/NZuzXFVLsH&#10;/9L9EHIRIexTVFCEUKVS+qwgi77nKuLonV1tMURZ51LX+Ihwa+QgSUbSYslxocCKVgVll8PNKvi5&#10;bDM5GtL6a7MbHNGYZr+/LpXqdprFBESgJrzD/+2NVvCZDOF1Jh4BOfs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S+iGCwwAAANwAAAAPAAAAAAAAAAAAAAAAAJcCAABkcnMvZG93&#10;bnJldi54bWxQSwUGAAAAAAQABAD1AAAAhwMAAAAA&#10;" path="m175,155l175,155,240,175,305,185,370,195,440,195,504,195,569,185,639,175,709,155,639,185,574,200,504,210,440,215,375,210,310,200,240,185,175,155xm619,816l619,811,689,721,749,630,804,530,844,430,874,330,894,220,904,115,899,,789,40,674,70,564,85,450,90,340,85,225,70,115,40,,,,115,10,220,30,330,60,430,100,530,150,630,210,721,285,811,375,821,465,826,539,821,619,816xe" fillcolor="#d6e3bc [1302]" strokecolor="#76923c [2406]" strokeweight=".25pt">
                  <v:path arrowok="t" o:connecttype="custom" o:connectlocs="175,155;175,155;240,175;305,185;370,195;440,195;504,195;569,185;639,175;709,155;709,155;639,185;574,200;504,210;440,215;375,210;310,200;240,185;175,155;175,155;619,816;619,811;619,811;689,721;749,630;804,530;844,430;874,330;894,220;904,115;899,0;899,0;789,40;674,70;564,85;450,90;340,85;225,70;115,40;0,0;0,0;0,115;10,220;30,330;60,430;100,530;150,630;210,721;285,811;285,811;375,821;465,826;465,826;539,821;619,816;619,816" o:connectangles="0,0,0,0,0,0,0,0,0,0,0,0,0,0,0,0,0,0,0,0,0,0,0,0,0,0,0,0,0,0,0,0,0,0,0,0,0,0,0,0,0,0,0,0,0,0,0,0,0,0,0,0,0,0,0,0"/>
                  <o:lock v:ext="edit" verticies="t"/>
                </v:shape>
                <v:shape id="Freeform 1153" o:spid="_x0000_s1036" style="position:absolute;left:1255;top:721;width:529;height:60;visibility:visible;mso-wrap-style:square;v-text-anchor:top" coordsize="529,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EbsaxQAA&#10;ANwAAAAPAAAAZHJzL2Rvd25yZXYueG1sRI/BasMwEETvhfyD2EJujdwG3OBGMU7BNIf00CSHHBdp&#10;Y5laK2OpjvP3UaHQ4zAzb5h1OblOjDSE1rOC50UGglh703Kj4HSsn1YgQkQ22HkmBTcKUG5mD2ss&#10;jL/yF42H2IgE4VCgAhtjX0gZtCWHYeF74uRd/OAwJjk00gx4TXDXyZcsy6XDltOCxZ7eLenvw49T&#10;sN1X56P9DK3u6p3O5Z4vr/Sh1Pxxqt5ARJrif/ivvTMKllkOv2fSEZCbO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4RuxrFAAAA3AAAAA8AAAAAAAAAAAAAAAAAlwIAAGRycy9k&#10;b3ducmV2LnhtbFBLBQYAAAAABAAEAPUAAACJAwAAAAA=&#10;" path="m529,0l529,,464,15,394,30,329,35,260,40,195,35,130,30,65,15,,,65,25,130,45,195,55,265,60,329,55,394,45,464,25,529,0xe" strokecolor="#76923c [2406]" strokeweight=".25pt">
                  <v:path arrowok="t" o:connecttype="custom" o:connectlocs="529,0;529,0;464,15;394,30;329,35;260,40;195,35;130,30;65,15;0,0;0,0;65,25;130,45;195,55;265,60;329,55;394,45;464,25;529,0;529,0" o:connectangles="0,0,0,0,0,0,0,0,0,0,0,0,0,0,0,0,0,0,0,0"/>
                </v:shape>
                <v:shape id="Freeform 1154" o:spid="_x0000_s1037" style="position:absolute;left:1919;top:120;width:195;height:185;visibility:visible;mso-wrap-style:square;v-text-anchor:top" coordsize="19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e7U9wwAA&#10;ANwAAAAPAAAAZHJzL2Rvd25yZXYueG1sRI9Ba8JAFITvQv/D8gq96W4taIluQlstVAKCWu+P7GsS&#10;mn0bstsk/feuIHgcZuYbZp2NthE9db52rOF5pkAQF87UXGr4Pn1OX0H4gGywcUwa/slDlj5M1pgY&#10;N/CB+mMoRYSwT1BDFUKbSOmLiiz6mWuJo/fjOoshyq6UpsMhwm0j50otpMWa40KFLX1UVPwe/6yG&#10;fGvwTDvb5sN2v5fUn95ztdH66XF8W4EINIZ7+Nb+Mhpe1BKuZ+IRkOk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ke7U9wwAAANwAAAAPAAAAAAAAAAAAAAAAAJcCAABkcnMvZG93&#10;bnJldi54bWxQSwUGAAAAAAQABAD1AAAAhwMAAAAA&#10;" path="m95,35l95,35,85,35,60,10,50,5,35,,20,5,10,10,5,25,,35,5,50,15,60,40,85,40,95,45,120,55,135,75,150,100,155,110,150,140,180,145,185,155,185,160,185,175,185,185,175,190,165,195,150,190,140,185,130,155,105,155,95,150,70,140,50,120,40,95,35xe" fillcolor="#974706 [1609]" strokecolor="#fabf8f [1945]" strokeweight=".25pt">
                  <v:path arrowok="t" o:connecttype="custom" o:connectlocs="95,35;95,35;85,35;60,10;60,10;50,5;35,0;35,0;20,5;10,10;10,10;5,25;5,25;0,35;0,35;5,50;15,60;40,85;40,85;40,95;40,95;45,120;55,135;55,135;75,150;100,155;100,155;110,150;140,180;140,180;145,185;155,185;155,185;160,185;160,185;175,185;185,175;185,175;190,165;195,150;195,150;190,140;185,130;155,105;155,105;155,95;155,95;150,70;140,50;140,50;120,40;95,35;95,35" o:connectangles="0,0,0,0,0,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96122" behindDoc="0" locked="0" layoutInCell="1" allowOverlap="1">
                <wp:simplePos x="0" y="0"/>
                <wp:positionH relativeFrom="column">
                  <wp:posOffset>5175885</wp:posOffset>
                </wp:positionH>
                <wp:positionV relativeFrom="paragraph">
                  <wp:posOffset>3686175</wp:posOffset>
                </wp:positionV>
                <wp:extent cx="883920" cy="577215"/>
                <wp:effectExtent l="0" t="66675" r="10795" b="16510"/>
                <wp:wrapNone/>
                <wp:docPr id="275" name="Group 8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883920" cy="577215"/>
                          <a:chOff x="9296" y="2527"/>
                          <a:chExt cx="2443" cy="1593"/>
                        </a:xfrm>
                      </wpg:grpSpPr>
                      <wps:wsp>
                        <wps:cNvPr id="276" name="Freeform 897"/>
                        <wps:cNvSpPr>
                          <a:spLocks/>
                        </wps:cNvSpPr>
                        <wps:spPr bwMode="auto">
                          <a:xfrm rot="2887918">
                            <a:off x="9706" y="2973"/>
                            <a:ext cx="367" cy="594"/>
                          </a:xfrm>
                          <a:custGeom>
                            <a:avLst/>
                            <a:gdLst>
                              <a:gd name="T0" fmla="*/ 330 w 330"/>
                              <a:gd name="T1" fmla="*/ 209 h 534"/>
                              <a:gd name="T2" fmla="*/ 140 w 330"/>
                              <a:gd name="T3" fmla="*/ 0 h 534"/>
                              <a:gd name="T4" fmla="*/ 140 w 330"/>
                              <a:gd name="T5" fmla="*/ 0 h 534"/>
                              <a:gd name="T6" fmla="*/ 90 w 330"/>
                              <a:gd name="T7" fmla="*/ 90 h 534"/>
                              <a:gd name="T8" fmla="*/ 50 w 330"/>
                              <a:gd name="T9" fmla="*/ 165 h 534"/>
                              <a:gd name="T10" fmla="*/ 20 w 330"/>
                              <a:gd name="T11" fmla="*/ 234 h 534"/>
                              <a:gd name="T12" fmla="*/ 5 w 330"/>
                              <a:gd name="T13" fmla="*/ 299 h 534"/>
                              <a:gd name="T14" fmla="*/ 5 w 330"/>
                              <a:gd name="T15" fmla="*/ 299 h 534"/>
                              <a:gd name="T16" fmla="*/ 0 w 330"/>
                              <a:gd name="T17" fmla="*/ 359 h 534"/>
                              <a:gd name="T18" fmla="*/ 0 w 330"/>
                              <a:gd name="T19" fmla="*/ 389 h 534"/>
                              <a:gd name="T20" fmla="*/ 5 w 330"/>
                              <a:gd name="T21" fmla="*/ 414 h 534"/>
                              <a:gd name="T22" fmla="*/ 15 w 330"/>
                              <a:gd name="T23" fmla="*/ 439 h 534"/>
                              <a:gd name="T24" fmla="*/ 25 w 330"/>
                              <a:gd name="T25" fmla="*/ 464 h 534"/>
                              <a:gd name="T26" fmla="*/ 35 w 330"/>
                              <a:gd name="T27" fmla="*/ 484 h 534"/>
                              <a:gd name="T28" fmla="*/ 50 w 330"/>
                              <a:gd name="T29" fmla="*/ 504 h 534"/>
                              <a:gd name="T30" fmla="*/ 50 w 330"/>
                              <a:gd name="T31" fmla="*/ 504 h 534"/>
                              <a:gd name="T32" fmla="*/ 65 w 330"/>
                              <a:gd name="T33" fmla="*/ 519 h 534"/>
                              <a:gd name="T34" fmla="*/ 80 w 330"/>
                              <a:gd name="T35" fmla="*/ 529 h 534"/>
                              <a:gd name="T36" fmla="*/ 95 w 330"/>
                              <a:gd name="T37" fmla="*/ 534 h 534"/>
                              <a:gd name="T38" fmla="*/ 110 w 330"/>
                              <a:gd name="T39" fmla="*/ 534 h 534"/>
                              <a:gd name="T40" fmla="*/ 125 w 330"/>
                              <a:gd name="T41" fmla="*/ 529 h 534"/>
                              <a:gd name="T42" fmla="*/ 140 w 330"/>
                              <a:gd name="T43" fmla="*/ 519 h 534"/>
                              <a:gd name="T44" fmla="*/ 175 w 330"/>
                              <a:gd name="T45" fmla="*/ 494 h 534"/>
                              <a:gd name="T46" fmla="*/ 210 w 330"/>
                              <a:gd name="T47" fmla="*/ 449 h 534"/>
                              <a:gd name="T48" fmla="*/ 245 w 330"/>
                              <a:gd name="T49" fmla="*/ 384 h 534"/>
                              <a:gd name="T50" fmla="*/ 290 w 330"/>
                              <a:gd name="T51" fmla="*/ 304 h 534"/>
                              <a:gd name="T52" fmla="*/ 330 w 330"/>
                              <a:gd name="T53" fmla="*/ 209 h 534"/>
                              <a:gd name="T54" fmla="*/ 330 w 330"/>
                              <a:gd name="T55" fmla="*/ 209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330" h="534">
                                <a:moveTo>
                                  <a:pt x="330" y="209"/>
                                </a:moveTo>
                                <a:lnTo>
                                  <a:pt x="140" y="0"/>
                                </a:lnTo>
                                <a:lnTo>
                                  <a:pt x="90" y="90"/>
                                </a:lnTo>
                                <a:lnTo>
                                  <a:pt x="50" y="165"/>
                                </a:lnTo>
                                <a:lnTo>
                                  <a:pt x="20" y="234"/>
                                </a:lnTo>
                                <a:lnTo>
                                  <a:pt x="5" y="299"/>
                                </a:lnTo>
                                <a:lnTo>
                                  <a:pt x="0" y="359"/>
                                </a:lnTo>
                                <a:lnTo>
                                  <a:pt x="0" y="389"/>
                                </a:lnTo>
                                <a:lnTo>
                                  <a:pt x="5" y="414"/>
                                </a:lnTo>
                                <a:lnTo>
                                  <a:pt x="15" y="439"/>
                                </a:lnTo>
                                <a:lnTo>
                                  <a:pt x="25" y="464"/>
                                </a:lnTo>
                                <a:lnTo>
                                  <a:pt x="35" y="484"/>
                                </a:lnTo>
                                <a:lnTo>
                                  <a:pt x="50" y="504"/>
                                </a:lnTo>
                                <a:lnTo>
                                  <a:pt x="65" y="519"/>
                                </a:lnTo>
                                <a:lnTo>
                                  <a:pt x="80" y="529"/>
                                </a:lnTo>
                                <a:lnTo>
                                  <a:pt x="95" y="534"/>
                                </a:lnTo>
                                <a:lnTo>
                                  <a:pt x="110" y="534"/>
                                </a:lnTo>
                                <a:lnTo>
                                  <a:pt x="125" y="529"/>
                                </a:lnTo>
                                <a:lnTo>
                                  <a:pt x="140" y="519"/>
                                </a:lnTo>
                                <a:lnTo>
                                  <a:pt x="175" y="494"/>
                                </a:lnTo>
                                <a:lnTo>
                                  <a:pt x="210" y="449"/>
                                </a:lnTo>
                                <a:lnTo>
                                  <a:pt x="245" y="384"/>
                                </a:lnTo>
                                <a:lnTo>
                                  <a:pt x="290" y="304"/>
                                </a:lnTo>
                                <a:lnTo>
                                  <a:pt x="330" y="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77" name="Group 898"/>
                        <wpg:cNvGrpSpPr>
                          <a:grpSpLocks/>
                        </wpg:cNvGrpSpPr>
                        <wpg:grpSpPr bwMode="auto">
                          <a:xfrm>
                            <a:off x="9296" y="2854"/>
                            <a:ext cx="2443" cy="1266"/>
                            <a:chOff x="7366" y="2781"/>
                            <a:chExt cx="2443" cy="1266"/>
                          </a:xfrm>
                        </wpg:grpSpPr>
                        <wps:wsp>
                          <wps:cNvPr id="278" name="Freeform 899"/>
                          <wps:cNvSpPr>
                            <a:spLocks/>
                          </wps:cNvSpPr>
                          <wps:spPr bwMode="auto">
                            <a:xfrm>
                              <a:off x="7366" y="2781"/>
                              <a:ext cx="2443" cy="1266"/>
                            </a:xfrm>
                            <a:custGeom>
                              <a:avLst/>
                              <a:gdLst>
                                <a:gd name="T0" fmla="*/ 3034 w 3064"/>
                                <a:gd name="T1" fmla="*/ 651 h 1587"/>
                                <a:gd name="T2" fmla="*/ 3064 w 3064"/>
                                <a:gd name="T3" fmla="*/ 541 h 1587"/>
                                <a:gd name="T4" fmla="*/ 3024 w 3064"/>
                                <a:gd name="T5" fmla="*/ 466 h 1587"/>
                                <a:gd name="T6" fmla="*/ 2809 w 3064"/>
                                <a:gd name="T7" fmla="*/ 486 h 1587"/>
                                <a:gd name="T8" fmla="*/ 2419 w 3064"/>
                                <a:gd name="T9" fmla="*/ 686 h 1587"/>
                                <a:gd name="T10" fmla="*/ 2214 w 3064"/>
                                <a:gd name="T11" fmla="*/ 546 h 1587"/>
                                <a:gd name="T12" fmla="*/ 2109 w 3064"/>
                                <a:gd name="T13" fmla="*/ 360 h 1587"/>
                                <a:gd name="T14" fmla="*/ 2194 w 3064"/>
                                <a:gd name="T15" fmla="*/ 245 h 1587"/>
                                <a:gd name="T16" fmla="*/ 2184 w 3064"/>
                                <a:gd name="T17" fmla="*/ 130 h 1587"/>
                                <a:gd name="T18" fmla="*/ 2099 w 3064"/>
                                <a:gd name="T19" fmla="*/ 45 h 1587"/>
                                <a:gd name="T20" fmla="*/ 1984 w 3064"/>
                                <a:gd name="T21" fmla="*/ 10 h 1587"/>
                                <a:gd name="T22" fmla="*/ 1839 w 3064"/>
                                <a:gd name="T23" fmla="*/ 85 h 1587"/>
                                <a:gd name="T24" fmla="*/ 1614 w 3064"/>
                                <a:gd name="T25" fmla="*/ 5 h 1587"/>
                                <a:gd name="T26" fmla="*/ 1370 w 3064"/>
                                <a:gd name="T27" fmla="*/ 20 h 1587"/>
                                <a:gd name="T28" fmla="*/ 1185 w 3064"/>
                                <a:gd name="T29" fmla="*/ 55 h 1587"/>
                                <a:gd name="T30" fmla="*/ 1070 w 3064"/>
                                <a:gd name="T31" fmla="*/ 10 h 1587"/>
                                <a:gd name="T32" fmla="*/ 920 w 3064"/>
                                <a:gd name="T33" fmla="*/ 70 h 1587"/>
                                <a:gd name="T34" fmla="*/ 860 w 3064"/>
                                <a:gd name="T35" fmla="*/ 170 h 1587"/>
                                <a:gd name="T36" fmla="*/ 875 w 3064"/>
                                <a:gd name="T37" fmla="*/ 285 h 1587"/>
                                <a:gd name="T38" fmla="*/ 950 w 3064"/>
                                <a:gd name="T39" fmla="*/ 360 h 1587"/>
                                <a:gd name="T40" fmla="*/ 805 w 3064"/>
                                <a:gd name="T41" fmla="*/ 651 h 1587"/>
                                <a:gd name="T42" fmla="*/ 535 w 3064"/>
                                <a:gd name="T43" fmla="*/ 616 h 1587"/>
                                <a:gd name="T44" fmla="*/ 175 w 3064"/>
                                <a:gd name="T45" fmla="*/ 466 h 1587"/>
                                <a:gd name="T46" fmla="*/ 40 w 3064"/>
                                <a:gd name="T47" fmla="*/ 466 h 1587"/>
                                <a:gd name="T48" fmla="*/ 0 w 3064"/>
                                <a:gd name="T49" fmla="*/ 576 h 1587"/>
                                <a:gd name="T50" fmla="*/ 55 w 3064"/>
                                <a:gd name="T51" fmla="*/ 696 h 1587"/>
                                <a:gd name="T52" fmla="*/ 185 w 3064"/>
                                <a:gd name="T53" fmla="*/ 836 h 1587"/>
                                <a:gd name="T54" fmla="*/ 465 w 3064"/>
                                <a:gd name="T55" fmla="*/ 1016 h 1587"/>
                                <a:gd name="T56" fmla="*/ 30 w 3064"/>
                                <a:gd name="T57" fmla="*/ 1277 h 1587"/>
                                <a:gd name="T58" fmla="*/ 125 w 3064"/>
                                <a:gd name="T59" fmla="*/ 1332 h 1587"/>
                                <a:gd name="T60" fmla="*/ 115 w 3064"/>
                                <a:gd name="T61" fmla="*/ 1437 h 1587"/>
                                <a:gd name="T62" fmla="*/ 240 w 3064"/>
                                <a:gd name="T63" fmla="*/ 1397 h 1587"/>
                                <a:gd name="T64" fmla="*/ 355 w 3064"/>
                                <a:gd name="T65" fmla="*/ 1422 h 1587"/>
                                <a:gd name="T66" fmla="*/ 930 w 3064"/>
                                <a:gd name="T67" fmla="*/ 1212 h 1587"/>
                                <a:gd name="T68" fmla="*/ 1020 w 3064"/>
                                <a:gd name="T69" fmla="*/ 1472 h 1587"/>
                                <a:gd name="T70" fmla="*/ 1085 w 3064"/>
                                <a:gd name="T71" fmla="*/ 1477 h 1587"/>
                                <a:gd name="T72" fmla="*/ 1130 w 3064"/>
                                <a:gd name="T73" fmla="*/ 1557 h 1587"/>
                                <a:gd name="T74" fmla="*/ 1175 w 3064"/>
                                <a:gd name="T75" fmla="*/ 1557 h 1587"/>
                                <a:gd name="T76" fmla="*/ 1260 w 3064"/>
                                <a:gd name="T77" fmla="*/ 1557 h 1587"/>
                                <a:gd name="T78" fmla="*/ 1350 w 3064"/>
                                <a:gd name="T79" fmla="*/ 1367 h 1587"/>
                                <a:gd name="T80" fmla="*/ 1609 w 3064"/>
                                <a:gd name="T81" fmla="*/ 1377 h 1587"/>
                                <a:gd name="T82" fmla="*/ 1759 w 3064"/>
                                <a:gd name="T83" fmla="*/ 1572 h 1587"/>
                                <a:gd name="T84" fmla="*/ 1844 w 3064"/>
                                <a:gd name="T85" fmla="*/ 1547 h 1587"/>
                                <a:gd name="T86" fmla="*/ 1904 w 3064"/>
                                <a:gd name="T87" fmla="*/ 1587 h 1587"/>
                                <a:gd name="T88" fmla="*/ 1934 w 3064"/>
                                <a:gd name="T89" fmla="*/ 1492 h 1587"/>
                                <a:gd name="T90" fmla="*/ 2014 w 3064"/>
                                <a:gd name="T91" fmla="*/ 1472 h 1587"/>
                                <a:gd name="T92" fmla="*/ 2029 w 3064"/>
                                <a:gd name="T93" fmla="*/ 1267 h 1587"/>
                                <a:gd name="T94" fmla="*/ 2229 w 3064"/>
                                <a:gd name="T95" fmla="*/ 1156 h 1587"/>
                                <a:gd name="T96" fmla="*/ 2734 w 3064"/>
                                <a:gd name="T97" fmla="*/ 1407 h 1587"/>
                                <a:gd name="T98" fmla="*/ 2864 w 3064"/>
                                <a:gd name="T99" fmla="*/ 1407 h 1587"/>
                                <a:gd name="T100" fmla="*/ 2934 w 3064"/>
                                <a:gd name="T101" fmla="*/ 1407 h 1587"/>
                                <a:gd name="T102" fmla="*/ 2954 w 3064"/>
                                <a:gd name="T103" fmla="*/ 1312 h 1587"/>
                                <a:gd name="T104" fmla="*/ 2414 w 3064"/>
                                <a:gd name="T105" fmla="*/ 1096 h 1587"/>
                                <a:gd name="T106" fmla="*/ 2674 w 3064"/>
                                <a:gd name="T107" fmla="*/ 971 h 1587"/>
                                <a:gd name="T108" fmla="*/ 2929 w 3064"/>
                                <a:gd name="T109" fmla="*/ 786 h 15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3064" h="1587">
                                  <a:moveTo>
                                    <a:pt x="2979" y="736"/>
                                  </a:moveTo>
                                  <a:lnTo>
                                    <a:pt x="2979" y="736"/>
                                  </a:lnTo>
                                  <a:lnTo>
                                    <a:pt x="3009" y="696"/>
                                  </a:lnTo>
                                  <a:lnTo>
                                    <a:pt x="3034" y="651"/>
                                  </a:lnTo>
                                  <a:lnTo>
                                    <a:pt x="3054" y="616"/>
                                  </a:lnTo>
                                  <a:lnTo>
                                    <a:pt x="3064" y="576"/>
                                  </a:lnTo>
                                  <a:lnTo>
                                    <a:pt x="3064" y="541"/>
                                  </a:lnTo>
                                  <a:lnTo>
                                    <a:pt x="3059" y="516"/>
                                  </a:lnTo>
                                  <a:lnTo>
                                    <a:pt x="3044" y="491"/>
                                  </a:lnTo>
                                  <a:lnTo>
                                    <a:pt x="3024" y="466"/>
                                  </a:lnTo>
                                  <a:lnTo>
                                    <a:pt x="2994" y="461"/>
                                  </a:lnTo>
                                  <a:lnTo>
                                    <a:pt x="2959" y="461"/>
                                  </a:lnTo>
                                  <a:lnTo>
                                    <a:pt x="2889" y="466"/>
                                  </a:lnTo>
                                  <a:lnTo>
                                    <a:pt x="2809" y="486"/>
                                  </a:lnTo>
                                  <a:lnTo>
                                    <a:pt x="2719" y="516"/>
                                  </a:lnTo>
                                  <a:lnTo>
                                    <a:pt x="2629" y="561"/>
                                  </a:lnTo>
                                  <a:lnTo>
                                    <a:pt x="2524" y="616"/>
                                  </a:lnTo>
                                  <a:lnTo>
                                    <a:pt x="2419" y="686"/>
                                  </a:lnTo>
                                  <a:lnTo>
                                    <a:pt x="2304" y="771"/>
                                  </a:lnTo>
                                  <a:lnTo>
                                    <a:pt x="2259" y="651"/>
                                  </a:lnTo>
                                  <a:lnTo>
                                    <a:pt x="2214" y="546"/>
                                  </a:lnTo>
                                  <a:lnTo>
                                    <a:pt x="2164" y="446"/>
                                  </a:lnTo>
                                  <a:lnTo>
                                    <a:pt x="2109" y="360"/>
                                  </a:lnTo>
                                  <a:lnTo>
                                    <a:pt x="2149" y="325"/>
                                  </a:lnTo>
                                  <a:lnTo>
                                    <a:pt x="2179" y="285"/>
                                  </a:lnTo>
                                  <a:lnTo>
                                    <a:pt x="2194" y="245"/>
                                  </a:lnTo>
                                  <a:lnTo>
                                    <a:pt x="2199" y="205"/>
                                  </a:lnTo>
                                  <a:lnTo>
                                    <a:pt x="2194" y="170"/>
                                  </a:lnTo>
                                  <a:lnTo>
                                    <a:pt x="2184" y="130"/>
                                  </a:lnTo>
                                  <a:lnTo>
                                    <a:pt x="2164" y="100"/>
                                  </a:lnTo>
                                  <a:lnTo>
                                    <a:pt x="2134" y="70"/>
                                  </a:lnTo>
                                  <a:lnTo>
                                    <a:pt x="2099" y="45"/>
                                  </a:lnTo>
                                  <a:lnTo>
                                    <a:pt x="2064" y="25"/>
                                  </a:lnTo>
                                  <a:lnTo>
                                    <a:pt x="2024" y="15"/>
                                  </a:lnTo>
                                  <a:lnTo>
                                    <a:pt x="1984" y="10"/>
                                  </a:lnTo>
                                  <a:lnTo>
                                    <a:pt x="1944" y="15"/>
                                  </a:lnTo>
                                  <a:lnTo>
                                    <a:pt x="1904" y="30"/>
                                  </a:lnTo>
                                  <a:lnTo>
                                    <a:pt x="1869" y="55"/>
                                  </a:lnTo>
                                  <a:lnTo>
                                    <a:pt x="1839" y="85"/>
                                  </a:lnTo>
                                  <a:lnTo>
                                    <a:pt x="1764" y="45"/>
                                  </a:lnTo>
                                  <a:lnTo>
                                    <a:pt x="1689" y="20"/>
                                  </a:lnTo>
                                  <a:lnTo>
                                    <a:pt x="1614" y="5"/>
                                  </a:lnTo>
                                  <a:lnTo>
                                    <a:pt x="1530" y="0"/>
                                  </a:lnTo>
                                  <a:lnTo>
                                    <a:pt x="1450" y="5"/>
                                  </a:lnTo>
                                  <a:lnTo>
                                    <a:pt x="1370" y="20"/>
                                  </a:lnTo>
                                  <a:lnTo>
                                    <a:pt x="1290" y="50"/>
                                  </a:lnTo>
                                  <a:lnTo>
                                    <a:pt x="1220" y="90"/>
                                  </a:lnTo>
                                  <a:lnTo>
                                    <a:pt x="1185" y="55"/>
                                  </a:lnTo>
                                  <a:lnTo>
                                    <a:pt x="1150" y="30"/>
                                  </a:lnTo>
                                  <a:lnTo>
                                    <a:pt x="1110" y="15"/>
                                  </a:lnTo>
                                  <a:lnTo>
                                    <a:pt x="1070" y="10"/>
                                  </a:lnTo>
                                  <a:lnTo>
                                    <a:pt x="1030" y="15"/>
                                  </a:lnTo>
                                  <a:lnTo>
                                    <a:pt x="990" y="25"/>
                                  </a:lnTo>
                                  <a:lnTo>
                                    <a:pt x="955" y="45"/>
                                  </a:lnTo>
                                  <a:lnTo>
                                    <a:pt x="920" y="70"/>
                                  </a:lnTo>
                                  <a:lnTo>
                                    <a:pt x="890" y="100"/>
                                  </a:lnTo>
                                  <a:lnTo>
                                    <a:pt x="870" y="130"/>
                                  </a:lnTo>
                                  <a:lnTo>
                                    <a:pt x="860" y="170"/>
                                  </a:lnTo>
                                  <a:lnTo>
                                    <a:pt x="855" y="205"/>
                                  </a:lnTo>
                                  <a:lnTo>
                                    <a:pt x="860" y="245"/>
                                  </a:lnTo>
                                  <a:lnTo>
                                    <a:pt x="875" y="285"/>
                                  </a:lnTo>
                                  <a:lnTo>
                                    <a:pt x="905" y="325"/>
                                  </a:lnTo>
                                  <a:lnTo>
                                    <a:pt x="945" y="360"/>
                                  </a:lnTo>
                                  <a:lnTo>
                                    <a:pt x="950" y="360"/>
                                  </a:lnTo>
                                  <a:lnTo>
                                    <a:pt x="900" y="451"/>
                                  </a:lnTo>
                                  <a:lnTo>
                                    <a:pt x="850" y="546"/>
                                  </a:lnTo>
                                  <a:lnTo>
                                    <a:pt x="805" y="651"/>
                                  </a:lnTo>
                                  <a:lnTo>
                                    <a:pt x="760" y="771"/>
                                  </a:lnTo>
                                  <a:lnTo>
                                    <a:pt x="645" y="686"/>
                                  </a:lnTo>
                                  <a:lnTo>
                                    <a:pt x="535" y="616"/>
                                  </a:lnTo>
                                  <a:lnTo>
                                    <a:pt x="435" y="561"/>
                                  </a:lnTo>
                                  <a:lnTo>
                                    <a:pt x="340" y="516"/>
                                  </a:lnTo>
                                  <a:lnTo>
                                    <a:pt x="255" y="486"/>
                                  </a:lnTo>
                                  <a:lnTo>
                                    <a:pt x="175" y="466"/>
                                  </a:lnTo>
                                  <a:lnTo>
                                    <a:pt x="105" y="461"/>
                                  </a:lnTo>
                                  <a:lnTo>
                                    <a:pt x="70" y="461"/>
                                  </a:lnTo>
                                  <a:lnTo>
                                    <a:pt x="40" y="466"/>
                                  </a:lnTo>
                                  <a:lnTo>
                                    <a:pt x="15" y="491"/>
                                  </a:lnTo>
                                  <a:lnTo>
                                    <a:pt x="5" y="516"/>
                                  </a:lnTo>
                                  <a:lnTo>
                                    <a:pt x="0" y="541"/>
                                  </a:lnTo>
                                  <a:lnTo>
                                    <a:pt x="0" y="576"/>
                                  </a:lnTo>
                                  <a:lnTo>
                                    <a:pt x="10" y="616"/>
                                  </a:lnTo>
                                  <a:lnTo>
                                    <a:pt x="25" y="651"/>
                                  </a:lnTo>
                                  <a:lnTo>
                                    <a:pt x="55" y="696"/>
                                  </a:lnTo>
                                  <a:lnTo>
                                    <a:pt x="85" y="736"/>
                                  </a:lnTo>
                                  <a:lnTo>
                                    <a:pt x="135" y="786"/>
                                  </a:lnTo>
                                  <a:lnTo>
                                    <a:pt x="185" y="836"/>
                                  </a:lnTo>
                                  <a:lnTo>
                                    <a:pt x="245" y="886"/>
                                  </a:lnTo>
                                  <a:lnTo>
                                    <a:pt x="315" y="931"/>
                                  </a:lnTo>
                                  <a:lnTo>
                                    <a:pt x="385" y="971"/>
                                  </a:lnTo>
                                  <a:lnTo>
                                    <a:pt x="465" y="1016"/>
                                  </a:lnTo>
                                  <a:lnTo>
                                    <a:pt x="555" y="1056"/>
                                  </a:lnTo>
                                  <a:lnTo>
                                    <a:pt x="645" y="1096"/>
                                  </a:lnTo>
                                  <a:lnTo>
                                    <a:pt x="30" y="1277"/>
                                  </a:lnTo>
                                  <a:lnTo>
                                    <a:pt x="65" y="1287"/>
                                  </a:lnTo>
                                  <a:lnTo>
                                    <a:pt x="90" y="1297"/>
                                  </a:lnTo>
                                  <a:lnTo>
                                    <a:pt x="110" y="1312"/>
                                  </a:lnTo>
                                  <a:lnTo>
                                    <a:pt x="125" y="1332"/>
                                  </a:lnTo>
                                  <a:lnTo>
                                    <a:pt x="130" y="1352"/>
                                  </a:lnTo>
                                  <a:lnTo>
                                    <a:pt x="135" y="1377"/>
                                  </a:lnTo>
                                  <a:lnTo>
                                    <a:pt x="125" y="1407"/>
                                  </a:lnTo>
                                  <a:lnTo>
                                    <a:pt x="115" y="1437"/>
                                  </a:lnTo>
                                  <a:lnTo>
                                    <a:pt x="160" y="1422"/>
                                  </a:lnTo>
                                  <a:lnTo>
                                    <a:pt x="200" y="1407"/>
                                  </a:lnTo>
                                  <a:lnTo>
                                    <a:pt x="240" y="1397"/>
                                  </a:lnTo>
                                  <a:lnTo>
                                    <a:pt x="275" y="1397"/>
                                  </a:lnTo>
                                  <a:lnTo>
                                    <a:pt x="305" y="1397"/>
                                  </a:lnTo>
                                  <a:lnTo>
                                    <a:pt x="330" y="1407"/>
                                  </a:lnTo>
                                  <a:lnTo>
                                    <a:pt x="355" y="1422"/>
                                  </a:lnTo>
                                  <a:lnTo>
                                    <a:pt x="375" y="1437"/>
                                  </a:lnTo>
                                  <a:lnTo>
                                    <a:pt x="835" y="1156"/>
                                  </a:lnTo>
                                  <a:lnTo>
                                    <a:pt x="930" y="1212"/>
                                  </a:lnTo>
                                  <a:lnTo>
                                    <a:pt x="1025" y="1262"/>
                                  </a:lnTo>
                                  <a:lnTo>
                                    <a:pt x="1120" y="1302"/>
                                  </a:lnTo>
                                  <a:lnTo>
                                    <a:pt x="1220" y="1337"/>
                                  </a:lnTo>
                                  <a:lnTo>
                                    <a:pt x="1020" y="1472"/>
                                  </a:lnTo>
                                  <a:lnTo>
                                    <a:pt x="1045" y="1472"/>
                                  </a:lnTo>
                                  <a:lnTo>
                                    <a:pt x="1070" y="1472"/>
                                  </a:lnTo>
                                  <a:lnTo>
                                    <a:pt x="1085" y="1477"/>
                                  </a:lnTo>
                                  <a:lnTo>
                                    <a:pt x="1100" y="1492"/>
                                  </a:lnTo>
                                  <a:lnTo>
                                    <a:pt x="1115" y="1507"/>
                                  </a:lnTo>
                                  <a:lnTo>
                                    <a:pt x="1125" y="1527"/>
                                  </a:lnTo>
                                  <a:lnTo>
                                    <a:pt x="1130" y="1557"/>
                                  </a:lnTo>
                                  <a:lnTo>
                                    <a:pt x="1135" y="1587"/>
                                  </a:lnTo>
                                  <a:lnTo>
                                    <a:pt x="1155" y="1572"/>
                                  </a:lnTo>
                                  <a:lnTo>
                                    <a:pt x="1175" y="1557"/>
                                  </a:lnTo>
                                  <a:lnTo>
                                    <a:pt x="1195" y="1547"/>
                                  </a:lnTo>
                                  <a:lnTo>
                                    <a:pt x="1215" y="1547"/>
                                  </a:lnTo>
                                  <a:lnTo>
                                    <a:pt x="1235" y="1547"/>
                                  </a:lnTo>
                                  <a:lnTo>
                                    <a:pt x="1260" y="1557"/>
                                  </a:lnTo>
                                  <a:lnTo>
                                    <a:pt x="1280" y="1572"/>
                                  </a:lnTo>
                                  <a:lnTo>
                                    <a:pt x="1300" y="1587"/>
                                  </a:lnTo>
                                  <a:lnTo>
                                    <a:pt x="1350" y="1367"/>
                                  </a:lnTo>
                                  <a:lnTo>
                                    <a:pt x="1440" y="1377"/>
                                  </a:lnTo>
                                  <a:lnTo>
                                    <a:pt x="1530" y="1377"/>
                                  </a:lnTo>
                                  <a:lnTo>
                                    <a:pt x="1609" y="1377"/>
                                  </a:lnTo>
                                  <a:lnTo>
                                    <a:pt x="1684" y="1367"/>
                                  </a:lnTo>
                                  <a:lnTo>
                                    <a:pt x="1739" y="1587"/>
                                  </a:lnTo>
                                  <a:lnTo>
                                    <a:pt x="1759" y="1572"/>
                                  </a:lnTo>
                                  <a:lnTo>
                                    <a:pt x="1779" y="1557"/>
                                  </a:lnTo>
                                  <a:lnTo>
                                    <a:pt x="1799" y="1547"/>
                                  </a:lnTo>
                                  <a:lnTo>
                                    <a:pt x="1819" y="1547"/>
                                  </a:lnTo>
                                  <a:lnTo>
                                    <a:pt x="1844" y="1547"/>
                                  </a:lnTo>
                                  <a:lnTo>
                                    <a:pt x="1864" y="1557"/>
                                  </a:lnTo>
                                  <a:lnTo>
                                    <a:pt x="1884" y="1572"/>
                                  </a:lnTo>
                                  <a:lnTo>
                                    <a:pt x="1904" y="1587"/>
                                  </a:lnTo>
                                  <a:lnTo>
                                    <a:pt x="1909" y="1557"/>
                                  </a:lnTo>
                                  <a:lnTo>
                                    <a:pt x="1914" y="1527"/>
                                  </a:lnTo>
                                  <a:lnTo>
                                    <a:pt x="1924" y="1507"/>
                                  </a:lnTo>
                                  <a:lnTo>
                                    <a:pt x="1934" y="1492"/>
                                  </a:lnTo>
                                  <a:lnTo>
                                    <a:pt x="1949" y="1477"/>
                                  </a:lnTo>
                                  <a:lnTo>
                                    <a:pt x="1969" y="1472"/>
                                  </a:lnTo>
                                  <a:lnTo>
                                    <a:pt x="1989" y="1472"/>
                                  </a:lnTo>
                                  <a:lnTo>
                                    <a:pt x="2014" y="1472"/>
                                  </a:lnTo>
                                  <a:lnTo>
                                    <a:pt x="1824" y="1342"/>
                                  </a:lnTo>
                                  <a:lnTo>
                                    <a:pt x="1929" y="1312"/>
                                  </a:lnTo>
                                  <a:lnTo>
                                    <a:pt x="2029" y="1267"/>
                                  </a:lnTo>
                                  <a:lnTo>
                                    <a:pt x="2129" y="1217"/>
                                  </a:lnTo>
                                  <a:lnTo>
                                    <a:pt x="2224" y="1156"/>
                                  </a:lnTo>
                                  <a:lnTo>
                                    <a:pt x="2229" y="1156"/>
                                  </a:lnTo>
                                  <a:lnTo>
                                    <a:pt x="2689" y="1437"/>
                                  </a:lnTo>
                                  <a:lnTo>
                                    <a:pt x="2709" y="1422"/>
                                  </a:lnTo>
                                  <a:lnTo>
                                    <a:pt x="2734" y="1407"/>
                                  </a:lnTo>
                                  <a:lnTo>
                                    <a:pt x="2759" y="1397"/>
                                  </a:lnTo>
                                  <a:lnTo>
                                    <a:pt x="2789" y="1397"/>
                                  </a:lnTo>
                                  <a:lnTo>
                                    <a:pt x="2824" y="1397"/>
                                  </a:lnTo>
                                  <a:lnTo>
                                    <a:pt x="2864" y="1407"/>
                                  </a:lnTo>
                                  <a:lnTo>
                                    <a:pt x="2904" y="1422"/>
                                  </a:lnTo>
                                  <a:lnTo>
                                    <a:pt x="2949" y="1437"/>
                                  </a:lnTo>
                                  <a:lnTo>
                                    <a:pt x="2934" y="1407"/>
                                  </a:lnTo>
                                  <a:lnTo>
                                    <a:pt x="2929" y="1377"/>
                                  </a:lnTo>
                                  <a:lnTo>
                                    <a:pt x="2929" y="1352"/>
                                  </a:lnTo>
                                  <a:lnTo>
                                    <a:pt x="2939" y="1332"/>
                                  </a:lnTo>
                                  <a:lnTo>
                                    <a:pt x="2954" y="1312"/>
                                  </a:lnTo>
                                  <a:lnTo>
                                    <a:pt x="2974" y="1297"/>
                                  </a:lnTo>
                                  <a:lnTo>
                                    <a:pt x="2999" y="1287"/>
                                  </a:lnTo>
                                  <a:lnTo>
                                    <a:pt x="3034" y="1277"/>
                                  </a:lnTo>
                                  <a:lnTo>
                                    <a:pt x="2414" y="1096"/>
                                  </a:lnTo>
                                  <a:lnTo>
                                    <a:pt x="2509" y="1056"/>
                                  </a:lnTo>
                                  <a:lnTo>
                                    <a:pt x="2594" y="1016"/>
                                  </a:lnTo>
                                  <a:lnTo>
                                    <a:pt x="2674" y="971"/>
                                  </a:lnTo>
                                  <a:lnTo>
                                    <a:pt x="2749" y="931"/>
                                  </a:lnTo>
                                  <a:lnTo>
                                    <a:pt x="2814" y="886"/>
                                  </a:lnTo>
                                  <a:lnTo>
                                    <a:pt x="2874" y="836"/>
                                  </a:lnTo>
                                  <a:lnTo>
                                    <a:pt x="2929" y="786"/>
                                  </a:lnTo>
                                  <a:lnTo>
                                    <a:pt x="2979" y="7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3175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Freeform 900"/>
                          <wps:cNvSpPr>
                            <a:spLocks/>
                          </wps:cNvSpPr>
                          <wps:spPr bwMode="auto">
                            <a:xfrm>
                              <a:off x="9151" y="3240"/>
                              <a:ext cx="518" cy="455"/>
                            </a:xfrm>
                            <a:custGeom>
                              <a:avLst/>
                              <a:gdLst>
                                <a:gd name="T0" fmla="*/ 0 w 650"/>
                                <a:gd name="T1" fmla="*/ 570 h 570"/>
                                <a:gd name="T2" fmla="*/ 0 w 650"/>
                                <a:gd name="T3" fmla="*/ 570 h 570"/>
                                <a:gd name="T4" fmla="*/ 60 w 650"/>
                                <a:gd name="T5" fmla="*/ 515 h 570"/>
                                <a:gd name="T6" fmla="*/ 125 w 650"/>
                                <a:gd name="T7" fmla="*/ 450 h 570"/>
                                <a:gd name="T8" fmla="*/ 125 w 650"/>
                                <a:gd name="T9" fmla="*/ 450 h 570"/>
                                <a:gd name="T10" fmla="*/ 265 w 650"/>
                                <a:gd name="T11" fmla="*/ 295 h 570"/>
                                <a:gd name="T12" fmla="*/ 265 w 650"/>
                                <a:gd name="T13" fmla="*/ 295 h 570"/>
                                <a:gd name="T14" fmla="*/ 355 w 650"/>
                                <a:gd name="T15" fmla="*/ 205 h 570"/>
                                <a:gd name="T16" fmla="*/ 450 w 650"/>
                                <a:gd name="T17" fmla="*/ 125 h 570"/>
                                <a:gd name="T18" fmla="*/ 550 w 650"/>
                                <a:gd name="T19" fmla="*/ 55 h 570"/>
                                <a:gd name="T20" fmla="*/ 600 w 650"/>
                                <a:gd name="T21" fmla="*/ 25 h 570"/>
                                <a:gd name="T22" fmla="*/ 650 w 650"/>
                                <a:gd name="T23" fmla="*/ 0 h 570"/>
                                <a:gd name="T24" fmla="*/ 650 w 650"/>
                                <a:gd name="T25" fmla="*/ 0 h 570"/>
                                <a:gd name="T26" fmla="*/ 555 w 650"/>
                                <a:gd name="T27" fmla="*/ 40 h 570"/>
                                <a:gd name="T28" fmla="*/ 505 w 650"/>
                                <a:gd name="T29" fmla="*/ 65 h 570"/>
                                <a:gd name="T30" fmla="*/ 455 w 650"/>
                                <a:gd name="T31" fmla="*/ 95 h 570"/>
                                <a:gd name="T32" fmla="*/ 405 w 650"/>
                                <a:gd name="T33" fmla="*/ 130 h 570"/>
                                <a:gd name="T34" fmla="*/ 355 w 650"/>
                                <a:gd name="T35" fmla="*/ 170 h 570"/>
                                <a:gd name="T36" fmla="*/ 305 w 650"/>
                                <a:gd name="T37" fmla="*/ 215 h 570"/>
                                <a:gd name="T38" fmla="*/ 255 w 650"/>
                                <a:gd name="T39" fmla="*/ 265 h 570"/>
                                <a:gd name="T40" fmla="*/ 115 w 650"/>
                                <a:gd name="T41" fmla="*/ 455 h 570"/>
                                <a:gd name="T42" fmla="*/ 115 w 650"/>
                                <a:gd name="T43" fmla="*/ 455 h 570"/>
                                <a:gd name="T44" fmla="*/ 50 w 650"/>
                                <a:gd name="T45" fmla="*/ 520 h 570"/>
                                <a:gd name="T46" fmla="*/ 0 w 650"/>
                                <a:gd name="T47" fmla="*/ 570 h 570"/>
                                <a:gd name="T48" fmla="*/ 0 w 650"/>
                                <a:gd name="T49" fmla="*/ 570 h 5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50" h="570">
                                  <a:moveTo>
                                    <a:pt x="0" y="570"/>
                                  </a:moveTo>
                                  <a:lnTo>
                                    <a:pt x="0" y="570"/>
                                  </a:lnTo>
                                  <a:lnTo>
                                    <a:pt x="60" y="515"/>
                                  </a:lnTo>
                                  <a:lnTo>
                                    <a:pt x="125" y="450"/>
                                  </a:lnTo>
                                  <a:lnTo>
                                    <a:pt x="265" y="295"/>
                                  </a:lnTo>
                                  <a:lnTo>
                                    <a:pt x="355" y="205"/>
                                  </a:lnTo>
                                  <a:lnTo>
                                    <a:pt x="450" y="125"/>
                                  </a:lnTo>
                                  <a:lnTo>
                                    <a:pt x="550" y="55"/>
                                  </a:lnTo>
                                  <a:lnTo>
                                    <a:pt x="600" y="25"/>
                                  </a:lnTo>
                                  <a:lnTo>
                                    <a:pt x="650" y="0"/>
                                  </a:lnTo>
                                  <a:lnTo>
                                    <a:pt x="555" y="40"/>
                                  </a:lnTo>
                                  <a:lnTo>
                                    <a:pt x="505" y="65"/>
                                  </a:lnTo>
                                  <a:lnTo>
                                    <a:pt x="455" y="95"/>
                                  </a:lnTo>
                                  <a:lnTo>
                                    <a:pt x="405" y="130"/>
                                  </a:lnTo>
                                  <a:lnTo>
                                    <a:pt x="355" y="170"/>
                                  </a:lnTo>
                                  <a:lnTo>
                                    <a:pt x="305" y="215"/>
                                  </a:lnTo>
                                  <a:lnTo>
                                    <a:pt x="255" y="265"/>
                                  </a:lnTo>
                                  <a:lnTo>
                                    <a:pt x="115" y="455"/>
                                  </a:lnTo>
                                  <a:lnTo>
                                    <a:pt x="50" y="520"/>
                                  </a:lnTo>
                                  <a:lnTo>
                                    <a:pt x="0" y="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Freeform 901"/>
                          <wps:cNvSpPr>
                            <a:spLocks/>
                          </wps:cNvSpPr>
                          <wps:spPr bwMode="auto">
                            <a:xfrm>
                              <a:off x="7506" y="3240"/>
                              <a:ext cx="518" cy="455"/>
                            </a:xfrm>
                            <a:custGeom>
                              <a:avLst/>
                              <a:gdLst>
                                <a:gd name="T0" fmla="*/ 390 w 650"/>
                                <a:gd name="T1" fmla="*/ 270 h 570"/>
                                <a:gd name="T2" fmla="*/ 390 w 650"/>
                                <a:gd name="T3" fmla="*/ 270 h 570"/>
                                <a:gd name="T4" fmla="*/ 340 w 650"/>
                                <a:gd name="T5" fmla="*/ 215 h 570"/>
                                <a:gd name="T6" fmla="*/ 290 w 650"/>
                                <a:gd name="T7" fmla="*/ 170 h 570"/>
                                <a:gd name="T8" fmla="*/ 240 w 650"/>
                                <a:gd name="T9" fmla="*/ 130 h 570"/>
                                <a:gd name="T10" fmla="*/ 190 w 650"/>
                                <a:gd name="T11" fmla="*/ 95 h 570"/>
                                <a:gd name="T12" fmla="*/ 140 w 650"/>
                                <a:gd name="T13" fmla="*/ 65 h 570"/>
                                <a:gd name="T14" fmla="*/ 95 w 650"/>
                                <a:gd name="T15" fmla="*/ 40 h 570"/>
                                <a:gd name="T16" fmla="*/ 45 w 650"/>
                                <a:gd name="T17" fmla="*/ 20 h 570"/>
                                <a:gd name="T18" fmla="*/ 0 w 650"/>
                                <a:gd name="T19" fmla="*/ 0 h 570"/>
                                <a:gd name="T20" fmla="*/ 0 w 650"/>
                                <a:gd name="T21" fmla="*/ 0 h 570"/>
                                <a:gd name="T22" fmla="*/ 50 w 650"/>
                                <a:gd name="T23" fmla="*/ 25 h 570"/>
                                <a:gd name="T24" fmla="*/ 100 w 650"/>
                                <a:gd name="T25" fmla="*/ 55 h 570"/>
                                <a:gd name="T26" fmla="*/ 195 w 650"/>
                                <a:gd name="T27" fmla="*/ 125 h 570"/>
                                <a:gd name="T28" fmla="*/ 290 w 650"/>
                                <a:gd name="T29" fmla="*/ 205 h 570"/>
                                <a:gd name="T30" fmla="*/ 385 w 650"/>
                                <a:gd name="T31" fmla="*/ 295 h 570"/>
                                <a:gd name="T32" fmla="*/ 385 w 650"/>
                                <a:gd name="T33" fmla="*/ 295 h 570"/>
                                <a:gd name="T34" fmla="*/ 520 w 650"/>
                                <a:gd name="T35" fmla="*/ 450 h 570"/>
                                <a:gd name="T36" fmla="*/ 520 w 650"/>
                                <a:gd name="T37" fmla="*/ 450 h 570"/>
                                <a:gd name="T38" fmla="*/ 590 w 650"/>
                                <a:gd name="T39" fmla="*/ 515 h 570"/>
                                <a:gd name="T40" fmla="*/ 650 w 650"/>
                                <a:gd name="T41" fmla="*/ 570 h 570"/>
                                <a:gd name="T42" fmla="*/ 650 w 650"/>
                                <a:gd name="T43" fmla="*/ 570 h 570"/>
                                <a:gd name="T44" fmla="*/ 600 w 650"/>
                                <a:gd name="T45" fmla="*/ 520 h 570"/>
                                <a:gd name="T46" fmla="*/ 535 w 650"/>
                                <a:gd name="T47" fmla="*/ 455 h 570"/>
                                <a:gd name="T48" fmla="*/ 390 w 650"/>
                                <a:gd name="T49" fmla="*/ 270 h 5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50" h="570">
                                  <a:moveTo>
                                    <a:pt x="390" y="270"/>
                                  </a:moveTo>
                                  <a:lnTo>
                                    <a:pt x="390" y="270"/>
                                  </a:lnTo>
                                  <a:lnTo>
                                    <a:pt x="340" y="215"/>
                                  </a:lnTo>
                                  <a:lnTo>
                                    <a:pt x="290" y="170"/>
                                  </a:lnTo>
                                  <a:lnTo>
                                    <a:pt x="240" y="130"/>
                                  </a:lnTo>
                                  <a:lnTo>
                                    <a:pt x="190" y="95"/>
                                  </a:lnTo>
                                  <a:lnTo>
                                    <a:pt x="140" y="65"/>
                                  </a:lnTo>
                                  <a:lnTo>
                                    <a:pt x="95" y="40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0" y="25"/>
                                  </a:lnTo>
                                  <a:lnTo>
                                    <a:pt x="100" y="55"/>
                                  </a:lnTo>
                                  <a:lnTo>
                                    <a:pt x="195" y="125"/>
                                  </a:lnTo>
                                  <a:lnTo>
                                    <a:pt x="290" y="205"/>
                                  </a:lnTo>
                                  <a:lnTo>
                                    <a:pt x="385" y="295"/>
                                  </a:lnTo>
                                  <a:lnTo>
                                    <a:pt x="520" y="450"/>
                                  </a:lnTo>
                                  <a:lnTo>
                                    <a:pt x="590" y="515"/>
                                  </a:lnTo>
                                  <a:lnTo>
                                    <a:pt x="650" y="570"/>
                                  </a:lnTo>
                                  <a:lnTo>
                                    <a:pt x="600" y="520"/>
                                  </a:lnTo>
                                  <a:lnTo>
                                    <a:pt x="535" y="455"/>
                                  </a:lnTo>
                                  <a:lnTo>
                                    <a:pt x="39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Freeform 902"/>
                          <wps:cNvSpPr>
                            <a:spLocks/>
                          </wps:cNvSpPr>
                          <wps:spPr bwMode="auto">
                            <a:xfrm>
                              <a:off x="8820" y="3316"/>
                              <a:ext cx="251" cy="536"/>
                            </a:xfrm>
                            <a:custGeom>
                              <a:avLst/>
                              <a:gdLst>
                                <a:gd name="T0" fmla="*/ 225 w 315"/>
                                <a:gd name="T1" fmla="*/ 400 h 671"/>
                                <a:gd name="T2" fmla="*/ 225 w 315"/>
                                <a:gd name="T3" fmla="*/ 400 h 671"/>
                                <a:gd name="T4" fmla="*/ 250 w 315"/>
                                <a:gd name="T5" fmla="*/ 355 h 671"/>
                                <a:gd name="T6" fmla="*/ 265 w 315"/>
                                <a:gd name="T7" fmla="*/ 310 h 671"/>
                                <a:gd name="T8" fmla="*/ 280 w 315"/>
                                <a:gd name="T9" fmla="*/ 265 h 671"/>
                                <a:gd name="T10" fmla="*/ 290 w 315"/>
                                <a:gd name="T11" fmla="*/ 215 h 671"/>
                                <a:gd name="T12" fmla="*/ 305 w 315"/>
                                <a:gd name="T13" fmla="*/ 115 h 671"/>
                                <a:gd name="T14" fmla="*/ 315 w 315"/>
                                <a:gd name="T15" fmla="*/ 0 h 671"/>
                                <a:gd name="T16" fmla="*/ 315 w 315"/>
                                <a:gd name="T17" fmla="*/ 0 h 671"/>
                                <a:gd name="T18" fmla="*/ 300 w 315"/>
                                <a:gd name="T19" fmla="*/ 105 h 671"/>
                                <a:gd name="T20" fmla="*/ 275 w 315"/>
                                <a:gd name="T21" fmla="*/ 200 h 671"/>
                                <a:gd name="T22" fmla="*/ 250 w 315"/>
                                <a:gd name="T23" fmla="*/ 285 h 671"/>
                                <a:gd name="T24" fmla="*/ 215 w 315"/>
                                <a:gd name="T25" fmla="*/ 355 h 671"/>
                                <a:gd name="T26" fmla="*/ 215 w 315"/>
                                <a:gd name="T27" fmla="*/ 355 h 671"/>
                                <a:gd name="T28" fmla="*/ 175 w 315"/>
                                <a:gd name="T29" fmla="*/ 425 h 671"/>
                                <a:gd name="T30" fmla="*/ 125 w 315"/>
                                <a:gd name="T31" fmla="*/ 505 h 671"/>
                                <a:gd name="T32" fmla="*/ 70 w 315"/>
                                <a:gd name="T33" fmla="*/ 586 h 671"/>
                                <a:gd name="T34" fmla="*/ 0 w 315"/>
                                <a:gd name="T35" fmla="*/ 671 h 671"/>
                                <a:gd name="T36" fmla="*/ 0 w 315"/>
                                <a:gd name="T37" fmla="*/ 671 h 671"/>
                                <a:gd name="T38" fmla="*/ 55 w 315"/>
                                <a:gd name="T39" fmla="*/ 616 h 671"/>
                                <a:gd name="T40" fmla="*/ 105 w 315"/>
                                <a:gd name="T41" fmla="*/ 566 h 671"/>
                                <a:gd name="T42" fmla="*/ 145 w 315"/>
                                <a:gd name="T43" fmla="*/ 520 h 671"/>
                                <a:gd name="T44" fmla="*/ 175 w 315"/>
                                <a:gd name="T45" fmla="*/ 480 h 671"/>
                                <a:gd name="T46" fmla="*/ 215 w 315"/>
                                <a:gd name="T47" fmla="*/ 420 h 671"/>
                                <a:gd name="T48" fmla="*/ 225 w 315"/>
                                <a:gd name="T49" fmla="*/ 400 h 671"/>
                                <a:gd name="T50" fmla="*/ 225 w 315"/>
                                <a:gd name="T51" fmla="*/ 400 h 6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315" h="671">
                                  <a:moveTo>
                                    <a:pt x="225" y="400"/>
                                  </a:moveTo>
                                  <a:lnTo>
                                    <a:pt x="225" y="400"/>
                                  </a:lnTo>
                                  <a:lnTo>
                                    <a:pt x="250" y="355"/>
                                  </a:lnTo>
                                  <a:lnTo>
                                    <a:pt x="265" y="310"/>
                                  </a:lnTo>
                                  <a:lnTo>
                                    <a:pt x="280" y="265"/>
                                  </a:lnTo>
                                  <a:lnTo>
                                    <a:pt x="290" y="215"/>
                                  </a:lnTo>
                                  <a:lnTo>
                                    <a:pt x="305" y="115"/>
                                  </a:lnTo>
                                  <a:lnTo>
                                    <a:pt x="315" y="0"/>
                                  </a:lnTo>
                                  <a:lnTo>
                                    <a:pt x="300" y="105"/>
                                  </a:lnTo>
                                  <a:lnTo>
                                    <a:pt x="275" y="200"/>
                                  </a:lnTo>
                                  <a:lnTo>
                                    <a:pt x="250" y="285"/>
                                  </a:lnTo>
                                  <a:lnTo>
                                    <a:pt x="215" y="355"/>
                                  </a:lnTo>
                                  <a:lnTo>
                                    <a:pt x="175" y="425"/>
                                  </a:lnTo>
                                  <a:lnTo>
                                    <a:pt x="125" y="505"/>
                                  </a:lnTo>
                                  <a:lnTo>
                                    <a:pt x="70" y="586"/>
                                  </a:lnTo>
                                  <a:lnTo>
                                    <a:pt x="0" y="671"/>
                                  </a:lnTo>
                                  <a:lnTo>
                                    <a:pt x="55" y="616"/>
                                  </a:lnTo>
                                  <a:lnTo>
                                    <a:pt x="105" y="566"/>
                                  </a:lnTo>
                                  <a:lnTo>
                                    <a:pt x="145" y="520"/>
                                  </a:lnTo>
                                  <a:lnTo>
                                    <a:pt x="175" y="480"/>
                                  </a:lnTo>
                                  <a:lnTo>
                                    <a:pt x="215" y="420"/>
                                  </a:lnTo>
                                  <a:lnTo>
                                    <a:pt x="225" y="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Freeform 903"/>
                          <wps:cNvSpPr>
                            <a:spLocks/>
                          </wps:cNvSpPr>
                          <wps:spPr bwMode="auto">
                            <a:xfrm>
                              <a:off x="8084" y="3312"/>
                              <a:ext cx="255" cy="536"/>
                            </a:xfrm>
                            <a:custGeom>
                              <a:avLst/>
                              <a:gdLst>
                                <a:gd name="T0" fmla="*/ 0 w 320"/>
                                <a:gd name="T1" fmla="*/ 0 h 671"/>
                                <a:gd name="T2" fmla="*/ 0 w 320"/>
                                <a:gd name="T3" fmla="*/ 0 h 671"/>
                                <a:gd name="T4" fmla="*/ 0 w 320"/>
                                <a:gd name="T5" fmla="*/ 45 h 671"/>
                                <a:gd name="T6" fmla="*/ 5 w 320"/>
                                <a:gd name="T7" fmla="*/ 95 h 671"/>
                                <a:gd name="T8" fmla="*/ 10 w 320"/>
                                <a:gd name="T9" fmla="*/ 145 h 671"/>
                                <a:gd name="T10" fmla="*/ 20 w 320"/>
                                <a:gd name="T11" fmla="*/ 200 h 671"/>
                                <a:gd name="T12" fmla="*/ 35 w 320"/>
                                <a:gd name="T13" fmla="*/ 250 h 671"/>
                                <a:gd name="T14" fmla="*/ 55 w 320"/>
                                <a:gd name="T15" fmla="*/ 305 h 671"/>
                                <a:gd name="T16" fmla="*/ 70 w 320"/>
                                <a:gd name="T17" fmla="*/ 355 h 671"/>
                                <a:gd name="T18" fmla="*/ 95 w 320"/>
                                <a:gd name="T19" fmla="*/ 395 h 671"/>
                                <a:gd name="T20" fmla="*/ 95 w 320"/>
                                <a:gd name="T21" fmla="*/ 395 h 671"/>
                                <a:gd name="T22" fmla="*/ 135 w 320"/>
                                <a:gd name="T23" fmla="*/ 455 h 671"/>
                                <a:gd name="T24" fmla="*/ 185 w 320"/>
                                <a:gd name="T25" fmla="*/ 520 h 671"/>
                                <a:gd name="T26" fmla="*/ 320 w 320"/>
                                <a:gd name="T27" fmla="*/ 671 h 671"/>
                                <a:gd name="T28" fmla="*/ 320 w 320"/>
                                <a:gd name="T29" fmla="*/ 671 h 671"/>
                                <a:gd name="T30" fmla="*/ 250 w 320"/>
                                <a:gd name="T31" fmla="*/ 586 h 671"/>
                                <a:gd name="T32" fmla="*/ 190 w 320"/>
                                <a:gd name="T33" fmla="*/ 500 h 671"/>
                                <a:gd name="T34" fmla="*/ 140 w 320"/>
                                <a:gd name="T35" fmla="*/ 425 h 671"/>
                                <a:gd name="T36" fmla="*/ 100 w 320"/>
                                <a:gd name="T37" fmla="*/ 355 h 671"/>
                                <a:gd name="T38" fmla="*/ 100 w 320"/>
                                <a:gd name="T39" fmla="*/ 355 h 671"/>
                                <a:gd name="T40" fmla="*/ 70 w 320"/>
                                <a:gd name="T41" fmla="*/ 280 h 671"/>
                                <a:gd name="T42" fmla="*/ 40 w 320"/>
                                <a:gd name="T43" fmla="*/ 195 h 671"/>
                                <a:gd name="T44" fmla="*/ 20 w 320"/>
                                <a:gd name="T45" fmla="*/ 105 h 671"/>
                                <a:gd name="T46" fmla="*/ 0 w 320"/>
                                <a:gd name="T47" fmla="*/ 0 h 671"/>
                                <a:gd name="T48" fmla="*/ 0 w 320"/>
                                <a:gd name="T49" fmla="*/ 0 h 6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320" h="671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5" y="95"/>
                                  </a:lnTo>
                                  <a:lnTo>
                                    <a:pt x="10" y="145"/>
                                  </a:lnTo>
                                  <a:lnTo>
                                    <a:pt x="20" y="200"/>
                                  </a:lnTo>
                                  <a:lnTo>
                                    <a:pt x="35" y="250"/>
                                  </a:lnTo>
                                  <a:lnTo>
                                    <a:pt x="55" y="305"/>
                                  </a:lnTo>
                                  <a:lnTo>
                                    <a:pt x="70" y="355"/>
                                  </a:lnTo>
                                  <a:lnTo>
                                    <a:pt x="95" y="395"/>
                                  </a:lnTo>
                                  <a:lnTo>
                                    <a:pt x="135" y="455"/>
                                  </a:lnTo>
                                  <a:lnTo>
                                    <a:pt x="185" y="520"/>
                                  </a:lnTo>
                                  <a:lnTo>
                                    <a:pt x="320" y="671"/>
                                  </a:lnTo>
                                  <a:lnTo>
                                    <a:pt x="250" y="586"/>
                                  </a:lnTo>
                                  <a:lnTo>
                                    <a:pt x="190" y="500"/>
                                  </a:lnTo>
                                  <a:lnTo>
                                    <a:pt x="140" y="425"/>
                                  </a:lnTo>
                                  <a:lnTo>
                                    <a:pt x="100" y="355"/>
                                  </a:lnTo>
                                  <a:lnTo>
                                    <a:pt x="70" y="280"/>
                                  </a:lnTo>
                                  <a:lnTo>
                                    <a:pt x="40" y="195"/>
                                  </a:lnTo>
                                  <a:lnTo>
                                    <a:pt x="20" y="10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904"/>
                          <wps:cNvSpPr>
                            <a:spLocks noEditPoints="1"/>
                          </wps:cNvSpPr>
                          <wps:spPr bwMode="auto">
                            <a:xfrm flipH="1">
                              <a:off x="8215" y="3225"/>
                              <a:ext cx="721" cy="658"/>
                            </a:xfrm>
                            <a:custGeom>
                              <a:avLst/>
                              <a:gdLst>
                                <a:gd name="T0" fmla="*/ 175 w 904"/>
                                <a:gd name="T1" fmla="*/ 155 h 826"/>
                                <a:gd name="T2" fmla="*/ 175 w 904"/>
                                <a:gd name="T3" fmla="*/ 155 h 826"/>
                                <a:gd name="T4" fmla="*/ 240 w 904"/>
                                <a:gd name="T5" fmla="*/ 175 h 826"/>
                                <a:gd name="T6" fmla="*/ 305 w 904"/>
                                <a:gd name="T7" fmla="*/ 185 h 826"/>
                                <a:gd name="T8" fmla="*/ 370 w 904"/>
                                <a:gd name="T9" fmla="*/ 195 h 826"/>
                                <a:gd name="T10" fmla="*/ 440 w 904"/>
                                <a:gd name="T11" fmla="*/ 195 h 826"/>
                                <a:gd name="T12" fmla="*/ 504 w 904"/>
                                <a:gd name="T13" fmla="*/ 195 h 826"/>
                                <a:gd name="T14" fmla="*/ 569 w 904"/>
                                <a:gd name="T15" fmla="*/ 185 h 826"/>
                                <a:gd name="T16" fmla="*/ 639 w 904"/>
                                <a:gd name="T17" fmla="*/ 175 h 826"/>
                                <a:gd name="T18" fmla="*/ 709 w 904"/>
                                <a:gd name="T19" fmla="*/ 155 h 826"/>
                                <a:gd name="T20" fmla="*/ 709 w 904"/>
                                <a:gd name="T21" fmla="*/ 155 h 826"/>
                                <a:gd name="T22" fmla="*/ 639 w 904"/>
                                <a:gd name="T23" fmla="*/ 185 h 826"/>
                                <a:gd name="T24" fmla="*/ 574 w 904"/>
                                <a:gd name="T25" fmla="*/ 200 h 826"/>
                                <a:gd name="T26" fmla="*/ 504 w 904"/>
                                <a:gd name="T27" fmla="*/ 210 h 826"/>
                                <a:gd name="T28" fmla="*/ 440 w 904"/>
                                <a:gd name="T29" fmla="*/ 215 h 826"/>
                                <a:gd name="T30" fmla="*/ 375 w 904"/>
                                <a:gd name="T31" fmla="*/ 210 h 826"/>
                                <a:gd name="T32" fmla="*/ 310 w 904"/>
                                <a:gd name="T33" fmla="*/ 200 h 826"/>
                                <a:gd name="T34" fmla="*/ 240 w 904"/>
                                <a:gd name="T35" fmla="*/ 185 h 826"/>
                                <a:gd name="T36" fmla="*/ 175 w 904"/>
                                <a:gd name="T37" fmla="*/ 155 h 826"/>
                                <a:gd name="T38" fmla="*/ 175 w 904"/>
                                <a:gd name="T39" fmla="*/ 155 h 826"/>
                                <a:gd name="T40" fmla="*/ 619 w 904"/>
                                <a:gd name="T41" fmla="*/ 816 h 826"/>
                                <a:gd name="T42" fmla="*/ 619 w 904"/>
                                <a:gd name="T43" fmla="*/ 811 h 826"/>
                                <a:gd name="T44" fmla="*/ 619 w 904"/>
                                <a:gd name="T45" fmla="*/ 811 h 826"/>
                                <a:gd name="T46" fmla="*/ 689 w 904"/>
                                <a:gd name="T47" fmla="*/ 721 h 826"/>
                                <a:gd name="T48" fmla="*/ 749 w 904"/>
                                <a:gd name="T49" fmla="*/ 630 h 826"/>
                                <a:gd name="T50" fmla="*/ 804 w 904"/>
                                <a:gd name="T51" fmla="*/ 530 h 826"/>
                                <a:gd name="T52" fmla="*/ 844 w 904"/>
                                <a:gd name="T53" fmla="*/ 430 h 826"/>
                                <a:gd name="T54" fmla="*/ 874 w 904"/>
                                <a:gd name="T55" fmla="*/ 330 h 826"/>
                                <a:gd name="T56" fmla="*/ 894 w 904"/>
                                <a:gd name="T57" fmla="*/ 220 h 826"/>
                                <a:gd name="T58" fmla="*/ 904 w 904"/>
                                <a:gd name="T59" fmla="*/ 115 h 826"/>
                                <a:gd name="T60" fmla="*/ 899 w 904"/>
                                <a:gd name="T61" fmla="*/ 0 h 826"/>
                                <a:gd name="T62" fmla="*/ 899 w 904"/>
                                <a:gd name="T63" fmla="*/ 0 h 826"/>
                                <a:gd name="T64" fmla="*/ 789 w 904"/>
                                <a:gd name="T65" fmla="*/ 40 h 826"/>
                                <a:gd name="T66" fmla="*/ 674 w 904"/>
                                <a:gd name="T67" fmla="*/ 70 h 826"/>
                                <a:gd name="T68" fmla="*/ 564 w 904"/>
                                <a:gd name="T69" fmla="*/ 85 h 826"/>
                                <a:gd name="T70" fmla="*/ 450 w 904"/>
                                <a:gd name="T71" fmla="*/ 90 h 826"/>
                                <a:gd name="T72" fmla="*/ 340 w 904"/>
                                <a:gd name="T73" fmla="*/ 85 h 826"/>
                                <a:gd name="T74" fmla="*/ 225 w 904"/>
                                <a:gd name="T75" fmla="*/ 70 h 826"/>
                                <a:gd name="T76" fmla="*/ 115 w 904"/>
                                <a:gd name="T77" fmla="*/ 40 h 826"/>
                                <a:gd name="T78" fmla="*/ 0 w 904"/>
                                <a:gd name="T79" fmla="*/ 0 h 826"/>
                                <a:gd name="T80" fmla="*/ 0 w 904"/>
                                <a:gd name="T81" fmla="*/ 0 h 826"/>
                                <a:gd name="T82" fmla="*/ 0 w 904"/>
                                <a:gd name="T83" fmla="*/ 115 h 826"/>
                                <a:gd name="T84" fmla="*/ 10 w 904"/>
                                <a:gd name="T85" fmla="*/ 220 h 826"/>
                                <a:gd name="T86" fmla="*/ 30 w 904"/>
                                <a:gd name="T87" fmla="*/ 330 h 826"/>
                                <a:gd name="T88" fmla="*/ 60 w 904"/>
                                <a:gd name="T89" fmla="*/ 430 h 826"/>
                                <a:gd name="T90" fmla="*/ 100 w 904"/>
                                <a:gd name="T91" fmla="*/ 530 h 826"/>
                                <a:gd name="T92" fmla="*/ 150 w 904"/>
                                <a:gd name="T93" fmla="*/ 630 h 826"/>
                                <a:gd name="T94" fmla="*/ 210 w 904"/>
                                <a:gd name="T95" fmla="*/ 721 h 826"/>
                                <a:gd name="T96" fmla="*/ 285 w 904"/>
                                <a:gd name="T97" fmla="*/ 811 h 826"/>
                                <a:gd name="T98" fmla="*/ 285 w 904"/>
                                <a:gd name="T99" fmla="*/ 811 h 826"/>
                                <a:gd name="T100" fmla="*/ 375 w 904"/>
                                <a:gd name="T101" fmla="*/ 821 h 826"/>
                                <a:gd name="T102" fmla="*/ 465 w 904"/>
                                <a:gd name="T103" fmla="*/ 826 h 826"/>
                                <a:gd name="T104" fmla="*/ 465 w 904"/>
                                <a:gd name="T105" fmla="*/ 826 h 826"/>
                                <a:gd name="T106" fmla="*/ 539 w 904"/>
                                <a:gd name="T107" fmla="*/ 821 h 826"/>
                                <a:gd name="T108" fmla="*/ 619 w 904"/>
                                <a:gd name="T109" fmla="*/ 816 h 826"/>
                                <a:gd name="T110" fmla="*/ 619 w 904"/>
                                <a:gd name="T111" fmla="*/ 816 h 8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904" h="826">
                                  <a:moveTo>
                                    <a:pt x="175" y="155"/>
                                  </a:moveTo>
                                  <a:lnTo>
                                    <a:pt x="175" y="155"/>
                                  </a:lnTo>
                                  <a:lnTo>
                                    <a:pt x="240" y="175"/>
                                  </a:lnTo>
                                  <a:lnTo>
                                    <a:pt x="305" y="185"/>
                                  </a:lnTo>
                                  <a:lnTo>
                                    <a:pt x="370" y="195"/>
                                  </a:lnTo>
                                  <a:lnTo>
                                    <a:pt x="440" y="195"/>
                                  </a:lnTo>
                                  <a:lnTo>
                                    <a:pt x="504" y="195"/>
                                  </a:lnTo>
                                  <a:lnTo>
                                    <a:pt x="569" y="185"/>
                                  </a:lnTo>
                                  <a:lnTo>
                                    <a:pt x="639" y="175"/>
                                  </a:lnTo>
                                  <a:lnTo>
                                    <a:pt x="709" y="155"/>
                                  </a:lnTo>
                                  <a:lnTo>
                                    <a:pt x="639" y="185"/>
                                  </a:lnTo>
                                  <a:lnTo>
                                    <a:pt x="574" y="200"/>
                                  </a:lnTo>
                                  <a:lnTo>
                                    <a:pt x="504" y="210"/>
                                  </a:lnTo>
                                  <a:lnTo>
                                    <a:pt x="440" y="215"/>
                                  </a:lnTo>
                                  <a:lnTo>
                                    <a:pt x="375" y="210"/>
                                  </a:lnTo>
                                  <a:lnTo>
                                    <a:pt x="310" y="200"/>
                                  </a:lnTo>
                                  <a:lnTo>
                                    <a:pt x="240" y="185"/>
                                  </a:lnTo>
                                  <a:lnTo>
                                    <a:pt x="175" y="155"/>
                                  </a:lnTo>
                                  <a:close/>
                                  <a:moveTo>
                                    <a:pt x="619" y="816"/>
                                  </a:moveTo>
                                  <a:lnTo>
                                    <a:pt x="619" y="811"/>
                                  </a:lnTo>
                                  <a:lnTo>
                                    <a:pt x="689" y="721"/>
                                  </a:lnTo>
                                  <a:lnTo>
                                    <a:pt x="749" y="630"/>
                                  </a:lnTo>
                                  <a:lnTo>
                                    <a:pt x="804" y="530"/>
                                  </a:lnTo>
                                  <a:lnTo>
                                    <a:pt x="844" y="430"/>
                                  </a:lnTo>
                                  <a:lnTo>
                                    <a:pt x="874" y="330"/>
                                  </a:lnTo>
                                  <a:lnTo>
                                    <a:pt x="894" y="220"/>
                                  </a:lnTo>
                                  <a:lnTo>
                                    <a:pt x="904" y="115"/>
                                  </a:lnTo>
                                  <a:lnTo>
                                    <a:pt x="899" y="0"/>
                                  </a:lnTo>
                                  <a:lnTo>
                                    <a:pt x="789" y="40"/>
                                  </a:lnTo>
                                  <a:lnTo>
                                    <a:pt x="674" y="70"/>
                                  </a:lnTo>
                                  <a:lnTo>
                                    <a:pt x="564" y="85"/>
                                  </a:lnTo>
                                  <a:lnTo>
                                    <a:pt x="450" y="90"/>
                                  </a:lnTo>
                                  <a:lnTo>
                                    <a:pt x="340" y="85"/>
                                  </a:lnTo>
                                  <a:lnTo>
                                    <a:pt x="225" y="70"/>
                                  </a:lnTo>
                                  <a:lnTo>
                                    <a:pt x="115" y="4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0" y="220"/>
                                  </a:lnTo>
                                  <a:lnTo>
                                    <a:pt x="30" y="330"/>
                                  </a:lnTo>
                                  <a:lnTo>
                                    <a:pt x="60" y="430"/>
                                  </a:lnTo>
                                  <a:lnTo>
                                    <a:pt x="100" y="530"/>
                                  </a:lnTo>
                                  <a:lnTo>
                                    <a:pt x="150" y="630"/>
                                  </a:lnTo>
                                  <a:lnTo>
                                    <a:pt x="210" y="721"/>
                                  </a:lnTo>
                                  <a:lnTo>
                                    <a:pt x="285" y="811"/>
                                  </a:lnTo>
                                  <a:lnTo>
                                    <a:pt x="375" y="821"/>
                                  </a:lnTo>
                                  <a:lnTo>
                                    <a:pt x="465" y="826"/>
                                  </a:lnTo>
                                  <a:lnTo>
                                    <a:pt x="539" y="821"/>
                                  </a:lnTo>
                                  <a:lnTo>
                                    <a:pt x="619" y="8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40000"/>
                                <a:lumOff val="60000"/>
                              </a:schemeClr>
                            </a:solidFill>
                            <a:ln w="3175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Freeform 905"/>
                          <wps:cNvSpPr>
                            <a:spLocks/>
                          </wps:cNvSpPr>
                          <wps:spPr bwMode="auto">
                            <a:xfrm>
                              <a:off x="8359" y="3348"/>
                              <a:ext cx="421" cy="48"/>
                            </a:xfrm>
                            <a:custGeom>
                              <a:avLst/>
                              <a:gdLst>
                                <a:gd name="T0" fmla="*/ 529 w 529"/>
                                <a:gd name="T1" fmla="*/ 0 h 60"/>
                                <a:gd name="T2" fmla="*/ 529 w 529"/>
                                <a:gd name="T3" fmla="*/ 0 h 60"/>
                                <a:gd name="T4" fmla="*/ 464 w 529"/>
                                <a:gd name="T5" fmla="*/ 15 h 60"/>
                                <a:gd name="T6" fmla="*/ 394 w 529"/>
                                <a:gd name="T7" fmla="*/ 30 h 60"/>
                                <a:gd name="T8" fmla="*/ 329 w 529"/>
                                <a:gd name="T9" fmla="*/ 35 h 60"/>
                                <a:gd name="T10" fmla="*/ 260 w 529"/>
                                <a:gd name="T11" fmla="*/ 40 h 60"/>
                                <a:gd name="T12" fmla="*/ 195 w 529"/>
                                <a:gd name="T13" fmla="*/ 35 h 60"/>
                                <a:gd name="T14" fmla="*/ 130 w 529"/>
                                <a:gd name="T15" fmla="*/ 30 h 60"/>
                                <a:gd name="T16" fmla="*/ 65 w 529"/>
                                <a:gd name="T17" fmla="*/ 15 h 60"/>
                                <a:gd name="T18" fmla="*/ 0 w 529"/>
                                <a:gd name="T19" fmla="*/ 0 h 60"/>
                                <a:gd name="T20" fmla="*/ 0 w 529"/>
                                <a:gd name="T21" fmla="*/ 0 h 60"/>
                                <a:gd name="T22" fmla="*/ 65 w 529"/>
                                <a:gd name="T23" fmla="*/ 25 h 60"/>
                                <a:gd name="T24" fmla="*/ 130 w 529"/>
                                <a:gd name="T25" fmla="*/ 45 h 60"/>
                                <a:gd name="T26" fmla="*/ 195 w 529"/>
                                <a:gd name="T27" fmla="*/ 55 h 60"/>
                                <a:gd name="T28" fmla="*/ 265 w 529"/>
                                <a:gd name="T29" fmla="*/ 60 h 60"/>
                                <a:gd name="T30" fmla="*/ 329 w 529"/>
                                <a:gd name="T31" fmla="*/ 55 h 60"/>
                                <a:gd name="T32" fmla="*/ 394 w 529"/>
                                <a:gd name="T33" fmla="*/ 45 h 60"/>
                                <a:gd name="T34" fmla="*/ 464 w 529"/>
                                <a:gd name="T35" fmla="*/ 25 h 60"/>
                                <a:gd name="T36" fmla="*/ 529 w 529"/>
                                <a:gd name="T37" fmla="*/ 0 h 60"/>
                                <a:gd name="T38" fmla="*/ 529 w 529"/>
                                <a:gd name="T39" fmla="*/ 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29" h="60">
                                  <a:moveTo>
                                    <a:pt x="529" y="0"/>
                                  </a:moveTo>
                                  <a:lnTo>
                                    <a:pt x="529" y="0"/>
                                  </a:lnTo>
                                  <a:lnTo>
                                    <a:pt x="464" y="15"/>
                                  </a:lnTo>
                                  <a:lnTo>
                                    <a:pt x="394" y="30"/>
                                  </a:lnTo>
                                  <a:lnTo>
                                    <a:pt x="329" y="35"/>
                                  </a:lnTo>
                                  <a:lnTo>
                                    <a:pt x="260" y="40"/>
                                  </a:lnTo>
                                  <a:lnTo>
                                    <a:pt x="195" y="35"/>
                                  </a:lnTo>
                                  <a:lnTo>
                                    <a:pt x="130" y="30"/>
                                  </a:lnTo>
                                  <a:lnTo>
                                    <a:pt x="65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5" y="25"/>
                                  </a:lnTo>
                                  <a:lnTo>
                                    <a:pt x="130" y="45"/>
                                  </a:lnTo>
                                  <a:lnTo>
                                    <a:pt x="195" y="55"/>
                                  </a:lnTo>
                                  <a:lnTo>
                                    <a:pt x="265" y="60"/>
                                  </a:lnTo>
                                  <a:lnTo>
                                    <a:pt x="329" y="55"/>
                                  </a:lnTo>
                                  <a:lnTo>
                                    <a:pt x="394" y="45"/>
                                  </a:lnTo>
                                  <a:lnTo>
                                    <a:pt x="464" y="25"/>
                                  </a:lnTo>
                                  <a:lnTo>
                                    <a:pt x="5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chemeClr val="accent3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906"/>
                        <wpg:cNvGrpSpPr>
                          <a:grpSpLocks/>
                        </wpg:cNvGrpSpPr>
                        <wpg:grpSpPr bwMode="auto">
                          <a:xfrm>
                            <a:off x="9970" y="2862"/>
                            <a:ext cx="327" cy="312"/>
                            <a:chOff x="8040" y="2785"/>
                            <a:chExt cx="327" cy="312"/>
                          </a:xfrm>
                        </wpg:grpSpPr>
                        <wps:wsp>
                          <wps:cNvPr id="286" name="Freeform 907"/>
                          <wps:cNvSpPr>
                            <a:spLocks/>
                          </wps:cNvSpPr>
                          <wps:spPr bwMode="auto">
                            <a:xfrm>
                              <a:off x="8040" y="2785"/>
                              <a:ext cx="327" cy="312"/>
                            </a:xfrm>
                            <a:custGeom>
                              <a:avLst/>
                              <a:gdLst>
                                <a:gd name="T0" fmla="*/ 95 w 410"/>
                                <a:gd name="T1" fmla="*/ 360 h 391"/>
                                <a:gd name="T2" fmla="*/ 95 w 410"/>
                                <a:gd name="T3" fmla="*/ 360 h 391"/>
                                <a:gd name="T4" fmla="*/ 100 w 410"/>
                                <a:gd name="T5" fmla="*/ 365 h 391"/>
                                <a:gd name="T6" fmla="*/ 100 w 410"/>
                                <a:gd name="T7" fmla="*/ 365 h 391"/>
                                <a:gd name="T8" fmla="*/ 130 w 410"/>
                                <a:gd name="T9" fmla="*/ 380 h 391"/>
                                <a:gd name="T10" fmla="*/ 160 w 410"/>
                                <a:gd name="T11" fmla="*/ 391 h 391"/>
                                <a:gd name="T12" fmla="*/ 190 w 410"/>
                                <a:gd name="T13" fmla="*/ 391 h 391"/>
                                <a:gd name="T14" fmla="*/ 225 w 410"/>
                                <a:gd name="T15" fmla="*/ 385 h 391"/>
                                <a:gd name="T16" fmla="*/ 225 w 410"/>
                                <a:gd name="T17" fmla="*/ 385 h 391"/>
                                <a:gd name="T18" fmla="*/ 255 w 410"/>
                                <a:gd name="T19" fmla="*/ 375 h 391"/>
                                <a:gd name="T20" fmla="*/ 285 w 410"/>
                                <a:gd name="T21" fmla="*/ 360 h 391"/>
                                <a:gd name="T22" fmla="*/ 310 w 410"/>
                                <a:gd name="T23" fmla="*/ 340 h 391"/>
                                <a:gd name="T24" fmla="*/ 340 w 410"/>
                                <a:gd name="T25" fmla="*/ 315 h 391"/>
                                <a:gd name="T26" fmla="*/ 340 w 410"/>
                                <a:gd name="T27" fmla="*/ 315 h 391"/>
                                <a:gd name="T28" fmla="*/ 365 w 410"/>
                                <a:gd name="T29" fmla="*/ 285 h 391"/>
                                <a:gd name="T30" fmla="*/ 380 w 410"/>
                                <a:gd name="T31" fmla="*/ 260 h 391"/>
                                <a:gd name="T32" fmla="*/ 395 w 410"/>
                                <a:gd name="T33" fmla="*/ 230 h 391"/>
                                <a:gd name="T34" fmla="*/ 405 w 410"/>
                                <a:gd name="T35" fmla="*/ 200 h 391"/>
                                <a:gd name="T36" fmla="*/ 405 w 410"/>
                                <a:gd name="T37" fmla="*/ 200 h 391"/>
                                <a:gd name="T38" fmla="*/ 410 w 410"/>
                                <a:gd name="T39" fmla="*/ 165 h 391"/>
                                <a:gd name="T40" fmla="*/ 410 w 410"/>
                                <a:gd name="T41" fmla="*/ 135 h 391"/>
                                <a:gd name="T42" fmla="*/ 405 w 410"/>
                                <a:gd name="T43" fmla="*/ 110 h 391"/>
                                <a:gd name="T44" fmla="*/ 390 w 410"/>
                                <a:gd name="T45" fmla="*/ 90 h 391"/>
                                <a:gd name="T46" fmla="*/ 390 w 410"/>
                                <a:gd name="T47" fmla="*/ 90 h 391"/>
                                <a:gd name="T48" fmla="*/ 380 w 410"/>
                                <a:gd name="T49" fmla="*/ 80 h 391"/>
                                <a:gd name="T50" fmla="*/ 380 w 410"/>
                                <a:gd name="T51" fmla="*/ 80 h 391"/>
                                <a:gd name="T52" fmla="*/ 350 w 410"/>
                                <a:gd name="T53" fmla="*/ 45 h 391"/>
                                <a:gd name="T54" fmla="*/ 310 w 410"/>
                                <a:gd name="T55" fmla="*/ 20 h 391"/>
                                <a:gd name="T56" fmla="*/ 270 w 410"/>
                                <a:gd name="T57" fmla="*/ 5 h 391"/>
                                <a:gd name="T58" fmla="*/ 225 w 410"/>
                                <a:gd name="T59" fmla="*/ 0 h 391"/>
                                <a:gd name="T60" fmla="*/ 225 w 410"/>
                                <a:gd name="T61" fmla="*/ 0 h 391"/>
                                <a:gd name="T62" fmla="*/ 185 w 410"/>
                                <a:gd name="T63" fmla="*/ 0 h 391"/>
                                <a:gd name="T64" fmla="*/ 145 w 410"/>
                                <a:gd name="T65" fmla="*/ 10 h 391"/>
                                <a:gd name="T66" fmla="*/ 105 w 410"/>
                                <a:gd name="T67" fmla="*/ 30 h 391"/>
                                <a:gd name="T68" fmla="*/ 70 w 410"/>
                                <a:gd name="T69" fmla="*/ 55 h 391"/>
                                <a:gd name="T70" fmla="*/ 70 w 410"/>
                                <a:gd name="T71" fmla="*/ 55 h 391"/>
                                <a:gd name="T72" fmla="*/ 40 w 410"/>
                                <a:gd name="T73" fmla="*/ 90 h 391"/>
                                <a:gd name="T74" fmla="*/ 20 w 410"/>
                                <a:gd name="T75" fmla="*/ 125 h 391"/>
                                <a:gd name="T76" fmla="*/ 5 w 410"/>
                                <a:gd name="T77" fmla="*/ 160 h 391"/>
                                <a:gd name="T78" fmla="*/ 0 w 410"/>
                                <a:gd name="T79" fmla="*/ 200 h 391"/>
                                <a:gd name="T80" fmla="*/ 0 w 410"/>
                                <a:gd name="T81" fmla="*/ 200 h 391"/>
                                <a:gd name="T82" fmla="*/ 0 w 410"/>
                                <a:gd name="T83" fmla="*/ 225 h 391"/>
                                <a:gd name="T84" fmla="*/ 5 w 410"/>
                                <a:gd name="T85" fmla="*/ 245 h 391"/>
                                <a:gd name="T86" fmla="*/ 25 w 410"/>
                                <a:gd name="T87" fmla="*/ 285 h 391"/>
                                <a:gd name="T88" fmla="*/ 55 w 410"/>
                                <a:gd name="T89" fmla="*/ 325 h 391"/>
                                <a:gd name="T90" fmla="*/ 95 w 410"/>
                                <a:gd name="T91" fmla="*/ 360 h 391"/>
                                <a:gd name="T92" fmla="*/ 95 w 410"/>
                                <a:gd name="T93" fmla="*/ 360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410" h="391">
                                  <a:moveTo>
                                    <a:pt x="95" y="360"/>
                                  </a:moveTo>
                                  <a:lnTo>
                                    <a:pt x="95" y="360"/>
                                  </a:lnTo>
                                  <a:lnTo>
                                    <a:pt x="100" y="365"/>
                                  </a:lnTo>
                                  <a:lnTo>
                                    <a:pt x="130" y="380"/>
                                  </a:lnTo>
                                  <a:lnTo>
                                    <a:pt x="160" y="391"/>
                                  </a:lnTo>
                                  <a:lnTo>
                                    <a:pt x="190" y="391"/>
                                  </a:lnTo>
                                  <a:lnTo>
                                    <a:pt x="225" y="385"/>
                                  </a:lnTo>
                                  <a:lnTo>
                                    <a:pt x="255" y="375"/>
                                  </a:lnTo>
                                  <a:lnTo>
                                    <a:pt x="285" y="360"/>
                                  </a:lnTo>
                                  <a:lnTo>
                                    <a:pt x="310" y="340"/>
                                  </a:lnTo>
                                  <a:lnTo>
                                    <a:pt x="340" y="315"/>
                                  </a:lnTo>
                                  <a:lnTo>
                                    <a:pt x="365" y="285"/>
                                  </a:lnTo>
                                  <a:lnTo>
                                    <a:pt x="380" y="260"/>
                                  </a:lnTo>
                                  <a:lnTo>
                                    <a:pt x="395" y="230"/>
                                  </a:lnTo>
                                  <a:lnTo>
                                    <a:pt x="405" y="200"/>
                                  </a:lnTo>
                                  <a:lnTo>
                                    <a:pt x="410" y="165"/>
                                  </a:lnTo>
                                  <a:lnTo>
                                    <a:pt x="410" y="135"/>
                                  </a:lnTo>
                                  <a:lnTo>
                                    <a:pt x="405" y="110"/>
                                  </a:lnTo>
                                  <a:lnTo>
                                    <a:pt x="390" y="90"/>
                                  </a:lnTo>
                                  <a:lnTo>
                                    <a:pt x="380" y="80"/>
                                  </a:lnTo>
                                  <a:lnTo>
                                    <a:pt x="350" y="45"/>
                                  </a:lnTo>
                                  <a:lnTo>
                                    <a:pt x="310" y="20"/>
                                  </a:lnTo>
                                  <a:lnTo>
                                    <a:pt x="270" y="5"/>
                                  </a:lnTo>
                                  <a:lnTo>
                                    <a:pt x="225" y="0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145" y="10"/>
                                  </a:lnTo>
                                  <a:lnTo>
                                    <a:pt x="105" y="30"/>
                                  </a:lnTo>
                                  <a:lnTo>
                                    <a:pt x="70" y="55"/>
                                  </a:lnTo>
                                  <a:lnTo>
                                    <a:pt x="40" y="90"/>
                                  </a:lnTo>
                                  <a:lnTo>
                                    <a:pt x="20" y="125"/>
                                  </a:lnTo>
                                  <a:lnTo>
                                    <a:pt x="5" y="16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5" y="245"/>
                                  </a:lnTo>
                                  <a:lnTo>
                                    <a:pt x="25" y="285"/>
                                  </a:lnTo>
                                  <a:lnTo>
                                    <a:pt x="55" y="325"/>
                                  </a:lnTo>
                                  <a:lnTo>
                                    <a:pt x="95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Freeform 908"/>
                          <wps:cNvSpPr>
                            <a:spLocks/>
                          </wps:cNvSpPr>
                          <wps:spPr bwMode="auto">
                            <a:xfrm>
                              <a:off x="8131" y="2869"/>
                              <a:ext cx="152" cy="147"/>
                            </a:xfrm>
                            <a:custGeom>
                              <a:avLst/>
                              <a:gdLst>
                                <a:gd name="T0" fmla="*/ 190 w 190"/>
                                <a:gd name="T1" fmla="*/ 25 h 185"/>
                                <a:gd name="T2" fmla="*/ 190 w 190"/>
                                <a:gd name="T3" fmla="*/ 25 h 185"/>
                                <a:gd name="T4" fmla="*/ 180 w 190"/>
                                <a:gd name="T5" fmla="*/ 10 h 185"/>
                                <a:gd name="T6" fmla="*/ 180 w 190"/>
                                <a:gd name="T7" fmla="*/ 10 h 185"/>
                                <a:gd name="T8" fmla="*/ 170 w 190"/>
                                <a:gd name="T9" fmla="*/ 5 h 185"/>
                                <a:gd name="T10" fmla="*/ 155 w 190"/>
                                <a:gd name="T11" fmla="*/ 0 h 185"/>
                                <a:gd name="T12" fmla="*/ 155 w 190"/>
                                <a:gd name="T13" fmla="*/ 0 h 185"/>
                                <a:gd name="T14" fmla="*/ 145 w 190"/>
                                <a:gd name="T15" fmla="*/ 5 h 185"/>
                                <a:gd name="T16" fmla="*/ 135 w 190"/>
                                <a:gd name="T17" fmla="*/ 10 h 185"/>
                                <a:gd name="T18" fmla="*/ 105 w 190"/>
                                <a:gd name="T19" fmla="*/ 35 h 185"/>
                                <a:gd name="T20" fmla="*/ 105 w 190"/>
                                <a:gd name="T21" fmla="*/ 35 h 185"/>
                                <a:gd name="T22" fmla="*/ 100 w 190"/>
                                <a:gd name="T23" fmla="*/ 35 h 185"/>
                                <a:gd name="T24" fmla="*/ 100 w 190"/>
                                <a:gd name="T25" fmla="*/ 35 h 185"/>
                                <a:gd name="T26" fmla="*/ 75 w 190"/>
                                <a:gd name="T27" fmla="*/ 40 h 185"/>
                                <a:gd name="T28" fmla="*/ 55 w 190"/>
                                <a:gd name="T29" fmla="*/ 50 h 185"/>
                                <a:gd name="T30" fmla="*/ 55 w 190"/>
                                <a:gd name="T31" fmla="*/ 50 h 185"/>
                                <a:gd name="T32" fmla="*/ 40 w 190"/>
                                <a:gd name="T33" fmla="*/ 70 h 185"/>
                                <a:gd name="T34" fmla="*/ 35 w 190"/>
                                <a:gd name="T35" fmla="*/ 95 h 185"/>
                                <a:gd name="T36" fmla="*/ 35 w 190"/>
                                <a:gd name="T37" fmla="*/ 95 h 185"/>
                                <a:gd name="T38" fmla="*/ 35 w 190"/>
                                <a:gd name="T39" fmla="*/ 105 h 185"/>
                                <a:gd name="T40" fmla="*/ 10 w 190"/>
                                <a:gd name="T41" fmla="*/ 130 h 185"/>
                                <a:gd name="T42" fmla="*/ 10 w 190"/>
                                <a:gd name="T43" fmla="*/ 130 h 185"/>
                                <a:gd name="T44" fmla="*/ 0 w 190"/>
                                <a:gd name="T45" fmla="*/ 140 h 185"/>
                                <a:gd name="T46" fmla="*/ 0 w 190"/>
                                <a:gd name="T47" fmla="*/ 150 h 185"/>
                                <a:gd name="T48" fmla="*/ 0 w 190"/>
                                <a:gd name="T49" fmla="*/ 150 h 185"/>
                                <a:gd name="T50" fmla="*/ 0 w 190"/>
                                <a:gd name="T51" fmla="*/ 165 h 185"/>
                                <a:gd name="T52" fmla="*/ 5 w 190"/>
                                <a:gd name="T53" fmla="*/ 175 h 185"/>
                                <a:gd name="T54" fmla="*/ 5 w 190"/>
                                <a:gd name="T55" fmla="*/ 175 h 185"/>
                                <a:gd name="T56" fmla="*/ 20 w 190"/>
                                <a:gd name="T57" fmla="*/ 185 h 185"/>
                                <a:gd name="T58" fmla="*/ 30 w 190"/>
                                <a:gd name="T59" fmla="*/ 185 h 185"/>
                                <a:gd name="T60" fmla="*/ 30 w 190"/>
                                <a:gd name="T61" fmla="*/ 185 h 185"/>
                                <a:gd name="T62" fmla="*/ 35 w 190"/>
                                <a:gd name="T63" fmla="*/ 185 h 185"/>
                                <a:gd name="T64" fmla="*/ 35 w 190"/>
                                <a:gd name="T65" fmla="*/ 185 h 185"/>
                                <a:gd name="T66" fmla="*/ 55 w 190"/>
                                <a:gd name="T67" fmla="*/ 180 h 185"/>
                                <a:gd name="T68" fmla="*/ 80 w 190"/>
                                <a:gd name="T69" fmla="*/ 150 h 185"/>
                                <a:gd name="T70" fmla="*/ 80 w 190"/>
                                <a:gd name="T71" fmla="*/ 150 h 185"/>
                                <a:gd name="T72" fmla="*/ 95 w 190"/>
                                <a:gd name="T73" fmla="*/ 155 h 185"/>
                                <a:gd name="T74" fmla="*/ 95 w 190"/>
                                <a:gd name="T75" fmla="*/ 155 h 185"/>
                                <a:gd name="T76" fmla="*/ 115 w 190"/>
                                <a:gd name="T77" fmla="*/ 150 h 185"/>
                                <a:gd name="T78" fmla="*/ 135 w 190"/>
                                <a:gd name="T79" fmla="*/ 135 h 185"/>
                                <a:gd name="T80" fmla="*/ 135 w 190"/>
                                <a:gd name="T81" fmla="*/ 135 h 185"/>
                                <a:gd name="T82" fmla="*/ 150 w 190"/>
                                <a:gd name="T83" fmla="*/ 120 h 185"/>
                                <a:gd name="T84" fmla="*/ 155 w 190"/>
                                <a:gd name="T85" fmla="*/ 95 h 185"/>
                                <a:gd name="T86" fmla="*/ 155 w 190"/>
                                <a:gd name="T87" fmla="*/ 95 h 185"/>
                                <a:gd name="T88" fmla="*/ 155 w 190"/>
                                <a:gd name="T89" fmla="*/ 85 h 185"/>
                                <a:gd name="T90" fmla="*/ 180 w 190"/>
                                <a:gd name="T91" fmla="*/ 60 h 185"/>
                                <a:gd name="T92" fmla="*/ 180 w 190"/>
                                <a:gd name="T93" fmla="*/ 60 h 185"/>
                                <a:gd name="T94" fmla="*/ 185 w 190"/>
                                <a:gd name="T95" fmla="*/ 50 h 185"/>
                                <a:gd name="T96" fmla="*/ 190 w 190"/>
                                <a:gd name="T97" fmla="*/ 35 h 185"/>
                                <a:gd name="T98" fmla="*/ 190 w 190"/>
                                <a:gd name="T99" fmla="*/ 35 h 185"/>
                                <a:gd name="T100" fmla="*/ 190 w 190"/>
                                <a:gd name="T101" fmla="*/ 25 h 185"/>
                                <a:gd name="T102" fmla="*/ 190 w 190"/>
                                <a:gd name="T103" fmla="*/ 25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90" h="185">
                                  <a:moveTo>
                                    <a:pt x="190" y="25"/>
                                  </a:moveTo>
                                  <a:lnTo>
                                    <a:pt x="190" y="25"/>
                                  </a:lnTo>
                                  <a:lnTo>
                                    <a:pt x="180" y="10"/>
                                  </a:lnTo>
                                  <a:lnTo>
                                    <a:pt x="170" y="5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45" y="5"/>
                                  </a:lnTo>
                                  <a:lnTo>
                                    <a:pt x="135" y="10"/>
                                  </a:lnTo>
                                  <a:lnTo>
                                    <a:pt x="105" y="35"/>
                                  </a:lnTo>
                                  <a:lnTo>
                                    <a:pt x="100" y="35"/>
                                  </a:lnTo>
                                  <a:lnTo>
                                    <a:pt x="75" y="40"/>
                                  </a:lnTo>
                                  <a:lnTo>
                                    <a:pt x="55" y="50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35" y="95"/>
                                  </a:lnTo>
                                  <a:lnTo>
                                    <a:pt x="35" y="105"/>
                                  </a:lnTo>
                                  <a:lnTo>
                                    <a:pt x="10" y="130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5" y="175"/>
                                  </a:lnTo>
                                  <a:lnTo>
                                    <a:pt x="20" y="185"/>
                                  </a:lnTo>
                                  <a:lnTo>
                                    <a:pt x="30" y="185"/>
                                  </a:lnTo>
                                  <a:lnTo>
                                    <a:pt x="35" y="185"/>
                                  </a:lnTo>
                                  <a:lnTo>
                                    <a:pt x="55" y="180"/>
                                  </a:lnTo>
                                  <a:lnTo>
                                    <a:pt x="80" y="150"/>
                                  </a:lnTo>
                                  <a:lnTo>
                                    <a:pt x="95" y="155"/>
                                  </a:lnTo>
                                  <a:lnTo>
                                    <a:pt x="115" y="150"/>
                                  </a:lnTo>
                                  <a:lnTo>
                                    <a:pt x="135" y="135"/>
                                  </a:lnTo>
                                  <a:lnTo>
                                    <a:pt x="150" y="120"/>
                                  </a:lnTo>
                                  <a:lnTo>
                                    <a:pt x="155" y="95"/>
                                  </a:lnTo>
                                  <a:lnTo>
                                    <a:pt x="155" y="85"/>
                                  </a:lnTo>
                                  <a:lnTo>
                                    <a:pt x="180" y="60"/>
                                  </a:lnTo>
                                  <a:lnTo>
                                    <a:pt x="185" y="50"/>
                                  </a:lnTo>
                                  <a:lnTo>
                                    <a:pt x="190" y="35"/>
                                  </a:lnTo>
                                  <a:lnTo>
                                    <a:pt x="19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 w="31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909"/>
                        <wpg:cNvGrpSpPr>
                          <a:grpSpLocks/>
                        </wpg:cNvGrpSpPr>
                        <wpg:grpSpPr bwMode="auto">
                          <a:xfrm rot="-664720">
                            <a:off x="9870" y="2527"/>
                            <a:ext cx="1001" cy="722"/>
                            <a:chOff x="7857" y="1679"/>
                            <a:chExt cx="1001" cy="722"/>
                          </a:xfrm>
                        </wpg:grpSpPr>
                        <wps:wsp>
                          <wps:cNvPr id="289" name="Freeform 910"/>
                          <wps:cNvSpPr>
                            <a:spLocks/>
                          </wps:cNvSpPr>
                          <wps:spPr bwMode="auto">
                            <a:xfrm rot="3920954">
                              <a:off x="8358" y="1682"/>
                              <a:ext cx="122" cy="116"/>
                            </a:xfrm>
                            <a:custGeom>
                              <a:avLst/>
                              <a:gdLst>
                                <a:gd name="T0" fmla="*/ 15 w 110"/>
                                <a:gd name="T1" fmla="*/ 64 h 104"/>
                                <a:gd name="T2" fmla="*/ 15 w 110"/>
                                <a:gd name="T3" fmla="*/ 64 h 104"/>
                                <a:gd name="T4" fmla="*/ 35 w 110"/>
                                <a:gd name="T5" fmla="*/ 84 h 104"/>
                                <a:gd name="T6" fmla="*/ 65 w 110"/>
                                <a:gd name="T7" fmla="*/ 104 h 104"/>
                                <a:gd name="T8" fmla="*/ 110 w 110"/>
                                <a:gd name="T9" fmla="*/ 24 h 104"/>
                                <a:gd name="T10" fmla="*/ 110 w 110"/>
                                <a:gd name="T11" fmla="*/ 24 h 104"/>
                                <a:gd name="T12" fmla="*/ 80 w 110"/>
                                <a:gd name="T13" fmla="*/ 9 h 104"/>
                                <a:gd name="T14" fmla="*/ 50 w 110"/>
                                <a:gd name="T15" fmla="*/ 4 h 104"/>
                                <a:gd name="T16" fmla="*/ 50 w 110"/>
                                <a:gd name="T17" fmla="*/ 4 h 104"/>
                                <a:gd name="T18" fmla="*/ 30 w 110"/>
                                <a:gd name="T19" fmla="*/ 0 h 104"/>
                                <a:gd name="T20" fmla="*/ 20 w 110"/>
                                <a:gd name="T21" fmla="*/ 4 h 104"/>
                                <a:gd name="T22" fmla="*/ 10 w 110"/>
                                <a:gd name="T23" fmla="*/ 9 h 104"/>
                                <a:gd name="T24" fmla="*/ 5 w 110"/>
                                <a:gd name="T25" fmla="*/ 19 h 104"/>
                                <a:gd name="T26" fmla="*/ 5 w 110"/>
                                <a:gd name="T27" fmla="*/ 19 h 104"/>
                                <a:gd name="T28" fmla="*/ 0 w 110"/>
                                <a:gd name="T29" fmla="*/ 29 h 104"/>
                                <a:gd name="T30" fmla="*/ 5 w 110"/>
                                <a:gd name="T31" fmla="*/ 39 h 104"/>
                                <a:gd name="T32" fmla="*/ 15 w 110"/>
                                <a:gd name="T33" fmla="*/ 64 h 104"/>
                                <a:gd name="T34" fmla="*/ 15 w 110"/>
                                <a:gd name="T35" fmla="*/ 64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10" h="104">
                                  <a:moveTo>
                                    <a:pt x="15" y="64"/>
                                  </a:moveTo>
                                  <a:lnTo>
                                    <a:pt x="15" y="64"/>
                                  </a:lnTo>
                                  <a:lnTo>
                                    <a:pt x="35" y="84"/>
                                  </a:lnTo>
                                  <a:lnTo>
                                    <a:pt x="65" y="104"/>
                                  </a:lnTo>
                                  <a:lnTo>
                                    <a:pt x="110" y="24"/>
                                  </a:lnTo>
                                  <a:lnTo>
                                    <a:pt x="80" y="9"/>
                                  </a:lnTo>
                                  <a:lnTo>
                                    <a:pt x="50" y="4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15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bg2">
                                  <a:lumMod val="2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Freeform 911"/>
                          <wps:cNvSpPr>
                            <a:spLocks/>
                          </wps:cNvSpPr>
                          <wps:spPr bwMode="auto">
                            <a:xfrm rot="3920954">
                              <a:off x="8063" y="1606"/>
                              <a:ext cx="651" cy="939"/>
                            </a:xfrm>
                            <a:custGeom>
                              <a:avLst/>
                              <a:gdLst>
                                <a:gd name="T0" fmla="*/ 45 w 585"/>
                                <a:gd name="T1" fmla="*/ 284 h 844"/>
                                <a:gd name="T2" fmla="*/ 45 w 585"/>
                                <a:gd name="T3" fmla="*/ 284 h 844"/>
                                <a:gd name="T4" fmla="*/ 25 w 585"/>
                                <a:gd name="T5" fmla="*/ 324 h 844"/>
                                <a:gd name="T6" fmla="*/ 15 w 585"/>
                                <a:gd name="T7" fmla="*/ 359 h 844"/>
                                <a:gd name="T8" fmla="*/ 5 w 585"/>
                                <a:gd name="T9" fmla="*/ 399 h 844"/>
                                <a:gd name="T10" fmla="*/ 0 w 585"/>
                                <a:gd name="T11" fmla="*/ 434 h 844"/>
                                <a:gd name="T12" fmla="*/ 0 w 585"/>
                                <a:gd name="T13" fmla="*/ 474 h 844"/>
                                <a:gd name="T14" fmla="*/ 0 w 585"/>
                                <a:gd name="T15" fmla="*/ 514 h 844"/>
                                <a:gd name="T16" fmla="*/ 5 w 585"/>
                                <a:gd name="T17" fmla="*/ 549 h 844"/>
                                <a:gd name="T18" fmla="*/ 15 w 585"/>
                                <a:gd name="T19" fmla="*/ 589 h 844"/>
                                <a:gd name="T20" fmla="*/ 15 w 585"/>
                                <a:gd name="T21" fmla="*/ 589 h 844"/>
                                <a:gd name="T22" fmla="*/ 25 w 585"/>
                                <a:gd name="T23" fmla="*/ 624 h 844"/>
                                <a:gd name="T24" fmla="*/ 35 w 585"/>
                                <a:gd name="T25" fmla="*/ 659 h 844"/>
                                <a:gd name="T26" fmla="*/ 50 w 585"/>
                                <a:gd name="T27" fmla="*/ 694 h 844"/>
                                <a:gd name="T28" fmla="*/ 70 w 585"/>
                                <a:gd name="T29" fmla="*/ 729 h 844"/>
                                <a:gd name="T30" fmla="*/ 90 w 585"/>
                                <a:gd name="T31" fmla="*/ 759 h 844"/>
                                <a:gd name="T32" fmla="*/ 115 w 585"/>
                                <a:gd name="T33" fmla="*/ 789 h 844"/>
                                <a:gd name="T34" fmla="*/ 175 w 585"/>
                                <a:gd name="T35" fmla="*/ 844 h 844"/>
                                <a:gd name="T36" fmla="*/ 585 w 585"/>
                                <a:gd name="T37" fmla="*/ 10 h 844"/>
                                <a:gd name="T38" fmla="*/ 585 w 585"/>
                                <a:gd name="T39" fmla="*/ 10 h 844"/>
                                <a:gd name="T40" fmla="*/ 540 w 585"/>
                                <a:gd name="T41" fmla="*/ 5 h 844"/>
                                <a:gd name="T42" fmla="*/ 500 w 585"/>
                                <a:gd name="T43" fmla="*/ 0 h 844"/>
                                <a:gd name="T44" fmla="*/ 460 w 585"/>
                                <a:gd name="T45" fmla="*/ 0 h 844"/>
                                <a:gd name="T46" fmla="*/ 415 w 585"/>
                                <a:gd name="T47" fmla="*/ 5 h 844"/>
                                <a:gd name="T48" fmla="*/ 375 w 585"/>
                                <a:gd name="T49" fmla="*/ 15 h 844"/>
                                <a:gd name="T50" fmla="*/ 335 w 585"/>
                                <a:gd name="T51" fmla="*/ 25 h 844"/>
                                <a:gd name="T52" fmla="*/ 300 w 585"/>
                                <a:gd name="T53" fmla="*/ 40 h 844"/>
                                <a:gd name="T54" fmla="*/ 260 w 585"/>
                                <a:gd name="T55" fmla="*/ 55 h 844"/>
                                <a:gd name="T56" fmla="*/ 260 w 585"/>
                                <a:gd name="T57" fmla="*/ 55 h 844"/>
                                <a:gd name="T58" fmla="*/ 225 w 585"/>
                                <a:gd name="T59" fmla="*/ 80 h 844"/>
                                <a:gd name="T60" fmla="*/ 190 w 585"/>
                                <a:gd name="T61" fmla="*/ 100 h 844"/>
                                <a:gd name="T62" fmla="*/ 160 w 585"/>
                                <a:gd name="T63" fmla="*/ 125 h 844"/>
                                <a:gd name="T64" fmla="*/ 130 w 585"/>
                                <a:gd name="T65" fmla="*/ 155 h 844"/>
                                <a:gd name="T66" fmla="*/ 105 w 585"/>
                                <a:gd name="T67" fmla="*/ 185 h 844"/>
                                <a:gd name="T68" fmla="*/ 80 w 585"/>
                                <a:gd name="T69" fmla="*/ 215 h 844"/>
                                <a:gd name="T70" fmla="*/ 60 w 585"/>
                                <a:gd name="T71" fmla="*/ 249 h 844"/>
                                <a:gd name="T72" fmla="*/ 45 w 585"/>
                                <a:gd name="T73" fmla="*/ 284 h 844"/>
                                <a:gd name="T74" fmla="*/ 45 w 585"/>
                                <a:gd name="T75" fmla="*/ 284 h 8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585" h="844">
                                  <a:moveTo>
                                    <a:pt x="45" y="284"/>
                                  </a:moveTo>
                                  <a:lnTo>
                                    <a:pt x="45" y="284"/>
                                  </a:lnTo>
                                  <a:lnTo>
                                    <a:pt x="25" y="324"/>
                                  </a:lnTo>
                                  <a:lnTo>
                                    <a:pt x="15" y="359"/>
                                  </a:lnTo>
                                  <a:lnTo>
                                    <a:pt x="5" y="399"/>
                                  </a:lnTo>
                                  <a:lnTo>
                                    <a:pt x="0" y="434"/>
                                  </a:lnTo>
                                  <a:lnTo>
                                    <a:pt x="0" y="474"/>
                                  </a:lnTo>
                                  <a:lnTo>
                                    <a:pt x="0" y="514"/>
                                  </a:lnTo>
                                  <a:lnTo>
                                    <a:pt x="5" y="549"/>
                                  </a:lnTo>
                                  <a:lnTo>
                                    <a:pt x="15" y="589"/>
                                  </a:lnTo>
                                  <a:lnTo>
                                    <a:pt x="25" y="624"/>
                                  </a:lnTo>
                                  <a:lnTo>
                                    <a:pt x="35" y="659"/>
                                  </a:lnTo>
                                  <a:lnTo>
                                    <a:pt x="50" y="694"/>
                                  </a:lnTo>
                                  <a:lnTo>
                                    <a:pt x="70" y="729"/>
                                  </a:lnTo>
                                  <a:lnTo>
                                    <a:pt x="90" y="759"/>
                                  </a:lnTo>
                                  <a:lnTo>
                                    <a:pt x="115" y="789"/>
                                  </a:lnTo>
                                  <a:lnTo>
                                    <a:pt x="175" y="844"/>
                                  </a:lnTo>
                                  <a:lnTo>
                                    <a:pt x="585" y="10"/>
                                  </a:lnTo>
                                  <a:lnTo>
                                    <a:pt x="540" y="5"/>
                                  </a:lnTo>
                                  <a:lnTo>
                                    <a:pt x="500" y="0"/>
                                  </a:lnTo>
                                  <a:lnTo>
                                    <a:pt x="460" y="0"/>
                                  </a:lnTo>
                                  <a:lnTo>
                                    <a:pt x="415" y="5"/>
                                  </a:lnTo>
                                  <a:lnTo>
                                    <a:pt x="375" y="15"/>
                                  </a:lnTo>
                                  <a:lnTo>
                                    <a:pt x="335" y="25"/>
                                  </a:lnTo>
                                  <a:lnTo>
                                    <a:pt x="300" y="40"/>
                                  </a:lnTo>
                                  <a:lnTo>
                                    <a:pt x="260" y="55"/>
                                  </a:lnTo>
                                  <a:lnTo>
                                    <a:pt x="225" y="80"/>
                                  </a:lnTo>
                                  <a:lnTo>
                                    <a:pt x="190" y="100"/>
                                  </a:lnTo>
                                  <a:lnTo>
                                    <a:pt x="160" y="125"/>
                                  </a:lnTo>
                                  <a:lnTo>
                                    <a:pt x="130" y="155"/>
                                  </a:lnTo>
                                  <a:lnTo>
                                    <a:pt x="105" y="185"/>
                                  </a:lnTo>
                                  <a:lnTo>
                                    <a:pt x="80" y="215"/>
                                  </a:lnTo>
                                  <a:lnTo>
                                    <a:pt x="60" y="249"/>
                                  </a:lnTo>
                                  <a:lnTo>
                                    <a:pt x="45" y="2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50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bg2">
                                  <a:lumMod val="2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Freeform 912"/>
                          <wps:cNvSpPr>
                            <a:spLocks/>
                          </wps:cNvSpPr>
                          <wps:spPr bwMode="auto">
                            <a:xfrm rot="3920954">
                              <a:off x="8027" y="1662"/>
                              <a:ext cx="284" cy="623"/>
                            </a:xfrm>
                            <a:custGeom>
                              <a:avLst/>
                              <a:gdLst>
                                <a:gd name="T0" fmla="*/ 50 w 255"/>
                                <a:gd name="T1" fmla="*/ 0 h 560"/>
                                <a:gd name="T2" fmla="*/ 45 w 255"/>
                                <a:gd name="T3" fmla="*/ 0 h 560"/>
                                <a:gd name="T4" fmla="*/ 45 w 255"/>
                                <a:gd name="T5" fmla="*/ 0 h 560"/>
                                <a:gd name="T6" fmla="*/ 25 w 255"/>
                                <a:gd name="T7" fmla="*/ 40 h 560"/>
                                <a:gd name="T8" fmla="*/ 15 w 255"/>
                                <a:gd name="T9" fmla="*/ 75 h 560"/>
                                <a:gd name="T10" fmla="*/ 5 w 255"/>
                                <a:gd name="T11" fmla="*/ 115 h 560"/>
                                <a:gd name="T12" fmla="*/ 0 w 255"/>
                                <a:gd name="T13" fmla="*/ 150 h 560"/>
                                <a:gd name="T14" fmla="*/ 0 w 255"/>
                                <a:gd name="T15" fmla="*/ 190 h 560"/>
                                <a:gd name="T16" fmla="*/ 0 w 255"/>
                                <a:gd name="T17" fmla="*/ 230 h 560"/>
                                <a:gd name="T18" fmla="*/ 5 w 255"/>
                                <a:gd name="T19" fmla="*/ 265 h 560"/>
                                <a:gd name="T20" fmla="*/ 15 w 255"/>
                                <a:gd name="T21" fmla="*/ 305 h 560"/>
                                <a:gd name="T22" fmla="*/ 15 w 255"/>
                                <a:gd name="T23" fmla="*/ 305 h 560"/>
                                <a:gd name="T24" fmla="*/ 25 w 255"/>
                                <a:gd name="T25" fmla="*/ 340 h 560"/>
                                <a:gd name="T26" fmla="*/ 35 w 255"/>
                                <a:gd name="T27" fmla="*/ 375 h 560"/>
                                <a:gd name="T28" fmla="*/ 50 w 255"/>
                                <a:gd name="T29" fmla="*/ 410 h 560"/>
                                <a:gd name="T30" fmla="*/ 70 w 255"/>
                                <a:gd name="T31" fmla="*/ 445 h 560"/>
                                <a:gd name="T32" fmla="*/ 90 w 255"/>
                                <a:gd name="T33" fmla="*/ 475 h 560"/>
                                <a:gd name="T34" fmla="*/ 115 w 255"/>
                                <a:gd name="T35" fmla="*/ 505 h 560"/>
                                <a:gd name="T36" fmla="*/ 175 w 255"/>
                                <a:gd name="T37" fmla="*/ 560 h 560"/>
                                <a:gd name="T38" fmla="*/ 255 w 255"/>
                                <a:gd name="T39" fmla="*/ 400 h 560"/>
                                <a:gd name="T40" fmla="*/ 255 w 255"/>
                                <a:gd name="T41" fmla="*/ 400 h 560"/>
                                <a:gd name="T42" fmla="*/ 215 w 255"/>
                                <a:gd name="T43" fmla="*/ 365 h 560"/>
                                <a:gd name="T44" fmla="*/ 180 w 255"/>
                                <a:gd name="T45" fmla="*/ 325 h 560"/>
                                <a:gd name="T46" fmla="*/ 150 w 255"/>
                                <a:gd name="T47" fmla="*/ 285 h 560"/>
                                <a:gd name="T48" fmla="*/ 120 w 255"/>
                                <a:gd name="T49" fmla="*/ 235 h 560"/>
                                <a:gd name="T50" fmla="*/ 95 w 255"/>
                                <a:gd name="T51" fmla="*/ 185 h 560"/>
                                <a:gd name="T52" fmla="*/ 75 w 255"/>
                                <a:gd name="T53" fmla="*/ 125 h 560"/>
                                <a:gd name="T54" fmla="*/ 60 w 255"/>
                                <a:gd name="T55" fmla="*/ 65 h 560"/>
                                <a:gd name="T56" fmla="*/ 50 w 255"/>
                                <a:gd name="T57" fmla="*/ 0 h 560"/>
                                <a:gd name="T58" fmla="*/ 50 w 255"/>
                                <a:gd name="T59" fmla="*/ 0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255" h="560">
                                  <a:moveTo>
                                    <a:pt x="50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5" y="265"/>
                                  </a:lnTo>
                                  <a:lnTo>
                                    <a:pt x="15" y="305"/>
                                  </a:lnTo>
                                  <a:lnTo>
                                    <a:pt x="25" y="340"/>
                                  </a:lnTo>
                                  <a:lnTo>
                                    <a:pt x="35" y="375"/>
                                  </a:lnTo>
                                  <a:lnTo>
                                    <a:pt x="50" y="410"/>
                                  </a:lnTo>
                                  <a:lnTo>
                                    <a:pt x="70" y="445"/>
                                  </a:lnTo>
                                  <a:lnTo>
                                    <a:pt x="90" y="475"/>
                                  </a:lnTo>
                                  <a:lnTo>
                                    <a:pt x="115" y="505"/>
                                  </a:lnTo>
                                  <a:lnTo>
                                    <a:pt x="175" y="560"/>
                                  </a:lnTo>
                                  <a:lnTo>
                                    <a:pt x="255" y="400"/>
                                  </a:lnTo>
                                  <a:lnTo>
                                    <a:pt x="215" y="365"/>
                                  </a:lnTo>
                                  <a:lnTo>
                                    <a:pt x="180" y="325"/>
                                  </a:lnTo>
                                  <a:lnTo>
                                    <a:pt x="150" y="285"/>
                                  </a:lnTo>
                                  <a:lnTo>
                                    <a:pt x="120" y="235"/>
                                  </a:lnTo>
                                  <a:lnTo>
                                    <a:pt x="95" y="185"/>
                                  </a:lnTo>
                                  <a:lnTo>
                                    <a:pt x="75" y="125"/>
                                  </a:lnTo>
                                  <a:lnTo>
                                    <a:pt x="60" y="6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bg2">
                                  <a:lumMod val="2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Freeform 913"/>
                          <wps:cNvSpPr>
                            <a:spLocks/>
                          </wps:cNvSpPr>
                          <wps:spPr bwMode="auto">
                            <a:xfrm rot="3920954">
                              <a:off x="8246" y="1869"/>
                              <a:ext cx="496" cy="266"/>
                            </a:xfrm>
                            <a:custGeom>
                              <a:avLst/>
                              <a:gdLst>
                                <a:gd name="T0" fmla="*/ 330 w 445"/>
                                <a:gd name="T1" fmla="*/ 239 h 239"/>
                                <a:gd name="T2" fmla="*/ 445 w 445"/>
                                <a:gd name="T3" fmla="*/ 0 h 239"/>
                                <a:gd name="T4" fmla="*/ 445 w 445"/>
                                <a:gd name="T5" fmla="*/ 0 h 239"/>
                                <a:gd name="T6" fmla="*/ 390 w 445"/>
                                <a:gd name="T7" fmla="*/ 0 h 239"/>
                                <a:gd name="T8" fmla="*/ 335 w 445"/>
                                <a:gd name="T9" fmla="*/ 0 h 239"/>
                                <a:gd name="T10" fmla="*/ 280 w 445"/>
                                <a:gd name="T11" fmla="*/ 5 h 239"/>
                                <a:gd name="T12" fmla="*/ 220 w 445"/>
                                <a:gd name="T13" fmla="*/ 15 h 239"/>
                                <a:gd name="T14" fmla="*/ 165 w 445"/>
                                <a:gd name="T15" fmla="*/ 30 h 239"/>
                                <a:gd name="T16" fmla="*/ 110 w 445"/>
                                <a:gd name="T17" fmla="*/ 44 h 239"/>
                                <a:gd name="T18" fmla="*/ 55 w 445"/>
                                <a:gd name="T19" fmla="*/ 64 h 239"/>
                                <a:gd name="T20" fmla="*/ 0 w 445"/>
                                <a:gd name="T21" fmla="*/ 84 h 239"/>
                                <a:gd name="T22" fmla="*/ 0 w 445"/>
                                <a:gd name="T23" fmla="*/ 84 h 239"/>
                                <a:gd name="T24" fmla="*/ 85 w 445"/>
                                <a:gd name="T25" fmla="*/ 114 h 239"/>
                                <a:gd name="T26" fmla="*/ 170 w 445"/>
                                <a:gd name="T27" fmla="*/ 149 h 239"/>
                                <a:gd name="T28" fmla="*/ 250 w 445"/>
                                <a:gd name="T29" fmla="*/ 189 h 239"/>
                                <a:gd name="T30" fmla="*/ 330 w 445"/>
                                <a:gd name="T31" fmla="*/ 239 h 239"/>
                                <a:gd name="T32" fmla="*/ 330 w 445"/>
                                <a:gd name="T33" fmla="*/ 239 h 2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45" h="239">
                                  <a:moveTo>
                                    <a:pt x="330" y="239"/>
                                  </a:moveTo>
                                  <a:lnTo>
                                    <a:pt x="445" y="0"/>
                                  </a:lnTo>
                                  <a:lnTo>
                                    <a:pt x="390" y="0"/>
                                  </a:lnTo>
                                  <a:lnTo>
                                    <a:pt x="335" y="0"/>
                                  </a:lnTo>
                                  <a:lnTo>
                                    <a:pt x="280" y="5"/>
                                  </a:lnTo>
                                  <a:lnTo>
                                    <a:pt x="220" y="15"/>
                                  </a:lnTo>
                                  <a:lnTo>
                                    <a:pt x="165" y="30"/>
                                  </a:lnTo>
                                  <a:lnTo>
                                    <a:pt x="110" y="44"/>
                                  </a:lnTo>
                                  <a:lnTo>
                                    <a:pt x="55" y="64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85" y="114"/>
                                  </a:lnTo>
                                  <a:lnTo>
                                    <a:pt x="170" y="149"/>
                                  </a:lnTo>
                                  <a:lnTo>
                                    <a:pt x="250" y="189"/>
                                  </a:lnTo>
                                  <a:lnTo>
                                    <a:pt x="330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bg2">
                                  <a:lumMod val="2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914"/>
                        <wpg:cNvGrpSpPr>
                          <a:grpSpLocks/>
                        </wpg:cNvGrpSpPr>
                        <wpg:grpSpPr bwMode="auto">
                          <a:xfrm>
                            <a:off x="10730" y="2858"/>
                            <a:ext cx="327" cy="312"/>
                            <a:chOff x="8800" y="2785"/>
                            <a:chExt cx="327" cy="312"/>
                          </a:xfrm>
                        </wpg:grpSpPr>
                        <wps:wsp>
                          <wps:cNvPr id="294" name="Freeform 915"/>
                          <wps:cNvSpPr>
                            <a:spLocks/>
                          </wps:cNvSpPr>
                          <wps:spPr bwMode="auto">
                            <a:xfrm>
                              <a:off x="8800" y="2785"/>
                              <a:ext cx="327" cy="312"/>
                            </a:xfrm>
                            <a:custGeom>
                              <a:avLst/>
                              <a:gdLst>
                                <a:gd name="T0" fmla="*/ 315 w 410"/>
                                <a:gd name="T1" fmla="*/ 360 h 391"/>
                                <a:gd name="T2" fmla="*/ 315 w 410"/>
                                <a:gd name="T3" fmla="*/ 360 h 391"/>
                                <a:gd name="T4" fmla="*/ 315 w 410"/>
                                <a:gd name="T5" fmla="*/ 360 h 391"/>
                                <a:gd name="T6" fmla="*/ 315 w 410"/>
                                <a:gd name="T7" fmla="*/ 360 h 391"/>
                                <a:gd name="T8" fmla="*/ 360 w 410"/>
                                <a:gd name="T9" fmla="*/ 325 h 391"/>
                                <a:gd name="T10" fmla="*/ 390 w 410"/>
                                <a:gd name="T11" fmla="*/ 285 h 391"/>
                                <a:gd name="T12" fmla="*/ 405 w 410"/>
                                <a:gd name="T13" fmla="*/ 245 h 391"/>
                                <a:gd name="T14" fmla="*/ 410 w 410"/>
                                <a:gd name="T15" fmla="*/ 225 h 391"/>
                                <a:gd name="T16" fmla="*/ 410 w 410"/>
                                <a:gd name="T17" fmla="*/ 200 h 391"/>
                                <a:gd name="T18" fmla="*/ 410 w 410"/>
                                <a:gd name="T19" fmla="*/ 200 h 391"/>
                                <a:gd name="T20" fmla="*/ 405 w 410"/>
                                <a:gd name="T21" fmla="*/ 160 h 391"/>
                                <a:gd name="T22" fmla="*/ 395 w 410"/>
                                <a:gd name="T23" fmla="*/ 125 h 391"/>
                                <a:gd name="T24" fmla="*/ 370 w 410"/>
                                <a:gd name="T25" fmla="*/ 90 h 391"/>
                                <a:gd name="T26" fmla="*/ 340 w 410"/>
                                <a:gd name="T27" fmla="*/ 55 h 391"/>
                                <a:gd name="T28" fmla="*/ 340 w 410"/>
                                <a:gd name="T29" fmla="*/ 55 h 391"/>
                                <a:gd name="T30" fmla="*/ 305 w 410"/>
                                <a:gd name="T31" fmla="*/ 30 h 391"/>
                                <a:gd name="T32" fmla="*/ 265 w 410"/>
                                <a:gd name="T33" fmla="*/ 10 h 391"/>
                                <a:gd name="T34" fmla="*/ 225 w 410"/>
                                <a:gd name="T35" fmla="*/ 0 h 391"/>
                                <a:gd name="T36" fmla="*/ 185 w 410"/>
                                <a:gd name="T37" fmla="*/ 0 h 391"/>
                                <a:gd name="T38" fmla="*/ 185 w 410"/>
                                <a:gd name="T39" fmla="*/ 0 h 391"/>
                                <a:gd name="T40" fmla="*/ 140 w 410"/>
                                <a:gd name="T41" fmla="*/ 5 h 391"/>
                                <a:gd name="T42" fmla="*/ 100 w 410"/>
                                <a:gd name="T43" fmla="*/ 15 h 391"/>
                                <a:gd name="T44" fmla="*/ 65 w 410"/>
                                <a:gd name="T45" fmla="*/ 40 h 391"/>
                                <a:gd name="T46" fmla="*/ 30 w 410"/>
                                <a:gd name="T47" fmla="*/ 75 h 391"/>
                                <a:gd name="T48" fmla="*/ 30 w 410"/>
                                <a:gd name="T49" fmla="*/ 75 h 391"/>
                                <a:gd name="T50" fmla="*/ 20 w 410"/>
                                <a:gd name="T51" fmla="*/ 90 h 391"/>
                                <a:gd name="T52" fmla="*/ 20 w 410"/>
                                <a:gd name="T53" fmla="*/ 90 h 391"/>
                                <a:gd name="T54" fmla="*/ 5 w 410"/>
                                <a:gd name="T55" fmla="*/ 110 h 391"/>
                                <a:gd name="T56" fmla="*/ 0 w 410"/>
                                <a:gd name="T57" fmla="*/ 135 h 391"/>
                                <a:gd name="T58" fmla="*/ 0 w 410"/>
                                <a:gd name="T59" fmla="*/ 165 h 391"/>
                                <a:gd name="T60" fmla="*/ 5 w 410"/>
                                <a:gd name="T61" fmla="*/ 200 h 391"/>
                                <a:gd name="T62" fmla="*/ 5 w 410"/>
                                <a:gd name="T63" fmla="*/ 200 h 391"/>
                                <a:gd name="T64" fmla="*/ 15 w 410"/>
                                <a:gd name="T65" fmla="*/ 230 h 391"/>
                                <a:gd name="T66" fmla="*/ 30 w 410"/>
                                <a:gd name="T67" fmla="*/ 260 h 391"/>
                                <a:gd name="T68" fmla="*/ 50 w 410"/>
                                <a:gd name="T69" fmla="*/ 285 h 391"/>
                                <a:gd name="T70" fmla="*/ 70 w 410"/>
                                <a:gd name="T71" fmla="*/ 315 h 391"/>
                                <a:gd name="T72" fmla="*/ 70 w 410"/>
                                <a:gd name="T73" fmla="*/ 315 h 391"/>
                                <a:gd name="T74" fmla="*/ 100 w 410"/>
                                <a:gd name="T75" fmla="*/ 340 h 391"/>
                                <a:gd name="T76" fmla="*/ 125 w 410"/>
                                <a:gd name="T77" fmla="*/ 360 h 391"/>
                                <a:gd name="T78" fmla="*/ 155 w 410"/>
                                <a:gd name="T79" fmla="*/ 375 h 391"/>
                                <a:gd name="T80" fmla="*/ 185 w 410"/>
                                <a:gd name="T81" fmla="*/ 385 h 391"/>
                                <a:gd name="T82" fmla="*/ 185 w 410"/>
                                <a:gd name="T83" fmla="*/ 385 h 391"/>
                                <a:gd name="T84" fmla="*/ 220 w 410"/>
                                <a:gd name="T85" fmla="*/ 391 h 391"/>
                                <a:gd name="T86" fmla="*/ 255 w 410"/>
                                <a:gd name="T87" fmla="*/ 391 h 391"/>
                                <a:gd name="T88" fmla="*/ 285 w 410"/>
                                <a:gd name="T89" fmla="*/ 380 h 391"/>
                                <a:gd name="T90" fmla="*/ 315 w 410"/>
                                <a:gd name="T91" fmla="*/ 360 h 391"/>
                                <a:gd name="T92" fmla="*/ 315 w 410"/>
                                <a:gd name="T93" fmla="*/ 360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410" h="391">
                                  <a:moveTo>
                                    <a:pt x="315" y="360"/>
                                  </a:moveTo>
                                  <a:lnTo>
                                    <a:pt x="315" y="360"/>
                                  </a:lnTo>
                                  <a:lnTo>
                                    <a:pt x="360" y="325"/>
                                  </a:lnTo>
                                  <a:lnTo>
                                    <a:pt x="390" y="285"/>
                                  </a:lnTo>
                                  <a:lnTo>
                                    <a:pt x="405" y="245"/>
                                  </a:lnTo>
                                  <a:lnTo>
                                    <a:pt x="410" y="225"/>
                                  </a:lnTo>
                                  <a:lnTo>
                                    <a:pt x="410" y="200"/>
                                  </a:lnTo>
                                  <a:lnTo>
                                    <a:pt x="405" y="160"/>
                                  </a:lnTo>
                                  <a:lnTo>
                                    <a:pt x="395" y="125"/>
                                  </a:lnTo>
                                  <a:lnTo>
                                    <a:pt x="370" y="90"/>
                                  </a:lnTo>
                                  <a:lnTo>
                                    <a:pt x="340" y="55"/>
                                  </a:lnTo>
                                  <a:lnTo>
                                    <a:pt x="305" y="30"/>
                                  </a:lnTo>
                                  <a:lnTo>
                                    <a:pt x="265" y="10"/>
                                  </a:lnTo>
                                  <a:lnTo>
                                    <a:pt x="225" y="0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140" y="5"/>
                                  </a:lnTo>
                                  <a:lnTo>
                                    <a:pt x="100" y="15"/>
                                  </a:lnTo>
                                  <a:lnTo>
                                    <a:pt x="65" y="40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20" y="90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5" y="200"/>
                                  </a:lnTo>
                                  <a:lnTo>
                                    <a:pt x="15" y="230"/>
                                  </a:lnTo>
                                  <a:lnTo>
                                    <a:pt x="30" y="260"/>
                                  </a:lnTo>
                                  <a:lnTo>
                                    <a:pt x="50" y="285"/>
                                  </a:lnTo>
                                  <a:lnTo>
                                    <a:pt x="70" y="315"/>
                                  </a:lnTo>
                                  <a:lnTo>
                                    <a:pt x="100" y="340"/>
                                  </a:lnTo>
                                  <a:lnTo>
                                    <a:pt x="125" y="360"/>
                                  </a:lnTo>
                                  <a:lnTo>
                                    <a:pt x="155" y="375"/>
                                  </a:lnTo>
                                  <a:lnTo>
                                    <a:pt x="185" y="385"/>
                                  </a:lnTo>
                                  <a:lnTo>
                                    <a:pt x="220" y="391"/>
                                  </a:lnTo>
                                  <a:lnTo>
                                    <a:pt x="255" y="391"/>
                                  </a:lnTo>
                                  <a:lnTo>
                                    <a:pt x="285" y="380"/>
                                  </a:lnTo>
                                  <a:lnTo>
                                    <a:pt x="315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Freeform 916"/>
                          <wps:cNvSpPr>
                            <a:spLocks/>
                          </wps:cNvSpPr>
                          <wps:spPr bwMode="auto">
                            <a:xfrm>
                              <a:off x="8888" y="2869"/>
                              <a:ext cx="156" cy="147"/>
                            </a:xfrm>
                            <a:custGeom>
                              <a:avLst/>
                              <a:gdLst>
                                <a:gd name="T0" fmla="*/ 95 w 195"/>
                                <a:gd name="T1" fmla="*/ 35 h 185"/>
                                <a:gd name="T2" fmla="*/ 95 w 195"/>
                                <a:gd name="T3" fmla="*/ 35 h 185"/>
                                <a:gd name="T4" fmla="*/ 85 w 195"/>
                                <a:gd name="T5" fmla="*/ 35 h 185"/>
                                <a:gd name="T6" fmla="*/ 60 w 195"/>
                                <a:gd name="T7" fmla="*/ 10 h 185"/>
                                <a:gd name="T8" fmla="*/ 60 w 195"/>
                                <a:gd name="T9" fmla="*/ 10 h 185"/>
                                <a:gd name="T10" fmla="*/ 50 w 195"/>
                                <a:gd name="T11" fmla="*/ 5 h 185"/>
                                <a:gd name="T12" fmla="*/ 35 w 195"/>
                                <a:gd name="T13" fmla="*/ 0 h 185"/>
                                <a:gd name="T14" fmla="*/ 35 w 195"/>
                                <a:gd name="T15" fmla="*/ 0 h 185"/>
                                <a:gd name="T16" fmla="*/ 20 w 195"/>
                                <a:gd name="T17" fmla="*/ 5 h 185"/>
                                <a:gd name="T18" fmla="*/ 10 w 195"/>
                                <a:gd name="T19" fmla="*/ 10 h 185"/>
                                <a:gd name="T20" fmla="*/ 10 w 195"/>
                                <a:gd name="T21" fmla="*/ 10 h 185"/>
                                <a:gd name="T22" fmla="*/ 5 w 195"/>
                                <a:gd name="T23" fmla="*/ 25 h 185"/>
                                <a:gd name="T24" fmla="*/ 5 w 195"/>
                                <a:gd name="T25" fmla="*/ 25 h 185"/>
                                <a:gd name="T26" fmla="*/ 0 w 195"/>
                                <a:gd name="T27" fmla="*/ 35 h 185"/>
                                <a:gd name="T28" fmla="*/ 0 w 195"/>
                                <a:gd name="T29" fmla="*/ 35 h 185"/>
                                <a:gd name="T30" fmla="*/ 5 w 195"/>
                                <a:gd name="T31" fmla="*/ 50 h 185"/>
                                <a:gd name="T32" fmla="*/ 15 w 195"/>
                                <a:gd name="T33" fmla="*/ 60 h 185"/>
                                <a:gd name="T34" fmla="*/ 40 w 195"/>
                                <a:gd name="T35" fmla="*/ 85 h 185"/>
                                <a:gd name="T36" fmla="*/ 40 w 195"/>
                                <a:gd name="T37" fmla="*/ 85 h 185"/>
                                <a:gd name="T38" fmla="*/ 40 w 195"/>
                                <a:gd name="T39" fmla="*/ 95 h 185"/>
                                <a:gd name="T40" fmla="*/ 40 w 195"/>
                                <a:gd name="T41" fmla="*/ 95 h 185"/>
                                <a:gd name="T42" fmla="*/ 45 w 195"/>
                                <a:gd name="T43" fmla="*/ 120 h 185"/>
                                <a:gd name="T44" fmla="*/ 55 w 195"/>
                                <a:gd name="T45" fmla="*/ 135 h 185"/>
                                <a:gd name="T46" fmla="*/ 55 w 195"/>
                                <a:gd name="T47" fmla="*/ 135 h 185"/>
                                <a:gd name="T48" fmla="*/ 75 w 195"/>
                                <a:gd name="T49" fmla="*/ 150 h 185"/>
                                <a:gd name="T50" fmla="*/ 100 w 195"/>
                                <a:gd name="T51" fmla="*/ 155 h 185"/>
                                <a:gd name="T52" fmla="*/ 100 w 195"/>
                                <a:gd name="T53" fmla="*/ 155 h 185"/>
                                <a:gd name="T54" fmla="*/ 110 w 195"/>
                                <a:gd name="T55" fmla="*/ 150 h 185"/>
                                <a:gd name="T56" fmla="*/ 140 w 195"/>
                                <a:gd name="T57" fmla="*/ 180 h 185"/>
                                <a:gd name="T58" fmla="*/ 140 w 195"/>
                                <a:gd name="T59" fmla="*/ 180 h 185"/>
                                <a:gd name="T60" fmla="*/ 145 w 195"/>
                                <a:gd name="T61" fmla="*/ 185 h 185"/>
                                <a:gd name="T62" fmla="*/ 155 w 195"/>
                                <a:gd name="T63" fmla="*/ 185 h 185"/>
                                <a:gd name="T64" fmla="*/ 155 w 195"/>
                                <a:gd name="T65" fmla="*/ 185 h 185"/>
                                <a:gd name="T66" fmla="*/ 160 w 195"/>
                                <a:gd name="T67" fmla="*/ 185 h 185"/>
                                <a:gd name="T68" fmla="*/ 160 w 195"/>
                                <a:gd name="T69" fmla="*/ 185 h 185"/>
                                <a:gd name="T70" fmla="*/ 175 w 195"/>
                                <a:gd name="T71" fmla="*/ 185 h 185"/>
                                <a:gd name="T72" fmla="*/ 185 w 195"/>
                                <a:gd name="T73" fmla="*/ 175 h 185"/>
                                <a:gd name="T74" fmla="*/ 185 w 195"/>
                                <a:gd name="T75" fmla="*/ 175 h 185"/>
                                <a:gd name="T76" fmla="*/ 190 w 195"/>
                                <a:gd name="T77" fmla="*/ 165 h 185"/>
                                <a:gd name="T78" fmla="*/ 195 w 195"/>
                                <a:gd name="T79" fmla="*/ 150 h 185"/>
                                <a:gd name="T80" fmla="*/ 195 w 195"/>
                                <a:gd name="T81" fmla="*/ 150 h 185"/>
                                <a:gd name="T82" fmla="*/ 190 w 195"/>
                                <a:gd name="T83" fmla="*/ 140 h 185"/>
                                <a:gd name="T84" fmla="*/ 185 w 195"/>
                                <a:gd name="T85" fmla="*/ 130 h 185"/>
                                <a:gd name="T86" fmla="*/ 155 w 195"/>
                                <a:gd name="T87" fmla="*/ 105 h 185"/>
                                <a:gd name="T88" fmla="*/ 155 w 195"/>
                                <a:gd name="T89" fmla="*/ 105 h 185"/>
                                <a:gd name="T90" fmla="*/ 155 w 195"/>
                                <a:gd name="T91" fmla="*/ 95 h 185"/>
                                <a:gd name="T92" fmla="*/ 155 w 195"/>
                                <a:gd name="T93" fmla="*/ 95 h 185"/>
                                <a:gd name="T94" fmla="*/ 150 w 195"/>
                                <a:gd name="T95" fmla="*/ 70 h 185"/>
                                <a:gd name="T96" fmla="*/ 140 w 195"/>
                                <a:gd name="T97" fmla="*/ 50 h 185"/>
                                <a:gd name="T98" fmla="*/ 140 w 195"/>
                                <a:gd name="T99" fmla="*/ 50 h 185"/>
                                <a:gd name="T100" fmla="*/ 120 w 195"/>
                                <a:gd name="T101" fmla="*/ 40 h 185"/>
                                <a:gd name="T102" fmla="*/ 95 w 195"/>
                                <a:gd name="T103" fmla="*/ 35 h 185"/>
                                <a:gd name="T104" fmla="*/ 95 w 195"/>
                                <a:gd name="T105" fmla="*/ 35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95" h="185">
                                  <a:moveTo>
                                    <a:pt x="95" y="35"/>
                                  </a:moveTo>
                                  <a:lnTo>
                                    <a:pt x="95" y="35"/>
                                  </a:lnTo>
                                  <a:lnTo>
                                    <a:pt x="85" y="35"/>
                                  </a:lnTo>
                                  <a:lnTo>
                                    <a:pt x="60" y="1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40" y="85"/>
                                  </a:lnTo>
                                  <a:lnTo>
                                    <a:pt x="40" y="95"/>
                                  </a:lnTo>
                                  <a:lnTo>
                                    <a:pt x="45" y="120"/>
                                  </a:lnTo>
                                  <a:lnTo>
                                    <a:pt x="55" y="135"/>
                                  </a:lnTo>
                                  <a:lnTo>
                                    <a:pt x="75" y="150"/>
                                  </a:lnTo>
                                  <a:lnTo>
                                    <a:pt x="100" y="155"/>
                                  </a:lnTo>
                                  <a:lnTo>
                                    <a:pt x="110" y="150"/>
                                  </a:lnTo>
                                  <a:lnTo>
                                    <a:pt x="140" y="180"/>
                                  </a:lnTo>
                                  <a:lnTo>
                                    <a:pt x="145" y="185"/>
                                  </a:lnTo>
                                  <a:lnTo>
                                    <a:pt x="155" y="185"/>
                                  </a:lnTo>
                                  <a:lnTo>
                                    <a:pt x="160" y="185"/>
                                  </a:lnTo>
                                  <a:lnTo>
                                    <a:pt x="175" y="185"/>
                                  </a:lnTo>
                                  <a:lnTo>
                                    <a:pt x="185" y="175"/>
                                  </a:lnTo>
                                  <a:lnTo>
                                    <a:pt x="190" y="165"/>
                                  </a:lnTo>
                                  <a:lnTo>
                                    <a:pt x="195" y="150"/>
                                  </a:lnTo>
                                  <a:lnTo>
                                    <a:pt x="190" y="140"/>
                                  </a:lnTo>
                                  <a:lnTo>
                                    <a:pt x="185" y="130"/>
                                  </a:lnTo>
                                  <a:lnTo>
                                    <a:pt x="155" y="105"/>
                                  </a:lnTo>
                                  <a:lnTo>
                                    <a:pt x="155" y="95"/>
                                  </a:lnTo>
                                  <a:lnTo>
                                    <a:pt x="150" y="70"/>
                                  </a:lnTo>
                                  <a:lnTo>
                                    <a:pt x="140" y="50"/>
                                  </a:lnTo>
                                  <a:lnTo>
                                    <a:pt x="120" y="40"/>
                                  </a:lnTo>
                                  <a:lnTo>
                                    <a:pt x="95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6" o:spid="_x0000_s1026" style="position:absolute;margin-left:407.55pt;margin-top:290.25pt;width:69.6pt;height:45.45pt;flip:x;z-index:251696122" coordorigin="9296,2527" coordsize="2443,159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">
                <v:shape id="Freeform 897" o:spid="_x0000_s1027" style="position:absolute;left:9706;top:2973;width:367;height:594;rotation:3154377fd;visibility:visible;mso-wrap-style:square;v-text-anchor:top" coordsize="330,5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33hpwwAA&#10;ANwAAAAPAAAAZHJzL2Rvd25yZXYueG1sRI/NbsIwEITvSLyDtZW4gVMOBKUYhJAQvZWmcN/GSxyI&#10;11Hs/PD2daVKPY5m5hvNZjfaWvTU+sqxgtdFAoK4cLriUsHl6zhfg/ABWWPtmBQ8ycNuO51sMNNu&#10;4E/q81CKCGGfoQITQpNJ6QtDFv3CNcTRu7nWYoiyLaVucYhwW8tlkqykxYrjgsGGDoaKR95ZBd39&#10;e5+nzXlIzqejv3brPjX2Q6nZy7h/AxFoDP/hv/a7VrBMV/B7Jh4Buf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H33hpwwAAANwAAAAPAAAAAAAAAAAAAAAAAJcCAABkcnMvZG93&#10;bnJldi54bWxQSwUGAAAAAAQABAD1AAAAhwMAAAAA&#10;" path="m330,209l140,,90,90,50,165,20,234,5,299,,359,,389,5,414,15,439,25,464,35,484,50,504,65,519,80,529,95,534,110,534,125,529,140,519,175,494,210,449,245,384,290,304,330,209xe" fillcolor="#938953 [1614]" strokecolor="#484329 [814]" strokeweight=".25pt">
                  <v:path arrowok="t" o:connecttype="custom" o:connectlocs="367,232;156,0;156,0;100,100;56,184;22,260;6,333;6,333;0,399;0,433;6,461;17,488;28,516;39,538;56,561;56,561;72,577;89,588;106,594;122,594;139,588;156,577;195,550;234,499;272,427;323,338;367,232;367,232" o:connectangles="0,0,0,0,0,0,0,0,0,0,0,0,0,0,0,0,0,0,0,0,0,0,0,0,0,0,0,0"/>
                </v:shape>
                <v:group id="Group 898" o:spid="_x0000_s1028" style="position:absolute;left:9296;top:2854;width:2443;height:1266" coordorigin="7366,2781" coordsize="2443,126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HDhApxQAAANwAAAAPAAAAZHJzL2Rvd25yZXYueG1sRI9Bi8IwFITvwv6H8IS9&#10;aVoXdalGEVmXPYigLoi3R/Nsi81LaWJb/70RBI/DzHzDzJedKUVDtSssK4iHEQji1OqCMwX/x83g&#10;G4TzyBpLy6TgTg6Wi4/eHBNtW95Tc/CZCBB2CSrIva8SKV2ak0E3tBVx8C62NuiDrDOpa2wD3JRy&#10;FEUTabDgsJBjReuc0uvhZhT8ttiuvuKfZnu9rO/n43h32sak1Ge/W81AeOr8O/xq/2kFo+kU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Rw4QKcUAAADcAAAA&#10;DwAAAAAAAAAAAAAAAACpAgAAZHJzL2Rvd25yZXYueG1sUEsFBgAAAAAEAAQA+gAAAJsDAAAAAA==&#10;">
                  <v:shape id="Freeform 899" o:spid="_x0000_s1029" style="position:absolute;left:7366;top:2781;width:2443;height:1266;visibility:visible;mso-wrap-style:square;v-text-anchor:top" coordsize="3064,15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HhLewwAA&#10;ANwAAAAPAAAAZHJzL2Rvd25yZXYueG1sRI/BbsIwDIbvSLxDZCRuNIUD2zoCmpA2wXGMaTt6jdtU&#10;a5yqCaW8PT5M2tH6/X/+vNmNvlUD9bEJbGCZ5aCIy2Abrg2cP14Xj6BiQrbYBiYDN4qw204nGyxs&#10;uPI7DadUK4FwLNCAS6krtI6lI48xCx2xZFXoPSYZ+1rbHq8C961e5flae2xYLjjsaO+o/D1dvGjs&#10;S3yrjv7noJ+qr/rz27nlMBozn40vz6ASjel/+a99sAZWD2IrzwgB9PY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JHhLewwAAANwAAAAPAAAAAAAAAAAAAAAAAJcCAABkcnMvZG93&#10;bnJldi54bWxQSwUGAAAAAAQABAD1AAAAhwMAAAAA&#10;" path="m2979,736l2979,736,3009,696,3034,651,3054,616,3064,576,3064,541,3059,516,3044,491,3024,466,2994,461,2959,461,2889,466,2809,486,2719,516,2629,561,2524,616,2419,686,2304,771,2259,651,2214,546,2164,446,2109,360,2149,325,2179,285,2194,245,2199,205,2194,170,2184,130,2164,100,2134,70,2099,45,2064,25,2024,15,1984,10,1944,15,1904,30,1869,55,1839,85,1764,45,1689,20,1614,5,1530,,1450,5,1370,20,1290,50,1220,90,1185,55,1150,30,1110,15,1070,10,1030,15,990,25,955,45,920,70,890,100,870,130,860,170,855,205,860,245,875,285,905,325,945,360,950,360,900,451,850,546,805,651,760,771,645,686,535,616,435,561,340,516,255,486,175,466,105,461,70,461,40,466,15,491,5,516,,541,,576,10,616,25,651,55,696,85,736,135,786,185,836,245,886,315,931,385,971,465,1016,555,1056,645,1096,30,1277,65,1287,90,1297,110,1312,125,1332,130,1352,135,1377,125,1407,115,1437,160,1422,200,1407,240,1397,275,1397,305,1397,330,1407,355,1422,375,1437,835,1156,930,1212,1025,1262,1120,1302,1220,1337,1020,1472,1045,1472,1070,1472,1085,1477,1100,1492,1115,1507,1125,1527,1130,1557,1135,1587,1155,1572,1175,1557,1195,1547,1215,1547,1235,1547,1260,1557,1280,1572,1300,1587,1350,1367,1440,1377,1530,1377,1609,1377,1684,1367,1739,1587,1759,1572,1779,1557,1799,1547,1819,1547,1844,1547,1864,1557,1884,1572,1904,1587,1909,1557,1914,1527,1924,1507,1934,1492,1949,1477,1969,1472,1989,1472,2014,1472,1824,1342,1929,1312,2029,1267,2129,1217,2224,1156,2229,1156,2689,1437,2709,1422,2734,1407,2759,1397,2789,1397,2824,1397,2864,1407,2904,1422,2949,1437,2934,1407,2929,1377,2929,1352,2939,1332,2954,1312,2974,1297,2999,1287,3034,1277,2414,1096,2509,1056,2594,1016,2674,971,2749,931,2814,886,2874,836,2929,786,2979,736xe" fillcolor="#c2d69b [1942]" strokecolor="#76923c [2406]" strokeweight=".25pt">
                    <v:path arrowok="t" o:connecttype="custom" o:connectlocs="2419,519;2443,432;2411,372;2240,388;1929,547;1765,436;1682,287;1749,195;1741,104;1674,36;1582,8;1466,68;1287,4;1092,16;945,44;853,8;734,56;686,136;698,227;757,287;642,519;427,491;140,372;32,372;0,459;44,555;148,667;371,810;24,1019;100,1063;92,1146;191,1114;283,1134;742,967;813,1174;865,1178;901,1242;937,1242;1005,1242;1076,1090;1283,1098;1402,1254;1470,1234;1518,1266;1542,1190;1606,1174;1618,1011;1777,922;2180,1122;2284,1122;2339,1122;2355,1047;1925,874;2132,775;2335,627" o:connectangles="0,0,0,0,0,0,0,0,0,0,0,0,0,0,0,0,0,0,0,0,0,0,0,0,0,0,0,0,0,0,0,0,0,0,0,0,0,0,0,0,0,0,0,0,0,0,0,0,0,0,0,0,0,0,0"/>
                  </v:shape>
                  <v:shape id="Freeform 900" o:spid="_x0000_s1030" style="position:absolute;left:9151;top:3240;width:518;height:455;visibility:visible;mso-wrap-style:square;v-text-anchor:top" coordsize="650,5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hTiExwAA&#10;ANwAAAAPAAAAZHJzL2Rvd25yZXYueG1sRI/dasJAFITvBd9hOYJ3utHaH1NXkYJgKQRqbcW7Q/Y0&#10;m5g9G7Krpm/vFgq9HGbmG2ax6mwtLtT60rGCyTgBQZw7XXKhYP+xGT2B8AFZY+2YFPyQh9Wy31tg&#10;qt2V3+myC4WIEPYpKjAhNKmUPjdk0Y9dQxy9b9daDFG2hdQtXiPc1nKaJA/SYslxwWBDL4by0+5s&#10;FSSvb7Pq81CZ4j7bn+++quy4nmdKDQfd+hlEoC78h//aW61g+jiH3zPxCMjlD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YoU4hMcAAADcAAAADwAAAAAAAAAAAAAAAACXAgAAZHJz&#10;L2Rvd25yZXYueG1sUEsFBgAAAAAEAAQA9QAAAIsDAAAAAA==&#10;" path="m0,570l0,570,60,515,125,450,265,295,355,205,450,125,550,55,600,25,650,,555,40,505,65,455,95,405,130,355,170,305,215,255,265,115,455,50,520,,570xe" strokecolor="#76923c [2406]" strokeweight=".25pt">
                    <v:path arrowok="t" o:connecttype="custom" o:connectlocs="0,455;0,455;48,411;100,359;100,359;211,235;211,235;283,164;359,100;438,44;478,20;518,0;518,0;442,32;402,52;363,76;323,104;283,136;243,172;203,212;92,363;92,363;40,415;0,455;0,455" o:connectangles="0,0,0,0,0,0,0,0,0,0,0,0,0,0,0,0,0,0,0,0,0,0,0,0,0"/>
                  </v:shape>
                  <v:shape id="Freeform 901" o:spid="_x0000_s1031" style="position:absolute;left:7506;top:3240;width:518;height:455;visibility:visible;mso-wrap-style:square;v-text-anchor:top" coordsize="650,5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auE+wwAA&#10;ANwAAAAPAAAAZHJzL2Rvd25yZXYueG1sRE9ba8IwFH4X/A/hCL5pqm5Dq1FkMNgYFLyOvR2aY9Pa&#10;nJQmavfvl4fBHj+++2rT2VrcqfWlYwWTcQKCOHe65ELB8fA2moPwAVlj7ZgU/JCHzbrfW2Gq3YN3&#10;dN+HQsQQ9ikqMCE0qZQ+N2TRj11DHLmLay2GCNtC6hYfMdzWcpokL9JiybHBYEOvhvLr/mYVJB+f&#10;T9XpqzLFc3a8zc5V9r1dZEoNB912CSJQF/7Ff+53rWA6j/PjmXgE5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GauE+wwAAANwAAAAPAAAAAAAAAAAAAAAAAJcCAABkcnMvZG93&#10;bnJldi54bWxQSwUGAAAAAAQABAD1AAAAhwMAAAAA&#10;" path="m390,270l390,270,340,215,290,170,240,130,190,95,140,65,95,40,45,20,,,50,25,100,55,195,125,290,205,385,295,520,450,590,515,650,570,600,520,535,455,390,270xe" strokecolor="#76923c [2406]" strokeweight=".25pt">
                    <v:path arrowok="t" o:connecttype="custom" o:connectlocs="311,216;311,216;271,172;231,136;191,104;151,76;112,52;76,32;36,16;0,0;0,0;40,20;80,44;155,100;231,164;307,235;307,235;414,359;414,359;470,411;518,455;518,455;478,415;426,363;311,216" o:connectangles="0,0,0,0,0,0,0,0,0,0,0,0,0,0,0,0,0,0,0,0,0,0,0,0,0"/>
                  </v:shape>
                  <v:shape id="Freeform 902" o:spid="_x0000_s1032" style="position:absolute;left:8820;top:3316;width:251;height:536;visibility:visible;mso-wrap-style:square;v-text-anchor:top" coordsize="315,6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ye5KwgAA&#10;ANwAAAAPAAAAZHJzL2Rvd25yZXYueG1sRI/NasMwEITvhb6D2EJujWwXmuBaDqFQyK0kDjkv1tY2&#10;sVZGUvzz9lEg0OMwM98wxW42vRjJ+c6ygnSdgCCure64UXCuft63IHxA1thbJgULediVry8F5tpO&#10;fKTxFBoRIexzVNCGMORS+rolg35tB+Lo/VlnMETpGqkdThFuepklyac02HFcaHGg75bq6+lmFNjx&#10;tkzSXtKPaprTTaDf2i2jUqu3ef8FItAc/sPP9kEryLYpPM7EIyDLO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3J7krCAAAA3AAAAA8AAAAAAAAAAAAAAAAAlwIAAGRycy9kb3du&#10;cmV2LnhtbFBLBQYAAAAABAAEAPUAAACGAwAAAAA=&#10;" path="m225,400l225,400,250,355,265,310,280,265,290,215,305,115,315,,300,105,275,200,250,285,215,355,175,425,125,505,70,586,,671,55,616,105,566,145,520,175,480,215,420,225,400xe" strokecolor="#76923c [2406]" strokeweight=".25pt">
                    <v:path arrowok="t" o:connecttype="custom" o:connectlocs="179,320;179,320;199,284;211,248;223,212;231,172;243,92;251,0;251,0;239,84;219,160;199,228;171,284;171,284;139,339;100,403;56,468;0,536;0,536;44,492;84,452;116,415;139,383;171,335;179,320;179,320" o:connectangles="0,0,0,0,0,0,0,0,0,0,0,0,0,0,0,0,0,0,0,0,0,0,0,0,0,0"/>
                  </v:shape>
                  <v:shape id="Freeform 903" o:spid="_x0000_s1033" style="position:absolute;left:8084;top:3312;width:255;height:536;visibility:visible;mso-wrap-style:square;v-text-anchor:top" coordsize="320,6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X1yAwwAA&#10;ANwAAAAPAAAAZHJzL2Rvd25yZXYueG1sRI9BSwMxFITvgv8hPMGbTboHWdamRQuWemwrQm+P5LlZ&#10;3Lwsm2e77a83guBxmJlvmMVqir060Zi7xBbmMwOK2CXfcWvh/fD6UIPKguyxT0wWLpRhtby9WWDj&#10;05l3dNpLqwqEc4MWgsjQaJ1doIh5lgbi4n2mMaIUObbaj3gu8NjryphHHbHjshBwoHUg97X/jhZE&#10;dtfr5lhf3NvH4ehMCNqYF2vv76bnJ1BCk/yH/9pbb6GqK/g9U46AXv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EX1yAwwAAANwAAAAPAAAAAAAAAAAAAAAAAJcCAABkcnMvZG93&#10;bnJldi54bWxQSwUGAAAAAAQABAD1AAAAhwMAAAAA&#10;" path="m0,0l0,,,45,5,95,10,145,20,200,35,250,55,305,70,355,95,395,135,455,185,520,320,671,250,586,190,500,140,425,100,355,70,280,40,195,20,105,,0xe" strokecolor="#76923c [2406]" strokeweight=".25pt">
                    <v:path arrowok="t" o:connecttype="custom" o:connectlocs="0,0;0,0;0,36;4,76;8,116;16,160;28,200;44,244;56,284;76,316;76,316;108,363;147,415;255,536;255,536;199,468;151,399;112,339;80,284;80,284;56,224;32,156;16,84;0,0;0,0" o:connectangles="0,0,0,0,0,0,0,0,0,0,0,0,0,0,0,0,0,0,0,0,0,0,0,0,0"/>
                  </v:shape>
                  <v:shape id="Freeform 904" o:spid="_x0000_s1034" style="position:absolute;left:8215;top:3225;width:721;height:658;flip:x;visibility:visible;mso-wrap-style:square;v-text-anchor:top" coordsize="904,8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ldomxQAA&#10;ANwAAAAPAAAAZHJzL2Rvd25yZXYueG1sRI9BS8NAFITvgv9heUJvdtdUtMRui4QWevHQKoK3Z/aZ&#10;BLNvY/Y1Sf99VxA8DjPzDbPaTL5VA/WxCWzhbm5AEZfBNVxZeHvd3S5BRUF22AYmC2eKsFlfX60w&#10;d2HkAw1HqVSCcMzRQi3S5VrHsiaPcR464uR9hd6jJNlX2vU4JrhvdWbMg/bYcFqosaOipvL7ePIW&#10;huzFn+U9236KGe8/zGNhpp/C2tnN9PwESmiS//Bfe+8sZMsF/J5JR0Cv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2V2ibFAAAA3AAAAA8AAAAAAAAAAAAAAAAAlwIAAGRycy9k&#10;b3ducmV2LnhtbFBLBQYAAAAABAAEAPUAAACJAwAAAAA=&#10;" path="m175,155l175,155,240,175,305,185,370,195,440,195,504,195,569,185,639,175,709,155,639,185,574,200,504,210,440,215,375,210,310,200,240,185,175,155xm619,816l619,811,689,721,749,630,804,530,844,430,874,330,894,220,904,115,899,,789,40,674,70,564,85,450,90,340,85,225,70,115,40,,,,115,10,220,30,330,60,430,100,530,150,630,210,721,285,811,375,821,465,826,539,821,619,816xe" fillcolor="#d6e3bc [1302]" strokecolor="#76923c [2406]" strokeweight=".25pt">
                    <v:path arrowok="t" o:connecttype="custom" o:connectlocs="140,123;140,123;191,139;243,147;295,155;351,155;402,155;454,147;510,139;565,123;565,123;510,147;458,159;402,167;351,171;299,167;247,159;191,147;140,123;140,123;494,650;494,646;494,646;550,574;597,502;641,422;673,343;697,263;713,175;721,92;717,0;717,0;629,32;538,56;450,68;359,72;271,68;179,56;92,32;0,0;0,0;0,92;8,175;24,263;48,343;80,422;120,502;167,574;227,646;227,646;299,654;371,658;371,658;430,654;494,650;494,650" o:connectangles="0,0,0,0,0,0,0,0,0,0,0,0,0,0,0,0,0,0,0,0,0,0,0,0,0,0,0,0,0,0,0,0,0,0,0,0,0,0,0,0,0,0,0,0,0,0,0,0,0,0,0,0,0,0,0,0"/>
                    <o:lock v:ext="edit" verticies="t"/>
                  </v:shape>
                  <v:shape id="Freeform 905" o:spid="_x0000_s1035" style="position:absolute;left:8359;top:3348;width:421;height:48;visibility:visible;mso-wrap-style:square;v-text-anchor:top" coordsize="529,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bv+axAAA&#10;ANwAAAAPAAAAZHJzL2Rvd25yZXYueG1sRI9Pi8IwFMTvC36H8ARvmiruotUoIvjnuiri8dk822Lz&#10;Upto2/30mwVhj8PM/IaZLxtTiBdVLresYDiIQBAnVuecKjgdN/0JCOeRNRaWSUFLDpaLzsccY21r&#10;/qbXwaciQNjFqCDzvoyldElGBt3AlsTBu9nKoA+ySqWusA5wU8hRFH1JgzmHhQxLWmeU3A9Po+B+&#10;Toblz+f1afzlrOvtqp0+dq1SvW6zmoHw1Pj/8Lu91wpGkzH8nQlHQC5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m7/msQAAADcAAAADwAAAAAAAAAAAAAAAACXAgAAZHJzL2Rv&#10;d25yZXYueG1sUEsFBgAAAAAEAAQA9QAAAIgDAAAAAA==&#10;" path="m529,0l529,,464,15,394,30,329,35,260,40,195,35,130,30,65,15,,,65,25,130,45,195,55,265,60,329,55,394,45,464,25,529,0xe" strokecolor="#4e6128 [1606]" strokeweight=".25pt">
                    <v:path arrowok="t" o:connecttype="custom" o:connectlocs="421,0;421,0;369,12;314,24;262,28;207,32;155,28;103,24;52,12;0,0;0,0;52,20;103,36;155,44;211,48;262,44;314,36;369,20;421,0;421,0" o:connectangles="0,0,0,0,0,0,0,0,0,0,0,0,0,0,0,0,0,0,0,0"/>
                  </v:shape>
                </v:group>
                <v:group id="Group 906" o:spid="_x0000_s1036" style="position:absolute;left:9970;top:2862;width:327;height:312" coordorigin="8040,2785" coordsize="327,31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1FW+LGAAAA3AAA&#10;AA8AAAAAAAAAAAAAAAAAqQIAAGRycy9kb3ducmV2LnhtbFBLBQYAAAAABAAEAPoAAACcAwAAAAA=&#10;">
                  <v:shape id="Freeform 907" o:spid="_x0000_s1037" style="position:absolute;left:8040;top:2785;width:327;height:312;visibility:visible;mso-wrap-style:square;v-text-anchor:top" coordsize="410,3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wBlQwwAA&#10;ANwAAAAPAAAAZHJzL2Rvd25yZXYueG1sRI9Bi8IwFITvgv8hPMGbpgqKdo0ioiCCoNXDHh/N27Zr&#10;81KbqPXfG0HwOMzMN8xs0ZhS3Kl2hWUFg34Egji1uuBMwfm06U1AOI+ssbRMCp7kYDFvt2YYa/vg&#10;I90Tn4kAYRejgtz7KpbSpTkZdH1bEQfvz9YGfZB1JnWNjwA3pRxG0VgaLDgs5FjRKqf0ktyMgsPW&#10;Ldf7VbJrrr/T/1PmNzS6lEp1O83yB4Snxn/Dn/ZWKxhOxvA+E46AnL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MwBlQwwAAANwAAAAPAAAAAAAAAAAAAAAAAJcCAABkcnMvZG93&#10;bnJldi54bWxQSwUGAAAAAAQABAD1AAAAhwMAAAAA&#10;" path="m95,360l95,360,100,365,130,380,160,391,190,391,225,385,255,375,285,360,310,340,340,315,365,285,380,260,395,230,405,200,410,165,410,135,405,110,390,90,380,80,350,45,310,20,270,5,225,,185,,145,10,105,30,70,55,40,90,20,125,5,160,,200,,225,5,245,25,285,55,325,95,360xe" fillcolor="#e36c0a [2409]" strokecolor="#f2dbdb [661]" strokeweight=".25pt">
                    <v:path arrowok="t" o:connecttype="custom" o:connectlocs="76,287;76,287;80,291;80,291;104,303;128,312;152,312;179,307;179,307;203,299;227,287;247,271;271,251;271,251;291,227;303,207;315,184;323,160;323,160;327,132;327,108;323,88;311,72;311,72;303,64;303,64;279,36;247,16;215,4;179,0;179,0;148,0;116,8;84,24;56,44;56,44;32,72;16,100;4,128;0,160;0,160;0,180;4,195;20,227;44,259;76,287;76,287" o:connectangles="0,0,0,0,0,0,0,0,0,0,0,0,0,0,0,0,0,0,0,0,0,0,0,0,0,0,0,0,0,0,0,0,0,0,0,0,0,0,0,0,0,0,0,0,0,0,0"/>
                  </v:shape>
                  <v:shape id="Freeform 908" o:spid="_x0000_s1038" style="position:absolute;left:8131;top:2869;width:152;height:147;visibility:visible;mso-wrap-style:square;v-text-anchor:top" coordsize="190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bOOKxQAA&#10;ANwAAAAPAAAAZHJzL2Rvd25yZXYueG1sRI/NasMwEITvhb6D2EIuJZHjQxvcKKYEDL00oW5orou1&#10;/iHWykhyYr99VCj0OMx8M8w2n0wvruR8Z1nBepWAIK6s7rhRcPoulhsQPiBr7C2Tgpk85LvHhy1m&#10;2t74i65laEQsYZ+hgjaEIZPSVy0Z9Cs7EEevts5giNI1Uju8xXLTyzRJXqTBjuNCiwPtW6ou5WgU&#10;pD/z+fBcdHXqLnUx1sXRfp6kUoun6f0NRKAp/If/6A8duc0r/J6JR0Du7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ts44rFAAAA3AAAAA8AAAAAAAAAAAAAAAAAlwIAAGRycy9k&#10;b3ducmV2LnhtbFBLBQYAAAAABAAEAPUAAACJAwAAAAA=&#10;" path="m190,25l190,25,180,10,170,5,155,,145,5,135,10,105,35,100,35,75,40,55,50,40,70,35,95,35,105,10,130,,140,,150,,165,5,175,20,185,30,185,35,185,55,180,80,150,95,155,115,150,135,135,150,120,155,95,155,85,180,60,185,50,190,35,190,25xe" fillcolor="#fbd4b4 [1305]" strokecolor="#7f7f7f [1612]" strokeweight=".25pt">
                    <v:path arrowok="t" o:connecttype="custom" o:connectlocs="152,20;152,20;144,8;144,8;136,4;124,0;124,0;116,4;108,8;84,28;84,28;80,28;80,28;60,32;44,40;44,40;32,56;28,75;28,75;28,83;8,103;8,103;0,111;0,119;0,119;0,131;4,139;4,139;16,147;24,147;24,147;28,147;28,147;44,143;64,119;64,119;76,123;76,123;92,119;108,107;108,107;120,95;124,75;124,75;124,68;144,48;144,48;148,40;152,28;152,28;152,20;152,20" o:connectangles="0,0,0,0,0,0,0,0,0,0,0,0,0,0,0,0,0,0,0,0,0,0,0,0,0,0,0,0,0,0,0,0,0,0,0,0,0,0,0,0,0,0,0,0,0,0,0,0,0,0,0,0"/>
                  </v:shape>
                </v:group>
                <v:group id="Group 909" o:spid="_x0000_s1039" style="position:absolute;left:9870;top:2527;width:1001;height:722;rotation:-726051fd" coordorigin="7857,1679" coordsize="1001,72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">
                  <v:shape id="Freeform 910" o:spid="_x0000_s1040" style="position:absolute;left:8358;top:1682;width:122;height:116;rotation:4282727fd;visibility:visible;mso-wrap-style:square;v-text-anchor:top" coordsize="110,1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VZ+yxwAA&#10;ANwAAAAPAAAAZHJzL2Rvd25yZXYueG1sRI9PawIxFMTvQr9DeEIvotl6KLoaRRbEUhDqH9DjY/Pc&#10;Xd28xE2qaz+9KRR6HGbmN8x03ppa3KjxlWUFb4MEBHFudcWFgv1u2R+B8AFZY22ZFDzIw3z20pli&#10;qu2dN3TbhkJECPsUFZQhuFRKn5dk0A+sI47eyTYGQ5RNIXWD9wg3tRwmybs0WHFcKNFRVlJ+2X4b&#10;BW59KNa1+3l8rcY2y5a9z+N5d1XqtdsuJiACteE//Nf+0AqGozH8nolHQM6e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j1WfsscAAADcAAAADwAAAAAAAAAAAAAAAACXAgAAZHJz&#10;L2Rvd25yZXYueG1sUEsFBgAAAAAEAAQA9QAAAIsDAAAAAA==&#10;" path="m15,64l15,64,35,84,65,104,110,24,80,9,50,4,30,,20,4,10,9,5,19,,29,5,39,15,64xe" fillcolor="#c4bc96 [2414]" strokecolor="#484329 [814]" strokeweight=".25pt">
                    <v:path arrowok="t" o:connecttype="custom" o:connectlocs="17,71;17,71;39,94;72,116;122,27;122,27;89,10;55,4;55,4;33,0;22,4;11,10;6,21;6,21;0,32;6,44;17,71;17,71" o:connectangles="0,0,0,0,0,0,0,0,0,0,0,0,0,0,0,0,0,0"/>
                  </v:shape>
                  <v:shape id="Freeform 911" o:spid="_x0000_s1041" style="position:absolute;left:8063;top:1606;width:651;height:939;rotation:4282727fd;visibility:visible;mso-wrap-style:square;v-text-anchor:top" coordsize="585,8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y5SDwgAA&#10;ANwAAAAPAAAAZHJzL2Rvd25yZXYueG1sRE9Ni8IwEL0L+x/CLOzNpnoo2jWKysqq4KF1L96GZmyL&#10;zaQ0WW3/vTkIHh/ve7HqTSPu1LnasoJJFIMgLqyuuVTwd96NZyCcR9bYWCYFAzlYLT9GC0y1fXBG&#10;99yXIoSwS1FB5X2bSumKigy6yLbEgbvazqAPsCul7vARwk0jp3GcSIM1h4YKW9pWVNzyf6Ngm+nk&#10;lAzXn9+jnByyzZDPL7tBqa/Pfv0NwlPv3+KXe68VTOdhfjgTjoBcP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LLlIPCAAAA3AAAAA8AAAAAAAAAAAAAAAAAlwIAAGRycy9kb3du&#10;cmV2LnhtbFBLBQYAAAAABAAEAPUAAACGAwAAAAA=&#10;" path="m45,284l45,284,25,324,15,359,5,399,,434,,474,,514,5,549,15,589,25,624,35,659,50,694,70,729,90,759,115,789,175,844,585,10,540,5,500,,460,,415,5,375,15,335,25,300,40,260,55,225,80,190,100,160,125,130,155,105,185,80,215,60,249,45,284xe" fillcolor="#938953 [1614]" strokecolor="#484329 [814]" strokeweight=".25pt">
                    <v:path arrowok="t" o:connecttype="custom" o:connectlocs="50,316;50,316;28,360;17,399;6,444;0,483;0,527;0,572;6,611;17,655;17,655;28,694;39,733;56,772;78,811;100,844;128,878;195,939;651,11;651,11;601,6;556,0;512,0;462,6;417,17;373,28;334,45;289,61;289,61;250,89;211,111;178,139;145,172;117,206;89,239;67,277;50,316;50,316" o:connectangles="0,0,0,0,0,0,0,0,0,0,0,0,0,0,0,0,0,0,0,0,0,0,0,0,0,0,0,0,0,0,0,0,0,0,0,0,0,0"/>
                  </v:shape>
                  <v:shape id="Freeform 912" o:spid="_x0000_s1042" style="position:absolute;left:8027;top:1662;width:284;height:623;rotation:4282727fd;visibility:visible;mso-wrap-style:square;v-text-anchor:top" coordsize="255,5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g+g6xAAA&#10;ANwAAAAPAAAAZHJzL2Rvd25yZXYueG1sRI9Bi8IwFITvwv6H8Ba8yJpWVLRrFBUEQS/Wvezt0bxt&#10;yzYvtYm1/nsjCB6HmfmGWaw6U4mWGldaVhAPIxDEmdUl5wp+zruvGQjnkTVWlknBnRyslh+9BSba&#10;3vhEbepzESDsElRQeF8nUrqsIINuaGvi4P3ZxqAPssmlbvAW4KaSoyiaSoMlh4UCa9oWlP2nV6Og&#10;PVz2x4n7HccXmmf1Xc4GeuOU6n92628Qnjr/Dr/ae61gNI/heSYcAbl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YPoOsQAAADcAAAADwAAAAAAAAAAAAAAAACXAgAAZHJzL2Rv&#10;d25yZXYueG1sUEsFBgAAAAAEAAQA9QAAAIgDAAAAAA==&#10;" path="m50,0l45,,25,40,15,75,5,115,,150,,190,,230,5,265,15,305,25,340,35,375,50,410,70,445,90,475,115,505,175,560,255,400,215,365,180,325,150,285,120,235,95,185,75,125,60,65,50,0xe" fillcolor="#c4bc96 [2414]" strokecolor="#484329 [814]" strokeweight=".25pt">
                    <v:path arrowok="t" o:connecttype="custom" o:connectlocs="56,0;50,0;50,0;28,45;17,83;6,128;0,167;0,211;0,256;6,295;17,339;17,339;28,378;39,417;56,456;78,495;100,528;128,562;195,623;284,445;284,445;239,406;200,362;167,317;134,261;106,206;84,139;67,72;56,0;56,0" o:connectangles="0,0,0,0,0,0,0,0,0,0,0,0,0,0,0,0,0,0,0,0,0,0,0,0,0,0,0,0,0,0"/>
                  </v:shape>
                  <v:shape id="Freeform 913" o:spid="_x0000_s1043" style="position:absolute;left:8246;top:1869;width:496;height:266;rotation:4282727fd;visibility:visible;mso-wrap-style:square;v-text-anchor:top" coordsize="445,2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sNi0xAAA&#10;ANwAAAAPAAAAZHJzL2Rvd25yZXYueG1sRI9Ra8IwFIXfB/6HcIW9zXQFRTujiCAoTJjVH3DX3DXF&#10;5KY00db9+mUw2OPhnPMdznI9OCvu1IXGs4LXSQaCuPK64VrB5bx7mYMIEVmj9UwKHhRgvRo9LbHQ&#10;vucT3ctYiwThUKACE2NbSBkqQw7DxLfEyfvyncOYZFdL3WGf4M7KPMtm0mHDacFgS1tD1bW8OQW9&#10;vcapPpr5ph++y9PnoXz/sA+lnsfD5g1EpCH+h//ae60gX+TweyYdAbn6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7DYtMQAAADcAAAADwAAAAAAAAAAAAAAAACXAgAAZHJzL2Rv&#10;d25yZXYueG1sUEsFBgAAAAAEAAQA9QAAAIgDAAAAAA==&#10;" path="m330,239l445,,390,,335,,280,5,220,15,165,30,110,44,55,64,,84,85,114,170,149,250,189,330,239xe" fillcolor="#c4bc96 [2414]" strokecolor="#484329 [814]" strokeweight=".25pt">
                    <v:path arrowok="t" o:connecttype="custom" o:connectlocs="368,266;496,0;496,0;435,0;373,0;312,6;245,17;184,33;123,49;61,71;0,93;0,93;95,127;189,166;279,210;368,266;368,266" o:connectangles="0,0,0,0,0,0,0,0,0,0,0,0,0,0,0,0,0"/>
                  </v:shape>
                </v:group>
                <v:group id="Group 914" o:spid="_x0000_s1044" style="position:absolute;left:10730;top:2858;width:327;height:312" coordorigin="8800,2785" coordsize="327,31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OfDQxgAAANwAAAAPAAAAZHJzL2Rvd25yZXYueG1sRI9Pa8JAFMTvBb/D8gq9&#10;1c0fLDV1DSK2eBChKpTeHtlnEpJ9G7LbJH77bkHocZiZ3zCrfDKtGKh3tWUF8TwCQVxYXXOp4HJ+&#10;f34F4TyyxtYyKbiRg3w9e1hhpu3InzScfCkChF2GCirvu0xKV1Rk0M1tRxy8q+0N+iD7UuoexwA3&#10;rUyi6EUarDksVNjRtqKiOf0YBR8jjps03g2H5rq9fZ8Xx69DTEo9PU6bNxCeJv8fvrf3WkGyTO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g58NDGAAAA3AAA&#10;AA8AAAAAAAAAAAAAAAAAqQIAAGRycy9kb3ducmV2LnhtbFBLBQYAAAAABAAEAPoAAACcAwAAAAA=&#10;">
                  <v:shape id="Freeform 915" o:spid="_x0000_s1045" style="position:absolute;left:8800;top:2785;width:327;height:312;visibility:visible;mso-wrap-style:square;v-text-anchor:top" coordsize="410,3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h7RhxAAA&#10;ANwAAAAPAAAAZHJzL2Rvd25yZXYueG1sRI9Bi8IwFITvC/6H8ARvmioq2jWKiIIIglYPe3w0b9uu&#10;zUttotZ/bwRhj8PMfMPMFo0pxZ1qV1hW0O9FIIhTqwvOFJxPm+4EhPPIGkvLpOBJDhbz1tcMY20f&#10;fKR74jMRIOxiVJB7X8VSujQng65nK+Lg/draoA+yzqSu8RHgppSDKBpLgwWHhRwrWuWUXpKbUXDY&#10;uuV6v0p2zfVn+nfK/IZGl1KpTrtZfoPw1Pj/8Ke91QoG0yG8z4QjIOc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oe0YcQAAADcAAAADwAAAAAAAAAAAAAAAACXAgAAZHJzL2Rv&#10;d25yZXYueG1sUEsFBgAAAAAEAAQA9QAAAIgDAAAAAA==&#10;" path="m315,360l315,360,360,325,390,285,405,245,410,225,410,200,405,160,395,125,370,90,340,55,305,30,265,10,225,,185,,140,5,100,15,65,40,30,75,20,90,5,110,,135,,165,5,200,15,230,30,260,50,285,70,315,100,340,125,360,155,375,185,385,220,391,255,391,285,380,315,360xe" fillcolor="#e36c0a [2409]" strokecolor="#f2dbdb [661]" strokeweight=".25pt">
                    <v:path arrowok="t" o:connecttype="custom" o:connectlocs="251,287;251,287;251,287;251,287;287,259;311,227;323,195;327,180;327,160;327,160;323,128;315,100;295,72;271,44;271,44;243,24;211,8;179,0;148,0;148,0;112,4;80,12;52,32;24,60;24,60;16,72;16,72;4,88;0,108;0,132;4,160;4,160;12,184;24,207;40,227;56,251;56,251;80,271;100,287;124,299;148,307;148,307;175,312;203,312;227,303;251,287;251,287" o:connectangles="0,0,0,0,0,0,0,0,0,0,0,0,0,0,0,0,0,0,0,0,0,0,0,0,0,0,0,0,0,0,0,0,0,0,0,0,0,0,0,0,0,0,0,0,0,0,0"/>
                  </v:shape>
                  <v:shape id="Freeform 916" o:spid="_x0000_s1046" style="position:absolute;left:8888;top:2869;width:156;height:147;visibility:visible;mso-wrap-style:square;v-text-anchor:top" coordsize="19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lOOIxQAA&#10;ANwAAAAPAAAAZHJzL2Rvd25yZXYueG1sRI9Ba8JAFITvBf/D8gRvdaNSq2k2UgKlxZPaUjw+s6/Z&#10;YPZtyK4m/vuuUOhxmJlvmGwz2EZcqfO1YwWzaQKCuHS65krB1+fb4wqED8gaG8ek4EYeNvnoIcNU&#10;u573dD2ESkQI+xQVmBDaVEpfGrLop64ljt6P6yyGKLtK6g77CLeNnCfJUlqsOS4YbKkwVJ4PF6ug&#10;WGypP/WXd387Fjuz2j1/6+1Jqcl4eH0BEWgI/+G/9odWMF8/wf1MPAIy/w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GU44jFAAAA3AAAAA8AAAAAAAAAAAAAAAAAlwIAAGRycy9k&#10;b3ducmV2LnhtbFBLBQYAAAAABAAEAPUAAACJAwAAAAA=&#10;" path="m95,35l95,35,85,35,60,10,50,5,35,,20,5,10,10,5,25,,35,5,50,15,60,40,85,40,95,45,120,55,135,75,150,100,155,110,150,140,180,145,185,155,185,160,185,175,185,185,175,190,165,195,150,190,140,185,130,155,105,155,95,150,70,140,50,120,40,95,35xe" fillcolor="#974706 [1609]" strokecolor="#f2dbdb [661]" strokeweight=".25pt">
                    <v:path arrowok="t" o:connecttype="custom" o:connectlocs="76,28;76,28;68,28;48,8;48,8;40,4;28,0;28,0;16,4;8,8;8,8;4,20;4,20;0,28;0,28;4,40;12,48;32,68;32,68;32,75;32,75;36,95;44,107;44,107;60,119;80,123;80,123;88,119;112,143;112,143;116,147;124,147;124,147;128,147;128,147;140,147;148,139;148,139;152,131;156,119;156,119;152,111;148,103;124,83;124,83;124,75;124,75;120,56;112,40;112,40;96,32;76,28;76,28" o:connectangles="0,0,0,0,0,0,0,0,0,0,0,0,0,0,0,0,0,0,0,0,0,0,0,0,0,0,0,0,0,0,0,0,0,0,0,0,0,0,0,0,0,0,0,0,0,0,0,0,0,0,0,0,0"/>
                  </v:shape>
                </v:group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3670400" behindDoc="0" locked="0" layoutInCell="1" allowOverlap="1">
                <wp:simplePos x="0" y="0"/>
                <wp:positionH relativeFrom="column">
                  <wp:posOffset>1504315</wp:posOffset>
                </wp:positionH>
                <wp:positionV relativeFrom="paragraph">
                  <wp:posOffset>3902710</wp:posOffset>
                </wp:positionV>
                <wp:extent cx="730885" cy="379730"/>
                <wp:effectExtent l="5715" t="3810" r="12700" b="10160"/>
                <wp:wrapNone/>
                <wp:docPr id="263" name="Group 1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885" cy="379730"/>
                          <a:chOff x="10" y="10"/>
                          <a:chExt cx="3064" cy="1587"/>
                        </a:xfrm>
                      </wpg:grpSpPr>
                      <wps:wsp>
                        <wps:cNvPr id="264" name="Freeform 112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3064" cy="1587"/>
                          </a:xfrm>
                          <a:custGeom>
                            <a:avLst/>
                            <a:gdLst>
                              <a:gd name="T0" fmla="*/ 3034 w 3064"/>
                              <a:gd name="T1" fmla="*/ 651 h 1587"/>
                              <a:gd name="T2" fmla="*/ 3064 w 3064"/>
                              <a:gd name="T3" fmla="*/ 541 h 1587"/>
                              <a:gd name="T4" fmla="*/ 3024 w 3064"/>
                              <a:gd name="T5" fmla="*/ 466 h 1587"/>
                              <a:gd name="T6" fmla="*/ 2809 w 3064"/>
                              <a:gd name="T7" fmla="*/ 486 h 1587"/>
                              <a:gd name="T8" fmla="*/ 2419 w 3064"/>
                              <a:gd name="T9" fmla="*/ 686 h 1587"/>
                              <a:gd name="T10" fmla="*/ 2214 w 3064"/>
                              <a:gd name="T11" fmla="*/ 546 h 1587"/>
                              <a:gd name="T12" fmla="*/ 2109 w 3064"/>
                              <a:gd name="T13" fmla="*/ 360 h 1587"/>
                              <a:gd name="T14" fmla="*/ 2194 w 3064"/>
                              <a:gd name="T15" fmla="*/ 245 h 1587"/>
                              <a:gd name="T16" fmla="*/ 2184 w 3064"/>
                              <a:gd name="T17" fmla="*/ 130 h 1587"/>
                              <a:gd name="T18" fmla="*/ 2099 w 3064"/>
                              <a:gd name="T19" fmla="*/ 45 h 1587"/>
                              <a:gd name="T20" fmla="*/ 1984 w 3064"/>
                              <a:gd name="T21" fmla="*/ 10 h 1587"/>
                              <a:gd name="T22" fmla="*/ 1839 w 3064"/>
                              <a:gd name="T23" fmla="*/ 85 h 1587"/>
                              <a:gd name="T24" fmla="*/ 1614 w 3064"/>
                              <a:gd name="T25" fmla="*/ 5 h 1587"/>
                              <a:gd name="T26" fmla="*/ 1370 w 3064"/>
                              <a:gd name="T27" fmla="*/ 20 h 1587"/>
                              <a:gd name="T28" fmla="*/ 1185 w 3064"/>
                              <a:gd name="T29" fmla="*/ 55 h 1587"/>
                              <a:gd name="T30" fmla="*/ 1070 w 3064"/>
                              <a:gd name="T31" fmla="*/ 10 h 1587"/>
                              <a:gd name="T32" fmla="*/ 920 w 3064"/>
                              <a:gd name="T33" fmla="*/ 70 h 1587"/>
                              <a:gd name="T34" fmla="*/ 860 w 3064"/>
                              <a:gd name="T35" fmla="*/ 170 h 1587"/>
                              <a:gd name="T36" fmla="*/ 875 w 3064"/>
                              <a:gd name="T37" fmla="*/ 285 h 1587"/>
                              <a:gd name="T38" fmla="*/ 950 w 3064"/>
                              <a:gd name="T39" fmla="*/ 360 h 1587"/>
                              <a:gd name="T40" fmla="*/ 805 w 3064"/>
                              <a:gd name="T41" fmla="*/ 651 h 1587"/>
                              <a:gd name="T42" fmla="*/ 535 w 3064"/>
                              <a:gd name="T43" fmla="*/ 616 h 1587"/>
                              <a:gd name="T44" fmla="*/ 175 w 3064"/>
                              <a:gd name="T45" fmla="*/ 466 h 1587"/>
                              <a:gd name="T46" fmla="*/ 40 w 3064"/>
                              <a:gd name="T47" fmla="*/ 466 h 1587"/>
                              <a:gd name="T48" fmla="*/ 0 w 3064"/>
                              <a:gd name="T49" fmla="*/ 576 h 1587"/>
                              <a:gd name="T50" fmla="*/ 55 w 3064"/>
                              <a:gd name="T51" fmla="*/ 696 h 1587"/>
                              <a:gd name="T52" fmla="*/ 185 w 3064"/>
                              <a:gd name="T53" fmla="*/ 836 h 1587"/>
                              <a:gd name="T54" fmla="*/ 465 w 3064"/>
                              <a:gd name="T55" fmla="*/ 1016 h 1587"/>
                              <a:gd name="T56" fmla="*/ 30 w 3064"/>
                              <a:gd name="T57" fmla="*/ 1277 h 1587"/>
                              <a:gd name="T58" fmla="*/ 125 w 3064"/>
                              <a:gd name="T59" fmla="*/ 1332 h 1587"/>
                              <a:gd name="T60" fmla="*/ 115 w 3064"/>
                              <a:gd name="T61" fmla="*/ 1437 h 1587"/>
                              <a:gd name="T62" fmla="*/ 240 w 3064"/>
                              <a:gd name="T63" fmla="*/ 1397 h 1587"/>
                              <a:gd name="T64" fmla="*/ 355 w 3064"/>
                              <a:gd name="T65" fmla="*/ 1422 h 1587"/>
                              <a:gd name="T66" fmla="*/ 930 w 3064"/>
                              <a:gd name="T67" fmla="*/ 1212 h 1587"/>
                              <a:gd name="T68" fmla="*/ 1020 w 3064"/>
                              <a:gd name="T69" fmla="*/ 1472 h 1587"/>
                              <a:gd name="T70" fmla="*/ 1085 w 3064"/>
                              <a:gd name="T71" fmla="*/ 1477 h 1587"/>
                              <a:gd name="T72" fmla="*/ 1130 w 3064"/>
                              <a:gd name="T73" fmla="*/ 1557 h 1587"/>
                              <a:gd name="T74" fmla="*/ 1175 w 3064"/>
                              <a:gd name="T75" fmla="*/ 1557 h 1587"/>
                              <a:gd name="T76" fmla="*/ 1260 w 3064"/>
                              <a:gd name="T77" fmla="*/ 1557 h 1587"/>
                              <a:gd name="T78" fmla="*/ 1350 w 3064"/>
                              <a:gd name="T79" fmla="*/ 1367 h 1587"/>
                              <a:gd name="T80" fmla="*/ 1609 w 3064"/>
                              <a:gd name="T81" fmla="*/ 1377 h 1587"/>
                              <a:gd name="T82" fmla="*/ 1759 w 3064"/>
                              <a:gd name="T83" fmla="*/ 1572 h 1587"/>
                              <a:gd name="T84" fmla="*/ 1844 w 3064"/>
                              <a:gd name="T85" fmla="*/ 1547 h 1587"/>
                              <a:gd name="T86" fmla="*/ 1904 w 3064"/>
                              <a:gd name="T87" fmla="*/ 1587 h 1587"/>
                              <a:gd name="T88" fmla="*/ 1934 w 3064"/>
                              <a:gd name="T89" fmla="*/ 1492 h 1587"/>
                              <a:gd name="T90" fmla="*/ 2014 w 3064"/>
                              <a:gd name="T91" fmla="*/ 1472 h 1587"/>
                              <a:gd name="T92" fmla="*/ 2029 w 3064"/>
                              <a:gd name="T93" fmla="*/ 1267 h 1587"/>
                              <a:gd name="T94" fmla="*/ 2229 w 3064"/>
                              <a:gd name="T95" fmla="*/ 1156 h 1587"/>
                              <a:gd name="T96" fmla="*/ 2734 w 3064"/>
                              <a:gd name="T97" fmla="*/ 1407 h 1587"/>
                              <a:gd name="T98" fmla="*/ 2864 w 3064"/>
                              <a:gd name="T99" fmla="*/ 1407 h 1587"/>
                              <a:gd name="T100" fmla="*/ 2934 w 3064"/>
                              <a:gd name="T101" fmla="*/ 1407 h 1587"/>
                              <a:gd name="T102" fmla="*/ 2954 w 3064"/>
                              <a:gd name="T103" fmla="*/ 1312 h 1587"/>
                              <a:gd name="T104" fmla="*/ 2414 w 3064"/>
                              <a:gd name="T105" fmla="*/ 1096 h 1587"/>
                              <a:gd name="T106" fmla="*/ 2674 w 3064"/>
                              <a:gd name="T107" fmla="*/ 971 h 1587"/>
                              <a:gd name="T108" fmla="*/ 2929 w 3064"/>
                              <a:gd name="T109" fmla="*/ 786 h 1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064" h="1587">
                                <a:moveTo>
                                  <a:pt x="2979" y="736"/>
                                </a:moveTo>
                                <a:lnTo>
                                  <a:pt x="2979" y="736"/>
                                </a:lnTo>
                                <a:lnTo>
                                  <a:pt x="3009" y="696"/>
                                </a:lnTo>
                                <a:lnTo>
                                  <a:pt x="3034" y="651"/>
                                </a:lnTo>
                                <a:lnTo>
                                  <a:pt x="3054" y="616"/>
                                </a:lnTo>
                                <a:lnTo>
                                  <a:pt x="3064" y="576"/>
                                </a:lnTo>
                                <a:lnTo>
                                  <a:pt x="3064" y="541"/>
                                </a:lnTo>
                                <a:lnTo>
                                  <a:pt x="3059" y="516"/>
                                </a:lnTo>
                                <a:lnTo>
                                  <a:pt x="3044" y="491"/>
                                </a:lnTo>
                                <a:lnTo>
                                  <a:pt x="3024" y="466"/>
                                </a:lnTo>
                                <a:lnTo>
                                  <a:pt x="2994" y="461"/>
                                </a:lnTo>
                                <a:lnTo>
                                  <a:pt x="2959" y="461"/>
                                </a:lnTo>
                                <a:lnTo>
                                  <a:pt x="2889" y="466"/>
                                </a:lnTo>
                                <a:lnTo>
                                  <a:pt x="2809" y="486"/>
                                </a:lnTo>
                                <a:lnTo>
                                  <a:pt x="2719" y="516"/>
                                </a:lnTo>
                                <a:lnTo>
                                  <a:pt x="2629" y="561"/>
                                </a:lnTo>
                                <a:lnTo>
                                  <a:pt x="2524" y="616"/>
                                </a:lnTo>
                                <a:lnTo>
                                  <a:pt x="2419" y="686"/>
                                </a:lnTo>
                                <a:lnTo>
                                  <a:pt x="2304" y="771"/>
                                </a:lnTo>
                                <a:lnTo>
                                  <a:pt x="2259" y="651"/>
                                </a:lnTo>
                                <a:lnTo>
                                  <a:pt x="2214" y="546"/>
                                </a:lnTo>
                                <a:lnTo>
                                  <a:pt x="2164" y="446"/>
                                </a:lnTo>
                                <a:lnTo>
                                  <a:pt x="2109" y="360"/>
                                </a:lnTo>
                                <a:lnTo>
                                  <a:pt x="2149" y="325"/>
                                </a:lnTo>
                                <a:lnTo>
                                  <a:pt x="2179" y="285"/>
                                </a:lnTo>
                                <a:lnTo>
                                  <a:pt x="2194" y="245"/>
                                </a:lnTo>
                                <a:lnTo>
                                  <a:pt x="2199" y="205"/>
                                </a:lnTo>
                                <a:lnTo>
                                  <a:pt x="2194" y="170"/>
                                </a:lnTo>
                                <a:lnTo>
                                  <a:pt x="2184" y="130"/>
                                </a:lnTo>
                                <a:lnTo>
                                  <a:pt x="2164" y="100"/>
                                </a:lnTo>
                                <a:lnTo>
                                  <a:pt x="2134" y="70"/>
                                </a:lnTo>
                                <a:lnTo>
                                  <a:pt x="2099" y="45"/>
                                </a:lnTo>
                                <a:lnTo>
                                  <a:pt x="2064" y="25"/>
                                </a:lnTo>
                                <a:lnTo>
                                  <a:pt x="2024" y="15"/>
                                </a:lnTo>
                                <a:lnTo>
                                  <a:pt x="1984" y="10"/>
                                </a:lnTo>
                                <a:lnTo>
                                  <a:pt x="1944" y="15"/>
                                </a:lnTo>
                                <a:lnTo>
                                  <a:pt x="1904" y="30"/>
                                </a:lnTo>
                                <a:lnTo>
                                  <a:pt x="1869" y="55"/>
                                </a:lnTo>
                                <a:lnTo>
                                  <a:pt x="1839" y="85"/>
                                </a:lnTo>
                                <a:lnTo>
                                  <a:pt x="1764" y="45"/>
                                </a:lnTo>
                                <a:lnTo>
                                  <a:pt x="1689" y="20"/>
                                </a:lnTo>
                                <a:lnTo>
                                  <a:pt x="1614" y="5"/>
                                </a:lnTo>
                                <a:lnTo>
                                  <a:pt x="1530" y="0"/>
                                </a:lnTo>
                                <a:lnTo>
                                  <a:pt x="1450" y="5"/>
                                </a:lnTo>
                                <a:lnTo>
                                  <a:pt x="1370" y="20"/>
                                </a:lnTo>
                                <a:lnTo>
                                  <a:pt x="1290" y="50"/>
                                </a:lnTo>
                                <a:lnTo>
                                  <a:pt x="1220" y="90"/>
                                </a:lnTo>
                                <a:lnTo>
                                  <a:pt x="1185" y="55"/>
                                </a:lnTo>
                                <a:lnTo>
                                  <a:pt x="1150" y="30"/>
                                </a:lnTo>
                                <a:lnTo>
                                  <a:pt x="1110" y="15"/>
                                </a:lnTo>
                                <a:lnTo>
                                  <a:pt x="1070" y="10"/>
                                </a:lnTo>
                                <a:lnTo>
                                  <a:pt x="1030" y="15"/>
                                </a:lnTo>
                                <a:lnTo>
                                  <a:pt x="990" y="25"/>
                                </a:lnTo>
                                <a:lnTo>
                                  <a:pt x="955" y="45"/>
                                </a:lnTo>
                                <a:lnTo>
                                  <a:pt x="920" y="70"/>
                                </a:lnTo>
                                <a:lnTo>
                                  <a:pt x="890" y="100"/>
                                </a:lnTo>
                                <a:lnTo>
                                  <a:pt x="870" y="130"/>
                                </a:lnTo>
                                <a:lnTo>
                                  <a:pt x="860" y="170"/>
                                </a:lnTo>
                                <a:lnTo>
                                  <a:pt x="855" y="205"/>
                                </a:lnTo>
                                <a:lnTo>
                                  <a:pt x="860" y="245"/>
                                </a:lnTo>
                                <a:lnTo>
                                  <a:pt x="875" y="285"/>
                                </a:lnTo>
                                <a:lnTo>
                                  <a:pt x="905" y="325"/>
                                </a:lnTo>
                                <a:lnTo>
                                  <a:pt x="945" y="360"/>
                                </a:lnTo>
                                <a:lnTo>
                                  <a:pt x="950" y="360"/>
                                </a:lnTo>
                                <a:lnTo>
                                  <a:pt x="900" y="451"/>
                                </a:lnTo>
                                <a:lnTo>
                                  <a:pt x="850" y="546"/>
                                </a:lnTo>
                                <a:lnTo>
                                  <a:pt x="805" y="651"/>
                                </a:lnTo>
                                <a:lnTo>
                                  <a:pt x="760" y="771"/>
                                </a:lnTo>
                                <a:lnTo>
                                  <a:pt x="645" y="686"/>
                                </a:lnTo>
                                <a:lnTo>
                                  <a:pt x="535" y="616"/>
                                </a:lnTo>
                                <a:lnTo>
                                  <a:pt x="435" y="561"/>
                                </a:lnTo>
                                <a:lnTo>
                                  <a:pt x="340" y="516"/>
                                </a:lnTo>
                                <a:lnTo>
                                  <a:pt x="255" y="486"/>
                                </a:lnTo>
                                <a:lnTo>
                                  <a:pt x="175" y="466"/>
                                </a:lnTo>
                                <a:lnTo>
                                  <a:pt x="105" y="461"/>
                                </a:lnTo>
                                <a:lnTo>
                                  <a:pt x="70" y="461"/>
                                </a:lnTo>
                                <a:lnTo>
                                  <a:pt x="40" y="466"/>
                                </a:lnTo>
                                <a:lnTo>
                                  <a:pt x="15" y="491"/>
                                </a:lnTo>
                                <a:lnTo>
                                  <a:pt x="5" y="516"/>
                                </a:lnTo>
                                <a:lnTo>
                                  <a:pt x="0" y="541"/>
                                </a:lnTo>
                                <a:lnTo>
                                  <a:pt x="0" y="576"/>
                                </a:lnTo>
                                <a:lnTo>
                                  <a:pt x="10" y="616"/>
                                </a:lnTo>
                                <a:lnTo>
                                  <a:pt x="25" y="651"/>
                                </a:lnTo>
                                <a:lnTo>
                                  <a:pt x="55" y="696"/>
                                </a:lnTo>
                                <a:lnTo>
                                  <a:pt x="85" y="736"/>
                                </a:lnTo>
                                <a:lnTo>
                                  <a:pt x="135" y="786"/>
                                </a:lnTo>
                                <a:lnTo>
                                  <a:pt x="185" y="836"/>
                                </a:lnTo>
                                <a:lnTo>
                                  <a:pt x="245" y="886"/>
                                </a:lnTo>
                                <a:lnTo>
                                  <a:pt x="315" y="931"/>
                                </a:lnTo>
                                <a:lnTo>
                                  <a:pt x="385" y="971"/>
                                </a:lnTo>
                                <a:lnTo>
                                  <a:pt x="465" y="1016"/>
                                </a:lnTo>
                                <a:lnTo>
                                  <a:pt x="555" y="1056"/>
                                </a:lnTo>
                                <a:lnTo>
                                  <a:pt x="645" y="1096"/>
                                </a:lnTo>
                                <a:lnTo>
                                  <a:pt x="30" y="1277"/>
                                </a:lnTo>
                                <a:lnTo>
                                  <a:pt x="65" y="1287"/>
                                </a:lnTo>
                                <a:lnTo>
                                  <a:pt x="90" y="1297"/>
                                </a:lnTo>
                                <a:lnTo>
                                  <a:pt x="110" y="1312"/>
                                </a:lnTo>
                                <a:lnTo>
                                  <a:pt x="125" y="1332"/>
                                </a:lnTo>
                                <a:lnTo>
                                  <a:pt x="130" y="1352"/>
                                </a:lnTo>
                                <a:lnTo>
                                  <a:pt x="135" y="1377"/>
                                </a:lnTo>
                                <a:lnTo>
                                  <a:pt x="125" y="1407"/>
                                </a:lnTo>
                                <a:lnTo>
                                  <a:pt x="115" y="1437"/>
                                </a:lnTo>
                                <a:lnTo>
                                  <a:pt x="160" y="1422"/>
                                </a:lnTo>
                                <a:lnTo>
                                  <a:pt x="200" y="1407"/>
                                </a:lnTo>
                                <a:lnTo>
                                  <a:pt x="240" y="1397"/>
                                </a:lnTo>
                                <a:lnTo>
                                  <a:pt x="275" y="1397"/>
                                </a:lnTo>
                                <a:lnTo>
                                  <a:pt x="305" y="1397"/>
                                </a:lnTo>
                                <a:lnTo>
                                  <a:pt x="330" y="1407"/>
                                </a:lnTo>
                                <a:lnTo>
                                  <a:pt x="355" y="1422"/>
                                </a:lnTo>
                                <a:lnTo>
                                  <a:pt x="375" y="1437"/>
                                </a:lnTo>
                                <a:lnTo>
                                  <a:pt x="835" y="1156"/>
                                </a:lnTo>
                                <a:lnTo>
                                  <a:pt x="930" y="1212"/>
                                </a:lnTo>
                                <a:lnTo>
                                  <a:pt x="1025" y="1262"/>
                                </a:lnTo>
                                <a:lnTo>
                                  <a:pt x="1120" y="1302"/>
                                </a:lnTo>
                                <a:lnTo>
                                  <a:pt x="1220" y="1337"/>
                                </a:lnTo>
                                <a:lnTo>
                                  <a:pt x="1020" y="1472"/>
                                </a:lnTo>
                                <a:lnTo>
                                  <a:pt x="1045" y="1472"/>
                                </a:lnTo>
                                <a:lnTo>
                                  <a:pt x="1070" y="1472"/>
                                </a:lnTo>
                                <a:lnTo>
                                  <a:pt x="1085" y="1477"/>
                                </a:lnTo>
                                <a:lnTo>
                                  <a:pt x="1100" y="1492"/>
                                </a:lnTo>
                                <a:lnTo>
                                  <a:pt x="1115" y="1507"/>
                                </a:lnTo>
                                <a:lnTo>
                                  <a:pt x="1125" y="1527"/>
                                </a:lnTo>
                                <a:lnTo>
                                  <a:pt x="1130" y="1557"/>
                                </a:lnTo>
                                <a:lnTo>
                                  <a:pt x="1135" y="1587"/>
                                </a:lnTo>
                                <a:lnTo>
                                  <a:pt x="1155" y="1572"/>
                                </a:lnTo>
                                <a:lnTo>
                                  <a:pt x="1175" y="1557"/>
                                </a:lnTo>
                                <a:lnTo>
                                  <a:pt x="1195" y="1547"/>
                                </a:lnTo>
                                <a:lnTo>
                                  <a:pt x="1215" y="1547"/>
                                </a:lnTo>
                                <a:lnTo>
                                  <a:pt x="1235" y="1547"/>
                                </a:lnTo>
                                <a:lnTo>
                                  <a:pt x="1260" y="1557"/>
                                </a:lnTo>
                                <a:lnTo>
                                  <a:pt x="1280" y="1572"/>
                                </a:lnTo>
                                <a:lnTo>
                                  <a:pt x="1300" y="1587"/>
                                </a:lnTo>
                                <a:lnTo>
                                  <a:pt x="1350" y="1367"/>
                                </a:lnTo>
                                <a:lnTo>
                                  <a:pt x="1440" y="1377"/>
                                </a:lnTo>
                                <a:lnTo>
                                  <a:pt x="1530" y="1377"/>
                                </a:lnTo>
                                <a:lnTo>
                                  <a:pt x="1609" y="1377"/>
                                </a:lnTo>
                                <a:lnTo>
                                  <a:pt x="1684" y="1367"/>
                                </a:lnTo>
                                <a:lnTo>
                                  <a:pt x="1739" y="1587"/>
                                </a:lnTo>
                                <a:lnTo>
                                  <a:pt x="1759" y="1572"/>
                                </a:lnTo>
                                <a:lnTo>
                                  <a:pt x="1779" y="1557"/>
                                </a:lnTo>
                                <a:lnTo>
                                  <a:pt x="1799" y="1547"/>
                                </a:lnTo>
                                <a:lnTo>
                                  <a:pt x="1819" y="1547"/>
                                </a:lnTo>
                                <a:lnTo>
                                  <a:pt x="1844" y="1547"/>
                                </a:lnTo>
                                <a:lnTo>
                                  <a:pt x="1864" y="1557"/>
                                </a:lnTo>
                                <a:lnTo>
                                  <a:pt x="1884" y="1572"/>
                                </a:lnTo>
                                <a:lnTo>
                                  <a:pt x="1904" y="1587"/>
                                </a:lnTo>
                                <a:lnTo>
                                  <a:pt x="1909" y="1557"/>
                                </a:lnTo>
                                <a:lnTo>
                                  <a:pt x="1914" y="1527"/>
                                </a:lnTo>
                                <a:lnTo>
                                  <a:pt x="1924" y="1507"/>
                                </a:lnTo>
                                <a:lnTo>
                                  <a:pt x="1934" y="1492"/>
                                </a:lnTo>
                                <a:lnTo>
                                  <a:pt x="1949" y="1477"/>
                                </a:lnTo>
                                <a:lnTo>
                                  <a:pt x="1969" y="1472"/>
                                </a:lnTo>
                                <a:lnTo>
                                  <a:pt x="1989" y="1472"/>
                                </a:lnTo>
                                <a:lnTo>
                                  <a:pt x="2014" y="1472"/>
                                </a:lnTo>
                                <a:lnTo>
                                  <a:pt x="1824" y="1342"/>
                                </a:lnTo>
                                <a:lnTo>
                                  <a:pt x="1929" y="1312"/>
                                </a:lnTo>
                                <a:lnTo>
                                  <a:pt x="2029" y="1267"/>
                                </a:lnTo>
                                <a:lnTo>
                                  <a:pt x="2129" y="1217"/>
                                </a:lnTo>
                                <a:lnTo>
                                  <a:pt x="2224" y="1156"/>
                                </a:lnTo>
                                <a:lnTo>
                                  <a:pt x="2229" y="1156"/>
                                </a:lnTo>
                                <a:lnTo>
                                  <a:pt x="2689" y="1437"/>
                                </a:lnTo>
                                <a:lnTo>
                                  <a:pt x="2709" y="1422"/>
                                </a:lnTo>
                                <a:lnTo>
                                  <a:pt x="2734" y="1407"/>
                                </a:lnTo>
                                <a:lnTo>
                                  <a:pt x="2759" y="1397"/>
                                </a:lnTo>
                                <a:lnTo>
                                  <a:pt x="2789" y="1397"/>
                                </a:lnTo>
                                <a:lnTo>
                                  <a:pt x="2824" y="1397"/>
                                </a:lnTo>
                                <a:lnTo>
                                  <a:pt x="2864" y="1407"/>
                                </a:lnTo>
                                <a:lnTo>
                                  <a:pt x="2904" y="1422"/>
                                </a:lnTo>
                                <a:lnTo>
                                  <a:pt x="2949" y="1437"/>
                                </a:lnTo>
                                <a:lnTo>
                                  <a:pt x="2934" y="1407"/>
                                </a:lnTo>
                                <a:lnTo>
                                  <a:pt x="2929" y="1377"/>
                                </a:lnTo>
                                <a:lnTo>
                                  <a:pt x="2929" y="1352"/>
                                </a:lnTo>
                                <a:lnTo>
                                  <a:pt x="2939" y="1332"/>
                                </a:lnTo>
                                <a:lnTo>
                                  <a:pt x="2954" y="1312"/>
                                </a:lnTo>
                                <a:lnTo>
                                  <a:pt x="2974" y="1297"/>
                                </a:lnTo>
                                <a:lnTo>
                                  <a:pt x="2999" y="1287"/>
                                </a:lnTo>
                                <a:lnTo>
                                  <a:pt x="3034" y="1277"/>
                                </a:lnTo>
                                <a:lnTo>
                                  <a:pt x="2414" y="1096"/>
                                </a:lnTo>
                                <a:lnTo>
                                  <a:pt x="2509" y="1056"/>
                                </a:lnTo>
                                <a:lnTo>
                                  <a:pt x="2594" y="1016"/>
                                </a:lnTo>
                                <a:lnTo>
                                  <a:pt x="2674" y="971"/>
                                </a:lnTo>
                                <a:lnTo>
                                  <a:pt x="2749" y="931"/>
                                </a:lnTo>
                                <a:lnTo>
                                  <a:pt x="2814" y="886"/>
                                </a:lnTo>
                                <a:lnTo>
                                  <a:pt x="2874" y="836"/>
                                </a:lnTo>
                                <a:lnTo>
                                  <a:pt x="2929" y="786"/>
                                </a:lnTo>
                                <a:lnTo>
                                  <a:pt x="2979" y="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3175"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1121"/>
                        <wps:cNvSpPr>
                          <a:spLocks/>
                        </wps:cNvSpPr>
                        <wps:spPr bwMode="auto">
                          <a:xfrm>
                            <a:off x="2249" y="586"/>
                            <a:ext cx="650" cy="570"/>
                          </a:xfrm>
                          <a:custGeom>
                            <a:avLst/>
                            <a:gdLst>
                              <a:gd name="T0" fmla="*/ 0 w 650"/>
                              <a:gd name="T1" fmla="*/ 570 h 570"/>
                              <a:gd name="T2" fmla="*/ 0 w 650"/>
                              <a:gd name="T3" fmla="*/ 570 h 570"/>
                              <a:gd name="T4" fmla="*/ 60 w 650"/>
                              <a:gd name="T5" fmla="*/ 515 h 570"/>
                              <a:gd name="T6" fmla="*/ 125 w 650"/>
                              <a:gd name="T7" fmla="*/ 450 h 570"/>
                              <a:gd name="T8" fmla="*/ 125 w 650"/>
                              <a:gd name="T9" fmla="*/ 450 h 570"/>
                              <a:gd name="T10" fmla="*/ 265 w 650"/>
                              <a:gd name="T11" fmla="*/ 295 h 570"/>
                              <a:gd name="T12" fmla="*/ 265 w 650"/>
                              <a:gd name="T13" fmla="*/ 295 h 570"/>
                              <a:gd name="T14" fmla="*/ 355 w 650"/>
                              <a:gd name="T15" fmla="*/ 205 h 570"/>
                              <a:gd name="T16" fmla="*/ 450 w 650"/>
                              <a:gd name="T17" fmla="*/ 125 h 570"/>
                              <a:gd name="T18" fmla="*/ 550 w 650"/>
                              <a:gd name="T19" fmla="*/ 55 h 570"/>
                              <a:gd name="T20" fmla="*/ 600 w 650"/>
                              <a:gd name="T21" fmla="*/ 25 h 570"/>
                              <a:gd name="T22" fmla="*/ 650 w 650"/>
                              <a:gd name="T23" fmla="*/ 0 h 570"/>
                              <a:gd name="T24" fmla="*/ 650 w 650"/>
                              <a:gd name="T25" fmla="*/ 0 h 570"/>
                              <a:gd name="T26" fmla="*/ 555 w 650"/>
                              <a:gd name="T27" fmla="*/ 40 h 570"/>
                              <a:gd name="T28" fmla="*/ 505 w 650"/>
                              <a:gd name="T29" fmla="*/ 65 h 570"/>
                              <a:gd name="T30" fmla="*/ 455 w 650"/>
                              <a:gd name="T31" fmla="*/ 95 h 570"/>
                              <a:gd name="T32" fmla="*/ 405 w 650"/>
                              <a:gd name="T33" fmla="*/ 130 h 570"/>
                              <a:gd name="T34" fmla="*/ 355 w 650"/>
                              <a:gd name="T35" fmla="*/ 170 h 570"/>
                              <a:gd name="T36" fmla="*/ 305 w 650"/>
                              <a:gd name="T37" fmla="*/ 215 h 570"/>
                              <a:gd name="T38" fmla="*/ 255 w 650"/>
                              <a:gd name="T39" fmla="*/ 265 h 570"/>
                              <a:gd name="T40" fmla="*/ 115 w 650"/>
                              <a:gd name="T41" fmla="*/ 455 h 570"/>
                              <a:gd name="T42" fmla="*/ 115 w 650"/>
                              <a:gd name="T43" fmla="*/ 455 h 570"/>
                              <a:gd name="T44" fmla="*/ 50 w 650"/>
                              <a:gd name="T45" fmla="*/ 520 h 570"/>
                              <a:gd name="T46" fmla="*/ 0 w 650"/>
                              <a:gd name="T47" fmla="*/ 570 h 570"/>
                              <a:gd name="T48" fmla="*/ 0 w 650"/>
                              <a:gd name="T49" fmla="*/ 570 h 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50" h="570">
                                <a:moveTo>
                                  <a:pt x="0" y="570"/>
                                </a:moveTo>
                                <a:lnTo>
                                  <a:pt x="0" y="570"/>
                                </a:lnTo>
                                <a:lnTo>
                                  <a:pt x="60" y="515"/>
                                </a:lnTo>
                                <a:lnTo>
                                  <a:pt x="125" y="450"/>
                                </a:lnTo>
                                <a:lnTo>
                                  <a:pt x="265" y="295"/>
                                </a:lnTo>
                                <a:lnTo>
                                  <a:pt x="355" y="205"/>
                                </a:lnTo>
                                <a:lnTo>
                                  <a:pt x="450" y="125"/>
                                </a:lnTo>
                                <a:lnTo>
                                  <a:pt x="550" y="55"/>
                                </a:lnTo>
                                <a:lnTo>
                                  <a:pt x="600" y="25"/>
                                </a:lnTo>
                                <a:lnTo>
                                  <a:pt x="650" y="0"/>
                                </a:lnTo>
                                <a:lnTo>
                                  <a:pt x="555" y="40"/>
                                </a:lnTo>
                                <a:lnTo>
                                  <a:pt x="505" y="65"/>
                                </a:lnTo>
                                <a:lnTo>
                                  <a:pt x="455" y="95"/>
                                </a:lnTo>
                                <a:lnTo>
                                  <a:pt x="405" y="130"/>
                                </a:lnTo>
                                <a:lnTo>
                                  <a:pt x="355" y="170"/>
                                </a:lnTo>
                                <a:lnTo>
                                  <a:pt x="305" y="215"/>
                                </a:lnTo>
                                <a:lnTo>
                                  <a:pt x="255" y="265"/>
                                </a:lnTo>
                                <a:lnTo>
                                  <a:pt x="115" y="455"/>
                                </a:lnTo>
                                <a:lnTo>
                                  <a:pt x="50" y="520"/>
                                </a:lnTo>
                                <a:lnTo>
                                  <a:pt x="0" y="5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1122"/>
                        <wps:cNvSpPr>
                          <a:spLocks/>
                        </wps:cNvSpPr>
                        <wps:spPr bwMode="auto">
                          <a:xfrm>
                            <a:off x="185" y="586"/>
                            <a:ext cx="650" cy="570"/>
                          </a:xfrm>
                          <a:custGeom>
                            <a:avLst/>
                            <a:gdLst>
                              <a:gd name="T0" fmla="*/ 390 w 650"/>
                              <a:gd name="T1" fmla="*/ 270 h 570"/>
                              <a:gd name="T2" fmla="*/ 390 w 650"/>
                              <a:gd name="T3" fmla="*/ 270 h 570"/>
                              <a:gd name="T4" fmla="*/ 340 w 650"/>
                              <a:gd name="T5" fmla="*/ 215 h 570"/>
                              <a:gd name="T6" fmla="*/ 290 w 650"/>
                              <a:gd name="T7" fmla="*/ 170 h 570"/>
                              <a:gd name="T8" fmla="*/ 240 w 650"/>
                              <a:gd name="T9" fmla="*/ 130 h 570"/>
                              <a:gd name="T10" fmla="*/ 190 w 650"/>
                              <a:gd name="T11" fmla="*/ 95 h 570"/>
                              <a:gd name="T12" fmla="*/ 140 w 650"/>
                              <a:gd name="T13" fmla="*/ 65 h 570"/>
                              <a:gd name="T14" fmla="*/ 95 w 650"/>
                              <a:gd name="T15" fmla="*/ 40 h 570"/>
                              <a:gd name="T16" fmla="*/ 45 w 650"/>
                              <a:gd name="T17" fmla="*/ 20 h 570"/>
                              <a:gd name="T18" fmla="*/ 0 w 650"/>
                              <a:gd name="T19" fmla="*/ 0 h 570"/>
                              <a:gd name="T20" fmla="*/ 0 w 650"/>
                              <a:gd name="T21" fmla="*/ 0 h 570"/>
                              <a:gd name="T22" fmla="*/ 50 w 650"/>
                              <a:gd name="T23" fmla="*/ 25 h 570"/>
                              <a:gd name="T24" fmla="*/ 100 w 650"/>
                              <a:gd name="T25" fmla="*/ 55 h 570"/>
                              <a:gd name="T26" fmla="*/ 195 w 650"/>
                              <a:gd name="T27" fmla="*/ 125 h 570"/>
                              <a:gd name="T28" fmla="*/ 290 w 650"/>
                              <a:gd name="T29" fmla="*/ 205 h 570"/>
                              <a:gd name="T30" fmla="*/ 385 w 650"/>
                              <a:gd name="T31" fmla="*/ 295 h 570"/>
                              <a:gd name="T32" fmla="*/ 385 w 650"/>
                              <a:gd name="T33" fmla="*/ 295 h 570"/>
                              <a:gd name="T34" fmla="*/ 520 w 650"/>
                              <a:gd name="T35" fmla="*/ 450 h 570"/>
                              <a:gd name="T36" fmla="*/ 520 w 650"/>
                              <a:gd name="T37" fmla="*/ 450 h 570"/>
                              <a:gd name="T38" fmla="*/ 590 w 650"/>
                              <a:gd name="T39" fmla="*/ 515 h 570"/>
                              <a:gd name="T40" fmla="*/ 650 w 650"/>
                              <a:gd name="T41" fmla="*/ 570 h 570"/>
                              <a:gd name="T42" fmla="*/ 650 w 650"/>
                              <a:gd name="T43" fmla="*/ 570 h 570"/>
                              <a:gd name="T44" fmla="*/ 600 w 650"/>
                              <a:gd name="T45" fmla="*/ 520 h 570"/>
                              <a:gd name="T46" fmla="*/ 535 w 650"/>
                              <a:gd name="T47" fmla="*/ 455 h 570"/>
                              <a:gd name="T48" fmla="*/ 390 w 650"/>
                              <a:gd name="T49" fmla="*/ 270 h 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50" h="570">
                                <a:moveTo>
                                  <a:pt x="390" y="270"/>
                                </a:moveTo>
                                <a:lnTo>
                                  <a:pt x="390" y="270"/>
                                </a:lnTo>
                                <a:lnTo>
                                  <a:pt x="340" y="215"/>
                                </a:lnTo>
                                <a:lnTo>
                                  <a:pt x="290" y="170"/>
                                </a:lnTo>
                                <a:lnTo>
                                  <a:pt x="240" y="130"/>
                                </a:lnTo>
                                <a:lnTo>
                                  <a:pt x="190" y="95"/>
                                </a:lnTo>
                                <a:lnTo>
                                  <a:pt x="140" y="65"/>
                                </a:lnTo>
                                <a:lnTo>
                                  <a:pt x="95" y="40"/>
                                </a:lnTo>
                                <a:lnTo>
                                  <a:pt x="45" y="20"/>
                                </a:lnTo>
                                <a:lnTo>
                                  <a:pt x="0" y="0"/>
                                </a:lnTo>
                                <a:lnTo>
                                  <a:pt x="50" y="25"/>
                                </a:lnTo>
                                <a:lnTo>
                                  <a:pt x="100" y="55"/>
                                </a:lnTo>
                                <a:lnTo>
                                  <a:pt x="195" y="125"/>
                                </a:lnTo>
                                <a:lnTo>
                                  <a:pt x="290" y="205"/>
                                </a:lnTo>
                                <a:lnTo>
                                  <a:pt x="385" y="295"/>
                                </a:lnTo>
                                <a:lnTo>
                                  <a:pt x="520" y="450"/>
                                </a:lnTo>
                                <a:lnTo>
                                  <a:pt x="590" y="515"/>
                                </a:lnTo>
                                <a:lnTo>
                                  <a:pt x="650" y="570"/>
                                </a:lnTo>
                                <a:lnTo>
                                  <a:pt x="600" y="520"/>
                                </a:lnTo>
                                <a:lnTo>
                                  <a:pt x="535" y="455"/>
                                </a:lnTo>
                                <a:lnTo>
                                  <a:pt x="390" y="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1123"/>
                        <wps:cNvSpPr>
                          <a:spLocks/>
                        </wps:cNvSpPr>
                        <wps:spPr bwMode="auto">
                          <a:xfrm>
                            <a:off x="1809" y="15"/>
                            <a:ext cx="410" cy="391"/>
                          </a:xfrm>
                          <a:custGeom>
                            <a:avLst/>
                            <a:gdLst>
                              <a:gd name="T0" fmla="*/ 315 w 410"/>
                              <a:gd name="T1" fmla="*/ 360 h 391"/>
                              <a:gd name="T2" fmla="*/ 315 w 410"/>
                              <a:gd name="T3" fmla="*/ 360 h 391"/>
                              <a:gd name="T4" fmla="*/ 315 w 410"/>
                              <a:gd name="T5" fmla="*/ 360 h 391"/>
                              <a:gd name="T6" fmla="*/ 315 w 410"/>
                              <a:gd name="T7" fmla="*/ 360 h 391"/>
                              <a:gd name="T8" fmla="*/ 360 w 410"/>
                              <a:gd name="T9" fmla="*/ 325 h 391"/>
                              <a:gd name="T10" fmla="*/ 390 w 410"/>
                              <a:gd name="T11" fmla="*/ 285 h 391"/>
                              <a:gd name="T12" fmla="*/ 405 w 410"/>
                              <a:gd name="T13" fmla="*/ 245 h 391"/>
                              <a:gd name="T14" fmla="*/ 410 w 410"/>
                              <a:gd name="T15" fmla="*/ 225 h 391"/>
                              <a:gd name="T16" fmla="*/ 410 w 410"/>
                              <a:gd name="T17" fmla="*/ 200 h 391"/>
                              <a:gd name="T18" fmla="*/ 410 w 410"/>
                              <a:gd name="T19" fmla="*/ 200 h 391"/>
                              <a:gd name="T20" fmla="*/ 405 w 410"/>
                              <a:gd name="T21" fmla="*/ 160 h 391"/>
                              <a:gd name="T22" fmla="*/ 395 w 410"/>
                              <a:gd name="T23" fmla="*/ 125 h 391"/>
                              <a:gd name="T24" fmla="*/ 370 w 410"/>
                              <a:gd name="T25" fmla="*/ 90 h 391"/>
                              <a:gd name="T26" fmla="*/ 340 w 410"/>
                              <a:gd name="T27" fmla="*/ 55 h 391"/>
                              <a:gd name="T28" fmla="*/ 340 w 410"/>
                              <a:gd name="T29" fmla="*/ 55 h 391"/>
                              <a:gd name="T30" fmla="*/ 305 w 410"/>
                              <a:gd name="T31" fmla="*/ 30 h 391"/>
                              <a:gd name="T32" fmla="*/ 265 w 410"/>
                              <a:gd name="T33" fmla="*/ 10 h 391"/>
                              <a:gd name="T34" fmla="*/ 225 w 410"/>
                              <a:gd name="T35" fmla="*/ 0 h 391"/>
                              <a:gd name="T36" fmla="*/ 185 w 410"/>
                              <a:gd name="T37" fmla="*/ 0 h 391"/>
                              <a:gd name="T38" fmla="*/ 185 w 410"/>
                              <a:gd name="T39" fmla="*/ 0 h 391"/>
                              <a:gd name="T40" fmla="*/ 140 w 410"/>
                              <a:gd name="T41" fmla="*/ 5 h 391"/>
                              <a:gd name="T42" fmla="*/ 100 w 410"/>
                              <a:gd name="T43" fmla="*/ 15 h 391"/>
                              <a:gd name="T44" fmla="*/ 65 w 410"/>
                              <a:gd name="T45" fmla="*/ 40 h 391"/>
                              <a:gd name="T46" fmla="*/ 30 w 410"/>
                              <a:gd name="T47" fmla="*/ 75 h 391"/>
                              <a:gd name="T48" fmla="*/ 30 w 410"/>
                              <a:gd name="T49" fmla="*/ 75 h 391"/>
                              <a:gd name="T50" fmla="*/ 20 w 410"/>
                              <a:gd name="T51" fmla="*/ 90 h 391"/>
                              <a:gd name="T52" fmla="*/ 20 w 410"/>
                              <a:gd name="T53" fmla="*/ 90 h 391"/>
                              <a:gd name="T54" fmla="*/ 5 w 410"/>
                              <a:gd name="T55" fmla="*/ 110 h 391"/>
                              <a:gd name="T56" fmla="*/ 0 w 410"/>
                              <a:gd name="T57" fmla="*/ 135 h 391"/>
                              <a:gd name="T58" fmla="*/ 0 w 410"/>
                              <a:gd name="T59" fmla="*/ 165 h 391"/>
                              <a:gd name="T60" fmla="*/ 5 w 410"/>
                              <a:gd name="T61" fmla="*/ 200 h 391"/>
                              <a:gd name="T62" fmla="*/ 5 w 410"/>
                              <a:gd name="T63" fmla="*/ 200 h 391"/>
                              <a:gd name="T64" fmla="*/ 15 w 410"/>
                              <a:gd name="T65" fmla="*/ 230 h 391"/>
                              <a:gd name="T66" fmla="*/ 30 w 410"/>
                              <a:gd name="T67" fmla="*/ 260 h 391"/>
                              <a:gd name="T68" fmla="*/ 50 w 410"/>
                              <a:gd name="T69" fmla="*/ 285 h 391"/>
                              <a:gd name="T70" fmla="*/ 70 w 410"/>
                              <a:gd name="T71" fmla="*/ 315 h 391"/>
                              <a:gd name="T72" fmla="*/ 70 w 410"/>
                              <a:gd name="T73" fmla="*/ 315 h 391"/>
                              <a:gd name="T74" fmla="*/ 100 w 410"/>
                              <a:gd name="T75" fmla="*/ 340 h 391"/>
                              <a:gd name="T76" fmla="*/ 125 w 410"/>
                              <a:gd name="T77" fmla="*/ 360 h 391"/>
                              <a:gd name="T78" fmla="*/ 155 w 410"/>
                              <a:gd name="T79" fmla="*/ 375 h 391"/>
                              <a:gd name="T80" fmla="*/ 185 w 410"/>
                              <a:gd name="T81" fmla="*/ 385 h 391"/>
                              <a:gd name="T82" fmla="*/ 185 w 410"/>
                              <a:gd name="T83" fmla="*/ 385 h 391"/>
                              <a:gd name="T84" fmla="*/ 220 w 410"/>
                              <a:gd name="T85" fmla="*/ 391 h 391"/>
                              <a:gd name="T86" fmla="*/ 255 w 410"/>
                              <a:gd name="T87" fmla="*/ 391 h 391"/>
                              <a:gd name="T88" fmla="*/ 285 w 410"/>
                              <a:gd name="T89" fmla="*/ 380 h 391"/>
                              <a:gd name="T90" fmla="*/ 315 w 410"/>
                              <a:gd name="T91" fmla="*/ 360 h 391"/>
                              <a:gd name="T92" fmla="*/ 315 w 410"/>
                              <a:gd name="T93" fmla="*/ 360 h 3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10" h="391">
                                <a:moveTo>
                                  <a:pt x="315" y="360"/>
                                </a:moveTo>
                                <a:lnTo>
                                  <a:pt x="315" y="360"/>
                                </a:lnTo>
                                <a:lnTo>
                                  <a:pt x="360" y="325"/>
                                </a:lnTo>
                                <a:lnTo>
                                  <a:pt x="390" y="285"/>
                                </a:lnTo>
                                <a:lnTo>
                                  <a:pt x="405" y="245"/>
                                </a:lnTo>
                                <a:lnTo>
                                  <a:pt x="410" y="225"/>
                                </a:lnTo>
                                <a:lnTo>
                                  <a:pt x="410" y="200"/>
                                </a:lnTo>
                                <a:lnTo>
                                  <a:pt x="405" y="160"/>
                                </a:lnTo>
                                <a:lnTo>
                                  <a:pt x="395" y="125"/>
                                </a:lnTo>
                                <a:lnTo>
                                  <a:pt x="370" y="90"/>
                                </a:lnTo>
                                <a:lnTo>
                                  <a:pt x="340" y="55"/>
                                </a:lnTo>
                                <a:lnTo>
                                  <a:pt x="305" y="30"/>
                                </a:lnTo>
                                <a:lnTo>
                                  <a:pt x="265" y="10"/>
                                </a:lnTo>
                                <a:lnTo>
                                  <a:pt x="225" y="0"/>
                                </a:lnTo>
                                <a:lnTo>
                                  <a:pt x="185" y="0"/>
                                </a:lnTo>
                                <a:lnTo>
                                  <a:pt x="140" y="5"/>
                                </a:lnTo>
                                <a:lnTo>
                                  <a:pt x="100" y="15"/>
                                </a:lnTo>
                                <a:lnTo>
                                  <a:pt x="65" y="40"/>
                                </a:lnTo>
                                <a:lnTo>
                                  <a:pt x="30" y="75"/>
                                </a:lnTo>
                                <a:lnTo>
                                  <a:pt x="20" y="90"/>
                                </a:lnTo>
                                <a:lnTo>
                                  <a:pt x="5" y="110"/>
                                </a:lnTo>
                                <a:lnTo>
                                  <a:pt x="0" y="135"/>
                                </a:lnTo>
                                <a:lnTo>
                                  <a:pt x="0" y="165"/>
                                </a:lnTo>
                                <a:lnTo>
                                  <a:pt x="5" y="200"/>
                                </a:lnTo>
                                <a:lnTo>
                                  <a:pt x="15" y="230"/>
                                </a:lnTo>
                                <a:lnTo>
                                  <a:pt x="30" y="260"/>
                                </a:lnTo>
                                <a:lnTo>
                                  <a:pt x="50" y="285"/>
                                </a:lnTo>
                                <a:lnTo>
                                  <a:pt x="70" y="315"/>
                                </a:lnTo>
                                <a:lnTo>
                                  <a:pt x="100" y="340"/>
                                </a:lnTo>
                                <a:lnTo>
                                  <a:pt x="125" y="360"/>
                                </a:lnTo>
                                <a:lnTo>
                                  <a:pt x="155" y="375"/>
                                </a:lnTo>
                                <a:lnTo>
                                  <a:pt x="185" y="385"/>
                                </a:lnTo>
                                <a:lnTo>
                                  <a:pt x="220" y="391"/>
                                </a:lnTo>
                                <a:lnTo>
                                  <a:pt x="255" y="391"/>
                                </a:lnTo>
                                <a:lnTo>
                                  <a:pt x="285" y="380"/>
                                </a:lnTo>
                                <a:lnTo>
                                  <a:pt x="315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 w="3175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1124"/>
                        <wps:cNvSpPr>
                          <a:spLocks/>
                        </wps:cNvSpPr>
                        <wps:spPr bwMode="auto">
                          <a:xfrm>
                            <a:off x="1834" y="681"/>
                            <a:ext cx="315" cy="671"/>
                          </a:xfrm>
                          <a:custGeom>
                            <a:avLst/>
                            <a:gdLst>
                              <a:gd name="T0" fmla="*/ 225 w 315"/>
                              <a:gd name="T1" fmla="*/ 400 h 671"/>
                              <a:gd name="T2" fmla="*/ 225 w 315"/>
                              <a:gd name="T3" fmla="*/ 400 h 671"/>
                              <a:gd name="T4" fmla="*/ 250 w 315"/>
                              <a:gd name="T5" fmla="*/ 355 h 671"/>
                              <a:gd name="T6" fmla="*/ 265 w 315"/>
                              <a:gd name="T7" fmla="*/ 310 h 671"/>
                              <a:gd name="T8" fmla="*/ 280 w 315"/>
                              <a:gd name="T9" fmla="*/ 265 h 671"/>
                              <a:gd name="T10" fmla="*/ 290 w 315"/>
                              <a:gd name="T11" fmla="*/ 215 h 671"/>
                              <a:gd name="T12" fmla="*/ 305 w 315"/>
                              <a:gd name="T13" fmla="*/ 115 h 671"/>
                              <a:gd name="T14" fmla="*/ 315 w 315"/>
                              <a:gd name="T15" fmla="*/ 0 h 671"/>
                              <a:gd name="T16" fmla="*/ 315 w 315"/>
                              <a:gd name="T17" fmla="*/ 0 h 671"/>
                              <a:gd name="T18" fmla="*/ 300 w 315"/>
                              <a:gd name="T19" fmla="*/ 105 h 671"/>
                              <a:gd name="T20" fmla="*/ 275 w 315"/>
                              <a:gd name="T21" fmla="*/ 200 h 671"/>
                              <a:gd name="T22" fmla="*/ 250 w 315"/>
                              <a:gd name="T23" fmla="*/ 285 h 671"/>
                              <a:gd name="T24" fmla="*/ 215 w 315"/>
                              <a:gd name="T25" fmla="*/ 355 h 671"/>
                              <a:gd name="T26" fmla="*/ 215 w 315"/>
                              <a:gd name="T27" fmla="*/ 355 h 671"/>
                              <a:gd name="T28" fmla="*/ 175 w 315"/>
                              <a:gd name="T29" fmla="*/ 425 h 671"/>
                              <a:gd name="T30" fmla="*/ 125 w 315"/>
                              <a:gd name="T31" fmla="*/ 505 h 671"/>
                              <a:gd name="T32" fmla="*/ 70 w 315"/>
                              <a:gd name="T33" fmla="*/ 586 h 671"/>
                              <a:gd name="T34" fmla="*/ 0 w 315"/>
                              <a:gd name="T35" fmla="*/ 671 h 671"/>
                              <a:gd name="T36" fmla="*/ 0 w 315"/>
                              <a:gd name="T37" fmla="*/ 671 h 671"/>
                              <a:gd name="T38" fmla="*/ 55 w 315"/>
                              <a:gd name="T39" fmla="*/ 616 h 671"/>
                              <a:gd name="T40" fmla="*/ 105 w 315"/>
                              <a:gd name="T41" fmla="*/ 566 h 671"/>
                              <a:gd name="T42" fmla="*/ 145 w 315"/>
                              <a:gd name="T43" fmla="*/ 520 h 671"/>
                              <a:gd name="T44" fmla="*/ 175 w 315"/>
                              <a:gd name="T45" fmla="*/ 480 h 671"/>
                              <a:gd name="T46" fmla="*/ 215 w 315"/>
                              <a:gd name="T47" fmla="*/ 420 h 671"/>
                              <a:gd name="T48" fmla="*/ 225 w 315"/>
                              <a:gd name="T49" fmla="*/ 400 h 671"/>
                              <a:gd name="T50" fmla="*/ 225 w 315"/>
                              <a:gd name="T51" fmla="*/ 400 h 6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15" h="671">
                                <a:moveTo>
                                  <a:pt x="225" y="400"/>
                                </a:moveTo>
                                <a:lnTo>
                                  <a:pt x="225" y="400"/>
                                </a:lnTo>
                                <a:lnTo>
                                  <a:pt x="250" y="355"/>
                                </a:lnTo>
                                <a:lnTo>
                                  <a:pt x="265" y="310"/>
                                </a:lnTo>
                                <a:lnTo>
                                  <a:pt x="280" y="265"/>
                                </a:lnTo>
                                <a:lnTo>
                                  <a:pt x="290" y="215"/>
                                </a:lnTo>
                                <a:lnTo>
                                  <a:pt x="305" y="115"/>
                                </a:lnTo>
                                <a:lnTo>
                                  <a:pt x="315" y="0"/>
                                </a:lnTo>
                                <a:lnTo>
                                  <a:pt x="300" y="105"/>
                                </a:lnTo>
                                <a:lnTo>
                                  <a:pt x="275" y="200"/>
                                </a:lnTo>
                                <a:lnTo>
                                  <a:pt x="250" y="285"/>
                                </a:lnTo>
                                <a:lnTo>
                                  <a:pt x="215" y="355"/>
                                </a:lnTo>
                                <a:lnTo>
                                  <a:pt x="175" y="425"/>
                                </a:lnTo>
                                <a:lnTo>
                                  <a:pt x="125" y="505"/>
                                </a:lnTo>
                                <a:lnTo>
                                  <a:pt x="70" y="586"/>
                                </a:lnTo>
                                <a:lnTo>
                                  <a:pt x="0" y="671"/>
                                </a:lnTo>
                                <a:lnTo>
                                  <a:pt x="55" y="616"/>
                                </a:lnTo>
                                <a:lnTo>
                                  <a:pt x="105" y="566"/>
                                </a:lnTo>
                                <a:lnTo>
                                  <a:pt x="145" y="520"/>
                                </a:lnTo>
                                <a:lnTo>
                                  <a:pt x="175" y="480"/>
                                </a:lnTo>
                                <a:lnTo>
                                  <a:pt x="215" y="420"/>
                                </a:lnTo>
                                <a:lnTo>
                                  <a:pt x="225" y="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1125"/>
                        <wps:cNvSpPr>
                          <a:spLocks/>
                        </wps:cNvSpPr>
                        <wps:spPr bwMode="auto">
                          <a:xfrm>
                            <a:off x="855" y="15"/>
                            <a:ext cx="410" cy="391"/>
                          </a:xfrm>
                          <a:custGeom>
                            <a:avLst/>
                            <a:gdLst>
                              <a:gd name="T0" fmla="*/ 95 w 410"/>
                              <a:gd name="T1" fmla="*/ 360 h 391"/>
                              <a:gd name="T2" fmla="*/ 95 w 410"/>
                              <a:gd name="T3" fmla="*/ 360 h 391"/>
                              <a:gd name="T4" fmla="*/ 100 w 410"/>
                              <a:gd name="T5" fmla="*/ 365 h 391"/>
                              <a:gd name="T6" fmla="*/ 100 w 410"/>
                              <a:gd name="T7" fmla="*/ 365 h 391"/>
                              <a:gd name="T8" fmla="*/ 130 w 410"/>
                              <a:gd name="T9" fmla="*/ 380 h 391"/>
                              <a:gd name="T10" fmla="*/ 160 w 410"/>
                              <a:gd name="T11" fmla="*/ 391 h 391"/>
                              <a:gd name="T12" fmla="*/ 190 w 410"/>
                              <a:gd name="T13" fmla="*/ 391 h 391"/>
                              <a:gd name="T14" fmla="*/ 225 w 410"/>
                              <a:gd name="T15" fmla="*/ 385 h 391"/>
                              <a:gd name="T16" fmla="*/ 225 w 410"/>
                              <a:gd name="T17" fmla="*/ 385 h 391"/>
                              <a:gd name="T18" fmla="*/ 255 w 410"/>
                              <a:gd name="T19" fmla="*/ 375 h 391"/>
                              <a:gd name="T20" fmla="*/ 285 w 410"/>
                              <a:gd name="T21" fmla="*/ 360 h 391"/>
                              <a:gd name="T22" fmla="*/ 310 w 410"/>
                              <a:gd name="T23" fmla="*/ 340 h 391"/>
                              <a:gd name="T24" fmla="*/ 340 w 410"/>
                              <a:gd name="T25" fmla="*/ 315 h 391"/>
                              <a:gd name="T26" fmla="*/ 340 w 410"/>
                              <a:gd name="T27" fmla="*/ 315 h 391"/>
                              <a:gd name="T28" fmla="*/ 365 w 410"/>
                              <a:gd name="T29" fmla="*/ 285 h 391"/>
                              <a:gd name="T30" fmla="*/ 380 w 410"/>
                              <a:gd name="T31" fmla="*/ 260 h 391"/>
                              <a:gd name="T32" fmla="*/ 395 w 410"/>
                              <a:gd name="T33" fmla="*/ 230 h 391"/>
                              <a:gd name="T34" fmla="*/ 405 w 410"/>
                              <a:gd name="T35" fmla="*/ 200 h 391"/>
                              <a:gd name="T36" fmla="*/ 405 w 410"/>
                              <a:gd name="T37" fmla="*/ 200 h 391"/>
                              <a:gd name="T38" fmla="*/ 410 w 410"/>
                              <a:gd name="T39" fmla="*/ 165 h 391"/>
                              <a:gd name="T40" fmla="*/ 410 w 410"/>
                              <a:gd name="T41" fmla="*/ 135 h 391"/>
                              <a:gd name="T42" fmla="*/ 405 w 410"/>
                              <a:gd name="T43" fmla="*/ 110 h 391"/>
                              <a:gd name="T44" fmla="*/ 390 w 410"/>
                              <a:gd name="T45" fmla="*/ 90 h 391"/>
                              <a:gd name="T46" fmla="*/ 390 w 410"/>
                              <a:gd name="T47" fmla="*/ 90 h 391"/>
                              <a:gd name="T48" fmla="*/ 380 w 410"/>
                              <a:gd name="T49" fmla="*/ 80 h 391"/>
                              <a:gd name="T50" fmla="*/ 380 w 410"/>
                              <a:gd name="T51" fmla="*/ 80 h 391"/>
                              <a:gd name="T52" fmla="*/ 350 w 410"/>
                              <a:gd name="T53" fmla="*/ 45 h 391"/>
                              <a:gd name="T54" fmla="*/ 310 w 410"/>
                              <a:gd name="T55" fmla="*/ 20 h 391"/>
                              <a:gd name="T56" fmla="*/ 270 w 410"/>
                              <a:gd name="T57" fmla="*/ 5 h 391"/>
                              <a:gd name="T58" fmla="*/ 225 w 410"/>
                              <a:gd name="T59" fmla="*/ 0 h 391"/>
                              <a:gd name="T60" fmla="*/ 225 w 410"/>
                              <a:gd name="T61" fmla="*/ 0 h 391"/>
                              <a:gd name="T62" fmla="*/ 185 w 410"/>
                              <a:gd name="T63" fmla="*/ 0 h 391"/>
                              <a:gd name="T64" fmla="*/ 145 w 410"/>
                              <a:gd name="T65" fmla="*/ 10 h 391"/>
                              <a:gd name="T66" fmla="*/ 105 w 410"/>
                              <a:gd name="T67" fmla="*/ 30 h 391"/>
                              <a:gd name="T68" fmla="*/ 70 w 410"/>
                              <a:gd name="T69" fmla="*/ 55 h 391"/>
                              <a:gd name="T70" fmla="*/ 70 w 410"/>
                              <a:gd name="T71" fmla="*/ 55 h 391"/>
                              <a:gd name="T72" fmla="*/ 40 w 410"/>
                              <a:gd name="T73" fmla="*/ 90 h 391"/>
                              <a:gd name="T74" fmla="*/ 20 w 410"/>
                              <a:gd name="T75" fmla="*/ 125 h 391"/>
                              <a:gd name="T76" fmla="*/ 5 w 410"/>
                              <a:gd name="T77" fmla="*/ 160 h 391"/>
                              <a:gd name="T78" fmla="*/ 0 w 410"/>
                              <a:gd name="T79" fmla="*/ 200 h 391"/>
                              <a:gd name="T80" fmla="*/ 0 w 410"/>
                              <a:gd name="T81" fmla="*/ 200 h 391"/>
                              <a:gd name="T82" fmla="*/ 0 w 410"/>
                              <a:gd name="T83" fmla="*/ 225 h 391"/>
                              <a:gd name="T84" fmla="*/ 5 w 410"/>
                              <a:gd name="T85" fmla="*/ 245 h 391"/>
                              <a:gd name="T86" fmla="*/ 25 w 410"/>
                              <a:gd name="T87" fmla="*/ 285 h 391"/>
                              <a:gd name="T88" fmla="*/ 55 w 410"/>
                              <a:gd name="T89" fmla="*/ 325 h 391"/>
                              <a:gd name="T90" fmla="*/ 95 w 410"/>
                              <a:gd name="T91" fmla="*/ 360 h 391"/>
                              <a:gd name="T92" fmla="*/ 95 w 410"/>
                              <a:gd name="T93" fmla="*/ 360 h 3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10" h="391">
                                <a:moveTo>
                                  <a:pt x="95" y="360"/>
                                </a:moveTo>
                                <a:lnTo>
                                  <a:pt x="95" y="360"/>
                                </a:lnTo>
                                <a:lnTo>
                                  <a:pt x="100" y="365"/>
                                </a:lnTo>
                                <a:lnTo>
                                  <a:pt x="130" y="380"/>
                                </a:lnTo>
                                <a:lnTo>
                                  <a:pt x="160" y="391"/>
                                </a:lnTo>
                                <a:lnTo>
                                  <a:pt x="190" y="391"/>
                                </a:lnTo>
                                <a:lnTo>
                                  <a:pt x="225" y="385"/>
                                </a:lnTo>
                                <a:lnTo>
                                  <a:pt x="255" y="375"/>
                                </a:lnTo>
                                <a:lnTo>
                                  <a:pt x="285" y="360"/>
                                </a:lnTo>
                                <a:lnTo>
                                  <a:pt x="310" y="340"/>
                                </a:lnTo>
                                <a:lnTo>
                                  <a:pt x="340" y="315"/>
                                </a:lnTo>
                                <a:lnTo>
                                  <a:pt x="365" y="285"/>
                                </a:lnTo>
                                <a:lnTo>
                                  <a:pt x="380" y="260"/>
                                </a:lnTo>
                                <a:lnTo>
                                  <a:pt x="395" y="230"/>
                                </a:lnTo>
                                <a:lnTo>
                                  <a:pt x="405" y="200"/>
                                </a:lnTo>
                                <a:lnTo>
                                  <a:pt x="410" y="165"/>
                                </a:lnTo>
                                <a:lnTo>
                                  <a:pt x="410" y="135"/>
                                </a:lnTo>
                                <a:lnTo>
                                  <a:pt x="405" y="110"/>
                                </a:lnTo>
                                <a:lnTo>
                                  <a:pt x="390" y="90"/>
                                </a:lnTo>
                                <a:lnTo>
                                  <a:pt x="380" y="80"/>
                                </a:lnTo>
                                <a:lnTo>
                                  <a:pt x="350" y="45"/>
                                </a:lnTo>
                                <a:lnTo>
                                  <a:pt x="310" y="20"/>
                                </a:lnTo>
                                <a:lnTo>
                                  <a:pt x="270" y="5"/>
                                </a:lnTo>
                                <a:lnTo>
                                  <a:pt x="225" y="0"/>
                                </a:lnTo>
                                <a:lnTo>
                                  <a:pt x="185" y="0"/>
                                </a:lnTo>
                                <a:lnTo>
                                  <a:pt x="145" y="10"/>
                                </a:lnTo>
                                <a:lnTo>
                                  <a:pt x="105" y="30"/>
                                </a:lnTo>
                                <a:lnTo>
                                  <a:pt x="70" y="55"/>
                                </a:lnTo>
                                <a:lnTo>
                                  <a:pt x="40" y="90"/>
                                </a:lnTo>
                                <a:lnTo>
                                  <a:pt x="20" y="125"/>
                                </a:lnTo>
                                <a:lnTo>
                                  <a:pt x="5" y="160"/>
                                </a:lnTo>
                                <a:lnTo>
                                  <a:pt x="0" y="200"/>
                                </a:lnTo>
                                <a:lnTo>
                                  <a:pt x="0" y="225"/>
                                </a:lnTo>
                                <a:lnTo>
                                  <a:pt x="5" y="245"/>
                                </a:lnTo>
                                <a:lnTo>
                                  <a:pt x="25" y="285"/>
                                </a:lnTo>
                                <a:lnTo>
                                  <a:pt x="55" y="325"/>
                                </a:lnTo>
                                <a:lnTo>
                                  <a:pt x="95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 w="3175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1126"/>
                        <wps:cNvSpPr>
                          <a:spLocks/>
                        </wps:cNvSpPr>
                        <wps:spPr bwMode="auto">
                          <a:xfrm>
                            <a:off x="970" y="120"/>
                            <a:ext cx="190" cy="185"/>
                          </a:xfrm>
                          <a:custGeom>
                            <a:avLst/>
                            <a:gdLst>
                              <a:gd name="T0" fmla="*/ 190 w 190"/>
                              <a:gd name="T1" fmla="*/ 25 h 185"/>
                              <a:gd name="T2" fmla="*/ 190 w 190"/>
                              <a:gd name="T3" fmla="*/ 25 h 185"/>
                              <a:gd name="T4" fmla="*/ 180 w 190"/>
                              <a:gd name="T5" fmla="*/ 10 h 185"/>
                              <a:gd name="T6" fmla="*/ 180 w 190"/>
                              <a:gd name="T7" fmla="*/ 10 h 185"/>
                              <a:gd name="T8" fmla="*/ 170 w 190"/>
                              <a:gd name="T9" fmla="*/ 5 h 185"/>
                              <a:gd name="T10" fmla="*/ 155 w 190"/>
                              <a:gd name="T11" fmla="*/ 0 h 185"/>
                              <a:gd name="T12" fmla="*/ 155 w 190"/>
                              <a:gd name="T13" fmla="*/ 0 h 185"/>
                              <a:gd name="T14" fmla="*/ 145 w 190"/>
                              <a:gd name="T15" fmla="*/ 5 h 185"/>
                              <a:gd name="T16" fmla="*/ 135 w 190"/>
                              <a:gd name="T17" fmla="*/ 10 h 185"/>
                              <a:gd name="T18" fmla="*/ 105 w 190"/>
                              <a:gd name="T19" fmla="*/ 35 h 185"/>
                              <a:gd name="T20" fmla="*/ 105 w 190"/>
                              <a:gd name="T21" fmla="*/ 35 h 185"/>
                              <a:gd name="T22" fmla="*/ 100 w 190"/>
                              <a:gd name="T23" fmla="*/ 35 h 185"/>
                              <a:gd name="T24" fmla="*/ 100 w 190"/>
                              <a:gd name="T25" fmla="*/ 35 h 185"/>
                              <a:gd name="T26" fmla="*/ 75 w 190"/>
                              <a:gd name="T27" fmla="*/ 40 h 185"/>
                              <a:gd name="T28" fmla="*/ 55 w 190"/>
                              <a:gd name="T29" fmla="*/ 50 h 185"/>
                              <a:gd name="T30" fmla="*/ 55 w 190"/>
                              <a:gd name="T31" fmla="*/ 50 h 185"/>
                              <a:gd name="T32" fmla="*/ 40 w 190"/>
                              <a:gd name="T33" fmla="*/ 70 h 185"/>
                              <a:gd name="T34" fmla="*/ 35 w 190"/>
                              <a:gd name="T35" fmla="*/ 95 h 185"/>
                              <a:gd name="T36" fmla="*/ 35 w 190"/>
                              <a:gd name="T37" fmla="*/ 95 h 185"/>
                              <a:gd name="T38" fmla="*/ 35 w 190"/>
                              <a:gd name="T39" fmla="*/ 105 h 185"/>
                              <a:gd name="T40" fmla="*/ 10 w 190"/>
                              <a:gd name="T41" fmla="*/ 130 h 185"/>
                              <a:gd name="T42" fmla="*/ 10 w 190"/>
                              <a:gd name="T43" fmla="*/ 130 h 185"/>
                              <a:gd name="T44" fmla="*/ 0 w 190"/>
                              <a:gd name="T45" fmla="*/ 140 h 185"/>
                              <a:gd name="T46" fmla="*/ 0 w 190"/>
                              <a:gd name="T47" fmla="*/ 150 h 185"/>
                              <a:gd name="T48" fmla="*/ 0 w 190"/>
                              <a:gd name="T49" fmla="*/ 150 h 185"/>
                              <a:gd name="T50" fmla="*/ 0 w 190"/>
                              <a:gd name="T51" fmla="*/ 165 h 185"/>
                              <a:gd name="T52" fmla="*/ 5 w 190"/>
                              <a:gd name="T53" fmla="*/ 175 h 185"/>
                              <a:gd name="T54" fmla="*/ 5 w 190"/>
                              <a:gd name="T55" fmla="*/ 175 h 185"/>
                              <a:gd name="T56" fmla="*/ 20 w 190"/>
                              <a:gd name="T57" fmla="*/ 185 h 185"/>
                              <a:gd name="T58" fmla="*/ 30 w 190"/>
                              <a:gd name="T59" fmla="*/ 185 h 185"/>
                              <a:gd name="T60" fmla="*/ 30 w 190"/>
                              <a:gd name="T61" fmla="*/ 185 h 185"/>
                              <a:gd name="T62" fmla="*/ 35 w 190"/>
                              <a:gd name="T63" fmla="*/ 185 h 185"/>
                              <a:gd name="T64" fmla="*/ 35 w 190"/>
                              <a:gd name="T65" fmla="*/ 185 h 185"/>
                              <a:gd name="T66" fmla="*/ 55 w 190"/>
                              <a:gd name="T67" fmla="*/ 180 h 185"/>
                              <a:gd name="T68" fmla="*/ 80 w 190"/>
                              <a:gd name="T69" fmla="*/ 150 h 185"/>
                              <a:gd name="T70" fmla="*/ 80 w 190"/>
                              <a:gd name="T71" fmla="*/ 150 h 185"/>
                              <a:gd name="T72" fmla="*/ 95 w 190"/>
                              <a:gd name="T73" fmla="*/ 155 h 185"/>
                              <a:gd name="T74" fmla="*/ 95 w 190"/>
                              <a:gd name="T75" fmla="*/ 155 h 185"/>
                              <a:gd name="T76" fmla="*/ 115 w 190"/>
                              <a:gd name="T77" fmla="*/ 150 h 185"/>
                              <a:gd name="T78" fmla="*/ 135 w 190"/>
                              <a:gd name="T79" fmla="*/ 135 h 185"/>
                              <a:gd name="T80" fmla="*/ 135 w 190"/>
                              <a:gd name="T81" fmla="*/ 135 h 185"/>
                              <a:gd name="T82" fmla="*/ 150 w 190"/>
                              <a:gd name="T83" fmla="*/ 120 h 185"/>
                              <a:gd name="T84" fmla="*/ 155 w 190"/>
                              <a:gd name="T85" fmla="*/ 95 h 185"/>
                              <a:gd name="T86" fmla="*/ 155 w 190"/>
                              <a:gd name="T87" fmla="*/ 95 h 185"/>
                              <a:gd name="T88" fmla="*/ 155 w 190"/>
                              <a:gd name="T89" fmla="*/ 85 h 185"/>
                              <a:gd name="T90" fmla="*/ 180 w 190"/>
                              <a:gd name="T91" fmla="*/ 60 h 185"/>
                              <a:gd name="T92" fmla="*/ 180 w 190"/>
                              <a:gd name="T93" fmla="*/ 60 h 185"/>
                              <a:gd name="T94" fmla="*/ 185 w 190"/>
                              <a:gd name="T95" fmla="*/ 50 h 185"/>
                              <a:gd name="T96" fmla="*/ 190 w 190"/>
                              <a:gd name="T97" fmla="*/ 35 h 185"/>
                              <a:gd name="T98" fmla="*/ 190 w 190"/>
                              <a:gd name="T99" fmla="*/ 35 h 185"/>
                              <a:gd name="T100" fmla="*/ 190 w 190"/>
                              <a:gd name="T101" fmla="*/ 25 h 185"/>
                              <a:gd name="T102" fmla="*/ 190 w 190"/>
                              <a:gd name="T103" fmla="*/ 25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90" h="185">
                                <a:moveTo>
                                  <a:pt x="190" y="25"/>
                                </a:moveTo>
                                <a:lnTo>
                                  <a:pt x="190" y="25"/>
                                </a:lnTo>
                                <a:lnTo>
                                  <a:pt x="180" y="10"/>
                                </a:lnTo>
                                <a:lnTo>
                                  <a:pt x="170" y="5"/>
                                </a:lnTo>
                                <a:lnTo>
                                  <a:pt x="155" y="0"/>
                                </a:lnTo>
                                <a:lnTo>
                                  <a:pt x="145" y="5"/>
                                </a:lnTo>
                                <a:lnTo>
                                  <a:pt x="135" y="10"/>
                                </a:lnTo>
                                <a:lnTo>
                                  <a:pt x="105" y="35"/>
                                </a:lnTo>
                                <a:lnTo>
                                  <a:pt x="100" y="35"/>
                                </a:lnTo>
                                <a:lnTo>
                                  <a:pt x="75" y="40"/>
                                </a:lnTo>
                                <a:lnTo>
                                  <a:pt x="55" y="50"/>
                                </a:lnTo>
                                <a:lnTo>
                                  <a:pt x="40" y="70"/>
                                </a:lnTo>
                                <a:lnTo>
                                  <a:pt x="35" y="95"/>
                                </a:lnTo>
                                <a:lnTo>
                                  <a:pt x="35" y="105"/>
                                </a:lnTo>
                                <a:lnTo>
                                  <a:pt x="10" y="130"/>
                                </a:lnTo>
                                <a:lnTo>
                                  <a:pt x="0" y="140"/>
                                </a:lnTo>
                                <a:lnTo>
                                  <a:pt x="0" y="150"/>
                                </a:lnTo>
                                <a:lnTo>
                                  <a:pt x="0" y="165"/>
                                </a:lnTo>
                                <a:lnTo>
                                  <a:pt x="5" y="175"/>
                                </a:lnTo>
                                <a:lnTo>
                                  <a:pt x="20" y="185"/>
                                </a:lnTo>
                                <a:lnTo>
                                  <a:pt x="30" y="185"/>
                                </a:lnTo>
                                <a:lnTo>
                                  <a:pt x="35" y="185"/>
                                </a:lnTo>
                                <a:lnTo>
                                  <a:pt x="55" y="180"/>
                                </a:lnTo>
                                <a:lnTo>
                                  <a:pt x="80" y="150"/>
                                </a:lnTo>
                                <a:lnTo>
                                  <a:pt x="95" y="155"/>
                                </a:lnTo>
                                <a:lnTo>
                                  <a:pt x="115" y="150"/>
                                </a:lnTo>
                                <a:lnTo>
                                  <a:pt x="135" y="135"/>
                                </a:lnTo>
                                <a:lnTo>
                                  <a:pt x="150" y="120"/>
                                </a:lnTo>
                                <a:lnTo>
                                  <a:pt x="155" y="95"/>
                                </a:lnTo>
                                <a:lnTo>
                                  <a:pt x="155" y="85"/>
                                </a:lnTo>
                                <a:lnTo>
                                  <a:pt x="180" y="60"/>
                                </a:lnTo>
                                <a:lnTo>
                                  <a:pt x="185" y="50"/>
                                </a:lnTo>
                                <a:lnTo>
                                  <a:pt x="190" y="35"/>
                                </a:lnTo>
                                <a:lnTo>
                                  <a:pt x="19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ln w="3175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1127"/>
                        <wps:cNvSpPr>
                          <a:spLocks/>
                        </wps:cNvSpPr>
                        <wps:spPr bwMode="auto">
                          <a:xfrm>
                            <a:off x="910" y="676"/>
                            <a:ext cx="320" cy="671"/>
                          </a:xfrm>
                          <a:custGeom>
                            <a:avLst/>
                            <a:gdLst>
                              <a:gd name="T0" fmla="*/ 0 w 320"/>
                              <a:gd name="T1" fmla="*/ 0 h 671"/>
                              <a:gd name="T2" fmla="*/ 0 w 320"/>
                              <a:gd name="T3" fmla="*/ 0 h 671"/>
                              <a:gd name="T4" fmla="*/ 0 w 320"/>
                              <a:gd name="T5" fmla="*/ 45 h 671"/>
                              <a:gd name="T6" fmla="*/ 5 w 320"/>
                              <a:gd name="T7" fmla="*/ 95 h 671"/>
                              <a:gd name="T8" fmla="*/ 10 w 320"/>
                              <a:gd name="T9" fmla="*/ 145 h 671"/>
                              <a:gd name="T10" fmla="*/ 20 w 320"/>
                              <a:gd name="T11" fmla="*/ 200 h 671"/>
                              <a:gd name="T12" fmla="*/ 35 w 320"/>
                              <a:gd name="T13" fmla="*/ 250 h 671"/>
                              <a:gd name="T14" fmla="*/ 55 w 320"/>
                              <a:gd name="T15" fmla="*/ 305 h 671"/>
                              <a:gd name="T16" fmla="*/ 70 w 320"/>
                              <a:gd name="T17" fmla="*/ 355 h 671"/>
                              <a:gd name="T18" fmla="*/ 95 w 320"/>
                              <a:gd name="T19" fmla="*/ 395 h 671"/>
                              <a:gd name="T20" fmla="*/ 95 w 320"/>
                              <a:gd name="T21" fmla="*/ 395 h 671"/>
                              <a:gd name="T22" fmla="*/ 135 w 320"/>
                              <a:gd name="T23" fmla="*/ 455 h 671"/>
                              <a:gd name="T24" fmla="*/ 185 w 320"/>
                              <a:gd name="T25" fmla="*/ 520 h 671"/>
                              <a:gd name="T26" fmla="*/ 320 w 320"/>
                              <a:gd name="T27" fmla="*/ 671 h 671"/>
                              <a:gd name="T28" fmla="*/ 320 w 320"/>
                              <a:gd name="T29" fmla="*/ 671 h 671"/>
                              <a:gd name="T30" fmla="*/ 250 w 320"/>
                              <a:gd name="T31" fmla="*/ 586 h 671"/>
                              <a:gd name="T32" fmla="*/ 190 w 320"/>
                              <a:gd name="T33" fmla="*/ 500 h 671"/>
                              <a:gd name="T34" fmla="*/ 140 w 320"/>
                              <a:gd name="T35" fmla="*/ 425 h 671"/>
                              <a:gd name="T36" fmla="*/ 100 w 320"/>
                              <a:gd name="T37" fmla="*/ 355 h 671"/>
                              <a:gd name="T38" fmla="*/ 100 w 320"/>
                              <a:gd name="T39" fmla="*/ 355 h 671"/>
                              <a:gd name="T40" fmla="*/ 70 w 320"/>
                              <a:gd name="T41" fmla="*/ 280 h 671"/>
                              <a:gd name="T42" fmla="*/ 40 w 320"/>
                              <a:gd name="T43" fmla="*/ 195 h 671"/>
                              <a:gd name="T44" fmla="*/ 20 w 320"/>
                              <a:gd name="T45" fmla="*/ 105 h 671"/>
                              <a:gd name="T46" fmla="*/ 0 w 320"/>
                              <a:gd name="T47" fmla="*/ 0 h 671"/>
                              <a:gd name="T48" fmla="*/ 0 w 320"/>
                              <a:gd name="T49" fmla="*/ 0 h 6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20" h="67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"/>
                                </a:lnTo>
                                <a:lnTo>
                                  <a:pt x="5" y="95"/>
                                </a:lnTo>
                                <a:lnTo>
                                  <a:pt x="10" y="145"/>
                                </a:lnTo>
                                <a:lnTo>
                                  <a:pt x="20" y="200"/>
                                </a:lnTo>
                                <a:lnTo>
                                  <a:pt x="35" y="250"/>
                                </a:lnTo>
                                <a:lnTo>
                                  <a:pt x="55" y="305"/>
                                </a:lnTo>
                                <a:lnTo>
                                  <a:pt x="70" y="355"/>
                                </a:lnTo>
                                <a:lnTo>
                                  <a:pt x="95" y="395"/>
                                </a:lnTo>
                                <a:lnTo>
                                  <a:pt x="135" y="455"/>
                                </a:lnTo>
                                <a:lnTo>
                                  <a:pt x="185" y="520"/>
                                </a:lnTo>
                                <a:lnTo>
                                  <a:pt x="320" y="671"/>
                                </a:lnTo>
                                <a:lnTo>
                                  <a:pt x="250" y="586"/>
                                </a:lnTo>
                                <a:lnTo>
                                  <a:pt x="190" y="500"/>
                                </a:lnTo>
                                <a:lnTo>
                                  <a:pt x="140" y="425"/>
                                </a:lnTo>
                                <a:lnTo>
                                  <a:pt x="100" y="355"/>
                                </a:lnTo>
                                <a:lnTo>
                                  <a:pt x="70" y="280"/>
                                </a:lnTo>
                                <a:lnTo>
                                  <a:pt x="40" y="195"/>
                                </a:lnTo>
                                <a:lnTo>
                                  <a:pt x="20" y="1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1128"/>
                        <wps:cNvSpPr>
                          <a:spLocks noEditPoints="1"/>
                        </wps:cNvSpPr>
                        <wps:spPr bwMode="auto">
                          <a:xfrm>
                            <a:off x="1075" y="566"/>
                            <a:ext cx="904" cy="826"/>
                          </a:xfrm>
                          <a:custGeom>
                            <a:avLst/>
                            <a:gdLst>
                              <a:gd name="T0" fmla="*/ 175 w 904"/>
                              <a:gd name="T1" fmla="*/ 155 h 826"/>
                              <a:gd name="T2" fmla="*/ 175 w 904"/>
                              <a:gd name="T3" fmla="*/ 155 h 826"/>
                              <a:gd name="T4" fmla="*/ 240 w 904"/>
                              <a:gd name="T5" fmla="*/ 175 h 826"/>
                              <a:gd name="T6" fmla="*/ 305 w 904"/>
                              <a:gd name="T7" fmla="*/ 185 h 826"/>
                              <a:gd name="T8" fmla="*/ 370 w 904"/>
                              <a:gd name="T9" fmla="*/ 195 h 826"/>
                              <a:gd name="T10" fmla="*/ 440 w 904"/>
                              <a:gd name="T11" fmla="*/ 195 h 826"/>
                              <a:gd name="T12" fmla="*/ 504 w 904"/>
                              <a:gd name="T13" fmla="*/ 195 h 826"/>
                              <a:gd name="T14" fmla="*/ 569 w 904"/>
                              <a:gd name="T15" fmla="*/ 185 h 826"/>
                              <a:gd name="T16" fmla="*/ 639 w 904"/>
                              <a:gd name="T17" fmla="*/ 175 h 826"/>
                              <a:gd name="T18" fmla="*/ 709 w 904"/>
                              <a:gd name="T19" fmla="*/ 155 h 826"/>
                              <a:gd name="T20" fmla="*/ 709 w 904"/>
                              <a:gd name="T21" fmla="*/ 155 h 826"/>
                              <a:gd name="T22" fmla="*/ 639 w 904"/>
                              <a:gd name="T23" fmla="*/ 185 h 826"/>
                              <a:gd name="T24" fmla="*/ 574 w 904"/>
                              <a:gd name="T25" fmla="*/ 200 h 826"/>
                              <a:gd name="T26" fmla="*/ 504 w 904"/>
                              <a:gd name="T27" fmla="*/ 210 h 826"/>
                              <a:gd name="T28" fmla="*/ 440 w 904"/>
                              <a:gd name="T29" fmla="*/ 215 h 826"/>
                              <a:gd name="T30" fmla="*/ 375 w 904"/>
                              <a:gd name="T31" fmla="*/ 210 h 826"/>
                              <a:gd name="T32" fmla="*/ 310 w 904"/>
                              <a:gd name="T33" fmla="*/ 200 h 826"/>
                              <a:gd name="T34" fmla="*/ 240 w 904"/>
                              <a:gd name="T35" fmla="*/ 185 h 826"/>
                              <a:gd name="T36" fmla="*/ 175 w 904"/>
                              <a:gd name="T37" fmla="*/ 155 h 826"/>
                              <a:gd name="T38" fmla="*/ 175 w 904"/>
                              <a:gd name="T39" fmla="*/ 155 h 826"/>
                              <a:gd name="T40" fmla="*/ 619 w 904"/>
                              <a:gd name="T41" fmla="*/ 816 h 826"/>
                              <a:gd name="T42" fmla="*/ 619 w 904"/>
                              <a:gd name="T43" fmla="*/ 811 h 826"/>
                              <a:gd name="T44" fmla="*/ 619 w 904"/>
                              <a:gd name="T45" fmla="*/ 811 h 826"/>
                              <a:gd name="T46" fmla="*/ 689 w 904"/>
                              <a:gd name="T47" fmla="*/ 721 h 826"/>
                              <a:gd name="T48" fmla="*/ 749 w 904"/>
                              <a:gd name="T49" fmla="*/ 630 h 826"/>
                              <a:gd name="T50" fmla="*/ 804 w 904"/>
                              <a:gd name="T51" fmla="*/ 530 h 826"/>
                              <a:gd name="T52" fmla="*/ 844 w 904"/>
                              <a:gd name="T53" fmla="*/ 430 h 826"/>
                              <a:gd name="T54" fmla="*/ 874 w 904"/>
                              <a:gd name="T55" fmla="*/ 330 h 826"/>
                              <a:gd name="T56" fmla="*/ 894 w 904"/>
                              <a:gd name="T57" fmla="*/ 220 h 826"/>
                              <a:gd name="T58" fmla="*/ 904 w 904"/>
                              <a:gd name="T59" fmla="*/ 115 h 826"/>
                              <a:gd name="T60" fmla="*/ 899 w 904"/>
                              <a:gd name="T61" fmla="*/ 0 h 826"/>
                              <a:gd name="T62" fmla="*/ 899 w 904"/>
                              <a:gd name="T63" fmla="*/ 0 h 826"/>
                              <a:gd name="T64" fmla="*/ 789 w 904"/>
                              <a:gd name="T65" fmla="*/ 40 h 826"/>
                              <a:gd name="T66" fmla="*/ 674 w 904"/>
                              <a:gd name="T67" fmla="*/ 70 h 826"/>
                              <a:gd name="T68" fmla="*/ 564 w 904"/>
                              <a:gd name="T69" fmla="*/ 85 h 826"/>
                              <a:gd name="T70" fmla="*/ 450 w 904"/>
                              <a:gd name="T71" fmla="*/ 90 h 826"/>
                              <a:gd name="T72" fmla="*/ 340 w 904"/>
                              <a:gd name="T73" fmla="*/ 85 h 826"/>
                              <a:gd name="T74" fmla="*/ 225 w 904"/>
                              <a:gd name="T75" fmla="*/ 70 h 826"/>
                              <a:gd name="T76" fmla="*/ 115 w 904"/>
                              <a:gd name="T77" fmla="*/ 40 h 826"/>
                              <a:gd name="T78" fmla="*/ 0 w 904"/>
                              <a:gd name="T79" fmla="*/ 0 h 826"/>
                              <a:gd name="T80" fmla="*/ 0 w 904"/>
                              <a:gd name="T81" fmla="*/ 0 h 826"/>
                              <a:gd name="T82" fmla="*/ 0 w 904"/>
                              <a:gd name="T83" fmla="*/ 115 h 826"/>
                              <a:gd name="T84" fmla="*/ 10 w 904"/>
                              <a:gd name="T85" fmla="*/ 220 h 826"/>
                              <a:gd name="T86" fmla="*/ 30 w 904"/>
                              <a:gd name="T87" fmla="*/ 330 h 826"/>
                              <a:gd name="T88" fmla="*/ 60 w 904"/>
                              <a:gd name="T89" fmla="*/ 430 h 826"/>
                              <a:gd name="T90" fmla="*/ 100 w 904"/>
                              <a:gd name="T91" fmla="*/ 530 h 826"/>
                              <a:gd name="T92" fmla="*/ 150 w 904"/>
                              <a:gd name="T93" fmla="*/ 630 h 826"/>
                              <a:gd name="T94" fmla="*/ 210 w 904"/>
                              <a:gd name="T95" fmla="*/ 721 h 826"/>
                              <a:gd name="T96" fmla="*/ 285 w 904"/>
                              <a:gd name="T97" fmla="*/ 811 h 826"/>
                              <a:gd name="T98" fmla="*/ 285 w 904"/>
                              <a:gd name="T99" fmla="*/ 811 h 826"/>
                              <a:gd name="T100" fmla="*/ 375 w 904"/>
                              <a:gd name="T101" fmla="*/ 821 h 826"/>
                              <a:gd name="T102" fmla="*/ 465 w 904"/>
                              <a:gd name="T103" fmla="*/ 826 h 826"/>
                              <a:gd name="T104" fmla="*/ 465 w 904"/>
                              <a:gd name="T105" fmla="*/ 826 h 826"/>
                              <a:gd name="T106" fmla="*/ 539 w 904"/>
                              <a:gd name="T107" fmla="*/ 821 h 826"/>
                              <a:gd name="T108" fmla="*/ 619 w 904"/>
                              <a:gd name="T109" fmla="*/ 816 h 826"/>
                              <a:gd name="T110" fmla="*/ 619 w 904"/>
                              <a:gd name="T111" fmla="*/ 816 h 8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904" h="826">
                                <a:moveTo>
                                  <a:pt x="175" y="155"/>
                                </a:moveTo>
                                <a:lnTo>
                                  <a:pt x="175" y="155"/>
                                </a:lnTo>
                                <a:lnTo>
                                  <a:pt x="240" y="175"/>
                                </a:lnTo>
                                <a:lnTo>
                                  <a:pt x="305" y="185"/>
                                </a:lnTo>
                                <a:lnTo>
                                  <a:pt x="370" y="195"/>
                                </a:lnTo>
                                <a:lnTo>
                                  <a:pt x="440" y="195"/>
                                </a:lnTo>
                                <a:lnTo>
                                  <a:pt x="504" y="195"/>
                                </a:lnTo>
                                <a:lnTo>
                                  <a:pt x="569" y="185"/>
                                </a:lnTo>
                                <a:lnTo>
                                  <a:pt x="639" y="175"/>
                                </a:lnTo>
                                <a:lnTo>
                                  <a:pt x="709" y="155"/>
                                </a:lnTo>
                                <a:lnTo>
                                  <a:pt x="639" y="185"/>
                                </a:lnTo>
                                <a:lnTo>
                                  <a:pt x="574" y="200"/>
                                </a:lnTo>
                                <a:lnTo>
                                  <a:pt x="504" y="210"/>
                                </a:lnTo>
                                <a:lnTo>
                                  <a:pt x="440" y="215"/>
                                </a:lnTo>
                                <a:lnTo>
                                  <a:pt x="375" y="210"/>
                                </a:lnTo>
                                <a:lnTo>
                                  <a:pt x="310" y="200"/>
                                </a:lnTo>
                                <a:lnTo>
                                  <a:pt x="240" y="185"/>
                                </a:lnTo>
                                <a:lnTo>
                                  <a:pt x="175" y="155"/>
                                </a:lnTo>
                                <a:close/>
                                <a:moveTo>
                                  <a:pt x="619" y="816"/>
                                </a:moveTo>
                                <a:lnTo>
                                  <a:pt x="619" y="811"/>
                                </a:lnTo>
                                <a:lnTo>
                                  <a:pt x="689" y="721"/>
                                </a:lnTo>
                                <a:lnTo>
                                  <a:pt x="749" y="630"/>
                                </a:lnTo>
                                <a:lnTo>
                                  <a:pt x="804" y="530"/>
                                </a:lnTo>
                                <a:lnTo>
                                  <a:pt x="844" y="430"/>
                                </a:lnTo>
                                <a:lnTo>
                                  <a:pt x="874" y="330"/>
                                </a:lnTo>
                                <a:lnTo>
                                  <a:pt x="894" y="220"/>
                                </a:lnTo>
                                <a:lnTo>
                                  <a:pt x="904" y="115"/>
                                </a:lnTo>
                                <a:lnTo>
                                  <a:pt x="899" y="0"/>
                                </a:lnTo>
                                <a:lnTo>
                                  <a:pt x="789" y="40"/>
                                </a:lnTo>
                                <a:lnTo>
                                  <a:pt x="674" y="70"/>
                                </a:lnTo>
                                <a:lnTo>
                                  <a:pt x="564" y="85"/>
                                </a:lnTo>
                                <a:lnTo>
                                  <a:pt x="450" y="90"/>
                                </a:lnTo>
                                <a:lnTo>
                                  <a:pt x="340" y="85"/>
                                </a:lnTo>
                                <a:lnTo>
                                  <a:pt x="225" y="70"/>
                                </a:lnTo>
                                <a:lnTo>
                                  <a:pt x="115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115"/>
                                </a:lnTo>
                                <a:lnTo>
                                  <a:pt x="10" y="220"/>
                                </a:lnTo>
                                <a:lnTo>
                                  <a:pt x="30" y="330"/>
                                </a:lnTo>
                                <a:lnTo>
                                  <a:pt x="60" y="430"/>
                                </a:lnTo>
                                <a:lnTo>
                                  <a:pt x="100" y="530"/>
                                </a:lnTo>
                                <a:lnTo>
                                  <a:pt x="150" y="630"/>
                                </a:lnTo>
                                <a:lnTo>
                                  <a:pt x="210" y="721"/>
                                </a:lnTo>
                                <a:lnTo>
                                  <a:pt x="285" y="811"/>
                                </a:lnTo>
                                <a:lnTo>
                                  <a:pt x="375" y="821"/>
                                </a:lnTo>
                                <a:lnTo>
                                  <a:pt x="465" y="826"/>
                                </a:lnTo>
                                <a:lnTo>
                                  <a:pt x="539" y="821"/>
                                </a:lnTo>
                                <a:lnTo>
                                  <a:pt x="619" y="8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3175"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1129"/>
                        <wps:cNvSpPr>
                          <a:spLocks/>
                        </wps:cNvSpPr>
                        <wps:spPr bwMode="auto">
                          <a:xfrm>
                            <a:off x="1255" y="721"/>
                            <a:ext cx="529" cy="60"/>
                          </a:xfrm>
                          <a:custGeom>
                            <a:avLst/>
                            <a:gdLst>
                              <a:gd name="T0" fmla="*/ 529 w 529"/>
                              <a:gd name="T1" fmla="*/ 0 h 60"/>
                              <a:gd name="T2" fmla="*/ 529 w 529"/>
                              <a:gd name="T3" fmla="*/ 0 h 60"/>
                              <a:gd name="T4" fmla="*/ 464 w 529"/>
                              <a:gd name="T5" fmla="*/ 15 h 60"/>
                              <a:gd name="T6" fmla="*/ 394 w 529"/>
                              <a:gd name="T7" fmla="*/ 30 h 60"/>
                              <a:gd name="T8" fmla="*/ 329 w 529"/>
                              <a:gd name="T9" fmla="*/ 35 h 60"/>
                              <a:gd name="T10" fmla="*/ 260 w 529"/>
                              <a:gd name="T11" fmla="*/ 40 h 60"/>
                              <a:gd name="T12" fmla="*/ 195 w 529"/>
                              <a:gd name="T13" fmla="*/ 35 h 60"/>
                              <a:gd name="T14" fmla="*/ 130 w 529"/>
                              <a:gd name="T15" fmla="*/ 30 h 60"/>
                              <a:gd name="T16" fmla="*/ 65 w 529"/>
                              <a:gd name="T17" fmla="*/ 15 h 60"/>
                              <a:gd name="T18" fmla="*/ 0 w 529"/>
                              <a:gd name="T19" fmla="*/ 0 h 60"/>
                              <a:gd name="T20" fmla="*/ 0 w 529"/>
                              <a:gd name="T21" fmla="*/ 0 h 60"/>
                              <a:gd name="T22" fmla="*/ 65 w 529"/>
                              <a:gd name="T23" fmla="*/ 25 h 60"/>
                              <a:gd name="T24" fmla="*/ 130 w 529"/>
                              <a:gd name="T25" fmla="*/ 45 h 60"/>
                              <a:gd name="T26" fmla="*/ 195 w 529"/>
                              <a:gd name="T27" fmla="*/ 55 h 60"/>
                              <a:gd name="T28" fmla="*/ 265 w 529"/>
                              <a:gd name="T29" fmla="*/ 60 h 60"/>
                              <a:gd name="T30" fmla="*/ 329 w 529"/>
                              <a:gd name="T31" fmla="*/ 55 h 60"/>
                              <a:gd name="T32" fmla="*/ 394 w 529"/>
                              <a:gd name="T33" fmla="*/ 45 h 60"/>
                              <a:gd name="T34" fmla="*/ 464 w 529"/>
                              <a:gd name="T35" fmla="*/ 25 h 60"/>
                              <a:gd name="T36" fmla="*/ 529 w 529"/>
                              <a:gd name="T37" fmla="*/ 0 h 60"/>
                              <a:gd name="T38" fmla="*/ 529 w 529"/>
                              <a:gd name="T39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29" h="60">
                                <a:moveTo>
                                  <a:pt x="529" y="0"/>
                                </a:moveTo>
                                <a:lnTo>
                                  <a:pt x="529" y="0"/>
                                </a:lnTo>
                                <a:lnTo>
                                  <a:pt x="464" y="15"/>
                                </a:lnTo>
                                <a:lnTo>
                                  <a:pt x="394" y="30"/>
                                </a:lnTo>
                                <a:lnTo>
                                  <a:pt x="329" y="35"/>
                                </a:lnTo>
                                <a:lnTo>
                                  <a:pt x="260" y="40"/>
                                </a:lnTo>
                                <a:lnTo>
                                  <a:pt x="195" y="35"/>
                                </a:lnTo>
                                <a:lnTo>
                                  <a:pt x="130" y="30"/>
                                </a:lnTo>
                                <a:lnTo>
                                  <a:pt x="65" y="15"/>
                                </a:lnTo>
                                <a:lnTo>
                                  <a:pt x="0" y="0"/>
                                </a:lnTo>
                                <a:lnTo>
                                  <a:pt x="65" y="25"/>
                                </a:lnTo>
                                <a:lnTo>
                                  <a:pt x="130" y="45"/>
                                </a:lnTo>
                                <a:lnTo>
                                  <a:pt x="195" y="55"/>
                                </a:lnTo>
                                <a:lnTo>
                                  <a:pt x="265" y="60"/>
                                </a:lnTo>
                                <a:lnTo>
                                  <a:pt x="329" y="55"/>
                                </a:lnTo>
                                <a:lnTo>
                                  <a:pt x="394" y="45"/>
                                </a:lnTo>
                                <a:lnTo>
                                  <a:pt x="464" y="25"/>
                                </a:lnTo>
                                <a:lnTo>
                                  <a:pt x="5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1130"/>
                        <wps:cNvSpPr>
                          <a:spLocks/>
                        </wps:cNvSpPr>
                        <wps:spPr bwMode="auto">
                          <a:xfrm>
                            <a:off x="1919" y="120"/>
                            <a:ext cx="195" cy="185"/>
                          </a:xfrm>
                          <a:custGeom>
                            <a:avLst/>
                            <a:gdLst>
                              <a:gd name="T0" fmla="*/ 95 w 195"/>
                              <a:gd name="T1" fmla="*/ 35 h 185"/>
                              <a:gd name="T2" fmla="*/ 95 w 195"/>
                              <a:gd name="T3" fmla="*/ 35 h 185"/>
                              <a:gd name="T4" fmla="*/ 85 w 195"/>
                              <a:gd name="T5" fmla="*/ 35 h 185"/>
                              <a:gd name="T6" fmla="*/ 60 w 195"/>
                              <a:gd name="T7" fmla="*/ 10 h 185"/>
                              <a:gd name="T8" fmla="*/ 60 w 195"/>
                              <a:gd name="T9" fmla="*/ 10 h 185"/>
                              <a:gd name="T10" fmla="*/ 50 w 195"/>
                              <a:gd name="T11" fmla="*/ 5 h 185"/>
                              <a:gd name="T12" fmla="*/ 35 w 195"/>
                              <a:gd name="T13" fmla="*/ 0 h 185"/>
                              <a:gd name="T14" fmla="*/ 35 w 195"/>
                              <a:gd name="T15" fmla="*/ 0 h 185"/>
                              <a:gd name="T16" fmla="*/ 20 w 195"/>
                              <a:gd name="T17" fmla="*/ 5 h 185"/>
                              <a:gd name="T18" fmla="*/ 10 w 195"/>
                              <a:gd name="T19" fmla="*/ 10 h 185"/>
                              <a:gd name="T20" fmla="*/ 10 w 195"/>
                              <a:gd name="T21" fmla="*/ 10 h 185"/>
                              <a:gd name="T22" fmla="*/ 5 w 195"/>
                              <a:gd name="T23" fmla="*/ 25 h 185"/>
                              <a:gd name="T24" fmla="*/ 5 w 195"/>
                              <a:gd name="T25" fmla="*/ 25 h 185"/>
                              <a:gd name="T26" fmla="*/ 0 w 195"/>
                              <a:gd name="T27" fmla="*/ 35 h 185"/>
                              <a:gd name="T28" fmla="*/ 0 w 195"/>
                              <a:gd name="T29" fmla="*/ 35 h 185"/>
                              <a:gd name="T30" fmla="*/ 5 w 195"/>
                              <a:gd name="T31" fmla="*/ 50 h 185"/>
                              <a:gd name="T32" fmla="*/ 15 w 195"/>
                              <a:gd name="T33" fmla="*/ 60 h 185"/>
                              <a:gd name="T34" fmla="*/ 40 w 195"/>
                              <a:gd name="T35" fmla="*/ 85 h 185"/>
                              <a:gd name="T36" fmla="*/ 40 w 195"/>
                              <a:gd name="T37" fmla="*/ 85 h 185"/>
                              <a:gd name="T38" fmla="*/ 40 w 195"/>
                              <a:gd name="T39" fmla="*/ 95 h 185"/>
                              <a:gd name="T40" fmla="*/ 40 w 195"/>
                              <a:gd name="T41" fmla="*/ 95 h 185"/>
                              <a:gd name="T42" fmla="*/ 45 w 195"/>
                              <a:gd name="T43" fmla="*/ 120 h 185"/>
                              <a:gd name="T44" fmla="*/ 55 w 195"/>
                              <a:gd name="T45" fmla="*/ 135 h 185"/>
                              <a:gd name="T46" fmla="*/ 55 w 195"/>
                              <a:gd name="T47" fmla="*/ 135 h 185"/>
                              <a:gd name="T48" fmla="*/ 75 w 195"/>
                              <a:gd name="T49" fmla="*/ 150 h 185"/>
                              <a:gd name="T50" fmla="*/ 100 w 195"/>
                              <a:gd name="T51" fmla="*/ 155 h 185"/>
                              <a:gd name="T52" fmla="*/ 100 w 195"/>
                              <a:gd name="T53" fmla="*/ 155 h 185"/>
                              <a:gd name="T54" fmla="*/ 110 w 195"/>
                              <a:gd name="T55" fmla="*/ 150 h 185"/>
                              <a:gd name="T56" fmla="*/ 140 w 195"/>
                              <a:gd name="T57" fmla="*/ 180 h 185"/>
                              <a:gd name="T58" fmla="*/ 140 w 195"/>
                              <a:gd name="T59" fmla="*/ 180 h 185"/>
                              <a:gd name="T60" fmla="*/ 145 w 195"/>
                              <a:gd name="T61" fmla="*/ 185 h 185"/>
                              <a:gd name="T62" fmla="*/ 155 w 195"/>
                              <a:gd name="T63" fmla="*/ 185 h 185"/>
                              <a:gd name="T64" fmla="*/ 155 w 195"/>
                              <a:gd name="T65" fmla="*/ 185 h 185"/>
                              <a:gd name="T66" fmla="*/ 160 w 195"/>
                              <a:gd name="T67" fmla="*/ 185 h 185"/>
                              <a:gd name="T68" fmla="*/ 160 w 195"/>
                              <a:gd name="T69" fmla="*/ 185 h 185"/>
                              <a:gd name="T70" fmla="*/ 175 w 195"/>
                              <a:gd name="T71" fmla="*/ 185 h 185"/>
                              <a:gd name="T72" fmla="*/ 185 w 195"/>
                              <a:gd name="T73" fmla="*/ 175 h 185"/>
                              <a:gd name="T74" fmla="*/ 185 w 195"/>
                              <a:gd name="T75" fmla="*/ 175 h 185"/>
                              <a:gd name="T76" fmla="*/ 190 w 195"/>
                              <a:gd name="T77" fmla="*/ 165 h 185"/>
                              <a:gd name="T78" fmla="*/ 195 w 195"/>
                              <a:gd name="T79" fmla="*/ 150 h 185"/>
                              <a:gd name="T80" fmla="*/ 195 w 195"/>
                              <a:gd name="T81" fmla="*/ 150 h 185"/>
                              <a:gd name="T82" fmla="*/ 190 w 195"/>
                              <a:gd name="T83" fmla="*/ 140 h 185"/>
                              <a:gd name="T84" fmla="*/ 185 w 195"/>
                              <a:gd name="T85" fmla="*/ 130 h 185"/>
                              <a:gd name="T86" fmla="*/ 155 w 195"/>
                              <a:gd name="T87" fmla="*/ 105 h 185"/>
                              <a:gd name="T88" fmla="*/ 155 w 195"/>
                              <a:gd name="T89" fmla="*/ 105 h 185"/>
                              <a:gd name="T90" fmla="*/ 155 w 195"/>
                              <a:gd name="T91" fmla="*/ 95 h 185"/>
                              <a:gd name="T92" fmla="*/ 155 w 195"/>
                              <a:gd name="T93" fmla="*/ 95 h 185"/>
                              <a:gd name="T94" fmla="*/ 150 w 195"/>
                              <a:gd name="T95" fmla="*/ 70 h 185"/>
                              <a:gd name="T96" fmla="*/ 140 w 195"/>
                              <a:gd name="T97" fmla="*/ 50 h 185"/>
                              <a:gd name="T98" fmla="*/ 140 w 195"/>
                              <a:gd name="T99" fmla="*/ 50 h 185"/>
                              <a:gd name="T100" fmla="*/ 120 w 195"/>
                              <a:gd name="T101" fmla="*/ 40 h 185"/>
                              <a:gd name="T102" fmla="*/ 95 w 195"/>
                              <a:gd name="T103" fmla="*/ 35 h 185"/>
                              <a:gd name="T104" fmla="*/ 95 w 195"/>
                              <a:gd name="T105" fmla="*/ 35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95" h="185">
                                <a:moveTo>
                                  <a:pt x="95" y="35"/>
                                </a:moveTo>
                                <a:lnTo>
                                  <a:pt x="95" y="35"/>
                                </a:lnTo>
                                <a:lnTo>
                                  <a:pt x="85" y="35"/>
                                </a:lnTo>
                                <a:lnTo>
                                  <a:pt x="60" y="10"/>
                                </a:lnTo>
                                <a:lnTo>
                                  <a:pt x="50" y="5"/>
                                </a:lnTo>
                                <a:lnTo>
                                  <a:pt x="35" y="0"/>
                                </a:lnTo>
                                <a:lnTo>
                                  <a:pt x="20" y="5"/>
                                </a:lnTo>
                                <a:lnTo>
                                  <a:pt x="10" y="10"/>
                                </a:lnTo>
                                <a:lnTo>
                                  <a:pt x="5" y="25"/>
                                </a:lnTo>
                                <a:lnTo>
                                  <a:pt x="0" y="35"/>
                                </a:lnTo>
                                <a:lnTo>
                                  <a:pt x="5" y="50"/>
                                </a:lnTo>
                                <a:lnTo>
                                  <a:pt x="15" y="60"/>
                                </a:lnTo>
                                <a:lnTo>
                                  <a:pt x="40" y="85"/>
                                </a:lnTo>
                                <a:lnTo>
                                  <a:pt x="40" y="95"/>
                                </a:lnTo>
                                <a:lnTo>
                                  <a:pt x="45" y="120"/>
                                </a:lnTo>
                                <a:lnTo>
                                  <a:pt x="55" y="135"/>
                                </a:lnTo>
                                <a:lnTo>
                                  <a:pt x="75" y="150"/>
                                </a:lnTo>
                                <a:lnTo>
                                  <a:pt x="100" y="155"/>
                                </a:lnTo>
                                <a:lnTo>
                                  <a:pt x="110" y="150"/>
                                </a:lnTo>
                                <a:lnTo>
                                  <a:pt x="140" y="180"/>
                                </a:lnTo>
                                <a:lnTo>
                                  <a:pt x="145" y="185"/>
                                </a:lnTo>
                                <a:lnTo>
                                  <a:pt x="155" y="185"/>
                                </a:lnTo>
                                <a:lnTo>
                                  <a:pt x="160" y="185"/>
                                </a:lnTo>
                                <a:lnTo>
                                  <a:pt x="175" y="185"/>
                                </a:lnTo>
                                <a:lnTo>
                                  <a:pt x="185" y="175"/>
                                </a:lnTo>
                                <a:lnTo>
                                  <a:pt x="190" y="165"/>
                                </a:lnTo>
                                <a:lnTo>
                                  <a:pt x="195" y="150"/>
                                </a:lnTo>
                                <a:lnTo>
                                  <a:pt x="190" y="140"/>
                                </a:lnTo>
                                <a:lnTo>
                                  <a:pt x="185" y="130"/>
                                </a:lnTo>
                                <a:lnTo>
                                  <a:pt x="155" y="105"/>
                                </a:lnTo>
                                <a:lnTo>
                                  <a:pt x="155" y="95"/>
                                </a:lnTo>
                                <a:lnTo>
                                  <a:pt x="150" y="70"/>
                                </a:lnTo>
                                <a:lnTo>
                                  <a:pt x="140" y="50"/>
                                </a:lnTo>
                                <a:lnTo>
                                  <a:pt x="120" y="40"/>
                                </a:lnTo>
                                <a:lnTo>
                                  <a:pt x="9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ln w="3175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9" o:spid="_x0000_s1026" style="position:absolute;margin-left:118.45pt;margin-top:307.3pt;width:57.55pt;height:29.9pt;z-index:253670400" coordorigin="10,10" coordsize="3064,15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">
                <v:shape id="Freeform 1120" o:spid="_x0000_s1027" style="position:absolute;left:10;top:10;width:3064;height:1587;visibility:visible;mso-wrap-style:square;v-text-anchor:top" coordsize="3064,15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io4GwgAA&#10;ANwAAAAPAAAAZHJzL2Rvd25yZXYueG1sRI9Bi8IwEIXvC/6HMIK3NVVE1moUERQ9rqvocWymTbGZ&#10;lCbW+u/NwsIeH2/e9+YtVp2tREuNLx0rGA0TEMSZ0yUXCk4/288vED4ga6wck4IXeVgtex8LTLV7&#10;8je1x1CICGGfogITQp1K6TNDFv3Q1cTRy11jMUTZFFI3+IxwW8lxkkylxZJjg8GaNoay+/Fh4xub&#10;DHf5wd72cpZfivPVmFHbKTXod+s5iEBd+D/+S++1gvF0Ar9jIgHk8g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2KjgbCAAAA3AAAAA8AAAAAAAAAAAAAAAAAlwIAAGRycy9kb3du&#10;cmV2LnhtbFBLBQYAAAAABAAEAPUAAACGAwAAAAA=&#10;" path="m2979,736l2979,736,3009,696,3034,651,3054,616,3064,576,3064,541,3059,516,3044,491,3024,466,2994,461,2959,461,2889,466,2809,486,2719,516,2629,561,2524,616,2419,686,2304,771,2259,651,2214,546,2164,446,2109,360,2149,325,2179,285,2194,245,2199,205,2194,170,2184,130,2164,100,2134,70,2099,45,2064,25,2024,15,1984,10,1944,15,1904,30,1869,55,1839,85,1764,45,1689,20,1614,5,1530,,1450,5,1370,20,1290,50,1220,90,1185,55,1150,30,1110,15,1070,10,1030,15,990,25,955,45,920,70,890,100,870,130,860,170,855,205,860,245,875,285,905,325,945,360,950,360,900,451,850,546,805,651,760,771,645,686,535,616,435,561,340,516,255,486,175,466,105,461,70,461,40,466,15,491,5,516,,541,,576,10,616,25,651,55,696,85,736,135,786,185,836,245,886,315,931,385,971,465,1016,555,1056,645,1096,30,1277,65,1287,90,1297,110,1312,125,1332,130,1352,135,1377,125,1407,115,1437,160,1422,200,1407,240,1397,275,1397,305,1397,330,1407,355,1422,375,1437,835,1156,930,1212,1025,1262,1120,1302,1220,1337,1020,1472,1045,1472,1070,1472,1085,1477,1100,1492,1115,1507,1125,1527,1130,1557,1135,1587,1155,1572,1175,1557,1195,1547,1215,1547,1235,1547,1260,1557,1280,1572,1300,1587,1350,1367,1440,1377,1530,1377,1609,1377,1684,1367,1739,1587,1759,1572,1779,1557,1799,1547,1819,1547,1844,1547,1864,1557,1884,1572,1904,1587,1909,1557,1914,1527,1924,1507,1934,1492,1949,1477,1969,1472,1989,1472,2014,1472,1824,1342,1929,1312,2029,1267,2129,1217,2224,1156,2229,1156,2689,1437,2709,1422,2734,1407,2759,1397,2789,1397,2824,1397,2864,1407,2904,1422,2949,1437,2934,1407,2929,1377,2929,1352,2939,1332,2954,1312,2974,1297,2999,1287,3034,1277,2414,1096,2509,1056,2594,1016,2674,971,2749,931,2814,886,2874,836,2929,786,2979,736xe" fillcolor="#c2d69b [1942]" strokecolor="#76923c [2406]" strokeweight=".25pt">
                  <v:path arrowok="t" o:connecttype="custom" o:connectlocs="3034,651;3064,541;3024,466;2809,486;2419,686;2214,546;2109,360;2194,245;2184,130;2099,45;1984,10;1839,85;1614,5;1370,20;1185,55;1070,10;920,70;860,170;875,285;950,360;805,651;535,616;175,466;40,466;0,576;55,696;185,836;465,1016;30,1277;125,1332;115,1437;240,1397;355,1422;930,1212;1020,1472;1085,1477;1130,1557;1175,1557;1260,1557;1350,1367;1609,1377;1759,1572;1844,1547;1904,1587;1934,1492;2014,1472;2029,1267;2229,1156;2734,1407;2864,1407;2934,1407;2954,1312;2414,1096;2674,971;2929,786" o:connectangles="0,0,0,0,0,0,0,0,0,0,0,0,0,0,0,0,0,0,0,0,0,0,0,0,0,0,0,0,0,0,0,0,0,0,0,0,0,0,0,0,0,0,0,0,0,0,0,0,0,0,0,0,0,0,0"/>
                </v:shape>
                <v:shape id="Freeform 1121" o:spid="_x0000_s1028" style="position:absolute;left:2249;top:586;width:650;height:570;visibility:visible;mso-wrap-style:square;v-text-anchor:top" coordsize="650,5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EaRcxwAA&#10;ANwAAAAPAAAAZHJzL2Rvd25yZXYueG1sRI/dasJAFITvC32H5RR6VzfVKjZ1FRGEFiHgb+ndIXua&#10;TcyeDdlV07fvCoKXw8x8w0xmna3FmVpfOlbw2ktAEOdOl1wo2G2XL2MQPiBrrB2Tgj/yMJs+Pkww&#10;1e7CazpvQiEihH2KCkwITSqlzw1Z9D3XEEfv17UWQ5RtIXWLlwi3tewnyUhaLDkuGGxoYSg/bk5W&#10;QfK1eqv235UphtnuNDhU2c/8PVPq+ambf4AI1IV7+Nb+1Ar6oyFcz8QjIKf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ZhGkXMcAAADcAAAADwAAAAAAAAAAAAAAAACXAgAAZHJz&#10;L2Rvd25yZXYueG1sUEsFBgAAAAAEAAQA9QAAAIsDAAAAAA==&#10;" path="m0,570l0,570,60,515,125,450,265,295,355,205,450,125,550,55,600,25,650,,555,40,505,65,455,95,405,130,355,170,305,215,255,265,115,455,50,520,,570xe" strokecolor="#76923c [2406]" strokeweight=".25pt">
                  <v:path arrowok="t" o:connecttype="custom" o:connectlocs="0,570;0,570;60,515;125,450;125,450;265,295;265,295;355,205;450,125;550,55;600,25;650,0;650,0;555,40;505,65;455,95;405,130;355,170;305,215;255,265;115,455;115,455;50,520;0,570;0,570" o:connectangles="0,0,0,0,0,0,0,0,0,0,0,0,0,0,0,0,0,0,0,0,0,0,0,0,0"/>
                </v:shape>
                <v:shape id="Freeform 1122" o:spid="_x0000_s1029" style="position:absolute;left:185;top:586;width:650;height:570;visibility:visible;mso-wrap-style:square;v-text-anchor:top" coordsize="650,5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wzoryAAA&#10;ANwAAAAPAAAAZHJzL2Rvd25yZXYueG1sRI/dasJAFITvBd9hOYXe6aa2Bk1dRQqFlkKg1h+8O2RP&#10;s4nZsyG7avr2bqHQy2FmvmEWq9424kKdrxwreBgnIIgLpysuFWy/XkczED4ga2wck4If8rBaDgcL&#10;zLS78iddNqEUEcI+QwUmhDaT0heGLPqxa4mj9+06iyHKrpS6w2uE20ZOkiSVFiuOCwZbejFUnDZn&#10;qyB5/3iqd4falNN8e37c1/lxPc+Vur/r188gAvXhP/zXftMKJmkKv2fiEZDLG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JbDOivIAAAA3AAAAA8AAAAAAAAAAAAAAAAAlwIAAGRy&#10;cy9kb3ducmV2LnhtbFBLBQYAAAAABAAEAPUAAACMAwAAAAA=&#10;" path="m390,270l390,270,340,215,290,170,240,130,190,95,140,65,95,40,45,20,,,50,25,100,55,195,125,290,205,385,295,520,450,590,515,650,570,600,520,535,455,390,270xe" strokecolor="#76923c [2406]" strokeweight=".25pt">
                  <v:path arrowok="t" o:connecttype="custom" o:connectlocs="390,270;390,270;340,215;290,170;240,130;190,95;140,65;95,40;45,20;0,0;0,0;50,25;100,55;195,125;290,205;385,295;385,295;520,450;520,450;590,515;650,570;650,570;600,520;535,455;390,270" o:connectangles="0,0,0,0,0,0,0,0,0,0,0,0,0,0,0,0,0,0,0,0,0,0,0,0,0"/>
                </v:shape>
                <v:shape id="Freeform 1123" o:spid="_x0000_s1030" style="position:absolute;left:1809;top:15;width:410;height:391;visibility:visible;mso-wrap-style:square;v-text-anchor:top" coordsize="410,3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u5tsxAAA&#10;ANwAAAAPAAAAZHJzL2Rvd25yZXYueG1sRI/RagIxFETfC/5DuEJfSk30QWVrlLIgSClC1Q+4bq6b&#10;pZubNcnq9u9NodDHYWbOMKvN4FpxoxAbzxqmEwWCuPKm4VrD6bh9XYKICdlg65k0/FCEzXr0tMLC&#10;+Dt/0e2QapEhHAvUYFPqCiljZclhnPiOOHsXHxymLEMtTcB7hrtWzpSaS4cN5wWLHZWWqu9D7zS4&#10;arEP8eov567/+HTKNi8qlFo/j4f3NxCJhvQf/mvvjIbZfAG/Z/IRkOs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7ubbMQAAADcAAAADwAAAAAAAAAAAAAAAACXAgAAZHJzL2Rv&#10;d25yZXYueG1sUEsFBgAAAAAEAAQA9QAAAIgDAAAAAA==&#10;" path="m315,360l315,360,360,325,390,285,405,245,410,225,410,200,405,160,395,125,370,90,340,55,305,30,265,10,225,,185,,140,5,100,15,65,40,30,75,20,90,5,110,,135,,165,5,200,15,230,30,260,50,285,70,315,100,340,125,360,155,375,185,385,220,391,255,391,285,380,315,360xe" fillcolor="#e36c0a [2409]" strokecolor="#fabf8f [1945]" strokeweight=".25pt">
                  <v:path arrowok="t" o:connecttype="custom" o:connectlocs="315,360;315,360;315,360;315,360;360,325;390,285;405,245;410,225;410,200;410,200;405,160;395,125;370,90;340,55;340,55;305,30;265,10;225,0;185,0;185,0;140,5;100,15;65,40;30,75;30,75;20,90;20,90;5,110;0,135;0,165;5,200;5,200;15,230;30,260;50,285;70,315;70,315;100,340;125,360;155,375;185,385;185,385;220,391;255,391;285,380;315,360;315,360" o:connectangles="0,0,0,0,0,0,0,0,0,0,0,0,0,0,0,0,0,0,0,0,0,0,0,0,0,0,0,0,0,0,0,0,0,0,0,0,0,0,0,0,0,0,0,0,0,0,0"/>
                </v:shape>
                <v:shape id="Freeform 1124" o:spid="_x0000_s1031" style="position:absolute;left:1834;top:681;width:315;height:671;visibility:visible;mso-wrap-style:square;v-text-anchor:top" coordsize="315,6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/6EtvgAA&#10;ANwAAAAPAAAAZHJzL2Rvd25yZXYueG1sRE/LisIwFN0P+A/hCu7GtB3oDNUoIgizG9Rh1pfk2hab&#10;m5LEPv5+shBcHs57u59sJwbyoXWsIF9nIIi1My3XCn6vp/cvECEiG+wck4KZAux3i7ctVsaNfKbh&#10;EmuRQjhUqKCJsa+kDLohi2HteuLE3Zy3GBP0tTQexxRuO1lkWSkttpwaGuzp2JC+Xx5WgRse8yjd&#10;X/5xHaf8M9KP9vOg1Go5HTYgIk3xJX66v42Cokxr05l0BOTuH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3P+hLb4AAADcAAAADwAAAAAAAAAAAAAAAACXAgAAZHJzL2Rvd25yZXYu&#10;eG1sUEsFBgAAAAAEAAQA9QAAAIIDAAAAAA==&#10;" path="m225,400l225,400,250,355,265,310,280,265,290,215,305,115,315,,300,105,275,200,250,285,215,355,175,425,125,505,70,586,,671,55,616,105,566,145,520,175,480,215,420,225,400xe" strokecolor="#76923c [2406]" strokeweight=".25pt">
                  <v:path arrowok="t" o:connecttype="custom" o:connectlocs="225,400;225,400;250,355;265,310;280,265;290,215;305,115;315,0;315,0;300,105;275,200;250,285;215,355;215,355;175,425;125,505;70,586;0,671;0,671;55,616;105,566;145,520;175,480;215,420;225,400;225,400" o:connectangles="0,0,0,0,0,0,0,0,0,0,0,0,0,0,0,0,0,0,0,0,0,0,0,0,0,0"/>
                </v:shape>
                <v:shape id="Freeform 1125" o:spid="_x0000_s1032" style="position:absolute;left:855;top:15;width:410;height:391;visibility:visible;mso-wrap-style:square;v-text-anchor:top" coordsize="410,3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aKqFwwAA&#10;ANwAAAAPAAAAZHJzL2Rvd25yZXYueG1sRI/RagIxFETfhf5DuAVfRJP6YO1qlCIUpIhQ7QdcN9fN&#10;4uZmm0Td/r0RBB+HmTnDzJeda8SFQqw9a3gbKRDEpTc1Vxp+91/DKYiYkA02nknDP0VYLl56cyyM&#10;v/IPXXapEhnCsUANNqW2kDKWlhzGkW+Js3f0wWHKMlTSBLxmuGvkWKmJdFhzXrDY0spSedqdnQZX&#10;vm9D/PPHQ3v+3jhl64EKK637r93nDESiLj3Dj/baaBhPPuB+Jh8Bubg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5aKqFwwAAANwAAAAPAAAAAAAAAAAAAAAAAJcCAABkcnMvZG93&#10;bnJldi54bWxQSwUGAAAAAAQABAD1AAAAhwMAAAAA&#10;" path="m95,360l95,360,100,365,130,380,160,391,190,391,225,385,255,375,285,360,310,340,340,315,365,285,380,260,395,230,405,200,410,165,410,135,405,110,390,90,380,80,350,45,310,20,270,5,225,,185,,145,10,105,30,70,55,40,90,20,125,5,160,,200,,225,5,245,25,285,55,325,95,360xe" fillcolor="#e36c0a [2409]" strokecolor="#fabf8f [1945]" strokeweight=".25pt">
                  <v:path arrowok="t" o:connecttype="custom" o:connectlocs="95,360;95,360;100,365;100,365;130,380;160,391;190,391;225,385;225,385;255,375;285,360;310,340;340,315;340,315;365,285;380,260;395,230;405,200;405,200;410,165;410,135;405,110;390,90;390,90;380,80;380,80;350,45;310,20;270,5;225,0;225,0;185,0;145,10;105,30;70,55;70,55;40,90;20,125;5,160;0,200;0,200;0,225;5,245;25,285;55,325;95,360;95,360" o:connectangles="0,0,0,0,0,0,0,0,0,0,0,0,0,0,0,0,0,0,0,0,0,0,0,0,0,0,0,0,0,0,0,0,0,0,0,0,0,0,0,0,0,0,0,0,0,0,0"/>
                </v:shape>
                <v:shape id="Freeform 1126" o:spid="_x0000_s1033" style="position:absolute;left:970;top:120;width:190;height:185;visibility:visible;mso-wrap-style:square;v-text-anchor:top" coordsize="190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72U1wAAA&#10;ANwAAAAPAAAAZHJzL2Rvd25yZXYueG1sRE9Li8IwEL4L+x/CLHgRTbcHH9UorrCg3nzdh2Zsi82k&#10;Nlmt/37nsODx43svVp2r1YPaUHk28DVKQBHn3lZcGDiffoZTUCEiW6w9k4EXBVgtP3oLzKx/8oEe&#10;x1goCeGQoYEyxibTOuQlOQwj3xALd/WtwyiwLbRt8SnhrtZpkoy1w4qlocSGNiXlt+OvM5Cmu9lh&#10;f9+8Jt80qG60xvvuMjam/9mt56AidfEt/ndvrfgmMl/OyBHQyz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W72U1wAAAANwAAAAPAAAAAAAAAAAAAAAAAJcCAABkcnMvZG93bnJl&#10;di54bWxQSwUGAAAAAAQABAD1AAAAhAMAAAAA&#10;" path="m190,25l190,25,180,10,170,5,155,,145,5,135,10,105,35,100,35,75,40,55,50,40,70,35,95,35,105,10,130,,140,,150,,165,5,175,20,185,30,185,35,185,55,180,80,150,95,155,115,150,135,135,150,120,155,95,155,85,180,60,185,50,190,35,190,25xe" fillcolor="#974706 [1609]" strokecolor="#fabf8f [1945]" strokeweight=".25pt">
                  <v:path arrowok="t" o:connecttype="custom" o:connectlocs="190,25;190,25;180,10;180,10;170,5;155,0;155,0;145,5;135,10;105,35;105,35;100,35;100,35;75,40;55,50;55,50;40,70;35,95;35,95;35,105;10,130;10,130;0,140;0,150;0,150;0,165;5,175;5,175;20,185;30,185;30,185;35,185;35,185;55,180;80,150;80,150;95,155;95,155;115,150;135,135;135,135;150,120;155,95;155,95;155,85;180,60;180,60;185,50;190,35;190,35;190,25;190,25" o:connectangles="0,0,0,0,0,0,0,0,0,0,0,0,0,0,0,0,0,0,0,0,0,0,0,0,0,0,0,0,0,0,0,0,0,0,0,0,0,0,0,0,0,0,0,0,0,0,0,0,0,0,0,0"/>
                </v:shape>
                <v:shape id="Freeform 1127" o:spid="_x0000_s1034" style="position:absolute;left:910;top:676;width:320;height:671;visibility:visible;mso-wrap-style:square;v-text-anchor:top" coordsize="320,6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WLLQwwAA&#10;ANwAAAAPAAAAZHJzL2Rvd25yZXYueG1sRI9BawIxFITvBf9DeEJvNdFDK1ujqNDSHtVS8PZIXjeL&#10;m5dl86qrv74pFHocZuYbZrEaYqvO1OcmsYXpxIAidsk3XFv4OLw8zEFlQfbYJiYLV8qwWo7uFlj5&#10;dOEdnfdSqwLhXKGFINJVWmcXKGKepI64eF+pjyhF9rX2PV4KPLZ6ZsyjjthwWQjY0TaQO+2/owWR&#10;3e32epxf3fvn4ehMCNqYjbX342H9DEpokP/wX/vNW5g9TeH3TDkCev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BWLLQwwAAANwAAAAPAAAAAAAAAAAAAAAAAJcCAABkcnMvZG93&#10;bnJldi54bWxQSwUGAAAAAAQABAD1AAAAhwMAAAAA&#10;" path="m0,0l0,,,45,5,95,10,145,20,200,35,250,55,305,70,355,95,395,135,455,185,520,320,671,250,586,190,500,140,425,100,355,70,280,40,195,20,105,,0xe" strokecolor="#76923c [2406]" strokeweight=".25pt">
                  <v:path arrowok="t" o:connecttype="custom" o:connectlocs="0,0;0,0;0,45;5,95;10,145;20,200;35,250;55,305;70,355;95,395;95,395;135,455;185,520;320,671;320,671;250,586;190,500;140,425;100,355;100,355;70,280;40,195;20,105;0,0;0,0" o:connectangles="0,0,0,0,0,0,0,0,0,0,0,0,0,0,0,0,0,0,0,0,0,0,0,0,0"/>
                </v:shape>
                <v:shape id="Freeform 1128" o:spid="_x0000_s1035" style="position:absolute;left:1075;top:566;width:904;height:826;visibility:visible;mso-wrap-style:square;v-text-anchor:top" coordsize="904,8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9MUWxAAA&#10;ANwAAAAPAAAAZHJzL2Rvd25yZXYueG1sRI/RagIxFETfC/2HcAu+abYLarsapQqioIjVfsBlc91d&#10;TG7WTdT1740g9HGYmTPMeNpaI67U+Mqxgs9eAoI4d7riQsHfYdH9AuEDskbjmBTcycN08v42xky7&#10;G//SdR8KESHsM1RQhlBnUvq8JIu+52ri6B1dYzFE2RRSN3iLcGtkmiQDabHiuFBiTfOS8tP+YhWs&#10;T5tcDvq0/F5t0wMa0+5255lSnY/2ZwQiUBv+w6/2SitIhyk8z8QjICc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/TFFsQAAADcAAAADwAAAAAAAAAAAAAAAACXAgAAZHJzL2Rv&#10;d25yZXYueG1sUEsFBgAAAAAEAAQA9QAAAIgDAAAAAA==&#10;" path="m175,155l175,155,240,175,305,185,370,195,440,195,504,195,569,185,639,175,709,155,639,185,574,200,504,210,440,215,375,210,310,200,240,185,175,155xm619,816l619,811,689,721,749,630,804,530,844,430,874,330,894,220,904,115,899,,789,40,674,70,564,85,450,90,340,85,225,70,115,40,,,,115,10,220,30,330,60,430,100,530,150,630,210,721,285,811,375,821,465,826,539,821,619,816xe" fillcolor="#d6e3bc [1302]" strokecolor="#76923c [2406]" strokeweight=".25pt">
                  <v:path arrowok="t" o:connecttype="custom" o:connectlocs="175,155;175,155;240,175;305,185;370,195;440,195;504,195;569,185;639,175;709,155;709,155;639,185;574,200;504,210;440,215;375,210;310,200;240,185;175,155;175,155;619,816;619,811;619,811;689,721;749,630;804,530;844,430;874,330;894,220;904,115;899,0;899,0;789,40;674,70;564,85;450,90;340,85;225,70;115,40;0,0;0,0;0,115;10,220;30,330;60,430;100,530;150,630;210,721;285,811;285,811;375,821;465,826;465,826;539,821;619,816;619,816" o:connectangles="0,0,0,0,0,0,0,0,0,0,0,0,0,0,0,0,0,0,0,0,0,0,0,0,0,0,0,0,0,0,0,0,0,0,0,0,0,0,0,0,0,0,0,0,0,0,0,0,0,0,0,0,0,0,0,0"/>
                  <o:lock v:ext="edit" verticies="t"/>
                </v:shape>
                <v:shape id="Freeform 1129" o:spid="_x0000_s1036" style="position:absolute;left:1255;top:721;width:529;height:60;visibility:visible;mso-wrap-style:square;v-text-anchor:top" coordsize="529,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gWRiwwAA&#10;ANwAAAAPAAAAZHJzL2Rvd25yZXYueG1sRI9Bi8IwFITvwv6H8IS9aaqCStcoriB60IN1D3t8JM+m&#10;bPNSmqjdf28EweMwM98wi1XnanGjNlSeFYyGGQhi7U3FpYKf83YwBxEissHaMyn4pwCr5Udvgbnx&#10;dz7RrYilSBAOOSqwMTa5lEFbchiGviFO3sW3DmOSbSlNi/cEd7UcZ9lUOqw4LVhsaGNJ/xVXp+D7&#10;sP4922OodL3d66k88GVGO6U++936C0SkLr7Dr/beKBjPJvA8k46AXD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gWRiwwAAANwAAAAPAAAAAAAAAAAAAAAAAJcCAABkcnMvZG93&#10;bnJldi54bWxQSwUGAAAAAAQABAD1AAAAhwMAAAAA&#10;" path="m529,0l529,,464,15,394,30,329,35,260,40,195,35,130,30,65,15,,,65,25,130,45,195,55,265,60,329,55,394,45,464,25,529,0xe" strokecolor="#76923c [2406]" strokeweight=".25pt">
                  <v:path arrowok="t" o:connecttype="custom" o:connectlocs="529,0;529,0;464,15;394,30;329,35;260,40;195,35;130,30;65,15;0,0;0,0;65,25;130,45;195,55;265,60;329,55;394,45;464,25;529,0;529,0" o:connectangles="0,0,0,0,0,0,0,0,0,0,0,0,0,0,0,0,0,0,0,0"/>
                </v:shape>
                <v:shape id="Freeform 1130" o:spid="_x0000_s1037" style="position:absolute;left:1919;top:120;width:195;height:185;visibility:visible;mso-wrap-style:square;v-text-anchor:top" coordsize="19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TleqwgAA&#10;ANwAAAAPAAAAZHJzL2Rvd25yZXYueG1sRI9Bi8IwFITvgv8hPMGbpoq40jWK7iooBUHdvT+at22x&#10;eSlNbOu/N8KCx2FmvmGW686UoqHaFZYVTMYRCOLU6oIzBT/X/WgBwnlkjaVlUvAgB+tVv7fEWNuW&#10;z9RcfCYChF2MCnLvq1hKl+Zk0I1tRRy8P1sb9EHWmdQ1tgFuSjmNork0WHBYyLGir5zS2+VuFCQ7&#10;jb90NFXS7k4nSc11m0TfSg0H3eYThKfOv8P/7YNWMP2YwetMOAJy9QQ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pOV6rCAAAA3AAAAA8AAAAAAAAAAAAAAAAAlwIAAGRycy9kb3du&#10;cmV2LnhtbFBLBQYAAAAABAAEAPUAAACGAwAAAAA=&#10;" path="m95,35l95,35,85,35,60,10,50,5,35,,20,5,10,10,5,25,,35,5,50,15,60,40,85,40,95,45,120,55,135,75,150,100,155,110,150,140,180,145,185,155,185,160,185,175,185,185,175,190,165,195,150,190,140,185,130,155,105,155,95,150,70,140,50,120,40,95,35xe" fillcolor="#974706 [1609]" strokecolor="#fabf8f [1945]" strokeweight=".25pt">
                  <v:path arrowok="t" o:connecttype="custom" o:connectlocs="95,35;95,35;85,35;60,10;60,10;50,5;35,0;35,0;20,5;10,10;10,10;5,25;5,25;0,35;0,35;5,50;15,60;40,85;40,85;40,95;40,95;45,120;55,135;55,135;75,150;100,155;100,155;110,150;140,180;140,180;145,185;155,185;155,185;160,185;160,185;175,185;185,175;185,175;190,165;195,150;195,150;190,140;185,130;155,105;155,105;155,95;155,95;150,70;140,50;140,50;120,40;95,35;95,35" o:connectangles="0,0,0,0,0,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3669376" behindDoc="0" locked="0" layoutInCell="1" allowOverlap="1">
                <wp:simplePos x="0" y="0"/>
                <wp:positionH relativeFrom="column">
                  <wp:posOffset>2357120</wp:posOffset>
                </wp:positionH>
                <wp:positionV relativeFrom="paragraph">
                  <wp:posOffset>3372485</wp:posOffset>
                </wp:positionV>
                <wp:extent cx="445770" cy="231775"/>
                <wp:effectExtent l="0" t="0" r="16510" b="15240"/>
                <wp:wrapNone/>
                <wp:docPr id="251" name="Group 1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" cy="231775"/>
                          <a:chOff x="10" y="10"/>
                          <a:chExt cx="3064" cy="1587"/>
                        </a:xfrm>
                      </wpg:grpSpPr>
                      <wps:wsp>
                        <wps:cNvPr id="252" name="Freeform 110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3064" cy="1587"/>
                          </a:xfrm>
                          <a:custGeom>
                            <a:avLst/>
                            <a:gdLst>
                              <a:gd name="T0" fmla="*/ 3034 w 3064"/>
                              <a:gd name="T1" fmla="*/ 651 h 1587"/>
                              <a:gd name="T2" fmla="*/ 3064 w 3064"/>
                              <a:gd name="T3" fmla="*/ 541 h 1587"/>
                              <a:gd name="T4" fmla="*/ 3024 w 3064"/>
                              <a:gd name="T5" fmla="*/ 466 h 1587"/>
                              <a:gd name="T6" fmla="*/ 2809 w 3064"/>
                              <a:gd name="T7" fmla="*/ 486 h 1587"/>
                              <a:gd name="T8" fmla="*/ 2419 w 3064"/>
                              <a:gd name="T9" fmla="*/ 686 h 1587"/>
                              <a:gd name="T10" fmla="*/ 2214 w 3064"/>
                              <a:gd name="T11" fmla="*/ 546 h 1587"/>
                              <a:gd name="T12" fmla="*/ 2109 w 3064"/>
                              <a:gd name="T13" fmla="*/ 360 h 1587"/>
                              <a:gd name="T14" fmla="*/ 2194 w 3064"/>
                              <a:gd name="T15" fmla="*/ 245 h 1587"/>
                              <a:gd name="T16" fmla="*/ 2184 w 3064"/>
                              <a:gd name="T17" fmla="*/ 130 h 1587"/>
                              <a:gd name="T18" fmla="*/ 2099 w 3064"/>
                              <a:gd name="T19" fmla="*/ 45 h 1587"/>
                              <a:gd name="T20" fmla="*/ 1984 w 3064"/>
                              <a:gd name="T21" fmla="*/ 10 h 1587"/>
                              <a:gd name="T22" fmla="*/ 1839 w 3064"/>
                              <a:gd name="T23" fmla="*/ 85 h 1587"/>
                              <a:gd name="T24" fmla="*/ 1614 w 3064"/>
                              <a:gd name="T25" fmla="*/ 5 h 1587"/>
                              <a:gd name="T26" fmla="*/ 1370 w 3064"/>
                              <a:gd name="T27" fmla="*/ 20 h 1587"/>
                              <a:gd name="T28" fmla="*/ 1185 w 3064"/>
                              <a:gd name="T29" fmla="*/ 55 h 1587"/>
                              <a:gd name="T30" fmla="*/ 1070 w 3064"/>
                              <a:gd name="T31" fmla="*/ 10 h 1587"/>
                              <a:gd name="T32" fmla="*/ 920 w 3064"/>
                              <a:gd name="T33" fmla="*/ 70 h 1587"/>
                              <a:gd name="T34" fmla="*/ 860 w 3064"/>
                              <a:gd name="T35" fmla="*/ 170 h 1587"/>
                              <a:gd name="T36" fmla="*/ 875 w 3064"/>
                              <a:gd name="T37" fmla="*/ 285 h 1587"/>
                              <a:gd name="T38" fmla="*/ 950 w 3064"/>
                              <a:gd name="T39" fmla="*/ 360 h 1587"/>
                              <a:gd name="T40" fmla="*/ 805 w 3064"/>
                              <a:gd name="T41" fmla="*/ 651 h 1587"/>
                              <a:gd name="T42" fmla="*/ 535 w 3064"/>
                              <a:gd name="T43" fmla="*/ 616 h 1587"/>
                              <a:gd name="T44" fmla="*/ 175 w 3064"/>
                              <a:gd name="T45" fmla="*/ 466 h 1587"/>
                              <a:gd name="T46" fmla="*/ 40 w 3064"/>
                              <a:gd name="T47" fmla="*/ 466 h 1587"/>
                              <a:gd name="T48" fmla="*/ 0 w 3064"/>
                              <a:gd name="T49" fmla="*/ 576 h 1587"/>
                              <a:gd name="T50" fmla="*/ 55 w 3064"/>
                              <a:gd name="T51" fmla="*/ 696 h 1587"/>
                              <a:gd name="T52" fmla="*/ 185 w 3064"/>
                              <a:gd name="T53" fmla="*/ 836 h 1587"/>
                              <a:gd name="T54" fmla="*/ 465 w 3064"/>
                              <a:gd name="T55" fmla="*/ 1016 h 1587"/>
                              <a:gd name="T56" fmla="*/ 30 w 3064"/>
                              <a:gd name="T57" fmla="*/ 1277 h 1587"/>
                              <a:gd name="T58" fmla="*/ 125 w 3064"/>
                              <a:gd name="T59" fmla="*/ 1332 h 1587"/>
                              <a:gd name="T60" fmla="*/ 115 w 3064"/>
                              <a:gd name="T61" fmla="*/ 1437 h 1587"/>
                              <a:gd name="T62" fmla="*/ 240 w 3064"/>
                              <a:gd name="T63" fmla="*/ 1397 h 1587"/>
                              <a:gd name="T64" fmla="*/ 355 w 3064"/>
                              <a:gd name="T65" fmla="*/ 1422 h 1587"/>
                              <a:gd name="T66" fmla="*/ 930 w 3064"/>
                              <a:gd name="T67" fmla="*/ 1212 h 1587"/>
                              <a:gd name="T68" fmla="*/ 1020 w 3064"/>
                              <a:gd name="T69" fmla="*/ 1472 h 1587"/>
                              <a:gd name="T70" fmla="*/ 1085 w 3064"/>
                              <a:gd name="T71" fmla="*/ 1477 h 1587"/>
                              <a:gd name="T72" fmla="*/ 1130 w 3064"/>
                              <a:gd name="T73" fmla="*/ 1557 h 1587"/>
                              <a:gd name="T74" fmla="*/ 1175 w 3064"/>
                              <a:gd name="T75" fmla="*/ 1557 h 1587"/>
                              <a:gd name="T76" fmla="*/ 1260 w 3064"/>
                              <a:gd name="T77" fmla="*/ 1557 h 1587"/>
                              <a:gd name="T78" fmla="*/ 1350 w 3064"/>
                              <a:gd name="T79" fmla="*/ 1367 h 1587"/>
                              <a:gd name="T80" fmla="*/ 1609 w 3064"/>
                              <a:gd name="T81" fmla="*/ 1377 h 1587"/>
                              <a:gd name="T82" fmla="*/ 1759 w 3064"/>
                              <a:gd name="T83" fmla="*/ 1572 h 1587"/>
                              <a:gd name="T84" fmla="*/ 1844 w 3064"/>
                              <a:gd name="T85" fmla="*/ 1547 h 1587"/>
                              <a:gd name="T86" fmla="*/ 1904 w 3064"/>
                              <a:gd name="T87" fmla="*/ 1587 h 1587"/>
                              <a:gd name="T88" fmla="*/ 1934 w 3064"/>
                              <a:gd name="T89" fmla="*/ 1492 h 1587"/>
                              <a:gd name="T90" fmla="*/ 2014 w 3064"/>
                              <a:gd name="T91" fmla="*/ 1472 h 1587"/>
                              <a:gd name="T92" fmla="*/ 2029 w 3064"/>
                              <a:gd name="T93" fmla="*/ 1267 h 1587"/>
                              <a:gd name="T94" fmla="*/ 2229 w 3064"/>
                              <a:gd name="T95" fmla="*/ 1156 h 1587"/>
                              <a:gd name="T96" fmla="*/ 2734 w 3064"/>
                              <a:gd name="T97" fmla="*/ 1407 h 1587"/>
                              <a:gd name="T98" fmla="*/ 2864 w 3064"/>
                              <a:gd name="T99" fmla="*/ 1407 h 1587"/>
                              <a:gd name="T100" fmla="*/ 2934 w 3064"/>
                              <a:gd name="T101" fmla="*/ 1407 h 1587"/>
                              <a:gd name="T102" fmla="*/ 2954 w 3064"/>
                              <a:gd name="T103" fmla="*/ 1312 h 1587"/>
                              <a:gd name="T104" fmla="*/ 2414 w 3064"/>
                              <a:gd name="T105" fmla="*/ 1096 h 1587"/>
                              <a:gd name="T106" fmla="*/ 2674 w 3064"/>
                              <a:gd name="T107" fmla="*/ 971 h 1587"/>
                              <a:gd name="T108" fmla="*/ 2929 w 3064"/>
                              <a:gd name="T109" fmla="*/ 786 h 1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064" h="1587">
                                <a:moveTo>
                                  <a:pt x="2979" y="736"/>
                                </a:moveTo>
                                <a:lnTo>
                                  <a:pt x="2979" y="736"/>
                                </a:lnTo>
                                <a:lnTo>
                                  <a:pt x="3009" y="696"/>
                                </a:lnTo>
                                <a:lnTo>
                                  <a:pt x="3034" y="651"/>
                                </a:lnTo>
                                <a:lnTo>
                                  <a:pt x="3054" y="616"/>
                                </a:lnTo>
                                <a:lnTo>
                                  <a:pt x="3064" y="576"/>
                                </a:lnTo>
                                <a:lnTo>
                                  <a:pt x="3064" y="541"/>
                                </a:lnTo>
                                <a:lnTo>
                                  <a:pt x="3059" y="516"/>
                                </a:lnTo>
                                <a:lnTo>
                                  <a:pt x="3044" y="491"/>
                                </a:lnTo>
                                <a:lnTo>
                                  <a:pt x="3024" y="466"/>
                                </a:lnTo>
                                <a:lnTo>
                                  <a:pt x="2994" y="461"/>
                                </a:lnTo>
                                <a:lnTo>
                                  <a:pt x="2959" y="461"/>
                                </a:lnTo>
                                <a:lnTo>
                                  <a:pt x="2889" y="466"/>
                                </a:lnTo>
                                <a:lnTo>
                                  <a:pt x="2809" y="486"/>
                                </a:lnTo>
                                <a:lnTo>
                                  <a:pt x="2719" y="516"/>
                                </a:lnTo>
                                <a:lnTo>
                                  <a:pt x="2629" y="561"/>
                                </a:lnTo>
                                <a:lnTo>
                                  <a:pt x="2524" y="616"/>
                                </a:lnTo>
                                <a:lnTo>
                                  <a:pt x="2419" y="686"/>
                                </a:lnTo>
                                <a:lnTo>
                                  <a:pt x="2304" y="771"/>
                                </a:lnTo>
                                <a:lnTo>
                                  <a:pt x="2259" y="651"/>
                                </a:lnTo>
                                <a:lnTo>
                                  <a:pt x="2214" y="546"/>
                                </a:lnTo>
                                <a:lnTo>
                                  <a:pt x="2164" y="446"/>
                                </a:lnTo>
                                <a:lnTo>
                                  <a:pt x="2109" y="360"/>
                                </a:lnTo>
                                <a:lnTo>
                                  <a:pt x="2149" y="325"/>
                                </a:lnTo>
                                <a:lnTo>
                                  <a:pt x="2179" y="285"/>
                                </a:lnTo>
                                <a:lnTo>
                                  <a:pt x="2194" y="245"/>
                                </a:lnTo>
                                <a:lnTo>
                                  <a:pt x="2199" y="205"/>
                                </a:lnTo>
                                <a:lnTo>
                                  <a:pt x="2194" y="170"/>
                                </a:lnTo>
                                <a:lnTo>
                                  <a:pt x="2184" y="130"/>
                                </a:lnTo>
                                <a:lnTo>
                                  <a:pt x="2164" y="100"/>
                                </a:lnTo>
                                <a:lnTo>
                                  <a:pt x="2134" y="70"/>
                                </a:lnTo>
                                <a:lnTo>
                                  <a:pt x="2099" y="45"/>
                                </a:lnTo>
                                <a:lnTo>
                                  <a:pt x="2064" y="25"/>
                                </a:lnTo>
                                <a:lnTo>
                                  <a:pt x="2024" y="15"/>
                                </a:lnTo>
                                <a:lnTo>
                                  <a:pt x="1984" y="10"/>
                                </a:lnTo>
                                <a:lnTo>
                                  <a:pt x="1944" y="15"/>
                                </a:lnTo>
                                <a:lnTo>
                                  <a:pt x="1904" y="30"/>
                                </a:lnTo>
                                <a:lnTo>
                                  <a:pt x="1869" y="55"/>
                                </a:lnTo>
                                <a:lnTo>
                                  <a:pt x="1839" y="85"/>
                                </a:lnTo>
                                <a:lnTo>
                                  <a:pt x="1764" y="45"/>
                                </a:lnTo>
                                <a:lnTo>
                                  <a:pt x="1689" y="20"/>
                                </a:lnTo>
                                <a:lnTo>
                                  <a:pt x="1614" y="5"/>
                                </a:lnTo>
                                <a:lnTo>
                                  <a:pt x="1530" y="0"/>
                                </a:lnTo>
                                <a:lnTo>
                                  <a:pt x="1450" y="5"/>
                                </a:lnTo>
                                <a:lnTo>
                                  <a:pt x="1370" y="20"/>
                                </a:lnTo>
                                <a:lnTo>
                                  <a:pt x="1290" y="50"/>
                                </a:lnTo>
                                <a:lnTo>
                                  <a:pt x="1220" y="90"/>
                                </a:lnTo>
                                <a:lnTo>
                                  <a:pt x="1185" y="55"/>
                                </a:lnTo>
                                <a:lnTo>
                                  <a:pt x="1150" y="30"/>
                                </a:lnTo>
                                <a:lnTo>
                                  <a:pt x="1110" y="15"/>
                                </a:lnTo>
                                <a:lnTo>
                                  <a:pt x="1070" y="10"/>
                                </a:lnTo>
                                <a:lnTo>
                                  <a:pt x="1030" y="15"/>
                                </a:lnTo>
                                <a:lnTo>
                                  <a:pt x="990" y="25"/>
                                </a:lnTo>
                                <a:lnTo>
                                  <a:pt x="955" y="45"/>
                                </a:lnTo>
                                <a:lnTo>
                                  <a:pt x="920" y="70"/>
                                </a:lnTo>
                                <a:lnTo>
                                  <a:pt x="890" y="100"/>
                                </a:lnTo>
                                <a:lnTo>
                                  <a:pt x="870" y="130"/>
                                </a:lnTo>
                                <a:lnTo>
                                  <a:pt x="860" y="170"/>
                                </a:lnTo>
                                <a:lnTo>
                                  <a:pt x="855" y="205"/>
                                </a:lnTo>
                                <a:lnTo>
                                  <a:pt x="860" y="245"/>
                                </a:lnTo>
                                <a:lnTo>
                                  <a:pt x="875" y="285"/>
                                </a:lnTo>
                                <a:lnTo>
                                  <a:pt x="905" y="325"/>
                                </a:lnTo>
                                <a:lnTo>
                                  <a:pt x="945" y="360"/>
                                </a:lnTo>
                                <a:lnTo>
                                  <a:pt x="950" y="360"/>
                                </a:lnTo>
                                <a:lnTo>
                                  <a:pt x="900" y="451"/>
                                </a:lnTo>
                                <a:lnTo>
                                  <a:pt x="850" y="546"/>
                                </a:lnTo>
                                <a:lnTo>
                                  <a:pt x="805" y="651"/>
                                </a:lnTo>
                                <a:lnTo>
                                  <a:pt x="760" y="771"/>
                                </a:lnTo>
                                <a:lnTo>
                                  <a:pt x="645" y="686"/>
                                </a:lnTo>
                                <a:lnTo>
                                  <a:pt x="535" y="616"/>
                                </a:lnTo>
                                <a:lnTo>
                                  <a:pt x="435" y="561"/>
                                </a:lnTo>
                                <a:lnTo>
                                  <a:pt x="340" y="516"/>
                                </a:lnTo>
                                <a:lnTo>
                                  <a:pt x="255" y="486"/>
                                </a:lnTo>
                                <a:lnTo>
                                  <a:pt x="175" y="466"/>
                                </a:lnTo>
                                <a:lnTo>
                                  <a:pt x="105" y="461"/>
                                </a:lnTo>
                                <a:lnTo>
                                  <a:pt x="70" y="461"/>
                                </a:lnTo>
                                <a:lnTo>
                                  <a:pt x="40" y="466"/>
                                </a:lnTo>
                                <a:lnTo>
                                  <a:pt x="15" y="491"/>
                                </a:lnTo>
                                <a:lnTo>
                                  <a:pt x="5" y="516"/>
                                </a:lnTo>
                                <a:lnTo>
                                  <a:pt x="0" y="541"/>
                                </a:lnTo>
                                <a:lnTo>
                                  <a:pt x="0" y="576"/>
                                </a:lnTo>
                                <a:lnTo>
                                  <a:pt x="10" y="616"/>
                                </a:lnTo>
                                <a:lnTo>
                                  <a:pt x="25" y="651"/>
                                </a:lnTo>
                                <a:lnTo>
                                  <a:pt x="55" y="696"/>
                                </a:lnTo>
                                <a:lnTo>
                                  <a:pt x="85" y="736"/>
                                </a:lnTo>
                                <a:lnTo>
                                  <a:pt x="135" y="786"/>
                                </a:lnTo>
                                <a:lnTo>
                                  <a:pt x="185" y="836"/>
                                </a:lnTo>
                                <a:lnTo>
                                  <a:pt x="245" y="886"/>
                                </a:lnTo>
                                <a:lnTo>
                                  <a:pt x="315" y="931"/>
                                </a:lnTo>
                                <a:lnTo>
                                  <a:pt x="385" y="971"/>
                                </a:lnTo>
                                <a:lnTo>
                                  <a:pt x="465" y="1016"/>
                                </a:lnTo>
                                <a:lnTo>
                                  <a:pt x="555" y="1056"/>
                                </a:lnTo>
                                <a:lnTo>
                                  <a:pt x="645" y="1096"/>
                                </a:lnTo>
                                <a:lnTo>
                                  <a:pt x="30" y="1277"/>
                                </a:lnTo>
                                <a:lnTo>
                                  <a:pt x="65" y="1287"/>
                                </a:lnTo>
                                <a:lnTo>
                                  <a:pt x="90" y="1297"/>
                                </a:lnTo>
                                <a:lnTo>
                                  <a:pt x="110" y="1312"/>
                                </a:lnTo>
                                <a:lnTo>
                                  <a:pt x="125" y="1332"/>
                                </a:lnTo>
                                <a:lnTo>
                                  <a:pt x="130" y="1352"/>
                                </a:lnTo>
                                <a:lnTo>
                                  <a:pt x="135" y="1377"/>
                                </a:lnTo>
                                <a:lnTo>
                                  <a:pt x="125" y="1407"/>
                                </a:lnTo>
                                <a:lnTo>
                                  <a:pt x="115" y="1437"/>
                                </a:lnTo>
                                <a:lnTo>
                                  <a:pt x="160" y="1422"/>
                                </a:lnTo>
                                <a:lnTo>
                                  <a:pt x="200" y="1407"/>
                                </a:lnTo>
                                <a:lnTo>
                                  <a:pt x="240" y="1397"/>
                                </a:lnTo>
                                <a:lnTo>
                                  <a:pt x="275" y="1397"/>
                                </a:lnTo>
                                <a:lnTo>
                                  <a:pt x="305" y="1397"/>
                                </a:lnTo>
                                <a:lnTo>
                                  <a:pt x="330" y="1407"/>
                                </a:lnTo>
                                <a:lnTo>
                                  <a:pt x="355" y="1422"/>
                                </a:lnTo>
                                <a:lnTo>
                                  <a:pt x="375" y="1437"/>
                                </a:lnTo>
                                <a:lnTo>
                                  <a:pt x="835" y="1156"/>
                                </a:lnTo>
                                <a:lnTo>
                                  <a:pt x="930" y="1212"/>
                                </a:lnTo>
                                <a:lnTo>
                                  <a:pt x="1025" y="1262"/>
                                </a:lnTo>
                                <a:lnTo>
                                  <a:pt x="1120" y="1302"/>
                                </a:lnTo>
                                <a:lnTo>
                                  <a:pt x="1220" y="1337"/>
                                </a:lnTo>
                                <a:lnTo>
                                  <a:pt x="1020" y="1472"/>
                                </a:lnTo>
                                <a:lnTo>
                                  <a:pt x="1045" y="1472"/>
                                </a:lnTo>
                                <a:lnTo>
                                  <a:pt x="1070" y="1472"/>
                                </a:lnTo>
                                <a:lnTo>
                                  <a:pt x="1085" y="1477"/>
                                </a:lnTo>
                                <a:lnTo>
                                  <a:pt x="1100" y="1492"/>
                                </a:lnTo>
                                <a:lnTo>
                                  <a:pt x="1115" y="1507"/>
                                </a:lnTo>
                                <a:lnTo>
                                  <a:pt x="1125" y="1527"/>
                                </a:lnTo>
                                <a:lnTo>
                                  <a:pt x="1130" y="1557"/>
                                </a:lnTo>
                                <a:lnTo>
                                  <a:pt x="1135" y="1587"/>
                                </a:lnTo>
                                <a:lnTo>
                                  <a:pt x="1155" y="1572"/>
                                </a:lnTo>
                                <a:lnTo>
                                  <a:pt x="1175" y="1557"/>
                                </a:lnTo>
                                <a:lnTo>
                                  <a:pt x="1195" y="1547"/>
                                </a:lnTo>
                                <a:lnTo>
                                  <a:pt x="1215" y="1547"/>
                                </a:lnTo>
                                <a:lnTo>
                                  <a:pt x="1235" y="1547"/>
                                </a:lnTo>
                                <a:lnTo>
                                  <a:pt x="1260" y="1557"/>
                                </a:lnTo>
                                <a:lnTo>
                                  <a:pt x="1280" y="1572"/>
                                </a:lnTo>
                                <a:lnTo>
                                  <a:pt x="1300" y="1587"/>
                                </a:lnTo>
                                <a:lnTo>
                                  <a:pt x="1350" y="1367"/>
                                </a:lnTo>
                                <a:lnTo>
                                  <a:pt x="1440" y="1377"/>
                                </a:lnTo>
                                <a:lnTo>
                                  <a:pt x="1530" y="1377"/>
                                </a:lnTo>
                                <a:lnTo>
                                  <a:pt x="1609" y="1377"/>
                                </a:lnTo>
                                <a:lnTo>
                                  <a:pt x="1684" y="1367"/>
                                </a:lnTo>
                                <a:lnTo>
                                  <a:pt x="1739" y="1587"/>
                                </a:lnTo>
                                <a:lnTo>
                                  <a:pt x="1759" y="1572"/>
                                </a:lnTo>
                                <a:lnTo>
                                  <a:pt x="1779" y="1557"/>
                                </a:lnTo>
                                <a:lnTo>
                                  <a:pt x="1799" y="1547"/>
                                </a:lnTo>
                                <a:lnTo>
                                  <a:pt x="1819" y="1547"/>
                                </a:lnTo>
                                <a:lnTo>
                                  <a:pt x="1844" y="1547"/>
                                </a:lnTo>
                                <a:lnTo>
                                  <a:pt x="1864" y="1557"/>
                                </a:lnTo>
                                <a:lnTo>
                                  <a:pt x="1884" y="1572"/>
                                </a:lnTo>
                                <a:lnTo>
                                  <a:pt x="1904" y="1587"/>
                                </a:lnTo>
                                <a:lnTo>
                                  <a:pt x="1909" y="1557"/>
                                </a:lnTo>
                                <a:lnTo>
                                  <a:pt x="1914" y="1527"/>
                                </a:lnTo>
                                <a:lnTo>
                                  <a:pt x="1924" y="1507"/>
                                </a:lnTo>
                                <a:lnTo>
                                  <a:pt x="1934" y="1492"/>
                                </a:lnTo>
                                <a:lnTo>
                                  <a:pt x="1949" y="1477"/>
                                </a:lnTo>
                                <a:lnTo>
                                  <a:pt x="1969" y="1472"/>
                                </a:lnTo>
                                <a:lnTo>
                                  <a:pt x="1989" y="1472"/>
                                </a:lnTo>
                                <a:lnTo>
                                  <a:pt x="2014" y="1472"/>
                                </a:lnTo>
                                <a:lnTo>
                                  <a:pt x="1824" y="1342"/>
                                </a:lnTo>
                                <a:lnTo>
                                  <a:pt x="1929" y="1312"/>
                                </a:lnTo>
                                <a:lnTo>
                                  <a:pt x="2029" y="1267"/>
                                </a:lnTo>
                                <a:lnTo>
                                  <a:pt x="2129" y="1217"/>
                                </a:lnTo>
                                <a:lnTo>
                                  <a:pt x="2224" y="1156"/>
                                </a:lnTo>
                                <a:lnTo>
                                  <a:pt x="2229" y="1156"/>
                                </a:lnTo>
                                <a:lnTo>
                                  <a:pt x="2689" y="1437"/>
                                </a:lnTo>
                                <a:lnTo>
                                  <a:pt x="2709" y="1422"/>
                                </a:lnTo>
                                <a:lnTo>
                                  <a:pt x="2734" y="1407"/>
                                </a:lnTo>
                                <a:lnTo>
                                  <a:pt x="2759" y="1397"/>
                                </a:lnTo>
                                <a:lnTo>
                                  <a:pt x="2789" y="1397"/>
                                </a:lnTo>
                                <a:lnTo>
                                  <a:pt x="2824" y="1397"/>
                                </a:lnTo>
                                <a:lnTo>
                                  <a:pt x="2864" y="1407"/>
                                </a:lnTo>
                                <a:lnTo>
                                  <a:pt x="2904" y="1422"/>
                                </a:lnTo>
                                <a:lnTo>
                                  <a:pt x="2949" y="1437"/>
                                </a:lnTo>
                                <a:lnTo>
                                  <a:pt x="2934" y="1407"/>
                                </a:lnTo>
                                <a:lnTo>
                                  <a:pt x="2929" y="1377"/>
                                </a:lnTo>
                                <a:lnTo>
                                  <a:pt x="2929" y="1352"/>
                                </a:lnTo>
                                <a:lnTo>
                                  <a:pt x="2939" y="1332"/>
                                </a:lnTo>
                                <a:lnTo>
                                  <a:pt x="2954" y="1312"/>
                                </a:lnTo>
                                <a:lnTo>
                                  <a:pt x="2974" y="1297"/>
                                </a:lnTo>
                                <a:lnTo>
                                  <a:pt x="2999" y="1287"/>
                                </a:lnTo>
                                <a:lnTo>
                                  <a:pt x="3034" y="1277"/>
                                </a:lnTo>
                                <a:lnTo>
                                  <a:pt x="2414" y="1096"/>
                                </a:lnTo>
                                <a:lnTo>
                                  <a:pt x="2509" y="1056"/>
                                </a:lnTo>
                                <a:lnTo>
                                  <a:pt x="2594" y="1016"/>
                                </a:lnTo>
                                <a:lnTo>
                                  <a:pt x="2674" y="971"/>
                                </a:lnTo>
                                <a:lnTo>
                                  <a:pt x="2749" y="931"/>
                                </a:lnTo>
                                <a:lnTo>
                                  <a:pt x="2814" y="886"/>
                                </a:lnTo>
                                <a:lnTo>
                                  <a:pt x="2874" y="836"/>
                                </a:lnTo>
                                <a:lnTo>
                                  <a:pt x="2929" y="786"/>
                                </a:lnTo>
                                <a:lnTo>
                                  <a:pt x="2979" y="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3175"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1109"/>
                        <wps:cNvSpPr>
                          <a:spLocks/>
                        </wps:cNvSpPr>
                        <wps:spPr bwMode="auto">
                          <a:xfrm>
                            <a:off x="2249" y="586"/>
                            <a:ext cx="650" cy="570"/>
                          </a:xfrm>
                          <a:custGeom>
                            <a:avLst/>
                            <a:gdLst>
                              <a:gd name="T0" fmla="*/ 0 w 650"/>
                              <a:gd name="T1" fmla="*/ 570 h 570"/>
                              <a:gd name="T2" fmla="*/ 0 w 650"/>
                              <a:gd name="T3" fmla="*/ 570 h 570"/>
                              <a:gd name="T4" fmla="*/ 60 w 650"/>
                              <a:gd name="T5" fmla="*/ 515 h 570"/>
                              <a:gd name="T6" fmla="*/ 125 w 650"/>
                              <a:gd name="T7" fmla="*/ 450 h 570"/>
                              <a:gd name="T8" fmla="*/ 125 w 650"/>
                              <a:gd name="T9" fmla="*/ 450 h 570"/>
                              <a:gd name="T10" fmla="*/ 265 w 650"/>
                              <a:gd name="T11" fmla="*/ 295 h 570"/>
                              <a:gd name="T12" fmla="*/ 265 w 650"/>
                              <a:gd name="T13" fmla="*/ 295 h 570"/>
                              <a:gd name="T14" fmla="*/ 355 w 650"/>
                              <a:gd name="T15" fmla="*/ 205 h 570"/>
                              <a:gd name="T16" fmla="*/ 450 w 650"/>
                              <a:gd name="T17" fmla="*/ 125 h 570"/>
                              <a:gd name="T18" fmla="*/ 550 w 650"/>
                              <a:gd name="T19" fmla="*/ 55 h 570"/>
                              <a:gd name="T20" fmla="*/ 600 w 650"/>
                              <a:gd name="T21" fmla="*/ 25 h 570"/>
                              <a:gd name="T22" fmla="*/ 650 w 650"/>
                              <a:gd name="T23" fmla="*/ 0 h 570"/>
                              <a:gd name="T24" fmla="*/ 650 w 650"/>
                              <a:gd name="T25" fmla="*/ 0 h 570"/>
                              <a:gd name="T26" fmla="*/ 555 w 650"/>
                              <a:gd name="T27" fmla="*/ 40 h 570"/>
                              <a:gd name="T28" fmla="*/ 505 w 650"/>
                              <a:gd name="T29" fmla="*/ 65 h 570"/>
                              <a:gd name="T30" fmla="*/ 455 w 650"/>
                              <a:gd name="T31" fmla="*/ 95 h 570"/>
                              <a:gd name="T32" fmla="*/ 405 w 650"/>
                              <a:gd name="T33" fmla="*/ 130 h 570"/>
                              <a:gd name="T34" fmla="*/ 355 w 650"/>
                              <a:gd name="T35" fmla="*/ 170 h 570"/>
                              <a:gd name="T36" fmla="*/ 305 w 650"/>
                              <a:gd name="T37" fmla="*/ 215 h 570"/>
                              <a:gd name="T38" fmla="*/ 255 w 650"/>
                              <a:gd name="T39" fmla="*/ 265 h 570"/>
                              <a:gd name="T40" fmla="*/ 115 w 650"/>
                              <a:gd name="T41" fmla="*/ 455 h 570"/>
                              <a:gd name="T42" fmla="*/ 115 w 650"/>
                              <a:gd name="T43" fmla="*/ 455 h 570"/>
                              <a:gd name="T44" fmla="*/ 50 w 650"/>
                              <a:gd name="T45" fmla="*/ 520 h 570"/>
                              <a:gd name="T46" fmla="*/ 0 w 650"/>
                              <a:gd name="T47" fmla="*/ 570 h 570"/>
                              <a:gd name="T48" fmla="*/ 0 w 650"/>
                              <a:gd name="T49" fmla="*/ 570 h 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50" h="570">
                                <a:moveTo>
                                  <a:pt x="0" y="570"/>
                                </a:moveTo>
                                <a:lnTo>
                                  <a:pt x="0" y="570"/>
                                </a:lnTo>
                                <a:lnTo>
                                  <a:pt x="60" y="515"/>
                                </a:lnTo>
                                <a:lnTo>
                                  <a:pt x="125" y="450"/>
                                </a:lnTo>
                                <a:lnTo>
                                  <a:pt x="265" y="295"/>
                                </a:lnTo>
                                <a:lnTo>
                                  <a:pt x="355" y="205"/>
                                </a:lnTo>
                                <a:lnTo>
                                  <a:pt x="450" y="125"/>
                                </a:lnTo>
                                <a:lnTo>
                                  <a:pt x="550" y="55"/>
                                </a:lnTo>
                                <a:lnTo>
                                  <a:pt x="600" y="25"/>
                                </a:lnTo>
                                <a:lnTo>
                                  <a:pt x="650" y="0"/>
                                </a:lnTo>
                                <a:lnTo>
                                  <a:pt x="555" y="40"/>
                                </a:lnTo>
                                <a:lnTo>
                                  <a:pt x="505" y="65"/>
                                </a:lnTo>
                                <a:lnTo>
                                  <a:pt x="455" y="95"/>
                                </a:lnTo>
                                <a:lnTo>
                                  <a:pt x="405" y="130"/>
                                </a:lnTo>
                                <a:lnTo>
                                  <a:pt x="355" y="170"/>
                                </a:lnTo>
                                <a:lnTo>
                                  <a:pt x="305" y="215"/>
                                </a:lnTo>
                                <a:lnTo>
                                  <a:pt x="255" y="265"/>
                                </a:lnTo>
                                <a:lnTo>
                                  <a:pt x="115" y="455"/>
                                </a:lnTo>
                                <a:lnTo>
                                  <a:pt x="50" y="520"/>
                                </a:lnTo>
                                <a:lnTo>
                                  <a:pt x="0" y="5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1110"/>
                        <wps:cNvSpPr>
                          <a:spLocks/>
                        </wps:cNvSpPr>
                        <wps:spPr bwMode="auto">
                          <a:xfrm>
                            <a:off x="185" y="586"/>
                            <a:ext cx="650" cy="570"/>
                          </a:xfrm>
                          <a:custGeom>
                            <a:avLst/>
                            <a:gdLst>
                              <a:gd name="T0" fmla="*/ 390 w 650"/>
                              <a:gd name="T1" fmla="*/ 270 h 570"/>
                              <a:gd name="T2" fmla="*/ 390 w 650"/>
                              <a:gd name="T3" fmla="*/ 270 h 570"/>
                              <a:gd name="T4" fmla="*/ 340 w 650"/>
                              <a:gd name="T5" fmla="*/ 215 h 570"/>
                              <a:gd name="T6" fmla="*/ 290 w 650"/>
                              <a:gd name="T7" fmla="*/ 170 h 570"/>
                              <a:gd name="T8" fmla="*/ 240 w 650"/>
                              <a:gd name="T9" fmla="*/ 130 h 570"/>
                              <a:gd name="T10" fmla="*/ 190 w 650"/>
                              <a:gd name="T11" fmla="*/ 95 h 570"/>
                              <a:gd name="T12" fmla="*/ 140 w 650"/>
                              <a:gd name="T13" fmla="*/ 65 h 570"/>
                              <a:gd name="T14" fmla="*/ 95 w 650"/>
                              <a:gd name="T15" fmla="*/ 40 h 570"/>
                              <a:gd name="T16" fmla="*/ 45 w 650"/>
                              <a:gd name="T17" fmla="*/ 20 h 570"/>
                              <a:gd name="T18" fmla="*/ 0 w 650"/>
                              <a:gd name="T19" fmla="*/ 0 h 570"/>
                              <a:gd name="T20" fmla="*/ 0 w 650"/>
                              <a:gd name="T21" fmla="*/ 0 h 570"/>
                              <a:gd name="T22" fmla="*/ 50 w 650"/>
                              <a:gd name="T23" fmla="*/ 25 h 570"/>
                              <a:gd name="T24" fmla="*/ 100 w 650"/>
                              <a:gd name="T25" fmla="*/ 55 h 570"/>
                              <a:gd name="T26" fmla="*/ 195 w 650"/>
                              <a:gd name="T27" fmla="*/ 125 h 570"/>
                              <a:gd name="T28" fmla="*/ 290 w 650"/>
                              <a:gd name="T29" fmla="*/ 205 h 570"/>
                              <a:gd name="T30" fmla="*/ 385 w 650"/>
                              <a:gd name="T31" fmla="*/ 295 h 570"/>
                              <a:gd name="T32" fmla="*/ 385 w 650"/>
                              <a:gd name="T33" fmla="*/ 295 h 570"/>
                              <a:gd name="T34" fmla="*/ 520 w 650"/>
                              <a:gd name="T35" fmla="*/ 450 h 570"/>
                              <a:gd name="T36" fmla="*/ 520 w 650"/>
                              <a:gd name="T37" fmla="*/ 450 h 570"/>
                              <a:gd name="T38" fmla="*/ 590 w 650"/>
                              <a:gd name="T39" fmla="*/ 515 h 570"/>
                              <a:gd name="T40" fmla="*/ 650 w 650"/>
                              <a:gd name="T41" fmla="*/ 570 h 570"/>
                              <a:gd name="T42" fmla="*/ 650 w 650"/>
                              <a:gd name="T43" fmla="*/ 570 h 570"/>
                              <a:gd name="T44" fmla="*/ 600 w 650"/>
                              <a:gd name="T45" fmla="*/ 520 h 570"/>
                              <a:gd name="T46" fmla="*/ 535 w 650"/>
                              <a:gd name="T47" fmla="*/ 455 h 570"/>
                              <a:gd name="T48" fmla="*/ 390 w 650"/>
                              <a:gd name="T49" fmla="*/ 270 h 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50" h="570">
                                <a:moveTo>
                                  <a:pt x="390" y="270"/>
                                </a:moveTo>
                                <a:lnTo>
                                  <a:pt x="390" y="270"/>
                                </a:lnTo>
                                <a:lnTo>
                                  <a:pt x="340" y="215"/>
                                </a:lnTo>
                                <a:lnTo>
                                  <a:pt x="290" y="170"/>
                                </a:lnTo>
                                <a:lnTo>
                                  <a:pt x="240" y="130"/>
                                </a:lnTo>
                                <a:lnTo>
                                  <a:pt x="190" y="95"/>
                                </a:lnTo>
                                <a:lnTo>
                                  <a:pt x="140" y="65"/>
                                </a:lnTo>
                                <a:lnTo>
                                  <a:pt x="95" y="40"/>
                                </a:lnTo>
                                <a:lnTo>
                                  <a:pt x="45" y="20"/>
                                </a:lnTo>
                                <a:lnTo>
                                  <a:pt x="0" y="0"/>
                                </a:lnTo>
                                <a:lnTo>
                                  <a:pt x="50" y="25"/>
                                </a:lnTo>
                                <a:lnTo>
                                  <a:pt x="100" y="55"/>
                                </a:lnTo>
                                <a:lnTo>
                                  <a:pt x="195" y="125"/>
                                </a:lnTo>
                                <a:lnTo>
                                  <a:pt x="290" y="205"/>
                                </a:lnTo>
                                <a:lnTo>
                                  <a:pt x="385" y="295"/>
                                </a:lnTo>
                                <a:lnTo>
                                  <a:pt x="520" y="450"/>
                                </a:lnTo>
                                <a:lnTo>
                                  <a:pt x="590" y="515"/>
                                </a:lnTo>
                                <a:lnTo>
                                  <a:pt x="650" y="570"/>
                                </a:lnTo>
                                <a:lnTo>
                                  <a:pt x="600" y="520"/>
                                </a:lnTo>
                                <a:lnTo>
                                  <a:pt x="535" y="455"/>
                                </a:lnTo>
                                <a:lnTo>
                                  <a:pt x="390" y="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1111"/>
                        <wps:cNvSpPr>
                          <a:spLocks/>
                        </wps:cNvSpPr>
                        <wps:spPr bwMode="auto">
                          <a:xfrm>
                            <a:off x="1809" y="15"/>
                            <a:ext cx="410" cy="391"/>
                          </a:xfrm>
                          <a:custGeom>
                            <a:avLst/>
                            <a:gdLst>
                              <a:gd name="T0" fmla="*/ 315 w 410"/>
                              <a:gd name="T1" fmla="*/ 360 h 391"/>
                              <a:gd name="T2" fmla="*/ 315 w 410"/>
                              <a:gd name="T3" fmla="*/ 360 h 391"/>
                              <a:gd name="T4" fmla="*/ 315 w 410"/>
                              <a:gd name="T5" fmla="*/ 360 h 391"/>
                              <a:gd name="T6" fmla="*/ 315 w 410"/>
                              <a:gd name="T7" fmla="*/ 360 h 391"/>
                              <a:gd name="T8" fmla="*/ 360 w 410"/>
                              <a:gd name="T9" fmla="*/ 325 h 391"/>
                              <a:gd name="T10" fmla="*/ 390 w 410"/>
                              <a:gd name="T11" fmla="*/ 285 h 391"/>
                              <a:gd name="T12" fmla="*/ 405 w 410"/>
                              <a:gd name="T13" fmla="*/ 245 h 391"/>
                              <a:gd name="T14" fmla="*/ 410 w 410"/>
                              <a:gd name="T15" fmla="*/ 225 h 391"/>
                              <a:gd name="T16" fmla="*/ 410 w 410"/>
                              <a:gd name="T17" fmla="*/ 200 h 391"/>
                              <a:gd name="T18" fmla="*/ 410 w 410"/>
                              <a:gd name="T19" fmla="*/ 200 h 391"/>
                              <a:gd name="T20" fmla="*/ 405 w 410"/>
                              <a:gd name="T21" fmla="*/ 160 h 391"/>
                              <a:gd name="T22" fmla="*/ 395 w 410"/>
                              <a:gd name="T23" fmla="*/ 125 h 391"/>
                              <a:gd name="T24" fmla="*/ 370 w 410"/>
                              <a:gd name="T25" fmla="*/ 90 h 391"/>
                              <a:gd name="T26" fmla="*/ 340 w 410"/>
                              <a:gd name="T27" fmla="*/ 55 h 391"/>
                              <a:gd name="T28" fmla="*/ 340 w 410"/>
                              <a:gd name="T29" fmla="*/ 55 h 391"/>
                              <a:gd name="T30" fmla="*/ 305 w 410"/>
                              <a:gd name="T31" fmla="*/ 30 h 391"/>
                              <a:gd name="T32" fmla="*/ 265 w 410"/>
                              <a:gd name="T33" fmla="*/ 10 h 391"/>
                              <a:gd name="T34" fmla="*/ 225 w 410"/>
                              <a:gd name="T35" fmla="*/ 0 h 391"/>
                              <a:gd name="T36" fmla="*/ 185 w 410"/>
                              <a:gd name="T37" fmla="*/ 0 h 391"/>
                              <a:gd name="T38" fmla="*/ 185 w 410"/>
                              <a:gd name="T39" fmla="*/ 0 h 391"/>
                              <a:gd name="T40" fmla="*/ 140 w 410"/>
                              <a:gd name="T41" fmla="*/ 5 h 391"/>
                              <a:gd name="T42" fmla="*/ 100 w 410"/>
                              <a:gd name="T43" fmla="*/ 15 h 391"/>
                              <a:gd name="T44" fmla="*/ 65 w 410"/>
                              <a:gd name="T45" fmla="*/ 40 h 391"/>
                              <a:gd name="T46" fmla="*/ 30 w 410"/>
                              <a:gd name="T47" fmla="*/ 75 h 391"/>
                              <a:gd name="T48" fmla="*/ 30 w 410"/>
                              <a:gd name="T49" fmla="*/ 75 h 391"/>
                              <a:gd name="T50" fmla="*/ 20 w 410"/>
                              <a:gd name="T51" fmla="*/ 90 h 391"/>
                              <a:gd name="T52" fmla="*/ 20 w 410"/>
                              <a:gd name="T53" fmla="*/ 90 h 391"/>
                              <a:gd name="T54" fmla="*/ 5 w 410"/>
                              <a:gd name="T55" fmla="*/ 110 h 391"/>
                              <a:gd name="T56" fmla="*/ 0 w 410"/>
                              <a:gd name="T57" fmla="*/ 135 h 391"/>
                              <a:gd name="T58" fmla="*/ 0 w 410"/>
                              <a:gd name="T59" fmla="*/ 165 h 391"/>
                              <a:gd name="T60" fmla="*/ 5 w 410"/>
                              <a:gd name="T61" fmla="*/ 200 h 391"/>
                              <a:gd name="T62" fmla="*/ 5 w 410"/>
                              <a:gd name="T63" fmla="*/ 200 h 391"/>
                              <a:gd name="T64" fmla="*/ 15 w 410"/>
                              <a:gd name="T65" fmla="*/ 230 h 391"/>
                              <a:gd name="T66" fmla="*/ 30 w 410"/>
                              <a:gd name="T67" fmla="*/ 260 h 391"/>
                              <a:gd name="T68" fmla="*/ 50 w 410"/>
                              <a:gd name="T69" fmla="*/ 285 h 391"/>
                              <a:gd name="T70" fmla="*/ 70 w 410"/>
                              <a:gd name="T71" fmla="*/ 315 h 391"/>
                              <a:gd name="T72" fmla="*/ 70 w 410"/>
                              <a:gd name="T73" fmla="*/ 315 h 391"/>
                              <a:gd name="T74" fmla="*/ 100 w 410"/>
                              <a:gd name="T75" fmla="*/ 340 h 391"/>
                              <a:gd name="T76" fmla="*/ 125 w 410"/>
                              <a:gd name="T77" fmla="*/ 360 h 391"/>
                              <a:gd name="T78" fmla="*/ 155 w 410"/>
                              <a:gd name="T79" fmla="*/ 375 h 391"/>
                              <a:gd name="T80" fmla="*/ 185 w 410"/>
                              <a:gd name="T81" fmla="*/ 385 h 391"/>
                              <a:gd name="T82" fmla="*/ 185 w 410"/>
                              <a:gd name="T83" fmla="*/ 385 h 391"/>
                              <a:gd name="T84" fmla="*/ 220 w 410"/>
                              <a:gd name="T85" fmla="*/ 391 h 391"/>
                              <a:gd name="T86" fmla="*/ 255 w 410"/>
                              <a:gd name="T87" fmla="*/ 391 h 391"/>
                              <a:gd name="T88" fmla="*/ 285 w 410"/>
                              <a:gd name="T89" fmla="*/ 380 h 391"/>
                              <a:gd name="T90" fmla="*/ 315 w 410"/>
                              <a:gd name="T91" fmla="*/ 360 h 391"/>
                              <a:gd name="T92" fmla="*/ 315 w 410"/>
                              <a:gd name="T93" fmla="*/ 360 h 3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10" h="391">
                                <a:moveTo>
                                  <a:pt x="315" y="360"/>
                                </a:moveTo>
                                <a:lnTo>
                                  <a:pt x="315" y="360"/>
                                </a:lnTo>
                                <a:lnTo>
                                  <a:pt x="360" y="325"/>
                                </a:lnTo>
                                <a:lnTo>
                                  <a:pt x="390" y="285"/>
                                </a:lnTo>
                                <a:lnTo>
                                  <a:pt x="405" y="245"/>
                                </a:lnTo>
                                <a:lnTo>
                                  <a:pt x="410" y="225"/>
                                </a:lnTo>
                                <a:lnTo>
                                  <a:pt x="410" y="200"/>
                                </a:lnTo>
                                <a:lnTo>
                                  <a:pt x="405" y="160"/>
                                </a:lnTo>
                                <a:lnTo>
                                  <a:pt x="395" y="125"/>
                                </a:lnTo>
                                <a:lnTo>
                                  <a:pt x="370" y="90"/>
                                </a:lnTo>
                                <a:lnTo>
                                  <a:pt x="340" y="55"/>
                                </a:lnTo>
                                <a:lnTo>
                                  <a:pt x="305" y="30"/>
                                </a:lnTo>
                                <a:lnTo>
                                  <a:pt x="265" y="10"/>
                                </a:lnTo>
                                <a:lnTo>
                                  <a:pt x="225" y="0"/>
                                </a:lnTo>
                                <a:lnTo>
                                  <a:pt x="185" y="0"/>
                                </a:lnTo>
                                <a:lnTo>
                                  <a:pt x="140" y="5"/>
                                </a:lnTo>
                                <a:lnTo>
                                  <a:pt x="100" y="15"/>
                                </a:lnTo>
                                <a:lnTo>
                                  <a:pt x="65" y="40"/>
                                </a:lnTo>
                                <a:lnTo>
                                  <a:pt x="30" y="75"/>
                                </a:lnTo>
                                <a:lnTo>
                                  <a:pt x="20" y="90"/>
                                </a:lnTo>
                                <a:lnTo>
                                  <a:pt x="5" y="110"/>
                                </a:lnTo>
                                <a:lnTo>
                                  <a:pt x="0" y="135"/>
                                </a:lnTo>
                                <a:lnTo>
                                  <a:pt x="0" y="165"/>
                                </a:lnTo>
                                <a:lnTo>
                                  <a:pt x="5" y="200"/>
                                </a:lnTo>
                                <a:lnTo>
                                  <a:pt x="15" y="230"/>
                                </a:lnTo>
                                <a:lnTo>
                                  <a:pt x="30" y="260"/>
                                </a:lnTo>
                                <a:lnTo>
                                  <a:pt x="50" y="285"/>
                                </a:lnTo>
                                <a:lnTo>
                                  <a:pt x="70" y="315"/>
                                </a:lnTo>
                                <a:lnTo>
                                  <a:pt x="100" y="340"/>
                                </a:lnTo>
                                <a:lnTo>
                                  <a:pt x="125" y="360"/>
                                </a:lnTo>
                                <a:lnTo>
                                  <a:pt x="155" y="375"/>
                                </a:lnTo>
                                <a:lnTo>
                                  <a:pt x="185" y="385"/>
                                </a:lnTo>
                                <a:lnTo>
                                  <a:pt x="220" y="391"/>
                                </a:lnTo>
                                <a:lnTo>
                                  <a:pt x="255" y="391"/>
                                </a:lnTo>
                                <a:lnTo>
                                  <a:pt x="285" y="380"/>
                                </a:lnTo>
                                <a:lnTo>
                                  <a:pt x="315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 w="3175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1112"/>
                        <wps:cNvSpPr>
                          <a:spLocks/>
                        </wps:cNvSpPr>
                        <wps:spPr bwMode="auto">
                          <a:xfrm>
                            <a:off x="1834" y="681"/>
                            <a:ext cx="315" cy="671"/>
                          </a:xfrm>
                          <a:custGeom>
                            <a:avLst/>
                            <a:gdLst>
                              <a:gd name="T0" fmla="*/ 225 w 315"/>
                              <a:gd name="T1" fmla="*/ 400 h 671"/>
                              <a:gd name="T2" fmla="*/ 225 w 315"/>
                              <a:gd name="T3" fmla="*/ 400 h 671"/>
                              <a:gd name="T4" fmla="*/ 250 w 315"/>
                              <a:gd name="T5" fmla="*/ 355 h 671"/>
                              <a:gd name="T6" fmla="*/ 265 w 315"/>
                              <a:gd name="T7" fmla="*/ 310 h 671"/>
                              <a:gd name="T8" fmla="*/ 280 w 315"/>
                              <a:gd name="T9" fmla="*/ 265 h 671"/>
                              <a:gd name="T10" fmla="*/ 290 w 315"/>
                              <a:gd name="T11" fmla="*/ 215 h 671"/>
                              <a:gd name="T12" fmla="*/ 305 w 315"/>
                              <a:gd name="T13" fmla="*/ 115 h 671"/>
                              <a:gd name="T14" fmla="*/ 315 w 315"/>
                              <a:gd name="T15" fmla="*/ 0 h 671"/>
                              <a:gd name="T16" fmla="*/ 315 w 315"/>
                              <a:gd name="T17" fmla="*/ 0 h 671"/>
                              <a:gd name="T18" fmla="*/ 300 w 315"/>
                              <a:gd name="T19" fmla="*/ 105 h 671"/>
                              <a:gd name="T20" fmla="*/ 275 w 315"/>
                              <a:gd name="T21" fmla="*/ 200 h 671"/>
                              <a:gd name="T22" fmla="*/ 250 w 315"/>
                              <a:gd name="T23" fmla="*/ 285 h 671"/>
                              <a:gd name="T24" fmla="*/ 215 w 315"/>
                              <a:gd name="T25" fmla="*/ 355 h 671"/>
                              <a:gd name="T26" fmla="*/ 215 w 315"/>
                              <a:gd name="T27" fmla="*/ 355 h 671"/>
                              <a:gd name="T28" fmla="*/ 175 w 315"/>
                              <a:gd name="T29" fmla="*/ 425 h 671"/>
                              <a:gd name="T30" fmla="*/ 125 w 315"/>
                              <a:gd name="T31" fmla="*/ 505 h 671"/>
                              <a:gd name="T32" fmla="*/ 70 w 315"/>
                              <a:gd name="T33" fmla="*/ 586 h 671"/>
                              <a:gd name="T34" fmla="*/ 0 w 315"/>
                              <a:gd name="T35" fmla="*/ 671 h 671"/>
                              <a:gd name="T36" fmla="*/ 0 w 315"/>
                              <a:gd name="T37" fmla="*/ 671 h 671"/>
                              <a:gd name="T38" fmla="*/ 55 w 315"/>
                              <a:gd name="T39" fmla="*/ 616 h 671"/>
                              <a:gd name="T40" fmla="*/ 105 w 315"/>
                              <a:gd name="T41" fmla="*/ 566 h 671"/>
                              <a:gd name="T42" fmla="*/ 145 w 315"/>
                              <a:gd name="T43" fmla="*/ 520 h 671"/>
                              <a:gd name="T44" fmla="*/ 175 w 315"/>
                              <a:gd name="T45" fmla="*/ 480 h 671"/>
                              <a:gd name="T46" fmla="*/ 215 w 315"/>
                              <a:gd name="T47" fmla="*/ 420 h 671"/>
                              <a:gd name="T48" fmla="*/ 225 w 315"/>
                              <a:gd name="T49" fmla="*/ 400 h 671"/>
                              <a:gd name="T50" fmla="*/ 225 w 315"/>
                              <a:gd name="T51" fmla="*/ 400 h 6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15" h="671">
                                <a:moveTo>
                                  <a:pt x="225" y="400"/>
                                </a:moveTo>
                                <a:lnTo>
                                  <a:pt x="225" y="400"/>
                                </a:lnTo>
                                <a:lnTo>
                                  <a:pt x="250" y="355"/>
                                </a:lnTo>
                                <a:lnTo>
                                  <a:pt x="265" y="310"/>
                                </a:lnTo>
                                <a:lnTo>
                                  <a:pt x="280" y="265"/>
                                </a:lnTo>
                                <a:lnTo>
                                  <a:pt x="290" y="215"/>
                                </a:lnTo>
                                <a:lnTo>
                                  <a:pt x="305" y="115"/>
                                </a:lnTo>
                                <a:lnTo>
                                  <a:pt x="315" y="0"/>
                                </a:lnTo>
                                <a:lnTo>
                                  <a:pt x="300" y="105"/>
                                </a:lnTo>
                                <a:lnTo>
                                  <a:pt x="275" y="200"/>
                                </a:lnTo>
                                <a:lnTo>
                                  <a:pt x="250" y="285"/>
                                </a:lnTo>
                                <a:lnTo>
                                  <a:pt x="215" y="355"/>
                                </a:lnTo>
                                <a:lnTo>
                                  <a:pt x="175" y="425"/>
                                </a:lnTo>
                                <a:lnTo>
                                  <a:pt x="125" y="505"/>
                                </a:lnTo>
                                <a:lnTo>
                                  <a:pt x="70" y="586"/>
                                </a:lnTo>
                                <a:lnTo>
                                  <a:pt x="0" y="671"/>
                                </a:lnTo>
                                <a:lnTo>
                                  <a:pt x="55" y="616"/>
                                </a:lnTo>
                                <a:lnTo>
                                  <a:pt x="105" y="566"/>
                                </a:lnTo>
                                <a:lnTo>
                                  <a:pt x="145" y="520"/>
                                </a:lnTo>
                                <a:lnTo>
                                  <a:pt x="175" y="480"/>
                                </a:lnTo>
                                <a:lnTo>
                                  <a:pt x="215" y="420"/>
                                </a:lnTo>
                                <a:lnTo>
                                  <a:pt x="225" y="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1113"/>
                        <wps:cNvSpPr>
                          <a:spLocks/>
                        </wps:cNvSpPr>
                        <wps:spPr bwMode="auto">
                          <a:xfrm>
                            <a:off x="855" y="15"/>
                            <a:ext cx="410" cy="391"/>
                          </a:xfrm>
                          <a:custGeom>
                            <a:avLst/>
                            <a:gdLst>
                              <a:gd name="T0" fmla="*/ 95 w 410"/>
                              <a:gd name="T1" fmla="*/ 360 h 391"/>
                              <a:gd name="T2" fmla="*/ 95 w 410"/>
                              <a:gd name="T3" fmla="*/ 360 h 391"/>
                              <a:gd name="T4" fmla="*/ 100 w 410"/>
                              <a:gd name="T5" fmla="*/ 365 h 391"/>
                              <a:gd name="T6" fmla="*/ 100 w 410"/>
                              <a:gd name="T7" fmla="*/ 365 h 391"/>
                              <a:gd name="T8" fmla="*/ 130 w 410"/>
                              <a:gd name="T9" fmla="*/ 380 h 391"/>
                              <a:gd name="T10" fmla="*/ 160 w 410"/>
                              <a:gd name="T11" fmla="*/ 391 h 391"/>
                              <a:gd name="T12" fmla="*/ 190 w 410"/>
                              <a:gd name="T13" fmla="*/ 391 h 391"/>
                              <a:gd name="T14" fmla="*/ 225 w 410"/>
                              <a:gd name="T15" fmla="*/ 385 h 391"/>
                              <a:gd name="T16" fmla="*/ 225 w 410"/>
                              <a:gd name="T17" fmla="*/ 385 h 391"/>
                              <a:gd name="T18" fmla="*/ 255 w 410"/>
                              <a:gd name="T19" fmla="*/ 375 h 391"/>
                              <a:gd name="T20" fmla="*/ 285 w 410"/>
                              <a:gd name="T21" fmla="*/ 360 h 391"/>
                              <a:gd name="T22" fmla="*/ 310 w 410"/>
                              <a:gd name="T23" fmla="*/ 340 h 391"/>
                              <a:gd name="T24" fmla="*/ 340 w 410"/>
                              <a:gd name="T25" fmla="*/ 315 h 391"/>
                              <a:gd name="T26" fmla="*/ 340 w 410"/>
                              <a:gd name="T27" fmla="*/ 315 h 391"/>
                              <a:gd name="T28" fmla="*/ 365 w 410"/>
                              <a:gd name="T29" fmla="*/ 285 h 391"/>
                              <a:gd name="T30" fmla="*/ 380 w 410"/>
                              <a:gd name="T31" fmla="*/ 260 h 391"/>
                              <a:gd name="T32" fmla="*/ 395 w 410"/>
                              <a:gd name="T33" fmla="*/ 230 h 391"/>
                              <a:gd name="T34" fmla="*/ 405 w 410"/>
                              <a:gd name="T35" fmla="*/ 200 h 391"/>
                              <a:gd name="T36" fmla="*/ 405 w 410"/>
                              <a:gd name="T37" fmla="*/ 200 h 391"/>
                              <a:gd name="T38" fmla="*/ 410 w 410"/>
                              <a:gd name="T39" fmla="*/ 165 h 391"/>
                              <a:gd name="T40" fmla="*/ 410 w 410"/>
                              <a:gd name="T41" fmla="*/ 135 h 391"/>
                              <a:gd name="T42" fmla="*/ 405 w 410"/>
                              <a:gd name="T43" fmla="*/ 110 h 391"/>
                              <a:gd name="T44" fmla="*/ 390 w 410"/>
                              <a:gd name="T45" fmla="*/ 90 h 391"/>
                              <a:gd name="T46" fmla="*/ 390 w 410"/>
                              <a:gd name="T47" fmla="*/ 90 h 391"/>
                              <a:gd name="T48" fmla="*/ 380 w 410"/>
                              <a:gd name="T49" fmla="*/ 80 h 391"/>
                              <a:gd name="T50" fmla="*/ 380 w 410"/>
                              <a:gd name="T51" fmla="*/ 80 h 391"/>
                              <a:gd name="T52" fmla="*/ 350 w 410"/>
                              <a:gd name="T53" fmla="*/ 45 h 391"/>
                              <a:gd name="T54" fmla="*/ 310 w 410"/>
                              <a:gd name="T55" fmla="*/ 20 h 391"/>
                              <a:gd name="T56" fmla="*/ 270 w 410"/>
                              <a:gd name="T57" fmla="*/ 5 h 391"/>
                              <a:gd name="T58" fmla="*/ 225 w 410"/>
                              <a:gd name="T59" fmla="*/ 0 h 391"/>
                              <a:gd name="T60" fmla="*/ 225 w 410"/>
                              <a:gd name="T61" fmla="*/ 0 h 391"/>
                              <a:gd name="T62" fmla="*/ 185 w 410"/>
                              <a:gd name="T63" fmla="*/ 0 h 391"/>
                              <a:gd name="T64" fmla="*/ 145 w 410"/>
                              <a:gd name="T65" fmla="*/ 10 h 391"/>
                              <a:gd name="T66" fmla="*/ 105 w 410"/>
                              <a:gd name="T67" fmla="*/ 30 h 391"/>
                              <a:gd name="T68" fmla="*/ 70 w 410"/>
                              <a:gd name="T69" fmla="*/ 55 h 391"/>
                              <a:gd name="T70" fmla="*/ 70 w 410"/>
                              <a:gd name="T71" fmla="*/ 55 h 391"/>
                              <a:gd name="T72" fmla="*/ 40 w 410"/>
                              <a:gd name="T73" fmla="*/ 90 h 391"/>
                              <a:gd name="T74" fmla="*/ 20 w 410"/>
                              <a:gd name="T75" fmla="*/ 125 h 391"/>
                              <a:gd name="T76" fmla="*/ 5 w 410"/>
                              <a:gd name="T77" fmla="*/ 160 h 391"/>
                              <a:gd name="T78" fmla="*/ 0 w 410"/>
                              <a:gd name="T79" fmla="*/ 200 h 391"/>
                              <a:gd name="T80" fmla="*/ 0 w 410"/>
                              <a:gd name="T81" fmla="*/ 200 h 391"/>
                              <a:gd name="T82" fmla="*/ 0 w 410"/>
                              <a:gd name="T83" fmla="*/ 225 h 391"/>
                              <a:gd name="T84" fmla="*/ 5 w 410"/>
                              <a:gd name="T85" fmla="*/ 245 h 391"/>
                              <a:gd name="T86" fmla="*/ 25 w 410"/>
                              <a:gd name="T87" fmla="*/ 285 h 391"/>
                              <a:gd name="T88" fmla="*/ 55 w 410"/>
                              <a:gd name="T89" fmla="*/ 325 h 391"/>
                              <a:gd name="T90" fmla="*/ 95 w 410"/>
                              <a:gd name="T91" fmla="*/ 360 h 391"/>
                              <a:gd name="T92" fmla="*/ 95 w 410"/>
                              <a:gd name="T93" fmla="*/ 360 h 3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10" h="391">
                                <a:moveTo>
                                  <a:pt x="95" y="360"/>
                                </a:moveTo>
                                <a:lnTo>
                                  <a:pt x="95" y="360"/>
                                </a:lnTo>
                                <a:lnTo>
                                  <a:pt x="100" y="365"/>
                                </a:lnTo>
                                <a:lnTo>
                                  <a:pt x="130" y="380"/>
                                </a:lnTo>
                                <a:lnTo>
                                  <a:pt x="160" y="391"/>
                                </a:lnTo>
                                <a:lnTo>
                                  <a:pt x="190" y="391"/>
                                </a:lnTo>
                                <a:lnTo>
                                  <a:pt x="225" y="385"/>
                                </a:lnTo>
                                <a:lnTo>
                                  <a:pt x="255" y="375"/>
                                </a:lnTo>
                                <a:lnTo>
                                  <a:pt x="285" y="360"/>
                                </a:lnTo>
                                <a:lnTo>
                                  <a:pt x="310" y="340"/>
                                </a:lnTo>
                                <a:lnTo>
                                  <a:pt x="340" y="315"/>
                                </a:lnTo>
                                <a:lnTo>
                                  <a:pt x="365" y="285"/>
                                </a:lnTo>
                                <a:lnTo>
                                  <a:pt x="380" y="260"/>
                                </a:lnTo>
                                <a:lnTo>
                                  <a:pt x="395" y="230"/>
                                </a:lnTo>
                                <a:lnTo>
                                  <a:pt x="405" y="200"/>
                                </a:lnTo>
                                <a:lnTo>
                                  <a:pt x="410" y="165"/>
                                </a:lnTo>
                                <a:lnTo>
                                  <a:pt x="410" y="135"/>
                                </a:lnTo>
                                <a:lnTo>
                                  <a:pt x="405" y="110"/>
                                </a:lnTo>
                                <a:lnTo>
                                  <a:pt x="390" y="90"/>
                                </a:lnTo>
                                <a:lnTo>
                                  <a:pt x="380" y="80"/>
                                </a:lnTo>
                                <a:lnTo>
                                  <a:pt x="350" y="45"/>
                                </a:lnTo>
                                <a:lnTo>
                                  <a:pt x="310" y="20"/>
                                </a:lnTo>
                                <a:lnTo>
                                  <a:pt x="270" y="5"/>
                                </a:lnTo>
                                <a:lnTo>
                                  <a:pt x="225" y="0"/>
                                </a:lnTo>
                                <a:lnTo>
                                  <a:pt x="185" y="0"/>
                                </a:lnTo>
                                <a:lnTo>
                                  <a:pt x="145" y="10"/>
                                </a:lnTo>
                                <a:lnTo>
                                  <a:pt x="105" y="30"/>
                                </a:lnTo>
                                <a:lnTo>
                                  <a:pt x="70" y="55"/>
                                </a:lnTo>
                                <a:lnTo>
                                  <a:pt x="40" y="90"/>
                                </a:lnTo>
                                <a:lnTo>
                                  <a:pt x="20" y="125"/>
                                </a:lnTo>
                                <a:lnTo>
                                  <a:pt x="5" y="160"/>
                                </a:lnTo>
                                <a:lnTo>
                                  <a:pt x="0" y="200"/>
                                </a:lnTo>
                                <a:lnTo>
                                  <a:pt x="0" y="225"/>
                                </a:lnTo>
                                <a:lnTo>
                                  <a:pt x="5" y="245"/>
                                </a:lnTo>
                                <a:lnTo>
                                  <a:pt x="25" y="285"/>
                                </a:lnTo>
                                <a:lnTo>
                                  <a:pt x="55" y="325"/>
                                </a:lnTo>
                                <a:lnTo>
                                  <a:pt x="95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 w="3175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1114"/>
                        <wps:cNvSpPr>
                          <a:spLocks/>
                        </wps:cNvSpPr>
                        <wps:spPr bwMode="auto">
                          <a:xfrm>
                            <a:off x="970" y="120"/>
                            <a:ext cx="190" cy="185"/>
                          </a:xfrm>
                          <a:custGeom>
                            <a:avLst/>
                            <a:gdLst>
                              <a:gd name="T0" fmla="*/ 190 w 190"/>
                              <a:gd name="T1" fmla="*/ 25 h 185"/>
                              <a:gd name="T2" fmla="*/ 190 w 190"/>
                              <a:gd name="T3" fmla="*/ 25 h 185"/>
                              <a:gd name="T4" fmla="*/ 180 w 190"/>
                              <a:gd name="T5" fmla="*/ 10 h 185"/>
                              <a:gd name="T6" fmla="*/ 180 w 190"/>
                              <a:gd name="T7" fmla="*/ 10 h 185"/>
                              <a:gd name="T8" fmla="*/ 170 w 190"/>
                              <a:gd name="T9" fmla="*/ 5 h 185"/>
                              <a:gd name="T10" fmla="*/ 155 w 190"/>
                              <a:gd name="T11" fmla="*/ 0 h 185"/>
                              <a:gd name="T12" fmla="*/ 155 w 190"/>
                              <a:gd name="T13" fmla="*/ 0 h 185"/>
                              <a:gd name="T14" fmla="*/ 145 w 190"/>
                              <a:gd name="T15" fmla="*/ 5 h 185"/>
                              <a:gd name="T16" fmla="*/ 135 w 190"/>
                              <a:gd name="T17" fmla="*/ 10 h 185"/>
                              <a:gd name="T18" fmla="*/ 105 w 190"/>
                              <a:gd name="T19" fmla="*/ 35 h 185"/>
                              <a:gd name="T20" fmla="*/ 105 w 190"/>
                              <a:gd name="T21" fmla="*/ 35 h 185"/>
                              <a:gd name="T22" fmla="*/ 100 w 190"/>
                              <a:gd name="T23" fmla="*/ 35 h 185"/>
                              <a:gd name="T24" fmla="*/ 100 w 190"/>
                              <a:gd name="T25" fmla="*/ 35 h 185"/>
                              <a:gd name="T26" fmla="*/ 75 w 190"/>
                              <a:gd name="T27" fmla="*/ 40 h 185"/>
                              <a:gd name="T28" fmla="*/ 55 w 190"/>
                              <a:gd name="T29" fmla="*/ 50 h 185"/>
                              <a:gd name="T30" fmla="*/ 55 w 190"/>
                              <a:gd name="T31" fmla="*/ 50 h 185"/>
                              <a:gd name="T32" fmla="*/ 40 w 190"/>
                              <a:gd name="T33" fmla="*/ 70 h 185"/>
                              <a:gd name="T34" fmla="*/ 35 w 190"/>
                              <a:gd name="T35" fmla="*/ 95 h 185"/>
                              <a:gd name="T36" fmla="*/ 35 w 190"/>
                              <a:gd name="T37" fmla="*/ 95 h 185"/>
                              <a:gd name="T38" fmla="*/ 35 w 190"/>
                              <a:gd name="T39" fmla="*/ 105 h 185"/>
                              <a:gd name="T40" fmla="*/ 10 w 190"/>
                              <a:gd name="T41" fmla="*/ 130 h 185"/>
                              <a:gd name="T42" fmla="*/ 10 w 190"/>
                              <a:gd name="T43" fmla="*/ 130 h 185"/>
                              <a:gd name="T44" fmla="*/ 0 w 190"/>
                              <a:gd name="T45" fmla="*/ 140 h 185"/>
                              <a:gd name="T46" fmla="*/ 0 w 190"/>
                              <a:gd name="T47" fmla="*/ 150 h 185"/>
                              <a:gd name="T48" fmla="*/ 0 w 190"/>
                              <a:gd name="T49" fmla="*/ 150 h 185"/>
                              <a:gd name="T50" fmla="*/ 0 w 190"/>
                              <a:gd name="T51" fmla="*/ 165 h 185"/>
                              <a:gd name="T52" fmla="*/ 5 w 190"/>
                              <a:gd name="T53" fmla="*/ 175 h 185"/>
                              <a:gd name="T54" fmla="*/ 5 w 190"/>
                              <a:gd name="T55" fmla="*/ 175 h 185"/>
                              <a:gd name="T56" fmla="*/ 20 w 190"/>
                              <a:gd name="T57" fmla="*/ 185 h 185"/>
                              <a:gd name="T58" fmla="*/ 30 w 190"/>
                              <a:gd name="T59" fmla="*/ 185 h 185"/>
                              <a:gd name="T60" fmla="*/ 30 w 190"/>
                              <a:gd name="T61" fmla="*/ 185 h 185"/>
                              <a:gd name="T62" fmla="*/ 35 w 190"/>
                              <a:gd name="T63" fmla="*/ 185 h 185"/>
                              <a:gd name="T64" fmla="*/ 35 w 190"/>
                              <a:gd name="T65" fmla="*/ 185 h 185"/>
                              <a:gd name="T66" fmla="*/ 55 w 190"/>
                              <a:gd name="T67" fmla="*/ 180 h 185"/>
                              <a:gd name="T68" fmla="*/ 80 w 190"/>
                              <a:gd name="T69" fmla="*/ 150 h 185"/>
                              <a:gd name="T70" fmla="*/ 80 w 190"/>
                              <a:gd name="T71" fmla="*/ 150 h 185"/>
                              <a:gd name="T72" fmla="*/ 95 w 190"/>
                              <a:gd name="T73" fmla="*/ 155 h 185"/>
                              <a:gd name="T74" fmla="*/ 95 w 190"/>
                              <a:gd name="T75" fmla="*/ 155 h 185"/>
                              <a:gd name="T76" fmla="*/ 115 w 190"/>
                              <a:gd name="T77" fmla="*/ 150 h 185"/>
                              <a:gd name="T78" fmla="*/ 135 w 190"/>
                              <a:gd name="T79" fmla="*/ 135 h 185"/>
                              <a:gd name="T80" fmla="*/ 135 w 190"/>
                              <a:gd name="T81" fmla="*/ 135 h 185"/>
                              <a:gd name="T82" fmla="*/ 150 w 190"/>
                              <a:gd name="T83" fmla="*/ 120 h 185"/>
                              <a:gd name="T84" fmla="*/ 155 w 190"/>
                              <a:gd name="T85" fmla="*/ 95 h 185"/>
                              <a:gd name="T86" fmla="*/ 155 w 190"/>
                              <a:gd name="T87" fmla="*/ 95 h 185"/>
                              <a:gd name="T88" fmla="*/ 155 w 190"/>
                              <a:gd name="T89" fmla="*/ 85 h 185"/>
                              <a:gd name="T90" fmla="*/ 180 w 190"/>
                              <a:gd name="T91" fmla="*/ 60 h 185"/>
                              <a:gd name="T92" fmla="*/ 180 w 190"/>
                              <a:gd name="T93" fmla="*/ 60 h 185"/>
                              <a:gd name="T94" fmla="*/ 185 w 190"/>
                              <a:gd name="T95" fmla="*/ 50 h 185"/>
                              <a:gd name="T96" fmla="*/ 190 w 190"/>
                              <a:gd name="T97" fmla="*/ 35 h 185"/>
                              <a:gd name="T98" fmla="*/ 190 w 190"/>
                              <a:gd name="T99" fmla="*/ 35 h 185"/>
                              <a:gd name="T100" fmla="*/ 190 w 190"/>
                              <a:gd name="T101" fmla="*/ 25 h 185"/>
                              <a:gd name="T102" fmla="*/ 190 w 190"/>
                              <a:gd name="T103" fmla="*/ 25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90" h="185">
                                <a:moveTo>
                                  <a:pt x="190" y="25"/>
                                </a:moveTo>
                                <a:lnTo>
                                  <a:pt x="190" y="25"/>
                                </a:lnTo>
                                <a:lnTo>
                                  <a:pt x="180" y="10"/>
                                </a:lnTo>
                                <a:lnTo>
                                  <a:pt x="170" y="5"/>
                                </a:lnTo>
                                <a:lnTo>
                                  <a:pt x="155" y="0"/>
                                </a:lnTo>
                                <a:lnTo>
                                  <a:pt x="145" y="5"/>
                                </a:lnTo>
                                <a:lnTo>
                                  <a:pt x="135" y="10"/>
                                </a:lnTo>
                                <a:lnTo>
                                  <a:pt x="105" y="35"/>
                                </a:lnTo>
                                <a:lnTo>
                                  <a:pt x="100" y="35"/>
                                </a:lnTo>
                                <a:lnTo>
                                  <a:pt x="75" y="40"/>
                                </a:lnTo>
                                <a:lnTo>
                                  <a:pt x="55" y="50"/>
                                </a:lnTo>
                                <a:lnTo>
                                  <a:pt x="40" y="70"/>
                                </a:lnTo>
                                <a:lnTo>
                                  <a:pt x="35" y="95"/>
                                </a:lnTo>
                                <a:lnTo>
                                  <a:pt x="35" y="105"/>
                                </a:lnTo>
                                <a:lnTo>
                                  <a:pt x="10" y="130"/>
                                </a:lnTo>
                                <a:lnTo>
                                  <a:pt x="0" y="140"/>
                                </a:lnTo>
                                <a:lnTo>
                                  <a:pt x="0" y="150"/>
                                </a:lnTo>
                                <a:lnTo>
                                  <a:pt x="0" y="165"/>
                                </a:lnTo>
                                <a:lnTo>
                                  <a:pt x="5" y="175"/>
                                </a:lnTo>
                                <a:lnTo>
                                  <a:pt x="20" y="185"/>
                                </a:lnTo>
                                <a:lnTo>
                                  <a:pt x="30" y="185"/>
                                </a:lnTo>
                                <a:lnTo>
                                  <a:pt x="35" y="185"/>
                                </a:lnTo>
                                <a:lnTo>
                                  <a:pt x="55" y="180"/>
                                </a:lnTo>
                                <a:lnTo>
                                  <a:pt x="80" y="150"/>
                                </a:lnTo>
                                <a:lnTo>
                                  <a:pt x="95" y="155"/>
                                </a:lnTo>
                                <a:lnTo>
                                  <a:pt x="115" y="150"/>
                                </a:lnTo>
                                <a:lnTo>
                                  <a:pt x="135" y="135"/>
                                </a:lnTo>
                                <a:lnTo>
                                  <a:pt x="150" y="120"/>
                                </a:lnTo>
                                <a:lnTo>
                                  <a:pt x="155" y="95"/>
                                </a:lnTo>
                                <a:lnTo>
                                  <a:pt x="155" y="85"/>
                                </a:lnTo>
                                <a:lnTo>
                                  <a:pt x="180" y="60"/>
                                </a:lnTo>
                                <a:lnTo>
                                  <a:pt x="185" y="50"/>
                                </a:lnTo>
                                <a:lnTo>
                                  <a:pt x="190" y="35"/>
                                </a:lnTo>
                                <a:lnTo>
                                  <a:pt x="19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ln w="3175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1115"/>
                        <wps:cNvSpPr>
                          <a:spLocks/>
                        </wps:cNvSpPr>
                        <wps:spPr bwMode="auto">
                          <a:xfrm>
                            <a:off x="910" y="676"/>
                            <a:ext cx="320" cy="671"/>
                          </a:xfrm>
                          <a:custGeom>
                            <a:avLst/>
                            <a:gdLst>
                              <a:gd name="T0" fmla="*/ 0 w 320"/>
                              <a:gd name="T1" fmla="*/ 0 h 671"/>
                              <a:gd name="T2" fmla="*/ 0 w 320"/>
                              <a:gd name="T3" fmla="*/ 0 h 671"/>
                              <a:gd name="T4" fmla="*/ 0 w 320"/>
                              <a:gd name="T5" fmla="*/ 45 h 671"/>
                              <a:gd name="T6" fmla="*/ 5 w 320"/>
                              <a:gd name="T7" fmla="*/ 95 h 671"/>
                              <a:gd name="T8" fmla="*/ 10 w 320"/>
                              <a:gd name="T9" fmla="*/ 145 h 671"/>
                              <a:gd name="T10" fmla="*/ 20 w 320"/>
                              <a:gd name="T11" fmla="*/ 200 h 671"/>
                              <a:gd name="T12" fmla="*/ 35 w 320"/>
                              <a:gd name="T13" fmla="*/ 250 h 671"/>
                              <a:gd name="T14" fmla="*/ 55 w 320"/>
                              <a:gd name="T15" fmla="*/ 305 h 671"/>
                              <a:gd name="T16" fmla="*/ 70 w 320"/>
                              <a:gd name="T17" fmla="*/ 355 h 671"/>
                              <a:gd name="T18" fmla="*/ 95 w 320"/>
                              <a:gd name="T19" fmla="*/ 395 h 671"/>
                              <a:gd name="T20" fmla="*/ 95 w 320"/>
                              <a:gd name="T21" fmla="*/ 395 h 671"/>
                              <a:gd name="T22" fmla="*/ 135 w 320"/>
                              <a:gd name="T23" fmla="*/ 455 h 671"/>
                              <a:gd name="T24" fmla="*/ 185 w 320"/>
                              <a:gd name="T25" fmla="*/ 520 h 671"/>
                              <a:gd name="T26" fmla="*/ 320 w 320"/>
                              <a:gd name="T27" fmla="*/ 671 h 671"/>
                              <a:gd name="T28" fmla="*/ 320 w 320"/>
                              <a:gd name="T29" fmla="*/ 671 h 671"/>
                              <a:gd name="T30" fmla="*/ 250 w 320"/>
                              <a:gd name="T31" fmla="*/ 586 h 671"/>
                              <a:gd name="T32" fmla="*/ 190 w 320"/>
                              <a:gd name="T33" fmla="*/ 500 h 671"/>
                              <a:gd name="T34" fmla="*/ 140 w 320"/>
                              <a:gd name="T35" fmla="*/ 425 h 671"/>
                              <a:gd name="T36" fmla="*/ 100 w 320"/>
                              <a:gd name="T37" fmla="*/ 355 h 671"/>
                              <a:gd name="T38" fmla="*/ 100 w 320"/>
                              <a:gd name="T39" fmla="*/ 355 h 671"/>
                              <a:gd name="T40" fmla="*/ 70 w 320"/>
                              <a:gd name="T41" fmla="*/ 280 h 671"/>
                              <a:gd name="T42" fmla="*/ 40 w 320"/>
                              <a:gd name="T43" fmla="*/ 195 h 671"/>
                              <a:gd name="T44" fmla="*/ 20 w 320"/>
                              <a:gd name="T45" fmla="*/ 105 h 671"/>
                              <a:gd name="T46" fmla="*/ 0 w 320"/>
                              <a:gd name="T47" fmla="*/ 0 h 671"/>
                              <a:gd name="T48" fmla="*/ 0 w 320"/>
                              <a:gd name="T49" fmla="*/ 0 h 6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20" h="67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"/>
                                </a:lnTo>
                                <a:lnTo>
                                  <a:pt x="5" y="95"/>
                                </a:lnTo>
                                <a:lnTo>
                                  <a:pt x="10" y="145"/>
                                </a:lnTo>
                                <a:lnTo>
                                  <a:pt x="20" y="200"/>
                                </a:lnTo>
                                <a:lnTo>
                                  <a:pt x="35" y="250"/>
                                </a:lnTo>
                                <a:lnTo>
                                  <a:pt x="55" y="305"/>
                                </a:lnTo>
                                <a:lnTo>
                                  <a:pt x="70" y="355"/>
                                </a:lnTo>
                                <a:lnTo>
                                  <a:pt x="95" y="395"/>
                                </a:lnTo>
                                <a:lnTo>
                                  <a:pt x="135" y="455"/>
                                </a:lnTo>
                                <a:lnTo>
                                  <a:pt x="185" y="520"/>
                                </a:lnTo>
                                <a:lnTo>
                                  <a:pt x="320" y="671"/>
                                </a:lnTo>
                                <a:lnTo>
                                  <a:pt x="250" y="586"/>
                                </a:lnTo>
                                <a:lnTo>
                                  <a:pt x="190" y="500"/>
                                </a:lnTo>
                                <a:lnTo>
                                  <a:pt x="140" y="425"/>
                                </a:lnTo>
                                <a:lnTo>
                                  <a:pt x="100" y="355"/>
                                </a:lnTo>
                                <a:lnTo>
                                  <a:pt x="70" y="280"/>
                                </a:lnTo>
                                <a:lnTo>
                                  <a:pt x="40" y="195"/>
                                </a:lnTo>
                                <a:lnTo>
                                  <a:pt x="20" y="1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1116"/>
                        <wps:cNvSpPr>
                          <a:spLocks noEditPoints="1"/>
                        </wps:cNvSpPr>
                        <wps:spPr bwMode="auto">
                          <a:xfrm>
                            <a:off x="1075" y="566"/>
                            <a:ext cx="904" cy="826"/>
                          </a:xfrm>
                          <a:custGeom>
                            <a:avLst/>
                            <a:gdLst>
                              <a:gd name="T0" fmla="*/ 175 w 904"/>
                              <a:gd name="T1" fmla="*/ 155 h 826"/>
                              <a:gd name="T2" fmla="*/ 175 w 904"/>
                              <a:gd name="T3" fmla="*/ 155 h 826"/>
                              <a:gd name="T4" fmla="*/ 240 w 904"/>
                              <a:gd name="T5" fmla="*/ 175 h 826"/>
                              <a:gd name="T6" fmla="*/ 305 w 904"/>
                              <a:gd name="T7" fmla="*/ 185 h 826"/>
                              <a:gd name="T8" fmla="*/ 370 w 904"/>
                              <a:gd name="T9" fmla="*/ 195 h 826"/>
                              <a:gd name="T10" fmla="*/ 440 w 904"/>
                              <a:gd name="T11" fmla="*/ 195 h 826"/>
                              <a:gd name="T12" fmla="*/ 504 w 904"/>
                              <a:gd name="T13" fmla="*/ 195 h 826"/>
                              <a:gd name="T14" fmla="*/ 569 w 904"/>
                              <a:gd name="T15" fmla="*/ 185 h 826"/>
                              <a:gd name="T16" fmla="*/ 639 w 904"/>
                              <a:gd name="T17" fmla="*/ 175 h 826"/>
                              <a:gd name="T18" fmla="*/ 709 w 904"/>
                              <a:gd name="T19" fmla="*/ 155 h 826"/>
                              <a:gd name="T20" fmla="*/ 709 w 904"/>
                              <a:gd name="T21" fmla="*/ 155 h 826"/>
                              <a:gd name="T22" fmla="*/ 639 w 904"/>
                              <a:gd name="T23" fmla="*/ 185 h 826"/>
                              <a:gd name="T24" fmla="*/ 574 w 904"/>
                              <a:gd name="T25" fmla="*/ 200 h 826"/>
                              <a:gd name="T26" fmla="*/ 504 w 904"/>
                              <a:gd name="T27" fmla="*/ 210 h 826"/>
                              <a:gd name="T28" fmla="*/ 440 w 904"/>
                              <a:gd name="T29" fmla="*/ 215 h 826"/>
                              <a:gd name="T30" fmla="*/ 375 w 904"/>
                              <a:gd name="T31" fmla="*/ 210 h 826"/>
                              <a:gd name="T32" fmla="*/ 310 w 904"/>
                              <a:gd name="T33" fmla="*/ 200 h 826"/>
                              <a:gd name="T34" fmla="*/ 240 w 904"/>
                              <a:gd name="T35" fmla="*/ 185 h 826"/>
                              <a:gd name="T36" fmla="*/ 175 w 904"/>
                              <a:gd name="T37" fmla="*/ 155 h 826"/>
                              <a:gd name="T38" fmla="*/ 175 w 904"/>
                              <a:gd name="T39" fmla="*/ 155 h 826"/>
                              <a:gd name="T40" fmla="*/ 619 w 904"/>
                              <a:gd name="T41" fmla="*/ 816 h 826"/>
                              <a:gd name="T42" fmla="*/ 619 w 904"/>
                              <a:gd name="T43" fmla="*/ 811 h 826"/>
                              <a:gd name="T44" fmla="*/ 619 w 904"/>
                              <a:gd name="T45" fmla="*/ 811 h 826"/>
                              <a:gd name="T46" fmla="*/ 689 w 904"/>
                              <a:gd name="T47" fmla="*/ 721 h 826"/>
                              <a:gd name="T48" fmla="*/ 749 w 904"/>
                              <a:gd name="T49" fmla="*/ 630 h 826"/>
                              <a:gd name="T50" fmla="*/ 804 w 904"/>
                              <a:gd name="T51" fmla="*/ 530 h 826"/>
                              <a:gd name="T52" fmla="*/ 844 w 904"/>
                              <a:gd name="T53" fmla="*/ 430 h 826"/>
                              <a:gd name="T54" fmla="*/ 874 w 904"/>
                              <a:gd name="T55" fmla="*/ 330 h 826"/>
                              <a:gd name="T56" fmla="*/ 894 w 904"/>
                              <a:gd name="T57" fmla="*/ 220 h 826"/>
                              <a:gd name="T58" fmla="*/ 904 w 904"/>
                              <a:gd name="T59" fmla="*/ 115 h 826"/>
                              <a:gd name="T60" fmla="*/ 899 w 904"/>
                              <a:gd name="T61" fmla="*/ 0 h 826"/>
                              <a:gd name="T62" fmla="*/ 899 w 904"/>
                              <a:gd name="T63" fmla="*/ 0 h 826"/>
                              <a:gd name="T64" fmla="*/ 789 w 904"/>
                              <a:gd name="T65" fmla="*/ 40 h 826"/>
                              <a:gd name="T66" fmla="*/ 674 w 904"/>
                              <a:gd name="T67" fmla="*/ 70 h 826"/>
                              <a:gd name="T68" fmla="*/ 564 w 904"/>
                              <a:gd name="T69" fmla="*/ 85 h 826"/>
                              <a:gd name="T70" fmla="*/ 450 w 904"/>
                              <a:gd name="T71" fmla="*/ 90 h 826"/>
                              <a:gd name="T72" fmla="*/ 340 w 904"/>
                              <a:gd name="T73" fmla="*/ 85 h 826"/>
                              <a:gd name="T74" fmla="*/ 225 w 904"/>
                              <a:gd name="T75" fmla="*/ 70 h 826"/>
                              <a:gd name="T76" fmla="*/ 115 w 904"/>
                              <a:gd name="T77" fmla="*/ 40 h 826"/>
                              <a:gd name="T78" fmla="*/ 0 w 904"/>
                              <a:gd name="T79" fmla="*/ 0 h 826"/>
                              <a:gd name="T80" fmla="*/ 0 w 904"/>
                              <a:gd name="T81" fmla="*/ 0 h 826"/>
                              <a:gd name="T82" fmla="*/ 0 w 904"/>
                              <a:gd name="T83" fmla="*/ 115 h 826"/>
                              <a:gd name="T84" fmla="*/ 10 w 904"/>
                              <a:gd name="T85" fmla="*/ 220 h 826"/>
                              <a:gd name="T86" fmla="*/ 30 w 904"/>
                              <a:gd name="T87" fmla="*/ 330 h 826"/>
                              <a:gd name="T88" fmla="*/ 60 w 904"/>
                              <a:gd name="T89" fmla="*/ 430 h 826"/>
                              <a:gd name="T90" fmla="*/ 100 w 904"/>
                              <a:gd name="T91" fmla="*/ 530 h 826"/>
                              <a:gd name="T92" fmla="*/ 150 w 904"/>
                              <a:gd name="T93" fmla="*/ 630 h 826"/>
                              <a:gd name="T94" fmla="*/ 210 w 904"/>
                              <a:gd name="T95" fmla="*/ 721 h 826"/>
                              <a:gd name="T96" fmla="*/ 285 w 904"/>
                              <a:gd name="T97" fmla="*/ 811 h 826"/>
                              <a:gd name="T98" fmla="*/ 285 w 904"/>
                              <a:gd name="T99" fmla="*/ 811 h 826"/>
                              <a:gd name="T100" fmla="*/ 375 w 904"/>
                              <a:gd name="T101" fmla="*/ 821 h 826"/>
                              <a:gd name="T102" fmla="*/ 465 w 904"/>
                              <a:gd name="T103" fmla="*/ 826 h 826"/>
                              <a:gd name="T104" fmla="*/ 465 w 904"/>
                              <a:gd name="T105" fmla="*/ 826 h 826"/>
                              <a:gd name="T106" fmla="*/ 539 w 904"/>
                              <a:gd name="T107" fmla="*/ 821 h 826"/>
                              <a:gd name="T108" fmla="*/ 619 w 904"/>
                              <a:gd name="T109" fmla="*/ 816 h 826"/>
                              <a:gd name="T110" fmla="*/ 619 w 904"/>
                              <a:gd name="T111" fmla="*/ 816 h 8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904" h="826">
                                <a:moveTo>
                                  <a:pt x="175" y="155"/>
                                </a:moveTo>
                                <a:lnTo>
                                  <a:pt x="175" y="155"/>
                                </a:lnTo>
                                <a:lnTo>
                                  <a:pt x="240" y="175"/>
                                </a:lnTo>
                                <a:lnTo>
                                  <a:pt x="305" y="185"/>
                                </a:lnTo>
                                <a:lnTo>
                                  <a:pt x="370" y="195"/>
                                </a:lnTo>
                                <a:lnTo>
                                  <a:pt x="440" y="195"/>
                                </a:lnTo>
                                <a:lnTo>
                                  <a:pt x="504" y="195"/>
                                </a:lnTo>
                                <a:lnTo>
                                  <a:pt x="569" y="185"/>
                                </a:lnTo>
                                <a:lnTo>
                                  <a:pt x="639" y="175"/>
                                </a:lnTo>
                                <a:lnTo>
                                  <a:pt x="709" y="155"/>
                                </a:lnTo>
                                <a:lnTo>
                                  <a:pt x="639" y="185"/>
                                </a:lnTo>
                                <a:lnTo>
                                  <a:pt x="574" y="200"/>
                                </a:lnTo>
                                <a:lnTo>
                                  <a:pt x="504" y="210"/>
                                </a:lnTo>
                                <a:lnTo>
                                  <a:pt x="440" y="215"/>
                                </a:lnTo>
                                <a:lnTo>
                                  <a:pt x="375" y="210"/>
                                </a:lnTo>
                                <a:lnTo>
                                  <a:pt x="310" y="200"/>
                                </a:lnTo>
                                <a:lnTo>
                                  <a:pt x="240" y="185"/>
                                </a:lnTo>
                                <a:lnTo>
                                  <a:pt x="175" y="155"/>
                                </a:lnTo>
                                <a:close/>
                                <a:moveTo>
                                  <a:pt x="619" y="816"/>
                                </a:moveTo>
                                <a:lnTo>
                                  <a:pt x="619" y="811"/>
                                </a:lnTo>
                                <a:lnTo>
                                  <a:pt x="689" y="721"/>
                                </a:lnTo>
                                <a:lnTo>
                                  <a:pt x="749" y="630"/>
                                </a:lnTo>
                                <a:lnTo>
                                  <a:pt x="804" y="530"/>
                                </a:lnTo>
                                <a:lnTo>
                                  <a:pt x="844" y="430"/>
                                </a:lnTo>
                                <a:lnTo>
                                  <a:pt x="874" y="330"/>
                                </a:lnTo>
                                <a:lnTo>
                                  <a:pt x="894" y="220"/>
                                </a:lnTo>
                                <a:lnTo>
                                  <a:pt x="904" y="115"/>
                                </a:lnTo>
                                <a:lnTo>
                                  <a:pt x="899" y="0"/>
                                </a:lnTo>
                                <a:lnTo>
                                  <a:pt x="789" y="40"/>
                                </a:lnTo>
                                <a:lnTo>
                                  <a:pt x="674" y="70"/>
                                </a:lnTo>
                                <a:lnTo>
                                  <a:pt x="564" y="85"/>
                                </a:lnTo>
                                <a:lnTo>
                                  <a:pt x="450" y="90"/>
                                </a:lnTo>
                                <a:lnTo>
                                  <a:pt x="340" y="85"/>
                                </a:lnTo>
                                <a:lnTo>
                                  <a:pt x="225" y="70"/>
                                </a:lnTo>
                                <a:lnTo>
                                  <a:pt x="115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115"/>
                                </a:lnTo>
                                <a:lnTo>
                                  <a:pt x="10" y="220"/>
                                </a:lnTo>
                                <a:lnTo>
                                  <a:pt x="30" y="330"/>
                                </a:lnTo>
                                <a:lnTo>
                                  <a:pt x="60" y="430"/>
                                </a:lnTo>
                                <a:lnTo>
                                  <a:pt x="100" y="530"/>
                                </a:lnTo>
                                <a:lnTo>
                                  <a:pt x="150" y="630"/>
                                </a:lnTo>
                                <a:lnTo>
                                  <a:pt x="210" y="721"/>
                                </a:lnTo>
                                <a:lnTo>
                                  <a:pt x="285" y="811"/>
                                </a:lnTo>
                                <a:lnTo>
                                  <a:pt x="375" y="821"/>
                                </a:lnTo>
                                <a:lnTo>
                                  <a:pt x="465" y="826"/>
                                </a:lnTo>
                                <a:lnTo>
                                  <a:pt x="539" y="821"/>
                                </a:lnTo>
                                <a:lnTo>
                                  <a:pt x="619" y="8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3175"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1117"/>
                        <wps:cNvSpPr>
                          <a:spLocks/>
                        </wps:cNvSpPr>
                        <wps:spPr bwMode="auto">
                          <a:xfrm>
                            <a:off x="1255" y="721"/>
                            <a:ext cx="529" cy="60"/>
                          </a:xfrm>
                          <a:custGeom>
                            <a:avLst/>
                            <a:gdLst>
                              <a:gd name="T0" fmla="*/ 529 w 529"/>
                              <a:gd name="T1" fmla="*/ 0 h 60"/>
                              <a:gd name="T2" fmla="*/ 529 w 529"/>
                              <a:gd name="T3" fmla="*/ 0 h 60"/>
                              <a:gd name="T4" fmla="*/ 464 w 529"/>
                              <a:gd name="T5" fmla="*/ 15 h 60"/>
                              <a:gd name="T6" fmla="*/ 394 w 529"/>
                              <a:gd name="T7" fmla="*/ 30 h 60"/>
                              <a:gd name="T8" fmla="*/ 329 w 529"/>
                              <a:gd name="T9" fmla="*/ 35 h 60"/>
                              <a:gd name="T10" fmla="*/ 260 w 529"/>
                              <a:gd name="T11" fmla="*/ 40 h 60"/>
                              <a:gd name="T12" fmla="*/ 195 w 529"/>
                              <a:gd name="T13" fmla="*/ 35 h 60"/>
                              <a:gd name="T14" fmla="*/ 130 w 529"/>
                              <a:gd name="T15" fmla="*/ 30 h 60"/>
                              <a:gd name="T16" fmla="*/ 65 w 529"/>
                              <a:gd name="T17" fmla="*/ 15 h 60"/>
                              <a:gd name="T18" fmla="*/ 0 w 529"/>
                              <a:gd name="T19" fmla="*/ 0 h 60"/>
                              <a:gd name="T20" fmla="*/ 0 w 529"/>
                              <a:gd name="T21" fmla="*/ 0 h 60"/>
                              <a:gd name="T22" fmla="*/ 65 w 529"/>
                              <a:gd name="T23" fmla="*/ 25 h 60"/>
                              <a:gd name="T24" fmla="*/ 130 w 529"/>
                              <a:gd name="T25" fmla="*/ 45 h 60"/>
                              <a:gd name="T26" fmla="*/ 195 w 529"/>
                              <a:gd name="T27" fmla="*/ 55 h 60"/>
                              <a:gd name="T28" fmla="*/ 265 w 529"/>
                              <a:gd name="T29" fmla="*/ 60 h 60"/>
                              <a:gd name="T30" fmla="*/ 329 w 529"/>
                              <a:gd name="T31" fmla="*/ 55 h 60"/>
                              <a:gd name="T32" fmla="*/ 394 w 529"/>
                              <a:gd name="T33" fmla="*/ 45 h 60"/>
                              <a:gd name="T34" fmla="*/ 464 w 529"/>
                              <a:gd name="T35" fmla="*/ 25 h 60"/>
                              <a:gd name="T36" fmla="*/ 529 w 529"/>
                              <a:gd name="T37" fmla="*/ 0 h 60"/>
                              <a:gd name="T38" fmla="*/ 529 w 529"/>
                              <a:gd name="T39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29" h="60">
                                <a:moveTo>
                                  <a:pt x="529" y="0"/>
                                </a:moveTo>
                                <a:lnTo>
                                  <a:pt x="529" y="0"/>
                                </a:lnTo>
                                <a:lnTo>
                                  <a:pt x="464" y="15"/>
                                </a:lnTo>
                                <a:lnTo>
                                  <a:pt x="394" y="30"/>
                                </a:lnTo>
                                <a:lnTo>
                                  <a:pt x="329" y="35"/>
                                </a:lnTo>
                                <a:lnTo>
                                  <a:pt x="260" y="40"/>
                                </a:lnTo>
                                <a:lnTo>
                                  <a:pt x="195" y="35"/>
                                </a:lnTo>
                                <a:lnTo>
                                  <a:pt x="130" y="30"/>
                                </a:lnTo>
                                <a:lnTo>
                                  <a:pt x="65" y="15"/>
                                </a:lnTo>
                                <a:lnTo>
                                  <a:pt x="0" y="0"/>
                                </a:lnTo>
                                <a:lnTo>
                                  <a:pt x="65" y="25"/>
                                </a:lnTo>
                                <a:lnTo>
                                  <a:pt x="130" y="45"/>
                                </a:lnTo>
                                <a:lnTo>
                                  <a:pt x="195" y="55"/>
                                </a:lnTo>
                                <a:lnTo>
                                  <a:pt x="265" y="60"/>
                                </a:lnTo>
                                <a:lnTo>
                                  <a:pt x="329" y="55"/>
                                </a:lnTo>
                                <a:lnTo>
                                  <a:pt x="394" y="45"/>
                                </a:lnTo>
                                <a:lnTo>
                                  <a:pt x="464" y="25"/>
                                </a:lnTo>
                                <a:lnTo>
                                  <a:pt x="5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1118"/>
                        <wps:cNvSpPr>
                          <a:spLocks/>
                        </wps:cNvSpPr>
                        <wps:spPr bwMode="auto">
                          <a:xfrm>
                            <a:off x="1919" y="120"/>
                            <a:ext cx="195" cy="185"/>
                          </a:xfrm>
                          <a:custGeom>
                            <a:avLst/>
                            <a:gdLst>
                              <a:gd name="T0" fmla="*/ 95 w 195"/>
                              <a:gd name="T1" fmla="*/ 35 h 185"/>
                              <a:gd name="T2" fmla="*/ 95 w 195"/>
                              <a:gd name="T3" fmla="*/ 35 h 185"/>
                              <a:gd name="T4" fmla="*/ 85 w 195"/>
                              <a:gd name="T5" fmla="*/ 35 h 185"/>
                              <a:gd name="T6" fmla="*/ 60 w 195"/>
                              <a:gd name="T7" fmla="*/ 10 h 185"/>
                              <a:gd name="T8" fmla="*/ 60 w 195"/>
                              <a:gd name="T9" fmla="*/ 10 h 185"/>
                              <a:gd name="T10" fmla="*/ 50 w 195"/>
                              <a:gd name="T11" fmla="*/ 5 h 185"/>
                              <a:gd name="T12" fmla="*/ 35 w 195"/>
                              <a:gd name="T13" fmla="*/ 0 h 185"/>
                              <a:gd name="T14" fmla="*/ 35 w 195"/>
                              <a:gd name="T15" fmla="*/ 0 h 185"/>
                              <a:gd name="T16" fmla="*/ 20 w 195"/>
                              <a:gd name="T17" fmla="*/ 5 h 185"/>
                              <a:gd name="T18" fmla="*/ 10 w 195"/>
                              <a:gd name="T19" fmla="*/ 10 h 185"/>
                              <a:gd name="T20" fmla="*/ 10 w 195"/>
                              <a:gd name="T21" fmla="*/ 10 h 185"/>
                              <a:gd name="T22" fmla="*/ 5 w 195"/>
                              <a:gd name="T23" fmla="*/ 25 h 185"/>
                              <a:gd name="T24" fmla="*/ 5 w 195"/>
                              <a:gd name="T25" fmla="*/ 25 h 185"/>
                              <a:gd name="T26" fmla="*/ 0 w 195"/>
                              <a:gd name="T27" fmla="*/ 35 h 185"/>
                              <a:gd name="T28" fmla="*/ 0 w 195"/>
                              <a:gd name="T29" fmla="*/ 35 h 185"/>
                              <a:gd name="T30" fmla="*/ 5 w 195"/>
                              <a:gd name="T31" fmla="*/ 50 h 185"/>
                              <a:gd name="T32" fmla="*/ 15 w 195"/>
                              <a:gd name="T33" fmla="*/ 60 h 185"/>
                              <a:gd name="T34" fmla="*/ 40 w 195"/>
                              <a:gd name="T35" fmla="*/ 85 h 185"/>
                              <a:gd name="T36" fmla="*/ 40 w 195"/>
                              <a:gd name="T37" fmla="*/ 85 h 185"/>
                              <a:gd name="T38" fmla="*/ 40 w 195"/>
                              <a:gd name="T39" fmla="*/ 95 h 185"/>
                              <a:gd name="T40" fmla="*/ 40 w 195"/>
                              <a:gd name="T41" fmla="*/ 95 h 185"/>
                              <a:gd name="T42" fmla="*/ 45 w 195"/>
                              <a:gd name="T43" fmla="*/ 120 h 185"/>
                              <a:gd name="T44" fmla="*/ 55 w 195"/>
                              <a:gd name="T45" fmla="*/ 135 h 185"/>
                              <a:gd name="T46" fmla="*/ 55 w 195"/>
                              <a:gd name="T47" fmla="*/ 135 h 185"/>
                              <a:gd name="T48" fmla="*/ 75 w 195"/>
                              <a:gd name="T49" fmla="*/ 150 h 185"/>
                              <a:gd name="T50" fmla="*/ 100 w 195"/>
                              <a:gd name="T51" fmla="*/ 155 h 185"/>
                              <a:gd name="T52" fmla="*/ 100 w 195"/>
                              <a:gd name="T53" fmla="*/ 155 h 185"/>
                              <a:gd name="T54" fmla="*/ 110 w 195"/>
                              <a:gd name="T55" fmla="*/ 150 h 185"/>
                              <a:gd name="T56" fmla="*/ 140 w 195"/>
                              <a:gd name="T57" fmla="*/ 180 h 185"/>
                              <a:gd name="T58" fmla="*/ 140 w 195"/>
                              <a:gd name="T59" fmla="*/ 180 h 185"/>
                              <a:gd name="T60" fmla="*/ 145 w 195"/>
                              <a:gd name="T61" fmla="*/ 185 h 185"/>
                              <a:gd name="T62" fmla="*/ 155 w 195"/>
                              <a:gd name="T63" fmla="*/ 185 h 185"/>
                              <a:gd name="T64" fmla="*/ 155 w 195"/>
                              <a:gd name="T65" fmla="*/ 185 h 185"/>
                              <a:gd name="T66" fmla="*/ 160 w 195"/>
                              <a:gd name="T67" fmla="*/ 185 h 185"/>
                              <a:gd name="T68" fmla="*/ 160 w 195"/>
                              <a:gd name="T69" fmla="*/ 185 h 185"/>
                              <a:gd name="T70" fmla="*/ 175 w 195"/>
                              <a:gd name="T71" fmla="*/ 185 h 185"/>
                              <a:gd name="T72" fmla="*/ 185 w 195"/>
                              <a:gd name="T73" fmla="*/ 175 h 185"/>
                              <a:gd name="T74" fmla="*/ 185 w 195"/>
                              <a:gd name="T75" fmla="*/ 175 h 185"/>
                              <a:gd name="T76" fmla="*/ 190 w 195"/>
                              <a:gd name="T77" fmla="*/ 165 h 185"/>
                              <a:gd name="T78" fmla="*/ 195 w 195"/>
                              <a:gd name="T79" fmla="*/ 150 h 185"/>
                              <a:gd name="T80" fmla="*/ 195 w 195"/>
                              <a:gd name="T81" fmla="*/ 150 h 185"/>
                              <a:gd name="T82" fmla="*/ 190 w 195"/>
                              <a:gd name="T83" fmla="*/ 140 h 185"/>
                              <a:gd name="T84" fmla="*/ 185 w 195"/>
                              <a:gd name="T85" fmla="*/ 130 h 185"/>
                              <a:gd name="T86" fmla="*/ 155 w 195"/>
                              <a:gd name="T87" fmla="*/ 105 h 185"/>
                              <a:gd name="T88" fmla="*/ 155 w 195"/>
                              <a:gd name="T89" fmla="*/ 105 h 185"/>
                              <a:gd name="T90" fmla="*/ 155 w 195"/>
                              <a:gd name="T91" fmla="*/ 95 h 185"/>
                              <a:gd name="T92" fmla="*/ 155 w 195"/>
                              <a:gd name="T93" fmla="*/ 95 h 185"/>
                              <a:gd name="T94" fmla="*/ 150 w 195"/>
                              <a:gd name="T95" fmla="*/ 70 h 185"/>
                              <a:gd name="T96" fmla="*/ 140 w 195"/>
                              <a:gd name="T97" fmla="*/ 50 h 185"/>
                              <a:gd name="T98" fmla="*/ 140 w 195"/>
                              <a:gd name="T99" fmla="*/ 50 h 185"/>
                              <a:gd name="T100" fmla="*/ 120 w 195"/>
                              <a:gd name="T101" fmla="*/ 40 h 185"/>
                              <a:gd name="T102" fmla="*/ 95 w 195"/>
                              <a:gd name="T103" fmla="*/ 35 h 185"/>
                              <a:gd name="T104" fmla="*/ 95 w 195"/>
                              <a:gd name="T105" fmla="*/ 35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95" h="185">
                                <a:moveTo>
                                  <a:pt x="95" y="35"/>
                                </a:moveTo>
                                <a:lnTo>
                                  <a:pt x="95" y="35"/>
                                </a:lnTo>
                                <a:lnTo>
                                  <a:pt x="85" y="35"/>
                                </a:lnTo>
                                <a:lnTo>
                                  <a:pt x="60" y="10"/>
                                </a:lnTo>
                                <a:lnTo>
                                  <a:pt x="50" y="5"/>
                                </a:lnTo>
                                <a:lnTo>
                                  <a:pt x="35" y="0"/>
                                </a:lnTo>
                                <a:lnTo>
                                  <a:pt x="20" y="5"/>
                                </a:lnTo>
                                <a:lnTo>
                                  <a:pt x="10" y="10"/>
                                </a:lnTo>
                                <a:lnTo>
                                  <a:pt x="5" y="25"/>
                                </a:lnTo>
                                <a:lnTo>
                                  <a:pt x="0" y="35"/>
                                </a:lnTo>
                                <a:lnTo>
                                  <a:pt x="5" y="50"/>
                                </a:lnTo>
                                <a:lnTo>
                                  <a:pt x="15" y="60"/>
                                </a:lnTo>
                                <a:lnTo>
                                  <a:pt x="40" y="85"/>
                                </a:lnTo>
                                <a:lnTo>
                                  <a:pt x="40" y="95"/>
                                </a:lnTo>
                                <a:lnTo>
                                  <a:pt x="45" y="120"/>
                                </a:lnTo>
                                <a:lnTo>
                                  <a:pt x="55" y="135"/>
                                </a:lnTo>
                                <a:lnTo>
                                  <a:pt x="75" y="150"/>
                                </a:lnTo>
                                <a:lnTo>
                                  <a:pt x="100" y="155"/>
                                </a:lnTo>
                                <a:lnTo>
                                  <a:pt x="110" y="150"/>
                                </a:lnTo>
                                <a:lnTo>
                                  <a:pt x="140" y="180"/>
                                </a:lnTo>
                                <a:lnTo>
                                  <a:pt x="145" y="185"/>
                                </a:lnTo>
                                <a:lnTo>
                                  <a:pt x="155" y="185"/>
                                </a:lnTo>
                                <a:lnTo>
                                  <a:pt x="160" y="185"/>
                                </a:lnTo>
                                <a:lnTo>
                                  <a:pt x="175" y="185"/>
                                </a:lnTo>
                                <a:lnTo>
                                  <a:pt x="185" y="175"/>
                                </a:lnTo>
                                <a:lnTo>
                                  <a:pt x="190" y="165"/>
                                </a:lnTo>
                                <a:lnTo>
                                  <a:pt x="195" y="150"/>
                                </a:lnTo>
                                <a:lnTo>
                                  <a:pt x="190" y="140"/>
                                </a:lnTo>
                                <a:lnTo>
                                  <a:pt x="185" y="130"/>
                                </a:lnTo>
                                <a:lnTo>
                                  <a:pt x="155" y="105"/>
                                </a:lnTo>
                                <a:lnTo>
                                  <a:pt x="155" y="95"/>
                                </a:lnTo>
                                <a:lnTo>
                                  <a:pt x="150" y="70"/>
                                </a:lnTo>
                                <a:lnTo>
                                  <a:pt x="140" y="50"/>
                                </a:lnTo>
                                <a:lnTo>
                                  <a:pt x="120" y="40"/>
                                </a:lnTo>
                                <a:lnTo>
                                  <a:pt x="9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ln w="3175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7" o:spid="_x0000_s1026" style="position:absolute;margin-left:185.6pt;margin-top:265.55pt;width:35.1pt;height:18.25pt;z-index:253669376" coordorigin="10,10" coordsize="3064,15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">
                <v:shape id="Freeform 1108" o:spid="_x0000_s1027" style="position:absolute;left:10;top:10;width:3064;height:1587;visibility:visible;mso-wrap-style:square;v-text-anchor:top" coordsize="3064,15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Q3lUxAAA&#10;ANwAAAAPAAAAZHJzL2Rvd25yZXYueG1sRI9Ba8JAEIXvBf/DMgVvdZOARaNrKIKix2qLPU6zk2ww&#10;Oxuya4z/vlso9Ph48743b12MthUD9b5xrCCdJSCIS6cbrhV8nHcvCxA+IGtsHZOCB3koNpOnNeba&#10;3fmdhlOoRYSwz1GBCaHLpfSlIYt+5jri6FWutxii7Gupe7xHuG1lliSv0mLDscFgR1tD5fV0s/GN&#10;bYn76mi/D3JZXerPL2PSYVRq+jy+rUAEGsP/8V/6oBVk8wx+x0QCyM0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0N5VMQAAADcAAAADwAAAAAAAAAAAAAAAACXAgAAZHJzL2Rv&#10;d25yZXYueG1sUEsFBgAAAAAEAAQA9QAAAIgDAAAAAA==&#10;" path="m2979,736l2979,736,3009,696,3034,651,3054,616,3064,576,3064,541,3059,516,3044,491,3024,466,2994,461,2959,461,2889,466,2809,486,2719,516,2629,561,2524,616,2419,686,2304,771,2259,651,2214,546,2164,446,2109,360,2149,325,2179,285,2194,245,2199,205,2194,170,2184,130,2164,100,2134,70,2099,45,2064,25,2024,15,1984,10,1944,15,1904,30,1869,55,1839,85,1764,45,1689,20,1614,5,1530,,1450,5,1370,20,1290,50,1220,90,1185,55,1150,30,1110,15,1070,10,1030,15,990,25,955,45,920,70,890,100,870,130,860,170,855,205,860,245,875,285,905,325,945,360,950,360,900,451,850,546,805,651,760,771,645,686,535,616,435,561,340,516,255,486,175,466,105,461,70,461,40,466,15,491,5,516,,541,,576,10,616,25,651,55,696,85,736,135,786,185,836,245,886,315,931,385,971,465,1016,555,1056,645,1096,30,1277,65,1287,90,1297,110,1312,125,1332,130,1352,135,1377,125,1407,115,1437,160,1422,200,1407,240,1397,275,1397,305,1397,330,1407,355,1422,375,1437,835,1156,930,1212,1025,1262,1120,1302,1220,1337,1020,1472,1045,1472,1070,1472,1085,1477,1100,1492,1115,1507,1125,1527,1130,1557,1135,1587,1155,1572,1175,1557,1195,1547,1215,1547,1235,1547,1260,1557,1280,1572,1300,1587,1350,1367,1440,1377,1530,1377,1609,1377,1684,1367,1739,1587,1759,1572,1779,1557,1799,1547,1819,1547,1844,1547,1864,1557,1884,1572,1904,1587,1909,1557,1914,1527,1924,1507,1934,1492,1949,1477,1969,1472,1989,1472,2014,1472,1824,1342,1929,1312,2029,1267,2129,1217,2224,1156,2229,1156,2689,1437,2709,1422,2734,1407,2759,1397,2789,1397,2824,1397,2864,1407,2904,1422,2949,1437,2934,1407,2929,1377,2929,1352,2939,1332,2954,1312,2974,1297,2999,1287,3034,1277,2414,1096,2509,1056,2594,1016,2674,971,2749,931,2814,886,2874,836,2929,786,2979,736xe" fillcolor="#c2d69b [1942]" strokecolor="#76923c [2406]" strokeweight=".25pt">
                  <v:path arrowok="t" o:connecttype="custom" o:connectlocs="3034,651;3064,541;3024,466;2809,486;2419,686;2214,546;2109,360;2194,245;2184,130;2099,45;1984,10;1839,85;1614,5;1370,20;1185,55;1070,10;920,70;860,170;875,285;950,360;805,651;535,616;175,466;40,466;0,576;55,696;185,836;465,1016;30,1277;125,1332;115,1437;240,1397;355,1422;930,1212;1020,1472;1085,1477;1130,1557;1175,1557;1260,1557;1350,1367;1609,1377;1759,1572;1844,1547;1904,1587;1934,1492;2014,1472;2029,1267;2229,1156;2734,1407;2864,1407;2934,1407;2954,1312;2414,1096;2674,971;2929,786" o:connectangles="0,0,0,0,0,0,0,0,0,0,0,0,0,0,0,0,0,0,0,0,0,0,0,0,0,0,0,0,0,0,0,0,0,0,0,0,0,0,0,0,0,0,0,0,0,0,0,0,0,0,0,0,0,0,0"/>
                </v:shape>
                <v:shape id="Freeform 1109" o:spid="_x0000_s1028" style="position:absolute;left:2249;top:586;width:650;height:570;visibility:visible;mso-wrap-style:square;v-text-anchor:top" coordsize="650,5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2FMOxwAA&#10;ANwAAAAPAAAAZHJzL2Rvd25yZXYueG1sRI9Ba8JAFITvBf/D8gRvdVOt0kZXEUFoKQS0tsXbI/ua&#10;Tcy+DdlV47/vCgWPw8x8w8yXna3FmVpfOlbwNExAEOdOl1wo2H9uHl9A+ICssXZMCq7kYbnoPcwx&#10;1e7CWzrvQiEihH2KCkwITSqlzw1Z9EPXEEfv17UWQ5RtIXWLlwi3tRwlyVRaLDkuGGxobSg/7k5W&#10;QfL+8Vx9/VSmmGT70/i7yg6r10ypQb9bzUAE6sI9/N9+0wpGkzHczsQjIBd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SNhTDscAAADcAAAADwAAAAAAAAAAAAAAAACXAgAAZHJz&#10;L2Rvd25yZXYueG1sUEsFBgAAAAAEAAQA9QAAAIsDAAAAAA==&#10;" path="m0,570l0,570,60,515,125,450,265,295,355,205,450,125,550,55,600,25,650,,555,40,505,65,455,95,405,130,355,170,305,215,255,265,115,455,50,520,,570xe" strokecolor="#76923c [2406]" strokeweight=".25pt">
                  <v:path arrowok="t" o:connecttype="custom" o:connectlocs="0,570;0,570;60,515;125,450;125,450;265,295;265,295;355,205;450,125;550,55;600,25;650,0;650,0;555,40;505,65;455,95;405,130;355,170;305,215;255,265;115,455;115,455;50,520;0,570;0,570" o:connectangles="0,0,0,0,0,0,0,0,0,0,0,0,0,0,0,0,0,0,0,0,0,0,0,0,0"/>
                </v:shape>
                <v:shape id="Freeform 1110" o:spid="_x0000_s1029" style="position:absolute;left:185;top:586;width:650;height:570;visibility:visible;mso-wrap-style:square;v-text-anchor:top" coordsize="650,5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Mct6xwAA&#10;ANwAAAAPAAAAZHJzL2Rvd25yZXYueG1sRI9La8MwEITvhf4HsYXeGrl5kbpRQggEWgqGPEtvi7W1&#10;7FgrYymJ8++rQCHHYWa+YabzztbiTK0vHSt47SUgiHOnSy4U7LarlwkIH5A11o5JwZU8zGePD1NM&#10;tbvwms6bUIgIYZ+iAhNCk0rpc0MWfc81xNH7da3FEGVbSN3iJcJtLftJMpYWS44LBhtaGsqPm5NV&#10;kHx+Dav9d2WKUbY7DQ5V9rN4y5R6fuoW7yACdeEe/m9/aAX90RBuZ+IRkLM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xzHLescAAADcAAAADwAAAAAAAAAAAAAAAACXAgAAZHJz&#10;L2Rvd25yZXYueG1sUEsFBgAAAAAEAAQA9QAAAIsDAAAAAA==&#10;" path="m390,270l390,270,340,215,290,170,240,130,190,95,140,65,95,40,45,20,,,50,25,100,55,195,125,290,205,385,295,520,450,590,515,650,570,600,520,535,455,390,270xe" strokecolor="#76923c [2406]" strokeweight=".25pt">
                  <v:path arrowok="t" o:connecttype="custom" o:connectlocs="390,270;390,270;340,215;290,170;240,130;190,95;140,65;95,40;45,20;0,0;0,0;50,25;100,55;195,125;290,205;385,295;385,295;520,450;520,450;590,515;650,570;650,570;600,520;535,455;390,270" o:connectangles="0,0,0,0,0,0,0,0,0,0,0,0,0,0,0,0,0,0,0,0,0,0,0,0,0"/>
                </v:shape>
                <v:shape id="Freeform 1111" o:spid="_x0000_s1030" style="position:absolute;left:1809;top:15;width:410;height:391;visibility:visible;mso-wrap-style:square;v-text-anchor:top" coordsize="410,3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SWo9wwAA&#10;ANwAAAAPAAAAZHJzL2Rvd25yZXYueG1sRI/RagIxFETfhf5DuAVfRJMK1rIapQgFKSJU+wHXzXWz&#10;uLnZJlG3f28EwcdhZs4w82XnGnGhEGvPGt5GCgRx6U3NlYbf/dfwA0RMyAYbz6ThnyIsFy+9ORbG&#10;X/mHLrtUiQzhWKAGm1JbSBlLSw7jyLfE2Tv64DBlGSppAl4z3DVyrNS7dFhzXrDY0spSedqdnQZX&#10;Trch/vnjoT1/b5yy9UCFldb91+5zBiJRl57hR3ttNIwnE7ifyUdALm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2SWo9wwAAANwAAAAPAAAAAAAAAAAAAAAAAJcCAABkcnMvZG93&#10;bnJldi54bWxQSwUGAAAAAAQABAD1AAAAhwMAAAAA&#10;" path="m315,360l315,360,360,325,390,285,405,245,410,225,410,200,405,160,395,125,370,90,340,55,305,30,265,10,225,,185,,140,5,100,15,65,40,30,75,20,90,5,110,,135,,165,5,200,15,230,30,260,50,285,70,315,100,340,125,360,155,375,185,385,220,391,255,391,285,380,315,360xe" fillcolor="#e36c0a [2409]" strokecolor="#fabf8f [1945]" strokeweight=".25pt">
                  <v:path arrowok="t" o:connecttype="custom" o:connectlocs="315,360;315,360;315,360;315,360;360,325;390,285;405,245;410,225;410,200;410,200;405,160;395,125;370,90;340,55;340,55;305,30;265,10;225,0;185,0;185,0;140,5;100,15;65,40;30,75;30,75;20,90;20,90;5,110;0,135;0,165;5,200;5,200;15,230;30,260;50,285;70,315;70,315;100,340;125,360;155,375;185,385;185,385;220,391;255,391;285,380;315,360;315,360" o:connectangles="0,0,0,0,0,0,0,0,0,0,0,0,0,0,0,0,0,0,0,0,0,0,0,0,0,0,0,0,0,0,0,0,0,0,0,0,0,0,0,0,0,0,0,0,0,0,0"/>
                </v:shape>
                <v:shape id="Freeform 1112" o:spid="_x0000_s1031" style="position:absolute;left:1834;top:681;width:315;height:671;visibility:visible;mso-wrap-style:square;v-text-anchor:top" coordsize="315,6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QFp5wgAA&#10;ANwAAAAPAAAAZHJzL2Rvd25yZXYueG1sRI/NasMwEITvhb6D2EBvtWyXusWNEkog0FuJHXJerK1t&#10;Yq2MpPjn7atCoMdhZr5htvvFDGIi53vLCrIkBUHcWN1zq+BcH5/fQfiArHGwTApW8rDfPT5ssdR2&#10;5hNNVWhFhLAvUUEXwlhK6ZuODPrEjsTR+7HOYIjStVI7nCPcDDJP00Ia7DkudDjSoaPmWt2MAjvd&#10;1lnaS/ZSz0v2Fui7ceuk1NNm+fwAEWgJ/+F7+0sryF8L+DsTj4Dc/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xAWnnCAAAA3AAAAA8AAAAAAAAAAAAAAAAAlwIAAGRycy9kb3du&#10;cmV2LnhtbFBLBQYAAAAABAAEAPUAAACGAwAAAAA=&#10;" path="m225,400l225,400,250,355,265,310,280,265,290,215,305,115,315,,300,105,275,200,250,285,215,355,175,425,125,505,70,586,,671,55,616,105,566,145,520,175,480,215,420,225,400xe" strokecolor="#76923c [2406]" strokeweight=".25pt">
                  <v:path arrowok="t" o:connecttype="custom" o:connectlocs="225,400;225,400;250,355;265,310;280,265;290,215;305,115;315,0;315,0;300,105;275,200;250,285;215,355;215,355;175,425;125,505;70,586;0,671;0,671;55,616;105,566;145,520;175,480;215,420;225,400;225,400" o:connectangles="0,0,0,0,0,0,0,0,0,0,0,0,0,0,0,0,0,0,0,0,0,0,0,0,0,0"/>
                </v:shape>
                <v:shape id="Freeform 1113" o:spid="_x0000_s1032" style="position:absolute;left:855;top:15;width:410;height:391;visibility:visible;mso-wrap-style:square;v-text-anchor:top" coordsize="410,3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11HRxAAA&#10;ANwAAAAPAAAAZHJzL2Rvd25yZXYueG1sRI/RagIxFETfBf8h3EJfRBMFq2w3KyIUSpFC1Q+43Vw3&#10;Szc3axJ1+/dNodDHYWbOMOVmcJ24UYitZw3zmQJBXHvTcqPhdHyZrkHEhGyw80wavinCphqPSiyM&#10;v/MH3Q6pERnCsUANNqW+kDLWlhzGme+Js3f2wWHKMjTSBLxnuOvkQqkn6bDlvGCxp52l+utwdRpc&#10;vXoP8eLPn/31be+UbScq7LR+fBi2zyASDek//Nd+NRoWyxX8nslHQFY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ddR0cQAAADcAAAADwAAAAAAAAAAAAAAAACXAgAAZHJzL2Rv&#10;d25yZXYueG1sUEsFBgAAAAAEAAQA9QAAAIgDAAAAAA==&#10;" path="m95,360l95,360,100,365,130,380,160,391,190,391,225,385,255,375,285,360,310,340,340,315,365,285,380,260,395,230,405,200,410,165,410,135,405,110,390,90,380,80,350,45,310,20,270,5,225,,185,,145,10,105,30,70,55,40,90,20,125,5,160,,200,,225,5,245,25,285,55,325,95,360xe" fillcolor="#e36c0a [2409]" strokecolor="#fabf8f [1945]" strokeweight=".25pt">
                  <v:path arrowok="t" o:connecttype="custom" o:connectlocs="95,360;95,360;100,365;100,365;130,380;160,391;190,391;225,385;225,385;255,375;285,360;310,340;340,315;340,315;365,285;380,260;395,230;405,200;405,200;410,165;410,135;405,110;390,90;390,90;380,80;380,80;350,45;310,20;270,5;225,0;225,0;185,0;145,10;105,30;70,55;70,55;40,90;20,125;5,160;0,200;0,200;0,225;5,245;25,285;55,325;95,360;95,360" o:connectangles="0,0,0,0,0,0,0,0,0,0,0,0,0,0,0,0,0,0,0,0,0,0,0,0,0,0,0,0,0,0,0,0,0,0,0,0,0,0,0,0,0,0,0,0,0,0,0"/>
                </v:shape>
                <v:shape id="Freeform 1114" o:spid="_x0000_s1033" style="position:absolute;left:970;top:120;width:190;height:185;visibility:visible;mso-wrap-style:square;v-text-anchor:top" coordsize="190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LDVTwQAA&#10;ANwAAAAPAAAAZHJzL2Rvd25yZXYueG1sRE9La8JAEL4X/A/LFHopujFQtamrqFCovcXHfchOk2B2&#10;NmZXjf/eOQg9fnzv+bJ3jbpSF2rPBsajBBRx4W3NpYHD/ns4AxUissXGMxm4U4DlYvAyx8z6G+d0&#10;3cVSSQiHDA1UMbaZ1qGoyGEY+ZZYuD/fOYwCu1LbDm8S7hqdJslEO6xZGipsaVNRcdpdnIE03X7m&#10;v+fNfbqm9/pEKzxvjxNj3l771ReoSH38Fz/dP1Z8H7JWzsgR0I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yw1U8EAAADcAAAADwAAAAAAAAAAAAAAAACXAgAAZHJzL2Rvd25y&#10;ZXYueG1sUEsFBgAAAAAEAAQA9QAAAIUDAAAAAA==&#10;" path="m190,25l190,25,180,10,170,5,155,,145,5,135,10,105,35,100,35,75,40,55,50,40,70,35,95,35,105,10,130,,140,,150,,165,5,175,20,185,30,185,35,185,55,180,80,150,95,155,115,150,135,135,150,120,155,95,155,85,180,60,185,50,190,35,190,25xe" fillcolor="#974706 [1609]" strokecolor="#fabf8f [1945]" strokeweight=".25pt">
                  <v:path arrowok="t" o:connecttype="custom" o:connectlocs="190,25;190,25;180,10;180,10;170,5;155,0;155,0;145,5;135,10;105,35;105,35;100,35;100,35;75,40;55,50;55,50;40,70;35,95;35,95;35,105;10,130;10,130;0,140;0,150;0,150;0,165;5,175;5,175;20,185;30,185;30,185;35,185;35,185;55,180;80,150;80,150;95,155;95,155;115,150;135,135;135,135;150,120;155,95;155,95;155,85;180,60;180,60;185,50;190,35;190,35;190,25;190,25" o:connectangles="0,0,0,0,0,0,0,0,0,0,0,0,0,0,0,0,0,0,0,0,0,0,0,0,0,0,0,0,0,0,0,0,0,0,0,0,0,0,0,0,0,0,0,0,0,0,0,0,0,0,0,0"/>
                </v:shape>
                <v:shape id="Freeform 1115" o:spid="_x0000_s1034" style="position:absolute;left:910;top:676;width:320;height:671;visibility:visible;mso-wrap-style:square;v-text-anchor:top" coordsize="320,6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m+K2xAAA&#10;ANwAAAAPAAAAZHJzL2Rvd25yZXYueG1sRI9BSwMxFITvQv9DeAVvNrGg1LVpUUHRY1sRenskr5ul&#10;m5dl82y3/fVGKPQ4zMw3zHw5xFYdqM9NYgv3EwOK2CXfcG3he/N+NwOVBdljm5gsnCjDcjG6mWPl&#10;05FXdFhLrQqEc4UWgkhXaZ1doIh5kjri4u1SH1GK7GvtezwWeGz11JhHHbHhshCwo7dAbr/+jRZE&#10;Vufzx3Z2cl8/m60zIWhjXq29HQ8vz6CEBrmGL+1Pb2H68AT/Z8oR0I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JvitsQAAADcAAAADwAAAAAAAAAAAAAAAACXAgAAZHJzL2Rv&#10;d25yZXYueG1sUEsFBgAAAAAEAAQA9QAAAIgDAAAAAA==&#10;" path="m0,0l0,,,45,5,95,10,145,20,200,35,250,55,305,70,355,95,395,135,455,185,520,320,671,250,586,190,500,140,425,100,355,70,280,40,195,20,105,,0xe" strokecolor="#76923c [2406]" strokeweight=".25pt">
                  <v:path arrowok="t" o:connecttype="custom" o:connectlocs="0,0;0,0;0,45;5,95;10,145;20,200;35,250;55,305;70,355;95,395;95,395;135,455;185,520;320,671;320,671;250,586;190,500;140,425;100,355;100,355;70,280;40,195;20,105;0,0;0,0" o:connectangles="0,0,0,0,0,0,0,0,0,0,0,0,0,0,0,0,0,0,0,0,0,0,0,0,0"/>
                </v:shape>
                <v:shape id="Freeform 1116" o:spid="_x0000_s1035" style="position:absolute;left:1075;top:566;width:904;height:826;visibility:visible;mso-wrap-style:square;v-text-anchor:top" coordsize="904,8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s2gnwgAA&#10;ANwAAAAPAAAAZHJzL2Rvd25yZXYueG1sRE/dasIwFL4X9g7hDLzTdAWLq0bZBmOCQ7TdAxyaY1tM&#10;Troma+vbLxeDXX58/9v9ZI0YqPetYwVPywQEceV0y7WCr/J9sQbhA7JG45gU3MnDfvcw22Ku3cgX&#10;GopQixjCPkcFTQhdLqWvGrLol64jjtzV9RZDhH0tdY9jDLdGpkmSSYstx4YGO3prqLoVP1bB8fZZ&#10;yWxFH8+HU1qiMdP5/P2q1PxxetmACDSFf/Gf+6AVpFmcH8/EIyB3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mzaCfCAAAA3AAAAA8AAAAAAAAAAAAAAAAAlwIAAGRycy9kb3du&#10;cmV2LnhtbFBLBQYAAAAABAAEAPUAAACGAwAAAAA=&#10;" path="m175,155l175,155,240,175,305,185,370,195,440,195,504,195,569,185,639,175,709,155,639,185,574,200,504,210,440,215,375,210,310,200,240,185,175,155xm619,816l619,811,689,721,749,630,804,530,844,430,874,330,894,220,904,115,899,,789,40,674,70,564,85,450,90,340,85,225,70,115,40,,,,115,10,220,30,330,60,430,100,530,150,630,210,721,285,811,375,821,465,826,539,821,619,816xe" fillcolor="#d6e3bc [1302]" strokecolor="#76923c [2406]" strokeweight=".25pt">
                  <v:path arrowok="t" o:connecttype="custom" o:connectlocs="175,155;175,155;240,175;305,185;370,195;440,195;504,195;569,185;639,175;709,155;709,155;639,185;574,200;504,210;440,215;375,210;310,200;240,185;175,155;175,155;619,816;619,811;619,811;689,721;749,630;804,530;844,430;874,330;894,220;904,115;899,0;899,0;789,40;674,70;564,85;450,90;340,85;225,70;115,40;0,0;0,0;0,115;10,220;30,330;60,430;100,530;150,630;210,721;285,811;285,811;375,821;465,826;465,826;539,821;619,816;619,816" o:connectangles="0,0,0,0,0,0,0,0,0,0,0,0,0,0,0,0,0,0,0,0,0,0,0,0,0,0,0,0,0,0,0,0,0,0,0,0,0,0,0,0,0,0,0,0,0,0,0,0,0,0,0,0,0,0,0,0"/>
                  <o:lock v:ext="edit" verticies="t"/>
                </v:shape>
                <v:shape id="Freeform 1117" o:spid="_x0000_s1036" style="position:absolute;left:1255;top:721;width:529;height:60;visibility:visible;mso-wrap-style:square;v-text-anchor:top" coordsize="529,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xslTwwAA&#10;ANwAAAAPAAAAZHJzL2Rvd25yZXYueG1sRI9Bi8IwFITvwv6H8IS9aaqHKtUouiB60IPWg8dH8myK&#10;zUtponb//WZhYY/DzHzDLNe9a8SLulB7VjAZZyCItTc1Vwqu5W40BxEissHGMyn4pgDr1cdgiYXx&#10;bz7T6xIrkSAcClRgY2wLKYO25DCMfUucvLvvHMYku0qaDt8J7ho5zbJcOqw5LVhs6cuSflyeTsH2&#10;uLmV9hRq3ewOOpdHvs9or9TnsN8sQETq43/4r30wCqb5BH7PpCMgV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xslTwwAAANwAAAAPAAAAAAAAAAAAAAAAAJcCAABkcnMvZG93&#10;bnJldi54bWxQSwUGAAAAAAQABAD1AAAAhwMAAAAA&#10;" path="m529,0l529,,464,15,394,30,329,35,260,40,195,35,130,30,65,15,,,65,25,130,45,195,55,265,60,329,55,394,45,464,25,529,0xe" strokecolor="#76923c [2406]" strokeweight=".25pt">
                  <v:path arrowok="t" o:connecttype="custom" o:connectlocs="529,0;529,0;464,15;394,30;329,35;260,40;195,35;130,30;65,15;0,0;0,0;65,25;130,45;195,55;265,60;329,55;394,45;464,25;529,0;529,0" o:connectangles="0,0,0,0,0,0,0,0,0,0,0,0,0,0,0,0,0,0,0,0"/>
                </v:shape>
                <v:shape id="Freeform 1118" o:spid="_x0000_s1037" style="position:absolute;left:1919;top:120;width:195;height:185;visibility:visible;mso-wrap-style:square;v-text-anchor:top" coordsize="19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MvyYwwAA&#10;ANwAAAAPAAAAZHJzL2Rvd25yZXYueG1sRI9Pa4NAFMTvgXyH5RV6S9Z6CMG6Sv5YaBECTZr7w31R&#10;iftW3K3ab58tFHocZuY3TJrPphMjDa61rOBlHYEgrqxuuVbwdXlbbUE4j6yxs0wKfshBni0XKSba&#10;TvxJ49nXIkDYJaig8b5PpHRVQwbd2vbEwbvZwaAPcqilHnAKcNPJOIo20mDLYaHBng4NVffzt1FQ&#10;Fhqv9GH6cipOJ0njZV9GR6Wen+bdKwhPs/8P/7XftYJ4E8PvmXAEZPY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fMvyYwwAAANwAAAAPAAAAAAAAAAAAAAAAAJcCAABkcnMvZG93&#10;bnJldi54bWxQSwUGAAAAAAQABAD1AAAAhwMAAAAA&#10;" path="m95,35l95,35,85,35,60,10,50,5,35,,20,5,10,10,5,25,,35,5,50,15,60,40,85,40,95,45,120,55,135,75,150,100,155,110,150,140,180,145,185,155,185,160,185,175,185,185,175,190,165,195,150,190,140,185,130,155,105,155,95,150,70,140,50,120,40,95,35xe" fillcolor="#974706 [1609]" strokecolor="#fabf8f [1945]" strokeweight=".25pt">
                  <v:path arrowok="t" o:connecttype="custom" o:connectlocs="95,35;95,35;85,35;60,10;60,10;50,5;35,0;35,0;20,5;10,10;10,10;5,25;5,25;0,35;0,35;5,50;15,60;40,85;40,85;40,95;40,95;45,120;55,135;55,135;75,150;100,155;100,155;110,150;140,180;140,180;145,185;155,185;155,185;160,185;160,185;175,185;185,175;185,175;190,165;195,150;195,150;190,140;185,130;155,105;155,105;155,95;155,95;150,70;140,50;140,50;120,40;95,35;95,35" o:connectangles="0,0,0,0,0,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3668352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3051810</wp:posOffset>
                </wp:positionV>
                <wp:extent cx="445770" cy="231775"/>
                <wp:effectExtent l="0" t="3810" r="15875" b="18415"/>
                <wp:wrapNone/>
                <wp:docPr id="239" name="Group 10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" cy="231775"/>
                          <a:chOff x="10" y="10"/>
                          <a:chExt cx="3064" cy="1587"/>
                        </a:xfrm>
                      </wpg:grpSpPr>
                      <wps:wsp>
                        <wps:cNvPr id="240" name="Freeform 107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3064" cy="1587"/>
                          </a:xfrm>
                          <a:custGeom>
                            <a:avLst/>
                            <a:gdLst>
                              <a:gd name="T0" fmla="*/ 3034 w 3064"/>
                              <a:gd name="T1" fmla="*/ 651 h 1587"/>
                              <a:gd name="T2" fmla="*/ 3064 w 3064"/>
                              <a:gd name="T3" fmla="*/ 541 h 1587"/>
                              <a:gd name="T4" fmla="*/ 3024 w 3064"/>
                              <a:gd name="T5" fmla="*/ 466 h 1587"/>
                              <a:gd name="T6" fmla="*/ 2809 w 3064"/>
                              <a:gd name="T7" fmla="*/ 486 h 1587"/>
                              <a:gd name="T8" fmla="*/ 2419 w 3064"/>
                              <a:gd name="T9" fmla="*/ 686 h 1587"/>
                              <a:gd name="T10" fmla="*/ 2214 w 3064"/>
                              <a:gd name="T11" fmla="*/ 546 h 1587"/>
                              <a:gd name="T12" fmla="*/ 2109 w 3064"/>
                              <a:gd name="T13" fmla="*/ 360 h 1587"/>
                              <a:gd name="T14" fmla="*/ 2194 w 3064"/>
                              <a:gd name="T15" fmla="*/ 245 h 1587"/>
                              <a:gd name="T16" fmla="*/ 2184 w 3064"/>
                              <a:gd name="T17" fmla="*/ 130 h 1587"/>
                              <a:gd name="T18" fmla="*/ 2099 w 3064"/>
                              <a:gd name="T19" fmla="*/ 45 h 1587"/>
                              <a:gd name="T20" fmla="*/ 1984 w 3064"/>
                              <a:gd name="T21" fmla="*/ 10 h 1587"/>
                              <a:gd name="T22" fmla="*/ 1839 w 3064"/>
                              <a:gd name="T23" fmla="*/ 85 h 1587"/>
                              <a:gd name="T24" fmla="*/ 1614 w 3064"/>
                              <a:gd name="T25" fmla="*/ 5 h 1587"/>
                              <a:gd name="T26" fmla="*/ 1370 w 3064"/>
                              <a:gd name="T27" fmla="*/ 20 h 1587"/>
                              <a:gd name="T28" fmla="*/ 1185 w 3064"/>
                              <a:gd name="T29" fmla="*/ 55 h 1587"/>
                              <a:gd name="T30" fmla="*/ 1070 w 3064"/>
                              <a:gd name="T31" fmla="*/ 10 h 1587"/>
                              <a:gd name="T32" fmla="*/ 920 w 3064"/>
                              <a:gd name="T33" fmla="*/ 70 h 1587"/>
                              <a:gd name="T34" fmla="*/ 860 w 3064"/>
                              <a:gd name="T35" fmla="*/ 170 h 1587"/>
                              <a:gd name="T36" fmla="*/ 875 w 3064"/>
                              <a:gd name="T37" fmla="*/ 285 h 1587"/>
                              <a:gd name="T38" fmla="*/ 950 w 3064"/>
                              <a:gd name="T39" fmla="*/ 360 h 1587"/>
                              <a:gd name="T40" fmla="*/ 805 w 3064"/>
                              <a:gd name="T41" fmla="*/ 651 h 1587"/>
                              <a:gd name="T42" fmla="*/ 535 w 3064"/>
                              <a:gd name="T43" fmla="*/ 616 h 1587"/>
                              <a:gd name="T44" fmla="*/ 175 w 3064"/>
                              <a:gd name="T45" fmla="*/ 466 h 1587"/>
                              <a:gd name="T46" fmla="*/ 40 w 3064"/>
                              <a:gd name="T47" fmla="*/ 466 h 1587"/>
                              <a:gd name="T48" fmla="*/ 0 w 3064"/>
                              <a:gd name="T49" fmla="*/ 576 h 1587"/>
                              <a:gd name="T50" fmla="*/ 55 w 3064"/>
                              <a:gd name="T51" fmla="*/ 696 h 1587"/>
                              <a:gd name="T52" fmla="*/ 185 w 3064"/>
                              <a:gd name="T53" fmla="*/ 836 h 1587"/>
                              <a:gd name="T54" fmla="*/ 465 w 3064"/>
                              <a:gd name="T55" fmla="*/ 1016 h 1587"/>
                              <a:gd name="T56" fmla="*/ 30 w 3064"/>
                              <a:gd name="T57" fmla="*/ 1277 h 1587"/>
                              <a:gd name="T58" fmla="*/ 125 w 3064"/>
                              <a:gd name="T59" fmla="*/ 1332 h 1587"/>
                              <a:gd name="T60" fmla="*/ 115 w 3064"/>
                              <a:gd name="T61" fmla="*/ 1437 h 1587"/>
                              <a:gd name="T62" fmla="*/ 240 w 3064"/>
                              <a:gd name="T63" fmla="*/ 1397 h 1587"/>
                              <a:gd name="T64" fmla="*/ 355 w 3064"/>
                              <a:gd name="T65" fmla="*/ 1422 h 1587"/>
                              <a:gd name="T66" fmla="*/ 930 w 3064"/>
                              <a:gd name="T67" fmla="*/ 1212 h 1587"/>
                              <a:gd name="T68" fmla="*/ 1020 w 3064"/>
                              <a:gd name="T69" fmla="*/ 1472 h 1587"/>
                              <a:gd name="T70" fmla="*/ 1085 w 3064"/>
                              <a:gd name="T71" fmla="*/ 1477 h 1587"/>
                              <a:gd name="T72" fmla="*/ 1130 w 3064"/>
                              <a:gd name="T73" fmla="*/ 1557 h 1587"/>
                              <a:gd name="T74" fmla="*/ 1175 w 3064"/>
                              <a:gd name="T75" fmla="*/ 1557 h 1587"/>
                              <a:gd name="T76" fmla="*/ 1260 w 3064"/>
                              <a:gd name="T77" fmla="*/ 1557 h 1587"/>
                              <a:gd name="T78" fmla="*/ 1350 w 3064"/>
                              <a:gd name="T79" fmla="*/ 1367 h 1587"/>
                              <a:gd name="T80" fmla="*/ 1609 w 3064"/>
                              <a:gd name="T81" fmla="*/ 1377 h 1587"/>
                              <a:gd name="T82" fmla="*/ 1759 w 3064"/>
                              <a:gd name="T83" fmla="*/ 1572 h 1587"/>
                              <a:gd name="T84" fmla="*/ 1844 w 3064"/>
                              <a:gd name="T85" fmla="*/ 1547 h 1587"/>
                              <a:gd name="T86" fmla="*/ 1904 w 3064"/>
                              <a:gd name="T87" fmla="*/ 1587 h 1587"/>
                              <a:gd name="T88" fmla="*/ 1934 w 3064"/>
                              <a:gd name="T89" fmla="*/ 1492 h 1587"/>
                              <a:gd name="T90" fmla="*/ 2014 w 3064"/>
                              <a:gd name="T91" fmla="*/ 1472 h 1587"/>
                              <a:gd name="T92" fmla="*/ 2029 w 3064"/>
                              <a:gd name="T93" fmla="*/ 1267 h 1587"/>
                              <a:gd name="T94" fmla="*/ 2229 w 3064"/>
                              <a:gd name="T95" fmla="*/ 1156 h 1587"/>
                              <a:gd name="T96" fmla="*/ 2734 w 3064"/>
                              <a:gd name="T97" fmla="*/ 1407 h 1587"/>
                              <a:gd name="T98" fmla="*/ 2864 w 3064"/>
                              <a:gd name="T99" fmla="*/ 1407 h 1587"/>
                              <a:gd name="T100" fmla="*/ 2934 w 3064"/>
                              <a:gd name="T101" fmla="*/ 1407 h 1587"/>
                              <a:gd name="T102" fmla="*/ 2954 w 3064"/>
                              <a:gd name="T103" fmla="*/ 1312 h 1587"/>
                              <a:gd name="T104" fmla="*/ 2414 w 3064"/>
                              <a:gd name="T105" fmla="*/ 1096 h 1587"/>
                              <a:gd name="T106" fmla="*/ 2674 w 3064"/>
                              <a:gd name="T107" fmla="*/ 971 h 1587"/>
                              <a:gd name="T108" fmla="*/ 2929 w 3064"/>
                              <a:gd name="T109" fmla="*/ 786 h 1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064" h="1587">
                                <a:moveTo>
                                  <a:pt x="2979" y="736"/>
                                </a:moveTo>
                                <a:lnTo>
                                  <a:pt x="2979" y="736"/>
                                </a:lnTo>
                                <a:lnTo>
                                  <a:pt x="3009" y="696"/>
                                </a:lnTo>
                                <a:lnTo>
                                  <a:pt x="3034" y="651"/>
                                </a:lnTo>
                                <a:lnTo>
                                  <a:pt x="3054" y="616"/>
                                </a:lnTo>
                                <a:lnTo>
                                  <a:pt x="3064" y="576"/>
                                </a:lnTo>
                                <a:lnTo>
                                  <a:pt x="3064" y="541"/>
                                </a:lnTo>
                                <a:lnTo>
                                  <a:pt x="3059" y="516"/>
                                </a:lnTo>
                                <a:lnTo>
                                  <a:pt x="3044" y="491"/>
                                </a:lnTo>
                                <a:lnTo>
                                  <a:pt x="3024" y="466"/>
                                </a:lnTo>
                                <a:lnTo>
                                  <a:pt x="2994" y="461"/>
                                </a:lnTo>
                                <a:lnTo>
                                  <a:pt x="2959" y="461"/>
                                </a:lnTo>
                                <a:lnTo>
                                  <a:pt x="2889" y="466"/>
                                </a:lnTo>
                                <a:lnTo>
                                  <a:pt x="2809" y="486"/>
                                </a:lnTo>
                                <a:lnTo>
                                  <a:pt x="2719" y="516"/>
                                </a:lnTo>
                                <a:lnTo>
                                  <a:pt x="2629" y="561"/>
                                </a:lnTo>
                                <a:lnTo>
                                  <a:pt x="2524" y="616"/>
                                </a:lnTo>
                                <a:lnTo>
                                  <a:pt x="2419" y="686"/>
                                </a:lnTo>
                                <a:lnTo>
                                  <a:pt x="2304" y="771"/>
                                </a:lnTo>
                                <a:lnTo>
                                  <a:pt x="2259" y="651"/>
                                </a:lnTo>
                                <a:lnTo>
                                  <a:pt x="2214" y="546"/>
                                </a:lnTo>
                                <a:lnTo>
                                  <a:pt x="2164" y="446"/>
                                </a:lnTo>
                                <a:lnTo>
                                  <a:pt x="2109" y="360"/>
                                </a:lnTo>
                                <a:lnTo>
                                  <a:pt x="2149" y="325"/>
                                </a:lnTo>
                                <a:lnTo>
                                  <a:pt x="2179" y="285"/>
                                </a:lnTo>
                                <a:lnTo>
                                  <a:pt x="2194" y="245"/>
                                </a:lnTo>
                                <a:lnTo>
                                  <a:pt x="2199" y="205"/>
                                </a:lnTo>
                                <a:lnTo>
                                  <a:pt x="2194" y="170"/>
                                </a:lnTo>
                                <a:lnTo>
                                  <a:pt x="2184" y="130"/>
                                </a:lnTo>
                                <a:lnTo>
                                  <a:pt x="2164" y="100"/>
                                </a:lnTo>
                                <a:lnTo>
                                  <a:pt x="2134" y="70"/>
                                </a:lnTo>
                                <a:lnTo>
                                  <a:pt x="2099" y="45"/>
                                </a:lnTo>
                                <a:lnTo>
                                  <a:pt x="2064" y="25"/>
                                </a:lnTo>
                                <a:lnTo>
                                  <a:pt x="2024" y="15"/>
                                </a:lnTo>
                                <a:lnTo>
                                  <a:pt x="1984" y="10"/>
                                </a:lnTo>
                                <a:lnTo>
                                  <a:pt x="1944" y="15"/>
                                </a:lnTo>
                                <a:lnTo>
                                  <a:pt x="1904" y="30"/>
                                </a:lnTo>
                                <a:lnTo>
                                  <a:pt x="1869" y="55"/>
                                </a:lnTo>
                                <a:lnTo>
                                  <a:pt x="1839" y="85"/>
                                </a:lnTo>
                                <a:lnTo>
                                  <a:pt x="1764" y="45"/>
                                </a:lnTo>
                                <a:lnTo>
                                  <a:pt x="1689" y="20"/>
                                </a:lnTo>
                                <a:lnTo>
                                  <a:pt x="1614" y="5"/>
                                </a:lnTo>
                                <a:lnTo>
                                  <a:pt x="1530" y="0"/>
                                </a:lnTo>
                                <a:lnTo>
                                  <a:pt x="1450" y="5"/>
                                </a:lnTo>
                                <a:lnTo>
                                  <a:pt x="1370" y="20"/>
                                </a:lnTo>
                                <a:lnTo>
                                  <a:pt x="1290" y="50"/>
                                </a:lnTo>
                                <a:lnTo>
                                  <a:pt x="1220" y="90"/>
                                </a:lnTo>
                                <a:lnTo>
                                  <a:pt x="1185" y="55"/>
                                </a:lnTo>
                                <a:lnTo>
                                  <a:pt x="1150" y="30"/>
                                </a:lnTo>
                                <a:lnTo>
                                  <a:pt x="1110" y="15"/>
                                </a:lnTo>
                                <a:lnTo>
                                  <a:pt x="1070" y="10"/>
                                </a:lnTo>
                                <a:lnTo>
                                  <a:pt x="1030" y="15"/>
                                </a:lnTo>
                                <a:lnTo>
                                  <a:pt x="990" y="25"/>
                                </a:lnTo>
                                <a:lnTo>
                                  <a:pt x="955" y="45"/>
                                </a:lnTo>
                                <a:lnTo>
                                  <a:pt x="920" y="70"/>
                                </a:lnTo>
                                <a:lnTo>
                                  <a:pt x="890" y="100"/>
                                </a:lnTo>
                                <a:lnTo>
                                  <a:pt x="870" y="130"/>
                                </a:lnTo>
                                <a:lnTo>
                                  <a:pt x="860" y="170"/>
                                </a:lnTo>
                                <a:lnTo>
                                  <a:pt x="855" y="205"/>
                                </a:lnTo>
                                <a:lnTo>
                                  <a:pt x="860" y="245"/>
                                </a:lnTo>
                                <a:lnTo>
                                  <a:pt x="875" y="285"/>
                                </a:lnTo>
                                <a:lnTo>
                                  <a:pt x="905" y="325"/>
                                </a:lnTo>
                                <a:lnTo>
                                  <a:pt x="945" y="360"/>
                                </a:lnTo>
                                <a:lnTo>
                                  <a:pt x="950" y="360"/>
                                </a:lnTo>
                                <a:lnTo>
                                  <a:pt x="900" y="451"/>
                                </a:lnTo>
                                <a:lnTo>
                                  <a:pt x="850" y="546"/>
                                </a:lnTo>
                                <a:lnTo>
                                  <a:pt x="805" y="651"/>
                                </a:lnTo>
                                <a:lnTo>
                                  <a:pt x="760" y="771"/>
                                </a:lnTo>
                                <a:lnTo>
                                  <a:pt x="645" y="686"/>
                                </a:lnTo>
                                <a:lnTo>
                                  <a:pt x="535" y="616"/>
                                </a:lnTo>
                                <a:lnTo>
                                  <a:pt x="435" y="561"/>
                                </a:lnTo>
                                <a:lnTo>
                                  <a:pt x="340" y="516"/>
                                </a:lnTo>
                                <a:lnTo>
                                  <a:pt x="255" y="486"/>
                                </a:lnTo>
                                <a:lnTo>
                                  <a:pt x="175" y="466"/>
                                </a:lnTo>
                                <a:lnTo>
                                  <a:pt x="105" y="461"/>
                                </a:lnTo>
                                <a:lnTo>
                                  <a:pt x="70" y="461"/>
                                </a:lnTo>
                                <a:lnTo>
                                  <a:pt x="40" y="466"/>
                                </a:lnTo>
                                <a:lnTo>
                                  <a:pt x="15" y="491"/>
                                </a:lnTo>
                                <a:lnTo>
                                  <a:pt x="5" y="516"/>
                                </a:lnTo>
                                <a:lnTo>
                                  <a:pt x="0" y="541"/>
                                </a:lnTo>
                                <a:lnTo>
                                  <a:pt x="0" y="576"/>
                                </a:lnTo>
                                <a:lnTo>
                                  <a:pt x="10" y="616"/>
                                </a:lnTo>
                                <a:lnTo>
                                  <a:pt x="25" y="651"/>
                                </a:lnTo>
                                <a:lnTo>
                                  <a:pt x="55" y="696"/>
                                </a:lnTo>
                                <a:lnTo>
                                  <a:pt x="85" y="736"/>
                                </a:lnTo>
                                <a:lnTo>
                                  <a:pt x="135" y="786"/>
                                </a:lnTo>
                                <a:lnTo>
                                  <a:pt x="185" y="836"/>
                                </a:lnTo>
                                <a:lnTo>
                                  <a:pt x="245" y="886"/>
                                </a:lnTo>
                                <a:lnTo>
                                  <a:pt x="315" y="931"/>
                                </a:lnTo>
                                <a:lnTo>
                                  <a:pt x="385" y="971"/>
                                </a:lnTo>
                                <a:lnTo>
                                  <a:pt x="465" y="1016"/>
                                </a:lnTo>
                                <a:lnTo>
                                  <a:pt x="555" y="1056"/>
                                </a:lnTo>
                                <a:lnTo>
                                  <a:pt x="645" y="1096"/>
                                </a:lnTo>
                                <a:lnTo>
                                  <a:pt x="30" y="1277"/>
                                </a:lnTo>
                                <a:lnTo>
                                  <a:pt x="65" y="1287"/>
                                </a:lnTo>
                                <a:lnTo>
                                  <a:pt x="90" y="1297"/>
                                </a:lnTo>
                                <a:lnTo>
                                  <a:pt x="110" y="1312"/>
                                </a:lnTo>
                                <a:lnTo>
                                  <a:pt x="125" y="1332"/>
                                </a:lnTo>
                                <a:lnTo>
                                  <a:pt x="130" y="1352"/>
                                </a:lnTo>
                                <a:lnTo>
                                  <a:pt x="135" y="1377"/>
                                </a:lnTo>
                                <a:lnTo>
                                  <a:pt x="125" y="1407"/>
                                </a:lnTo>
                                <a:lnTo>
                                  <a:pt x="115" y="1437"/>
                                </a:lnTo>
                                <a:lnTo>
                                  <a:pt x="160" y="1422"/>
                                </a:lnTo>
                                <a:lnTo>
                                  <a:pt x="200" y="1407"/>
                                </a:lnTo>
                                <a:lnTo>
                                  <a:pt x="240" y="1397"/>
                                </a:lnTo>
                                <a:lnTo>
                                  <a:pt x="275" y="1397"/>
                                </a:lnTo>
                                <a:lnTo>
                                  <a:pt x="305" y="1397"/>
                                </a:lnTo>
                                <a:lnTo>
                                  <a:pt x="330" y="1407"/>
                                </a:lnTo>
                                <a:lnTo>
                                  <a:pt x="355" y="1422"/>
                                </a:lnTo>
                                <a:lnTo>
                                  <a:pt x="375" y="1437"/>
                                </a:lnTo>
                                <a:lnTo>
                                  <a:pt x="835" y="1156"/>
                                </a:lnTo>
                                <a:lnTo>
                                  <a:pt x="930" y="1212"/>
                                </a:lnTo>
                                <a:lnTo>
                                  <a:pt x="1025" y="1262"/>
                                </a:lnTo>
                                <a:lnTo>
                                  <a:pt x="1120" y="1302"/>
                                </a:lnTo>
                                <a:lnTo>
                                  <a:pt x="1220" y="1337"/>
                                </a:lnTo>
                                <a:lnTo>
                                  <a:pt x="1020" y="1472"/>
                                </a:lnTo>
                                <a:lnTo>
                                  <a:pt x="1045" y="1472"/>
                                </a:lnTo>
                                <a:lnTo>
                                  <a:pt x="1070" y="1472"/>
                                </a:lnTo>
                                <a:lnTo>
                                  <a:pt x="1085" y="1477"/>
                                </a:lnTo>
                                <a:lnTo>
                                  <a:pt x="1100" y="1492"/>
                                </a:lnTo>
                                <a:lnTo>
                                  <a:pt x="1115" y="1507"/>
                                </a:lnTo>
                                <a:lnTo>
                                  <a:pt x="1125" y="1527"/>
                                </a:lnTo>
                                <a:lnTo>
                                  <a:pt x="1130" y="1557"/>
                                </a:lnTo>
                                <a:lnTo>
                                  <a:pt x="1135" y="1587"/>
                                </a:lnTo>
                                <a:lnTo>
                                  <a:pt x="1155" y="1572"/>
                                </a:lnTo>
                                <a:lnTo>
                                  <a:pt x="1175" y="1557"/>
                                </a:lnTo>
                                <a:lnTo>
                                  <a:pt x="1195" y="1547"/>
                                </a:lnTo>
                                <a:lnTo>
                                  <a:pt x="1215" y="1547"/>
                                </a:lnTo>
                                <a:lnTo>
                                  <a:pt x="1235" y="1547"/>
                                </a:lnTo>
                                <a:lnTo>
                                  <a:pt x="1260" y="1557"/>
                                </a:lnTo>
                                <a:lnTo>
                                  <a:pt x="1280" y="1572"/>
                                </a:lnTo>
                                <a:lnTo>
                                  <a:pt x="1300" y="1587"/>
                                </a:lnTo>
                                <a:lnTo>
                                  <a:pt x="1350" y="1367"/>
                                </a:lnTo>
                                <a:lnTo>
                                  <a:pt x="1440" y="1377"/>
                                </a:lnTo>
                                <a:lnTo>
                                  <a:pt x="1530" y="1377"/>
                                </a:lnTo>
                                <a:lnTo>
                                  <a:pt x="1609" y="1377"/>
                                </a:lnTo>
                                <a:lnTo>
                                  <a:pt x="1684" y="1367"/>
                                </a:lnTo>
                                <a:lnTo>
                                  <a:pt x="1739" y="1587"/>
                                </a:lnTo>
                                <a:lnTo>
                                  <a:pt x="1759" y="1572"/>
                                </a:lnTo>
                                <a:lnTo>
                                  <a:pt x="1779" y="1557"/>
                                </a:lnTo>
                                <a:lnTo>
                                  <a:pt x="1799" y="1547"/>
                                </a:lnTo>
                                <a:lnTo>
                                  <a:pt x="1819" y="1547"/>
                                </a:lnTo>
                                <a:lnTo>
                                  <a:pt x="1844" y="1547"/>
                                </a:lnTo>
                                <a:lnTo>
                                  <a:pt x="1864" y="1557"/>
                                </a:lnTo>
                                <a:lnTo>
                                  <a:pt x="1884" y="1572"/>
                                </a:lnTo>
                                <a:lnTo>
                                  <a:pt x="1904" y="1587"/>
                                </a:lnTo>
                                <a:lnTo>
                                  <a:pt x="1909" y="1557"/>
                                </a:lnTo>
                                <a:lnTo>
                                  <a:pt x="1914" y="1527"/>
                                </a:lnTo>
                                <a:lnTo>
                                  <a:pt x="1924" y="1507"/>
                                </a:lnTo>
                                <a:lnTo>
                                  <a:pt x="1934" y="1492"/>
                                </a:lnTo>
                                <a:lnTo>
                                  <a:pt x="1949" y="1477"/>
                                </a:lnTo>
                                <a:lnTo>
                                  <a:pt x="1969" y="1472"/>
                                </a:lnTo>
                                <a:lnTo>
                                  <a:pt x="1989" y="1472"/>
                                </a:lnTo>
                                <a:lnTo>
                                  <a:pt x="2014" y="1472"/>
                                </a:lnTo>
                                <a:lnTo>
                                  <a:pt x="1824" y="1342"/>
                                </a:lnTo>
                                <a:lnTo>
                                  <a:pt x="1929" y="1312"/>
                                </a:lnTo>
                                <a:lnTo>
                                  <a:pt x="2029" y="1267"/>
                                </a:lnTo>
                                <a:lnTo>
                                  <a:pt x="2129" y="1217"/>
                                </a:lnTo>
                                <a:lnTo>
                                  <a:pt x="2224" y="1156"/>
                                </a:lnTo>
                                <a:lnTo>
                                  <a:pt x="2229" y="1156"/>
                                </a:lnTo>
                                <a:lnTo>
                                  <a:pt x="2689" y="1437"/>
                                </a:lnTo>
                                <a:lnTo>
                                  <a:pt x="2709" y="1422"/>
                                </a:lnTo>
                                <a:lnTo>
                                  <a:pt x="2734" y="1407"/>
                                </a:lnTo>
                                <a:lnTo>
                                  <a:pt x="2759" y="1397"/>
                                </a:lnTo>
                                <a:lnTo>
                                  <a:pt x="2789" y="1397"/>
                                </a:lnTo>
                                <a:lnTo>
                                  <a:pt x="2824" y="1397"/>
                                </a:lnTo>
                                <a:lnTo>
                                  <a:pt x="2864" y="1407"/>
                                </a:lnTo>
                                <a:lnTo>
                                  <a:pt x="2904" y="1422"/>
                                </a:lnTo>
                                <a:lnTo>
                                  <a:pt x="2949" y="1437"/>
                                </a:lnTo>
                                <a:lnTo>
                                  <a:pt x="2934" y="1407"/>
                                </a:lnTo>
                                <a:lnTo>
                                  <a:pt x="2929" y="1377"/>
                                </a:lnTo>
                                <a:lnTo>
                                  <a:pt x="2929" y="1352"/>
                                </a:lnTo>
                                <a:lnTo>
                                  <a:pt x="2939" y="1332"/>
                                </a:lnTo>
                                <a:lnTo>
                                  <a:pt x="2954" y="1312"/>
                                </a:lnTo>
                                <a:lnTo>
                                  <a:pt x="2974" y="1297"/>
                                </a:lnTo>
                                <a:lnTo>
                                  <a:pt x="2999" y="1287"/>
                                </a:lnTo>
                                <a:lnTo>
                                  <a:pt x="3034" y="1277"/>
                                </a:lnTo>
                                <a:lnTo>
                                  <a:pt x="2414" y="1096"/>
                                </a:lnTo>
                                <a:lnTo>
                                  <a:pt x="2509" y="1056"/>
                                </a:lnTo>
                                <a:lnTo>
                                  <a:pt x="2594" y="1016"/>
                                </a:lnTo>
                                <a:lnTo>
                                  <a:pt x="2674" y="971"/>
                                </a:lnTo>
                                <a:lnTo>
                                  <a:pt x="2749" y="931"/>
                                </a:lnTo>
                                <a:lnTo>
                                  <a:pt x="2814" y="886"/>
                                </a:lnTo>
                                <a:lnTo>
                                  <a:pt x="2874" y="836"/>
                                </a:lnTo>
                                <a:lnTo>
                                  <a:pt x="2929" y="786"/>
                                </a:lnTo>
                                <a:lnTo>
                                  <a:pt x="2979" y="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3175"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1076"/>
                        <wps:cNvSpPr>
                          <a:spLocks/>
                        </wps:cNvSpPr>
                        <wps:spPr bwMode="auto">
                          <a:xfrm>
                            <a:off x="2249" y="586"/>
                            <a:ext cx="650" cy="570"/>
                          </a:xfrm>
                          <a:custGeom>
                            <a:avLst/>
                            <a:gdLst>
                              <a:gd name="T0" fmla="*/ 0 w 650"/>
                              <a:gd name="T1" fmla="*/ 570 h 570"/>
                              <a:gd name="T2" fmla="*/ 0 w 650"/>
                              <a:gd name="T3" fmla="*/ 570 h 570"/>
                              <a:gd name="T4" fmla="*/ 60 w 650"/>
                              <a:gd name="T5" fmla="*/ 515 h 570"/>
                              <a:gd name="T6" fmla="*/ 125 w 650"/>
                              <a:gd name="T7" fmla="*/ 450 h 570"/>
                              <a:gd name="T8" fmla="*/ 125 w 650"/>
                              <a:gd name="T9" fmla="*/ 450 h 570"/>
                              <a:gd name="T10" fmla="*/ 265 w 650"/>
                              <a:gd name="T11" fmla="*/ 295 h 570"/>
                              <a:gd name="T12" fmla="*/ 265 w 650"/>
                              <a:gd name="T13" fmla="*/ 295 h 570"/>
                              <a:gd name="T14" fmla="*/ 355 w 650"/>
                              <a:gd name="T15" fmla="*/ 205 h 570"/>
                              <a:gd name="T16" fmla="*/ 450 w 650"/>
                              <a:gd name="T17" fmla="*/ 125 h 570"/>
                              <a:gd name="T18" fmla="*/ 550 w 650"/>
                              <a:gd name="T19" fmla="*/ 55 h 570"/>
                              <a:gd name="T20" fmla="*/ 600 w 650"/>
                              <a:gd name="T21" fmla="*/ 25 h 570"/>
                              <a:gd name="T22" fmla="*/ 650 w 650"/>
                              <a:gd name="T23" fmla="*/ 0 h 570"/>
                              <a:gd name="T24" fmla="*/ 650 w 650"/>
                              <a:gd name="T25" fmla="*/ 0 h 570"/>
                              <a:gd name="T26" fmla="*/ 555 w 650"/>
                              <a:gd name="T27" fmla="*/ 40 h 570"/>
                              <a:gd name="T28" fmla="*/ 505 w 650"/>
                              <a:gd name="T29" fmla="*/ 65 h 570"/>
                              <a:gd name="T30" fmla="*/ 455 w 650"/>
                              <a:gd name="T31" fmla="*/ 95 h 570"/>
                              <a:gd name="T32" fmla="*/ 405 w 650"/>
                              <a:gd name="T33" fmla="*/ 130 h 570"/>
                              <a:gd name="T34" fmla="*/ 355 w 650"/>
                              <a:gd name="T35" fmla="*/ 170 h 570"/>
                              <a:gd name="T36" fmla="*/ 305 w 650"/>
                              <a:gd name="T37" fmla="*/ 215 h 570"/>
                              <a:gd name="T38" fmla="*/ 255 w 650"/>
                              <a:gd name="T39" fmla="*/ 265 h 570"/>
                              <a:gd name="T40" fmla="*/ 115 w 650"/>
                              <a:gd name="T41" fmla="*/ 455 h 570"/>
                              <a:gd name="T42" fmla="*/ 115 w 650"/>
                              <a:gd name="T43" fmla="*/ 455 h 570"/>
                              <a:gd name="T44" fmla="*/ 50 w 650"/>
                              <a:gd name="T45" fmla="*/ 520 h 570"/>
                              <a:gd name="T46" fmla="*/ 0 w 650"/>
                              <a:gd name="T47" fmla="*/ 570 h 570"/>
                              <a:gd name="T48" fmla="*/ 0 w 650"/>
                              <a:gd name="T49" fmla="*/ 570 h 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50" h="570">
                                <a:moveTo>
                                  <a:pt x="0" y="570"/>
                                </a:moveTo>
                                <a:lnTo>
                                  <a:pt x="0" y="570"/>
                                </a:lnTo>
                                <a:lnTo>
                                  <a:pt x="60" y="515"/>
                                </a:lnTo>
                                <a:lnTo>
                                  <a:pt x="125" y="450"/>
                                </a:lnTo>
                                <a:lnTo>
                                  <a:pt x="265" y="295"/>
                                </a:lnTo>
                                <a:lnTo>
                                  <a:pt x="355" y="205"/>
                                </a:lnTo>
                                <a:lnTo>
                                  <a:pt x="450" y="125"/>
                                </a:lnTo>
                                <a:lnTo>
                                  <a:pt x="550" y="55"/>
                                </a:lnTo>
                                <a:lnTo>
                                  <a:pt x="600" y="25"/>
                                </a:lnTo>
                                <a:lnTo>
                                  <a:pt x="650" y="0"/>
                                </a:lnTo>
                                <a:lnTo>
                                  <a:pt x="555" y="40"/>
                                </a:lnTo>
                                <a:lnTo>
                                  <a:pt x="505" y="65"/>
                                </a:lnTo>
                                <a:lnTo>
                                  <a:pt x="455" y="95"/>
                                </a:lnTo>
                                <a:lnTo>
                                  <a:pt x="405" y="130"/>
                                </a:lnTo>
                                <a:lnTo>
                                  <a:pt x="355" y="170"/>
                                </a:lnTo>
                                <a:lnTo>
                                  <a:pt x="305" y="215"/>
                                </a:lnTo>
                                <a:lnTo>
                                  <a:pt x="255" y="265"/>
                                </a:lnTo>
                                <a:lnTo>
                                  <a:pt x="115" y="455"/>
                                </a:lnTo>
                                <a:lnTo>
                                  <a:pt x="50" y="520"/>
                                </a:lnTo>
                                <a:lnTo>
                                  <a:pt x="0" y="5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1077"/>
                        <wps:cNvSpPr>
                          <a:spLocks/>
                        </wps:cNvSpPr>
                        <wps:spPr bwMode="auto">
                          <a:xfrm>
                            <a:off x="185" y="586"/>
                            <a:ext cx="650" cy="570"/>
                          </a:xfrm>
                          <a:custGeom>
                            <a:avLst/>
                            <a:gdLst>
                              <a:gd name="T0" fmla="*/ 390 w 650"/>
                              <a:gd name="T1" fmla="*/ 270 h 570"/>
                              <a:gd name="T2" fmla="*/ 390 w 650"/>
                              <a:gd name="T3" fmla="*/ 270 h 570"/>
                              <a:gd name="T4" fmla="*/ 340 w 650"/>
                              <a:gd name="T5" fmla="*/ 215 h 570"/>
                              <a:gd name="T6" fmla="*/ 290 w 650"/>
                              <a:gd name="T7" fmla="*/ 170 h 570"/>
                              <a:gd name="T8" fmla="*/ 240 w 650"/>
                              <a:gd name="T9" fmla="*/ 130 h 570"/>
                              <a:gd name="T10" fmla="*/ 190 w 650"/>
                              <a:gd name="T11" fmla="*/ 95 h 570"/>
                              <a:gd name="T12" fmla="*/ 140 w 650"/>
                              <a:gd name="T13" fmla="*/ 65 h 570"/>
                              <a:gd name="T14" fmla="*/ 95 w 650"/>
                              <a:gd name="T15" fmla="*/ 40 h 570"/>
                              <a:gd name="T16" fmla="*/ 45 w 650"/>
                              <a:gd name="T17" fmla="*/ 20 h 570"/>
                              <a:gd name="T18" fmla="*/ 0 w 650"/>
                              <a:gd name="T19" fmla="*/ 0 h 570"/>
                              <a:gd name="T20" fmla="*/ 0 w 650"/>
                              <a:gd name="T21" fmla="*/ 0 h 570"/>
                              <a:gd name="T22" fmla="*/ 50 w 650"/>
                              <a:gd name="T23" fmla="*/ 25 h 570"/>
                              <a:gd name="T24" fmla="*/ 100 w 650"/>
                              <a:gd name="T25" fmla="*/ 55 h 570"/>
                              <a:gd name="T26" fmla="*/ 195 w 650"/>
                              <a:gd name="T27" fmla="*/ 125 h 570"/>
                              <a:gd name="T28" fmla="*/ 290 w 650"/>
                              <a:gd name="T29" fmla="*/ 205 h 570"/>
                              <a:gd name="T30" fmla="*/ 385 w 650"/>
                              <a:gd name="T31" fmla="*/ 295 h 570"/>
                              <a:gd name="T32" fmla="*/ 385 w 650"/>
                              <a:gd name="T33" fmla="*/ 295 h 570"/>
                              <a:gd name="T34" fmla="*/ 520 w 650"/>
                              <a:gd name="T35" fmla="*/ 450 h 570"/>
                              <a:gd name="T36" fmla="*/ 520 w 650"/>
                              <a:gd name="T37" fmla="*/ 450 h 570"/>
                              <a:gd name="T38" fmla="*/ 590 w 650"/>
                              <a:gd name="T39" fmla="*/ 515 h 570"/>
                              <a:gd name="T40" fmla="*/ 650 w 650"/>
                              <a:gd name="T41" fmla="*/ 570 h 570"/>
                              <a:gd name="T42" fmla="*/ 650 w 650"/>
                              <a:gd name="T43" fmla="*/ 570 h 570"/>
                              <a:gd name="T44" fmla="*/ 600 w 650"/>
                              <a:gd name="T45" fmla="*/ 520 h 570"/>
                              <a:gd name="T46" fmla="*/ 535 w 650"/>
                              <a:gd name="T47" fmla="*/ 455 h 570"/>
                              <a:gd name="T48" fmla="*/ 390 w 650"/>
                              <a:gd name="T49" fmla="*/ 270 h 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50" h="570">
                                <a:moveTo>
                                  <a:pt x="390" y="270"/>
                                </a:moveTo>
                                <a:lnTo>
                                  <a:pt x="390" y="270"/>
                                </a:lnTo>
                                <a:lnTo>
                                  <a:pt x="340" y="215"/>
                                </a:lnTo>
                                <a:lnTo>
                                  <a:pt x="290" y="170"/>
                                </a:lnTo>
                                <a:lnTo>
                                  <a:pt x="240" y="130"/>
                                </a:lnTo>
                                <a:lnTo>
                                  <a:pt x="190" y="95"/>
                                </a:lnTo>
                                <a:lnTo>
                                  <a:pt x="140" y="65"/>
                                </a:lnTo>
                                <a:lnTo>
                                  <a:pt x="95" y="40"/>
                                </a:lnTo>
                                <a:lnTo>
                                  <a:pt x="45" y="20"/>
                                </a:lnTo>
                                <a:lnTo>
                                  <a:pt x="0" y="0"/>
                                </a:lnTo>
                                <a:lnTo>
                                  <a:pt x="50" y="25"/>
                                </a:lnTo>
                                <a:lnTo>
                                  <a:pt x="100" y="55"/>
                                </a:lnTo>
                                <a:lnTo>
                                  <a:pt x="195" y="125"/>
                                </a:lnTo>
                                <a:lnTo>
                                  <a:pt x="290" y="205"/>
                                </a:lnTo>
                                <a:lnTo>
                                  <a:pt x="385" y="295"/>
                                </a:lnTo>
                                <a:lnTo>
                                  <a:pt x="520" y="450"/>
                                </a:lnTo>
                                <a:lnTo>
                                  <a:pt x="590" y="515"/>
                                </a:lnTo>
                                <a:lnTo>
                                  <a:pt x="650" y="570"/>
                                </a:lnTo>
                                <a:lnTo>
                                  <a:pt x="600" y="520"/>
                                </a:lnTo>
                                <a:lnTo>
                                  <a:pt x="535" y="455"/>
                                </a:lnTo>
                                <a:lnTo>
                                  <a:pt x="390" y="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1078"/>
                        <wps:cNvSpPr>
                          <a:spLocks/>
                        </wps:cNvSpPr>
                        <wps:spPr bwMode="auto">
                          <a:xfrm>
                            <a:off x="1809" y="15"/>
                            <a:ext cx="410" cy="391"/>
                          </a:xfrm>
                          <a:custGeom>
                            <a:avLst/>
                            <a:gdLst>
                              <a:gd name="T0" fmla="*/ 315 w 410"/>
                              <a:gd name="T1" fmla="*/ 360 h 391"/>
                              <a:gd name="T2" fmla="*/ 315 w 410"/>
                              <a:gd name="T3" fmla="*/ 360 h 391"/>
                              <a:gd name="T4" fmla="*/ 315 w 410"/>
                              <a:gd name="T5" fmla="*/ 360 h 391"/>
                              <a:gd name="T6" fmla="*/ 315 w 410"/>
                              <a:gd name="T7" fmla="*/ 360 h 391"/>
                              <a:gd name="T8" fmla="*/ 360 w 410"/>
                              <a:gd name="T9" fmla="*/ 325 h 391"/>
                              <a:gd name="T10" fmla="*/ 390 w 410"/>
                              <a:gd name="T11" fmla="*/ 285 h 391"/>
                              <a:gd name="T12" fmla="*/ 405 w 410"/>
                              <a:gd name="T13" fmla="*/ 245 h 391"/>
                              <a:gd name="T14" fmla="*/ 410 w 410"/>
                              <a:gd name="T15" fmla="*/ 225 h 391"/>
                              <a:gd name="T16" fmla="*/ 410 w 410"/>
                              <a:gd name="T17" fmla="*/ 200 h 391"/>
                              <a:gd name="T18" fmla="*/ 410 w 410"/>
                              <a:gd name="T19" fmla="*/ 200 h 391"/>
                              <a:gd name="T20" fmla="*/ 405 w 410"/>
                              <a:gd name="T21" fmla="*/ 160 h 391"/>
                              <a:gd name="T22" fmla="*/ 395 w 410"/>
                              <a:gd name="T23" fmla="*/ 125 h 391"/>
                              <a:gd name="T24" fmla="*/ 370 w 410"/>
                              <a:gd name="T25" fmla="*/ 90 h 391"/>
                              <a:gd name="T26" fmla="*/ 340 w 410"/>
                              <a:gd name="T27" fmla="*/ 55 h 391"/>
                              <a:gd name="T28" fmla="*/ 340 w 410"/>
                              <a:gd name="T29" fmla="*/ 55 h 391"/>
                              <a:gd name="T30" fmla="*/ 305 w 410"/>
                              <a:gd name="T31" fmla="*/ 30 h 391"/>
                              <a:gd name="T32" fmla="*/ 265 w 410"/>
                              <a:gd name="T33" fmla="*/ 10 h 391"/>
                              <a:gd name="T34" fmla="*/ 225 w 410"/>
                              <a:gd name="T35" fmla="*/ 0 h 391"/>
                              <a:gd name="T36" fmla="*/ 185 w 410"/>
                              <a:gd name="T37" fmla="*/ 0 h 391"/>
                              <a:gd name="T38" fmla="*/ 185 w 410"/>
                              <a:gd name="T39" fmla="*/ 0 h 391"/>
                              <a:gd name="T40" fmla="*/ 140 w 410"/>
                              <a:gd name="T41" fmla="*/ 5 h 391"/>
                              <a:gd name="T42" fmla="*/ 100 w 410"/>
                              <a:gd name="T43" fmla="*/ 15 h 391"/>
                              <a:gd name="T44" fmla="*/ 65 w 410"/>
                              <a:gd name="T45" fmla="*/ 40 h 391"/>
                              <a:gd name="T46" fmla="*/ 30 w 410"/>
                              <a:gd name="T47" fmla="*/ 75 h 391"/>
                              <a:gd name="T48" fmla="*/ 30 w 410"/>
                              <a:gd name="T49" fmla="*/ 75 h 391"/>
                              <a:gd name="T50" fmla="*/ 20 w 410"/>
                              <a:gd name="T51" fmla="*/ 90 h 391"/>
                              <a:gd name="T52" fmla="*/ 20 w 410"/>
                              <a:gd name="T53" fmla="*/ 90 h 391"/>
                              <a:gd name="T54" fmla="*/ 5 w 410"/>
                              <a:gd name="T55" fmla="*/ 110 h 391"/>
                              <a:gd name="T56" fmla="*/ 0 w 410"/>
                              <a:gd name="T57" fmla="*/ 135 h 391"/>
                              <a:gd name="T58" fmla="*/ 0 w 410"/>
                              <a:gd name="T59" fmla="*/ 165 h 391"/>
                              <a:gd name="T60" fmla="*/ 5 w 410"/>
                              <a:gd name="T61" fmla="*/ 200 h 391"/>
                              <a:gd name="T62" fmla="*/ 5 w 410"/>
                              <a:gd name="T63" fmla="*/ 200 h 391"/>
                              <a:gd name="T64" fmla="*/ 15 w 410"/>
                              <a:gd name="T65" fmla="*/ 230 h 391"/>
                              <a:gd name="T66" fmla="*/ 30 w 410"/>
                              <a:gd name="T67" fmla="*/ 260 h 391"/>
                              <a:gd name="T68" fmla="*/ 50 w 410"/>
                              <a:gd name="T69" fmla="*/ 285 h 391"/>
                              <a:gd name="T70" fmla="*/ 70 w 410"/>
                              <a:gd name="T71" fmla="*/ 315 h 391"/>
                              <a:gd name="T72" fmla="*/ 70 w 410"/>
                              <a:gd name="T73" fmla="*/ 315 h 391"/>
                              <a:gd name="T74" fmla="*/ 100 w 410"/>
                              <a:gd name="T75" fmla="*/ 340 h 391"/>
                              <a:gd name="T76" fmla="*/ 125 w 410"/>
                              <a:gd name="T77" fmla="*/ 360 h 391"/>
                              <a:gd name="T78" fmla="*/ 155 w 410"/>
                              <a:gd name="T79" fmla="*/ 375 h 391"/>
                              <a:gd name="T80" fmla="*/ 185 w 410"/>
                              <a:gd name="T81" fmla="*/ 385 h 391"/>
                              <a:gd name="T82" fmla="*/ 185 w 410"/>
                              <a:gd name="T83" fmla="*/ 385 h 391"/>
                              <a:gd name="T84" fmla="*/ 220 w 410"/>
                              <a:gd name="T85" fmla="*/ 391 h 391"/>
                              <a:gd name="T86" fmla="*/ 255 w 410"/>
                              <a:gd name="T87" fmla="*/ 391 h 391"/>
                              <a:gd name="T88" fmla="*/ 285 w 410"/>
                              <a:gd name="T89" fmla="*/ 380 h 391"/>
                              <a:gd name="T90" fmla="*/ 315 w 410"/>
                              <a:gd name="T91" fmla="*/ 360 h 391"/>
                              <a:gd name="T92" fmla="*/ 315 w 410"/>
                              <a:gd name="T93" fmla="*/ 360 h 3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10" h="391">
                                <a:moveTo>
                                  <a:pt x="315" y="360"/>
                                </a:moveTo>
                                <a:lnTo>
                                  <a:pt x="315" y="360"/>
                                </a:lnTo>
                                <a:lnTo>
                                  <a:pt x="360" y="325"/>
                                </a:lnTo>
                                <a:lnTo>
                                  <a:pt x="390" y="285"/>
                                </a:lnTo>
                                <a:lnTo>
                                  <a:pt x="405" y="245"/>
                                </a:lnTo>
                                <a:lnTo>
                                  <a:pt x="410" y="225"/>
                                </a:lnTo>
                                <a:lnTo>
                                  <a:pt x="410" y="200"/>
                                </a:lnTo>
                                <a:lnTo>
                                  <a:pt x="405" y="160"/>
                                </a:lnTo>
                                <a:lnTo>
                                  <a:pt x="395" y="125"/>
                                </a:lnTo>
                                <a:lnTo>
                                  <a:pt x="370" y="90"/>
                                </a:lnTo>
                                <a:lnTo>
                                  <a:pt x="340" y="55"/>
                                </a:lnTo>
                                <a:lnTo>
                                  <a:pt x="305" y="30"/>
                                </a:lnTo>
                                <a:lnTo>
                                  <a:pt x="265" y="10"/>
                                </a:lnTo>
                                <a:lnTo>
                                  <a:pt x="225" y="0"/>
                                </a:lnTo>
                                <a:lnTo>
                                  <a:pt x="185" y="0"/>
                                </a:lnTo>
                                <a:lnTo>
                                  <a:pt x="140" y="5"/>
                                </a:lnTo>
                                <a:lnTo>
                                  <a:pt x="100" y="15"/>
                                </a:lnTo>
                                <a:lnTo>
                                  <a:pt x="65" y="40"/>
                                </a:lnTo>
                                <a:lnTo>
                                  <a:pt x="30" y="75"/>
                                </a:lnTo>
                                <a:lnTo>
                                  <a:pt x="20" y="90"/>
                                </a:lnTo>
                                <a:lnTo>
                                  <a:pt x="5" y="110"/>
                                </a:lnTo>
                                <a:lnTo>
                                  <a:pt x="0" y="135"/>
                                </a:lnTo>
                                <a:lnTo>
                                  <a:pt x="0" y="165"/>
                                </a:lnTo>
                                <a:lnTo>
                                  <a:pt x="5" y="200"/>
                                </a:lnTo>
                                <a:lnTo>
                                  <a:pt x="15" y="230"/>
                                </a:lnTo>
                                <a:lnTo>
                                  <a:pt x="30" y="260"/>
                                </a:lnTo>
                                <a:lnTo>
                                  <a:pt x="50" y="285"/>
                                </a:lnTo>
                                <a:lnTo>
                                  <a:pt x="70" y="315"/>
                                </a:lnTo>
                                <a:lnTo>
                                  <a:pt x="100" y="340"/>
                                </a:lnTo>
                                <a:lnTo>
                                  <a:pt x="125" y="360"/>
                                </a:lnTo>
                                <a:lnTo>
                                  <a:pt x="155" y="375"/>
                                </a:lnTo>
                                <a:lnTo>
                                  <a:pt x="185" y="385"/>
                                </a:lnTo>
                                <a:lnTo>
                                  <a:pt x="220" y="391"/>
                                </a:lnTo>
                                <a:lnTo>
                                  <a:pt x="255" y="391"/>
                                </a:lnTo>
                                <a:lnTo>
                                  <a:pt x="285" y="380"/>
                                </a:lnTo>
                                <a:lnTo>
                                  <a:pt x="315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 w="3175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1079"/>
                        <wps:cNvSpPr>
                          <a:spLocks/>
                        </wps:cNvSpPr>
                        <wps:spPr bwMode="auto">
                          <a:xfrm>
                            <a:off x="1834" y="681"/>
                            <a:ext cx="315" cy="671"/>
                          </a:xfrm>
                          <a:custGeom>
                            <a:avLst/>
                            <a:gdLst>
                              <a:gd name="T0" fmla="*/ 225 w 315"/>
                              <a:gd name="T1" fmla="*/ 400 h 671"/>
                              <a:gd name="T2" fmla="*/ 225 w 315"/>
                              <a:gd name="T3" fmla="*/ 400 h 671"/>
                              <a:gd name="T4" fmla="*/ 250 w 315"/>
                              <a:gd name="T5" fmla="*/ 355 h 671"/>
                              <a:gd name="T6" fmla="*/ 265 w 315"/>
                              <a:gd name="T7" fmla="*/ 310 h 671"/>
                              <a:gd name="T8" fmla="*/ 280 w 315"/>
                              <a:gd name="T9" fmla="*/ 265 h 671"/>
                              <a:gd name="T10" fmla="*/ 290 w 315"/>
                              <a:gd name="T11" fmla="*/ 215 h 671"/>
                              <a:gd name="T12" fmla="*/ 305 w 315"/>
                              <a:gd name="T13" fmla="*/ 115 h 671"/>
                              <a:gd name="T14" fmla="*/ 315 w 315"/>
                              <a:gd name="T15" fmla="*/ 0 h 671"/>
                              <a:gd name="T16" fmla="*/ 315 w 315"/>
                              <a:gd name="T17" fmla="*/ 0 h 671"/>
                              <a:gd name="T18" fmla="*/ 300 w 315"/>
                              <a:gd name="T19" fmla="*/ 105 h 671"/>
                              <a:gd name="T20" fmla="*/ 275 w 315"/>
                              <a:gd name="T21" fmla="*/ 200 h 671"/>
                              <a:gd name="T22" fmla="*/ 250 w 315"/>
                              <a:gd name="T23" fmla="*/ 285 h 671"/>
                              <a:gd name="T24" fmla="*/ 215 w 315"/>
                              <a:gd name="T25" fmla="*/ 355 h 671"/>
                              <a:gd name="T26" fmla="*/ 215 w 315"/>
                              <a:gd name="T27" fmla="*/ 355 h 671"/>
                              <a:gd name="T28" fmla="*/ 175 w 315"/>
                              <a:gd name="T29" fmla="*/ 425 h 671"/>
                              <a:gd name="T30" fmla="*/ 125 w 315"/>
                              <a:gd name="T31" fmla="*/ 505 h 671"/>
                              <a:gd name="T32" fmla="*/ 70 w 315"/>
                              <a:gd name="T33" fmla="*/ 586 h 671"/>
                              <a:gd name="T34" fmla="*/ 0 w 315"/>
                              <a:gd name="T35" fmla="*/ 671 h 671"/>
                              <a:gd name="T36" fmla="*/ 0 w 315"/>
                              <a:gd name="T37" fmla="*/ 671 h 671"/>
                              <a:gd name="T38" fmla="*/ 55 w 315"/>
                              <a:gd name="T39" fmla="*/ 616 h 671"/>
                              <a:gd name="T40" fmla="*/ 105 w 315"/>
                              <a:gd name="T41" fmla="*/ 566 h 671"/>
                              <a:gd name="T42" fmla="*/ 145 w 315"/>
                              <a:gd name="T43" fmla="*/ 520 h 671"/>
                              <a:gd name="T44" fmla="*/ 175 w 315"/>
                              <a:gd name="T45" fmla="*/ 480 h 671"/>
                              <a:gd name="T46" fmla="*/ 215 w 315"/>
                              <a:gd name="T47" fmla="*/ 420 h 671"/>
                              <a:gd name="T48" fmla="*/ 225 w 315"/>
                              <a:gd name="T49" fmla="*/ 400 h 671"/>
                              <a:gd name="T50" fmla="*/ 225 w 315"/>
                              <a:gd name="T51" fmla="*/ 400 h 6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15" h="671">
                                <a:moveTo>
                                  <a:pt x="225" y="400"/>
                                </a:moveTo>
                                <a:lnTo>
                                  <a:pt x="225" y="400"/>
                                </a:lnTo>
                                <a:lnTo>
                                  <a:pt x="250" y="355"/>
                                </a:lnTo>
                                <a:lnTo>
                                  <a:pt x="265" y="310"/>
                                </a:lnTo>
                                <a:lnTo>
                                  <a:pt x="280" y="265"/>
                                </a:lnTo>
                                <a:lnTo>
                                  <a:pt x="290" y="215"/>
                                </a:lnTo>
                                <a:lnTo>
                                  <a:pt x="305" y="115"/>
                                </a:lnTo>
                                <a:lnTo>
                                  <a:pt x="315" y="0"/>
                                </a:lnTo>
                                <a:lnTo>
                                  <a:pt x="300" y="105"/>
                                </a:lnTo>
                                <a:lnTo>
                                  <a:pt x="275" y="200"/>
                                </a:lnTo>
                                <a:lnTo>
                                  <a:pt x="250" y="285"/>
                                </a:lnTo>
                                <a:lnTo>
                                  <a:pt x="215" y="355"/>
                                </a:lnTo>
                                <a:lnTo>
                                  <a:pt x="175" y="425"/>
                                </a:lnTo>
                                <a:lnTo>
                                  <a:pt x="125" y="505"/>
                                </a:lnTo>
                                <a:lnTo>
                                  <a:pt x="70" y="586"/>
                                </a:lnTo>
                                <a:lnTo>
                                  <a:pt x="0" y="671"/>
                                </a:lnTo>
                                <a:lnTo>
                                  <a:pt x="55" y="616"/>
                                </a:lnTo>
                                <a:lnTo>
                                  <a:pt x="105" y="566"/>
                                </a:lnTo>
                                <a:lnTo>
                                  <a:pt x="145" y="520"/>
                                </a:lnTo>
                                <a:lnTo>
                                  <a:pt x="175" y="480"/>
                                </a:lnTo>
                                <a:lnTo>
                                  <a:pt x="215" y="420"/>
                                </a:lnTo>
                                <a:lnTo>
                                  <a:pt x="225" y="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1080"/>
                        <wps:cNvSpPr>
                          <a:spLocks/>
                        </wps:cNvSpPr>
                        <wps:spPr bwMode="auto">
                          <a:xfrm>
                            <a:off x="855" y="15"/>
                            <a:ext cx="410" cy="391"/>
                          </a:xfrm>
                          <a:custGeom>
                            <a:avLst/>
                            <a:gdLst>
                              <a:gd name="T0" fmla="*/ 95 w 410"/>
                              <a:gd name="T1" fmla="*/ 360 h 391"/>
                              <a:gd name="T2" fmla="*/ 95 w 410"/>
                              <a:gd name="T3" fmla="*/ 360 h 391"/>
                              <a:gd name="T4" fmla="*/ 100 w 410"/>
                              <a:gd name="T5" fmla="*/ 365 h 391"/>
                              <a:gd name="T6" fmla="*/ 100 w 410"/>
                              <a:gd name="T7" fmla="*/ 365 h 391"/>
                              <a:gd name="T8" fmla="*/ 130 w 410"/>
                              <a:gd name="T9" fmla="*/ 380 h 391"/>
                              <a:gd name="T10" fmla="*/ 160 w 410"/>
                              <a:gd name="T11" fmla="*/ 391 h 391"/>
                              <a:gd name="T12" fmla="*/ 190 w 410"/>
                              <a:gd name="T13" fmla="*/ 391 h 391"/>
                              <a:gd name="T14" fmla="*/ 225 w 410"/>
                              <a:gd name="T15" fmla="*/ 385 h 391"/>
                              <a:gd name="T16" fmla="*/ 225 w 410"/>
                              <a:gd name="T17" fmla="*/ 385 h 391"/>
                              <a:gd name="T18" fmla="*/ 255 w 410"/>
                              <a:gd name="T19" fmla="*/ 375 h 391"/>
                              <a:gd name="T20" fmla="*/ 285 w 410"/>
                              <a:gd name="T21" fmla="*/ 360 h 391"/>
                              <a:gd name="T22" fmla="*/ 310 w 410"/>
                              <a:gd name="T23" fmla="*/ 340 h 391"/>
                              <a:gd name="T24" fmla="*/ 340 w 410"/>
                              <a:gd name="T25" fmla="*/ 315 h 391"/>
                              <a:gd name="T26" fmla="*/ 340 w 410"/>
                              <a:gd name="T27" fmla="*/ 315 h 391"/>
                              <a:gd name="T28" fmla="*/ 365 w 410"/>
                              <a:gd name="T29" fmla="*/ 285 h 391"/>
                              <a:gd name="T30" fmla="*/ 380 w 410"/>
                              <a:gd name="T31" fmla="*/ 260 h 391"/>
                              <a:gd name="T32" fmla="*/ 395 w 410"/>
                              <a:gd name="T33" fmla="*/ 230 h 391"/>
                              <a:gd name="T34" fmla="*/ 405 w 410"/>
                              <a:gd name="T35" fmla="*/ 200 h 391"/>
                              <a:gd name="T36" fmla="*/ 405 w 410"/>
                              <a:gd name="T37" fmla="*/ 200 h 391"/>
                              <a:gd name="T38" fmla="*/ 410 w 410"/>
                              <a:gd name="T39" fmla="*/ 165 h 391"/>
                              <a:gd name="T40" fmla="*/ 410 w 410"/>
                              <a:gd name="T41" fmla="*/ 135 h 391"/>
                              <a:gd name="T42" fmla="*/ 405 w 410"/>
                              <a:gd name="T43" fmla="*/ 110 h 391"/>
                              <a:gd name="T44" fmla="*/ 390 w 410"/>
                              <a:gd name="T45" fmla="*/ 90 h 391"/>
                              <a:gd name="T46" fmla="*/ 390 w 410"/>
                              <a:gd name="T47" fmla="*/ 90 h 391"/>
                              <a:gd name="T48" fmla="*/ 380 w 410"/>
                              <a:gd name="T49" fmla="*/ 80 h 391"/>
                              <a:gd name="T50" fmla="*/ 380 w 410"/>
                              <a:gd name="T51" fmla="*/ 80 h 391"/>
                              <a:gd name="T52" fmla="*/ 350 w 410"/>
                              <a:gd name="T53" fmla="*/ 45 h 391"/>
                              <a:gd name="T54" fmla="*/ 310 w 410"/>
                              <a:gd name="T55" fmla="*/ 20 h 391"/>
                              <a:gd name="T56" fmla="*/ 270 w 410"/>
                              <a:gd name="T57" fmla="*/ 5 h 391"/>
                              <a:gd name="T58" fmla="*/ 225 w 410"/>
                              <a:gd name="T59" fmla="*/ 0 h 391"/>
                              <a:gd name="T60" fmla="*/ 225 w 410"/>
                              <a:gd name="T61" fmla="*/ 0 h 391"/>
                              <a:gd name="T62" fmla="*/ 185 w 410"/>
                              <a:gd name="T63" fmla="*/ 0 h 391"/>
                              <a:gd name="T64" fmla="*/ 145 w 410"/>
                              <a:gd name="T65" fmla="*/ 10 h 391"/>
                              <a:gd name="T66" fmla="*/ 105 w 410"/>
                              <a:gd name="T67" fmla="*/ 30 h 391"/>
                              <a:gd name="T68" fmla="*/ 70 w 410"/>
                              <a:gd name="T69" fmla="*/ 55 h 391"/>
                              <a:gd name="T70" fmla="*/ 70 w 410"/>
                              <a:gd name="T71" fmla="*/ 55 h 391"/>
                              <a:gd name="T72" fmla="*/ 40 w 410"/>
                              <a:gd name="T73" fmla="*/ 90 h 391"/>
                              <a:gd name="T74" fmla="*/ 20 w 410"/>
                              <a:gd name="T75" fmla="*/ 125 h 391"/>
                              <a:gd name="T76" fmla="*/ 5 w 410"/>
                              <a:gd name="T77" fmla="*/ 160 h 391"/>
                              <a:gd name="T78" fmla="*/ 0 w 410"/>
                              <a:gd name="T79" fmla="*/ 200 h 391"/>
                              <a:gd name="T80" fmla="*/ 0 w 410"/>
                              <a:gd name="T81" fmla="*/ 200 h 391"/>
                              <a:gd name="T82" fmla="*/ 0 w 410"/>
                              <a:gd name="T83" fmla="*/ 225 h 391"/>
                              <a:gd name="T84" fmla="*/ 5 w 410"/>
                              <a:gd name="T85" fmla="*/ 245 h 391"/>
                              <a:gd name="T86" fmla="*/ 25 w 410"/>
                              <a:gd name="T87" fmla="*/ 285 h 391"/>
                              <a:gd name="T88" fmla="*/ 55 w 410"/>
                              <a:gd name="T89" fmla="*/ 325 h 391"/>
                              <a:gd name="T90" fmla="*/ 95 w 410"/>
                              <a:gd name="T91" fmla="*/ 360 h 391"/>
                              <a:gd name="T92" fmla="*/ 95 w 410"/>
                              <a:gd name="T93" fmla="*/ 360 h 3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10" h="391">
                                <a:moveTo>
                                  <a:pt x="95" y="360"/>
                                </a:moveTo>
                                <a:lnTo>
                                  <a:pt x="95" y="360"/>
                                </a:lnTo>
                                <a:lnTo>
                                  <a:pt x="100" y="365"/>
                                </a:lnTo>
                                <a:lnTo>
                                  <a:pt x="130" y="380"/>
                                </a:lnTo>
                                <a:lnTo>
                                  <a:pt x="160" y="391"/>
                                </a:lnTo>
                                <a:lnTo>
                                  <a:pt x="190" y="391"/>
                                </a:lnTo>
                                <a:lnTo>
                                  <a:pt x="225" y="385"/>
                                </a:lnTo>
                                <a:lnTo>
                                  <a:pt x="255" y="375"/>
                                </a:lnTo>
                                <a:lnTo>
                                  <a:pt x="285" y="360"/>
                                </a:lnTo>
                                <a:lnTo>
                                  <a:pt x="310" y="340"/>
                                </a:lnTo>
                                <a:lnTo>
                                  <a:pt x="340" y="315"/>
                                </a:lnTo>
                                <a:lnTo>
                                  <a:pt x="365" y="285"/>
                                </a:lnTo>
                                <a:lnTo>
                                  <a:pt x="380" y="260"/>
                                </a:lnTo>
                                <a:lnTo>
                                  <a:pt x="395" y="230"/>
                                </a:lnTo>
                                <a:lnTo>
                                  <a:pt x="405" y="200"/>
                                </a:lnTo>
                                <a:lnTo>
                                  <a:pt x="410" y="165"/>
                                </a:lnTo>
                                <a:lnTo>
                                  <a:pt x="410" y="135"/>
                                </a:lnTo>
                                <a:lnTo>
                                  <a:pt x="405" y="110"/>
                                </a:lnTo>
                                <a:lnTo>
                                  <a:pt x="390" y="90"/>
                                </a:lnTo>
                                <a:lnTo>
                                  <a:pt x="380" y="80"/>
                                </a:lnTo>
                                <a:lnTo>
                                  <a:pt x="350" y="45"/>
                                </a:lnTo>
                                <a:lnTo>
                                  <a:pt x="310" y="20"/>
                                </a:lnTo>
                                <a:lnTo>
                                  <a:pt x="270" y="5"/>
                                </a:lnTo>
                                <a:lnTo>
                                  <a:pt x="225" y="0"/>
                                </a:lnTo>
                                <a:lnTo>
                                  <a:pt x="185" y="0"/>
                                </a:lnTo>
                                <a:lnTo>
                                  <a:pt x="145" y="10"/>
                                </a:lnTo>
                                <a:lnTo>
                                  <a:pt x="105" y="30"/>
                                </a:lnTo>
                                <a:lnTo>
                                  <a:pt x="70" y="55"/>
                                </a:lnTo>
                                <a:lnTo>
                                  <a:pt x="40" y="90"/>
                                </a:lnTo>
                                <a:lnTo>
                                  <a:pt x="20" y="125"/>
                                </a:lnTo>
                                <a:lnTo>
                                  <a:pt x="5" y="160"/>
                                </a:lnTo>
                                <a:lnTo>
                                  <a:pt x="0" y="200"/>
                                </a:lnTo>
                                <a:lnTo>
                                  <a:pt x="0" y="225"/>
                                </a:lnTo>
                                <a:lnTo>
                                  <a:pt x="5" y="245"/>
                                </a:lnTo>
                                <a:lnTo>
                                  <a:pt x="25" y="285"/>
                                </a:lnTo>
                                <a:lnTo>
                                  <a:pt x="55" y="325"/>
                                </a:lnTo>
                                <a:lnTo>
                                  <a:pt x="95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 w="3175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1081"/>
                        <wps:cNvSpPr>
                          <a:spLocks/>
                        </wps:cNvSpPr>
                        <wps:spPr bwMode="auto">
                          <a:xfrm>
                            <a:off x="970" y="120"/>
                            <a:ext cx="190" cy="185"/>
                          </a:xfrm>
                          <a:custGeom>
                            <a:avLst/>
                            <a:gdLst>
                              <a:gd name="T0" fmla="*/ 190 w 190"/>
                              <a:gd name="T1" fmla="*/ 25 h 185"/>
                              <a:gd name="T2" fmla="*/ 190 w 190"/>
                              <a:gd name="T3" fmla="*/ 25 h 185"/>
                              <a:gd name="T4" fmla="*/ 180 w 190"/>
                              <a:gd name="T5" fmla="*/ 10 h 185"/>
                              <a:gd name="T6" fmla="*/ 180 w 190"/>
                              <a:gd name="T7" fmla="*/ 10 h 185"/>
                              <a:gd name="T8" fmla="*/ 170 w 190"/>
                              <a:gd name="T9" fmla="*/ 5 h 185"/>
                              <a:gd name="T10" fmla="*/ 155 w 190"/>
                              <a:gd name="T11" fmla="*/ 0 h 185"/>
                              <a:gd name="T12" fmla="*/ 155 w 190"/>
                              <a:gd name="T13" fmla="*/ 0 h 185"/>
                              <a:gd name="T14" fmla="*/ 145 w 190"/>
                              <a:gd name="T15" fmla="*/ 5 h 185"/>
                              <a:gd name="T16" fmla="*/ 135 w 190"/>
                              <a:gd name="T17" fmla="*/ 10 h 185"/>
                              <a:gd name="T18" fmla="*/ 105 w 190"/>
                              <a:gd name="T19" fmla="*/ 35 h 185"/>
                              <a:gd name="T20" fmla="*/ 105 w 190"/>
                              <a:gd name="T21" fmla="*/ 35 h 185"/>
                              <a:gd name="T22" fmla="*/ 100 w 190"/>
                              <a:gd name="T23" fmla="*/ 35 h 185"/>
                              <a:gd name="T24" fmla="*/ 100 w 190"/>
                              <a:gd name="T25" fmla="*/ 35 h 185"/>
                              <a:gd name="T26" fmla="*/ 75 w 190"/>
                              <a:gd name="T27" fmla="*/ 40 h 185"/>
                              <a:gd name="T28" fmla="*/ 55 w 190"/>
                              <a:gd name="T29" fmla="*/ 50 h 185"/>
                              <a:gd name="T30" fmla="*/ 55 w 190"/>
                              <a:gd name="T31" fmla="*/ 50 h 185"/>
                              <a:gd name="T32" fmla="*/ 40 w 190"/>
                              <a:gd name="T33" fmla="*/ 70 h 185"/>
                              <a:gd name="T34" fmla="*/ 35 w 190"/>
                              <a:gd name="T35" fmla="*/ 95 h 185"/>
                              <a:gd name="T36" fmla="*/ 35 w 190"/>
                              <a:gd name="T37" fmla="*/ 95 h 185"/>
                              <a:gd name="T38" fmla="*/ 35 w 190"/>
                              <a:gd name="T39" fmla="*/ 105 h 185"/>
                              <a:gd name="T40" fmla="*/ 10 w 190"/>
                              <a:gd name="T41" fmla="*/ 130 h 185"/>
                              <a:gd name="T42" fmla="*/ 10 w 190"/>
                              <a:gd name="T43" fmla="*/ 130 h 185"/>
                              <a:gd name="T44" fmla="*/ 0 w 190"/>
                              <a:gd name="T45" fmla="*/ 140 h 185"/>
                              <a:gd name="T46" fmla="*/ 0 w 190"/>
                              <a:gd name="T47" fmla="*/ 150 h 185"/>
                              <a:gd name="T48" fmla="*/ 0 w 190"/>
                              <a:gd name="T49" fmla="*/ 150 h 185"/>
                              <a:gd name="T50" fmla="*/ 0 w 190"/>
                              <a:gd name="T51" fmla="*/ 165 h 185"/>
                              <a:gd name="T52" fmla="*/ 5 w 190"/>
                              <a:gd name="T53" fmla="*/ 175 h 185"/>
                              <a:gd name="T54" fmla="*/ 5 w 190"/>
                              <a:gd name="T55" fmla="*/ 175 h 185"/>
                              <a:gd name="T56" fmla="*/ 20 w 190"/>
                              <a:gd name="T57" fmla="*/ 185 h 185"/>
                              <a:gd name="T58" fmla="*/ 30 w 190"/>
                              <a:gd name="T59" fmla="*/ 185 h 185"/>
                              <a:gd name="T60" fmla="*/ 30 w 190"/>
                              <a:gd name="T61" fmla="*/ 185 h 185"/>
                              <a:gd name="T62" fmla="*/ 35 w 190"/>
                              <a:gd name="T63" fmla="*/ 185 h 185"/>
                              <a:gd name="T64" fmla="*/ 35 w 190"/>
                              <a:gd name="T65" fmla="*/ 185 h 185"/>
                              <a:gd name="T66" fmla="*/ 55 w 190"/>
                              <a:gd name="T67" fmla="*/ 180 h 185"/>
                              <a:gd name="T68" fmla="*/ 80 w 190"/>
                              <a:gd name="T69" fmla="*/ 150 h 185"/>
                              <a:gd name="T70" fmla="*/ 80 w 190"/>
                              <a:gd name="T71" fmla="*/ 150 h 185"/>
                              <a:gd name="T72" fmla="*/ 95 w 190"/>
                              <a:gd name="T73" fmla="*/ 155 h 185"/>
                              <a:gd name="T74" fmla="*/ 95 w 190"/>
                              <a:gd name="T75" fmla="*/ 155 h 185"/>
                              <a:gd name="T76" fmla="*/ 115 w 190"/>
                              <a:gd name="T77" fmla="*/ 150 h 185"/>
                              <a:gd name="T78" fmla="*/ 135 w 190"/>
                              <a:gd name="T79" fmla="*/ 135 h 185"/>
                              <a:gd name="T80" fmla="*/ 135 w 190"/>
                              <a:gd name="T81" fmla="*/ 135 h 185"/>
                              <a:gd name="T82" fmla="*/ 150 w 190"/>
                              <a:gd name="T83" fmla="*/ 120 h 185"/>
                              <a:gd name="T84" fmla="*/ 155 w 190"/>
                              <a:gd name="T85" fmla="*/ 95 h 185"/>
                              <a:gd name="T86" fmla="*/ 155 w 190"/>
                              <a:gd name="T87" fmla="*/ 95 h 185"/>
                              <a:gd name="T88" fmla="*/ 155 w 190"/>
                              <a:gd name="T89" fmla="*/ 85 h 185"/>
                              <a:gd name="T90" fmla="*/ 180 w 190"/>
                              <a:gd name="T91" fmla="*/ 60 h 185"/>
                              <a:gd name="T92" fmla="*/ 180 w 190"/>
                              <a:gd name="T93" fmla="*/ 60 h 185"/>
                              <a:gd name="T94" fmla="*/ 185 w 190"/>
                              <a:gd name="T95" fmla="*/ 50 h 185"/>
                              <a:gd name="T96" fmla="*/ 190 w 190"/>
                              <a:gd name="T97" fmla="*/ 35 h 185"/>
                              <a:gd name="T98" fmla="*/ 190 w 190"/>
                              <a:gd name="T99" fmla="*/ 35 h 185"/>
                              <a:gd name="T100" fmla="*/ 190 w 190"/>
                              <a:gd name="T101" fmla="*/ 25 h 185"/>
                              <a:gd name="T102" fmla="*/ 190 w 190"/>
                              <a:gd name="T103" fmla="*/ 25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90" h="185">
                                <a:moveTo>
                                  <a:pt x="190" y="25"/>
                                </a:moveTo>
                                <a:lnTo>
                                  <a:pt x="190" y="25"/>
                                </a:lnTo>
                                <a:lnTo>
                                  <a:pt x="180" y="10"/>
                                </a:lnTo>
                                <a:lnTo>
                                  <a:pt x="170" y="5"/>
                                </a:lnTo>
                                <a:lnTo>
                                  <a:pt x="155" y="0"/>
                                </a:lnTo>
                                <a:lnTo>
                                  <a:pt x="145" y="5"/>
                                </a:lnTo>
                                <a:lnTo>
                                  <a:pt x="135" y="10"/>
                                </a:lnTo>
                                <a:lnTo>
                                  <a:pt x="105" y="35"/>
                                </a:lnTo>
                                <a:lnTo>
                                  <a:pt x="100" y="35"/>
                                </a:lnTo>
                                <a:lnTo>
                                  <a:pt x="75" y="40"/>
                                </a:lnTo>
                                <a:lnTo>
                                  <a:pt x="55" y="50"/>
                                </a:lnTo>
                                <a:lnTo>
                                  <a:pt x="40" y="70"/>
                                </a:lnTo>
                                <a:lnTo>
                                  <a:pt x="35" y="95"/>
                                </a:lnTo>
                                <a:lnTo>
                                  <a:pt x="35" y="105"/>
                                </a:lnTo>
                                <a:lnTo>
                                  <a:pt x="10" y="130"/>
                                </a:lnTo>
                                <a:lnTo>
                                  <a:pt x="0" y="140"/>
                                </a:lnTo>
                                <a:lnTo>
                                  <a:pt x="0" y="150"/>
                                </a:lnTo>
                                <a:lnTo>
                                  <a:pt x="0" y="165"/>
                                </a:lnTo>
                                <a:lnTo>
                                  <a:pt x="5" y="175"/>
                                </a:lnTo>
                                <a:lnTo>
                                  <a:pt x="20" y="185"/>
                                </a:lnTo>
                                <a:lnTo>
                                  <a:pt x="30" y="185"/>
                                </a:lnTo>
                                <a:lnTo>
                                  <a:pt x="35" y="185"/>
                                </a:lnTo>
                                <a:lnTo>
                                  <a:pt x="55" y="180"/>
                                </a:lnTo>
                                <a:lnTo>
                                  <a:pt x="80" y="150"/>
                                </a:lnTo>
                                <a:lnTo>
                                  <a:pt x="95" y="155"/>
                                </a:lnTo>
                                <a:lnTo>
                                  <a:pt x="115" y="150"/>
                                </a:lnTo>
                                <a:lnTo>
                                  <a:pt x="135" y="135"/>
                                </a:lnTo>
                                <a:lnTo>
                                  <a:pt x="150" y="120"/>
                                </a:lnTo>
                                <a:lnTo>
                                  <a:pt x="155" y="95"/>
                                </a:lnTo>
                                <a:lnTo>
                                  <a:pt x="155" y="85"/>
                                </a:lnTo>
                                <a:lnTo>
                                  <a:pt x="180" y="60"/>
                                </a:lnTo>
                                <a:lnTo>
                                  <a:pt x="185" y="50"/>
                                </a:lnTo>
                                <a:lnTo>
                                  <a:pt x="190" y="35"/>
                                </a:lnTo>
                                <a:lnTo>
                                  <a:pt x="19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ln w="3175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1082"/>
                        <wps:cNvSpPr>
                          <a:spLocks/>
                        </wps:cNvSpPr>
                        <wps:spPr bwMode="auto">
                          <a:xfrm>
                            <a:off x="910" y="676"/>
                            <a:ext cx="320" cy="671"/>
                          </a:xfrm>
                          <a:custGeom>
                            <a:avLst/>
                            <a:gdLst>
                              <a:gd name="T0" fmla="*/ 0 w 320"/>
                              <a:gd name="T1" fmla="*/ 0 h 671"/>
                              <a:gd name="T2" fmla="*/ 0 w 320"/>
                              <a:gd name="T3" fmla="*/ 0 h 671"/>
                              <a:gd name="T4" fmla="*/ 0 w 320"/>
                              <a:gd name="T5" fmla="*/ 45 h 671"/>
                              <a:gd name="T6" fmla="*/ 5 w 320"/>
                              <a:gd name="T7" fmla="*/ 95 h 671"/>
                              <a:gd name="T8" fmla="*/ 10 w 320"/>
                              <a:gd name="T9" fmla="*/ 145 h 671"/>
                              <a:gd name="T10" fmla="*/ 20 w 320"/>
                              <a:gd name="T11" fmla="*/ 200 h 671"/>
                              <a:gd name="T12" fmla="*/ 35 w 320"/>
                              <a:gd name="T13" fmla="*/ 250 h 671"/>
                              <a:gd name="T14" fmla="*/ 55 w 320"/>
                              <a:gd name="T15" fmla="*/ 305 h 671"/>
                              <a:gd name="T16" fmla="*/ 70 w 320"/>
                              <a:gd name="T17" fmla="*/ 355 h 671"/>
                              <a:gd name="T18" fmla="*/ 95 w 320"/>
                              <a:gd name="T19" fmla="*/ 395 h 671"/>
                              <a:gd name="T20" fmla="*/ 95 w 320"/>
                              <a:gd name="T21" fmla="*/ 395 h 671"/>
                              <a:gd name="T22" fmla="*/ 135 w 320"/>
                              <a:gd name="T23" fmla="*/ 455 h 671"/>
                              <a:gd name="T24" fmla="*/ 185 w 320"/>
                              <a:gd name="T25" fmla="*/ 520 h 671"/>
                              <a:gd name="T26" fmla="*/ 320 w 320"/>
                              <a:gd name="T27" fmla="*/ 671 h 671"/>
                              <a:gd name="T28" fmla="*/ 320 w 320"/>
                              <a:gd name="T29" fmla="*/ 671 h 671"/>
                              <a:gd name="T30" fmla="*/ 250 w 320"/>
                              <a:gd name="T31" fmla="*/ 586 h 671"/>
                              <a:gd name="T32" fmla="*/ 190 w 320"/>
                              <a:gd name="T33" fmla="*/ 500 h 671"/>
                              <a:gd name="T34" fmla="*/ 140 w 320"/>
                              <a:gd name="T35" fmla="*/ 425 h 671"/>
                              <a:gd name="T36" fmla="*/ 100 w 320"/>
                              <a:gd name="T37" fmla="*/ 355 h 671"/>
                              <a:gd name="T38" fmla="*/ 100 w 320"/>
                              <a:gd name="T39" fmla="*/ 355 h 671"/>
                              <a:gd name="T40" fmla="*/ 70 w 320"/>
                              <a:gd name="T41" fmla="*/ 280 h 671"/>
                              <a:gd name="T42" fmla="*/ 40 w 320"/>
                              <a:gd name="T43" fmla="*/ 195 h 671"/>
                              <a:gd name="T44" fmla="*/ 20 w 320"/>
                              <a:gd name="T45" fmla="*/ 105 h 671"/>
                              <a:gd name="T46" fmla="*/ 0 w 320"/>
                              <a:gd name="T47" fmla="*/ 0 h 671"/>
                              <a:gd name="T48" fmla="*/ 0 w 320"/>
                              <a:gd name="T49" fmla="*/ 0 h 6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20" h="67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"/>
                                </a:lnTo>
                                <a:lnTo>
                                  <a:pt x="5" y="95"/>
                                </a:lnTo>
                                <a:lnTo>
                                  <a:pt x="10" y="145"/>
                                </a:lnTo>
                                <a:lnTo>
                                  <a:pt x="20" y="200"/>
                                </a:lnTo>
                                <a:lnTo>
                                  <a:pt x="35" y="250"/>
                                </a:lnTo>
                                <a:lnTo>
                                  <a:pt x="55" y="305"/>
                                </a:lnTo>
                                <a:lnTo>
                                  <a:pt x="70" y="355"/>
                                </a:lnTo>
                                <a:lnTo>
                                  <a:pt x="95" y="395"/>
                                </a:lnTo>
                                <a:lnTo>
                                  <a:pt x="135" y="455"/>
                                </a:lnTo>
                                <a:lnTo>
                                  <a:pt x="185" y="520"/>
                                </a:lnTo>
                                <a:lnTo>
                                  <a:pt x="320" y="671"/>
                                </a:lnTo>
                                <a:lnTo>
                                  <a:pt x="250" y="586"/>
                                </a:lnTo>
                                <a:lnTo>
                                  <a:pt x="190" y="500"/>
                                </a:lnTo>
                                <a:lnTo>
                                  <a:pt x="140" y="425"/>
                                </a:lnTo>
                                <a:lnTo>
                                  <a:pt x="100" y="355"/>
                                </a:lnTo>
                                <a:lnTo>
                                  <a:pt x="70" y="280"/>
                                </a:lnTo>
                                <a:lnTo>
                                  <a:pt x="40" y="195"/>
                                </a:lnTo>
                                <a:lnTo>
                                  <a:pt x="20" y="1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1083"/>
                        <wps:cNvSpPr>
                          <a:spLocks noEditPoints="1"/>
                        </wps:cNvSpPr>
                        <wps:spPr bwMode="auto">
                          <a:xfrm>
                            <a:off x="1075" y="566"/>
                            <a:ext cx="904" cy="826"/>
                          </a:xfrm>
                          <a:custGeom>
                            <a:avLst/>
                            <a:gdLst>
                              <a:gd name="T0" fmla="*/ 175 w 904"/>
                              <a:gd name="T1" fmla="*/ 155 h 826"/>
                              <a:gd name="T2" fmla="*/ 175 w 904"/>
                              <a:gd name="T3" fmla="*/ 155 h 826"/>
                              <a:gd name="T4" fmla="*/ 240 w 904"/>
                              <a:gd name="T5" fmla="*/ 175 h 826"/>
                              <a:gd name="T6" fmla="*/ 305 w 904"/>
                              <a:gd name="T7" fmla="*/ 185 h 826"/>
                              <a:gd name="T8" fmla="*/ 370 w 904"/>
                              <a:gd name="T9" fmla="*/ 195 h 826"/>
                              <a:gd name="T10" fmla="*/ 440 w 904"/>
                              <a:gd name="T11" fmla="*/ 195 h 826"/>
                              <a:gd name="T12" fmla="*/ 504 w 904"/>
                              <a:gd name="T13" fmla="*/ 195 h 826"/>
                              <a:gd name="T14" fmla="*/ 569 w 904"/>
                              <a:gd name="T15" fmla="*/ 185 h 826"/>
                              <a:gd name="T16" fmla="*/ 639 w 904"/>
                              <a:gd name="T17" fmla="*/ 175 h 826"/>
                              <a:gd name="T18" fmla="*/ 709 w 904"/>
                              <a:gd name="T19" fmla="*/ 155 h 826"/>
                              <a:gd name="T20" fmla="*/ 709 w 904"/>
                              <a:gd name="T21" fmla="*/ 155 h 826"/>
                              <a:gd name="T22" fmla="*/ 639 w 904"/>
                              <a:gd name="T23" fmla="*/ 185 h 826"/>
                              <a:gd name="T24" fmla="*/ 574 w 904"/>
                              <a:gd name="T25" fmla="*/ 200 h 826"/>
                              <a:gd name="T26" fmla="*/ 504 w 904"/>
                              <a:gd name="T27" fmla="*/ 210 h 826"/>
                              <a:gd name="T28" fmla="*/ 440 w 904"/>
                              <a:gd name="T29" fmla="*/ 215 h 826"/>
                              <a:gd name="T30" fmla="*/ 375 w 904"/>
                              <a:gd name="T31" fmla="*/ 210 h 826"/>
                              <a:gd name="T32" fmla="*/ 310 w 904"/>
                              <a:gd name="T33" fmla="*/ 200 h 826"/>
                              <a:gd name="T34" fmla="*/ 240 w 904"/>
                              <a:gd name="T35" fmla="*/ 185 h 826"/>
                              <a:gd name="T36" fmla="*/ 175 w 904"/>
                              <a:gd name="T37" fmla="*/ 155 h 826"/>
                              <a:gd name="T38" fmla="*/ 175 w 904"/>
                              <a:gd name="T39" fmla="*/ 155 h 826"/>
                              <a:gd name="T40" fmla="*/ 619 w 904"/>
                              <a:gd name="T41" fmla="*/ 816 h 826"/>
                              <a:gd name="T42" fmla="*/ 619 w 904"/>
                              <a:gd name="T43" fmla="*/ 811 h 826"/>
                              <a:gd name="T44" fmla="*/ 619 w 904"/>
                              <a:gd name="T45" fmla="*/ 811 h 826"/>
                              <a:gd name="T46" fmla="*/ 689 w 904"/>
                              <a:gd name="T47" fmla="*/ 721 h 826"/>
                              <a:gd name="T48" fmla="*/ 749 w 904"/>
                              <a:gd name="T49" fmla="*/ 630 h 826"/>
                              <a:gd name="T50" fmla="*/ 804 w 904"/>
                              <a:gd name="T51" fmla="*/ 530 h 826"/>
                              <a:gd name="T52" fmla="*/ 844 w 904"/>
                              <a:gd name="T53" fmla="*/ 430 h 826"/>
                              <a:gd name="T54" fmla="*/ 874 w 904"/>
                              <a:gd name="T55" fmla="*/ 330 h 826"/>
                              <a:gd name="T56" fmla="*/ 894 w 904"/>
                              <a:gd name="T57" fmla="*/ 220 h 826"/>
                              <a:gd name="T58" fmla="*/ 904 w 904"/>
                              <a:gd name="T59" fmla="*/ 115 h 826"/>
                              <a:gd name="T60" fmla="*/ 899 w 904"/>
                              <a:gd name="T61" fmla="*/ 0 h 826"/>
                              <a:gd name="T62" fmla="*/ 899 w 904"/>
                              <a:gd name="T63" fmla="*/ 0 h 826"/>
                              <a:gd name="T64" fmla="*/ 789 w 904"/>
                              <a:gd name="T65" fmla="*/ 40 h 826"/>
                              <a:gd name="T66" fmla="*/ 674 w 904"/>
                              <a:gd name="T67" fmla="*/ 70 h 826"/>
                              <a:gd name="T68" fmla="*/ 564 w 904"/>
                              <a:gd name="T69" fmla="*/ 85 h 826"/>
                              <a:gd name="T70" fmla="*/ 450 w 904"/>
                              <a:gd name="T71" fmla="*/ 90 h 826"/>
                              <a:gd name="T72" fmla="*/ 340 w 904"/>
                              <a:gd name="T73" fmla="*/ 85 h 826"/>
                              <a:gd name="T74" fmla="*/ 225 w 904"/>
                              <a:gd name="T75" fmla="*/ 70 h 826"/>
                              <a:gd name="T76" fmla="*/ 115 w 904"/>
                              <a:gd name="T77" fmla="*/ 40 h 826"/>
                              <a:gd name="T78" fmla="*/ 0 w 904"/>
                              <a:gd name="T79" fmla="*/ 0 h 826"/>
                              <a:gd name="T80" fmla="*/ 0 w 904"/>
                              <a:gd name="T81" fmla="*/ 0 h 826"/>
                              <a:gd name="T82" fmla="*/ 0 w 904"/>
                              <a:gd name="T83" fmla="*/ 115 h 826"/>
                              <a:gd name="T84" fmla="*/ 10 w 904"/>
                              <a:gd name="T85" fmla="*/ 220 h 826"/>
                              <a:gd name="T86" fmla="*/ 30 w 904"/>
                              <a:gd name="T87" fmla="*/ 330 h 826"/>
                              <a:gd name="T88" fmla="*/ 60 w 904"/>
                              <a:gd name="T89" fmla="*/ 430 h 826"/>
                              <a:gd name="T90" fmla="*/ 100 w 904"/>
                              <a:gd name="T91" fmla="*/ 530 h 826"/>
                              <a:gd name="T92" fmla="*/ 150 w 904"/>
                              <a:gd name="T93" fmla="*/ 630 h 826"/>
                              <a:gd name="T94" fmla="*/ 210 w 904"/>
                              <a:gd name="T95" fmla="*/ 721 h 826"/>
                              <a:gd name="T96" fmla="*/ 285 w 904"/>
                              <a:gd name="T97" fmla="*/ 811 h 826"/>
                              <a:gd name="T98" fmla="*/ 285 w 904"/>
                              <a:gd name="T99" fmla="*/ 811 h 826"/>
                              <a:gd name="T100" fmla="*/ 375 w 904"/>
                              <a:gd name="T101" fmla="*/ 821 h 826"/>
                              <a:gd name="T102" fmla="*/ 465 w 904"/>
                              <a:gd name="T103" fmla="*/ 826 h 826"/>
                              <a:gd name="T104" fmla="*/ 465 w 904"/>
                              <a:gd name="T105" fmla="*/ 826 h 826"/>
                              <a:gd name="T106" fmla="*/ 539 w 904"/>
                              <a:gd name="T107" fmla="*/ 821 h 826"/>
                              <a:gd name="T108" fmla="*/ 619 w 904"/>
                              <a:gd name="T109" fmla="*/ 816 h 826"/>
                              <a:gd name="T110" fmla="*/ 619 w 904"/>
                              <a:gd name="T111" fmla="*/ 816 h 8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904" h="826">
                                <a:moveTo>
                                  <a:pt x="175" y="155"/>
                                </a:moveTo>
                                <a:lnTo>
                                  <a:pt x="175" y="155"/>
                                </a:lnTo>
                                <a:lnTo>
                                  <a:pt x="240" y="175"/>
                                </a:lnTo>
                                <a:lnTo>
                                  <a:pt x="305" y="185"/>
                                </a:lnTo>
                                <a:lnTo>
                                  <a:pt x="370" y="195"/>
                                </a:lnTo>
                                <a:lnTo>
                                  <a:pt x="440" y="195"/>
                                </a:lnTo>
                                <a:lnTo>
                                  <a:pt x="504" y="195"/>
                                </a:lnTo>
                                <a:lnTo>
                                  <a:pt x="569" y="185"/>
                                </a:lnTo>
                                <a:lnTo>
                                  <a:pt x="639" y="175"/>
                                </a:lnTo>
                                <a:lnTo>
                                  <a:pt x="709" y="155"/>
                                </a:lnTo>
                                <a:lnTo>
                                  <a:pt x="639" y="185"/>
                                </a:lnTo>
                                <a:lnTo>
                                  <a:pt x="574" y="200"/>
                                </a:lnTo>
                                <a:lnTo>
                                  <a:pt x="504" y="210"/>
                                </a:lnTo>
                                <a:lnTo>
                                  <a:pt x="440" y="215"/>
                                </a:lnTo>
                                <a:lnTo>
                                  <a:pt x="375" y="210"/>
                                </a:lnTo>
                                <a:lnTo>
                                  <a:pt x="310" y="200"/>
                                </a:lnTo>
                                <a:lnTo>
                                  <a:pt x="240" y="185"/>
                                </a:lnTo>
                                <a:lnTo>
                                  <a:pt x="175" y="155"/>
                                </a:lnTo>
                                <a:close/>
                                <a:moveTo>
                                  <a:pt x="619" y="816"/>
                                </a:moveTo>
                                <a:lnTo>
                                  <a:pt x="619" y="811"/>
                                </a:lnTo>
                                <a:lnTo>
                                  <a:pt x="689" y="721"/>
                                </a:lnTo>
                                <a:lnTo>
                                  <a:pt x="749" y="630"/>
                                </a:lnTo>
                                <a:lnTo>
                                  <a:pt x="804" y="530"/>
                                </a:lnTo>
                                <a:lnTo>
                                  <a:pt x="844" y="430"/>
                                </a:lnTo>
                                <a:lnTo>
                                  <a:pt x="874" y="330"/>
                                </a:lnTo>
                                <a:lnTo>
                                  <a:pt x="894" y="220"/>
                                </a:lnTo>
                                <a:lnTo>
                                  <a:pt x="904" y="115"/>
                                </a:lnTo>
                                <a:lnTo>
                                  <a:pt x="899" y="0"/>
                                </a:lnTo>
                                <a:lnTo>
                                  <a:pt x="789" y="40"/>
                                </a:lnTo>
                                <a:lnTo>
                                  <a:pt x="674" y="70"/>
                                </a:lnTo>
                                <a:lnTo>
                                  <a:pt x="564" y="85"/>
                                </a:lnTo>
                                <a:lnTo>
                                  <a:pt x="450" y="90"/>
                                </a:lnTo>
                                <a:lnTo>
                                  <a:pt x="340" y="85"/>
                                </a:lnTo>
                                <a:lnTo>
                                  <a:pt x="225" y="70"/>
                                </a:lnTo>
                                <a:lnTo>
                                  <a:pt x="115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115"/>
                                </a:lnTo>
                                <a:lnTo>
                                  <a:pt x="10" y="220"/>
                                </a:lnTo>
                                <a:lnTo>
                                  <a:pt x="30" y="330"/>
                                </a:lnTo>
                                <a:lnTo>
                                  <a:pt x="60" y="430"/>
                                </a:lnTo>
                                <a:lnTo>
                                  <a:pt x="100" y="530"/>
                                </a:lnTo>
                                <a:lnTo>
                                  <a:pt x="150" y="630"/>
                                </a:lnTo>
                                <a:lnTo>
                                  <a:pt x="210" y="721"/>
                                </a:lnTo>
                                <a:lnTo>
                                  <a:pt x="285" y="811"/>
                                </a:lnTo>
                                <a:lnTo>
                                  <a:pt x="375" y="821"/>
                                </a:lnTo>
                                <a:lnTo>
                                  <a:pt x="465" y="826"/>
                                </a:lnTo>
                                <a:lnTo>
                                  <a:pt x="539" y="821"/>
                                </a:lnTo>
                                <a:lnTo>
                                  <a:pt x="619" y="8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3175"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1084"/>
                        <wps:cNvSpPr>
                          <a:spLocks/>
                        </wps:cNvSpPr>
                        <wps:spPr bwMode="auto">
                          <a:xfrm>
                            <a:off x="1255" y="721"/>
                            <a:ext cx="529" cy="60"/>
                          </a:xfrm>
                          <a:custGeom>
                            <a:avLst/>
                            <a:gdLst>
                              <a:gd name="T0" fmla="*/ 529 w 529"/>
                              <a:gd name="T1" fmla="*/ 0 h 60"/>
                              <a:gd name="T2" fmla="*/ 529 w 529"/>
                              <a:gd name="T3" fmla="*/ 0 h 60"/>
                              <a:gd name="T4" fmla="*/ 464 w 529"/>
                              <a:gd name="T5" fmla="*/ 15 h 60"/>
                              <a:gd name="T6" fmla="*/ 394 w 529"/>
                              <a:gd name="T7" fmla="*/ 30 h 60"/>
                              <a:gd name="T8" fmla="*/ 329 w 529"/>
                              <a:gd name="T9" fmla="*/ 35 h 60"/>
                              <a:gd name="T10" fmla="*/ 260 w 529"/>
                              <a:gd name="T11" fmla="*/ 40 h 60"/>
                              <a:gd name="T12" fmla="*/ 195 w 529"/>
                              <a:gd name="T13" fmla="*/ 35 h 60"/>
                              <a:gd name="T14" fmla="*/ 130 w 529"/>
                              <a:gd name="T15" fmla="*/ 30 h 60"/>
                              <a:gd name="T16" fmla="*/ 65 w 529"/>
                              <a:gd name="T17" fmla="*/ 15 h 60"/>
                              <a:gd name="T18" fmla="*/ 0 w 529"/>
                              <a:gd name="T19" fmla="*/ 0 h 60"/>
                              <a:gd name="T20" fmla="*/ 0 w 529"/>
                              <a:gd name="T21" fmla="*/ 0 h 60"/>
                              <a:gd name="T22" fmla="*/ 65 w 529"/>
                              <a:gd name="T23" fmla="*/ 25 h 60"/>
                              <a:gd name="T24" fmla="*/ 130 w 529"/>
                              <a:gd name="T25" fmla="*/ 45 h 60"/>
                              <a:gd name="T26" fmla="*/ 195 w 529"/>
                              <a:gd name="T27" fmla="*/ 55 h 60"/>
                              <a:gd name="T28" fmla="*/ 265 w 529"/>
                              <a:gd name="T29" fmla="*/ 60 h 60"/>
                              <a:gd name="T30" fmla="*/ 329 w 529"/>
                              <a:gd name="T31" fmla="*/ 55 h 60"/>
                              <a:gd name="T32" fmla="*/ 394 w 529"/>
                              <a:gd name="T33" fmla="*/ 45 h 60"/>
                              <a:gd name="T34" fmla="*/ 464 w 529"/>
                              <a:gd name="T35" fmla="*/ 25 h 60"/>
                              <a:gd name="T36" fmla="*/ 529 w 529"/>
                              <a:gd name="T37" fmla="*/ 0 h 60"/>
                              <a:gd name="T38" fmla="*/ 529 w 529"/>
                              <a:gd name="T39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29" h="60">
                                <a:moveTo>
                                  <a:pt x="529" y="0"/>
                                </a:moveTo>
                                <a:lnTo>
                                  <a:pt x="529" y="0"/>
                                </a:lnTo>
                                <a:lnTo>
                                  <a:pt x="464" y="15"/>
                                </a:lnTo>
                                <a:lnTo>
                                  <a:pt x="394" y="30"/>
                                </a:lnTo>
                                <a:lnTo>
                                  <a:pt x="329" y="35"/>
                                </a:lnTo>
                                <a:lnTo>
                                  <a:pt x="260" y="40"/>
                                </a:lnTo>
                                <a:lnTo>
                                  <a:pt x="195" y="35"/>
                                </a:lnTo>
                                <a:lnTo>
                                  <a:pt x="130" y="30"/>
                                </a:lnTo>
                                <a:lnTo>
                                  <a:pt x="65" y="15"/>
                                </a:lnTo>
                                <a:lnTo>
                                  <a:pt x="0" y="0"/>
                                </a:lnTo>
                                <a:lnTo>
                                  <a:pt x="65" y="25"/>
                                </a:lnTo>
                                <a:lnTo>
                                  <a:pt x="130" y="45"/>
                                </a:lnTo>
                                <a:lnTo>
                                  <a:pt x="195" y="55"/>
                                </a:lnTo>
                                <a:lnTo>
                                  <a:pt x="265" y="60"/>
                                </a:lnTo>
                                <a:lnTo>
                                  <a:pt x="329" y="55"/>
                                </a:lnTo>
                                <a:lnTo>
                                  <a:pt x="394" y="45"/>
                                </a:lnTo>
                                <a:lnTo>
                                  <a:pt x="464" y="25"/>
                                </a:lnTo>
                                <a:lnTo>
                                  <a:pt x="5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1085"/>
                        <wps:cNvSpPr>
                          <a:spLocks/>
                        </wps:cNvSpPr>
                        <wps:spPr bwMode="auto">
                          <a:xfrm>
                            <a:off x="1919" y="120"/>
                            <a:ext cx="195" cy="185"/>
                          </a:xfrm>
                          <a:custGeom>
                            <a:avLst/>
                            <a:gdLst>
                              <a:gd name="T0" fmla="*/ 95 w 195"/>
                              <a:gd name="T1" fmla="*/ 35 h 185"/>
                              <a:gd name="T2" fmla="*/ 95 w 195"/>
                              <a:gd name="T3" fmla="*/ 35 h 185"/>
                              <a:gd name="T4" fmla="*/ 85 w 195"/>
                              <a:gd name="T5" fmla="*/ 35 h 185"/>
                              <a:gd name="T6" fmla="*/ 60 w 195"/>
                              <a:gd name="T7" fmla="*/ 10 h 185"/>
                              <a:gd name="T8" fmla="*/ 60 w 195"/>
                              <a:gd name="T9" fmla="*/ 10 h 185"/>
                              <a:gd name="T10" fmla="*/ 50 w 195"/>
                              <a:gd name="T11" fmla="*/ 5 h 185"/>
                              <a:gd name="T12" fmla="*/ 35 w 195"/>
                              <a:gd name="T13" fmla="*/ 0 h 185"/>
                              <a:gd name="T14" fmla="*/ 35 w 195"/>
                              <a:gd name="T15" fmla="*/ 0 h 185"/>
                              <a:gd name="T16" fmla="*/ 20 w 195"/>
                              <a:gd name="T17" fmla="*/ 5 h 185"/>
                              <a:gd name="T18" fmla="*/ 10 w 195"/>
                              <a:gd name="T19" fmla="*/ 10 h 185"/>
                              <a:gd name="T20" fmla="*/ 10 w 195"/>
                              <a:gd name="T21" fmla="*/ 10 h 185"/>
                              <a:gd name="T22" fmla="*/ 5 w 195"/>
                              <a:gd name="T23" fmla="*/ 25 h 185"/>
                              <a:gd name="T24" fmla="*/ 5 w 195"/>
                              <a:gd name="T25" fmla="*/ 25 h 185"/>
                              <a:gd name="T26" fmla="*/ 0 w 195"/>
                              <a:gd name="T27" fmla="*/ 35 h 185"/>
                              <a:gd name="T28" fmla="*/ 0 w 195"/>
                              <a:gd name="T29" fmla="*/ 35 h 185"/>
                              <a:gd name="T30" fmla="*/ 5 w 195"/>
                              <a:gd name="T31" fmla="*/ 50 h 185"/>
                              <a:gd name="T32" fmla="*/ 15 w 195"/>
                              <a:gd name="T33" fmla="*/ 60 h 185"/>
                              <a:gd name="T34" fmla="*/ 40 w 195"/>
                              <a:gd name="T35" fmla="*/ 85 h 185"/>
                              <a:gd name="T36" fmla="*/ 40 w 195"/>
                              <a:gd name="T37" fmla="*/ 85 h 185"/>
                              <a:gd name="T38" fmla="*/ 40 w 195"/>
                              <a:gd name="T39" fmla="*/ 95 h 185"/>
                              <a:gd name="T40" fmla="*/ 40 w 195"/>
                              <a:gd name="T41" fmla="*/ 95 h 185"/>
                              <a:gd name="T42" fmla="*/ 45 w 195"/>
                              <a:gd name="T43" fmla="*/ 120 h 185"/>
                              <a:gd name="T44" fmla="*/ 55 w 195"/>
                              <a:gd name="T45" fmla="*/ 135 h 185"/>
                              <a:gd name="T46" fmla="*/ 55 w 195"/>
                              <a:gd name="T47" fmla="*/ 135 h 185"/>
                              <a:gd name="T48" fmla="*/ 75 w 195"/>
                              <a:gd name="T49" fmla="*/ 150 h 185"/>
                              <a:gd name="T50" fmla="*/ 100 w 195"/>
                              <a:gd name="T51" fmla="*/ 155 h 185"/>
                              <a:gd name="T52" fmla="*/ 100 w 195"/>
                              <a:gd name="T53" fmla="*/ 155 h 185"/>
                              <a:gd name="T54" fmla="*/ 110 w 195"/>
                              <a:gd name="T55" fmla="*/ 150 h 185"/>
                              <a:gd name="T56" fmla="*/ 140 w 195"/>
                              <a:gd name="T57" fmla="*/ 180 h 185"/>
                              <a:gd name="T58" fmla="*/ 140 w 195"/>
                              <a:gd name="T59" fmla="*/ 180 h 185"/>
                              <a:gd name="T60" fmla="*/ 145 w 195"/>
                              <a:gd name="T61" fmla="*/ 185 h 185"/>
                              <a:gd name="T62" fmla="*/ 155 w 195"/>
                              <a:gd name="T63" fmla="*/ 185 h 185"/>
                              <a:gd name="T64" fmla="*/ 155 w 195"/>
                              <a:gd name="T65" fmla="*/ 185 h 185"/>
                              <a:gd name="T66" fmla="*/ 160 w 195"/>
                              <a:gd name="T67" fmla="*/ 185 h 185"/>
                              <a:gd name="T68" fmla="*/ 160 w 195"/>
                              <a:gd name="T69" fmla="*/ 185 h 185"/>
                              <a:gd name="T70" fmla="*/ 175 w 195"/>
                              <a:gd name="T71" fmla="*/ 185 h 185"/>
                              <a:gd name="T72" fmla="*/ 185 w 195"/>
                              <a:gd name="T73" fmla="*/ 175 h 185"/>
                              <a:gd name="T74" fmla="*/ 185 w 195"/>
                              <a:gd name="T75" fmla="*/ 175 h 185"/>
                              <a:gd name="T76" fmla="*/ 190 w 195"/>
                              <a:gd name="T77" fmla="*/ 165 h 185"/>
                              <a:gd name="T78" fmla="*/ 195 w 195"/>
                              <a:gd name="T79" fmla="*/ 150 h 185"/>
                              <a:gd name="T80" fmla="*/ 195 w 195"/>
                              <a:gd name="T81" fmla="*/ 150 h 185"/>
                              <a:gd name="T82" fmla="*/ 190 w 195"/>
                              <a:gd name="T83" fmla="*/ 140 h 185"/>
                              <a:gd name="T84" fmla="*/ 185 w 195"/>
                              <a:gd name="T85" fmla="*/ 130 h 185"/>
                              <a:gd name="T86" fmla="*/ 155 w 195"/>
                              <a:gd name="T87" fmla="*/ 105 h 185"/>
                              <a:gd name="T88" fmla="*/ 155 w 195"/>
                              <a:gd name="T89" fmla="*/ 105 h 185"/>
                              <a:gd name="T90" fmla="*/ 155 w 195"/>
                              <a:gd name="T91" fmla="*/ 95 h 185"/>
                              <a:gd name="T92" fmla="*/ 155 w 195"/>
                              <a:gd name="T93" fmla="*/ 95 h 185"/>
                              <a:gd name="T94" fmla="*/ 150 w 195"/>
                              <a:gd name="T95" fmla="*/ 70 h 185"/>
                              <a:gd name="T96" fmla="*/ 140 w 195"/>
                              <a:gd name="T97" fmla="*/ 50 h 185"/>
                              <a:gd name="T98" fmla="*/ 140 w 195"/>
                              <a:gd name="T99" fmla="*/ 50 h 185"/>
                              <a:gd name="T100" fmla="*/ 120 w 195"/>
                              <a:gd name="T101" fmla="*/ 40 h 185"/>
                              <a:gd name="T102" fmla="*/ 95 w 195"/>
                              <a:gd name="T103" fmla="*/ 35 h 185"/>
                              <a:gd name="T104" fmla="*/ 95 w 195"/>
                              <a:gd name="T105" fmla="*/ 35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95" h="185">
                                <a:moveTo>
                                  <a:pt x="95" y="35"/>
                                </a:moveTo>
                                <a:lnTo>
                                  <a:pt x="95" y="35"/>
                                </a:lnTo>
                                <a:lnTo>
                                  <a:pt x="85" y="35"/>
                                </a:lnTo>
                                <a:lnTo>
                                  <a:pt x="60" y="10"/>
                                </a:lnTo>
                                <a:lnTo>
                                  <a:pt x="50" y="5"/>
                                </a:lnTo>
                                <a:lnTo>
                                  <a:pt x="35" y="0"/>
                                </a:lnTo>
                                <a:lnTo>
                                  <a:pt x="20" y="5"/>
                                </a:lnTo>
                                <a:lnTo>
                                  <a:pt x="10" y="10"/>
                                </a:lnTo>
                                <a:lnTo>
                                  <a:pt x="5" y="25"/>
                                </a:lnTo>
                                <a:lnTo>
                                  <a:pt x="0" y="35"/>
                                </a:lnTo>
                                <a:lnTo>
                                  <a:pt x="5" y="50"/>
                                </a:lnTo>
                                <a:lnTo>
                                  <a:pt x="15" y="60"/>
                                </a:lnTo>
                                <a:lnTo>
                                  <a:pt x="40" y="85"/>
                                </a:lnTo>
                                <a:lnTo>
                                  <a:pt x="40" y="95"/>
                                </a:lnTo>
                                <a:lnTo>
                                  <a:pt x="45" y="120"/>
                                </a:lnTo>
                                <a:lnTo>
                                  <a:pt x="55" y="135"/>
                                </a:lnTo>
                                <a:lnTo>
                                  <a:pt x="75" y="150"/>
                                </a:lnTo>
                                <a:lnTo>
                                  <a:pt x="100" y="155"/>
                                </a:lnTo>
                                <a:lnTo>
                                  <a:pt x="110" y="150"/>
                                </a:lnTo>
                                <a:lnTo>
                                  <a:pt x="140" y="180"/>
                                </a:lnTo>
                                <a:lnTo>
                                  <a:pt x="145" y="185"/>
                                </a:lnTo>
                                <a:lnTo>
                                  <a:pt x="155" y="185"/>
                                </a:lnTo>
                                <a:lnTo>
                                  <a:pt x="160" y="185"/>
                                </a:lnTo>
                                <a:lnTo>
                                  <a:pt x="175" y="185"/>
                                </a:lnTo>
                                <a:lnTo>
                                  <a:pt x="185" y="175"/>
                                </a:lnTo>
                                <a:lnTo>
                                  <a:pt x="190" y="165"/>
                                </a:lnTo>
                                <a:lnTo>
                                  <a:pt x="195" y="150"/>
                                </a:lnTo>
                                <a:lnTo>
                                  <a:pt x="190" y="140"/>
                                </a:lnTo>
                                <a:lnTo>
                                  <a:pt x="185" y="130"/>
                                </a:lnTo>
                                <a:lnTo>
                                  <a:pt x="155" y="105"/>
                                </a:lnTo>
                                <a:lnTo>
                                  <a:pt x="155" y="95"/>
                                </a:lnTo>
                                <a:lnTo>
                                  <a:pt x="150" y="70"/>
                                </a:lnTo>
                                <a:lnTo>
                                  <a:pt x="140" y="50"/>
                                </a:lnTo>
                                <a:lnTo>
                                  <a:pt x="120" y="40"/>
                                </a:lnTo>
                                <a:lnTo>
                                  <a:pt x="9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ln w="3175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4" o:spid="_x0000_s1026" style="position:absolute;margin-left:-11.3pt;margin-top:240.3pt;width:35.1pt;height:18.25pt;z-index:253668352" coordorigin="10,10" coordsize="3064,15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">
                <v:shape id="Freeform 1075" o:spid="_x0000_s1027" style="position:absolute;left:10;top:10;width:3064;height:1587;visibility:visible;mso-wrap-style:square;v-text-anchor:top" coordsize="3064,15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BNRlwwAA&#10;ANwAAAAPAAAAZHJzL2Rvd25yZXYueG1sRI/BasJAEIbvgu+wjODNbBQpbeoqRWjRY62lPU6zk2xo&#10;djZk1xjf3jkUehz++b/5ZrMbfasG6mMT2MAyy0ERl8E2XBs4f7wuHkHFhGyxDUwGbhRht51ONljY&#10;cOV3Gk6pVgLhWKABl1JXaB1LRx5jFjpiyarQe0wy9rW2PV4F7lu9yvMH7bFhueCwo72j8vd08aKx&#10;L/GtOvqfg36qvurPb+eWw2jMfDa+PINKNKb/5b/2wRpYrUVfnhEC6O0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5BNRlwwAAANwAAAAPAAAAAAAAAAAAAAAAAJcCAABkcnMvZG93&#10;bnJldi54bWxQSwUGAAAAAAQABAD1AAAAhwMAAAAA&#10;" path="m2979,736l2979,736,3009,696,3034,651,3054,616,3064,576,3064,541,3059,516,3044,491,3024,466,2994,461,2959,461,2889,466,2809,486,2719,516,2629,561,2524,616,2419,686,2304,771,2259,651,2214,546,2164,446,2109,360,2149,325,2179,285,2194,245,2199,205,2194,170,2184,130,2164,100,2134,70,2099,45,2064,25,2024,15,1984,10,1944,15,1904,30,1869,55,1839,85,1764,45,1689,20,1614,5,1530,,1450,5,1370,20,1290,50,1220,90,1185,55,1150,30,1110,15,1070,10,1030,15,990,25,955,45,920,70,890,100,870,130,860,170,855,205,860,245,875,285,905,325,945,360,950,360,900,451,850,546,805,651,760,771,645,686,535,616,435,561,340,516,255,486,175,466,105,461,70,461,40,466,15,491,5,516,,541,,576,10,616,25,651,55,696,85,736,135,786,185,836,245,886,315,931,385,971,465,1016,555,1056,645,1096,30,1277,65,1287,90,1297,110,1312,125,1332,130,1352,135,1377,125,1407,115,1437,160,1422,200,1407,240,1397,275,1397,305,1397,330,1407,355,1422,375,1437,835,1156,930,1212,1025,1262,1120,1302,1220,1337,1020,1472,1045,1472,1070,1472,1085,1477,1100,1492,1115,1507,1125,1527,1130,1557,1135,1587,1155,1572,1175,1557,1195,1547,1215,1547,1235,1547,1260,1557,1280,1572,1300,1587,1350,1367,1440,1377,1530,1377,1609,1377,1684,1367,1739,1587,1759,1572,1779,1557,1799,1547,1819,1547,1844,1547,1864,1557,1884,1572,1904,1587,1909,1557,1914,1527,1924,1507,1934,1492,1949,1477,1969,1472,1989,1472,2014,1472,1824,1342,1929,1312,2029,1267,2129,1217,2224,1156,2229,1156,2689,1437,2709,1422,2734,1407,2759,1397,2789,1397,2824,1397,2864,1407,2904,1422,2949,1437,2934,1407,2929,1377,2929,1352,2939,1332,2954,1312,2974,1297,2999,1287,3034,1277,2414,1096,2509,1056,2594,1016,2674,971,2749,931,2814,886,2874,836,2929,786,2979,736xe" fillcolor="#c2d69b [1942]" strokecolor="#76923c [2406]" strokeweight=".25pt">
                  <v:path arrowok="t" o:connecttype="custom" o:connectlocs="3034,651;3064,541;3024,466;2809,486;2419,686;2214,546;2109,360;2194,245;2184,130;2099,45;1984,10;1839,85;1614,5;1370,20;1185,55;1070,10;920,70;860,170;875,285;950,360;805,651;535,616;175,466;40,466;0,576;55,696;185,836;465,1016;30,1277;125,1332;115,1437;240,1397;355,1422;930,1212;1020,1472;1085,1477;1130,1557;1175,1557;1260,1557;1350,1367;1609,1377;1759,1572;1844,1547;1904,1587;1934,1492;2014,1472;2029,1267;2229,1156;2734,1407;2864,1407;2934,1407;2954,1312;2414,1096;2674,971;2929,786" o:connectangles="0,0,0,0,0,0,0,0,0,0,0,0,0,0,0,0,0,0,0,0,0,0,0,0,0,0,0,0,0,0,0,0,0,0,0,0,0,0,0,0,0,0,0,0,0,0,0,0,0,0,0,0,0,0,0"/>
                </v:shape>
                <v:shape id="Freeform 1076" o:spid="_x0000_s1028" style="position:absolute;left:2249;top:586;width:650;height:570;visibility:visible;mso-wrap-style:square;v-text-anchor:top" coordsize="650,5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n/4/xwAA&#10;ANwAAAAPAAAAZHJzL2Rvd25yZXYueG1sRI/dasJAFITvBd9hOULvdKO1YlNXkUKhpRDwt/TukD1m&#10;E7NnQ3bV9O27hYKXw8x8wyxWna3FlVpfOlYwHiUgiHOnSy4U7HdvwzkIH5A11o5JwQ95WC37vQWm&#10;2t14Q9dtKESEsE9RgQmhSaX0uSGLfuQa4uidXGsxRNkWUrd4i3Bby0mSzKTFkuOCwYZeDeXn7cUq&#10;SD4+p9XhqzLFU7a/PB6r7Hv9nCn1MOjWLyACdeEe/m+/awWT6Rj+zsQjIJe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Up/+P8cAAADcAAAADwAAAAAAAAAAAAAAAACXAgAAZHJz&#10;L2Rvd25yZXYueG1sUEsFBgAAAAAEAAQA9QAAAIsDAAAAAA==&#10;" path="m0,570l0,570,60,515,125,450,265,295,355,205,450,125,550,55,600,25,650,,555,40,505,65,455,95,405,130,355,170,305,215,255,265,115,455,50,520,,570xe" strokecolor="#76923c [2406]" strokeweight=".25pt">
                  <v:path arrowok="t" o:connecttype="custom" o:connectlocs="0,570;0,570;60,515;125,450;125,450;265,295;265,295;355,205;450,125;550,55;600,25;650,0;650,0;555,40;505,65;455,95;405,130;355,170;305,215;255,265;115,455;115,455;50,520;0,570;0,570" o:connectangles="0,0,0,0,0,0,0,0,0,0,0,0,0,0,0,0,0,0,0,0,0,0,0,0,0"/>
                </v:shape>
                <v:shape id="Freeform 1077" o:spid="_x0000_s1029" style="position:absolute;left:185;top:586;width:650;height:570;visibility:visible;mso-wrap-style:square;v-text-anchor:top" coordsize="650,5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TWBIxwAA&#10;ANwAAAAPAAAAZHJzL2Rvd25yZXYueG1sRI/dasJAFITvhb7Dcgre6abRiqauIoWCUgjUv9K7Q/Y0&#10;mzR7NmRXTd++Wyj0cpiZb5jlureNuFLnK8cKHsYJCOLC6YpLBcfDy2gOwgdkjY1jUvBNHtaru8ES&#10;M+1u/EbXfShFhLDPUIEJoc2k9IUhi37sWuLofbrOYoiyK6Xu8BbhtpFpksykxYrjgsGWng0VX/uL&#10;VZDsXqf16b025WN+vEzOdf6xWeRKDe/7zROIQH34D/+1t1pBOk3h90w8AnL1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ok1gSMcAAADcAAAADwAAAAAAAAAAAAAAAACXAgAAZHJz&#10;L2Rvd25yZXYueG1sUEsFBgAAAAAEAAQA9QAAAIsDAAAAAA==&#10;" path="m390,270l390,270,340,215,290,170,240,130,190,95,140,65,95,40,45,20,,,50,25,100,55,195,125,290,205,385,295,520,450,590,515,650,570,600,520,535,455,390,270xe" strokecolor="#76923c [2406]" strokeweight=".25pt">
                  <v:path arrowok="t" o:connecttype="custom" o:connectlocs="390,270;390,270;340,215;290,170;240,130;190,95;140,65;95,40;45,20;0,0;0,0;50,25;100,55;195,125;290,205;385,295;385,295;520,450;520,450;590,515;650,570;650,570;600,520;535,455;390,270" o:connectangles="0,0,0,0,0,0,0,0,0,0,0,0,0,0,0,0,0,0,0,0,0,0,0,0,0"/>
                </v:shape>
                <v:shape id="Freeform 1078" o:spid="_x0000_s1030" style="position:absolute;left:1809;top:15;width:410;height:391;visibility:visible;mso-wrap-style:square;v-text-anchor:top" coordsize="410,3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NcEPwwAA&#10;ANwAAAAPAAAAZHJzL2Rvd25yZXYueG1sRI/RagIxFETfBf8hXMEX0aRWalmNUoSCFBFq+wG3m+tm&#10;cXOzTaJu/74RBB+HmTnDLNeda8SFQqw9a3iaKBDEpTc1Vxq+v97HryBiQjbYeCYNfxRhver3llgY&#10;f+VPuhxSJTKEY4EabEptIWUsLTmME98SZ+/og8OUZaikCXjNcNfIqVIv0mHNecFiSxtL5elwdhpc&#10;Od+H+OuPP+35Y+eUrUcqbLQeDrq3BYhEXXqE7+2t0TCdPcPtTD4CcvU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TNcEPwwAAANwAAAAPAAAAAAAAAAAAAAAAAJcCAABkcnMvZG93&#10;bnJldi54bWxQSwUGAAAAAAQABAD1AAAAhwMAAAAA&#10;" path="m315,360l315,360,360,325,390,285,405,245,410,225,410,200,405,160,395,125,370,90,340,55,305,30,265,10,225,,185,,140,5,100,15,65,40,30,75,20,90,5,110,,135,,165,5,200,15,230,30,260,50,285,70,315,100,340,125,360,155,375,185,385,220,391,255,391,285,380,315,360xe" fillcolor="#e36c0a [2409]" strokecolor="#fabf8f [1945]" strokeweight=".25pt">
                  <v:path arrowok="t" o:connecttype="custom" o:connectlocs="315,360;315,360;315,360;315,360;360,325;390,285;405,245;410,225;410,200;410,200;405,160;395,125;370,90;340,55;340,55;305,30;265,10;225,0;185,0;185,0;140,5;100,15;65,40;30,75;30,75;20,90;20,90;5,110;0,135;0,165;5,200;5,200;15,230;30,260;50,285;70,315;70,315;100,340;125,360;155,375;185,385;185,385;220,391;255,391;285,380;315,360;315,360" o:connectangles="0,0,0,0,0,0,0,0,0,0,0,0,0,0,0,0,0,0,0,0,0,0,0,0,0,0,0,0,0,0,0,0,0,0,0,0,0,0,0,0,0,0,0,0,0,0,0"/>
                </v:shape>
                <v:shape id="Freeform 1079" o:spid="_x0000_s1031" style="position:absolute;left:1834;top:681;width:315;height:671;visibility:visible;mso-wrap-style:square;v-text-anchor:top" coordsize="315,6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B/dIwgAA&#10;ANwAAAAPAAAAZHJzL2Rvd25yZXYueG1sRI/NasMwEITvhb6D2EBvtWzXtMWNEkog0FuJHXJerK1t&#10;Yq2MpPjn7atCoMdhZr5htvvFDGIi53vLCrIkBUHcWN1zq+BcH5/fQfiArHGwTApW8rDfPT5ssdR2&#10;5hNNVWhFhLAvUUEXwlhK6ZuODPrEjsTR+7HOYIjStVI7nCPcDDJP01dpsOe40OFIh46aa3UzCux0&#10;W2dpL9lLPS/ZW6Dvxq2TUk+b5fMDRKAl/Ifv7S+tIC8K+DsTj4Dc/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YH90jCAAAA3AAAAA8AAAAAAAAAAAAAAAAAlwIAAGRycy9kb3du&#10;cmV2LnhtbFBLBQYAAAAABAAEAPUAAACGAwAAAAA=&#10;" path="m225,400l225,400,250,355,265,310,280,265,290,215,305,115,315,,300,105,275,200,250,285,215,355,175,425,125,505,70,586,,671,55,616,105,566,145,520,175,480,215,420,225,400xe" strokecolor="#76923c [2406]" strokeweight=".25pt">
                  <v:path arrowok="t" o:connecttype="custom" o:connectlocs="225,400;225,400;250,355;265,310;280,265;290,215;305,115;315,0;315,0;300,105;275,200;250,285;215,355;215,355;175,425;125,505;70,586;0,671;0,671;55,616;105,566;145,520;175,480;215,420;225,400;225,400" o:connectangles="0,0,0,0,0,0,0,0,0,0,0,0,0,0,0,0,0,0,0,0,0,0,0,0,0,0"/>
                </v:shape>
                <v:shape id="Freeform 1080" o:spid="_x0000_s1032" style="position:absolute;left:855;top:15;width:410;height:391;visibility:visible;mso-wrap-style:square;v-text-anchor:top" coordsize="410,3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kPzgwwAA&#10;ANwAAAAPAAAAZHJzL2Rvd25yZXYueG1sRI/RagIxFETfBf8hXMEX0aRSa1mNUoSCFBFq+wG3m+tm&#10;cXOzTaJu/74RBB+HmTnDLNeda8SFQqw9a3iaKBDEpTc1Vxq+v97HryBiQjbYeCYNfxRhver3llgY&#10;f+VPuhxSJTKEY4EabEptIWUsLTmME98SZ+/og8OUZaikCXjNcNfIqVIv0mHNecFiSxtL5elwdhpc&#10;Od+H+OuPP+35Y+eUrUcqbLQeDrq3BYhEXXqE7+2t0TB9nsHtTD4CcvU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zkPzgwwAAANwAAAAPAAAAAAAAAAAAAAAAAJcCAABkcnMvZG93&#10;bnJldi54bWxQSwUGAAAAAAQABAD1AAAAhwMAAAAA&#10;" path="m95,360l95,360,100,365,130,380,160,391,190,391,225,385,255,375,285,360,310,340,340,315,365,285,380,260,395,230,405,200,410,165,410,135,405,110,390,90,380,80,350,45,310,20,270,5,225,,185,,145,10,105,30,70,55,40,90,20,125,5,160,,200,,225,5,245,25,285,55,325,95,360xe" fillcolor="#e36c0a [2409]" strokecolor="#fabf8f [1945]" strokeweight=".25pt">
                  <v:path arrowok="t" o:connecttype="custom" o:connectlocs="95,360;95,360;100,365;100,365;130,380;160,391;190,391;225,385;225,385;255,375;285,360;310,340;340,315;340,315;365,285;380,260;395,230;405,200;405,200;410,165;410,135;405,110;390,90;390,90;380,80;380,80;350,45;310,20;270,5;225,0;225,0;185,0;145,10;105,30;70,55;70,55;40,90;20,125;5,160;0,200;0,200;0,225;5,245;25,285;55,325;95,360;95,360" o:connectangles="0,0,0,0,0,0,0,0,0,0,0,0,0,0,0,0,0,0,0,0,0,0,0,0,0,0,0,0,0,0,0,0,0,0,0,0,0,0,0,0,0,0,0,0,0,0,0"/>
                </v:shape>
                <v:shape id="Freeform 1081" o:spid="_x0000_s1033" style="position:absolute;left:970;top:120;width:190;height:185;visibility:visible;mso-wrap-style:square;v-text-anchor:top" coordsize="190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JpJnwwAA&#10;ANwAAAAPAAAAZHJzL2Rvd25yZXYueG1sRI9Bi8IwFITvwv6H8Ba8iKZbpO52jaKCoN6s6/3RvG2L&#10;zUttotZ/bwTB4zDzzTDTeWdqcaXWVZYVfI0iEMS51RUXCv4O6+E3COeRNdaWScGdHMxnH70pptre&#10;eE/XzBcilLBLUUHpfZNK6fKSDLqRbYiD929bgz7ItpC6xVsoN7WMoyiRBisOCyU2tCopP2UXoyCO&#10;tz/73Xl1nyxpUJ1ogeftMVGq/9ktfkF46vw7/KI3OnDjBJ5nwhGQs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4JpJnwwAAANwAAAAPAAAAAAAAAAAAAAAAAJcCAABkcnMvZG93&#10;bnJldi54bWxQSwUGAAAAAAQABAD1AAAAhwMAAAAA&#10;" path="m190,25l190,25,180,10,170,5,155,,145,5,135,10,105,35,100,35,75,40,55,50,40,70,35,95,35,105,10,130,,140,,150,,165,5,175,20,185,30,185,35,185,55,180,80,150,95,155,115,150,135,135,150,120,155,95,155,85,180,60,185,50,190,35,190,25xe" fillcolor="#974706 [1609]" strokecolor="#fabf8f [1945]" strokeweight=".25pt">
                  <v:path arrowok="t" o:connecttype="custom" o:connectlocs="190,25;190,25;180,10;180,10;170,5;155,0;155,0;145,5;135,10;105,35;105,35;100,35;100,35;75,40;55,50;55,50;40,70;35,95;35,95;35,105;10,130;10,130;0,140;0,150;0,150;0,165;5,175;5,175;20,185;30,185;30,185;35,185;35,185;55,180;80,150;80,150;95,155;95,155;115,150;135,135;135,135;150,120;155,95;155,95;155,85;180,60;180,60;185,50;190,35;190,35;190,25;190,25" o:connectangles="0,0,0,0,0,0,0,0,0,0,0,0,0,0,0,0,0,0,0,0,0,0,0,0,0,0,0,0,0,0,0,0,0,0,0,0,0,0,0,0,0,0,0,0,0,0,0,0,0,0,0,0"/>
                </v:shape>
                <v:shape id="Freeform 1082" o:spid="_x0000_s1034" style="position:absolute;left:910;top:676;width:320;height:671;visibility:visible;mso-wrap-style:square;v-text-anchor:top" coordsize="320,6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kUWCxAAA&#10;ANwAAAAPAAAAZHJzL2Rvd25yZXYueG1sRI9BSwMxFITvQv9DeII3m1hEy9q0tIJSj21F6O2RPDdL&#10;Ny/L5tlu++sbQfA4zMw3zGwxxFYdqc9NYgsPYwOK2CXfcG3hc/d2PwWVBdljm5gsnCnDYj66mWHl&#10;04k3dNxKrQqEc4UWgkhXaZ1doIh5nDri4n2nPqIU2dfa93gq8NjqiTFPOmLDZSFgR6+B3GH7Ey2I&#10;bC6X9/307D6+dntnQtDGrKy9ux2WL6CEBvkP/7XX3sLk8Rl+z5QjoOd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5FFgsQAAADcAAAADwAAAAAAAAAAAAAAAACXAgAAZHJzL2Rv&#10;d25yZXYueG1sUEsFBgAAAAAEAAQA9QAAAIgDAAAAAA==&#10;" path="m0,0l0,,,45,5,95,10,145,20,200,35,250,55,305,70,355,95,395,135,455,185,520,320,671,250,586,190,500,140,425,100,355,70,280,40,195,20,105,,0xe" strokecolor="#76923c [2406]" strokeweight=".25pt">
                  <v:path arrowok="t" o:connecttype="custom" o:connectlocs="0,0;0,0;0,45;5,95;10,145;20,200;35,250;55,305;70,355;95,395;95,395;135,455;185,520;320,671;320,671;250,586;190,500;140,425;100,355;100,355;70,280;40,195;20,105;0,0;0,0" o:connectangles="0,0,0,0,0,0,0,0,0,0,0,0,0,0,0,0,0,0,0,0,0,0,0,0,0"/>
                </v:shape>
                <v:shape id="Freeform 1083" o:spid="_x0000_s1035" style="position:absolute;left:1075;top:566;width:904;height:826;visibility:visible;mso-wrap-style:square;v-text-anchor:top" coordsize="904,8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cDhBwQAA&#10;ANwAAAAPAAAAZHJzL2Rvd25yZXYueG1sRE/LisIwFN0L8w/hDrjTdMoo2jGKCoOCIj7mAy7NnbaY&#10;3NQmav17sxBcHs57MmutETdqfOVYwVc/AUGcO11xoeDv9NsbgfABWaNxTAoe5GE2/ehMMNPuzge6&#10;HUMhYgj7DBWUIdSZlD4vyaLvu5o4cv+usRgibAqpG7zHcGtkmiRDabHi2FBiTcuS8vPxahVszttc&#10;Dge0Gq936QmNaff7y0Kp7mc7/wERqA1v8cu91grS77g2nolHQE6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3HA4QcEAAADcAAAADwAAAAAAAAAAAAAAAACXAgAAZHJzL2Rvd25y&#10;ZXYueG1sUEsFBgAAAAAEAAQA9QAAAIUDAAAAAA==&#10;" path="m175,155l175,155,240,175,305,185,370,195,440,195,504,195,569,185,639,175,709,155,639,185,574,200,504,210,440,215,375,210,310,200,240,185,175,155xm619,816l619,811,689,721,749,630,804,530,844,430,874,330,894,220,904,115,899,,789,40,674,70,564,85,450,90,340,85,225,70,115,40,,,,115,10,220,30,330,60,430,100,530,150,630,210,721,285,811,375,821,465,826,539,821,619,816xe" fillcolor="#d6e3bc [1302]" strokecolor="#76923c [2406]" strokeweight=".25pt">
                  <v:path arrowok="t" o:connecttype="custom" o:connectlocs="175,155;175,155;240,175;305,185;370,195;440,195;504,195;569,185;639,175;709,155;709,155;639,185;574,200;504,210;440,215;375,210;310,200;240,185;175,155;175,155;619,816;619,811;619,811;689,721;749,630;804,530;844,430;874,330;894,220;904,115;899,0;899,0;789,40;674,70;564,85;450,90;340,85;225,70;115,40;0,0;0,0;0,115;10,220;30,330;60,430;100,530;150,630;210,721;285,811;285,811;375,821;465,826;465,826;539,821;619,816;619,816" o:connectangles="0,0,0,0,0,0,0,0,0,0,0,0,0,0,0,0,0,0,0,0,0,0,0,0,0,0,0,0,0,0,0,0,0,0,0,0,0,0,0,0,0,0,0,0,0,0,0,0,0,0,0,0,0,0,0,0"/>
                  <o:lock v:ext="edit" verticies="t"/>
                </v:shape>
                <v:shape id="Freeform 1084" o:spid="_x0000_s1036" style="position:absolute;left:1255;top:721;width:529;height:60;visibility:visible;mso-wrap-style:square;v-text-anchor:top" coordsize="529,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BZk1xAAA&#10;ANwAAAAPAAAAZHJzL2Rvd25yZXYueG1sRI/NigIxEITvC75DaMHbmlFE3VmjqCB60IM/hz02STsZ&#10;dtIZJlHHt98sCB6LqvqKmi1aV4k7NaH0rGDQz0AQa29KLhRczpvPKYgQkQ1WnknBkwIs5p2PGebG&#10;P/hI91MsRIJwyFGBjbHOpQzaksPQ9zVx8q6+cRiTbAppGnwkuKvkMMvG0mHJacFiTWtL+vd0cwpW&#10;++XP2R5CqavNTo/lnq8T2irV67bLbxCR2vgOv9o7o2A4+oL/M+kIyPk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wWZNcQAAADcAAAADwAAAAAAAAAAAAAAAACXAgAAZHJzL2Rv&#10;d25yZXYueG1sUEsFBgAAAAAEAAQA9QAAAIgDAAAAAA==&#10;" path="m529,0l529,,464,15,394,30,329,35,260,40,195,35,130,30,65,15,,,65,25,130,45,195,55,265,60,329,55,394,45,464,25,529,0xe" strokecolor="#76923c [2406]" strokeweight=".25pt">
                  <v:path arrowok="t" o:connecttype="custom" o:connectlocs="529,0;529,0;464,15;394,30;329,35;260,40;195,35;130,30;65,15;0,0;0,0;65,25;130,45;195,55;265,60;329,55;394,45;464,25;529,0;529,0" o:connectangles="0,0,0,0,0,0,0,0,0,0,0,0,0,0,0,0,0,0,0,0"/>
                </v:shape>
                <v:shape id="Freeform 1085" o:spid="_x0000_s1037" style="position:absolute;left:1919;top:120;width:195;height:185;visibility:visible;mso-wrap-style:square;v-text-anchor:top" coordsize="19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wA3JvwAA&#10;ANwAAAAPAAAAZHJzL2Rvd25yZXYueG1sRE/LisIwFN0PzD+EO+BuTBUU6ZgWn+BQENRxf2mubbG5&#10;KU1s699PFoLLw3kv08HUoqPWVZYVTMYRCOLc6ooLBX+X/fcChPPIGmvLpOBJDtLk82OJsbY9n6g7&#10;+0KEEHYxKii9b2IpXV6SQTe2DXHgbrY16ANsC6lb7EO4qeU0iubSYMWhocSGNiXl9/PDKMh2Gq/0&#10;a5qs3x2PkrrLOou2So2+htUPCE+Df4tf7oNWMJ2F+eFMOAIy+Q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7ADcm/AAAA3AAAAA8AAAAAAAAAAAAAAAAAlwIAAGRycy9kb3ducmV2&#10;LnhtbFBLBQYAAAAABAAEAPUAAACDAwAAAAA=&#10;" path="m95,35l95,35,85,35,60,10,50,5,35,,20,5,10,10,5,25,,35,5,50,15,60,40,85,40,95,45,120,55,135,75,150,100,155,110,150,140,180,145,185,155,185,160,185,175,185,185,175,190,165,195,150,190,140,185,130,155,105,155,95,150,70,140,50,120,40,95,35xe" fillcolor="#974706 [1609]" strokecolor="#fabf8f [1945]" strokeweight=".25pt">
                  <v:path arrowok="t" o:connecttype="custom" o:connectlocs="95,35;95,35;85,35;60,10;60,10;50,5;35,0;35,0;20,5;10,10;10,10;5,25;5,25;0,35;0,35;5,50;15,60;40,85;40,85;40,95;40,95;45,120;55,135;55,135;75,150;100,155;100,155;110,150;140,180;140,180;145,185;155,185;155,185;160,185;160,185;175,185;185,175;185,175;190,165;195,150;195,150;190,140;185,130;155,105;155,105;155,95;155,95;150,70;140,50;140,50;120,40;95,35;95,35" o:connectangles="0,0,0,0,0,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3225800</wp:posOffset>
                </wp:positionH>
                <wp:positionV relativeFrom="paragraph">
                  <wp:posOffset>4962525</wp:posOffset>
                </wp:positionV>
                <wp:extent cx="3585210" cy="3917950"/>
                <wp:effectExtent l="0" t="0" r="8890" b="9525"/>
                <wp:wrapNone/>
                <wp:docPr id="201" name="Group 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5210" cy="3917950"/>
                          <a:chOff x="7998" y="5299"/>
                          <a:chExt cx="2466" cy="2695"/>
                        </a:xfrm>
                      </wpg:grpSpPr>
                      <wpg:grpSp>
                        <wpg:cNvPr id="202" name="Group 732"/>
                        <wpg:cNvGrpSpPr>
                          <a:grpSpLocks/>
                        </wpg:cNvGrpSpPr>
                        <wpg:grpSpPr bwMode="auto">
                          <a:xfrm>
                            <a:off x="7998" y="5299"/>
                            <a:ext cx="2466" cy="2695"/>
                            <a:chOff x="6955" y="5412"/>
                            <a:chExt cx="2466" cy="2695"/>
                          </a:xfrm>
                        </wpg:grpSpPr>
                        <wps:wsp>
                          <wps:cNvPr id="203" name="Freeform 733"/>
                          <wps:cNvSpPr>
                            <a:spLocks/>
                          </wps:cNvSpPr>
                          <wps:spPr bwMode="auto">
                            <a:xfrm>
                              <a:off x="7425" y="5425"/>
                              <a:ext cx="151" cy="181"/>
                            </a:xfrm>
                            <a:custGeom>
                              <a:avLst/>
                              <a:gdLst>
                                <a:gd name="T0" fmla="*/ 10 w 175"/>
                                <a:gd name="T1" fmla="*/ 0 h 210"/>
                                <a:gd name="T2" fmla="*/ 10 w 175"/>
                                <a:gd name="T3" fmla="*/ 0 h 210"/>
                                <a:gd name="T4" fmla="*/ 25 w 175"/>
                                <a:gd name="T5" fmla="*/ 10 h 210"/>
                                <a:gd name="T6" fmla="*/ 40 w 175"/>
                                <a:gd name="T7" fmla="*/ 30 h 210"/>
                                <a:gd name="T8" fmla="*/ 55 w 175"/>
                                <a:gd name="T9" fmla="*/ 55 h 210"/>
                                <a:gd name="T10" fmla="*/ 60 w 175"/>
                                <a:gd name="T11" fmla="*/ 85 h 210"/>
                                <a:gd name="T12" fmla="*/ 60 w 175"/>
                                <a:gd name="T13" fmla="*/ 100 h 210"/>
                                <a:gd name="T14" fmla="*/ 55 w 175"/>
                                <a:gd name="T15" fmla="*/ 120 h 210"/>
                                <a:gd name="T16" fmla="*/ 50 w 175"/>
                                <a:gd name="T17" fmla="*/ 140 h 210"/>
                                <a:gd name="T18" fmla="*/ 35 w 175"/>
                                <a:gd name="T19" fmla="*/ 160 h 210"/>
                                <a:gd name="T20" fmla="*/ 20 w 175"/>
                                <a:gd name="T21" fmla="*/ 185 h 210"/>
                                <a:gd name="T22" fmla="*/ 0 w 175"/>
                                <a:gd name="T23" fmla="*/ 210 h 210"/>
                                <a:gd name="T24" fmla="*/ 105 w 175"/>
                                <a:gd name="T25" fmla="*/ 210 h 210"/>
                                <a:gd name="T26" fmla="*/ 165 w 175"/>
                                <a:gd name="T27" fmla="*/ 165 h 210"/>
                                <a:gd name="T28" fmla="*/ 165 w 175"/>
                                <a:gd name="T29" fmla="*/ 165 h 210"/>
                                <a:gd name="T30" fmla="*/ 170 w 175"/>
                                <a:gd name="T31" fmla="*/ 140 h 210"/>
                                <a:gd name="T32" fmla="*/ 175 w 175"/>
                                <a:gd name="T33" fmla="*/ 115 h 210"/>
                                <a:gd name="T34" fmla="*/ 170 w 175"/>
                                <a:gd name="T35" fmla="*/ 85 h 210"/>
                                <a:gd name="T36" fmla="*/ 165 w 175"/>
                                <a:gd name="T37" fmla="*/ 70 h 210"/>
                                <a:gd name="T38" fmla="*/ 155 w 175"/>
                                <a:gd name="T39" fmla="*/ 55 h 210"/>
                                <a:gd name="T40" fmla="*/ 145 w 175"/>
                                <a:gd name="T41" fmla="*/ 40 h 210"/>
                                <a:gd name="T42" fmla="*/ 125 w 175"/>
                                <a:gd name="T43" fmla="*/ 25 h 210"/>
                                <a:gd name="T44" fmla="*/ 105 w 175"/>
                                <a:gd name="T45" fmla="*/ 15 h 210"/>
                                <a:gd name="T46" fmla="*/ 80 w 175"/>
                                <a:gd name="T47" fmla="*/ 5 h 210"/>
                                <a:gd name="T48" fmla="*/ 45 w 175"/>
                                <a:gd name="T49" fmla="*/ 0 h 210"/>
                                <a:gd name="T50" fmla="*/ 10 w 175"/>
                                <a:gd name="T51" fmla="*/ 0 h 210"/>
                                <a:gd name="T52" fmla="*/ 10 w 175"/>
                                <a:gd name="T53" fmla="*/ 0 h 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75" h="210">
                                  <a:moveTo>
                                    <a:pt x="10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40" y="30"/>
                                  </a:lnTo>
                                  <a:lnTo>
                                    <a:pt x="55" y="55"/>
                                  </a:lnTo>
                                  <a:lnTo>
                                    <a:pt x="60" y="85"/>
                                  </a:lnTo>
                                  <a:lnTo>
                                    <a:pt x="60" y="100"/>
                                  </a:lnTo>
                                  <a:lnTo>
                                    <a:pt x="55" y="120"/>
                                  </a:lnTo>
                                  <a:lnTo>
                                    <a:pt x="50" y="140"/>
                                  </a:lnTo>
                                  <a:lnTo>
                                    <a:pt x="35" y="160"/>
                                  </a:lnTo>
                                  <a:lnTo>
                                    <a:pt x="20" y="185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105" y="210"/>
                                  </a:lnTo>
                                  <a:lnTo>
                                    <a:pt x="165" y="165"/>
                                  </a:lnTo>
                                  <a:lnTo>
                                    <a:pt x="170" y="140"/>
                                  </a:lnTo>
                                  <a:lnTo>
                                    <a:pt x="175" y="115"/>
                                  </a:lnTo>
                                  <a:lnTo>
                                    <a:pt x="170" y="85"/>
                                  </a:lnTo>
                                  <a:lnTo>
                                    <a:pt x="165" y="70"/>
                                  </a:lnTo>
                                  <a:lnTo>
                                    <a:pt x="155" y="55"/>
                                  </a:lnTo>
                                  <a:lnTo>
                                    <a:pt x="145" y="40"/>
                                  </a:lnTo>
                                  <a:lnTo>
                                    <a:pt x="125" y="25"/>
                                  </a:lnTo>
                                  <a:lnTo>
                                    <a:pt x="105" y="15"/>
                                  </a:lnTo>
                                  <a:lnTo>
                                    <a:pt x="80" y="5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6">
                                      <a:lumMod val="40000"/>
                                      <a:lumOff val="6000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734"/>
                          <wps:cNvSpPr>
                            <a:spLocks/>
                          </wps:cNvSpPr>
                          <wps:spPr bwMode="auto">
                            <a:xfrm>
                              <a:off x="7602" y="5576"/>
                              <a:ext cx="720" cy="1033"/>
                            </a:xfrm>
                            <a:custGeom>
                              <a:avLst/>
                              <a:gdLst>
                                <a:gd name="T0" fmla="*/ 795 w 835"/>
                                <a:gd name="T1" fmla="*/ 0 h 1198"/>
                                <a:gd name="T2" fmla="*/ 795 w 835"/>
                                <a:gd name="T3" fmla="*/ 0 h 1198"/>
                                <a:gd name="T4" fmla="*/ 770 w 835"/>
                                <a:gd name="T5" fmla="*/ 30 h 1198"/>
                                <a:gd name="T6" fmla="*/ 715 w 835"/>
                                <a:gd name="T7" fmla="*/ 110 h 1198"/>
                                <a:gd name="T8" fmla="*/ 675 w 835"/>
                                <a:gd name="T9" fmla="*/ 170 h 1198"/>
                                <a:gd name="T10" fmla="*/ 640 w 835"/>
                                <a:gd name="T11" fmla="*/ 234 h 1198"/>
                                <a:gd name="T12" fmla="*/ 605 w 835"/>
                                <a:gd name="T13" fmla="*/ 314 h 1198"/>
                                <a:gd name="T14" fmla="*/ 575 w 835"/>
                                <a:gd name="T15" fmla="*/ 394 h 1198"/>
                                <a:gd name="T16" fmla="*/ 555 w 835"/>
                                <a:gd name="T17" fmla="*/ 489 h 1198"/>
                                <a:gd name="T18" fmla="*/ 545 w 835"/>
                                <a:gd name="T19" fmla="*/ 534 h 1198"/>
                                <a:gd name="T20" fmla="*/ 540 w 835"/>
                                <a:gd name="T21" fmla="*/ 584 h 1198"/>
                                <a:gd name="T22" fmla="*/ 540 w 835"/>
                                <a:gd name="T23" fmla="*/ 629 h 1198"/>
                                <a:gd name="T24" fmla="*/ 545 w 835"/>
                                <a:gd name="T25" fmla="*/ 679 h 1198"/>
                                <a:gd name="T26" fmla="*/ 550 w 835"/>
                                <a:gd name="T27" fmla="*/ 734 h 1198"/>
                                <a:gd name="T28" fmla="*/ 560 w 835"/>
                                <a:gd name="T29" fmla="*/ 784 h 1198"/>
                                <a:gd name="T30" fmla="*/ 575 w 835"/>
                                <a:gd name="T31" fmla="*/ 834 h 1198"/>
                                <a:gd name="T32" fmla="*/ 595 w 835"/>
                                <a:gd name="T33" fmla="*/ 889 h 1198"/>
                                <a:gd name="T34" fmla="*/ 620 w 835"/>
                                <a:gd name="T35" fmla="*/ 939 h 1198"/>
                                <a:gd name="T36" fmla="*/ 650 w 835"/>
                                <a:gd name="T37" fmla="*/ 993 h 1198"/>
                                <a:gd name="T38" fmla="*/ 690 w 835"/>
                                <a:gd name="T39" fmla="*/ 1043 h 1198"/>
                                <a:gd name="T40" fmla="*/ 730 w 835"/>
                                <a:gd name="T41" fmla="*/ 1093 h 1198"/>
                                <a:gd name="T42" fmla="*/ 780 w 835"/>
                                <a:gd name="T43" fmla="*/ 1148 h 1198"/>
                                <a:gd name="T44" fmla="*/ 835 w 835"/>
                                <a:gd name="T45" fmla="*/ 1198 h 1198"/>
                                <a:gd name="T46" fmla="*/ 320 w 835"/>
                                <a:gd name="T47" fmla="*/ 1128 h 1198"/>
                                <a:gd name="T48" fmla="*/ 320 w 835"/>
                                <a:gd name="T49" fmla="*/ 1128 h 1198"/>
                                <a:gd name="T50" fmla="*/ 270 w 835"/>
                                <a:gd name="T51" fmla="*/ 1083 h 1198"/>
                                <a:gd name="T52" fmla="*/ 155 w 835"/>
                                <a:gd name="T53" fmla="*/ 983 h 1198"/>
                                <a:gd name="T54" fmla="*/ 95 w 835"/>
                                <a:gd name="T55" fmla="*/ 929 h 1198"/>
                                <a:gd name="T56" fmla="*/ 40 w 835"/>
                                <a:gd name="T57" fmla="*/ 879 h 1198"/>
                                <a:gd name="T58" fmla="*/ 10 w 835"/>
                                <a:gd name="T59" fmla="*/ 839 h 1198"/>
                                <a:gd name="T60" fmla="*/ 0 w 835"/>
                                <a:gd name="T61" fmla="*/ 819 h 1198"/>
                                <a:gd name="T62" fmla="*/ 0 w 835"/>
                                <a:gd name="T63" fmla="*/ 809 h 1198"/>
                                <a:gd name="T64" fmla="*/ 0 w 835"/>
                                <a:gd name="T65" fmla="*/ 809 h 1198"/>
                                <a:gd name="T66" fmla="*/ 10 w 835"/>
                                <a:gd name="T67" fmla="*/ 769 h 1198"/>
                                <a:gd name="T68" fmla="*/ 25 w 835"/>
                                <a:gd name="T69" fmla="*/ 694 h 1198"/>
                                <a:gd name="T70" fmla="*/ 65 w 835"/>
                                <a:gd name="T71" fmla="*/ 484 h 1198"/>
                                <a:gd name="T72" fmla="*/ 110 w 835"/>
                                <a:gd name="T73" fmla="*/ 190 h 1198"/>
                                <a:gd name="T74" fmla="*/ 325 w 835"/>
                                <a:gd name="T75" fmla="*/ 55 h 1198"/>
                                <a:gd name="T76" fmla="*/ 795 w 835"/>
                                <a:gd name="T77" fmla="*/ 0 h 11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835" h="1198">
                                  <a:moveTo>
                                    <a:pt x="795" y="0"/>
                                  </a:moveTo>
                                  <a:lnTo>
                                    <a:pt x="795" y="0"/>
                                  </a:lnTo>
                                  <a:lnTo>
                                    <a:pt x="770" y="30"/>
                                  </a:lnTo>
                                  <a:lnTo>
                                    <a:pt x="715" y="110"/>
                                  </a:lnTo>
                                  <a:lnTo>
                                    <a:pt x="675" y="170"/>
                                  </a:lnTo>
                                  <a:lnTo>
                                    <a:pt x="640" y="234"/>
                                  </a:lnTo>
                                  <a:lnTo>
                                    <a:pt x="605" y="314"/>
                                  </a:lnTo>
                                  <a:lnTo>
                                    <a:pt x="575" y="394"/>
                                  </a:lnTo>
                                  <a:lnTo>
                                    <a:pt x="555" y="489"/>
                                  </a:lnTo>
                                  <a:lnTo>
                                    <a:pt x="545" y="534"/>
                                  </a:lnTo>
                                  <a:lnTo>
                                    <a:pt x="540" y="584"/>
                                  </a:lnTo>
                                  <a:lnTo>
                                    <a:pt x="540" y="629"/>
                                  </a:lnTo>
                                  <a:lnTo>
                                    <a:pt x="545" y="679"/>
                                  </a:lnTo>
                                  <a:lnTo>
                                    <a:pt x="550" y="734"/>
                                  </a:lnTo>
                                  <a:lnTo>
                                    <a:pt x="560" y="784"/>
                                  </a:lnTo>
                                  <a:lnTo>
                                    <a:pt x="575" y="834"/>
                                  </a:lnTo>
                                  <a:lnTo>
                                    <a:pt x="595" y="889"/>
                                  </a:lnTo>
                                  <a:lnTo>
                                    <a:pt x="620" y="939"/>
                                  </a:lnTo>
                                  <a:lnTo>
                                    <a:pt x="650" y="993"/>
                                  </a:lnTo>
                                  <a:lnTo>
                                    <a:pt x="690" y="1043"/>
                                  </a:lnTo>
                                  <a:lnTo>
                                    <a:pt x="730" y="1093"/>
                                  </a:lnTo>
                                  <a:lnTo>
                                    <a:pt x="780" y="1148"/>
                                  </a:lnTo>
                                  <a:lnTo>
                                    <a:pt x="835" y="1198"/>
                                  </a:lnTo>
                                  <a:lnTo>
                                    <a:pt x="320" y="1128"/>
                                  </a:lnTo>
                                  <a:lnTo>
                                    <a:pt x="270" y="1083"/>
                                  </a:lnTo>
                                  <a:lnTo>
                                    <a:pt x="155" y="983"/>
                                  </a:lnTo>
                                  <a:lnTo>
                                    <a:pt x="95" y="929"/>
                                  </a:lnTo>
                                  <a:lnTo>
                                    <a:pt x="40" y="879"/>
                                  </a:lnTo>
                                  <a:lnTo>
                                    <a:pt x="10" y="839"/>
                                  </a:lnTo>
                                  <a:lnTo>
                                    <a:pt x="0" y="819"/>
                                  </a:lnTo>
                                  <a:lnTo>
                                    <a:pt x="0" y="809"/>
                                  </a:lnTo>
                                  <a:lnTo>
                                    <a:pt x="10" y="769"/>
                                  </a:lnTo>
                                  <a:lnTo>
                                    <a:pt x="25" y="694"/>
                                  </a:lnTo>
                                  <a:lnTo>
                                    <a:pt x="65" y="484"/>
                                  </a:lnTo>
                                  <a:lnTo>
                                    <a:pt x="110" y="190"/>
                                  </a:lnTo>
                                  <a:lnTo>
                                    <a:pt x="325" y="55"/>
                                  </a:lnTo>
                                  <a:lnTo>
                                    <a:pt x="7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 w="1270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735"/>
                          <wps:cNvSpPr>
                            <a:spLocks/>
                          </wps:cNvSpPr>
                          <wps:spPr bwMode="auto">
                            <a:xfrm>
                              <a:off x="6955" y="5740"/>
                              <a:ext cx="95" cy="89"/>
                            </a:xfrm>
                            <a:custGeom>
                              <a:avLst/>
                              <a:gdLst>
                                <a:gd name="T0" fmla="*/ 15 w 110"/>
                                <a:gd name="T1" fmla="*/ 64 h 104"/>
                                <a:gd name="T2" fmla="*/ 15 w 110"/>
                                <a:gd name="T3" fmla="*/ 64 h 104"/>
                                <a:gd name="T4" fmla="*/ 35 w 110"/>
                                <a:gd name="T5" fmla="*/ 84 h 104"/>
                                <a:gd name="T6" fmla="*/ 65 w 110"/>
                                <a:gd name="T7" fmla="*/ 104 h 104"/>
                                <a:gd name="T8" fmla="*/ 110 w 110"/>
                                <a:gd name="T9" fmla="*/ 24 h 104"/>
                                <a:gd name="T10" fmla="*/ 110 w 110"/>
                                <a:gd name="T11" fmla="*/ 24 h 104"/>
                                <a:gd name="T12" fmla="*/ 80 w 110"/>
                                <a:gd name="T13" fmla="*/ 9 h 104"/>
                                <a:gd name="T14" fmla="*/ 50 w 110"/>
                                <a:gd name="T15" fmla="*/ 4 h 104"/>
                                <a:gd name="T16" fmla="*/ 50 w 110"/>
                                <a:gd name="T17" fmla="*/ 4 h 104"/>
                                <a:gd name="T18" fmla="*/ 30 w 110"/>
                                <a:gd name="T19" fmla="*/ 0 h 104"/>
                                <a:gd name="T20" fmla="*/ 20 w 110"/>
                                <a:gd name="T21" fmla="*/ 4 h 104"/>
                                <a:gd name="T22" fmla="*/ 10 w 110"/>
                                <a:gd name="T23" fmla="*/ 9 h 104"/>
                                <a:gd name="T24" fmla="*/ 5 w 110"/>
                                <a:gd name="T25" fmla="*/ 19 h 104"/>
                                <a:gd name="T26" fmla="*/ 5 w 110"/>
                                <a:gd name="T27" fmla="*/ 19 h 104"/>
                                <a:gd name="T28" fmla="*/ 0 w 110"/>
                                <a:gd name="T29" fmla="*/ 29 h 104"/>
                                <a:gd name="T30" fmla="*/ 5 w 110"/>
                                <a:gd name="T31" fmla="*/ 39 h 104"/>
                                <a:gd name="T32" fmla="*/ 15 w 110"/>
                                <a:gd name="T33" fmla="*/ 64 h 104"/>
                                <a:gd name="T34" fmla="*/ 15 w 110"/>
                                <a:gd name="T35" fmla="*/ 64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10" h="104">
                                  <a:moveTo>
                                    <a:pt x="15" y="64"/>
                                  </a:moveTo>
                                  <a:lnTo>
                                    <a:pt x="15" y="64"/>
                                  </a:lnTo>
                                  <a:lnTo>
                                    <a:pt x="35" y="84"/>
                                  </a:lnTo>
                                  <a:lnTo>
                                    <a:pt x="65" y="104"/>
                                  </a:lnTo>
                                  <a:lnTo>
                                    <a:pt x="110" y="24"/>
                                  </a:lnTo>
                                  <a:lnTo>
                                    <a:pt x="80" y="9"/>
                                  </a:lnTo>
                                  <a:lnTo>
                                    <a:pt x="50" y="4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15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 w="12700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736"/>
                          <wps:cNvSpPr>
                            <a:spLocks/>
                          </wps:cNvSpPr>
                          <wps:spPr bwMode="auto">
                            <a:xfrm>
                              <a:off x="7007" y="6278"/>
                              <a:ext cx="284" cy="460"/>
                            </a:xfrm>
                            <a:custGeom>
                              <a:avLst/>
                              <a:gdLst>
                                <a:gd name="T0" fmla="*/ 330 w 330"/>
                                <a:gd name="T1" fmla="*/ 209 h 534"/>
                                <a:gd name="T2" fmla="*/ 140 w 330"/>
                                <a:gd name="T3" fmla="*/ 0 h 534"/>
                                <a:gd name="T4" fmla="*/ 140 w 330"/>
                                <a:gd name="T5" fmla="*/ 0 h 534"/>
                                <a:gd name="T6" fmla="*/ 90 w 330"/>
                                <a:gd name="T7" fmla="*/ 90 h 534"/>
                                <a:gd name="T8" fmla="*/ 50 w 330"/>
                                <a:gd name="T9" fmla="*/ 165 h 534"/>
                                <a:gd name="T10" fmla="*/ 20 w 330"/>
                                <a:gd name="T11" fmla="*/ 234 h 534"/>
                                <a:gd name="T12" fmla="*/ 5 w 330"/>
                                <a:gd name="T13" fmla="*/ 299 h 534"/>
                                <a:gd name="T14" fmla="*/ 5 w 330"/>
                                <a:gd name="T15" fmla="*/ 299 h 534"/>
                                <a:gd name="T16" fmla="*/ 0 w 330"/>
                                <a:gd name="T17" fmla="*/ 359 h 534"/>
                                <a:gd name="T18" fmla="*/ 0 w 330"/>
                                <a:gd name="T19" fmla="*/ 389 h 534"/>
                                <a:gd name="T20" fmla="*/ 5 w 330"/>
                                <a:gd name="T21" fmla="*/ 414 h 534"/>
                                <a:gd name="T22" fmla="*/ 15 w 330"/>
                                <a:gd name="T23" fmla="*/ 439 h 534"/>
                                <a:gd name="T24" fmla="*/ 25 w 330"/>
                                <a:gd name="T25" fmla="*/ 464 h 534"/>
                                <a:gd name="T26" fmla="*/ 35 w 330"/>
                                <a:gd name="T27" fmla="*/ 484 h 534"/>
                                <a:gd name="T28" fmla="*/ 50 w 330"/>
                                <a:gd name="T29" fmla="*/ 504 h 534"/>
                                <a:gd name="T30" fmla="*/ 50 w 330"/>
                                <a:gd name="T31" fmla="*/ 504 h 534"/>
                                <a:gd name="T32" fmla="*/ 65 w 330"/>
                                <a:gd name="T33" fmla="*/ 519 h 534"/>
                                <a:gd name="T34" fmla="*/ 80 w 330"/>
                                <a:gd name="T35" fmla="*/ 529 h 534"/>
                                <a:gd name="T36" fmla="*/ 95 w 330"/>
                                <a:gd name="T37" fmla="*/ 534 h 534"/>
                                <a:gd name="T38" fmla="*/ 110 w 330"/>
                                <a:gd name="T39" fmla="*/ 534 h 534"/>
                                <a:gd name="T40" fmla="*/ 125 w 330"/>
                                <a:gd name="T41" fmla="*/ 529 h 534"/>
                                <a:gd name="T42" fmla="*/ 140 w 330"/>
                                <a:gd name="T43" fmla="*/ 519 h 534"/>
                                <a:gd name="T44" fmla="*/ 175 w 330"/>
                                <a:gd name="T45" fmla="*/ 494 h 534"/>
                                <a:gd name="T46" fmla="*/ 210 w 330"/>
                                <a:gd name="T47" fmla="*/ 449 h 534"/>
                                <a:gd name="T48" fmla="*/ 245 w 330"/>
                                <a:gd name="T49" fmla="*/ 384 h 534"/>
                                <a:gd name="T50" fmla="*/ 290 w 330"/>
                                <a:gd name="T51" fmla="*/ 304 h 534"/>
                                <a:gd name="T52" fmla="*/ 330 w 330"/>
                                <a:gd name="T53" fmla="*/ 209 h 534"/>
                                <a:gd name="T54" fmla="*/ 330 w 330"/>
                                <a:gd name="T55" fmla="*/ 209 h 5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330" h="534">
                                  <a:moveTo>
                                    <a:pt x="330" y="209"/>
                                  </a:moveTo>
                                  <a:lnTo>
                                    <a:pt x="140" y="0"/>
                                  </a:lnTo>
                                  <a:lnTo>
                                    <a:pt x="90" y="90"/>
                                  </a:lnTo>
                                  <a:lnTo>
                                    <a:pt x="50" y="165"/>
                                  </a:lnTo>
                                  <a:lnTo>
                                    <a:pt x="20" y="234"/>
                                  </a:lnTo>
                                  <a:lnTo>
                                    <a:pt x="5" y="299"/>
                                  </a:lnTo>
                                  <a:lnTo>
                                    <a:pt x="0" y="359"/>
                                  </a:lnTo>
                                  <a:lnTo>
                                    <a:pt x="0" y="389"/>
                                  </a:lnTo>
                                  <a:lnTo>
                                    <a:pt x="5" y="414"/>
                                  </a:lnTo>
                                  <a:lnTo>
                                    <a:pt x="15" y="439"/>
                                  </a:lnTo>
                                  <a:lnTo>
                                    <a:pt x="25" y="464"/>
                                  </a:lnTo>
                                  <a:lnTo>
                                    <a:pt x="35" y="484"/>
                                  </a:lnTo>
                                  <a:lnTo>
                                    <a:pt x="50" y="504"/>
                                  </a:lnTo>
                                  <a:lnTo>
                                    <a:pt x="65" y="519"/>
                                  </a:lnTo>
                                  <a:lnTo>
                                    <a:pt x="80" y="529"/>
                                  </a:lnTo>
                                  <a:lnTo>
                                    <a:pt x="95" y="534"/>
                                  </a:lnTo>
                                  <a:lnTo>
                                    <a:pt x="110" y="534"/>
                                  </a:lnTo>
                                  <a:lnTo>
                                    <a:pt x="125" y="529"/>
                                  </a:lnTo>
                                  <a:lnTo>
                                    <a:pt x="140" y="519"/>
                                  </a:lnTo>
                                  <a:lnTo>
                                    <a:pt x="175" y="494"/>
                                  </a:lnTo>
                                  <a:lnTo>
                                    <a:pt x="210" y="449"/>
                                  </a:lnTo>
                                  <a:lnTo>
                                    <a:pt x="245" y="384"/>
                                  </a:lnTo>
                                  <a:lnTo>
                                    <a:pt x="290" y="304"/>
                                  </a:lnTo>
                                  <a:lnTo>
                                    <a:pt x="33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737"/>
                          <wps:cNvSpPr>
                            <a:spLocks/>
                          </wps:cNvSpPr>
                          <wps:spPr bwMode="auto">
                            <a:xfrm>
                              <a:off x="8852" y="5503"/>
                              <a:ext cx="112" cy="237"/>
                            </a:xfrm>
                            <a:custGeom>
                              <a:avLst/>
                              <a:gdLst>
                                <a:gd name="T0" fmla="*/ 0 w 130"/>
                                <a:gd name="T1" fmla="*/ 275 h 275"/>
                                <a:gd name="T2" fmla="*/ 0 w 130"/>
                                <a:gd name="T3" fmla="*/ 275 h 275"/>
                                <a:gd name="T4" fmla="*/ 35 w 130"/>
                                <a:gd name="T5" fmla="*/ 235 h 275"/>
                                <a:gd name="T6" fmla="*/ 70 w 130"/>
                                <a:gd name="T7" fmla="*/ 190 h 275"/>
                                <a:gd name="T8" fmla="*/ 95 w 130"/>
                                <a:gd name="T9" fmla="*/ 150 h 275"/>
                                <a:gd name="T10" fmla="*/ 110 w 130"/>
                                <a:gd name="T11" fmla="*/ 105 h 275"/>
                                <a:gd name="T12" fmla="*/ 110 w 130"/>
                                <a:gd name="T13" fmla="*/ 105 h 275"/>
                                <a:gd name="T14" fmla="*/ 125 w 130"/>
                                <a:gd name="T15" fmla="*/ 75 h 275"/>
                                <a:gd name="T16" fmla="*/ 130 w 130"/>
                                <a:gd name="T17" fmla="*/ 40 h 275"/>
                                <a:gd name="T18" fmla="*/ 75 w 130"/>
                                <a:gd name="T19" fmla="*/ 0 h 275"/>
                                <a:gd name="T20" fmla="*/ 75 w 130"/>
                                <a:gd name="T21" fmla="*/ 0 h 275"/>
                                <a:gd name="T22" fmla="*/ 70 w 130"/>
                                <a:gd name="T23" fmla="*/ 65 h 275"/>
                                <a:gd name="T24" fmla="*/ 55 w 130"/>
                                <a:gd name="T25" fmla="*/ 130 h 275"/>
                                <a:gd name="T26" fmla="*/ 30 w 130"/>
                                <a:gd name="T27" fmla="*/ 200 h 275"/>
                                <a:gd name="T28" fmla="*/ 0 w 130"/>
                                <a:gd name="T29" fmla="*/ 275 h 275"/>
                                <a:gd name="T30" fmla="*/ 0 w 130"/>
                                <a:gd name="T31" fmla="*/ 275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30" h="275">
                                  <a:moveTo>
                                    <a:pt x="0" y="275"/>
                                  </a:moveTo>
                                  <a:lnTo>
                                    <a:pt x="0" y="275"/>
                                  </a:lnTo>
                                  <a:lnTo>
                                    <a:pt x="35" y="235"/>
                                  </a:lnTo>
                                  <a:lnTo>
                                    <a:pt x="70" y="190"/>
                                  </a:lnTo>
                                  <a:lnTo>
                                    <a:pt x="95" y="150"/>
                                  </a:lnTo>
                                  <a:lnTo>
                                    <a:pt x="110" y="105"/>
                                  </a:lnTo>
                                  <a:lnTo>
                                    <a:pt x="125" y="75"/>
                                  </a:lnTo>
                                  <a:lnTo>
                                    <a:pt x="130" y="4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70" y="65"/>
                                  </a:lnTo>
                                  <a:lnTo>
                                    <a:pt x="55" y="130"/>
                                  </a:lnTo>
                                  <a:lnTo>
                                    <a:pt x="30" y="200"/>
                                  </a:lnTo>
                                  <a:lnTo>
                                    <a:pt x="0" y="2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40000"/>
                                <a:lumOff val="60000"/>
                              </a:schemeClr>
                            </a:solidFill>
                            <a:ln w="12700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738"/>
                          <wps:cNvSpPr>
                            <a:spLocks/>
                          </wps:cNvSpPr>
                          <wps:spPr bwMode="auto">
                            <a:xfrm>
                              <a:off x="8567" y="6109"/>
                              <a:ext cx="854" cy="1068"/>
                            </a:xfrm>
                            <a:custGeom>
                              <a:avLst/>
                              <a:gdLst>
                                <a:gd name="T0" fmla="*/ 515 w 990"/>
                                <a:gd name="T1" fmla="*/ 180 h 1238"/>
                                <a:gd name="T2" fmla="*/ 595 w 990"/>
                                <a:gd name="T3" fmla="*/ 225 h 1238"/>
                                <a:gd name="T4" fmla="*/ 700 w 990"/>
                                <a:gd name="T5" fmla="*/ 245 h 1238"/>
                                <a:gd name="T6" fmla="*/ 735 w 990"/>
                                <a:gd name="T7" fmla="*/ 280 h 1238"/>
                                <a:gd name="T8" fmla="*/ 795 w 990"/>
                                <a:gd name="T9" fmla="*/ 355 h 1238"/>
                                <a:gd name="T10" fmla="*/ 835 w 990"/>
                                <a:gd name="T11" fmla="*/ 434 h 1238"/>
                                <a:gd name="T12" fmla="*/ 860 w 990"/>
                                <a:gd name="T13" fmla="*/ 514 h 1238"/>
                                <a:gd name="T14" fmla="*/ 865 w 990"/>
                                <a:gd name="T15" fmla="*/ 554 h 1238"/>
                                <a:gd name="T16" fmla="*/ 865 w 990"/>
                                <a:gd name="T17" fmla="*/ 629 h 1238"/>
                                <a:gd name="T18" fmla="*/ 845 w 990"/>
                                <a:gd name="T19" fmla="*/ 704 h 1238"/>
                                <a:gd name="T20" fmla="*/ 815 w 990"/>
                                <a:gd name="T21" fmla="*/ 774 h 1238"/>
                                <a:gd name="T22" fmla="*/ 770 w 990"/>
                                <a:gd name="T23" fmla="*/ 844 h 1238"/>
                                <a:gd name="T24" fmla="*/ 740 w 990"/>
                                <a:gd name="T25" fmla="*/ 874 h 1238"/>
                                <a:gd name="T26" fmla="*/ 675 w 990"/>
                                <a:gd name="T27" fmla="*/ 934 h 1238"/>
                                <a:gd name="T28" fmla="*/ 600 w 990"/>
                                <a:gd name="T29" fmla="*/ 989 h 1238"/>
                                <a:gd name="T30" fmla="*/ 465 w 990"/>
                                <a:gd name="T31" fmla="*/ 1049 h 1238"/>
                                <a:gd name="T32" fmla="*/ 400 w 990"/>
                                <a:gd name="T33" fmla="*/ 1074 h 1238"/>
                                <a:gd name="T34" fmla="*/ 255 w 990"/>
                                <a:gd name="T35" fmla="*/ 1104 h 1238"/>
                                <a:gd name="T36" fmla="*/ 185 w 990"/>
                                <a:gd name="T37" fmla="*/ 1109 h 1238"/>
                                <a:gd name="T38" fmla="*/ 0 w 990"/>
                                <a:gd name="T39" fmla="*/ 1109 h 1238"/>
                                <a:gd name="T40" fmla="*/ 55 w 990"/>
                                <a:gd name="T41" fmla="*/ 1173 h 1238"/>
                                <a:gd name="T42" fmla="*/ 110 w 990"/>
                                <a:gd name="T43" fmla="*/ 1238 h 1238"/>
                                <a:gd name="T44" fmla="*/ 285 w 990"/>
                                <a:gd name="T45" fmla="*/ 1213 h 1238"/>
                                <a:gd name="T46" fmla="*/ 385 w 990"/>
                                <a:gd name="T47" fmla="*/ 1193 h 1238"/>
                                <a:gd name="T48" fmla="*/ 565 w 990"/>
                                <a:gd name="T49" fmla="*/ 1134 h 1238"/>
                                <a:gd name="T50" fmla="*/ 645 w 990"/>
                                <a:gd name="T51" fmla="*/ 1094 h 1238"/>
                                <a:gd name="T52" fmla="*/ 740 w 990"/>
                                <a:gd name="T53" fmla="*/ 1039 h 1238"/>
                                <a:gd name="T54" fmla="*/ 815 w 990"/>
                                <a:gd name="T55" fmla="*/ 974 h 1238"/>
                                <a:gd name="T56" fmla="*/ 885 w 990"/>
                                <a:gd name="T57" fmla="*/ 904 h 1238"/>
                                <a:gd name="T58" fmla="*/ 935 w 990"/>
                                <a:gd name="T59" fmla="*/ 829 h 1238"/>
                                <a:gd name="T60" fmla="*/ 950 w 990"/>
                                <a:gd name="T61" fmla="*/ 789 h 1238"/>
                                <a:gd name="T62" fmla="*/ 980 w 990"/>
                                <a:gd name="T63" fmla="*/ 709 h 1238"/>
                                <a:gd name="T64" fmla="*/ 990 w 990"/>
                                <a:gd name="T65" fmla="*/ 624 h 1238"/>
                                <a:gd name="T66" fmla="*/ 985 w 990"/>
                                <a:gd name="T67" fmla="*/ 539 h 1238"/>
                                <a:gd name="T68" fmla="*/ 975 w 990"/>
                                <a:gd name="T69" fmla="*/ 494 h 1238"/>
                                <a:gd name="T70" fmla="*/ 945 w 990"/>
                                <a:gd name="T71" fmla="*/ 404 h 1238"/>
                                <a:gd name="T72" fmla="*/ 900 w 990"/>
                                <a:gd name="T73" fmla="*/ 320 h 1238"/>
                                <a:gd name="T74" fmla="*/ 840 w 990"/>
                                <a:gd name="T75" fmla="*/ 235 h 1238"/>
                                <a:gd name="T76" fmla="*/ 760 w 990"/>
                                <a:gd name="T77" fmla="*/ 155 h 1238"/>
                                <a:gd name="T78" fmla="*/ 755 w 990"/>
                                <a:gd name="T79" fmla="*/ 115 h 1238"/>
                                <a:gd name="T80" fmla="*/ 720 w 990"/>
                                <a:gd name="T81" fmla="*/ 35 h 1238"/>
                                <a:gd name="T82" fmla="*/ 690 w 990"/>
                                <a:gd name="T83" fmla="*/ 125 h 1238"/>
                                <a:gd name="T84" fmla="*/ 650 w 990"/>
                                <a:gd name="T85" fmla="*/ 180 h 1238"/>
                                <a:gd name="T86" fmla="*/ 515 w 990"/>
                                <a:gd name="T87" fmla="*/ 180 h 1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990" h="1238">
                                  <a:moveTo>
                                    <a:pt x="515" y="180"/>
                                  </a:moveTo>
                                  <a:lnTo>
                                    <a:pt x="515" y="180"/>
                                  </a:lnTo>
                                  <a:lnTo>
                                    <a:pt x="555" y="205"/>
                                  </a:lnTo>
                                  <a:lnTo>
                                    <a:pt x="595" y="225"/>
                                  </a:lnTo>
                                  <a:lnTo>
                                    <a:pt x="645" y="240"/>
                                  </a:lnTo>
                                  <a:lnTo>
                                    <a:pt x="700" y="245"/>
                                  </a:lnTo>
                                  <a:lnTo>
                                    <a:pt x="735" y="280"/>
                                  </a:lnTo>
                                  <a:lnTo>
                                    <a:pt x="765" y="320"/>
                                  </a:lnTo>
                                  <a:lnTo>
                                    <a:pt x="795" y="355"/>
                                  </a:lnTo>
                                  <a:lnTo>
                                    <a:pt x="815" y="394"/>
                                  </a:lnTo>
                                  <a:lnTo>
                                    <a:pt x="835" y="434"/>
                                  </a:lnTo>
                                  <a:lnTo>
                                    <a:pt x="850" y="474"/>
                                  </a:lnTo>
                                  <a:lnTo>
                                    <a:pt x="860" y="514"/>
                                  </a:lnTo>
                                  <a:lnTo>
                                    <a:pt x="865" y="554"/>
                                  </a:lnTo>
                                  <a:lnTo>
                                    <a:pt x="865" y="594"/>
                                  </a:lnTo>
                                  <a:lnTo>
                                    <a:pt x="865" y="629"/>
                                  </a:lnTo>
                                  <a:lnTo>
                                    <a:pt x="855" y="664"/>
                                  </a:lnTo>
                                  <a:lnTo>
                                    <a:pt x="845" y="704"/>
                                  </a:lnTo>
                                  <a:lnTo>
                                    <a:pt x="835" y="739"/>
                                  </a:lnTo>
                                  <a:lnTo>
                                    <a:pt x="815" y="774"/>
                                  </a:lnTo>
                                  <a:lnTo>
                                    <a:pt x="795" y="809"/>
                                  </a:lnTo>
                                  <a:lnTo>
                                    <a:pt x="770" y="844"/>
                                  </a:lnTo>
                                  <a:lnTo>
                                    <a:pt x="740" y="874"/>
                                  </a:lnTo>
                                  <a:lnTo>
                                    <a:pt x="710" y="909"/>
                                  </a:lnTo>
                                  <a:lnTo>
                                    <a:pt x="675" y="934"/>
                                  </a:lnTo>
                                  <a:lnTo>
                                    <a:pt x="640" y="964"/>
                                  </a:lnTo>
                                  <a:lnTo>
                                    <a:pt x="600" y="989"/>
                                  </a:lnTo>
                                  <a:lnTo>
                                    <a:pt x="560" y="1009"/>
                                  </a:lnTo>
                                  <a:lnTo>
                                    <a:pt x="465" y="1049"/>
                                  </a:lnTo>
                                  <a:lnTo>
                                    <a:pt x="400" y="1074"/>
                                  </a:lnTo>
                                  <a:lnTo>
                                    <a:pt x="330" y="1089"/>
                                  </a:lnTo>
                                  <a:lnTo>
                                    <a:pt x="255" y="1104"/>
                                  </a:lnTo>
                                  <a:lnTo>
                                    <a:pt x="185" y="1109"/>
                                  </a:lnTo>
                                  <a:lnTo>
                                    <a:pt x="95" y="1114"/>
                                  </a:lnTo>
                                  <a:lnTo>
                                    <a:pt x="0" y="1109"/>
                                  </a:lnTo>
                                  <a:lnTo>
                                    <a:pt x="55" y="1173"/>
                                  </a:lnTo>
                                  <a:lnTo>
                                    <a:pt x="110" y="1238"/>
                                  </a:lnTo>
                                  <a:lnTo>
                                    <a:pt x="200" y="1228"/>
                                  </a:lnTo>
                                  <a:lnTo>
                                    <a:pt x="285" y="1213"/>
                                  </a:lnTo>
                                  <a:lnTo>
                                    <a:pt x="385" y="1193"/>
                                  </a:lnTo>
                                  <a:lnTo>
                                    <a:pt x="475" y="1163"/>
                                  </a:lnTo>
                                  <a:lnTo>
                                    <a:pt x="565" y="1134"/>
                                  </a:lnTo>
                                  <a:lnTo>
                                    <a:pt x="645" y="1094"/>
                                  </a:lnTo>
                                  <a:lnTo>
                                    <a:pt x="690" y="1069"/>
                                  </a:lnTo>
                                  <a:lnTo>
                                    <a:pt x="740" y="1039"/>
                                  </a:lnTo>
                                  <a:lnTo>
                                    <a:pt x="780" y="1009"/>
                                  </a:lnTo>
                                  <a:lnTo>
                                    <a:pt x="815" y="974"/>
                                  </a:lnTo>
                                  <a:lnTo>
                                    <a:pt x="850" y="944"/>
                                  </a:lnTo>
                                  <a:lnTo>
                                    <a:pt x="885" y="904"/>
                                  </a:lnTo>
                                  <a:lnTo>
                                    <a:pt x="910" y="869"/>
                                  </a:lnTo>
                                  <a:lnTo>
                                    <a:pt x="935" y="829"/>
                                  </a:lnTo>
                                  <a:lnTo>
                                    <a:pt x="950" y="789"/>
                                  </a:lnTo>
                                  <a:lnTo>
                                    <a:pt x="965" y="749"/>
                                  </a:lnTo>
                                  <a:lnTo>
                                    <a:pt x="980" y="709"/>
                                  </a:lnTo>
                                  <a:lnTo>
                                    <a:pt x="985" y="669"/>
                                  </a:lnTo>
                                  <a:lnTo>
                                    <a:pt x="990" y="624"/>
                                  </a:lnTo>
                                  <a:lnTo>
                                    <a:pt x="990" y="584"/>
                                  </a:lnTo>
                                  <a:lnTo>
                                    <a:pt x="985" y="539"/>
                                  </a:lnTo>
                                  <a:lnTo>
                                    <a:pt x="975" y="494"/>
                                  </a:lnTo>
                                  <a:lnTo>
                                    <a:pt x="960" y="449"/>
                                  </a:lnTo>
                                  <a:lnTo>
                                    <a:pt x="945" y="404"/>
                                  </a:lnTo>
                                  <a:lnTo>
                                    <a:pt x="925" y="364"/>
                                  </a:lnTo>
                                  <a:lnTo>
                                    <a:pt x="900" y="320"/>
                                  </a:lnTo>
                                  <a:lnTo>
                                    <a:pt x="870" y="275"/>
                                  </a:lnTo>
                                  <a:lnTo>
                                    <a:pt x="840" y="235"/>
                                  </a:lnTo>
                                  <a:lnTo>
                                    <a:pt x="800" y="195"/>
                                  </a:lnTo>
                                  <a:lnTo>
                                    <a:pt x="760" y="155"/>
                                  </a:lnTo>
                                  <a:lnTo>
                                    <a:pt x="755" y="115"/>
                                  </a:lnTo>
                                  <a:lnTo>
                                    <a:pt x="740" y="75"/>
                                  </a:lnTo>
                                  <a:lnTo>
                                    <a:pt x="720" y="35"/>
                                  </a:lnTo>
                                  <a:lnTo>
                                    <a:pt x="690" y="0"/>
                                  </a:lnTo>
                                  <a:lnTo>
                                    <a:pt x="690" y="125"/>
                                  </a:lnTo>
                                  <a:lnTo>
                                    <a:pt x="575" y="65"/>
                                  </a:lnTo>
                                  <a:lnTo>
                                    <a:pt x="650" y="180"/>
                                  </a:lnTo>
                                  <a:lnTo>
                                    <a:pt x="515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739"/>
                          <wps:cNvSpPr>
                            <a:spLocks/>
                          </wps:cNvSpPr>
                          <wps:spPr bwMode="auto">
                            <a:xfrm>
                              <a:off x="8235" y="6377"/>
                              <a:ext cx="651" cy="581"/>
                            </a:xfrm>
                            <a:custGeom>
                              <a:avLst/>
                              <a:gdLst>
                                <a:gd name="T0" fmla="*/ 235 w 755"/>
                                <a:gd name="T1" fmla="*/ 664 h 674"/>
                                <a:gd name="T2" fmla="*/ 350 w 755"/>
                                <a:gd name="T3" fmla="*/ 674 h 674"/>
                                <a:gd name="T4" fmla="*/ 455 w 755"/>
                                <a:gd name="T5" fmla="*/ 669 h 674"/>
                                <a:gd name="T6" fmla="*/ 495 w 755"/>
                                <a:gd name="T7" fmla="*/ 664 h 674"/>
                                <a:gd name="T8" fmla="*/ 565 w 755"/>
                                <a:gd name="T9" fmla="*/ 639 h 674"/>
                                <a:gd name="T10" fmla="*/ 625 w 755"/>
                                <a:gd name="T11" fmla="*/ 609 h 674"/>
                                <a:gd name="T12" fmla="*/ 675 w 755"/>
                                <a:gd name="T13" fmla="*/ 564 h 674"/>
                                <a:gd name="T14" fmla="*/ 705 w 755"/>
                                <a:gd name="T15" fmla="*/ 509 h 674"/>
                                <a:gd name="T16" fmla="*/ 730 w 755"/>
                                <a:gd name="T17" fmla="*/ 444 h 674"/>
                                <a:gd name="T18" fmla="*/ 740 w 755"/>
                                <a:gd name="T19" fmla="*/ 364 h 674"/>
                                <a:gd name="T20" fmla="*/ 730 w 755"/>
                                <a:gd name="T21" fmla="*/ 224 h 674"/>
                                <a:gd name="T22" fmla="*/ 740 w 755"/>
                                <a:gd name="T23" fmla="*/ 204 h 674"/>
                                <a:gd name="T24" fmla="*/ 755 w 755"/>
                                <a:gd name="T25" fmla="*/ 149 h 674"/>
                                <a:gd name="T26" fmla="*/ 750 w 755"/>
                                <a:gd name="T27" fmla="*/ 64 h 674"/>
                                <a:gd name="T28" fmla="*/ 695 w 755"/>
                                <a:gd name="T29" fmla="*/ 129 h 674"/>
                                <a:gd name="T30" fmla="*/ 640 w 755"/>
                                <a:gd name="T31" fmla="*/ 154 h 674"/>
                                <a:gd name="T32" fmla="*/ 495 w 755"/>
                                <a:gd name="T33" fmla="*/ 59 h 674"/>
                                <a:gd name="T34" fmla="*/ 520 w 755"/>
                                <a:gd name="T35" fmla="*/ 114 h 674"/>
                                <a:gd name="T36" fmla="*/ 555 w 755"/>
                                <a:gd name="T37" fmla="*/ 159 h 674"/>
                                <a:gd name="T38" fmla="*/ 600 w 755"/>
                                <a:gd name="T39" fmla="*/ 189 h 674"/>
                                <a:gd name="T40" fmla="*/ 655 w 755"/>
                                <a:gd name="T41" fmla="*/ 214 h 674"/>
                                <a:gd name="T42" fmla="*/ 660 w 755"/>
                                <a:gd name="T43" fmla="*/ 294 h 674"/>
                                <a:gd name="T44" fmla="*/ 655 w 755"/>
                                <a:gd name="T45" fmla="*/ 364 h 674"/>
                                <a:gd name="T46" fmla="*/ 635 w 755"/>
                                <a:gd name="T47" fmla="*/ 424 h 674"/>
                                <a:gd name="T48" fmla="*/ 605 w 755"/>
                                <a:gd name="T49" fmla="*/ 474 h 674"/>
                                <a:gd name="T50" fmla="*/ 565 w 755"/>
                                <a:gd name="T51" fmla="*/ 514 h 674"/>
                                <a:gd name="T52" fmla="*/ 510 w 755"/>
                                <a:gd name="T53" fmla="*/ 544 h 674"/>
                                <a:gd name="T54" fmla="*/ 450 w 755"/>
                                <a:gd name="T55" fmla="*/ 564 h 674"/>
                                <a:gd name="T56" fmla="*/ 370 w 755"/>
                                <a:gd name="T57" fmla="*/ 569 h 674"/>
                                <a:gd name="T58" fmla="*/ 205 w 755"/>
                                <a:gd name="T59" fmla="*/ 554 h 674"/>
                                <a:gd name="T60" fmla="*/ 0 w 755"/>
                                <a:gd name="T61" fmla="*/ 509 h 674"/>
                                <a:gd name="T62" fmla="*/ 120 w 755"/>
                                <a:gd name="T63" fmla="*/ 584 h 674"/>
                                <a:gd name="T64" fmla="*/ 235 w 755"/>
                                <a:gd name="T65" fmla="*/ 664 h 6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755" h="674">
                                  <a:moveTo>
                                    <a:pt x="235" y="664"/>
                                  </a:moveTo>
                                  <a:lnTo>
                                    <a:pt x="235" y="664"/>
                                  </a:lnTo>
                                  <a:lnTo>
                                    <a:pt x="295" y="669"/>
                                  </a:lnTo>
                                  <a:lnTo>
                                    <a:pt x="350" y="674"/>
                                  </a:lnTo>
                                  <a:lnTo>
                                    <a:pt x="405" y="674"/>
                                  </a:lnTo>
                                  <a:lnTo>
                                    <a:pt x="455" y="669"/>
                                  </a:lnTo>
                                  <a:lnTo>
                                    <a:pt x="495" y="664"/>
                                  </a:lnTo>
                                  <a:lnTo>
                                    <a:pt x="530" y="654"/>
                                  </a:lnTo>
                                  <a:lnTo>
                                    <a:pt x="565" y="639"/>
                                  </a:lnTo>
                                  <a:lnTo>
                                    <a:pt x="595" y="624"/>
                                  </a:lnTo>
                                  <a:lnTo>
                                    <a:pt x="625" y="609"/>
                                  </a:lnTo>
                                  <a:lnTo>
                                    <a:pt x="650" y="589"/>
                                  </a:lnTo>
                                  <a:lnTo>
                                    <a:pt x="675" y="564"/>
                                  </a:lnTo>
                                  <a:lnTo>
                                    <a:pt x="690" y="539"/>
                                  </a:lnTo>
                                  <a:lnTo>
                                    <a:pt x="705" y="509"/>
                                  </a:lnTo>
                                  <a:lnTo>
                                    <a:pt x="720" y="479"/>
                                  </a:lnTo>
                                  <a:lnTo>
                                    <a:pt x="730" y="444"/>
                                  </a:lnTo>
                                  <a:lnTo>
                                    <a:pt x="735" y="404"/>
                                  </a:lnTo>
                                  <a:lnTo>
                                    <a:pt x="740" y="364"/>
                                  </a:lnTo>
                                  <a:lnTo>
                                    <a:pt x="740" y="319"/>
                                  </a:lnTo>
                                  <a:lnTo>
                                    <a:pt x="730" y="224"/>
                                  </a:lnTo>
                                  <a:lnTo>
                                    <a:pt x="740" y="204"/>
                                  </a:lnTo>
                                  <a:lnTo>
                                    <a:pt x="750" y="179"/>
                                  </a:lnTo>
                                  <a:lnTo>
                                    <a:pt x="755" y="149"/>
                                  </a:lnTo>
                                  <a:lnTo>
                                    <a:pt x="755" y="124"/>
                                  </a:lnTo>
                                  <a:lnTo>
                                    <a:pt x="750" y="64"/>
                                  </a:lnTo>
                                  <a:lnTo>
                                    <a:pt x="735" y="0"/>
                                  </a:lnTo>
                                  <a:lnTo>
                                    <a:pt x="695" y="129"/>
                                  </a:lnTo>
                                  <a:lnTo>
                                    <a:pt x="615" y="30"/>
                                  </a:lnTo>
                                  <a:lnTo>
                                    <a:pt x="640" y="154"/>
                                  </a:lnTo>
                                  <a:lnTo>
                                    <a:pt x="495" y="59"/>
                                  </a:lnTo>
                                  <a:lnTo>
                                    <a:pt x="505" y="89"/>
                                  </a:lnTo>
                                  <a:lnTo>
                                    <a:pt x="520" y="114"/>
                                  </a:lnTo>
                                  <a:lnTo>
                                    <a:pt x="535" y="139"/>
                                  </a:lnTo>
                                  <a:lnTo>
                                    <a:pt x="555" y="159"/>
                                  </a:lnTo>
                                  <a:lnTo>
                                    <a:pt x="575" y="174"/>
                                  </a:lnTo>
                                  <a:lnTo>
                                    <a:pt x="600" y="189"/>
                                  </a:lnTo>
                                  <a:lnTo>
                                    <a:pt x="625" y="204"/>
                                  </a:lnTo>
                                  <a:lnTo>
                                    <a:pt x="655" y="214"/>
                                  </a:lnTo>
                                  <a:lnTo>
                                    <a:pt x="660" y="294"/>
                                  </a:lnTo>
                                  <a:lnTo>
                                    <a:pt x="660" y="334"/>
                                  </a:lnTo>
                                  <a:lnTo>
                                    <a:pt x="655" y="364"/>
                                  </a:lnTo>
                                  <a:lnTo>
                                    <a:pt x="645" y="399"/>
                                  </a:lnTo>
                                  <a:lnTo>
                                    <a:pt x="635" y="424"/>
                                  </a:lnTo>
                                  <a:lnTo>
                                    <a:pt x="625" y="454"/>
                                  </a:lnTo>
                                  <a:lnTo>
                                    <a:pt x="605" y="474"/>
                                  </a:lnTo>
                                  <a:lnTo>
                                    <a:pt x="585" y="499"/>
                                  </a:lnTo>
                                  <a:lnTo>
                                    <a:pt x="565" y="514"/>
                                  </a:lnTo>
                                  <a:lnTo>
                                    <a:pt x="540" y="529"/>
                                  </a:lnTo>
                                  <a:lnTo>
                                    <a:pt x="510" y="544"/>
                                  </a:lnTo>
                                  <a:lnTo>
                                    <a:pt x="480" y="554"/>
                                  </a:lnTo>
                                  <a:lnTo>
                                    <a:pt x="450" y="564"/>
                                  </a:lnTo>
                                  <a:lnTo>
                                    <a:pt x="370" y="569"/>
                                  </a:lnTo>
                                  <a:lnTo>
                                    <a:pt x="295" y="569"/>
                                  </a:lnTo>
                                  <a:lnTo>
                                    <a:pt x="205" y="554"/>
                                  </a:lnTo>
                                  <a:lnTo>
                                    <a:pt x="110" y="539"/>
                                  </a:lnTo>
                                  <a:lnTo>
                                    <a:pt x="0" y="509"/>
                                  </a:lnTo>
                                  <a:lnTo>
                                    <a:pt x="120" y="584"/>
                                  </a:lnTo>
                                  <a:lnTo>
                                    <a:pt x="235" y="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740"/>
                          <wps:cNvSpPr>
                            <a:spLocks/>
                          </wps:cNvSpPr>
                          <wps:spPr bwMode="auto">
                            <a:xfrm>
                              <a:off x="7912" y="6708"/>
                              <a:ext cx="983" cy="1025"/>
                            </a:xfrm>
                            <a:custGeom>
                              <a:avLst/>
                              <a:gdLst>
                                <a:gd name="T0" fmla="*/ 830 w 1140"/>
                                <a:gd name="T1" fmla="*/ 285 h 1189"/>
                                <a:gd name="T2" fmla="*/ 745 w 1140"/>
                                <a:gd name="T3" fmla="*/ 185 h 1189"/>
                                <a:gd name="T4" fmla="*/ 745 w 1140"/>
                                <a:gd name="T5" fmla="*/ 185 h 1189"/>
                                <a:gd name="T6" fmla="*/ 670 w 1140"/>
                                <a:gd name="T7" fmla="*/ 185 h 1189"/>
                                <a:gd name="T8" fmla="*/ 580 w 1140"/>
                                <a:gd name="T9" fmla="*/ 170 h 1189"/>
                                <a:gd name="T10" fmla="*/ 485 w 1140"/>
                                <a:gd name="T11" fmla="*/ 155 h 1189"/>
                                <a:gd name="T12" fmla="*/ 375 w 1140"/>
                                <a:gd name="T13" fmla="*/ 125 h 1189"/>
                                <a:gd name="T14" fmla="*/ 375 w 1140"/>
                                <a:gd name="T15" fmla="*/ 125 h 1189"/>
                                <a:gd name="T16" fmla="*/ 335 w 1140"/>
                                <a:gd name="T17" fmla="*/ 100 h 1189"/>
                                <a:gd name="T18" fmla="*/ 335 w 1140"/>
                                <a:gd name="T19" fmla="*/ 100 h 1189"/>
                                <a:gd name="T20" fmla="*/ 225 w 1140"/>
                                <a:gd name="T21" fmla="*/ 50 h 1189"/>
                                <a:gd name="T22" fmla="*/ 110 w 1140"/>
                                <a:gd name="T23" fmla="*/ 0 h 1189"/>
                                <a:gd name="T24" fmla="*/ 0 w 1140"/>
                                <a:gd name="T25" fmla="*/ 20 h 1189"/>
                                <a:gd name="T26" fmla="*/ 0 w 1140"/>
                                <a:gd name="T27" fmla="*/ 20 h 1189"/>
                                <a:gd name="T28" fmla="*/ 105 w 1140"/>
                                <a:gd name="T29" fmla="*/ 150 h 1189"/>
                                <a:gd name="T30" fmla="*/ 105 w 1140"/>
                                <a:gd name="T31" fmla="*/ 150 h 1189"/>
                                <a:gd name="T32" fmla="*/ 175 w 1140"/>
                                <a:gd name="T33" fmla="*/ 250 h 1189"/>
                                <a:gd name="T34" fmla="*/ 245 w 1140"/>
                                <a:gd name="T35" fmla="*/ 350 h 1189"/>
                                <a:gd name="T36" fmla="*/ 305 w 1140"/>
                                <a:gd name="T37" fmla="*/ 445 h 1189"/>
                                <a:gd name="T38" fmla="*/ 360 w 1140"/>
                                <a:gd name="T39" fmla="*/ 534 h 1189"/>
                                <a:gd name="T40" fmla="*/ 405 w 1140"/>
                                <a:gd name="T41" fmla="*/ 624 h 1189"/>
                                <a:gd name="T42" fmla="*/ 445 w 1140"/>
                                <a:gd name="T43" fmla="*/ 709 h 1189"/>
                                <a:gd name="T44" fmla="*/ 480 w 1140"/>
                                <a:gd name="T45" fmla="*/ 794 h 1189"/>
                                <a:gd name="T46" fmla="*/ 505 w 1140"/>
                                <a:gd name="T47" fmla="*/ 874 h 1189"/>
                                <a:gd name="T48" fmla="*/ 505 w 1140"/>
                                <a:gd name="T49" fmla="*/ 874 h 1189"/>
                                <a:gd name="T50" fmla="*/ 530 w 1140"/>
                                <a:gd name="T51" fmla="*/ 954 h 1189"/>
                                <a:gd name="T52" fmla="*/ 540 w 1140"/>
                                <a:gd name="T53" fmla="*/ 1029 h 1189"/>
                                <a:gd name="T54" fmla="*/ 550 w 1140"/>
                                <a:gd name="T55" fmla="*/ 1104 h 1189"/>
                                <a:gd name="T56" fmla="*/ 550 w 1140"/>
                                <a:gd name="T57" fmla="*/ 1174 h 1189"/>
                                <a:gd name="T58" fmla="*/ 835 w 1140"/>
                                <a:gd name="T59" fmla="*/ 1184 h 1189"/>
                                <a:gd name="T60" fmla="*/ 835 w 1140"/>
                                <a:gd name="T61" fmla="*/ 1049 h 1189"/>
                                <a:gd name="T62" fmla="*/ 870 w 1140"/>
                                <a:gd name="T63" fmla="*/ 1184 h 1189"/>
                                <a:gd name="T64" fmla="*/ 1140 w 1140"/>
                                <a:gd name="T65" fmla="*/ 1189 h 1189"/>
                                <a:gd name="T66" fmla="*/ 1140 w 1140"/>
                                <a:gd name="T67" fmla="*/ 1189 h 1189"/>
                                <a:gd name="T68" fmla="*/ 1125 w 1140"/>
                                <a:gd name="T69" fmla="*/ 1109 h 1189"/>
                                <a:gd name="T70" fmla="*/ 1105 w 1140"/>
                                <a:gd name="T71" fmla="*/ 1034 h 1189"/>
                                <a:gd name="T72" fmla="*/ 1085 w 1140"/>
                                <a:gd name="T73" fmla="*/ 959 h 1189"/>
                                <a:gd name="T74" fmla="*/ 1060 w 1140"/>
                                <a:gd name="T75" fmla="*/ 889 h 1189"/>
                                <a:gd name="T76" fmla="*/ 1060 w 1140"/>
                                <a:gd name="T77" fmla="*/ 889 h 1189"/>
                                <a:gd name="T78" fmla="*/ 1020 w 1140"/>
                                <a:gd name="T79" fmla="*/ 799 h 1189"/>
                                <a:gd name="T80" fmla="*/ 975 w 1140"/>
                                <a:gd name="T81" fmla="*/ 709 h 1189"/>
                                <a:gd name="T82" fmla="*/ 925 w 1140"/>
                                <a:gd name="T83" fmla="*/ 624 h 1189"/>
                                <a:gd name="T84" fmla="*/ 870 w 1140"/>
                                <a:gd name="T85" fmla="*/ 544 h 1189"/>
                                <a:gd name="T86" fmla="*/ 870 w 1140"/>
                                <a:gd name="T87" fmla="*/ 544 h 1189"/>
                                <a:gd name="T88" fmla="*/ 960 w 1140"/>
                                <a:gd name="T89" fmla="*/ 534 h 1189"/>
                                <a:gd name="T90" fmla="*/ 1045 w 1140"/>
                                <a:gd name="T91" fmla="*/ 519 h 1189"/>
                                <a:gd name="T92" fmla="*/ 945 w 1140"/>
                                <a:gd name="T93" fmla="*/ 415 h 1189"/>
                                <a:gd name="T94" fmla="*/ 945 w 1140"/>
                                <a:gd name="T95" fmla="*/ 415 h 1189"/>
                                <a:gd name="T96" fmla="*/ 855 w 1140"/>
                                <a:gd name="T97" fmla="*/ 420 h 1189"/>
                                <a:gd name="T98" fmla="*/ 760 w 1140"/>
                                <a:gd name="T99" fmla="*/ 415 h 1189"/>
                                <a:gd name="T100" fmla="*/ 760 w 1140"/>
                                <a:gd name="T101" fmla="*/ 415 h 1189"/>
                                <a:gd name="T102" fmla="*/ 690 w 1140"/>
                                <a:gd name="T103" fmla="*/ 345 h 1189"/>
                                <a:gd name="T104" fmla="*/ 610 w 1140"/>
                                <a:gd name="T105" fmla="*/ 280 h 1189"/>
                                <a:gd name="T106" fmla="*/ 610 w 1140"/>
                                <a:gd name="T107" fmla="*/ 280 h 1189"/>
                                <a:gd name="T108" fmla="*/ 670 w 1140"/>
                                <a:gd name="T109" fmla="*/ 285 h 1189"/>
                                <a:gd name="T110" fmla="*/ 725 w 1140"/>
                                <a:gd name="T111" fmla="*/ 290 h 1189"/>
                                <a:gd name="T112" fmla="*/ 780 w 1140"/>
                                <a:gd name="T113" fmla="*/ 290 h 1189"/>
                                <a:gd name="T114" fmla="*/ 830 w 1140"/>
                                <a:gd name="T115" fmla="*/ 285 h 1189"/>
                                <a:gd name="T116" fmla="*/ 830 w 1140"/>
                                <a:gd name="T117" fmla="*/ 285 h 1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140" h="1189">
                                  <a:moveTo>
                                    <a:pt x="830" y="285"/>
                                  </a:moveTo>
                                  <a:lnTo>
                                    <a:pt x="745" y="185"/>
                                  </a:lnTo>
                                  <a:lnTo>
                                    <a:pt x="670" y="185"/>
                                  </a:lnTo>
                                  <a:lnTo>
                                    <a:pt x="580" y="170"/>
                                  </a:lnTo>
                                  <a:lnTo>
                                    <a:pt x="485" y="155"/>
                                  </a:lnTo>
                                  <a:lnTo>
                                    <a:pt x="375" y="125"/>
                                  </a:lnTo>
                                  <a:lnTo>
                                    <a:pt x="335" y="100"/>
                                  </a:lnTo>
                                  <a:lnTo>
                                    <a:pt x="225" y="5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05" y="150"/>
                                  </a:lnTo>
                                  <a:lnTo>
                                    <a:pt x="175" y="250"/>
                                  </a:lnTo>
                                  <a:lnTo>
                                    <a:pt x="245" y="350"/>
                                  </a:lnTo>
                                  <a:lnTo>
                                    <a:pt x="305" y="445"/>
                                  </a:lnTo>
                                  <a:lnTo>
                                    <a:pt x="360" y="534"/>
                                  </a:lnTo>
                                  <a:lnTo>
                                    <a:pt x="405" y="624"/>
                                  </a:lnTo>
                                  <a:lnTo>
                                    <a:pt x="445" y="709"/>
                                  </a:lnTo>
                                  <a:lnTo>
                                    <a:pt x="480" y="794"/>
                                  </a:lnTo>
                                  <a:lnTo>
                                    <a:pt x="505" y="874"/>
                                  </a:lnTo>
                                  <a:lnTo>
                                    <a:pt x="530" y="954"/>
                                  </a:lnTo>
                                  <a:lnTo>
                                    <a:pt x="540" y="1029"/>
                                  </a:lnTo>
                                  <a:lnTo>
                                    <a:pt x="550" y="1104"/>
                                  </a:lnTo>
                                  <a:lnTo>
                                    <a:pt x="550" y="1174"/>
                                  </a:lnTo>
                                  <a:lnTo>
                                    <a:pt x="835" y="1184"/>
                                  </a:lnTo>
                                  <a:lnTo>
                                    <a:pt x="835" y="1049"/>
                                  </a:lnTo>
                                  <a:lnTo>
                                    <a:pt x="870" y="1184"/>
                                  </a:lnTo>
                                  <a:lnTo>
                                    <a:pt x="1140" y="1189"/>
                                  </a:lnTo>
                                  <a:lnTo>
                                    <a:pt x="1125" y="1109"/>
                                  </a:lnTo>
                                  <a:lnTo>
                                    <a:pt x="1105" y="1034"/>
                                  </a:lnTo>
                                  <a:lnTo>
                                    <a:pt x="1085" y="959"/>
                                  </a:lnTo>
                                  <a:lnTo>
                                    <a:pt x="1060" y="889"/>
                                  </a:lnTo>
                                  <a:lnTo>
                                    <a:pt x="1020" y="799"/>
                                  </a:lnTo>
                                  <a:lnTo>
                                    <a:pt x="975" y="709"/>
                                  </a:lnTo>
                                  <a:lnTo>
                                    <a:pt x="925" y="624"/>
                                  </a:lnTo>
                                  <a:lnTo>
                                    <a:pt x="870" y="544"/>
                                  </a:lnTo>
                                  <a:lnTo>
                                    <a:pt x="960" y="534"/>
                                  </a:lnTo>
                                  <a:lnTo>
                                    <a:pt x="1045" y="519"/>
                                  </a:lnTo>
                                  <a:lnTo>
                                    <a:pt x="945" y="415"/>
                                  </a:lnTo>
                                  <a:lnTo>
                                    <a:pt x="855" y="420"/>
                                  </a:lnTo>
                                  <a:lnTo>
                                    <a:pt x="760" y="415"/>
                                  </a:lnTo>
                                  <a:lnTo>
                                    <a:pt x="690" y="345"/>
                                  </a:lnTo>
                                  <a:lnTo>
                                    <a:pt x="610" y="280"/>
                                  </a:lnTo>
                                  <a:lnTo>
                                    <a:pt x="670" y="285"/>
                                  </a:lnTo>
                                  <a:lnTo>
                                    <a:pt x="725" y="290"/>
                                  </a:lnTo>
                                  <a:lnTo>
                                    <a:pt x="780" y="290"/>
                                  </a:lnTo>
                                  <a:lnTo>
                                    <a:pt x="830" y="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741"/>
                          <wps:cNvSpPr>
                            <a:spLocks/>
                          </wps:cNvSpPr>
                          <wps:spPr bwMode="auto">
                            <a:xfrm>
                              <a:off x="8102" y="5567"/>
                              <a:ext cx="185" cy="173"/>
                            </a:xfrm>
                            <a:custGeom>
                              <a:avLst/>
                              <a:gdLst>
                                <a:gd name="T0" fmla="*/ 0 w 215"/>
                                <a:gd name="T1" fmla="*/ 125 h 200"/>
                                <a:gd name="T2" fmla="*/ 0 w 215"/>
                                <a:gd name="T3" fmla="*/ 125 h 200"/>
                                <a:gd name="T4" fmla="*/ 70 w 215"/>
                                <a:gd name="T5" fmla="*/ 165 h 200"/>
                                <a:gd name="T6" fmla="*/ 120 w 215"/>
                                <a:gd name="T7" fmla="*/ 190 h 200"/>
                                <a:gd name="T8" fmla="*/ 145 w 215"/>
                                <a:gd name="T9" fmla="*/ 195 h 200"/>
                                <a:gd name="T10" fmla="*/ 165 w 215"/>
                                <a:gd name="T11" fmla="*/ 200 h 200"/>
                                <a:gd name="T12" fmla="*/ 180 w 215"/>
                                <a:gd name="T13" fmla="*/ 200 h 200"/>
                                <a:gd name="T14" fmla="*/ 195 w 215"/>
                                <a:gd name="T15" fmla="*/ 195 h 200"/>
                                <a:gd name="T16" fmla="*/ 205 w 215"/>
                                <a:gd name="T17" fmla="*/ 185 h 200"/>
                                <a:gd name="T18" fmla="*/ 210 w 215"/>
                                <a:gd name="T19" fmla="*/ 170 h 200"/>
                                <a:gd name="T20" fmla="*/ 215 w 215"/>
                                <a:gd name="T21" fmla="*/ 150 h 200"/>
                                <a:gd name="T22" fmla="*/ 215 w 215"/>
                                <a:gd name="T23" fmla="*/ 130 h 200"/>
                                <a:gd name="T24" fmla="*/ 205 w 215"/>
                                <a:gd name="T25" fmla="*/ 75 h 200"/>
                                <a:gd name="T26" fmla="*/ 180 w 215"/>
                                <a:gd name="T27" fmla="*/ 0 h 200"/>
                                <a:gd name="T28" fmla="*/ 0 w 215"/>
                                <a:gd name="T29" fmla="*/ 125 h 200"/>
                                <a:gd name="T30" fmla="*/ 0 w 215"/>
                                <a:gd name="T31" fmla="*/ 125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15" h="200">
                                  <a:moveTo>
                                    <a:pt x="0" y="125"/>
                                  </a:moveTo>
                                  <a:lnTo>
                                    <a:pt x="0" y="125"/>
                                  </a:lnTo>
                                  <a:lnTo>
                                    <a:pt x="70" y="165"/>
                                  </a:lnTo>
                                  <a:lnTo>
                                    <a:pt x="120" y="190"/>
                                  </a:lnTo>
                                  <a:lnTo>
                                    <a:pt x="145" y="195"/>
                                  </a:lnTo>
                                  <a:lnTo>
                                    <a:pt x="165" y="200"/>
                                  </a:lnTo>
                                  <a:lnTo>
                                    <a:pt x="180" y="200"/>
                                  </a:lnTo>
                                  <a:lnTo>
                                    <a:pt x="195" y="195"/>
                                  </a:lnTo>
                                  <a:lnTo>
                                    <a:pt x="205" y="185"/>
                                  </a:lnTo>
                                  <a:lnTo>
                                    <a:pt x="210" y="170"/>
                                  </a:lnTo>
                                  <a:lnTo>
                                    <a:pt x="215" y="150"/>
                                  </a:lnTo>
                                  <a:lnTo>
                                    <a:pt x="215" y="130"/>
                                  </a:lnTo>
                                  <a:lnTo>
                                    <a:pt x="205" y="75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742"/>
                          <wps:cNvSpPr>
                            <a:spLocks/>
                          </wps:cNvSpPr>
                          <wps:spPr bwMode="auto">
                            <a:xfrm>
                              <a:off x="7981" y="5675"/>
                              <a:ext cx="185" cy="159"/>
                            </a:xfrm>
                            <a:custGeom>
                              <a:avLst/>
                              <a:gdLst>
                                <a:gd name="T0" fmla="*/ 140 w 215"/>
                                <a:gd name="T1" fmla="*/ 0 h 184"/>
                                <a:gd name="T2" fmla="*/ 0 w 215"/>
                                <a:gd name="T3" fmla="*/ 144 h 184"/>
                                <a:gd name="T4" fmla="*/ 0 w 215"/>
                                <a:gd name="T5" fmla="*/ 144 h 184"/>
                                <a:gd name="T6" fmla="*/ 75 w 215"/>
                                <a:gd name="T7" fmla="*/ 169 h 184"/>
                                <a:gd name="T8" fmla="*/ 135 w 215"/>
                                <a:gd name="T9" fmla="*/ 184 h 184"/>
                                <a:gd name="T10" fmla="*/ 160 w 215"/>
                                <a:gd name="T11" fmla="*/ 184 h 184"/>
                                <a:gd name="T12" fmla="*/ 180 w 215"/>
                                <a:gd name="T13" fmla="*/ 184 h 184"/>
                                <a:gd name="T14" fmla="*/ 195 w 215"/>
                                <a:gd name="T15" fmla="*/ 179 h 184"/>
                                <a:gd name="T16" fmla="*/ 205 w 215"/>
                                <a:gd name="T17" fmla="*/ 169 h 184"/>
                                <a:gd name="T18" fmla="*/ 210 w 215"/>
                                <a:gd name="T19" fmla="*/ 159 h 184"/>
                                <a:gd name="T20" fmla="*/ 215 w 215"/>
                                <a:gd name="T21" fmla="*/ 144 h 184"/>
                                <a:gd name="T22" fmla="*/ 215 w 215"/>
                                <a:gd name="T23" fmla="*/ 129 h 184"/>
                                <a:gd name="T24" fmla="*/ 205 w 215"/>
                                <a:gd name="T25" fmla="*/ 109 h 184"/>
                                <a:gd name="T26" fmla="*/ 180 w 215"/>
                                <a:gd name="T27" fmla="*/ 60 h 184"/>
                                <a:gd name="T28" fmla="*/ 140 w 215"/>
                                <a:gd name="T29" fmla="*/ 0 h 184"/>
                                <a:gd name="T30" fmla="*/ 140 w 215"/>
                                <a:gd name="T31" fmla="*/ 0 h 1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15" h="184">
                                  <a:moveTo>
                                    <a:pt x="140" y="0"/>
                                  </a:moveTo>
                                  <a:lnTo>
                                    <a:pt x="0" y="144"/>
                                  </a:lnTo>
                                  <a:lnTo>
                                    <a:pt x="75" y="169"/>
                                  </a:lnTo>
                                  <a:lnTo>
                                    <a:pt x="135" y="184"/>
                                  </a:lnTo>
                                  <a:lnTo>
                                    <a:pt x="160" y="184"/>
                                  </a:lnTo>
                                  <a:lnTo>
                                    <a:pt x="180" y="184"/>
                                  </a:lnTo>
                                  <a:lnTo>
                                    <a:pt x="195" y="179"/>
                                  </a:lnTo>
                                  <a:lnTo>
                                    <a:pt x="205" y="169"/>
                                  </a:lnTo>
                                  <a:lnTo>
                                    <a:pt x="210" y="159"/>
                                  </a:lnTo>
                                  <a:lnTo>
                                    <a:pt x="215" y="144"/>
                                  </a:lnTo>
                                  <a:lnTo>
                                    <a:pt x="215" y="129"/>
                                  </a:lnTo>
                                  <a:lnTo>
                                    <a:pt x="205" y="109"/>
                                  </a:lnTo>
                                  <a:lnTo>
                                    <a:pt x="180" y="60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743"/>
                          <wps:cNvSpPr>
                            <a:spLocks/>
                          </wps:cNvSpPr>
                          <wps:spPr bwMode="auto">
                            <a:xfrm>
                              <a:off x="7873" y="5963"/>
                              <a:ext cx="168" cy="202"/>
                            </a:xfrm>
                            <a:custGeom>
                              <a:avLst/>
                              <a:gdLst>
                                <a:gd name="T0" fmla="*/ 20 w 195"/>
                                <a:gd name="T1" fmla="*/ 0 h 235"/>
                                <a:gd name="T2" fmla="*/ 0 w 195"/>
                                <a:gd name="T3" fmla="*/ 235 h 235"/>
                                <a:gd name="T4" fmla="*/ 0 w 195"/>
                                <a:gd name="T5" fmla="*/ 235 h 235"/>
                                <a:gd name="T6" fmla="*/ 85 w 195"/>
                                <a:gd name="T7" fmla="*/ 215 h 235"/>
                                <a:gd name="T8" fmla="*/ 145 w 195"/>
                                <a:gd name="T9" fmla="*/ 190 h 235"/>
                                <a:gd name="T10" fmla="*/ 165 w 195"/>
                                <a:gd name="T11" fmla="*/ 175 h 235"/>
                                <a:gd name="T12" fmla="*/ 180 w 195"/>
                                <a:gd name="T13" fmla="*/ 160 h 235"/>
                                <a:gd name="T14" fmla="*/ 190 w 195"/>
                                <a:gd name="T15" fmla="*/ 150 h 235"/>
                                <a:gd name="T16" fmla="*/ 195 w 195"/>
                                <a:gd name="T17" fmla="*/ 135 h 235"/>
                                <a:gd name="T18" fmla="*/ 195 w 195"/>
                                <a:gd name="T19" fmla="*/ 120 h 235"/>
                                <a:gd name="T20" fmla="*/ 185 w 195"/>
                                <a:gd name="T21" fmla="*/ 105 h 235"/>
                                <a:gd name="T22" fmla="*/ 175 w 195"/>
                                <a:gd name="T23" fmla="*/ 85 h 235"/>
                                <a:gd name="T24" fmla="*/ 155 w 195"/>
                                <a:gd name="T25" fmla="*/ 70 h 235"/>
                                <a:gd name="T26" fmla="*/ 100 w 195"/>
                                <a:gd name="T27" fmla="*/ 35 h 235"/>
                                <a:gd name="T28" fmla="*/ 20 w 195"/>
                                <a:gd name="T29" fmla="*/ 0 h 235"/>
                                <a:gd name="T30" fmla="*/ 20 w 195"/>
                                <a:gd name="T31" fmla="*/ 0 h 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95" h="235">
                                  <a:moveTo>
                                    <a:pt x="20" y="0"/>
                                  </a:moveTo>
                                  <a:lnTo>
                                    <a:pt x="0" y="235"/>
                                  </a:lnTo>
                                  <a:lnTo>
                                    <a:pt x="85" y="215"/>
                                  </a:lnTo>
                                  <a:lnTo>
                                    <a:pt x="145" y="190"/>
                                  </a:lnTo>
                                  <a:lnTo>
                                    <a:pt x="165" y="175"/>
                                  </a:lnTo>
                                  <a:lnTo>
                                    <a:pt x="180" y="160"/>
                                  </a:lnTo>
                                  <a:lnTo>
                                    <a:pt x="190" y="150"/>
                                  </a:lnTo>
                                  <a:lnTo>
                                    <a:pt x="195" y="135"/>
                                  </a:lnTo>
                                  <a:lnTo>
                                    <a:pt x="195" y="120"/>
                                  </a:lnTo>
                                  <a:lnTo>
                                    <a:pt x="185" y="105"/>
                                  </a:lnTo>
                                  <a:lnTo>
                                    <a:pt x="175" y="85"/>
                                  </a:lnTo>
                                  <a:lnTo>
                                    <a:pt x="155" y="70"/>
                                  </a:lnTo>
                                  <a:lnTo>
                                    <a:pt x="100" y="35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744"/>
                          <wps:cNvSpPr>
                            <a:spLocks/>
                          </wps:cNvSpPr>
                          <wps:spPr bwMode="auto">
                            <a:xfrm>
                              <a:off x="7891" y="5799"/>
                              <a:ext cx="189" cy="168"/>
                            </a:xfrm>
                            <a:custGeom>
                              <a:avLst/>
                              <a:gdLst>
                                <a:gd name="T0" fmla="*/ 105 w 220"/>
                                <a:gd name="T1" fmla="*/ 0 h 195"/>
                                <a:gd name="T2" fmla="*/ 0 w 220"/>
                                <a:gd name="T3" fmla="*/ 190 h 195"/>
                                <a:gd name="T4" fmla="*/ 0 w 220"/>
                                <a:gd name="T5" fmla="*/ 190 h 195"/>
                                <a:gd name="T6" fmla="*/ 85 w 220"/>
                                <a:gd name="T7" fmla="*/ 195 h 195"/>
                                <a:gd name="T8" fmla="*/ 150 w 220"/>
                                <a:gd name="T9" fmla="*/ 190 h 195"/>
                                <a:gd name="T10" fmla="*/ 175 w 220"/>
                                <a:gd name="T11" fmla="*/ 185 h 195"/>
                                <a:gd name="T12" fmla="*/ 195 w 220"/>
                                <a:gd name="T13" fmla="*/ 180 h 195"/>
                                <a:gd name="T14" fmla="*/ 210 w 220"/>
                                <a:gd name="T15" fmla="*/ 170 h 195"/>
                                <a:gd name="T16" fmla="*/ 215 w 220"/>
                                <a:gd name="T17" fmla="*/ 160 h 195"/>
                                <a:gd name="T18" fmla="*/ 220 w 220"/>
                                <a:gd name="T19" fmla="*/ 145 h 195"/>
                                <a:gd name="T20" fmla="*/ 220 w 220"/>
                                <a:gd name="T21" fmla="*/ 130 h 195"/>
                                <a:gd name="T22" fmla="*/ 215 w 220"/>
                                <a:gd name="T23" fmla="*/ 115 h 195"/>
                                <a:gd name="T24" fmla="*/ 200 w 220"/>
                                <a:gd name="T25" fmla="*/ 95 h 195"/>
                                <a:gd name="T26" fmla="*/ 165 w 220"/>
                                <a:gd name="T27" fmla="*/ 55 h 195"/>
                                <a:gd name="T28" fmla="*/ 105 w 220"/>
                                <a:gd name="T29" fmla="*/ 0 h 195"/>
                                <a:gd name="T30" fmla="*/ 105 w 220"/>
                                <a:gd name="T31" fmla="*/ 0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20" h="195">
                                  <a:moveTo>
                                    <a:pt x="105" y="0"/>
                                  </a:moveTo>
                                  <a:lnTo>
                                    <a:pt x="0" y="190"/>
                                  </a:lnTo>
                                  <a:lnTo>
                                    <a:pt x="85" y="195"/>
                                  </a:lnTo>
                                  <a:lnTo>
                                    <a:pt x="150" y="190"/>
                                  </a:lnTo>
                                  <a:lnTo>
                                    <a:pt x="175" y="185"/>
                                  </a:lnTo>
                                  <a:lnTo>
                                    <a:pt x="195" y="180"/>
                                  </a:lnTo>
                                  <a:lnTo>
                                    <a:pt x="210" y="170"/>
                                  </a:lnTo>
                                  <a:lnTo>
                                    <a:pt x="215" y="160"/>
                                  </a:lnTo>
                                  <a:lnTo>
                                    <a:pt x="220" y="145"/>
                                  </a:lnTo>
                                  <a:lnTo>
                                    <a:pt x="220" y="130"/>
                                  </a:lnTo>
                                  <a:lnTo>
                                    <a:pt x="215" y="115"/>
                                  </a:lnTo>
                                  <a:lnTo>
                                    <a:pt x="200" y="95"/>
                                  </a:lnTo>
                                  <a:lnTo>
                                    <a:pt x="165" y="55"/>
                                  </a:lnTo>
                                  <a:lnTo>
                                    <a:pt x="1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Freeform 745"/>
                          <wps:cNvSpPr>
                            <a:spLocks/>
                          </wps:cNvSpPr>
                          <wps:spPr bwMode="auto">
                            <a:xfrm>
                              <a:off x="8261" y="6484"/>
                              <a:ext cx="108" cy="138"/>
                            </a:xfrm>
                            <a:custGeom>
                              <a:avLst/>
                              <a:gdLst>
                                <a:gd name="T0" fmla="*/ 125 w 125"/>
                                <a:gd name="T1" fmla="*/ 160 h 160"/>
                                <a:gd name="T2" fmla="*/ 125 w 125"/>
                                <a:gd name="T3" fmla="*/ 160 h 160"/>
                                <a:gd name="T4" fmla="*/ 125 w 125"/>
                                <a:gd name="T5" fmla="*/ 95 h 160"/>
                                <a:gd name="T6" fmla="*/ 120 w 125"/>
                                <a:gd name="T7" fmla="*/ 45 h 160"/>
                                <a:gd name="T8" fmla="*/ 110 w 125"/>
                                <a:gd name="T9" fmla="*/ 15 h 160"/>
                                <a:gd name="T10" fmla="*/ 105 w 125"/>
                                <a:gd name="T11" fmla="*/ 5 h 160"/>
                                <a:gd name="T12" fmla="*/ 95 w 125"/>
                                <a:gd name="T13" fmla="*/ 0 h 160"/>
                                <a:gd name="T14" fmla="*/ 90 w 125"/>
                                <a:gd name="T15" fmla="*/ 0 h 160"/>
                                <a:gd name="T16" fmla="*/ 80 w 125"/>
                                <a:gd name="T17" fmla="*/ 5 h 160"/>
                                <a:gd name="T18" fmla="*/ 55 w 125"/>
                                <a:gd name="T19" fmla="*/ 30 h 160"/>
                                <a:gd name="T20" fmla="*/ 30 w 125"/>
                                <a:gd name="T21" fmla="*/ 70 h 160"/>
                                <a:gd name="T22" fmla="*/ 0 w 125"/>
                                <a:gd name="T23" fmla="*/ 125 h 160"/>
                                <a:gd name="T24" fmla="*/ 125 w 125"/>
                                <a:gd name="T25" fmla="*/ 160 h 160"/>
                                <a:gd name="T26" fmla="*/ 125 w 125"/>
                                <a:gd name="T27" fmla="*/ 160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25" h="160">
                                  <a:moveTo>
                                    <a:pt x="125" y="160"/>
                                  </a:moveTo>
                                  <a:lnTo>
                                    <a:pt x="125" y="160"/>
                                  </a:lnTo>
                                  <a:lnTo>
                                    <a:pt x="125" y="95"/>
                                  </a:lnTo>
                                  <a:lnTo>
                                    <a:pt x="120" y="45"/>
                                  </a:lnTo>
                                  <a:lnTo>
                                    <a:pt x="110" y="15"/>
                                  </a:lnTo>
                                  <a:lnTo>
                                    <a:pt x="105" y="5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80" y="5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30" y="70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125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Freeform 746"/>
                          <wps:cNvSpPr>
                            <a:spLocks/>
                          </wps:cNvSpPr>
                          <wps:spPr bwMode="auto">
                            <a:xfrm>
                              <a:off x="8128" y="6423"/>
                              <a:ext cx="133" cy="168"/>
                            </a:xfrm>
                            <a:custGeom>
                              <a:avLst/>
                              <a:gdLst>
                                <a:gd name="T0" fmla="*/ 0 w 155"/>
                                <a:gd name="T1" fmla="*/ 130 h 195"/>
                                <a:gd name="T2" fmla="*/ 155 w 155"/>
                                <a:gd name="T3" fmla="*/ 195 h 195"/>
                                <a:gd name="T4" fmla="*/ 155 w 155"/>
                                <a:gd name="T5" fmla="*/ 195 h 195"/>
                                <a:gd name="T6" fmla="*/ 155 w 155"/>
                                <a:gd name="T7" fmla="*/ 115 h 195"/>
                                <a:gd name="T8" fmla="*/ 155 w 155"/>
                                <a:gd name="T9" fmla="*/ 60 h 195"/>
                                <a:gd name="T10" fmla="*/ 145 w 155"/>
                                <a:gd name="T11" fmla="*/ 20 h 195"/>
                                <a:gd name="T12" fmla="*/ 135 w 155"/>
                                <a:gd name="T13" fmla="*/ 10 h 195"/>
                                <a:gd name="T14" fmla="*/ 130 w 155"/>
                                <a:gd name="T15" fmla="*/ 0 h 195"/>
                                <a:gd name="T16" fmla="*/ 120 w 155"/>
                                <a:gd name="T17" fmla="*/ 0 h 195"/>
                                <a:gd name="T18" fmla="*/ 105 w 155"/>
                                <a:gd name="T19" fmla="*/ 5 h 195"/>
                                <a:gd name="T20" fmla="*/ 90 w 155"/>
                                <a:gd name="T21" fmla="*/ 10 h 195"/>
                                <a:gd name="T22" fmla="*/ 75 w 155"/>
                                <a:gd name="T23" fmla="*/ 25 h 195"/>
                                <a:gd name="T24" fmla="*/ 40 w 155"/>
                                <a:gd name="T25" fmla="*/ 70 h 195"/>
                                <a:gd name="T26" fmla="*/ 0 w 155"/>
                                <a:gd name="T27" fmla="*/ 130 h 195"/>
                                <a:gd name="T28" fmla="*/ 0 w 155"/>
                                <a:gd name="T29" fmla="*/ 130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55" h="195">
                                  <a:moveTo>
                                    <a:pt x="0" y="130"/>
                                  </a:moveTo>
                                  <a:lnTo>
                                    <a:pt x="155" y="195"/>
                                  </a:lnTo>
                                  <a:lnTo>
                                    <a:pt x="155" y="115"/>
                                  </a:lnTo>
                                  <a:lnTo>
                                    <a:pt x="155" y="60"/>
                                  </a:lnTo>
                                  <a:lnTo>
                                    <a:pt x="145" y="20"/>
                                  </a:lnTo>
                                  <a:lnTo>
                                    <a:pt x="135" y="10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05" y="5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75" y="25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0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Freeform 747"/>
                          <wps:cNvSpPr>
                            <a:spLocks/>
                          </wps:cNvSpPr>
                          <wps:spPr bwMode="auto">
                            <a:xfrm>
                              <a:off x="8369" y="6522"/>
                              <a:ext cx="91" cy="104"/>
                            </a:xfrm>
                            <a:custGeom>
                              <a:avLst/>
                              <a:gdLst>
                                <a:gd name="T0" fmla="*/ 0 w 105"/>
                                <a:gd name="T1" fmla="*/ 115 h 120"/>
                                <a:gd name="T2" fmla="*/ 105 w 105"/>
                                <a:gd name="T3" fmla="*/ 120 h 120"/>
                                <a:gd name="T4" fmla="*/ 105 w 105"/>
                                <a:gd name="T5" fmla="*/ 120 h 120"/>
                                <a:gd name="T6" fmla="*/ 105 w 105"/>
                                <a:gd name="T7" fmla="*/ 70 h 120"/>
                                <a:gd name="T8" fmla="*/ 100 w 105"/>
                                <a:gd name="T9" fmla="*/ 30 h 120"/>
                                <a:gd name="T10" fmla="*/ 90 w 105"/>
                                <a:gd name="T11" fmla="*/ 5 h 120"/>
                                <a:gd name="T12" fmla="*/ 85 w 105"/>
                                <a:gd name="T13" fmla="*/ 0 h 120"/>
                                <a:gd name="T14" fmla="*/ 80 w 105"/>
                                <a:gd name="T15" fmla="*/ 0 h 120"/>
                                <a:gd name="T16" fmla="*/ 70 w 105"/>
                                <a:gd name="T17" fmla="*/ 0 h 120"/>
                                <a:gd name="T18" fmla="*/ 65 w 105"/>
                                <a:gd name="T19" fmla="*/ 5 h 120"/>
                                <a:gd name="T20" fmla="*/ 45 w 105"/>
                                <a:gd name="T21" fmla="*/ 25 h 120"/>
                                <a:gd name="T22" fmla="*/ 25 w 105"/>
                                <a:gd name="T23" fmla="*/ 65 h 120"/>
                                <a:gd name="T24" fmla="*/ 0 w 105"/>
                                <a:gd name="T25" fmla="*/ 115 h 120"/>
                                <a:gd name="T26" fmla="*/ 0 w 105"/>
                                <a:gd name="T27" fmla="*/ 115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05" h="120">
                                  <a:moveTo>
                                    <a:pt x="0" y="115"/>
                                  </a:moveTo>
                                  <a:lnTo>
                                    <a:pt x="105" y="120"/>
                                  </a:lnTo>
                                  <a:lnTo>
                                    <a:pt x="105" y="70"/>
                                  </a:lnTo>
                                  <a:lnTo>
                                    <a:pt x="100" y="30"/>
                                  </a:lnTo>
                                  <a:lnTo>
                                    <a:pt x="90" y="5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65" y="5"/>
                                  </a:lnTo>
                                  <a:lnTo>
                                    <a:pt x="45" y="25"/>
                                  </a:lnTo>
                                  <a:lnTo>
                                    <a:pt x="25" y="65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Freeform 748"/>
                          <wps:cNvSpPr>
                            <a:spLocks/>
                          </wps:cNvSpPr>
                          <wps:spPr bwMode="auto">
                            <a:xfrm>
                              <a:off x="7912" y="6708"/>
                              <a:ext cx="289" cy="129"/>
                            </a:xfrm>
                            <a:custGeom>
                              <a:avLst/>
                              <a:gdLst>
                                <a:gd name="T0" fmla="*/ 105 w 335"/>
                                <a:gd name="T1" fmla="*/ 150 h 150"/>
                                <a:gd name="T2" fmla="*/ 335 w 335"/>
                                <a:gd name="T3" fmla="*/ 100 h 150"/>
                                <a:gd name="T4" fmla="*/ 335 w 335"/>
                                <a:gd name="T5" fmla="*/ 100 h 150"/>
                                <a:gd name="T6" fmla="*/ 225 w 335"/>
                                <a:gd name="T7" fmla="*/ 50 h 150"/>
                                <a:gd name="T8" fmla="*/ 110 w 335"/>
                                <a:gd name="T9" fmla="*/ 0 h 150"/>
                                <a:gd name="T10" fmla="*/ 0 w 335"/>
                                <a:gd name="T11" fmla="*/ 20 h 150"/>
                                <a:gd name="T12" fmla="*/ 0 w 335"/>
                                <a:gd name="T13" fmla="*/ 20 h 150"/>
                                <a:gd name="T14" fmla="*/ 105 w 335"/>
                                <a:gd name="T15" fmla="*/ 150 h 150"/>
                                <a:gd name="T16" fmla="*/ 105 w 335"/>
                                <a:gd name="T17" fmla="*/ 150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5" h="150">
                                  <a:moveTo>
                                    <a:pt x="105" y="150"/>
                                  </a:moveTo>
                                  <a:lnTo>
                                    <a:pt x="335" y="100"/>
                                  </a:lnTo>
                                  <a:lnTo>
                                    <a:pt x="225" y="5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05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Freeform 749"/>
                          <wps:cNvSpPr>
                            <a:spLocks/>
                          </wps:cNvSpPr>
                          <wps:spPr bwMode="auto">
                            <a:xfrm>
                              <a:off x="7127" y="5412"/>
                              <a:ext cx="1371" cy="1447"/>
                            </a:xfrm>
                            <a:custGeom>
                              <a:avLst/>
                              <a:gdLst>
                                <a:gd name="T0" fmla="*/ 1035 w 1590"/>
                                <a:gd name="T1" fmla="*/ 479 h 1678"/>
                                <a:gd name="T2" fmla="*/ 1125 w 1590"/>
                                <a:gd name="T3" fmla="*/ 384 h 1678"/>
                                <a:gd name="T4" fmla="*/ 1230 w 1590"/>
                                <a:gd name="T5" fmla="*/ 300 h 1678"/>
                                <a:gd name="T6" fmla="*/ 1355 w 1590"/>
                                <a:gd name="T7" fmla="*/ 230 h 1678"/>
                                <a:gd name="T8" fmla="*/ 1500 w 1590"/>
                                <a:gd name="T9" fmla="*/ 165 h 1678"/>
                                <a:gd name="T10" fmla="*/ 1370 w 1590"/>
                                <a:gd name="T11" fmla="*/ 110 h 1678"/>
                                <a:gd name="T12" fmla="*/ 1130 w 1590"/>
                                <a:gd name="T13" fmla="*/ 30 h 1678"/>
                                <a:gd name="T14" fmla="*/ 910 w 1590"/>
                                <a:gd name="T15" fmla="*/ 0 h 1678"/>
                                <a:gd name="T16" fmla="*/ 760 w 1590"/>
                                <a:gd name="T17" fmla="*/ 10 h 1678"/>
                                <a:gd name="T18" fmla="*/ 665 w 1590"/>
                                <a:gd name="T19" fmla="*/ 30 h 1678"/>
                                <a:gd name="T20" fmla="*/ 575 w 1590"/>
                                <a:gd name="T21" fmla="*/ 65 h 1678"/>
                                <a:gd name="T22" fmla="*/ 495 w 1590"/>
                                <a:gd name="T23" fmla="*/ 110 h 1678"/>
                                <a:gd name="T24" fmla="*/ 415 w 1590"/>
                                <a:gd name="T25" fmla="*/ 165 h 1678"/>
                                <a:gd name="T26" fmla="*/ 345 w 1590"/>
                                <a:gd name="T27" fmla="*/ 230 h 1678"/>
                                <a:gd name="T28" fmla="*/ 245 w 1590"/>
                                <a:gd name="T29" fmla="*/ 355 h 1678"/>
                                <a:gd name="T30" fmla="*/ 135 w 1590"/>
                                <a:gd name="T31" fmla="*/ 559 h 1678"/>
                                <a:gd name="T32" fmla="*/ 90 w 1590"/>
                                <a:gd name="T33" fmla="*/ 684 h 1678"/>
                                <a:gd name="T34" fmla="*/ 0 w 1590"/>
                                <a:gd name="T35" fmla="*/ 1004 h 1678"/>
                                <a:gd name="T36" fmla="*/ 30 w 1590"/>
                                <a:gd name="T37" fmla="*/ 1084 h 1678"/>
                                <a:gd name="T38" fmla="*/ 100 w 1590"/>
                                <a:gd name="T39" fmla="*/ 1218 h 1678"/>
                                <a:gd name="T40" fmla="*/ 185 w 1590"/>
                                <a:gd name="T41" fmla="*/ 1338 h 1678"/>
                                <a:gd name="T42" fmla="*/ 280 w 1590"/>
                                <a:gd name="T43" fmla="*/ 1433 h 1678"/>
                                <a:gd name="T44" fmla="*/ 335 w 1590"/>
                                <a:gd name="T45" fmla="*/ 1473 h 1678"/>
                                <a:gd name="T46" fmla="*/ 300 w 1590"/>
                                <a:gd name="T47" fmla="*/ 1528 h 1678"/>
                                <a:gd name="T48" fmla="*/ 285 w 1590"/>
                                <a:gd name="T49" fmla="*/ 1583 h 1678"/>
                                <a:gd name="T50" fmla="*/ 290 w 1590"/>
                                <a:gd name="T51" fmla="*/ 1613 h 1678"/>
                                <a:gd name="T52" fmla="*/ 310 w 1590"/>
                                <a:gd name="T53" fmla="*/ 1653 h 1678"/>
                                <a:gd name="T54" fmla="*/ 325 w 1590"/>
                                <a:gd name="T55" fmla="*/ 1668 h 1678"/>
                                <a:gd name="T56" fmla="*/ 375 w 1590"/>
                                <a:gd name="T57" fmla="*/ 1678 h 1678"/>
                                <a:gd name="T58" fmla="*/ 415 w 1590"/>
                                <a:gd name="T59" fmla="*/ 1663 h 1678"/>
                                <a:gd name="T60" fmla="*/ 435 w 1590"/>
                                <a:gd name="T61" fmla="*/ 1643 h 1678"/>
                                <a:gd name="T62" fmla="*/ 470 w 1590"/>
                                <a:gd name="T63" fmla="*/ 1588 h 1678"/>
                                <a:gd name="T64" fmla="*/ 485 w 1590"/>
                                <a:gd name="T65" fmla="*/ 1548 h 1678"/>
                                <a:gd name="T66" fmla="*/ 595 w 1590"/>
                                <a:gd name="T67" fmla="*/ 1578 h 1678"/>
                                <a:gd name="T68" fmla="*/ 710 w 1590"/>
                                <a:gd name="T69" fmla="*/ 1598 h 1678"/>
                                <a:gd name="T70" fmla="*/ 835 w 1590"/>
                                <a:gd name="T71" fmla="*/ 1598 h 1678"/>
                                <a:gd name="T72" fmla="*/ 970 w 1590"/>
                                <a:gd name="T73" fmla="*/ 1588 h 1678"/>
                                <a:gd name="T74" fmla="*/ 1110 w 1590"/>
                                <a:gd name="T75" fmla="*/ 1563 h 1678"/>
                                <a:gd name="T76" fmla="*/ 1420 w 1590"/>
                                <a:gd name="T77" fmla="*/ 1468 h 1678"/>
                                <a:gd name="T78" fmla="*/ 1590 w 1590"/>
                                <a:gd name="T79" fmla="*/ 1398 h 1678"/>
                                <a:gd name="T80" fmla="*/ 1445 w 1590"/>
                                <a:gd name="T81" fmla="*/ 1373 h 1678"/>
                                <a:gd name="T82" fmla="*/ 1315 w 1590"/>
                                <a:gd name="T83" fmla="*/ 1328 h 1678"/>
                                <a:gd name="T84" fmla="*/ 1200 w 1590"/>
                                <a:gd name="T85" fmla="*/ 1273 h 1678"/>
                                <a:gd name="T86" fmla="*/ 1105 w 1590"/>
                                <a:gd name="T87" fmla="*/ 1203 h 1678"/>
                                <a:gd name="T88" fmla="*/ 1065 w 1590"/>
                                <a:gd name="T89" fmla="*/ 1164 h 1678"/>
                                <a:gd name="T90" fmla="*/ 995 w 1590"/>
                                <a:gd name="T91" fmla="*/ 1089 h 1678"/>
                                <a:gd name="T92" fmla="*/ 950 w 1590"/>
                                <a:gd name="T93" fmla="*/ 999 h 1678"/>
                                <a:gd name="T94" fmla="*/ 920 w 1590"/>
                                <a:gd name="T95" fmla="*/ 909 h 1678"/>
                                <a:gd name="T96" fmla="*/ 910 w 1590"/>
                                <a:gd name="T97" fmla="*/ 859 h 1678"/>
                                <a:gd name="T98" fmla="*/ 915 w 1590"/>
                                <a:gd name="T99" fmla="*/ 759 h 1678"/>
                                <a:gd name="T100" fmla="*/ 935 w 1590"/>
                                <a:gd name="T101" fmla="*/ 664 h 1678"/>
                                <a:gd name="T102" fmla="*/ 975 w 1590"/>
                                <a:gd name="T103" fmla="*/ 569 h 1678"/>
                                <a:gd name="T104" fmla="*/ 1035 w 1590"/>
                                <a:gd name="T105" fmla="*/ 479 h 16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590" h="1678">
                                  <a:moveTo>
                                    <a:pt x="1035" y="479"/>
                                  </a:moveTo>
                                  <a:lnTo>
                                    <a:pt x="1035" y="479"/>
                                  </a:lnTo>
                                  <a:lnTo>
                                    <a:pt x="1080" y="429"/>
                                  </a:lnTo>
                                  <a:lnTo>
                                    <a:pt x="1125" y="384"/>
                                  </a:lnTo>
                                  <a:lnTo>
                                    <a:pt x="1175" y="340"/>
                                  </a:lnTo>
                                  <a:lnTo>
                                    <a:pt x="1230" y="300"/>
                                  </a:lnTo>
                                  <a:lnTo>
                                    <a:pt x="1290" y="265"/>
                                  </a:lnTo>
                                  <a:lnTo>
                                    <a:pt x="1355" y="230"/>
                                  </a:lnTo>
                                  <a:lnTo>
                                    <a:pt x="1425" y="195"/>
                                  </a:lnTo>
                                  <a:lnTo>
                                    <a:pt x="1500" y="165"/>
                                  </a:lnTo>
                                  <a:lnTo>
                                    <a:pt x="1370" y="110"/>
                                  </a:lnTo>
                                  <a:lnTo>
                                    <a:pt x="1245" y="65"/>
                                  </a:lnTo>
                                  <a:lnTo>
                                    <a:pt x="1130" y="30"/>
                                  </a:lnTo>
                                  <a:lnTo>
                                    <a:pt x="1015" y="10"/>
                                  </a:lnTo>
                                  <a:lnTo>
                                    <a:pt x="910" y="0"/>
                                  </a:lnTo>
                                  <a:lnTo>
                                    <a:pt x="805" y="5"/>
                                  </a:lnTo>
                                  <a:lnTo>
                                    <a:pt x="760" y="10"/>
                                  </a:lnTo>
                                  <a:lnTo>
                                    <a:pt x="710" y="20"/>
                                  </a:lnTo>
                                  <a:lnTo>
                                    <a:pt x="665" y="30"/>
                                  </a:lnTo>
                                  <a:lnTo>
                                    <a:pt x="620" y="45"/>
                                  </a:lnTo>
                                  <a:lnTo>
                                    <a:pt x="575" y="65"/>
                                  </a:lnTo>
                                  <a:lnTo>
                                    <a:pt x="535" y="85"/>
                                  </a:lnTo>
                                  <a:lnTo>
                                    <a:pt x="495" y="110"/>
                                  </a:lnTo>
                                  <a:lnTo>
                                    <a:pt x="455" y="135"/>
                                  </a:lnTo>
                                  <a:lnTo>
                                    <a:pt x="415" y="165"/>
                                  </a:lnTo>
                                  <a:lnTo>
                                    <a:pt x="380" y="195"/>
                                  </a:lnTo>
                                  <a:lnTo>
                                    <a:pt x="345" y="230"/>
                                  </a:lnTo>
                                  <a:lnTo>
                                    <a:pt x="310" y="270"/>
                                  </a:lnTo>
                                  <a:lnTo>
                                    <a:pt x="245" y="355"/>
                                  </a:lnTo>
                                  <a:lnTo>
                                    <a:pt x="190" y="454"/>
                                  </a:lnTo>
                                  <a:lnTo>
                                    <a:pt x="135" y="559"/>
                                  </a:lnTo>
                                  <a:lnTo>
                                    <a:pt x="90" y="684"/>
                                  </a:lnTo>
                                  <a:lnTo>
                                    <a:pt x="40" y="834"/>
                                  </a:lnTo>
                                  <a:lnTo>
                                    <a:pt x="0" y="1004"/>
                                  </a:lnTo>
                                  <a:lnTo>
                                    <a:pt x="30" y="1084"/>
                                  </a:lnTo>
                                  <a:lnTo>
                                    <a:pt x="60" y="1154"/>
                                  </a:lnTo>
                                  <a:lnTo>
                                    <a:pt x="100" y="1218"/>
                                  </a:lnTo>
                                  <a:lnTo>
                                    <a:pt x="140" y="1283"/>
                                  </a:lnTo>
                                  <a:lnTo>
                                    <a:pt x="185" y="1338"/>
                                  </a:lnTo>
                                  <a:lnTo>
                                    <a:pt x="230" y="1388"/>
                                  </a:lnTo>
                                  <a:lnTo>
                                    <a:pt x="280" y="1433"/>
                                  </a:lnTo>
                                  <a:lnTo>
                                    <a:pt x="335" y="1473"/>
                                  </a:lnTo>
                                  <a:lnTo>
                                    <a:pt x="315" y="1498"/>
                                  </a:lnTo>
                                  <a:lnTo>
                                    <a:pt x="300" y="1528"/>
                                  </a:lnTo>
                                  <a:lnTo>
                                    <a:pt x="290" y="1558"/>
                                  </a:lnTo>
                                  <a:lnTo>
                                    <a:pt x="285" y="1583"/>
                                  </a:lnTo>
                                  <a:lnTo>
                                    <a:pt x="290" y="1613"/>
                                  </a:lnTo>
                                  <a:lnTo>
                                    <a:pt x="295" y="1633"/>
                                  </a:lnTo>
                                  <a:lnTo>
                                    <a:pt x="310" y="1653"/>
                                  </a:lnTo>
                                  <a:lnTo>
                                    <a:pt x="325" y="1668"/>
                                  </a:lnTo>
                                  <a:lnTo>
                                    <a:pt x="350" y="1678"/>
                                  </a:lnTo>
                                  <a:lnTo>
                                    <a:pt x="375" y="1678"/>
                                  </a:lnTo>
                                  <a:lnTo>
                                    <a:pt x="395" y="1673"/>
                                  </a:lnTo>
                                  <a:lnTo>
                                    <a:pt x="415" y="1663"/>
                                  </a:lnTo>
                                  <a:lnTo>
                                    <a:pt x="435" y="1643"/>
                                  </a:lnTo>
                                  <a:lnTo>
                                    <a:pt x="455" y="1618"/>
                                  </a:lnTo>
                                  <a:lnTo>
                                    <a:pt x="470" y="1588"/>
                                  </a:lnTo>
                                  <a:lnTo>
                                    <a:pt x="485" y="1548"/>
                                  </a:lnTo>
                                  <a:lnTo>
                                    <a:pt x="540" y="1568"/>
                                  </a:lnTo>
                                  <a:lnTo>
                                    <a:pt x="595" y="1578"/>
                                  </a:lnTo>
                                  <a:lnTo>
                                    <a:pt x="650" y="1588"/>
                                  </a:lnTo>
                                  <a:lnTo>
                                    <a:pt x="710" y="1598"/>
                                  </a:lnTo>
                                  <a:lnTo>
                                    <a:pt x="770" y="1598"/>
                                  </a:lnTo>
                                  <a:lnTo>
                                    <a:pt x="835" y="1598"/>
                                  </a:lnTo>
                                  <a:lnTo>
                                    <a:pt x="900" y="1593"/>
                                  </a:lnTo>
                                  <a:lnTo>
                                    <a:pt x="970" y="1588"/>
                                  </a:lnTo>
                                  <a:lnTo>
                                    <a:pt x="1040" y="1578"/>
                                  </a:lnTo>
                                  <a:lnTo>
                                    <a:pt x="1110" y="1563"/>
                                  </a:lnTo>
                                  <a:lnTo>
                                    <a:pt x="1260" y="1523"/>
                                  </a:lnTo>
                                  <a:lnTo>
                                    <a:pt x="1420" y="1468"/>
                                  </a:lnTo>
                                  <a:lnTo>
                                    <a:pt x="1590" y="1398"/>
                                  </a:lnTo>
                                  <a:lnTo>
                                    <a:pt x="1515" y="1388"/>
                                  </a:lnTo>
                                  <a:lnTo>
                                    <a:pt x="1445" y="1373"/>
                                  </a:lnTo>
                                  <a:lnTo>
                                    <a:pt x="1380" y="1353"/>
                                  </a:lnTo>
                                  <a:lnTo>
                                    <a:pt x="1315" y="1328"/>
                                  </a:lnTo>
                                  <a:lnTo>
                                    <a:pt x="1260" y="1303"/>
                                  </a:lnTo>
                                  <a:lnTo>
                                    <a:pt x="1200" y="1273"/>
                                  </a:lnTo>
                                  <a:lnTo>
                                    <a:pt x="1150" y="1238"/>
                                  </a:lnTo>
                                  <a:lnTo>
                                    <a:pt x="1105" y="1203"/>
                                  </a:lnTo>
                                  <a:lnTo>
                                    <a:pt x="1065" y="1164"/>
                                  </a:lnTo>
                                  <a:lnTo>
                                    <a:pt x="1025" y="1129"/>
                                  </a:lnTo>
                                  <a:lnTo>
                                    <a:pt x="995" y="1089"/>
                                  </a:lnTo>
                                  <a:lnTo>
                                    <a:pt x="970" y="1044"/>
                                  </a:lnTo>
                                  <a:lnTo>
                                    <a:pt x="950" y="999"/>
                                  </a:lnTo>
                                  <a:lnTo>
                                    <a:pt x="930" y="954"/>
                                  </a:lnTo>
                                  <a:lnTo>
                                    <a:pt x="920" y="909"/>
                                  </a:lnTo>
                                  <a:lnTo>
                                    <a:pt x="910" y="859"/>
                                  </a:lnTo>
                                  <a:lnTo>
                                    <a:pt x="910" y="809"/>
                                  </a:lnTo>
                                  <a:lnTo>
                                    <a:pt x="915" y="759"/>
                                  </a:lnTo>
                                  <a:lnTo>
                                    <a:pt x="920" y="709"/>
                                  </a:lnTo>
                                  <a:lnTo>
                                    <a:pt x="935" y="664"/>
                                  </a:lnTo>
                                  <a:lnTo>
                                    <a:pt x="950" y="614"/>
                                  </a:lnTo>
                                  <a:lnTo>
                                    <a:pt x="975" y="569"/>
                                  </a:lnTo>
                                  <a:lnTo>
                                    <a:pt x="1005" y="524"/>
                                  </a:lnTo>
                                  <a:lnTo>
                                    <a:pt x="1035" y="4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Freeform 750"/>
                          <wps:cNvSpPr>
                            <a:spLocks/>
                          </wps:cNvSpPr>
                          <wps:spPr bwMode="auto">
                            <a:xfrm>
                              <a:off x="7127" y="5972"/>
                              <a:ext cx="371" cy="710"/>
                            </a:xfrm>
                            <a:custGeom>
                              <a:avLst/>
                              <a:gdLst>
                                <a:gd name="T0" fmla="*/ 40 w 430"/>
                                <a:gd name="T1" fmla="*/ 0 h 824"/>
                                <a:gd name="T2" fmla="*/ 0 w 430"/>
                                <a:gd name="T3" fmla="*/ 355 h 824"/>
                                <a:gd name="T4" fmla="*/ 0 w 430"/>
                                <a:gd name="T5" fmla="*/ 355 h 824"/>
                                <a:gd name="T6" fmla="*/ 30 w 430"/>
                                <a:gd name="T7" fmla="*/ 435 h 824"/>
                                <a:gd name="T8" fmla="*/ 60 w 430"/>
                                <a:gd name="T9" fmla="*/ 505 h 824"/>
                                <a:gd name="T10" fmla="*/ 100 w 430"/>
                                <a:gd name="T11" fmla="*/ 569 h 824"/>
                                <a:gd name="T12" fmla="*/ 140 w 430"/>
                                <a:gd name="T13" fmla="*/ 634 h 824"/>
                                <a:gd name="T14" fmla="*/ 185 w 430"/>
                                <a:gd name="T15" fmla="*/ 689 h 824"/>
                                <a:gd name="T16" fmla="*/ 230 w 430"/>
                                <a:gd name="T17" fmla="*/ 739 h 824"/>
                                <a:gd name="T18" fmla="*/ 280 w 430"/>
                                <a:gd name="T19" fmla="*/ 784 h 824"/>
                                <a:gd name="T20" fmla="*/ 335 w 430"/>
                                <a:gd name="T21" fmla="*/ 824 h 824"/>
                                <a:gd name="T22" fmla="*/ 335 w 430"/>
                                <a:gd name="T23" fmla="*/ 824 h 824"/>
                                <a:gd name="T24" fmla="*/ 360 w 430"/>
                                <a:gd name="T25" fmla="*/ 784 h 824"/>
                                <a:gd name="T26" fmla="*/ 375 w 430"/>
                                <a:gd name="T27" fmla="*/ 744 h 824"/>
                                <a:gd name="T28" fmla="*/ 385 w 430"/>
                                <a:gd name="T29" fmla="*/ 704 h 824"/>
                                <a:gd name="T30" fmla="*/ 385 w 430"/>
                                <a:gd name="T31" fmla="*/ 664 h 824"/>
                                <a:gd name="T32" fmla="*/ 385 w 430"/>
                                <a:gd name="T33" fmla="*/ 664 h 824"/>
                                <a:gd name="T34" fmla="*/ 375 w 430"/>
                                <a:gd name="T35" fmla="*/ 619 h 824"/>
                                <a:gd name="T36" fmla="*/ 350 w 430"/>
                                <a:gd name="T37" fmla="*/ 569 h 824"/>
                                <a:gd name="T38" fmla="*/ 315 w 430"/>
                                <a:gd name="T39" fmla="*/ 520 h 824"/>
                                <a:gd name="T40" fmla="*/ 270 w 430"/>
                                <a:gd name="T41" fmla="*/ 465 h 824"/>
                                <a:gd name="T42" fmla="*/ 270 w 430"/>
                                <a:gd name="T43" fmla="*/ 465 h 824"/>
                                <a:gd name="T44" fmla="*/ 315 w 430"/>
                                <a:gd name="T45" fmla="*/ 480 h 824"/>
                                <a:gd name="T46" fmla="*/ 350 w 430"/>
                                <a:gd name="T47" fmla="*/ 485 h 824"/>
                                <a:gd name="T48" fmla="*/ 380 w 430"/>
                                <a:gd name="T49" fmla="*/ 485 h 824"/>
                                <a:gd name="T50" fmla="*/ 405 w 430"/>
                                <a:gd name="T51" fmla="*/ 475 h 824"/>
                                <a:gd name="T52" fmla="*/ 405 w 430"/>
                                <a:gd name="T53" fmla="*/ 475 h 824"/>
                                <a:gd name="T54" fmla="*/ 420 w 430"/>
                                <a:gd name="T55" fmla="*/ 455 h 824"/>
                                <a:gd name="T56" fmla="*/ 430 w 430"/>
                                <a:gd name="T57" fmla="*/ 435 h 824"/>
                                <a:gd name="T58" fmla="*/ 430 w 430"/>
                                <a:gd name="T59" fmla="*/ 405 h 824"/>
                                <a:gd name="T60" fmla="*/ 420 w 430"/>
                                <a:gd name="T61" fmla="*/ 375 h 824"/>
                                <a:gd name="T62" fmla="*/ 420 w 430"/>
                                <a:gd name="T63" fmla="*/ 375 h 824"/>
                                <a:gd name="T64" fmla="*/ 405 w 430"/>
                                <a:gd name="T65" fmla="*/ 335 h 824"/>
                                <a:gd name="T66" fmla="*/ 380 w 430"/>
                                <a:gd name="T67" fmla="*/ 290 h 824"/>
                                <a:gd name="T68" fmla="*/ 345 w 430"/>
                                <a:gd name="T69" fmla="*/ 250 h 824"/>
                                <a:gd name="T70" fmla="*/ 305 w 430"/>
                                <a:gd name="T71" fmla="*/ 200 h 824"/>
                                <a:gd name="T72" fmla="*/ 305 w 430"/>
                                <a:gd name="T73" fmla="*/ 200 h 824"/>
                                <a:gd name="T74" fmla="*/ 255 w 430"/>
                                <a:gd name="T75" fmla="*/ 160 h 824"/>
                                <a:gd name="T76" fmla="*/ 205 w 430"/>
                                <a:gd name="T77" fmla="*/ 115 h 824"/>
                                <a:gd name="T78" fmla="*/ 150 w 430"/>
                                <a:gd name="T79" fmla="*/ 75 h 824"/>
                                <a:gd name="T80" fmla="*/ 90 w 430"/>
                                <a:gd name="T81" fmla="*/ 35 h 824"/>
                                <a:gd name="T82" fmla="*/ 90 w 430"/>
                                <a:gd name="T83" fmla="*/ 35 h 824"/>
                                <a:gd name="T84" fmla="*/ 40 w 430"/>
                                <a:gd name="T85" fmla="*/ 0 h 824"/>
                                <a:gd name="T86" fmla="*/ 40 w 430"/>
                                <a:gd name="T87" fmla="*/ 0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430" h="824">
                                  <a:moveTo>
                                    <a:pt x="40" y="0"/>
                                  </a:moveTo>
                                  <a:lnTo>
                                    <a:pt x="0" y="355"/>
                                  </a:lnTo>
                                  <a:lnTo>
                                    <a:pt x="30" y="435"/>
                                  </a:lnTo>
                                  <a:lnTo>
                                    <a:pt x="60" y="505"/>
                                  </a:lnTo>
                                  <a:lnTo>
                                    <a:pt x="100" y="569"/>
                                  </a:lnTo>
                                  <a:lnTo>
                                    <a:pt x="140" y="634"/>
                                  </a:lnTo>
                                  <a:lnTo>
                                    <a:pt x="185" y="689"/>
                                  </a:lnTo>
                                  <a:lnTo>
                                    <a:pt x="230" y="739"/>
                                  </a:lnTo>
                                  <a:lnTo>
                                    <a:pt x="280" y="784"/>
                                  </a:lnTo>
                                  <a:lnTo>
                                    <a:pt x="335" y="824"/>
                                  </a:lnTo>
                                  <a:lnTo>
                                    <a:pt x="360" y="784"/>
                                  </a:lnTo>
                                  <a:lnTo>
                                    <a:pt x="375" y="744"/>
                                  </a:lnTo>
                                  <a:lnTo>
                                    <a:pt x="385" y="704"/>
                                  </a:lnTo>
                                  <a:lnTo>
                                    <a:pt x="385" y="664"/>
                                  </a:lnTo>
                                  <a:lnTo>
                                    <a:pt x="375" y="619"/>
                                  </a:lnTo>
                                  <a:lnTo>
                                    <a:pt x="350" y="569"/>
                                  </a:lnTo>
                                  <a:lnTo>
                                    <a:pt x="315" y="520"/>
                                  </a:lnTo>
                                  <a:lnTo>
                                    <a:pt x="270" y="465"/>
                                  </a:lnTo>
                                  <a:lnTo>
                                    <a:pt x="315" y="480"/>
                                  </a:lnTo>
                                  <a:lnTo>
                                    <a:pt x="350" y="485"/>
                                  </a:lnTo>
                                  <a:lnTo>
                                    <a:pt x="380" y="485"/>
                                  </a:lnTo>
                                  <a:lnTo>
                                    <a:pt x="405" y="475"/>
                                  </a:lnTo>
                                  <a:lnTo>
                                    <a:pt x="420" y="455"/>
                                  </a:lnTo>
                                  <a:lnTo>
                                    <a:pt x="430" y="435"/>
                                  </a:lnTo>
                                  <a:lnTo>
                                    <a:pt x="430" y="405"/>
                                  </a:lnTo>
                                  <a:lnTo>
                                    <a:pt x="420" y="375"/>
                                  </a:lnTo>
                                  <a:lnTo>
                                    <a:pt x="405" y="335"/>
                                  </a:lnTo>
                                  <a:lnTo>
                                    <a:pt x="380" y="290"/>
                                  </a:lnTo>
                                  <a:lnTo>
                                    <a:pt x="345" y="250"/>
                                  </a:lnTo>
                                  <a:lnTo>
                                    <a:pt x="305" y="200"/>
                                  </a:lnTo>
                                  <a:lnTo>
                                    <a:pt x="255" y="160"/>
                                  </a:lnTo>
                                  <a:lnTo>
                                    <a:pt x="205" y="115"/>
                                  </a:lnTo>
                                  <a:lnTo>
                                    <a:pt x="150" y="75"/>
                                  </a:lnTo>
                                  <a:lnTo>
                                    <a:pt x="90" y="35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Freeform 751"/>
                          <wps:cNvSpPr>
                            <a:spLocks/>
                          </wps:cNvSpPr>
                          <wps:spPr bwMode="auto">
                            <a:xfrm>
                              <a:off x="8283" y="7720"/>
                              <a:ext cx="194" cy="271"/>
                            </a:xfrm>
                            <a:custGeom>
                              <a:avLst/>
                              <a:gdLst>
                                <a:gd name="T0" fmla="*/ 120 w 225"/>
                                <a:gd name="T1" fmla="*/ 0 h 314"/>
                                <a:gd name="T2" fmla="*/ 120 w 225"/>
                                <a:gd name="T3" fmla="*/ 0 h 314"/>
                                <a:gd name="T4" fmla="*/ 115 w 225"/>
                                <a:gd name="T5" fmla="*/ 50 h 314"/>
                                <a:gd name="T6" fmla="*/ 105 w 225"/>
                                <a:gd name="T7" fmla="*/ 99 h 314"/>
                                <a:gd name="T8" fmla="*/ 90 w 225"/>
                                <a:gd name="T9" fmla="*/ 144 h 314"/>
                                <a:gd name="T10" fmla="*/ 75 w 225"/>
                                <a:gd name="T11" fmla="*/ 184 h 314"/>
                                <a:gd name="T12" fmla="*/ 75 w 225"/>
                                <a:gd name="T13" fmla="*/ 184 h 314"/>
                                <a:gd name="T14" fmla="*/ 40 w 225"/>
                                <a:gd name="T15" fmla="*/ 254 h 314"/>
                                <a:gd name="T16" fmla="*/ 0 w 225"/>
                                <a:gd name="T17" fmla="*/ 314 h 314"/>
                                <a:gd name="T18" fmla="*/ 135 w 225"/>
                                <a:gd name="T19" fmla="*/ 314 h 314"/>
                                <a:gd name="T20" fmla="*/ 135 w 225"/>
                                <a:gd name="T21" fmla="*/ 314 h 314"/>
                                <a:gd name="T22" fmla="*/ 165 w 225"/>
                                <a:gd name="T23" fmla="*/ 259 h 314"/>
                                <a:gd name="T24" fmla="*/ 190 w 225"/>
                                <a:gd name="T25" fmla="*/ 204 h 314"/>
                                <a:gd name="T26" fmla="*/ 190 w 225"/>
                                <a:gd name="T27" fmla="*/ 204 h 314"/>
                                <a:gd name="T28" fmla="*/ 205 w 225"/>
                                <a:gd name="T29" fmla="*/ 154 h 314"/>
                                <a:gd name="T30" fmla="*/ 215 w 225"/>
                                <a:gd name="T31" fmla="*/ 104 h 314"/>
                                <a:gd name="T32" fmla="*/ 220 w 225"/>
                                <a:gd name="T33" fmla="*/ 55 h 314"/>
                                <a:gd name="T34" fmla="*/ 225 w 225"/>
                                <a:gd name="T35" fmla="*/ 5 h 314"/>
                                <a:gd name="T36" fmla="*/ 120 w 225"/>
                                <a:gd name="T37" fmla="*/ 0 h 314"/>
                                <a:gd name="T38" fmla="*/ 120 w 225"/>
                                <a:gd name="T39" fmla="*/ 0 h 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225" h="314">
                                  <a:moveTo>
                                    <a:pt x="12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15" y="50"/>
                                  </a:lnTo>
                                  <a:lnTo>
                                    <a:pt x="105" y="99"/>
                                  </a:lnTo>
                                  <a:lnTo>
                                    <a:pt x="90" y="144"/>
                                  </a:lnTo>
                                  <a:lnTo>
                                    <a:pt x="75" y="184"/>
                                  </a:lnTo>
                                  <a:lnTo>
                                    <a:pt x="40" y="254"/>
                                  </a:lnTo>
                                  <a:lnTo>
                                    <a:pt x="0" y="314"/>
                                  </a:lnTo>
                                  <a:lnTo>
                                    <a:pt x="135" y="314"/>
                                  </a:lnTo>
                                  <a:lnTo>
                                    <a:pt x="165" y="259"/>
                                  </a:lnTo>
                                  <a:lnTo>
                                    <a:pt x="190" y="204"/>
                                  </a:lnTo>
                                  <a:lnTo>
                                    <a:pt x="205" y="154"/>
                                  </a:lnTo>
                                  <a:lnTo>
                                    <a:pt x="215" y="104"/>
                                  </a:lnTo>
                                  <a:lnTo>
                                    <a:pt x="220" y="55"/>
                                  </a:lnTo>
                                  <a:lnTo>
                                    <a:pt x="225" y="5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Freeform 752"/>
                          <wps:cNvSpPr>
                            <a:spLocks/>
                          </wps:cNvSpPr>
                          <wps:spPr bwMode="auto">
                            <a:xfrm>
                              <a:off x="8792" y="7733"/>
                              <a:ext cx="125" cy="236"/>
                            </a:xfrm>
                            <a:custGeom>
                              <a:avLst/>
                              <a:gdLst>
                                <a:gd name="T0" fmla="*/ 140 w 145"/>
                                <a:gd name="T1" fmla="*/ 149 h 274"/>
                                <a:gd name="T2" fmla="*/ 140 w 145"/>
                                <a:gd name="T3" fmla="*/ 149 h 274"/>
                                <a:gd name="T4" fmla="*/ 130 w 145"/>
                                <a:gd name="T5" fmla="*/ 74 h 274"/>
                                <a:gd name="T6" fmla="*/ 120 w 145"/>
                                <a:gd name="T7" fmla="*/ 0 h 274"/>
                                <a:gd name="T8" fmla="*/ 0 w 145"/>
                                <a:gd name="T9" fmla="*/ 0 h 274"/>
                                <a:gd name="T10" fmla="*/ 0 w 145"/>
                                <a:gd name="T11" fmla="*/ 0 h 274"/>
                                <a:gd name="T12" fmla="*/ 20 w 145"/>
                                <a:gd name="T13" fmla="*/ 74 h 274"/>
                                <a:gd name="T14" fmla="*/ 30 w 145"/>
                                <a:gd name="T15" fmla="*/ 159 h 274"/>
                                <a:gd name="T16" fmla="*/ 30 w 145"/>
                                <a:gd name="T17" fmla="*/ 159 h 274"/>
                                <a:gd name="T18" fmla="*/ 40 w 145"/>
                                <a:gd name="T19" fmla="*/ 274 h 274"/>
                                <a:gd name="T20" fmla="*/ 145 w 145"/>
                                <a:gd name="T21" fmla="*/ 269 h 274"/>
                                <a:gd name="T22" fmla="*/ 145 w 145"/>
                                <a:gd name="T23" fmla="*/ 269 h 274"/>
                                <a:gd name="T24" fmla="*/ 140 w 145"/>
                                <a:gd name="T25" fmla="*/ 149 h 274"/>
                                <a:gd name="T26" fmla="*/ 140 w 145"/>
                                <a:gd name="T27" fmla="*/ 149 h 2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45" h="274">
                                  <a:moveTo>
                                    <a:pt x="140" y="149"/>
                                  </a:moveTo>
                                  <a:lnTo>
                                    <a:pt x="140" y="149"/>
                                  </a:lnTo>
                                  <a:lnTo>
                                    <a:pt x="130" y="74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30" y="159"/>
                                  </a:lnTo>
                                  <a:lnTo>
                                    <a:pt x="40" y="274"/>
                                  </a:lnTo>
                                  <a:lnTo>
                                    <a:pt x="145" y="269"/>
                                  </a:lnTo>
                                  <a:lnTo>
                                    <a:pt x="140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Freeform 753"/>
                          <wps:cNvSpPr>
                            <a:spLocks/>
                          </wps:cNvSpPr>
                          <wps:spPr bwMode="auto">
                            <a:xfrm>
                              <a:off x="8348" y="7461"/>
                              <a:ext cx="547" cy="272"/>
                            </a:xfrm>
                            <a:custGeom>
                              <a:avLst/>
                              <a:gdLst>
                                <a:gd name="T0" fmla="*/ 330 w 635"/>
                                <a:gd name="T1" fmla="*/ 175 h 315"/>
                                <a:gd name="T2" fmla="*/ 365 w 635"/>
                                <a:gd name="T3" fmla="*/ 310 h 315"/>
                                <a:gd name="T4" fmla="*/ 635 w 635"/>
                                <a:gd name="T5" fmla="*/ 315 h 315"/>
                                <a:gd name="T6" fmla="*/ 635 w 635"/>
                                <a:gd name="T7" fmla="*/ 315 h 315"/>
                                <a:gd name="T8" fmla="*/ 620 w 635"/>
                                <a:gd name="T9" fmla="*/ 235 h 315"/>
                                <a:gd name="T10" fmla="*/ 600 w 635"/>
                                <a:gd name="T11" fmla="*/ 160 h 315"/>
                                <a:gd name="T12" fmla="*/ 580 w 635"/>
                                <a:gd name="T13" fmla="*/ 85 h 315"/>
                                <a:gd name="T14" fmla="*/ 555 w 635"/>
                                <a:gd name="T15" fmla="*/ 15 h 315"/>
                                <a:gd name="T16" fmla="*/ 0 w 635"/>
                                <a:gd name="T17" fmla="*/ 0 h 315"/>
                                <a:gd name="T18" fmla="*/ 0 w 635"/>
                                <a:gd name="T19" fmla="*/ 0 h 315"/>
                                <a:gd name="T20" fmla="*/ 25 w 635"/>
                                <a:gd name="T21" fmla="*/ 80 h 315"/>
                                <a:gd name="T22" fmla="*/ 35 w 635"/>
                                <a:gd name="T23" fmla="*/ 155 h 315"/>
                                <a:gd name="T24" fmla="*/ 45 w 635"/>
                                <a:gd name="T25" fmla="*/ 230 h 315"/>
                                <a:gd name="T26" fmla="*/ 45 w 635"/>
                                <a:gd name="T27" fmla="*/ 300 h 315"/>
                                <a:gd name="T28" fmla="*/ 330 w 635"/>
                                <a:gd name="T29" fmla="*/ 310 h 315"/>
                                <a:gd name="T30" fmla="*/ 330 w 635"/>
                                <a:gd name="T31" fmla="*/ 175 h 315"/>
                                <a:gd name="T32" fmla="*/ 330 w 635"/>
                                <a:gd name="T33" fmla="*/ 175 h 3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635" h="315">
                                  <a:moveTo>
                                    <a:pt x="330" y="175"/>
                                  </a:moveTo>
                                  <a:lnTo>
                                    <a:pt x="365" y="310"/>
                                  </a:lnTo>
                                  <a:lnTo>
                                    <a:pt x="635" y="315"/>
                                  </a:lnTo>
                                  <a:lnTo>
                                    <a:pt x="620" y="235"/>
                                  </a:lnTo>
                                  <a:lnTo>
                                    <a:pt x="600" y="160"/>
                                  </a:lnTo>
                                  <a:lnTo>
                                    <a:pt x="580" y="85"/>
                                  </a:lnTo>
                                  <a:lnTo>
                                    <a:pt x="555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" y="80"/>
                                  </a:lnTo>
                                  <a:lnTo>
                                    <a:pt x="35" y="155"/>
                                  </a:lnTo>
                                  <a:lnTo>
                                    <a:pt x="45" y="230"/>
                                  </a:lnTo>
                                  <a:lnTo>
                                    <a:pt x="45" y="300"/>
                                  </a:lnTo>
                                  <a:lnTo>
                                    <a:pt x="330" y="310"/>
                                  </a:lnTo>
                                  <a:lnTo>
                                    <a:pt x="330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Freeform 754"/>
                          <wps:cNvSpPr>
                            <a:spLocks/>
                          </wps:cNvSpPr>
                          <wps:spPr bwMode="auto">
                            <a:xfrm>
                              <a:off x="8283" y="7879"/>
                              <a:ext cx="164" cy="112"/>
                            </a:xfrm>
                            <a:custGeom>
                              <a:avLst/>
                              <a:gdLst>
                                <a:gd name="T0" fmla="*/ 135 w 190"/>
                                <a:gd name="T1" fmla="*/ 130 h 130"/>
                                <a:gd name="T2" fmla="*/ 135 w 190"/>
                                <a:gd name="T3" fmla="*/ 130 h 130"/>
                                <a:gd name="T4" fmla="*/ 165 w 190"/>
                                <a:gd name="T5" fmla="*/ 75 h 130"/>
                                <a:gd name="T6" fmla="*/ 190 w 190"/>
                                <a:gd name="T7" fmla="*/ 20 h 130"/>
                                <a:gd name="T8" fmla="*/ 75 w 190"/>
                                <a:gd name="T9" fmla="*/ 0 h 130"/>
                                <a:gd name="T10" fmla="*/ 75 w 190"/>
                                <a:gd name="T11" fmla="*/ 0 h 130"/>
                                <a:gd name="T12" fmla="*/ 40 w 190"/>
                                <a:gd name="T13" fmla="*/ 70 h 130"/>
                                <a:gd name="T14" fmla="*/ 0 w 190"/>
                                <a:gd name="T15" fmla="*/ 130 h 130"/>
                                <a:gd name="T16" fmla="*/ 135 w 190"/>
                                <a:gd name="T17" fmla="*/ 130 h 130"/>
                                <a:gd name="T18" fmla="*/ 135 w 190"/>
                                <a:gd name="T19" fmla="*/ 130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0" h="130">
                                  <a:moveTo>
                                    <a:pt x="135" y="130"/>
                                  </a:moveTo>
                                  <a:lnTo>
                                    <a:pt x="135" y="130"/>
                                  </a:lnTo>
                                  <a:lnTo>
                                    <a:pt x="165" y="75"/>
                                  </a:lnTo>
                                  <a:lnTo>
                                    <a:pt x="190" y="2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135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Freeform 755"/>
                          <wps:cNvSpPr>
                            <a:spLocks/>
                          </wps:cNvSpPr>
                          <wps:spPr bwMode="auto">
                            <a:xfrm>
                              <a:off x="8817" y="7861"/>
                              <a:ext cx="100" cy="108"/>
                            </a:xfrm>
                            <a:custGeom>
                              <a:avLst/>
                              <a:gdLst>
                                <a:gd name="T0" fmla="*/ 110 w 115"/>
                                <a:gd name="T1" fmla="*/ 0 h 125"/>
                                <a:gd name="T2" fmla="*/ 0 w 115"/>
                                <a:gd name="T3" fmla="*/ 10 h 125"/>
                                <a:gd name="T4" fmla="*/ 0 w 115"/>
                                <a:gd name="T5" fmla="*/ 10 h 125"/>
                                <a:gd name="T6" fmla="*/ 10 w 115"/>
                                <a:gd name="T7" fmla="*/ 125 h 125"/>
                                <a:gd name="T8" fmla="*/ 115 w 115"/>
                                <a:gd name="T9" fmla="*/ 120 h 125"/>
                                <a:gd name="T10" fmla="*/ 115 w 115"/>
                                <a:gd name="T11" fmla="*/ 120 h 125"/>
                                <a:gd name="T12" fmla="*/ 110 w 115"/>
                                <a:gd name="T13" fmla="*/ 0 h 125"/>
                                <a:gd name="T14" fmla="*/ 110 w 115"/>
                                <a:gd name="T15" fmla="*/ 0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15" h="125">
                                  <a:moveTo>
                                    <a:pt x="110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10" y="125"/>
                                  </a:lnTo>
                                  <a:lnTo>
                                    <a:pt x="115" y="120"/>
                                  </a:lnTo>
                                  <a:lnTo>
                                    <a:pt x="1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756"/>
                          <wps:cNvSpPr>
                            <a:spLocks/>
                          </wps:cNvSpPr>
                          <wps:spPr bwMode="auto">
                            <a:xfrm>
                              <a:off x="8158" y="7991"/>
                              <a:ext cx="530" cy="112"/>
                            </a:xfrm>
                            <a:custGeom>
                              <a:avLst/>
                              <a:gdLst>
                                <a:gd name="T0" fmla="*/ 145 w 615"/>
                                <a:gd name="T1" fmla="*/ 0 h 130"/>
                                <a:gd name="T2" fmla="*/ 145 w 615"/>
                                <a:gd name="T3" fmla="*/ 0 h 130"/>
                                <a:gd name="T4" fmla="*/ 115 w 615"/>
                                <a:gd name="T5" fmla="*/ 35 h 130"/>
                                <a:gd name="T6" fmla="*/ 80 w 615"/>
                                <a:gd name="T7" fmla="*/ 70 h 130"/>
                                <a:gd name="T8" fmla="*/ 40 w 615"/>
                                <a:gd name="T9" fmla="*/ 100 h 130"/>
                                <a:gd name="T10" fmla="*/ 0 w 615"/>
                                <a:gd name="T11" fmla="*/ 130 h 130"/>
                                <a:gd name="T12" fmla="*/ 615 w 615"/>
                                <a:gd name="T13" fmla="*/ 130 h 130"/>
                                <a:gd name="T14" fmla="*/ 615 w 615"/>
                                <a:gd name="T15" fmla="*/ 130 h 130"/>
                                <a:gd name="T16" fmla="*/ 595 w 615"/>
                                <a:gd name="T17" fmla="*/ 105 h 130"/>
                                <a:gd name="T18" fmla="*/ 570 w 615"/>
                                <a:gd name="T19" fmla="*/ 80 h 130"/>
                                <a:gd name="T20" fmla="*/ 535 w 615"/>
                                <a:gd name="T21" fmla="*/ 60 h 130"/>
                                <a:gd name="T22" fmla="*/ 500 w 615"/>
                                <a:gd name="T23" fmla="*/ 40 h 130"/>
                                <a:gd name="T24" fmla="*/ 455 w 615"/>
                                <a:gd name="T25" fmla="*/ 25 h 130"/>
                                <a:gd name="T26" fmla="*/ 400 w 615"/>
                                <a:gd name="T27" fmla="*/ 15 h 130"/>
                                <a:gd name="T28" fmla="*/ 345 w 615"/>
                                <a:gd name="T29" fmla="*/ 5 h 130"/>
                                <a:gd name="T30" fmla="*/ 280 w 615"/>
                                <a:gd name="T31" fmla="*/ 0 h 130"/>
                                <a:gd name="T32" fmla="*/ 145 w 615"/>
                                <a:gd name="T33" fmla="*/ 0 h 130"/>
                                <a:gd name="T34" fmla="*/ 145 w 615"/>
                                <a:gd name="T35" fmla="*/ 0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15" h="130">
                                  <a:moveTo>
                                    <a:pt x="145" y="0"/>
                                  </a:moveTo>
                                  <a:lnTo>
                                    <a:pt x="145" y="0"/>
                                  </a:lnTo>
                                  <a:lnTo>
                                    <a:pt x="115" y="35"/>
                                  </a:lnTo>
                                  <a:lnTo>
                                    <a:pt x="80" y="70"/>
                                  </a:lnTo>
                                  <a:lnTo>
                                    <a:pt x="40" y="100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615" y="130"/>
                                  </a:lnTo>
                                  <a:lnTo>
                                    <a:pt x="595" y="105"/>
                                  </a:lnTo>
                                  <a:lnTo>
                                    <a:pt x="570" y="80"/>
                                  </a:lnTo>
                                  <a:lnTo>
                                    <a:pt x="535" y="60"/>
                                  </a:lnTo>
                                  <a:lnTo>
                                    <a:pt x="500" y="40"/>
                                  </a:lnTo>
                                  <a:lnTo>
                                    <a:pt x="455" y="25"/>
                                  </a:lnTo>
                                  <a:lnTo>
                                    <a:pt x="400" y="15"/>
                                  </a:lnTo>
                                  <a:lnTo>
                                    <a:pt x="345" y="5"/>
                                  </a:lnTo>
                                  <a:lnTo>
                                    <a:pt x="280" y="0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757"/>
                          <wps:cNvSpPr>
                            <a:spLocks/>
                          </wps:cNvSpPr>
                          <wps:spPr bwMode="auto">
                            <a:xfrm>
                              <a:off x="8740" y="7965"/>
                              <a:ext cx="280" cy="142"/>
                            </a:xfrm>
                            <a:custGeom>
                              <a:avLst/>
                              <a:gdLst>
                                <a:gd name="T0" fmla="*/ 0 w 325"/>
                                <a:gd name="T1" fmla="*/ 145 h 165"/>
                                <a:gd name="T2" fmla="*/ 0 w 325"/>
                                <a:gd name="T3" fmla="*/ 145 h 165"/>
                                <a:gd name="T4" fmla="*/ 80 w 325"/>
                                <a:gd name="T5" fmla="*/ 160 h 165"/>
                                <a:gd name="T6" fmla="*/ 160 w 325"/>
                                <a:gd name="T7" fmla="*/ 165 h 165"/>
                                <a:gd name="T8" fmla="*/ 240 w 325"/>
                                <a:gd name="T9" fmla="*/ 160 h 165"/>
                                <a:gd name="T10" fmla="*/ 320 w 325"/>
                                <a:gd name="T11" fmla="*/ 145 h 165"/>
                                <a:gd name="T12" fmla="*/ 320 w 325"/>
                                <a:gd name="T13" fmla="*/ 145 h 165"/>
                                <a:gd name="T14" fmla="*/ 325 w 325"/>
                                <a:gd name="T15" fmla="*/ 125 h 165"/>
                                <a:gd name="T16" fmla="*/ 320 w 325"/>
                                <a:gd name="T17" fmla="*/ 105 h 165"/>
                                <a:gd name="T18" fmla="*/ 315 w 325"/>
                                <a:gd name="T19" fmla="*/ 90 h 165"/>
                                <a:gd name="T20" fmla="*/ 300 w 325"/>
                                <a:gd name="T21" fmla="*/ 70 h 165"/>
                                <a:gd name="T22" fmla="*/ 285 w 325"/>
                                <a:gd name="T23" fmla="*/ 50 h 165"/>
                                <a:gd name="T24" fmla="*/ 265 w 325"/>
                                <a:gd name="T25" fmla="*/ 35 h 165"/>
                                <a:gd name="T26" fmla="*/ 205 w 325"/>
                                <a:gd name="T27" fmla="*/ 0 h 165"/>
                                <a:gd name="T28" fmla="*/ 100 w 325"/>
                                <a:gd name="T29" fmla="*/ 5 h 165"/>
                                <a:gd name="T30" fmla="*/ 100 w 325"/>
                                <a:gd name="T31" fmla="*/ 5 h 165"/>
                                <a:gd name="T32" fmla="*/ 50 w 325"/>
                                <a:gd name="T33" fmla="*/ 35 h 165"/>
                                <a:gd name="T34" fmla="*/ 30 w 325"/>
                                <a:gd name="T35" fmla="*/ 55 h 165"/>
                                <a:gd name="T36" fmla="*/ 15 w 325"/>
                                <a:gd name="T37" fmla="*/ 70 h 165"/>
                                <a:gd name="T38" fmla="*/ 5 w 325"/>
                                <a:gd name="T39" fmla="*/ 90 h 165"/>
                                <a:gd name="T40" fmla="*/ 0 w 325"/>
                                <a:gd name="T41" fmla="*/ 105 h 165"/>
                                <a:gd name="T42" fmla="*/ 0 w 325"/>
                                <a:gd name="T43" fmla="*/ 125 h 165"/>
                                <a:gd name="T44" fmla="*/ 0 w 325"/>
                                <a:gd name="T45" fmla="*/ 145 h 165"/>
                                <a:gd name="T46" fmla="*/ 0 w 325"/>
                                <a:gd name="T47" fmla="*/ 14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325" h="165">
                                  <a:moveTo>
                                    <a:pt x="0" y="145"/>
                                  </a:moveTo>
                                  <a:lnTo>
                                    <a:pt x="0" y="145"/>
                                  </a:lnTo>
                                  <a:lnTo>
                                    <a:pt x="80" y="160"/>
                                  </a:lnTo>
                                  <a:lnTo>
                                    <a:pt x="160" y="165"/>
                                  </a:lnTo>
                                  <a:lnTo>
                                    <a:pt x="240" y="160"/>
                                  </a:lnTo>
                                  <a:lnTo>
                                    <a:pt x="320" y="145"/>
                                  </a:lnTo>
                                  <a:lnTo>
                                    <a:pt x="325" y="125"/>
                                  </a:lnTo>
                                  <a:lnTo>
                                    <a:pt x="320" y="105"/>
                                  </a:lnTo>
                                  <a:lnTo>
                                    <a:pt x="315" y="90"/>
                                  </a:lnTo>
                                  <a:lnTo>
                                    <a:pt x="300" y="70"/>
                                  </a:lnTo>
                                  <a:lnTo>
                                    <a:pt x="285" y="50"/>
                                  </a:lnTo>
                                  <a:lnTo>
                                    <a:pt x="265" y="35"/>
                                  </a:lnTo>
                                  <a:lnTo>
                                    <a:pt x="205" y="0"/>
                                  </a:lnTo>
                                  <a:lnTo>
                                    <a:pt x="100" y="5"/>
                                  </a:lnTo>
                                  <a:lnTo>
                                    <a:pt x="50" y="35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15" y="70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Freeform 758"/>
                          <wps:cNvSpPr>
                            <a:spLocks/>
                          </wps:cNvSpPr>
                          <wps:spPr bwMode="auto">
                            <a:xfrm>
                              <a:off x="7770" y="5778"/>
                              <a:ext cx="142" cy="150"/>
                            </a:xfrm>
                            <a:custGeom>
                              <a:avLst/>
                              <a:gdLst>
                                <a:gd name="T0" fmla="*/ 165 w 165"/>
                                <a:gd name="T1" fmla="*/ 15 h 175"/>
                                <a:gd name="T2" fmla="*/ 165 w 165"/>
                                <a:gd name="T3" fmla="*/ 15 h 175"/>
                                <a:gd name="T4" fmla="*/ 120 w 165"/>
                                <a:gd name="T5" fmla="*/ 5 h 175"/>
                                <a:gd name="T6" fmla="*/ 85 w 165"/>
                                <a:gd name="T7" fmla="*/ 0 h 175"/>
                                <a:gd name="T8" fmla="*/ 55 w 165"/>
                                <a:gd name="T9" fmla="*/ 10 h 175"/>
                                <a:gd name="T10" fmla="*/ 30 w 165"/>
                                <a:gd name="T11" fmla="*/ 25 h 175"/>
                                <a:gd name="T12" fmla="*/ 15 w 165"/>
                                <a:gd name="T13" fmla="*/ 50 h 175"/>
                                <a:gd name="T14" fmla="*/ 5 w 165"/>
                                <a:gd name="T15" fmla="*/ 85 h 175"/>
                                <a:gd name="T16" fmla="*/ 0 w 165"/>
                                <a:gd name="T17" fmla="*/ 125 h 175"/>
                                <a:gd name="T18" fmla="*/ 5 w 165"/>
                                <a:gd name="T19" fmla="*/ 175 h 175"/>
                                <a:gd name="T20" fmla="*/ 5 w 165"/>
                                <a:gd name="T21" fmla="*/ 175 h 175"/>
                                <a:gd name="T22" fmla="*/ 10 w 165"/>
                                <a:gd name="T23" fmla="*/ 135 h 175"/>
                                <a:gd name="T24" fmla="*/ 20 w 165"/>
                                <a:gd name="T25" fmla="*/ 100 h 175"/>
                                <a:gd name="T26" fmla="*/ 35 w 165"/>
                                <a:gd name="T27" fmla="*/ 70 h 175"/>
                                <a:gd name="T28" fmla="*/ 50 w 165"/>
                                <a:gd name="T29" fmla="*/ 45 h 175"/>
                                <a:gd name="T30" fmla="*/ 75 w 165"/>
                                <a:gd name="T31" fmla="*/ 30 h 175"/>
                                <a:gd name="T32" fmla="*/ 100 w 165"/>
                                <a:gd name="T33" fmla="*/ 20 h 175"/>
                                <a:gd name="T34" fmla="*/ 130 w 165"/>
                                <a:gd name="T35" fmla="*/ 15 h 175"/>
                                <a:gd name="T36" fmla="*/ 165 w 165"/>
                                <a:gd name="T37" fmla="*/ 15 h 175"/>
                                <a:gd name="T38" fmla="*/ 165 w 165"/>
                                <a:gd name="T39" fmla="*/ 15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65" h="175">
                                  <a:moveTo>
                                    <a:pt x="165" y="15"/>
                                  </a:moveTo>
                                  <a:lnTo>
                                    <a:pt x="165" y="15"/>
                                  </a:lnTo>
                                  <a:lnTo>
                                    <a:pt x="120" y="5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55" y="10"/>
                                  </a:lnTo>
                                  <a:lnTo>
                                    <a:pt x="30" y="25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5" y="85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5" y="175"/>
                                  </a:lnTo>
                                  <a:lnTo>
                                    <a:pt x="10" y="135"/>
                                  </a:lnTo>
                                  <a:lnTo>
                                    <a:pt x="20" y="100"/>
                                  </a:lnTo>
                                  <a:lnTo>
                                    <a:pt x="35" y="70"/>
                                  </a:lnTo>
                                  <a:lnTo>
                                    <a:pt x="50" y="45"/>
                                  </a:lnTo>
                                  <a:lnTo>
                                    <a:pt x="75" y="30"/>
                                  </a:lnTo>
                                  <a:lnTo>
                                    <a:pt x="100" y="20"/>
                                  </a:lnTo>
                                  <a:lnTo>
                                    <a:pt x="130" y="15"/>
                                  </a:lnTo>
                                  <a:lnTo>
                                    <a:pt x="165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solidFill>
                                <a:schemeClr val="bg2">
                                  <a:lumMod val="2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759"/>
                          <wps:cNvSpPr>
                            <a:spLocks/>
                          </wps:cNvSpPr>
                          <wps:spPr bwMode="auto">
                            <a:xfrm>
                              <a:off x="7865" y="5494"/>
                              <a:ext cx="220" cy="185"/>
                            </a:xfrm>
                            <a:custGeom>
                              <a:avLst/>
                              <a:gdLst>
                                <a:gd name="T0" fmla="*/ 90 w 255"/>
                                <a:gd name="T1" fmla="*/ 0 h 215"/>
                                <a:gd name="T2" fmla="*/ 90 w 255"/>
                                <a:gd name="T3" fmla="*/ 0 h 215"/>
                                <a:gd name="T4" fmla="*/ 65 w 255"/>
                                <a:gd name="T5" fmla="*/ 50 h 215"/>
                                <a:gd name="T6" fmla="*/ 40 w 255"/>
                                <a:gd name="T7" fmla="*/ 100 h 215"/>
                                <a:gd name="T8" fmla="*/ 20 w 255"/>
                                <a:gd name="T9" fmla="*/ 155 h 215"/>
                                <a:gd name="T10" fmla="*/ 0 w 255"/>
                                <a:gd name="T11" fmla="*/ 215 h 215"/>
                                <a:gd name="T12" fmla="*/ 0 w 255"/>
                                <a:gd name="T13" fmla="*/ 215 h 215"/>
                                <a:gd name="T14" fmla="*/ 55 w 255"/>
                                <a:gd name="T15" fmla="*/ 190 h 215"/>
                                <a:gd name="T16" fmla="*/ 115 w 255"/>
                                <a:gd name="T17" fmla="*/ 165 h 215"/>
                                <a:gd name="T18" fmla="*/ 180 w 255"/>
                                <a:gd name="T19" fmla="*/ 145 h 215"/>
                                <a:gd name="T20" fmla="*/ 255 w 255"/>
                                <a:gd name="T21" fmla="*/ 130 h 215"/>
                                <a:gd name="T22" fmla="*/ 255 w 255"/>
                                <a:gd name="T23" fmla="*/ 130 h 215"/>
                                <a:gd name="T24" fmla="*/ 205 w 255"/>
                                <a:gd name="T25" fmla="*/ 130 h 215"/>
                                <a:gd name="T26" fmla="*/ 150 w 255"/>
                                <a:gd name="T27" fmla="*/ 140 h 215"/>
                                <a:gd name="T28" fmla="*/ 95 w 255"/>
                                <a:gd name="T29" fmla="*/ 155 h 215"/>
                                <a:gd name="T30" fmla="*/ 40 w 255"/>
                                <a:gd name="T31" fmla="*/ 180 h 215"/>
                                <a:gd name="T32" fmla="*/ 40 w 255"/>
                                <a:gd name="T33" fmla="*/ 180 h 215"/>
                                <a:gd name="T34" fmla="*/ 65 w 255"/>
                                <a:gd name="T35" fmla="*/ 145 h 215"/>
                                <a:gd name="T36" fmla="*/ 90 w 255"/>
                                <a:gd name="T37" fmla="*/ 115 h 215"/>
                                <a:gd name="T38" fmla="*/ 120 w 255"/>
                                <a:gd name="T39" fmla="*/ 90 h 215"/>
                                <a:gd name="T40" fmla="*/ 155 w 255"/>
                                <a:gd name="T41" fmla="*/ 70 h 215"/>
                                <a:gd name="T42" fmla="*/ 155 w 255"/>
                                <a:gd name="T43" fmla="*/ 70 h 215"/>
                                <a:gd name="T44" fmla="*/ 115 w 255"/>
                                <a:gd name="T45" fmla="*/ 85 h 215"/>
                                <a:gd name="T46" fmla="*/ 85 w 255"/>
                                <a:gd name="T47" fmla="*/ 110 h 215"/>
                                <a:gd name="T48" fmla="*/ 55 w 255"/>
                                <a:gd name="T49" fmla="*/ 135 h 215"/>
                                <a:gd name="T50" fmla="*/ 30 w 255"/>
                                <a:gd name="T51" fmla="*/ 165 h 215"/>
                                <a:gd name="T52" fmla="*/ 30 w 255"/>
                                <a:gd name="T53" fmla="*/ 165 h 215"/>
                                <a:gd name="T54" fmla="*/ 50 w 255"/>
                                <a:gd name="T55" fmla="*/ 95 h 215"/>
                                <a:gd name="T56" fmla="*/ 90 w 255"/>
                                <a:gd name="T57" fmla="*/ 0 h 215"/>
                                <a:gd name="T58" fmla="*/ 90 w 255"/>
                                <a:gd name="T59" fmla="*/ 0 h 2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255" h="215">
                                  <a:moveTo>
                                    <a:pt x="90" y="0"/>
                                  </a:moveTo>
                                  <a:lnTo>
                                    <a:pt x="90" y="0"/>
                                  </a:lnTo>
                                  <a:lnTo>
                                    <a:pt x="65" y="50"/>
                                  </a:lnTo>
                                  <a:lnTo>
                                    <a:pt x="40" y="100"/>
                                  </a:lnTo>
                                  <a:lnTo>
                                    <a:pt x="20" y="155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55" y="190"/>
                                  </a:lnTo>
                                  <a:lnTo>
                                    <a:pt x="115" y="165"/>
                                  </a:lnTo>
                                  <a:lnTo>
                                    <a:pt x="180" y="145"/>
                                  </a:lnTo>
                                  <a:lnTo>
                                    <a:pt x="255" y="130"/>
                                  </a:lnTo>
                                  <a:lnTo>
                                    <a:pt x="205" y="130"/>
                                  </a:lnTo>
                                  <a:lnTo>
                                    <a:pt x="150" y="140"/>
                                  </a:lnTo>
                                  <a:lnTo>
                                    <a:pt x="95" y="155"/>
                                  </a:lnTo>
                                  <a:lnTo>
                                    <a:pt x="40" y="180"/>
                                  </a:lnTo>
                                  <a:lnTo>
                                    <a:pt x="65" y="145"/>
                                  </a:lnTo>
                                  <a:lnTo>
                                    <a:pt x="90" y="115"/>
                                  </a:lnTo>
                                  <a:lnTo>
                                    <a:pt x="120" y="90"/>
                                  </a:lnTo>
                                  <a:lnTo>
                                    <a:pt x="155" y="70"/>
                                  </a:lnTo>
                                  <a:lnTo>
                                    <a:pt x="115" y="85"/>
                                  </a:lnTo>
                                  <a:lnTo>
                                    <a:pt x="85" y="110"/>
                                  </a:lnTo>
                                  <a:lnTo>
                                    <a:pt x="55" y="135"/>
                                  </a:lnTo>
                                  <a:lnTo>
                                    <a:pt x="30" y="165"/>
                                  </a:lnTo>
                                  <a:lnTo>
                                    <a:pt x="50" y="95"/>
                                  </a:lnTo>
                                  <a:lnTo>
                                    <a:pt x="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solidFill>
                                <a:schemeClr val="bg2">
                                  <a:lumMod val="2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Freeform 760"/>
                          <wps:cNvSpPr>
                            <a:spLocks/>
                          </wps:cNvSpPr>
                          <wps:spPr bwMode="auto">
                            <a:xfrm>
                              <a:off x="6977" y="5550"/>
                              <a:ext cx="504" cy="728"/>
                            </a:xfrm>
                            <a:custGeom>
                              <a:avLst/>
                              <a:gdLst>
                                <a:gd name="T0" fmla="*/ 45 w 585"/>
                                <a:gd name="T1" fmla="*/ 284 h 844"/>
                                <a:gd name="T2" fmla="*/ 45 w 585"/>
                                <a:gd name="T3" fmla="*/ 284 h 844"/>
                                <a:gd name="T4" fmla="*/ 25 w 585"/>
                                <a:gd name="T5" fmla="*/ 324 h 844"/>
                                <a:gd name="T6" fmla="*/ 15 w 585"/>
                                <a:gd name="T7" fmla="*/ 359 h 844"/>
                                <a:gd name="T8" fmla="*/ 5 w 585"/>
                                <a:gd name="T9" fmla="*/ 399 h 844"/>
                                <a:gd name="T10" fmla="*/ 0 w 585"/>
                                <a:gd name="T11" fmla="*/ 434 h 844"/>
                                <a:gd name="T12" fmla="*/ 0 w 585"/>
                                <a:gd name="T13" fmla="*/ 474 h 844"/>
                                <a:gd name="T14" fmla="*/ 0 w 585"/>
                                <a:gd name="T15" fmla="*/ 514 h 844"/>
                                <a:gd name="T16" fmla="*/ 5 w 585"/>
                                <a:gd name="T17" fmla="*/ 549 h 844"/>
                                <a:gd name="T18" fmla="*/ 15 w 585"/>
                                <a:gd name="T19" fmla="*/ 589 h 844"/>
                                <a:gd name="T20" fmla="*/ 15 w 585"/>
                                <a:gd name="T21" fmla="*/ 589 h 844"/>
                                <a:gd name="T22" fmla="*/ 25 w 585"/>
                                <a:gd name="T23" fmla="*/ 624 h 844"/>
                                <a:gd name="T24" fmla="*/ 35 w 585"/>
                                <a:gd name="T25" fmla="*/ 659 h 844"/>
                                <a:gd name="T26" fmla="*/ 50 w 585"/>
                                <a:gd name="T27" fmla="*/ 694 h 844"/>
                                <a:gd name="T28" fmla="*/ 70 w 585"/>
                                <a:gd name="T29" fmla="*/ 729 h 844"/>
                                <a:gd name="T30" fmla="*/ 90 w 585"/>
                                <a:gd name="T31" fmla="*/ 759 h 844"/>
                                <a:gd name="T32" fmla="*/ 115 w 585"/>
                                <a:gd name="T33" fmla="*/ 789 h 844"/>
                                <a:gd name="T34" fmla="*/ 175 w 585"/>
                                <a:gd name="T35" fmla="*/ 844 h 844"/>
                                <a:gd name="T36" fmla="*/ 585 w 585"/>
                                <a:gd name="T37" fmla="*/ 10 h 844"/>
                                <a:gd name="T38" fmla="*/ 585 w 585"/>
                                <a:gd name="T39" fmla="*/ 10 h 844"/>
                                <a:gd name="T40" fmla="*/ 540 w 585"/>
                                <a:gd name="T41" fmla="*/ 5 h 844"/>
                                <a:gd name="T42" fmla="*/ 500 w 585"/>
                                <a:gd name="T43" fmla="*/ 0 h 844"/>
                                <a:gd name="T44" fmla="*/ 460 w 585"/>
                                <a:gd name="T45" fmla="*/ 0 h 844"/>
                                <a:gd name="T46" fmla="*/ 415 w 585"/>
                                <a:gd name="T47" fmla="*/ 5 h 844"/>
                                <a:gd name="T48" fmla="*/ 375 w 585"/>
                                <a:gd name="T49" fmla="*/ 15 h 844"/>
                                <a:gd name="T50" fmla="*/ 335 w 585"/>
                                <a:gd name="T51" fmla="*/ 25 h 844"/>
                                <a:gd name="T52" fmla="*/ 300 w 585"/>
                                <a:gd name="T53" fmla="*/ 40 h 844"/>
                                <a:gd name="T54" fmla="*/ 260 w 585"/>
                                <a:gd name="T55" fmla="*/ 55 h 844"/>
                                <a:gd name="T56" fmla="*/ 260 w 585"/>
                                <a:gd name="T57" fmla="*/ 55 h 844"/>
                                <a:gd name="T58" fmla="*/ 225 w 585"/>
                                <a:gd name="T59" fmla="*/ 80 h 844"/>
                                <a:gd name="T60" fmla="*/ 190 w 585"/>
                                <a:gd name="T61" fmla="*/ 100 h 844"/>
                                <a:gd name="T62" fmla="*/ 160 w 585"/>
                                <a:gd name="T63" fmla="*/ 125 h 844"/>
                                <a:gd name="T64" fmla="*/ 130 w 585"/>
                                <a:gd name="T65" fmla="*/ 155 h 844"/>
                                <a:gd name="T66" fmla="*/ 105 w 585"/>
                                <a:gd name="T67" fmla="*/ 185 h 844"/>
                                <a:gd name="T68" fmla="*/ 80 w 585"/>
                                <a:gd name="T69" fmla="*/ 215 h 844"/>
                                <a:gd name="T70" fmla="*/ 60 w 585"/>
                                <a:gd name="T71" fmla="*/ 249 h 844"/>
                                <a:gd name="T72" fmla="*/ 45 w 585"/>
                                <a:gd name="T73" fmla="*/ 284 h 844"/>
                                <a:gd name="T74" fmla="*/ 45 w 585"/>
                                <a:gd name="T75" fmla="*/ 284 h 8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585" h="844">
                                  <a:moveTo>
                                    <a:pt x="45" y="284"/>
                                  </a:moveTo>
                                  <a:lnTo>
                                    <a:pt x="45" y="284"/>
                                  </a:lnTo>
                                  <a:lnTo>
                                    <a:pt x="25" y="324"/>
                                  </a:lnTo>
                                  <a:lnTo>
                                    <a:pt x="15" y="359"/>
                                  </a:lnTo>
                                  <a:lnTo>
                                    <a:pt x="5" y="399"/>
                                  </a:lnTo>
                                  <a:lnTo>
                                    <a:pt x="0" y="434"/>
                                  </a:lnTo>
                                  <a:lnTo>
                                    <a:pt x="0" y="474"/>
                                  </a:lnTo>
                                  <a:lnTo>
                                    <a:pt x="0" y="514"/>
                                  </a:lnTo>
                                  <a:lnTo>
                                    <a:pt x="5" y="549"/>
                                  </a:lnTo>
                                  <a:lnTo>
                                    <a:pt x="15" y="589"/>
                                  </a:lnTo>
                                  <a:lnTo>
                                    <a:pt x="25" y="624"/>
                                  </a:lnTo>
                                  <a:lnTo>
                                    <a:pt x="35" y="659"/>
                                  </a:lnTo>
                                  <a:lnTo>
                                    <a:pt x="50" y="694"/>
                                  </a:lnTo>
                                  <a:lnTo>
                                    <a:pt x="70" y="729"/>
                                  </a:lnTo>
                                  <a:lnTo>
                                    <a:pt x="90" y="759"/>
                                  </a:lnTo>
                                  <a:lnTo>
                                    <a:pt x="115" y="789"/>
                                  </a:lnTo>
                                  <a:lnTo>
                                    <a:pt x="175" y="844"/>
                                  </a:lnTo>
                                  <a:lnTo>
                                    <a:pt x="585" y="10"/>
                                  </a:lnTo>
                                  <a:lnTo>
                                    <a:pt x="540" y="5"/>
                                  </a:lnTo>
                                  <a:lnTo>
                                    <a:pt x="500" y="0"/>
                                  </a:lnTo>
                                  <a:lnTo>
                                    <a:pt x="460" y="0"/>
                                  </a:lnTo>
                                  <a:lnTo>
                                    <a:pt x="415" y="5"/>
                                  </a:lnTo>
                                  <a:lnTo>
                                    <a:pt x="375" y="15"/>
                                  </a:lnTo>
                                  <a:lnTo>
                                    <a:pt x="335" y="25"/>
                                  </a:lnTo>
                                  <a:lnTo>
                                    <a:pt x="300" y="40"/>
                                  </a:lnTo>
                                  <a:lnTo>
                                    <a:pt x="260" y="55"/>
                                  </a:lnTo>
                                  <a:lnTo>
                                    <a:pt x="225" y="80"/>
                                  </a:lnTo>
                                  <a:lnTo>
                                    <a:pt x="190" y="100"/>
                                  </a:lnTo>
                                  <a:lnTo>
                                    <a:pt x="160" y="125"/>
                                  </a:lnTo>
                                  <a:lnTo>
                                    <a:pt x="130" y="155"/>
                                  </a:lnTo>
                                  <a:lnTo>
                                    <a:pt x="105" y="185"/>
                                  </a:lnTo>
                                  <a:lnTo>
                                    <a:pt x="80" y="215"/>
                                  </a:lnTo>
                                  <a:lnTo>
                                    <a:pt x="60" y="249"/>
                                  </a:lnTo>
                                  <a:lnTo>
                                    <a:pt x="45" y="2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Freeform 761"/>
                          <wps:cNvSpPr>
                            <a:spLocks/>
                          </wps:cNvSpPr>
                          <wps:spPr bwMode="auto">
                            <a:xfrm>
                              <a:off x="6977" y="5795"/>
                              <a:ext cx="219" cy="483"/>
                            </a:xfrm>
                            <a:custGeom>
                              <a:avLst/>
                              <a:gdLst>
                                <a:gd name="T0" fmla="*/ 50 w 255"/>
                                <a:gd name="T1" fmla="*/ 0 h 560"/>
                                <a:gd name="T2" fmla="*/ 45 w 255"/>
                                <a:gd name="T3" fmla="*/ 0 h 560"/>
                                <a:gd name="T4" fmla="*/ 45 w 255"/>
                                <a:gd name="T5" fmla="*/ 0 h 560"/>
                                <a:gd name="T6" fmla="*/ 25 w 255"/>
                                <a:gd name="T7" fmla="*/ 40 h 560"/>
                                <a:gd name="T8" fmla="*/ 15 w 255"/>
                                <a:gd name="T9" fmla="*/ 75 h 560"/>
                                <a:gd name="T10" fmla="*/ 5 w 255"/>
                                <a:gd name="T11" fmla="*/ 115 h 560"/>
                                <a:gd name="T12" fmla="*/ 0 w 255"/>
                                <a:gd name="T13" fmla="*/ 150 h 560"/>
                                <a:gd name="T14" fmla="*/ 0 w 255"/>
                                <a:gd name="T15" fmla="*/ 190 h 560"/>
                                <a:gd name="T16" fmla="*/ 0 w 255"/>
                                <a:gd name="T17" fmla="*/ 230 h 560"/>
                                <a:gd name="T18" fmla="*/ 5 w 255"/>
                                <a:gd name="T19" fmla="*/ 265 h 560"/>
                                <a:gd name="T20" fmla="*/ 15 w 255"/>
                                <a:gd name="T21" fmla="*/ 305 h 560"/>
                                <a:gd name="T22" fmla="*/ 15 w 255"/>
                                <a:gd name="T23" fmla="*/ 305 h 560"/>
                                <a:gd name="T24" fmla="*/ 25 w 255"/>
                                <a:gd name="T25" fmla="*/ 340 h 560"/>
                                <a:gd name="T26" fmla="*/ 35 w 255"/>
                                <a:gd name="T27" fmla="*/ 375 h 560"/>
                                <a:gd name="T28" fmla="*/ 50 w 255"/>
                                <a:gd name="T29" fmla="*/ 410 h 560"/>
                                <a:gd name="T30" fmla="*/ 70 w 255"/>
                                <a:gd name="T31" fmla="*/ 445 h 560"/>
                                <a:gd name="T32" fmla="*/ 90 w 255"/>
                                <a:gd name="T33" fmla="*/ 475 h 560"/>
                                <a:gd name="T34" fmla="*/ 115 w 255"/>
                                <a:gd name="T35" fmla="*/ 505 h 560"/>
                                <a:gd name="T36" fmla="*/ 175 w 255"/>
                                <a:gd name="T37" fmla="*/ 560 h 560"/>
                                <a:gd name="T38" fmla="*/ 255 w 255"/>
                                <a:gd name="T39" fmla="*/ 400 h 560"/>
                                <a:gd name="T40" fmla="*/ 255 w 255"/>
                                <a:gd name="T41" fmla="*/ 400 h 560"/>
                                <a:gd name="T42" fmla="*/ 215 w 255"/>
                                <a:gd name="T43" fmla="*/ 365 h 560"/>
                                <a:gd name="T44" fmla="*/ 180 w 255"/>
                                <a:gd name="T45" fmla="*/ 325 h 560"/>
                                <a:gd name="T46" fmla="*/ 150 w 255"/>
                                <a:gd name="T47" fmla="*/ 285 h 560"/>
                                <a:gd name="T48" fmla="*/ 120 w 255"/>
                                <a:gd name="T49" fmla="*/ 235 h 560"/>
                                <a:gd name="T50" fmla="*/ 95 w 255"/>
                                <a:gd name="T51" fmla="*/ 185 h 560"/>
                                <a:gd name="T52" fmla="*/ 75 w 255"/>
                                <a:gd name="T53" fmla="*/ 125 h 560"/>
                                <a:gd name="T54" fmla="*/ 60 w 255"/>
                                <a:gd name="T55" fmla="*/ 65 h 560"/>
                                <a:gd name="T56" fmla="*/ 50 w 255"/>
                                <a:gd name="T57" fmla="*/ 0 h 560"/>
                                <a:gd name="T58" fmla="*/ 50 w 255"/>
                                <a:gd name="T59" fmla="*/ 0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255" h="560">
                                  <a:moveTo>
                                    <a:pt x="50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5" y="265"/>
                                  </a:lnTo>
                                  <a:lnTo>
                                    <a:pt x="15" y="305"/>
                                  </a:lnTo>
                                  <a:lnTo>
                                    <a:pt x="25" y="340"/>
                                  </a:lnTo>
                                  <a:lnTo>
                                    <a:pt x="35" y="375"/>
                                  </a:lnTo>
                                  <a:lnTo>
                                    <a:pt x="50" y="410"/>
                                  </a:lnTo>
                                  <a:lnTo>
                                    <a:pt x="70" y="445"/>
                                  </a:lnTo>
                                  <a:lnTo>
                                    <a:pt x="90" y="475"/>
                                  </a:lnTo>
                                  <a:lnTo>
                                    <a:pt x="115" y="505"/>
                                  </a:lnTo>
                                  <a:lnTo>
                                    <a:pt x="175" y="560"/>
                                  </a:lnTo>
                                  <a:lnTo>
                                    <a:pt x="255" y="400"/>
                                  </a:lnTo>
                                  <a:lnTo>
                                    <a:pt x="215" y="365"/>
                                  </a:lnTo>
                                  <a:lnTo>
                                    <a:pt x="180" y="325"/>
                                  </a:lnTo>
                                  <a:lnTo>
                                    <a:pt x="150" y="285"/>
                                  </a:lnTo>
                                  <a:lnTo>
                                    <a:pt x="120" y="235"/>
                                  </a:lnTo>
                                  <a:lnTo>
                                    <a:pt x="95" y="185"/>
                                  </a:lnTo>
                                  <a:lnTo>
                                    <a:pt x="75" y="125"/>
                                  </a:lnTo>
                                  <a:lnTo>
                                    <a:pt x="60" y="6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 w="12700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Freeform 762"/>
                          <wps:cNvSpPr>
                            <a:spLocks/>
                          </wps:cNvSpPr>
                          <wps:spPr bwMode="auto">
                            <a:xfrm>
                              <a:off x="7020" y="5714"/>
                              <a:ext cx="383" cy="206"/>
                            </a:xfrm>
                            <a:custGeom>
                              <a:avLst/>
                              <a:gdLst>
                                <a:gd name="T0" fmla="*/ 330 w 445"/>
                                <a:gd name="T1" fmla="*/ 239 h 239"/>
                                <a:gd name="T2" fmla="*/ 445 w 445"/>
                                <a:gd name="T3" fmla="*/ 0 h 239"/>
                                <a:gd name="T4" fmla="*/ 445 w 445"/>
                                <a:gd name="T5" fmla="*/ 0 h 239"/>
                                <a:gd name="T6" fmla="*/ 390 w 445"/>
                                <a:gd name="T7" fmla="*/ 0 h 239"/>
                                <a:gd name="T8" fmla="*/ 335 w 445"/>
                                <a:gd name="T9" fmla="*/ 0 h 239"/>
                                <a:gd name="T10" fmla="*/ 280 w 445"/>
                                <a:gd name="T11" fmla="*/ 5 h 239"/>
                                <a:gd name="T12" fmla="*/ 220 w 445"/>
                                <a:gd name="T13" fmla="*/ 15 h 239"/>
                                <a:gd name="T14" fmla="*/ 165 w 445"/>
                                <a:gd name="T15" fmla="*/ 30 h 239"/>
                                <a:gd name="T16" fmla="*/ 110 w 445"/>
                                <a:gd name="T17" fmla="*/ 44 h 239"/>
                                <a:gd name="T18" fmla="*/ 55 w 445"/>
                                <a:gd name="T19" fmla="*/ 64 h 239"/>
                                <a:gd name="T20" fmla="*/ 0 w 445"/>
                                <a:gd name="T21" fmla="*/ 84 h 239"/>
                                <a:gd name="T22" fmla="*/ 0 w 445"/>
                                <a:gd name="T23" fmla="*/ 84 h 239"/>
                                <a:gd name="T24" fmla="*/ 85 w 445"/>
                                <a:gd name="T25" fmla="*/ 114 h 239"/>
                                <a:gd name="T26" fmla="*/ 170 w 445"/>
                                <a:gd name="T27" fmla="*/ 149 h 239"/>
                                <a:gd name="T28" fmla="*/ 250 w 445"/>
                                <a:gd name="T29" fmla="*/ 189 h 239"/>
                                <a:gd name="T30" fmla="*/ 330 w 445"/>
                                <a:gd name="T31" fmla="*/ 239 h 239"/>
                                <a:gd name="T32" fmla="*/ 330 w 445"/>
                                <a:gd name="T33" fmla="*/ 239 h 2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45" h="239">
                                  <a:moveTo>
                                    <a:pt x="330" y="239"/>
                                  </a:moveTo>
                                  <a:lnTo>
                                    <a:pt x="445" y="0"/>
                                  </a:lnTo>
                                  <a:lnTo>
                                    <a:pt x="390" y="0"/>
                                  </a:lnTo>
                                  <a:lnTo>
                                    <a:pt x="335" y="0"/>
                                  </a:lnTo>
                                  <a:lnTo>
                                    <a:pt x="280" y="5"/>
                                  </a:lnTo>
                                  <a:lnTo>
                                    <a:pt x="220" y="15"/>
                                  </a:lnTo>
                                  <a:lnTo>
                                    <a:pt x="165" y="30"/>
                                  </a:lnTo>
                                  <a:lnTo>
                                    <a:pt x="110" y="44"/>
                                  </a:lnTo>
                                  <a:lnTo>
                                    <a:pt x="55" y="64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85" y="114"/>
                                  </a:lnTo>
                                  <a:lnTo>
                                    <a:pt x="170" y="149"/>
                                  </a:lnTo>
                                  <a:lnTo>
                                    <a:pt x="250" y="189"/>
                                  </a:lnTo>
                                  <a:lnTo>
                                    <a:pt x="330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 w="12700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Freeform 763"/>
                          <wps:cNvSpPr>
                            <a:spLocks/>
                          </wps:cNvSpPr>
                          <wps:spPr bwMode="auto">
                            <a:xfrm>
                              <a:off x="8951" y="5589"/>
                              <a:ext cx="138" cy="69"/>
                            </a:xfrm>
                            <a:custGeom>
                              <a:avLst/>
                              <a:gdLst>
                                <a:gd name="T0" fmla="*/ 0 w 160"/>
                                <a:gd name="T1" fmla="*/ 40 h 80"/>
                                <a:gd name="T2" fmla="*/ 0 w 160"/>
                                <a:gd name="T3" fmla="*/ 40 h 80"/>
                                <a:gd name="T4" fmla="*/ 10 w 160"/>
                                <a:gd name="T5" fmla="*/ 30 h 80"/>
                                <a:gd name="T6" fmla="*/ 25 w 160"/>
                                <a:gd name="T7" fmla="*/ 15 h 80"/>
                                <a:gd name="T8" fmla="*/ 40 w 160"/>
                                <a:gd name="T9" fmla="*/ 5 h 80"/>
                                <a:gd name="T10" fmla="*/ 65 w 160"/>
                                <a:gd name="T11" fmla="*/ 0 h 80"/>
                                <a:gd name="T12" fmla="*/ 90 w 160"/>
                                <a:gd name="T13" fmla="*/ 0 h 80"/>
                                <a:gd name="T14" fmla="*/ 125 w 160"/>
                                <a:gd name="T15" fmla="*/ 10 h 80"/>
                                <a:gd name="T16" fmla="*/ 160 w 160"/>
                                <a:gd name="T17" fmla="*/ 30 h 80"/>
                                <a:gd name="T18" fmla="*/ 160 w 160"/>
                                <a:gd name="T19" fmla="*/ 30 h 80"/>
                                <a:gd name="T20" fmla="*/ 155 w 160"/>
                                <a:gd name="T21" fmla="*/ 45 h 80"/>
                                <a:gd name="T22" fmla="*/ 150 w 160"/>
                                <a:gd name="T23" fmla="*/ 60 h 80"/>
                                <a:gd name="T24" fmla="*/ 135 w 160"/>
                                <a:gd name="T25" fmla="*/ 70 h 80"/>
                                <a:gd name="T26" fmla="*/ 115 w 160"/>
                                <a:gd name="T27" fmla="*/ 80 h 80"/>
                                <a:gd name="T28" fmla="*/ 85 w 160"/>
                                <a:gd name="T29" fmla="*/ 80 h 80"/>
                                <a:gd name="T30" fmla="*/ 50 w 160"/>
                                <a:gd name="T31" fmla="*/ 70 h 80"/>
                                <a:gd name="T32" fmla="*/ 0 w 160"/>
                                <a:gd name="T33" fmla="*/ 40 h 80"/>
                                <a:gd name="T34" fmla="*/ 0 w 160"/>
                                <a:gd name="T35" fmla="*/ 4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60" h="80">
                                  <a:moveTo>
                                    <a:pt x="0" y="40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125" y="10"/>
                                  </a:lnTo>
                                  <a:lnTo>
                                    <a:pt x="160" y="30"/>
                                  </a:lnTo>
                                  <a:lnTo>
                                    <a:pt x="155" y="45"/>
                                  </a:lnTo>
                                  <a:lnTo>
                                    <a:pt x="150" y="60"/>
                                  </a:lnTo>
                                  <a:lnTo>
                                    <a:pt x="135" y="70"/>
                                  </a:lnTo>
                                  <a:lnTo>
                                    <a:pt x="115" y="80"/>
                                  </a:lnTo>
                                  <a:lnTo>
                                    <a:pt x="85" y="80"/>
                                  </a:lnTo>
                                  <a:lnTo>
                                    <a:pt x="50" y="70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40000"/>
                                <a:lumOff val="60000"/>
                              </a:schemeClr>
                            </a:solidFill>
                            <a:ln w="12700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Freeform 764"/>
                          <wps:cNvSpPr>
                            <a:spLocks/>
                          </wps:cNvSpPr>
                          <wps:spPr bwMode="auto">
                            <a:xfrm>
                              <a:off x="8744" y="5459"/>
                              <a:ext cx="164" cy="130"/>
                            </a:xfrm>
                            <a:custGeom>
                              <a:avLst/>
                              <a:gdLst>
                                <a:gd name="T0" fmla="*/ 0 w 190"/>
                                <a:gd name="T1" fmla="*/ 5 h 150"/>
                                <a:gd name="T2" fmla="*/ 0 w 190"/>
                                <a:gd name="T3" fmla="*/ 5 h 150"/>
                                <a:gd name="T4" fmla="*/ 20 w 190"/>
                                <a:gd name="T5" fmla="*/ 0 h 150"/>
                                <a:gd name="T6" fmla="*/ 50 w 190"/>
                                <a:gd name="T7" fmla="*/ 0 h 150"/>
                                <a:gd name="T8" fmla="*/ 80 w 190"/>
                                <a:gd name="T9" fmla="*/ 5 h 150"/>
                                <a:gd name="T10" fmla="*/ 110 w 190"/>
                                <a:gd name="T11" fmla="*/ 20 h 150"/>
                                <a:gd name="T12" fmla="*/ 130 w 190"/>
                                <a:gd name="T13" fmla="*/ 30 h 150"/>
                                <a:gd name="T14" fmla="*/ 145 w 190"/>
                                <a:gd name="T15" fmla="*/ 45 h 150"/>
                                <a:gd name="T16" fmla="*/ 160 w 190"/>
                                <a:gd name="T17" fmla="*/ 65 h 150"/>
                                <a:gd name="T18" fmla="*/ 170 w 190"/>
                                <a:gd name="T19" fmla="*/ 90 h 150"/>
                                <a:gd name="T20" fmla="*/ 180 w 190"/>
                                <a:gd name="T21" fmla="*/ 115 h 150"/>
                                <a:gd name="T22" fmla="*/ 190 w 190"/>
                                <a:gd name="T23" fmla="*/ 150 h 150"/>
                                <a:gd name="T24" fmla="*/ 190 w 190"/>
                                <a:gd name="T25" fmla="*/ 150 h 150"/>
                                <a:gd name="T26" fmla="*/ 170 w 190"/>
                                <a:gd name="T27" fmla="*/ 145 h 150"/>
                                <a:gd name="T28" fmla="*/ 145 w 190"/>
                                <a:gd name="T29" fmla="*/ 140 h 150"/>
                                <a:gd name="T30" fmla="*/ 120 w 190"/>
                                <a:gd name="T31" fmla="*/ 130 h 150"/>
                                <a:gd name="T32" fmla="*/ 85 w 190"/>
                                <a:gd name="T33" fmla="*/ 110 h 150"/>
                                <a:gd name="T34" fmla="*/ 55 w 190"/>
                                <a:gd name="T35" fmla="*/ 85 h 150"/>
                                <a:gd name="T36" fmla="*/ 25 w 190"/>
                                <a:gd name="T37" fmla="*/ 50 h 150"/>
                                <a:gd name="T38" fmla="*/ 0 w 190"/>
                                <a:gd name="T39" fmla="*/ 5 h 150"/>
                                <a:gd name="T40" fmla="*/ 0 w 190"/>
                                <a:gd name="T41" fmla="*/ 5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90" h="150">
                                  <a:moveTo>
                                    <a:pt x="0" y="5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80" y="5"/>
                                  </a:lnTo>
                                  <a:lnTo>
                                    <a:pt x="110" y="20"/>
                                  </a:lnTo>
                                  <a:lnTo>
                                    <a:pt x="130" y="30"/>
                                  </a:lnTo>
                                  <a:lnTo>
                                    <a:pt x="145" y="45"/>
                                  </a:lnTo>
                                  <a:lnTo>
                                    <a:pt x="160" y="65"/>
                                  </a:lnTo>
                                  <a:lnTo>
                                    <a:pt x="170" y="90"/>
                                  </a:lnTo>
                                  <a:lnTo>
                                    <a:pt x="180" y="115"/>
                                  </a:lnTo>
                                  <a:lnTo>
                                    <a:pt x="190" y="150"/>
                                  </a:lnTo>
                                  <a:lnTo>
                                    <a:pt x="170" y="145"/>
                                  </a:lnTo>
                                  <a:lnTo>
                                    <a:pt x="145" y="140"/>
                                  </a:lnTo>
                                  <a:lnTo>
                                    <a:pt x="120" y="130"/>
                                  </a:lnTo>
                                  <a:lnTo>
                                    <a:pt x="85" y="110"/>
                                  </a:lnTo>
                                  <a:lnTo>
                                    <a:pt x="55" y="85"/>
                                  </a:lnTo>
                                  <a:lnTo>
                                    <a:pt x="25" y="5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40000"/>
                                <a:lumOff val="60000"/>
                              </a:schemeClr>
                            </a:solidFill>
                            <a:ln w="12700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Freeform 765"/>
                          <wps:cNvSpPr>
                            <a:spLocks/>
                          </wps:cNvSpPr>
                          <wps:spPr bwMode="auto">
                            <a:xfrm>
                              <a:off x="8287" y="5580"/>
                              <a:ext cx="936" cy="955"/>
                            </a:xfrm>
                            <a:custGeom>
                              <a:avLst/>
                              <a:gdLst>
                                <a:gd name="T0" fmla="*/ 1035 w 1085"/>
                                <a:gd name="T1" fmla="*/ 339 h 1108"/>
                                <a:gd name="T2" fmla="*/ 960 w 1085"/>
                                <a:gd name="T3" fmla="*/ 224 h 1108"/>
                                <a:gd name="T4" fmla="*/ 890 w 1085"/>
                                <a:gd name="T5" fmla="*/ 170 h 1108"/>
                                <a:gd name="T6" fmla="*/ 865 w 1085"/>
                                <a:gd name="T7" fmla="*/ 155 h 1108"/>
                                <a:gd name="T8" fmla="*/ 810 w 1085"/>
                                <a:gd name="T9" fmla="*/ 135 h 1108"/>
                                <a:gd name="T10" fmla="*/ 755 w 1085"/>
                                <a:gd name="T11" fmla="*/ 135 h 1108"/>
                                <a:gd name="T12" fmla="*/ 705 w 1085"/>
                                <a:gd name="T13" fmla="*/ 150 h 1108"/>
                                <a:gd name="T14" fmla="*/ 655 w 1085"/>
                                <a:gd name="T15" fmla="*/ 185 h 1108"/>
                                <a:gd name="T16" fmla="*/ 655 w 1085"/>
                                <a:gd name="T17" fmla="*/ 155 h 1108"/>
                                <a:gd name="T18" fmla="*/ 640 w 1085"/>
                                <a:gd name="T19" fmla="*/ 100 h 1108"/>
                                <a:gd name="T20" fmla="*/ 615 w 1085"/>
                                <a:gd name="T21" fmla="*/ 60 h 1108"/>
                                <a:gd name="T22" fmla="*/ 575 w 1085"/>
                                <a:gd name="T23" fmla="*/ 25 h 1108"/>
                                <a:gd name="T24" fmla="*/ 550 w 1085"/>
                                <a:gd name="T25" fmla="*/ 15 h 1108"/>
                                <a:gd name="T26" fmla="*/ 445 w 1085"/>
                                <a:gd name="T27" fmla="*/ 0 h 1108"/>
                                <a:gd name="T28" fmla="*/ 315 w 1085"/>
                                <a:gd name="T29" fmla="*/ 30 h 1108"/>
                                <a:gd name="T30" fmla="*/ 245 w 1085"/>
                                <a:gd name="T31" fmla="*/ 60 h 1108"/>
                                <a:gd name="T32" fmla="*/ 120 w 1085"/>
                                <a:gd name="T33" fmla="*/ 145 h 1108"/>
                                <a:gd name="T34" fmla="*/ 60 w 1085"/>
                                <a:gd name="T35" fmla="*/ 199 h 1108"/>
                                <a:gd name="T36" fmla="*/ 30 w 1085"/>
                                <a:gd name="T37" fmla="*/ 239 h 1108"/>
                                <a:gd name="T38" fmla="*/ 70 w 1085"/>
                                <a:gd name="T39" fmla="*/ 269 h 1108"/>
                                <a:gd name="T40" fmla="*/ 95 w 1085"/>
                                <a:gd name="T41" fmla="*/ 329 h 1108"/>
                                <a:gd name="T42" fmla="*/ 105 w 1085"/>
                                <a:gd name="T43" fmla="*/ 324 h 1108"/>
                                <a:gd name="T44" fmla="*/ 115 w 1085"/>
                                <a:gd name="T45" fmla="*/ 324 h 1108"/>
                                <a:gd name="T46" fmla="*/ 135 w 1085"/>
                                <a:gd name="T47" fmla="*/ 329 h 1108"/>
                                <a:gd name="T48" fmla="*/ 160 w 1085"/>
                                <a:gd name="T49" fmla="*/ 374 h 1108"/>
                                <a:gd name="T50" fmla="*/ 165 w 1085"/>
                                <a:gd name="T51" fmla="*/ 404 h 1108"/>
                                <a:gd name="T52" fmla="*/ 160 w 1085"/>
                                <a:gd name="T53" fmla="*/ 439 h 1108"/>
                                <a:gd name="T54" fmla="*/ 205 w 1085"/>
                                <a:gd name="T55" fmla="*/ 479 h 1108"/>
                                <a:gd name="T56" fmla="*/ 220 w 1085"/>
                                <a:gd name="T57" fmla="*/ 554 h 1108"/>
                                <a:gd name="T58" fmla="*/ 220 w 1085"/>
                                <a:gd name="T59" fmla="*/ 579 h 1108"/>
                                <a:gd name="T60" fmla="*/ 205 w 1085"/>
                                <a:gd name="T61" fmla="*/ 624 h 1108"/>
                                <a:gd name="T62" fmla="*/ 185 w 1085"/>
                                <a:gd name="T63" fmla="*/ 654 h 1108"/>
                                <a:gd name="T64" fmla="*/ 150 w 1085"/>
                                <a:gd name="T65" fmla="*/ 674 h 1108"/>
                                <a:gd name="T66" fmla="*/ 135 w 1085"/>
                                <a:gd name="T67" fmla="*/ 674 h 1108"/>
                                <a:gd name="T68" fmla="*/ 130 w 1085"/>
                                <a:gd name="T69" fmla="*/ 674 h 1108"/>
                                <a:gd name="T70" fmla="*/ 130 w 1085"/>
                                <a:gd name="T71" fmla="*/ 674 h 1108"/>
                                <a:gd name="T72" fmla="*/ 115 w 1085"/>
                                <a:gd name="T73" fmla="*/ 739 h 1108"/>
                                <a:gd name="T74" fmla="*/ 85 w 1085"/>
                                <a:gd name="T75" fmla="*/ 764 h 1108"/>
                                <a:gd name="T76" fmla="*/ 75 w 1085"/>
                                <a:gd name="T77" fmla="*/ 764 h 1108"/>
                                <a:gd name="T78" fmla="*/ 45 w 1085"/>
                                <a:gd name="T79" fmla="*/ 754 h 1108"/>
                                <a:gd name="T80" fmla="*/ 40 w 1085"/>
                                <a:gd name="T81" fmla="*/ 774 h 1108"/>
                                <a:gd name="T82" fmla="*/ 15 w 1085"/>
                                <a:gd name="T83" fmla="*/ 809 h 1108"/>
                                <a:gd name="T84" fmla="*/ 0 w 1085"/>
                                <a:gd name="T85" fmla="*/ 819 h 1108"/>
                                <a:gd name="T86" fmla="*/ 105 w 1085"/>
                                <a:gd name="T87" fmla="*/ 934 h 1108"/>
                                <a:gd name="T88" fmla="*/ 235 w 1085"/>
                                <a:gd name="T89" fmla="*/ 1028 h 1108"/>
                                <a:gd name="T90" fmla="*/ 315 w 1085"/>
                                <a:gd name="T91" fmla="*/ 1068 h 1108"/>
                                <a:gd name="T92" fmla="*/ 480 w 1085"/>
                                <a:gd name="T93" fmla="*/ 1103 h 1108"/>
                                <a:gd name="T94" fmla="*/ 565 w 1085"/>
                                <a:gd name="T95" fmla="*/ 1108 h 1108"/>
                                <a:gd name="T96" fmla="*/ 650 w 1085"/>
                                <a:gd name="T97" fmla="*/ 1093 h 1108"/>
                                <a:gd name="T98" fmla="*/ 735 w 1085"/>
                                <a:gd name="T99" fmla="*/ 1068 h 1108"/>
                                <a:gd name="T100" fmla="*/ 815 w 1085"/>
                                <a:gd name="T101" fmla="*/ 1028 h 1108"/>
                                <a:gd name="T102" fmla="*/ 885 w 1085"/>
                                <a:gd name="T103" fmla="*/ 974 h 1108"/>
                                <a:gd name="T104" fmla="*/ 925 w 1085"/>
                                <a:gd name="T105" fmla="*/ 934 h 1108"/>
                                <a:gd name="T106" fmla="*/ 985 w 1085"/>
                                <a:gd name="T107" fmla="*/ 859 h 1108"/>
                                <a:gd name="T108" fmla="*/ 1035 w 1085"/>
                                <a:gd name="T109" fmla="*/ 779 h 1108"/>
                                <a:gd name="T110" fmla="*/ 1065 w 1085"/>
                                <a:gd name="T111" fmla="*/ 694 h 1108"/>
                                <a:gd name="T112" fmla="*/ 1075 w 1085"/>
                                <a:gd name="T113" fmla="*/ 649 h 1108"/>
                                <a:gd name="T114" fmla="*/ 1080 w 1085"/>
                                <a:gd name="T115" fmla="*/ 489 h 1108"/>
                                <a:gd name="T116" fmla="*/ 1065 w 1085"/>
                                <a:gd name="T117" fmla="*/ 414 h 1108"/>
                                <a:gd name="T118" fmla="*/ 1035 w 1085"/>
                                <a:gd name="T119" fmla="*/ 339 h 1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085" h="1108">
                                  <a:moveTo>
                                    <a:pt x="1035" y="339"/>
                                  </a:moveTo>
                                  <a:lnTo>
                                    <a:pt x="1035" y="339"/>
                                  </a:lnTo>
                                  <a:lnTo>
                                    <a:pt x="1005" y="279"/>
                                  </a:lnTo>
                                  <a:lnTo>
                                    <a:pt x="960" y="224"/>
                                  </a:lnTo>
                                  <a:lnTo>
                                    <a:pt x="915" y="185"/>
                                  </a:lnTo>
                                  <a:lnTo>
                                    <a:pt x="890" y="170"/>
                                  </a:lnTo>
                                  <a:lnTo>
                                    <a:pt x="865" y="155"/>
                                  </a:lnTo>
                                  <a:lnTo>
                                    <a:pt x="835" y="145"/>
                                  </a:lnTo>
                                  <a:lnTo>
                                    <a:pt x="810" y="135"/>
                                  </a:lnTo>
                                  <a:lnTo>
                                    <a:pt x="780" y="135"/>
                                  </a:lnTo>
                                  <a:lnTo>
                                    <a:pt x="755" y="135"/>
                                  </a:lnTo>
                                  <a:lnTo>
                                    <a:pt x="730" y="140"/>
                                  </a:lnTo>
                                  <a:lnTo>
                                    <a:pt x="705" y="150"/>
                                  </a:lnTo>
                                  <a:lnTo>
                                    <a:pt x="680" y="165"/>
                                  </a:lnTo>
                                  <a:lnTo>
                                    <a:pt x="655" y="185"/>
                                  </a:lnTo>
                                  <a:lnTo>
                                    <a:pt x="655" y="155"/>
                                  </a:lnTo>
                                  <a:lnTo>
                                    <a:pt x="650" y="125"/>
                                  </a:lnTo>
                                  <a:lnTo>
                                    <a:pt x="640" y="100"/>
                                  </a:lnTo>
                                  <a:lnTo>
                                    <a:pt x="630" y="80"/>
                                  </a:lnTo>
                                  <a:lnTo>
                                    <a:pt x="615" y="60"/>
                                  </a:lnTo>
                                  <a:lnTo>
                                    <a:pt x="600" y="40"/>
                                  </a:lnTo>
                                  <a:lnTo>
                                    <a:pt x="575" y="25"/>
                                  </a:lnTo>
                                  <a:lnTo>
                                    <a:pt x="550" y="15"/>
                                  </a:lnTo>
                                  <a:lnTo>
                                    <a:pt x="500" y="5"/>
                                  </a:lnTo>
                                  <a:lnTo>
                                    <a:pt x="445" y="0"/>
                                  </a:lnTo>
                                  <a:lnTo>
                                    <a:pt x="380" y="10"/>
                                  </a:lnTo>
                                  <a:lnTo>
                                    <a:pt x="315" y="30"/>
                                  </a:lnTo>
                                  <a:lnTo>
                                    <a:pt x="245" y="60"/>
                                  </a:lnTo>
                                  <a:lnTo>
                                    <a:pt x="180" y="100"/>
                                  </a:lnTo>
                                  <a:lnTo>
                                    <a:pt x="120" y="145"/>
                                  </a:lnTo>
                                  <a:lnTo>
                                    <a:pt x="60" y="199"/>
                                  </a:lnTo>
                                  <a:lnTo>
                                    <a:pt x="30" y="239"/>
                                  </a:lnTo>
                                  <a:lnTo>
                                    <a:pt x="50" y="249"/>
                                  </a:lnTo>
                                  <a:lnTo>
                                    <a:pt x="70" y="269"/>
                                  </a:lnTo>
                                  <a:lnTo>
                                    <a:pt x="85" y="299"/>
                                  </a:lnTo>
                                  <a:lnTo>
                                    <a:pt x="95" y="329"/>
                                  </a:lnTo>
                                  <a:lnTo>
                                    <a:pt x="105" y="324"/>
                                  </a:lnTo>
                                  <a:lnTo>
                                    <a:pt x="115" y="324"/>
                                  </a:lnTo>
                                  <a:lnTo>
                                    <a:pt x="125" y="324"/>
                                  </a:lnTo>
                                  <a:lnTo>
                                    <a:pt x="135" y="329"/>
                                  </a:lnTo>
                                  <a:lnTo>
                                    <a:pt x="150" y="344"/>
                                  </a:lnTo>
                                  <a:lnTo>
                                    <a:pt x="160" y="374"/>
                                  </a:lnTo>
                                  <a:lnTo>
                                    <a:pt x="165" y="404"/>
                                  </a:lnTo>
                                  <a:lnTo>
                                    <a:pt x="160" y="439"/>
                                  </a:lnTo>
                                  <a:lnTo>
                                    <a:pt x="185" y="454"/>
                                  </a:lnTo>
                                  <a:lnTo>
                                    <a:pt x="205" y="479"/>
                                  </a:lnTo>
                                  <a:lnTo>
                                    <a:pt x="215" y="514"/>
                                  </a:lnTo>
                                  <a:lnTo>
                                    <a:pt x="220" y="554"/>
                                  </a:lnTo>
                                  <a:lnTo>
                                    <a:pt x="220" y="579"/>
                                  </a:lnTo>
                                  <a:lnTo>
                                    <a:pt x="215" y="604"/>
                                  </a:lnTo>
                                  <a:lnTo>
                                    <a:pt x="205" y="624"/>
                                  </a:lnTo>
                                  <a:lnTo>
                                    <a:pt x="195" y="639"/>
                                  </a:lnTo>
                                  <a:lnTo>
                                    <a:pt x="185" y="654"/>
                                  </a:lnTo>
                                  <a:lnTo>
                                    <a:pt x="170" y="664"/>
                                  </a:lnTo>
                                  <a:lnTo>
                                    <a:pt x="150" y="674"/>
                                  </a:lnTo>
                                  <a:lnTo>
                                    <a:pt x="135" y="674"/>
                                  </a:lnTo>
                                  <a:lnTo>
                                    <a:pt x="130" y="674"/>
                                  </a:lnTo>
                                  <a:lnTo>
                                    <a:pt x="130" y="709"/>
                                  </a:lnTo>
                                  <a:lnTo>
                                    <a:pt x="115" y="739"/>
                                  </a:lnTo>
                                  <a:lnTo>
                                    <a:pt x="100" y="759"/>
                                  </a:lnTo>
                                  <a:lnTo>
                                    <a:pt x="85" y="764"/>
                                  </a:lnTo>
                                  <a:lnTo>
                                    <a:pt x="75" y="764"/>
                                  </a:lnTo>
                                  <a:lnTo>
                                    <a:pt x="60" y="764"/>
                                  </a:lnTo>
                                  <a:lnTo>
                                    <a:pt x="45" y="754"/>
                                  </a:lnTo>
                                  <a:lnTo>
                                    <a:pt x="40" y="774"/>
                                  </a:lnTo>
                                  <a:lnTo>
                                    <a:pt x="30" y="794"/>
                                  </a:lnTo>
                                  <a:lnTo>
                                    <a:pt x="15" y="809"/>
                                  </a:lnTo>
                                  <a:lnTo>
                                    <a:pt x="0" y="819"/>
                                  </a:lnTo>
                                  <a:lnTo>
                                    <a:pt x="50" y="879"/>
                                  </a:lnTo>
                                  <a:lnTo>
                                    <a:pt x="105" y="934"/>
                                  </a:lnTo>
                                  <a:lnTo>
                                    <a:pt x="165" y="983"/>
                                  </a:lnTo>
                                  <a:lnTo>
                                    <a:pt x="235" y="1028"/>
                                  </a:lnTo>
                                  <a:lnTo>
                                    <a:pt x="315" y="1068"/>
                                  </a:lnTo>
                                  <a:lnTo>
                                    <a:pt x="395" y="1093"/>
                                  </a:lnTo>
                                  <a:lnTo>
                                    <a:pt x="480" y="1103"/>
                                  </a:lnTo>
                                  <a:lnTo>
                                    <a:pt x="565" y="1108"/>
                                  </a:lnTo>
                                  <a:lnTo>
                                    <a:pt x="610" y="1103"/>
                                  </a:lnTo>
                                  <a:lnTo>
                                    <a:pt x="650" y="1093"/>
                                  </a:lnTo>
                                  <a:lnTo>
                                    <a:pt x="695" y="1083"/>
                                  </a:lnTo>
                                  <a:lnTo>
                                    <a:pt x="735" y="1068"/>
                                  </a:lnTo>
                                  <a:lnTo>
                                    <a:pt x="775" y="1048"/>
                                  </a:lnTo>
                                  <a:lnTo>
                                    <a:pt x="815" y="1028"/>
                                  </a:lnTo>
                                  <a:lnTo>
                                    <a:pt x="850" y="1003"/>
                                  </a:lnTo>
                                  <a:lnTo>
                                    <a:pt x="885" y="974"/>
                                  </a:lnTo>
                                  <a:lnTo>
                                    <a:pt x="925" y="934"/>
                                  </a:lnTo>
                                  <a:lnTo>
                                    <a:pt x="955" y="899"/>
                                  </a:lnTo>
                                  <a:lnTo>
                                    <a:pt x="985" y="859"/>
                                  </a:lnTo>
                                  <a:lnTo>
                                    <a:pt x="1010" y="819"/>
                                  </a:lnTo>
                                  <a:lnTo>
                                    <a:pt x="1035" y="779"/>
                                  </a:lnTo>
                                  <a:lnTo>
                                    <a:pt x="1050" y="734"/>
                                  </a:lnTo>
                                  <a:lnTo>
                                    <a:pt x="1065" y="694"/>
                                  </a:lnTo>
                                  <a:lnTo>
                                    <a:pt x="1075" y="649"/>
                                  </a:lnTo>
                                  <a:lnTo>
                                    <a:pt x="1085" y="569"/>
                                  </a:lnTo>
                                  <a:lnTo>
                                    <a:pt x="1080" y="489"/>
                                  </a:lnTo>
                                  <a:lnTo>
                                    <a:pt x="1075" y="454"/>
                                  </a:lnTo>
                                  <a:lnTo>
                                    <a:pt x="1065" y="414"/>
                                  </a:lnTo>
                                  <a:lnTo>
                                    <a:pt x="1035" y="3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 w="12700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Freeform 766"/>
                          <wps:cNvSpPr>
                            <a:spLocks/>
                          </wps:cNvSpPr>
                          <wps:spPr bwMode="auto">
                            <a:xfrm>
                              <a:off x="8895" y="5782"/>
                              <a:ext cx="121" cy="116"/>
                            </a:xfrm>
                            <a:custGeom>
                              <a:avLst/>
                              <a:gdLst>
                                <a:gd name="T0" fmla="*/ 140 w 140"/>
                                <a:gd name="T1" fmla="*/ 65 h 135"/>
                                <a:gd name="T2" fmla="*/ 140 w 140"/>
                                <a:gd name="T3" fmla="*/ 65 h 135"/>
                                <a:gd name="T4" fmla="*/ 135 w 140"/>
                                <a:gd name="T5" fmla="*/ 95 h 135"/>
                                <a:gd name="T6" fmla="*/ 120 w 140"/>
                                <a:gd name="T7" fmla="*/ 115 h 135"/>
                                <a:gd name="T8" fmla="*/ 95 w 140"/>
                                <a:gd name="T9" fmla="*/ 130 h 135"/>
                                <a:gd name="T10" fmla="*/ 70 w 140"/>
                                <a:gd name="T11" fmla="*/ 135 h 135"/>
                                <a:gd name="T12" fmla="*/ 70 w 140"/>
                                <a:gd name="T13" fmla="*/ 135 h 135"/>
                                <a:gd name="T14" fmla="*/ 45 w 140"/>
                                <a:gd name="T15" fmla="*/ 130 h 135"/>
                                <a:gd name="T16" fmla="*/ 20 w 140"/>
                                <a:gd name="T17" fmla="*/ 115 h 135"/>
                                <a:gd name="T18" fmla="*/ 10 w 140"/>
                                <a:gd name="T19" fmla="*/ 95 h 135"/>
                                <a:gd name="T20" fmla="*/ 0 w 140"/>
                                <a:gd name="T21" fmla="*/ 65 h 135"/>
                                <a:gd name="T22" fmla="*/ 0 w 140"/>
                                <a:gd name="T23" fmla="*/ 65 h 135"/>
                                <a:gd name="T24" fmla="*/ 10 w 140"/>
                                <a:gd name="T25" fmla="*/ 40 h 135"/>
                                <a:gd name="T26" fmla="*/ 20 w 140"/>
                                <a:gd name="T27" fmla="*/ 20 h 135"/>
                                <a:gd name="T28" fmla="*/ 45 w 140"/>
                                <a:gd name="T29" fmla="*/ 5 h 135"/>
                                <a:gd name="T30" fmla="*/ 70 w 140"/>
                                <a:gd name="T31" fmla="*/ 0 h 135"/>
                                <a:gd name="T32" fmla="*/ 70 w 140"/>
                                <a:gd name="T33" fmla="*/ 0 h 135"/>
                                <a:gd name="T34" fmla="*/ 95 w 140"/>
                                <a:gd name="T35" fmla="*/ 5 h 135"/>
                                <a:gd name="T36" fmla="*/ 120 w 140"/>
                                <a:gd name="T37" fmla="*/ 20 h 135"/>
                                <a:gd name="T38" fmla="*/ 135 w 140"/>
                                <a:gd name="T39" fmla="*/ 40 h 135"/>
                                <a:gd name="T40" fmla="*/ 140 w 140"/>
                                <a:gd name="T41" fmla="*/ 65 h 135"/>
                                <a:gd name="T42" fmla="*/ 140 w 140"/>
                                <a:gd name="T43" fmla="*/ 65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40" h="135">
                                  <a:moveTo>
                                    <a:pt x="140" y="65"/>
                                  </a:moveTo>
                                  <a:lnTo>
                                    <a:pt x="140" y="65"/>
                                  </a:lnTo>
                                  <a:lnTo>
                                    <a:pt x="135" y="95"/>
                                  </a:lnTo>
                                  <a:lnTo>
                                    <a:pt x="120" y="115"/>
                                  </a:lnTo>
                                  <a:lnTo>
                                    <a:pt x="95" y="130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45" y="130"/>
                                  </a:lnTo>
                                  <a:lnTo>
                                    <a:pt x="20" y="115"/>
                                  </a:lnTo>
                                  <a:lnTo>
                                    <a:pt x="10" y="95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95" y="5"/>
                                  </a:lnTo>
                                  <a:lnTo>
                                    <a:pt x="120" y="20"/>
                                  </a:lnTo>
                                  <a:lnTo>
                                    <a:pt x="135" y="40"/>
                                  </a:lnTo>
                                  <a:lnTo>
                                    <a:pt x="14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767"/>
                          <wps:cNvSpPr>
                            <a:spLocks/>
                          </wps:cNvSpPr>
                          <wps:spPr bwMode="auto">
                            <a:xfrm>
                              <a:off x="9029" y="5924"/>
                              <a:ext cx="56" cy="56"/>
                            </a:xfrm>
                            <a:custGeom>
                              <a:avLst/>
                              <a:gdLst>
                                <a:gd name="T0" fmla="*/ 65 w 65"/>
                                <a:gd name="T1" fmla="*/ 30 h 65"/>
                                <a:gd name="T2" fmla="*/ 65 w 65"/>
                                <a:gd name="T3" fmla="*/ 30 h 65"/>
                                <a:gd name="T4" fmla="*/ 60 w 65"/>
                                <a:gd name="T5" fmla="*/ 45 h 65"/>
                                <a:gd name="T6" fmla="*/ 55 w 65"/>
                                <a:gd name="T7" fmla="*/ 55 h 65"/>
                                <a:gd name="T8" fmla="*/ 45 w 65"/>
                                <a:gd name="T9" fmla="*/ 60 h 65"/>
                                <a:gd name="T10" fmla="*/ 30 w 65"/>
                                <a:gd name="T11" fmla="*/ 65 h 65"/>
                                <a:gd name="T12" fmla="*/ 30 w 65"/>
                                <a:gd name="T13" fmla="*/ 65 h 65"/>
                                <a:gd name="T14" fmla="*/ 20 w 65"/>
                                <a:gd name="T15" fmla="*/ 60 h 65"/>
                                <a:gd name="T16" fmla="*/ 10 w 65"/>
                                <a:gd name="T17" fmla="*/ 55 h 65"/>
                                <a:gd name="T18" fmla="*/ 0 w 65"/>
                                <a:gd name="T19" fmla="*/ 45 h 65"/>
                                <a:gd name="T20" fmla="*/ 0 w 65"/>
                                <a:gd name="T21" fmla="*/ 30 h 65"/>
                                <a:gd name="T22" fmla="*/ 0 w 65"/>
                                <a:gd name="T23" fmla="*/ 30 h 65"/>
                                <a:gd name="T24" fmla="*/ 0 w 65"/>
                                <a:gd name="T25" fmla="*/ 20 h 65"/>
                                <a:gd name="T26" fmla="*/ 10 w 65"/>
                                <a:gd name="T27" fmla="*/ 10 h 65"/>
                                <a:gd name="T28" fmla="*/ 20 w 65"/>
                                <a:gd name="T29" fmla="*/ 0 h 65"/>
                                <a:gd name="T30" fmla="*/ 30 w 65"/>
                                <a:gd name="T31" fmla="*/ 0 h 65"/>
                                <a:gd name="T32" fmla="*/ 30 w 65"/>
                                <a:gd name="T33" fmla="*/ 0 h 65"/>
                                <a:gd name="T34" fmla="*/ 45 w 65"/>
                                <a:gd name="T35" fmla="*/ 0 h 65"/>
                                <a:gd name="T36" fmla="*/ 55 w 65"/>
                                <a:gd name="T37" fmla="*/ 10 h 65"/>
                                <a:gd name="T38" fmla="*/ 60 w 65"/>
                                <a:gd name="T39" fmla="*/ 20 h 65"/>
                                <a:gd name="T40" fmla="*/ 65 w 65"/>
                                <a:gd name="T41" fmla="*/ 30 h 65"/>
                                <a:gd name="T42" fmla="*/ 65 w 65"/>
                                <a:gd name="T43" fmla="*/ 3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65" h="65">
                                  <a:moveTo>
                                    <a:pt x="65" y="30"/>
                                  </a:moveTo>
                                  <a:lnTo>
                                    <a:pt x="65" y="30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55" y="55"/>
                                  </a:lnTo>
                                  <a:lnTo>
                                    <a:pt x="45" y="60"/>
                                  </a:lnTo>
                                  <a:lnTo>
                                    <a:pt x="30" y="65"/>
                                  </a:lnTo>
                                  <a:lnTo>
                                    <a:pt x="20" y="60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55" y="10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6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38" name="Freeform 768"/>
                        <wps:cNvSpPr>
                          <a:spLocks/>
                        </wps:cNvSpPr>
                        <wps:spPr bwMode="auto">
                          <a:xfrm rot="16200000" flipH="1">
                            <a:off x="8475" y="5722"/>
                            <a:ext cx="220" cy="185"/>
                          </a:xfrm>
                          <a:custGeom>
                            <a:avLst/>
                            <a:gdLst>
                              <a:gd name="T0" fmla="*/ 90 w 255"/>
                              <a:gd name="T1" fmla="*/ 0 h 215"/>
                              <a:gd name="T2" fmla="*/ 90 w 255"/>
                              <a:gd name="T3" fmla="*/ 0 h 215"/>
                              <a:gd name="T4" fmla="*/ 65 w 255"/>
                              <a:gd name="T5" fmla="*/ 50 h 215"/>
                              <a:gd name="T6" fmla="*/ 40 w 255"/>
                              <a:gd name="T7" fmla="*/ 100 h 215"/>
                              <a:gd name="T8" fmla="*/ 20 w 255"/>
                              <a:gd name="T9" fmla="*/ 155 h 215"/>
                              <a:gd name="T10" fmla="*/ 0 w 255"/>
                              <a:gd name="T11" fmla="*/ 215 h 215"/>
                              <a:gd name="T12" fmla="*/ 0 w 255"/>
                              <a:gd name="T13" fmla="*/ 215 h 215"/>
                              <a:gd name="T14" fmla="*/ 55 w 255"/>
                              <a:gd name="T15" fmla="*/ 190 h 215"/>
                              <a:gd name="T16" fmla="*/ 115 w 255"/>
                              <a:gd name="T17" fmla="*/ 165 h 215"/>
                              <a:gd name="T18" fmla="*/ 180 w 255"/>
                              <a:gd name="T19" fmla="*/ 145 h 215"/>
                              <a:gd name="T20" fmla="*/ 255 w 255"/>
                              <a:gd name="T21" fmla="*/ 130 h 215"/>
                              <a:gd name="T22" fmla="*/ 255 w 255"/>
                              <a:gd name="T23" fmla="*/ 130 h 215"/>
                              <a:gd name="T24" fmla="*/ 205 w 255"/>
                              <a:gd name="T25" fmla="*/ 130 h 215"/>
                              <a:gd name="T26" fmla="*/ 150 w 255"/>
                              <a:gd name="T27" fmla="*/ 140 h 215"/>
                              <a:gd name="T28" fmla="*/ 95 w 255"/>
                              <a:gd name="T29" fmla="*/ 155 h 215"/>
                              <a:gd name="T30" fmla="*/ 40 w 255"/>
                              <a:gd name="T31" fmla="*/ 180 h 215"/>
                              <a:gd name="T32" fmla="*/ 40 w 255"/>
                              <a:gd name="T33" fmla="*/ 180 h 215"/>
                              <a:gd name="T34" fmla="*/ 65 w 255"/>
                              <a:gd name="T35" fmla="*/ 145 h 215"/>
                              <a:gd name="T36" fmla="*/ 90 w 255"/>
                              <a:gd name="T37" fmla="*/ 115 h 215"/>
                              <a:gd name="T38" fmla="*/ 120 w 255"/>
                              <a:gd name="T39" fmla="*/ 90 h 215"/>
                              <a:gd name="T40" fmla="*/ 155 w 255"/>
                              <a:gd name="T41" fmla="*/ 70 h 215"/>
                              <a:gd name="T42" fmla="*/ 155 w 255"/>
                              <a:gd name="T43" fmla="*/ 70 h 215"/>
                              <a:gd name="T44" fmla="*/ 115 w 255"/>
                              <a:gd name="T45" fmla="*/ 85 h 215"/>
                              <a:gd name="T46" fmla="*/ 85 w 255"/>
                              <a:gd name="T47" fmla="*/ 110 h 215"/>
                              <a:gd name="T48" fmla="*/ 55 w 255"/>
                              <a:gd name="T49" fmla="*/ 135 h 215"/>
                              <a:gd name="T50" fmla="*/ 30 w 255"/>
                              <a:gd name="T51" fmla="*/ 165 h 215"/>
                              <a:gd name="T52" fmla="*/ 30 w 255"/>
                              <a:gd name="T53" fmla="*/ 165 h 215"/>
                              <a:gd name="T54" fmla="*/ 50 w 255"/>
                              <a:gd name="T55" fmla="*/ 95 h 215"/>
                              <a:gd name="T56" fmla="*/ 90 w 255"/>
                              <a:gd name="T57" fmla="*/ 0 h 215"/>
                              <a:gd name="T58" fmla="*/ 90 w 255"/>
                              <a:gd name="T59" fmla="*/ 0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55" h="215">
                                <a:moveTo>
                                  <a:pt x="90" y="0"/>
                                </a:moveTo>
                                <a:lnTo>
                                  <a:pt x="90" y="0"/>
                                </a:lnTo>
                                <a:lnTo>
                                  <a:pt x="65" y="50"/>
                                </a:lnTo>
                                <a:lnTo>
                                  <a:pt x="40" y="100"/>
                                </a:lnTo>
                                <a:lnTo>
                                  <a:pt x="20" y="155"/>
                                </a:lnTo>
                                <a:lnTo>
                                  <a:pt x="0" y="215"/>
                                </a:lnTo>
                                <a:lnTo>
                                  <a:pt x="55" y="190"/>
                                </a:lnTo>
                                <a:lnTo>
                                  <a:pt x="115" y="165"/>
                                </a:lnTo>
                                <a:lnTo>
                                  <a:pt x="180" y="145"/>
                                </a:lnTo>
                                <a:lnTo>
                                  <a:pt x="255" y="130"/>
                                </a:lnTo>
                                <a:lnTo>
                                  <a:pt x="205" y="130"/>
                                </a:lnTo>
                                <a:lnTo>
                                  <a:pt x="150" y="140"/>
                                </a:lnTo>
                                <a:lnTo>
                                  <a:pt x="95" y="155"/>
                                </a:lnTo>
                                <a:lnTo>
                                  <a:pt x="40" y="180"/>
                                </a:lnTo>
                                <a:lnTo>
                                  <a:pt x="65" y="145"/>
                                </a:lnTo>
                                <a:lnTo>
                                  <a:pt x="90" y="115"/>
                                </a:lnTo>
                                <a:lnTo>
                                  <a:pt x="120" y="90"/>
                                </a:lnTo>
                                <a:lnTo>
                                  <a:pt x="155" y="70"/>
                                </a:lnTo>
                                <a:lnTo>
                                  <a:pt x="115" y="85"/>
                                </a:lnTo>
                                <a:lnTo>
                                  <a:pt x="85" y="110"/>
                                </a:lnTo>
                                <a:lnTo>
                                  <a:pt x="55" y="135"/>
                                </a:lnTo>
                                <a:lnTo>
                                  <a:pt x="30" y="165"/>
                                </a:lnTo>
                                <a:lnTo>
                                  <a:pt x="50" y="95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1" o:spid="_x0000_s1026" style="position:absolute;margin-left:254pt;margin-top:390.75pt;width:282.3pt;height:308.5pt;z-index:251735040" coordorigin="7998,5299" coordsize="2466,26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">
                <v:group id="Group 732" o:spid="_x0000_s1027" style="position:absolute;left:7998;top:5299;width:2466;height:2695" coordorigin="6955,5412" coordsize="2466,269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9/wMzGAAAA3AAA&#10;AA8AAAAAAAAAAAAAAAAAqQIAAGRycy9kb3ducmV2LnhtbFBLBQYAAAAABAAEAPoAAACcAwAAAAA=&#10;">
                  <v:shape id="Freeform 733" o:spid="_x0000_s1028" style="position:absolute;left:7425;top:5425;width:151;height:181;visibility:visible;mso-wrap-style:square;v-text-anchor:top" coordsize="175,2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C2omwwAA&#10;ANwAAAAPAAAAZHJzL2Rvd25yZXYueG1sRI9fa8IwFMXfhX2HcAd7EZtOQUY1ypCNTd/sBnu9NNe2&#10;rrkJSdZ2394Igo+H8+fHWW9H04mefGgtK3jOchDEldUt1wq+v95nLyBCRNbYWSYF/xRgu3mYrLHQ&#10;duAj9WWsRRrhUKCCJkZXSBmqhgyGzDri5J2sNxiT9LXUHoc0bjo5z/OlNNhyIjToaNdQ9Vv+mcR9&#10;c9Pl3v3sbBk/0MvzYRh6VOrpcXxdgYg0xnv41v7UCub5Aq5n0hGQmw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C2omwwAAANwAAAAPAAAAAAAAAAAAAAAAAJcCAABkcnMvZG93&#10;bnJldi54bWxQSwUGAAAAAAQABAD1AAAAhwMAAAAA&#10;" path="m10,0l10,,25,10,40,30,55,55,60,85,60,100,55,120,50,140,35,160,20,185,,210,105,210,165,165,170,140,175,115,170,85,165,70,155,55,145,40,125,25,105,15,80,5,45,,10,0xe" filled="f" fillcolor="#fbd4b4 [1305]" stroked="f" strokeweight="1pt">
                    <v:path arrowok="t" o:connecttype="custom" o:connectlocs="9,0;9,0;22,9;35,26;47,47;52,73;52,86;47,103;43,121;30,138;17,159;0,181;91,181;142,142;142,142;147,121;151,99;147,73;142,60;134,47;125,34;108,22;91,13;69,4;39,0;9,0;9,0" o:connectangles="0,0,0,0,0,0,0,0,0,0,0,0,0,0,0,0,0,0,0,0,0,0,0,0,0,0,0"/>
                  </v:shape>
                  <v:shape id="Freeform 734" o:spid="_x0000_s1029" style="position:absolute;left:7602;top:5576;width:720;height:1033;visibility:visible;mso-wrap-style:square;v-text-anchor:top" coordsize="835,119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uIKuxgAA&#10;ANwAAAAPAAAAZHJzL2Rvd25yZXYueG1sRI9Ba8JAFITvBf/D8gRvddNgi6TZiAqCCJaqweLtmX1N&#10;gtm3Ibtq+u+7hYLHYWa+YdJZbxpxo87VlhW8jCMQxIXVNZcK8sPqeQrCeWSNjWVS8EMOZtngKcVE&#10;2zvv6Lb3pQgQdgkqqLxvEyldUZFBN7YtcfC+bWfQB9mVUnd4D3DTyDiK3qTBmsNChS0tKyou+6tR&#10;oJcf+fmrtdvXbXyaHhc0P27yT6VGw37+DsJT7x/h//ZaK4ijCfydCUdAZ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EuIKuxgAAANwAAAAPAAAAAAAAAAAAAAAAAJcCAABkcnMv&#10;ZG93bnJldi54bWxQSwUGAAAAAAQABAD1AAAAigMAAAAA&#10;" path="m795,0l795,,770,30,715,110,675,170,640,234,605,314,575,394,555,489,545,534,540,584,540,629,545,679,550,734,560,784,575,834,595,889,620,939,650,993,690,1043,730,1093,780,1148,835,1198,320,1128,270,1083,155,983,95,929,40,879,10,839,,819,,809,10,769,25,694,65,484,110,190,325,55,795,0xe" fillcolor="#d99594 [1941]" strokecolor="#d99594 [1941]" strokeweight="1pt">
                    <v:path arrowok="t" o:connecttype="custom" o:connectlocs="686,0;686,0;664,26;617,95;582,147;552,202;522,271;496,340;479,422;470,460;466,504;466,542;470,585;474,633;483,676;496,719;513,767;535,810;560,856;595,899;629,942;673,990;720,1033;276,973;276,973;233,934;134,848;82,801;34,758;9,723;0,706;0,698;0,698;9,663;22,598;56,417;95,164;280,47;686,0" o:connectangles="0,0,0,0,0,0,0,0,0,0,0,0,0,0,0,0,0,0,0,0,0,0,0,0,0,0,0,0,0,0,0,0,0,0,0,0,0,0,0"/>
                  </v:shape>
                  <v:shape id="Freeform 735" o:spid="_x0000_s1030" style="position:absolute;left:6955;top:5740;width:95;height:89;visibility:visible;mso-wrap-style:square;v-text-anchor:top" coordsize="110,1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PHVKxQAA&#10;ANwAAAAPAAAAZHJzL2Rvd25yZXYueG1sRI9Ba4NAFITvgf6H5QV6S9ZEGsRmldBSEEqgmlLo7eG+&#10;qtR9K+4mmn+fLRRyHGbmG2afz6YXFxpdZ1nBZh2BIK6t7rhR8Hl6WyUgnEfW2FsmBVdykGcPiz2m&#10;2k5c0qXyjQgQdikqaL0fUild3ZJBt7YDcfB+7GjQBzk2Uo84Bbjp5TaKdtJgx2GhxYFeWqp/q7NR&#10;8DEUsnz/uh7i7pW+52MSn7GMlXpczodnEJ5mfw//twutYBs9wd+ZcARkd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88dUrFAAAA3AAAAA8AAAAAAAAAAAAAAAAAlwIAAGRycy9k&#10;b3ducmV2LnhtbFBLBQYAAAAABAAEAPUAAACJAwAAAAA=&#10;" path="m15,64l15,64,35,84,65,104,110,24,80,9,50,4,30,,20,4,10,9,5,19,,29,5,39,15,64xe" fillcolor="#95b3d7 [1940]" strokecolor="#b8cce4 [1300]" strokeweight="1pt">
                    <v:path arrowok="t" o:connecttype="custom" o:connectlocs="13,55;13,55;30,72;56,89;95,21;95,21;69,8;43,3;43,3;26,0;17,3;9,8;4,16;4,16;0,25;4,33;13,55;13,55" o:connectangles="0,0,0,0,0,0,0,0,0,0,0,0,0,0,0,0,0,0"/>
                  </v:shape>
                  <v:shape id="Freeform 736" o:spid="_x0000_s1031" style="position:absolute;left:7007;top:6278;width:284;height:460;visibility:visible;mso-wrap-style:square;v-text-anchor:top" coordsize="330,5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nrEUxAAA&#10;ANwAAAAPAAAAZHJzL2Rvd25yZXYueG1sRI9Ba8JAFITvgv9heYXedNOUiqSuoQiK0JNWBG+P7Osm&#10;NPs2Zp8x/ffdQqHHYWa+YVbl6Fs1UB+bwAae5hko4irYhp2B08d2tgQVBdliG5gMfFOEcj2drLCw&#10;4c4HGo7iVIJwLNBALdIVWseqJo9xHjri5H2G3qMk2Ttte7wnuG91nmUL7bHhtFBjR5uaqq/jzRsY&#10;Lq458HX3Ejfy7M+nbZB3tzfm8WF8ewUlNMp/+K+9twbybAG/Z9IR0O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p6xFMQAAADcAAAADwAAAAAAAAAAAAAAAACXAgAAZHJzL2Rv&#10;d25yZXYueG1sUEsFBgAAAAAEAAQA9QAAAIgDAAAAAA==&#10;" path="m330,209l140,,90,90,50,165,20,234,5,299,,359,,389,5,414,15,439,25,464,35,484,50,504,65,519,80,529,95,534,110,534,125,529,140,519,175,494,210,449,245,384,290,304,330,209xe" fillcolor="#365f91 [2404]" strokecolor="#b8cce4 [1300]" strokeweight="1pt">
                    <v:path arrowok="t" o:connecttype="custom" o:connectlocs="284,180;120,0;120,0;77,78;43,142;17,202;4,258;4,258;0,309;0,335;4,357;13,378;22,400;30,417;43,434;43,434;56,447;69,456;82,460;95,460;108,456;120,447;151,426;181,387;211,331;250,262;284,180;284,180" o:connectangles="0,0,0,0,0,0,0,0,0,0,0,0,0,0,0,0,0,0,0,0,0,0,0,0,0,0,0,0"/>
                  </v:shape>
                  <v:shape id="Freeform 737" o:spid="_x0000_s1032" style="position:absolute;left:8852;top:5503;width:112;height:237;visibility:visible;mso-wrap-style:square;v-text-anchor:top" coordsize="130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wKlixgAA&#10;ANwAAAAPAAAAZHJzL2Rvd25yZXYueG1sRI9Ba8JAFITvQv/D8gq9mY0eapq6Siht6aWCNojHR/Y1&#10;Ccm+TbNrkv57VxA8DjPzDbPeTqYVA/WutqxgEcUgiAuray4V5D8f8wSE88gaW8uk4J8cbDcPszWm&#10;2o68p+HgSxEg7FJUUHnfpVK6oiKDLrIdcfB+bW/QB9mXUvc4Brhp5TKOn6XBmsNChR29VVQ0h7NR&#10;QH+74vPYvLwfT805/x4X2SlpMqWeHqfsFYSnyd/Dt/aXVrCMV3A9E46A3Fw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ZwKlixgAAANwAAAAPAAAAAAAAAAAAAAAAAJcCAABkcnMv&#10;ZG93bnJldi54bWxQSwUGAAAAAAQABAD1AAAAigMAAAAA&#10;" path="m0,275l0,275,35,235,70,190,95,150,110,105,125,75,130,40,75,,70,65,55,130,30,200,,275xe" fillcolor="#d6e3bc [1302]" strokecolor="#76923c [2406]" strokeweight="1pt">
                    <v:path arrowok="t" o:connecttype="custom" o:connectlocs="0,237;0,237;30,203;60,164;82,129;95,90;95,90;108,65;112,34;65,0;65,0;60,56;47,112;26,172;0,237;0,237" o:connectangles="0,0,0,0,0,0,0,0,0,0,0,0,0,0,0,0"/>
                  </v:shape>
                  <v:shape id="Freeform 738" o:spid="_x0000_s1033" style="position:absolute;left:8567;top:6109;width:854;height:1068;visibility:visible;mso-wrap-style:square;v-text-anchor:top" coordsize="990,12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kx+awQAA&#10;ANwAAAAPAAAAZHJzL2Rvd25yZXYueG1sRE/LisIwFN0P+A/hCrMbE2UoUo0iouJiZuED3V6aa1va&#10;3NQm1s7fTxaCy8N5z5e9rUVHrS8daxiPFAjizJmScw3n0/ZrCsIHZIO1Y9LwRx6Wi8HHHFPjnnyg&#10;7hhyEUPYp6ihCKFJpfRZQRb9yDXEkbu51mKIsM2lafEZw20tJ0ol0mLJsaHAhtYFZdXxYTVUDvvv&#10;n90tuWbJ70V1VbIx47vWn8N+NQMRqA9v8cu9NxomKq6NZ+IRkIt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JMfmsEAAADcAAAADwAAAAAAAAAAAAAAAACXAgAAZHJzL2Rvd25y&#10;ZXYueG1sUEsFBgAAAAAEAAQA9QAAAIUDAAAAAA==&#10;" path="m515,180l515,180,555,205,595,225,645,240,700,245,735,280,765,320,795,355,815,394,835,434,850,474,860,514,865,554,865,594,865,629,855,664,845,704,835,739,815,774,795,809,770,844,740,874,710,909,675,934,640,964,600,989,560,1009,465,1049,400,1074,330,1089,255,1104,185,1109,95,1114,,1109,55,1173,110,1238,200,1228,285,1213,385,1193,475,1163,565,1134,645,1094,690,1069,740,1039,780,1009,815,974,850,944,885,904,910,869,935,829,950,789,965,749,980,709,985,669,990,624,990,584,985,539,975,494,960,449,945,404,925,364,900,320,870,275,840,235,800,195,760,155,755,115,740,75,720,35,690,,690,125,575,65,650,180,515,180xe" fillcolor="#eeece1 [3214]" strokecolor="#c4bc96 [2414]" strokeweight="1pt">
                    <v:path arrowok="t" o:connecttype="custom" o:connectlocs="444,155;513,194;604,211;634,242;686,306;720,374;742,443;746,478;746,543;729,607;703,668;664,728;638,754;582,806;518,853;401,905;345,927;220,952;160,957;0,957;47,1012;95,1068;246,1046;332,1029;487,978;556,944;638,896;703,840;763,780;807,715;819,681;845,612;854,538;850,465;841,426;815,349;776,276;725,203;656,134;651,99;621,30;595,108;561,155;444,155" o:connectangles="0,0,0,0,0,0,0,0,0,0,0,0,0,0,0,0,0,0,0,0,0,0,0,0,0,0,0,0,0,0,0,0,0,0,0,0,0,0,0,0,0,0,0,0"/>
                  </v:shape>
                  <v:shape id="Freeform 739" o:spid="_x0000_s1034" style="position:absolute;left:8235;top:6377;width:651;height:581;visibility:visible;mso-wrap-style:square;v-text-anchor:top" coordsize="755,6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0bxgwQAA&#10;ANwAAAAPAAAAZHJzL2Rvd25yZXYueG1sRI9Pi8IwFMTvgt8hPMGbpvawrNVYxCLIIsv67/5onm2x&#10;eSlJ1PrtNwsLHoeZ+Q2zzHvTigc531hWMJsmIIhLqxuuFJxP28knCB+QNbaWScGLPOSr4WCJmbZP&#10;PtDjGCoRIewzVFCH0GVS+rImg35qO+LoXa0zGKJ0ldQOnxFuWpkmyYc02HBcqLGjTU3l7Xg3Cjrr&#10;v+hnO8f9hZtq/12khSOj1HjUrxcgAvXhHf5v77SCNJnD35l4BOTq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tG8YMEAAADcAAAADwAAAAAAAAAAAAAAAACXAgAAZHJzL2Rvd25y&#10;ZXYueG1sUEsFBgAAAAAEAAQA9QAAAIUDAAAAAA==&#10;" path="m235,664l235,664,295,669,350,674,405,674,455,669,495,664,530,654,565,639,595,624,625,609,650,589,675,564,690,539,705,509,720,479,730,444,735,404,740,364,740,319,730,224,740,204,750,179,755,149,755,124,750,64,735,,695,129,615,30,640,154,495,59,505,89,520,114,535,139,555,159,575,174,600,189,625,204,655,214,660,294,660,334,655,364,645,399,635,424,625,454,605,474,585,499,565,514,540,529,510,544,480,554,450,564,370,569,295,569,205,554,110,539,,509,120,584,235,664xe" fillcolor="#eeece1 [3214]" strokecolor="#c4bc96 [2414]" strokeweight="1pt">
                    <v:path arrowok="t" o:connecttype="custom" o:connectlocs="203,572;302,581;392,577;427,572;487,551;539,525;582,486;608,439;629,383;638,314;629,193;638,176;651,128;647,55;599,111;552,133;427,51;448,98;479,137;517,163;565,184;569,253;565,314;548,365;522,409;487,443;440,469;388,486;319,490;177,478;0,439;103,503;203,572" o:connectangles="0,0,0,0,0,0,0,0,0,0,0,0,0,0,0,0,0,0,0,0,0,0,0,0,0,0,0,0,0,0,0,0,0"/>
                  </v:shape>
                  <v:shape id="Freeform 740" o:spid="_x0000_s1035" style="position:absolute;left:7912;top:6708;width:983;height:1025;visibility:visible;mso-wrap-style:square;v-text-anchor:top" coordsize="1140,11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q3ZiwQAA&#10;ANwAAAAPAAAAZHJzL2Rvd25yZXYueG1sRE89b8IwEN0r8R+sQ2IrDhlQFWIQoFYCiYWUgWxHfCSB&#10;+BzFJkn/fT1U6vj0vtPNaBrRU+dqywoW8wgEcWF1zaWCy/fX+wcI55E1NpZJwQ852Kwnbykm2g58&#10;pj7zpQgh7BJUUHnfJlK6oiKDbm5b4sDdbWfQB9iVUnc4hHDTyDiKltJgzaGhwpb2FRXP7GUU5Oaq&#10;+Vx+HmNang6U7/a3R50pNZuO2xUIT6P/F/+5D1pBvAjzw5lwBOT6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36t2YsEAAADcAAAADwAAAAAAAAAAAAAAAACXAgAAZHJzL2Rvd25y&#10;ZXYueG1sUEsFBgAAAAAEAAQA9QAAAIUDAAAAAA==&#10;" path="m830,285l745,185,670,185,580,170,485,155,375,125,335,100,225,50,110,,,20,105,150,175,250,245,350,305,445,360,534,405,624,445,709,480,794,505,874,530,954,540,1029,550,1104,550,1174,835,1184,835,1049,870,1184,1140,1189,1125,1109,1105,1034,1085,959,1060,889,1020,799,975,709,925,624,870,544,960,534,1045,519,945,415,855,420,760,415,690,345,610,280,670,285,725,290,780,290,830,285xe" fillcolor="#e36c0a [2409]" strokecolor="#b8cce4 [1300]" strokeweight="1pt">
                    <v:path arrowok="t" o:connecttype="custom" o:connectlocs="716,246;642,159;642,159;578,159;500,147;418,134;323,108;323,108;289,86;289,86;194,43;95,0;0,17;0,17;91,129;91,129;151,216;211,302;263,384;310,460;349,538;384,611;414,684;435,753;435,753;457,822;466,887;474,952;474,1012;720,1021;720,904;750,1021;983,1025;983,1025;970,956;953,891;936,827;914,766;914,766;880,689;841,611;798,538;750,469;750,469;828,460;901,447;815,358;815,358;737,362;655,358;655,358;595,297;526,241;526,241;578,246;625,250;673,250;716,246;716,246" o:connectangles="0,0,0,0,0,0,0,0,0,0,0,0,0,0,0,0,0,0,0,0,0,0,0,0,0,0,0,0,0,0,0,0,0,0,0,0,0,0,0,0,0,0,0,0,0,0,0,0,0,0,0,0,0,0,0,0,0,0,0"/>
                  </v:shape>
                  <v:shape id="Freeform 741" o:spid="_x0000_s1036" style="position:absolute;left:8102;top:5567;width:185;height:173;visibility:visible;mso-wrap-style:square;v-text-anchor:top" coordsize="215,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yxW4wgAA&#10;ANwAAAAPAAAAZHJzL2Rvd25yZXYueG1sRI/NqsIwFIT3wn2HcC6407QuRKtRLhcEV/5UH+DYHNvS&#10;5qQ2sda3N4LgcpiZb5jluje16Kh1pWUF8TgCQZxZXXKu4HzajGYgnEfWWFsmBU9ysF79DJaYaPvg&#10;I3Wpz0WAsEtQQeF9k0jpsoIMurFtiIN3ta1BH2SbS93iI8BNLSdRNJUGSw4LBTb0X1BWpXejYF/Z&#10;NO8ObJronF7m1W13uuqdUsPf/m8BwlPvv+FPe6sVTOIY3mfCEZCr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rLFbjCAAAA3AAAAA8AAAAAAAAAAAAAAAAAlwIAAGRycy9kb3du&#10;cmV2LnhtbFBLBQYAAAAABAAEAPUAAACGAwAAAAA=&#10;" path="m0,125l0,125,70,165,120,190,145,195,165,200,180,200,195,195,205,185,210,170,215,150,215,130,205,75,180,,,125xe" strokecolor="#bfbfbf [2412]" strokeweight="1pt">
                    <v:path arrowok="t" o:connecttype="custom" o:connectlocs="0,108;0,108;60,143;103,164;125,169;142,173;155,173;168,169;176,160;181,147;185,130;185,112;176,65;155,0;0,108;0,108" o:connectangles="0,0,0,0,0,0,0,0,0,0,0,0,0,0,0,0"/>
                  </v:shape>
                  <v:shape id="Freeform 742" o:spid="_x0000_s1037" style="position:absolute;left:7981;top:5675;width:185;height:159;visibility:visible;mso-wrap-style:square;v-text-anchor:top" coordsize="215,1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9Y2YxAAA&#10;ANwAAAAPAAAAZHJzL2Rvd25yZXYueG1sRI9Ba8JAFITvBf/D8oTedGOgxUY3oSotvaql1Nsj+0xC&#10;s2/j7qrJv3cFocdhZr5hlkVvWnEh5xvLCmbTBARxaXXDlYLv/cdkDsIHZI2tZVIwkIciHz0tMdP2&#10;ylu67EIlIoR9hgrqELpMSl/WZNBPbUccvaN1BkOUrpLa4TXCTSvTJHmVBhuOCzV2tK6p/NudjYLS&#10;bl7Szx/Tvp1+5cYNw+oYDr1Sz+P+fQEiUB/+w4/2l1aQzlK4n4lHQOY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PWNmMQAAADcAAAADwAAAAAAAAAAAAAAAACXAgAAZHJzL2Rv&#10;d25yZXYueG1sUEsFBgAAAAAEAAQA9QAAAIgDAAAAAA==&#10;" path="m140,0l0,144,75,169,135,184,160,184,180,184,195,179,205,169,210,159,215,144,215,129,205,109,180,60,140,0xe" strokecolor="#bfbfbf [2412]" strokeweight="1pt">
                    <v:path arrowok="t" o:connecttype="custom" o:connectlocs="120,0;0,124;0,124;65,146;116,159;138,159;155,159;168,155;176,146;181,137;185,124;185,111;176,94;155,52;120,0;120,0" o:connectangles="0,0,0,0,0,0,0,0,0,0,0,0,0,0,0,0"/>
                  </v:shape>
                  <v:shape id="Freeform 743" o:spid="_x0000_s1038" style="position:absolute;left:7873;top:5963;width:168;height:202;visibility:visible;mso-wrap-style:square;v-text-anchor:top" coordsize="195,2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TRarxQAA&#10;ANwAAAAPAAAAZHJzL2Rvd25yZXYueG1sRI9Ba8JAFITvgv9heUJvdWNaQoluQhEES6VVU/D6yD6T&#10;0OzbkN3E9N93CwWPw8x8w2zyybRipN41lhWslhEI4tLqhisFX8Xu8QWE88gaW8uk4Icc5Nl8tsFU&#10;2xufaDz7SgQIuxQV1N53qZSurMmgW9qOOHhX2xv0QfaV1D3eAty0Mo6iRBpsOCzU2NG2pvL7PBgF&#10;fI0/xvfnT34rDpdjUmyHw5AMSj0sptc1CE+Tv4f/23utIF49wd+ZcARk9g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ZNFqvFAAAA3AAAAA8AAAAAAAAAAAAAAAAAlwIAAGRycy9k&#10;b3ducmV2LnhtbFBLBQYAAAAABAAEAPUAAACJAwAAAAA=&#10;" path="m20,0l0,235,85,215,145,190,165,175,180,160,190,150,195,135,195,120,185,105,175,85,155,70,100,35,20,0xe" strokecolor="#bfbfbf [2412]" strokeweight="1pt">
                    <v:path arrowok="t" o:connecttype="custom" o:connectlocs="17,0;0,202;0,202;73,185;125,163;142,150;155,138;164,129;168,116;168,103;159,90;151,73;134,60;86,30;17,0;17,0" o:connectangles="0,0,0,0,0,0,0,0,0,0,0,0,0,0,0,0"/>
                  </v:shape>
                  <v:shape id="Freeform 744" o:spid="_x0000_s1039" style="position:absolute;left:7891;top:5799;width:189;height:168;visibility:visible;mso-wrap-style:square;v-text-anchor:top" coordsize="220,1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wFagxQAA&#10;ANwAAAAPAAAAZHJzL2Rvd25yZXYueG1sRI9Ba8JAFITvQv/D8gq96SZaWomuoVQKoSe1onh7ZJ/Z&#10;YPZtyK6a+uu7QsHjMDPfMPO8t424UOdrxwrSUQKCuHS65krB9udrOAXhA7LGxjEp+CUP+eJpMMdM&#10;uyuv6bIJlYgQ9hkqMCG0mZS+NGTRj1xLHL2j6yyGKLtK6g6vEW4bOU6SN2mx5rhgsKVPQ+Vpc7aR&#10;0heHdTFplruTu92Oq715/54YpV6e+48ZiEB9eIT/24VWME5f4X4mHgG5+A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vAVqDFAAAA3AAAAA8AAAAAAAAAAAAAAAAAlwIAAGRycy9k&#10;b3ducmV2LnhtbFBLBQYAAAAABAAEAPUAAACJAwAAAAA=&#10;" path="m105,0l0,190,85,195,150,190,175,185,195,180,210,170,215,160,220,145,220,130,215,115,200,95,165,55,105,0xe" strokecolor="#bfbfbf [2412]" strokeweight="1pt">
                    <v:path arrowok="t" o:connecttype="custom" o:connectlocs="90,0;0,164;0,164;73,168;129,164;150,159;168,155;180,146;185,138;189,125;189,112;185,99;172,82;142,47;90,0;90,0" o:connectangles="0,0,0,0,0,0,0,0,0,0,0,0,0,0,0,0"/>
                  </v:shape>
                  <v:shape id="Freeform 745" o:spid="_x0000_s1040" style="position:absolute;left:8261;top:6484;width:108;height:138;visibility:visible;mso-wrap-style:square;v-text-anchor:top" coordsize="125,1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kmulwQAA&#10;ANwAAAAPAAAAZHJzL2Rvd25yZXYueG1sRI/RisIwFETfF/yHcAXf1rSCUqpRVFhYpAhWP+DSXNti&#10;c1OaWOvfG0HwcZiZM8xqM5hG9NS52rKCeBqBIC6srrlUcDn//SYgnEfW2FgmBU9ysFmPflaYavvg&#10;E/W5L0WAsEtRQeV9m0rpiooMuqltiYN3tZ1BH2RXSt3hI8BNI2dRtJAGaw4LFba0r6i45XejYJ7s&#10;vE0OZdbY7JiZfZ/vOK6VmoyH7RKEp8F/w5/2v1Ywi+fwPhOOgFy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5JrpcEAAADcAAAADwAAAAAAAAAAAAAAAACXAgAAZHJzL2Rvd25y&#10;ZXYueG1sUEsFBgAAAAAEAAQA9QAAAIUDAAAAAA==&#10;" path="m125,160l125,160,125,95,120,45,110,15,105,5,95,,90,,80,5,55,30,30,70,,125,125,160xe" strokecolor="#bfbfbf [2412]" strokeweight="1pt">
                    <v:path arrowok="t" o:connecttype="custom" o:connectlocs="108,138;108,138;108,82;104,39;95,13;91,4;82,0;78,0;69,4;48,26;26,60;0,108;108,138;108,138" o:connectangles="0,0,0,0,0,0,0,0,0,0,0,0,0,0"/>
                  </v:shape>
                  <v:shape id="Freeform 746" o:spid="_x0000_s1041" style="position:absolute;left:8128;top:6423;width:133;height:168;visibility:visible;mso-wrap-style:square;v-text-anchor:top" coordsize="155,1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GMVIwgAA&#10;ANwAAAAPAAAAZHJzL2Rvd25yZXYueG1sRI9Ba4NAFITvhf6H5RV6a1Y9iJisIoGCvbVJzfnhvqqN&#10;+1bcbdR/3y0Eehxm5hvmUK5mFDea3WBZQbyLQBC3Vg/cKfg8v75kIJxH1jhaJgUbOSiLx4cD5tou&#10;/EG3k+9EgLDLUUHv/ZRL6dqeDLqdnYiD92Vngz7IuZN6xiXAzSiTKEqlwYHDQo8THXtqr6cfoyBd&#10;tvr7QuP7tL1hnNHabEnVKPX8tFZ7EJ5W/x++t2utIIlT+DsTjoAsf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gYxUjCAAAA3AAAAA8AAAAAAAAAAAAAAAAAlwIAAGRycy9kb3du&#10;cmV2LnhtbFBLBQYAAAAABAAEAPUAAACGAwAAAAA=&#10;" path="m0,130l155,195,155,115,155,60,145,20,135,10,130,,120,,105,5,90,10,75,25,40,70,,130xe" strokecolor="#bfbfbf [2412]" strokeweight="1pt">
                    <v:path arrowok="t" o:connecttype="custom" o:connectlocs="0,112;133,168;133,168;133,99;133,52;124,17;116,9;112,0;103,0;90,4;77,9;64,22;34,60;0,112;0,112" o:connectangles="0,0,0,0,0,0,0,0,0,0,0,0,0,0,0"/>
                  </v:shape>
                  <v:shape id="Freeform 747" o:spid="_x0000_s1042" style="position:absolute;left:8369;top:6522;width:91;height:104;visibility:visible;mso-wrap-style:square;v-text-anchor:top" coordsize="105,1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cpqUxgAA&#10;ANwAAAAPAAAAZHJzL2Rvd25yZXYueG1sRI9Pa8JAFMTvBb/D8gpeim6UoJK6Siko0kvrH/T6zL5m&#10;U7NvQ3Y16bfvFgSPw8z8hpkvO1uJGzW+dKxgNExAEOdOl1woOOxXgxkIH5A1Vo5JwS95WC56T3PM&#10;tGt5S7ddKESEsM9QgQmhzqT0uSGLfuhq4uh9u8ZiiLIppG6wjXBbyXGSTKTFkuOCwZreDeWX3dUq&#10;SF8OMk2T9c/x/DnNP06+NRv9pVT/uXt7BRGoC4/wvb3RCsajKfyfiUdALv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HcpqUxgAAANwAAAAPAAAAAAAAAAAAAAAAAJcCAABkcnMv&#10;ZG93bnJldi54bWxQSwUGAAAAAAQABAD1AAAAigMAAAAA&#10;" path="m0,115l105,120,105,70,100,30,90,5,85,,80,,70,,65,5,45,25,25,65,,115xe" strokecolor="#bfbfbf [2412]" strokeweight="1pt">
                    <v:path arrowok="t" o:connecttype="custom" o:connectlocs="0,100;91,104;91,104;91,61;87,26;78,4;74,0;69,0;61,0;56,4;39,22;22,56;0,100;0,100" o:connectangles="0,0,0,0,0,0,0,0,0,0,0,0,0,0"/>
                  </v:shape>
                  <v:shape id="Freeform 748" o:spid="_x0000_s1043" style="position:absolute;left:7912;top:6708;width:289;height:129;visibility:visible;mso-wrap-style:square;v-text-anchor:top" coordsize="335,1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dJ6TwAAA&#10;ANwAAAAPAAAAZHJzL2Rvd25yZXYueG1sRE9Ni8IwEL0L/ocwgjdN9aBLNYoIy0pvq7Kwt6EZ22Iy&#10;qU1i67/fHIQ9Pt73dj9YI57U+caxgsU8A0FcOt1wpeB6+Zx9gPABWaNxTApe5GG/G4+2mGvX8zc9&#10;z6ESKYR9jgrqENpcSl/WZNHPXUucuJvrLIYEu0rqDvsUbo1cZtlKWmw4NdTY0rGm8n6OVoF50K/5&#10;KS73/nqMPsZ1Ed1XodR0Mhw2IAIN4V/8dp+0guUirU1n0hGQuz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0dJ6TwAAAANwAAAAPAAAAAAAAAAAAAAAAAJcCAABkcnMvZG93bnJl&#10;di54bWxQSwUGAAAAAAQABAD1AAAAhAMAAAAA&#10;" path="m105,150l335,100,225,50,110,,,20,105,150xe" strokecolor="#c4bc96 [2414]" strokeweight="1pt">
                    <v:path arrowok="t" o:connecttype="custom" o:connectlocs="91,129;289,86;289,86;194,43;95,0;0,17;0,17;91,129;91,129" o:connectangles="0,0,0,0,0,0,0,0,0"/>
                  </v:shape>
                  <v:shape id="Freeform 749" o:spid="_x0000_s1044" style="position:absolute;left:7127;top:5412;width:1371;height:1447;visibility:visible;mso-wrap-style:square;v-text-anchor:top" coordsize="1590,16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cQKIwwAA&#10;ANwAAAAPAAAAZHJzL2Rvd25yZXYueG1sRI/RisIwFETfF/yHcIV9WTRVRLQaRQRFfFhYdz/g0lzb&#10;0uamJNF0/94Igo/DzJxh1tvetOJOzteWFUzGGQjiwuqaSwV/v4fRAoQPyBpby6TgnzxsN4OPNeba&#10;Rv6h+yWUIkHY56igCqHLpfRFRQb92HbEybtaZzAk6UqpHcYEN62cZtlcGqw5LVTY0b6iorncjAIz&#10;n331Pls0nZzR2V1jbL6PUanPYb9bgQjUh3f41T5pBdPJEp5n0hGQm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cQKIwwAAANwAAAAPAAAAAAAAAAAAAAAAAJcCAABkcnMvZG93&#10;bnJldi54bWxQSwUGAAAAAAQABAD1AAAAhwMAAAAA&#10;" path="m1035,479l1035,479,1080,429,1125,384,1175,340,1230,300,1290,265,1355,230,1425,195,1500,165,1370,110,1245,65,1130,30,1015,10,910,,805,5,760,10,710,20,665,30,620,45,575,65,535,85,495,110,455,135,415,165,380,195,345,230,310,270,245,355,190,454,135,559,90,684,40,834,,1004,30,1084,60,1154,100,1218,140,1283,185,1338,230,1388,280,1433,335,1473,315,1498,300,1528,290,1558,285,1583,290,1613,295,1633,310,1653,325,1668,350,1678,375,1678,395,1673,415,1663,435,1643,455,1618,470,1588,485,1548,540,1568,595,1578,650,1588,710,1598,770,1598,835,1598,900,1593,970,1588,1040,1578,1110,1563,1260,1523,1420,1468,1590,1398,1515,1388,1445,1373,1380,1353,1315,1328,1260,1303,1200,1273,1150,1238,1105,1203,1065,1164,1025,1129,995,1089,970,1044,950,999,930,954,920,909,910,859,910,809,915,759,920,709,935,664,950,614,975,569,1005,524,1035,479xe" fillcolor="#eeece1 [3214]" strokecolor="#c4bc96 [2414]" strokeweight="1pt">
                    <v:path arrowok="t" o:connecttype="custom" o:connectlocs="892,413;970,331;1061,259;1168,198;1293,142;1181,95;974,26;785,0;655,9;573,26;496,56;427,95;358,142;297,198;211,306;116,482;78,590;0,866;26,935;86,1050;160,1154;241,1236;289,1270;259,1318;246,1365;250,1391;267,1425;280,1438;323,1447;358,1434;375,1417;405,1369;418,1335;513,1361;612,1378;720,1378;836,1369;957,1348;1224,1266;1371,1206;1246,1184;1134,1145;1035,1098;953,1037;918,1004;858,939;819,861;793,784;785,741;789,655;806,573;841,491;892,413" o:connectangles="0,0,0,0,0,0,0,0,0,0,0,0,0,0,0,0,0,0,0,0,0,0,0,0,0,0,0,0,0,0,0,0,0,0,0,0,0,0,0,0,0,0,0,0,0,0,0,0,0,0,0,0,0"/>
                  </v:shape>
                  <v:shape id="Freeform 750" o:spid="_x0000_s1045" style="position:absolute;left:7127;top:5972;width:371;height:710;visibility:visible;mso-wrap-style:square;v-text-anchor:top" coordsize="430,8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AcL9wQAA&#10;ANwAAAAPAAAAZHJzL2Rvd25yZXYueG1sRE/Pa4MwFL4X9j+EN9itxuawFWda2sHAy5A5KTs+zKtK&#10;zYuYVN1/vxwGO358v/Pjagcx0+R7xxp2SQqCuHGm51ZD/fW+3YPwAdng4Jg0/JCH4+Fhk2Nm3MKf&#10;NFehFTGEfYYauhDGTErfdGTRJ24kjtzVTRZDhFMrzYRLDLeDVGn6LC32HBs6HOmto+ZW3a2Gsryc&#10;XfW9V/d6rObio1/Uiztp/fS4nl5BBFrDv/jPXRgNSsX58Uw8AvLw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gHC/cEAAADcAAAADwAAAAAAAAAAAAAAAACXAgAAZHJzL2Rvd25y&#10;ZXYueG1sUEsFBgAAAAAEAAQA9QAAAIUDAAAAAA==&#10;" path="m40,0l0,355,30,435,60,505,100,569,140,634,185,689,230,739,280,784,335,824,360,784,375,744,385,704,385,664,375,619,350,569,315,520,270,465,315,480,350,485,380,485,405,475,420,455,430,435,430,405,420,375,405,335,380,290,345,250,305,200,255,160,205,115,150,75,90,35,40,0xe" fillcolor="#e36c0a [2409]" strokecolor="#e36c0a [2409]" strokeweight="1pt">
                    <v:path arrowok="t" o:connecttype="custom" o:connectlocs="35,0;0,306;0,306;26,375;52,435;86,490;121,546;160,594;198,637;242,676;289,710;289,710;311,676;324,641;332,607;332,572;332,572;324,533;302,490;272,448;233,401;233,401;272,414;302,418;328,418;349,409;349,409;362,392;371,375;371,349;362,323;362,323;349,289;328,250;298,215;263,172;263,172;220,138;177,99;129,65;78,30;78,30;35,0;35,0" o:connectangles="0,0,0,0,0,0,0,0,0,0,0,0,0,0,0,0,0,0,0,0,0,0,0,0,0,0,0,0,0,0,0,0,0,0,0,0,0,0,0,0,0,0,0,0"/>
                  </v:shape>
                  <v:shape id="Freeform 751" o:spid="_x0000_s1046" style="position:absolute;left:8283;top:7720;width:194;height:271;visibility:visible;mso-wrap-style:square;v-text-anchor:top" coordsize="225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4zq4wwAA&#10;ANwAAAAPAAAAZHJzL2Rvd25yZXYueG1sRI9Pi8IwFMTvC36H8ARva2oP7lKN4l8Q9rRVweOjebbV&#10;5qUk0dZvv1lY2OMwM79h5sveNOJJzteWFUzGCQjiwuqaSwWn4/79E4QPyBoby6TgRR6Wi8HbHDNt&#10;O/6mZx5KESHsM1RQhdBmUvqiIoN+bFvi6F2tMxiidKXUDrsIN41Mk2QqDdYcFypsaVNRcc8fRsF5&#10;99Xl25vvLnmKm3VTuzXSh1KjYb+agQjUh//wX/ugFaTpBH7PxCMgF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4zq4wwAAANwAAAAPAAAAAAAAAAAAAAAAAJcCAABkcnMvZG93&#10;bnJldi54bWxQSwUGAAAAAAQABAD1AAAAhwMAAAAA&#10;" path="m120,0l120,,115,50,105,99,90,144,75,184,40,254,,314,135,314,165,259,190,204,205,154,215,104,220,55,225,5,120,0xe" fillcolor="#eeece1 [3214]" strokecolor="#c4bc96 [2414]" strokeweight="1pt">
                    <v:path arrowok="t" o:connecttype="custom" o:connectlocs="103,0;103,0;99,43;91,85;78,124;65,159;65,159;34,219;0,271;116,271;116,271;142,224;164,176;164,176;177,133;185,90;190,47;194,4;103,0;103,0" o:connectangles="0,0,0,0,0,0,0,0,0,0,0,0,0,0,0,0,0,0,0,0"/>
                  </v:shape>
                  <v:shape id="Freeform 752" o:spid="_x0000_s1047" style="position:absolute;left:8792;top:7733;width:125;height:236;visibility:visible;mso-wrap-style:square;v-text-anchor:top" coordsize="145,2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e+TnxgAA&#10;ANwAAAAPAAAAZHJzL2Rvd25yZXYueG1sRI/NasMwEITvhb6D2EJvsRwHTHCihLbQkFvJX+lxY20s&#10;U2tlJDVx8vRVIdDjMDPfMPPlYDtxJh9axwrGWQ6CuHa65UbBfvc+moIIEVlj55gUXCnAcvH4MMdK&#10;uwtv6LyNjUgQDhUqMDH2lZShNmQxZK4nTt7JeYsxSd9I7fGS4LaTRZ6X0mLLacFgT2+G6u/tj1Ww&#10;GfvXz/J6+mi/zOowOZa33Wp6U+r5aXiZgYg0xP/wvb3WCoqigL8z6QjIx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Le+TnxgAAANwAAAAPAAAAAAAAAAAAAAAAAJcCAABkcnMv&#10;ZG93bnJldi54bWxQSwUGAAAAAAQABAD1AAAAigMAAAAA&#10;" path="m140,149l140,149,130,74,120,,,,20,74,30,159,40,274,145,269,140,149xe" fillcolor="#eeece1 [3214]" strokecolor="#c4bc96 [2414]" strokeweight="1pt">
                    <v:path arrowok="t" o:connecttype="custom" o:connectlocs="121,128;121,128;112,64;103,0;0,0;0,0;17,64;26,137;26,137;34,236;125,232;125,232;121,128;121,128" o:connectangles="0,0,0,0,0,0,0,0,0,0,0,0,0,0"/>
                  </v:shape>
                  <v:shape id="Freeform 753" o:spid="_x0000_s1048" style="position:absolute;left:8348;top:7461;width:547;height:272;visibility:visible;mso-wrap-style:square;v-text-anchor:top" coordsize="635,3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ojzpxwAA&#10;ANwAAAAPAAAAZHJzL2Rvd25yZXYueG1sRI9Ba8JAFITvQv/D8gq96ca0tCV1lVIVhKJS0x56e2Sf&#10;STT7Nu5uY/rvXaHQ4zAz3zCTWW8a0ZHztWUF41ECgriwuuZSwWe+HD6D8AFZY2OZFPySh9n0ZjDB&#10;TNszf1C3C6WIEPYZKqhCaDMpfVGRQT+yLXH09tYZDFG6UmqH5wg3jUyT5FEarDkuVNjSW0XFcfdj&#10;FGyK7259WKyeTsvN9oHce/6VL+ZK3d32ry8gAvXhP/zXXmkFaXoP1zPxCMjpB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wqI86ccAAADcAAAADwAAAAAAAAAAAAAAAACXAgAAZHJz&#10;L2Rvd25yZXYueG1sUEsFBgAAAAAEAAQA9QAAAIsDAAAAAA==&#10;" path="m330,175l365,310,635,315,620,235,600,160,580,85,555,15,,,25,80,35,155,45,230,45,300,330,310,330,175xe" fillcolor="#365f91 [2404]" strokecolor="#b8cce4 [1300]" strokeweight="1pt">
                    <v:path arrowok="t" o:connecttype="custom" o:connectlocs="284,151;314,268;547,272;547,272;534,203;517,138;500,73;478,13;0,0;0,0;22,69;30,134;39,199;39,259;284,268;284,151;284,151" o:connectangles="0,0,0,0,0,0,0,0,0,0,0,0,0,0,0,0,0"/>
                  </v:shape>
                  <v:shape id="Freeform 754" o:spid="_x0000_s1049" style="position:absolute;left:8283;top:7879;width:164;height:112;visibility:visible;mso-wrap-style:square;v-text-anchor:top" coordsize="190,1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qAe9xgAA&#10;ANwAAAAPAAAAZHJzL2Rvd25yZXYueG1sRI9Ba8JAFITvBf/D8oReim4MVkp0FRGLxSJY7aHHZ/aZ&#10;BLNvw+5q0n/vFgoeh5n5hpktOlOLGzlfWVYwGiYgiHOrKy4UfB/fB28gfEDWWFsmBb/kYTHvPc0w&#10;07blL7odQiEihH2GCsoQmkxKn5dk0A9tQxy9s3UGQ5SukNphG+GmlmmSTKTBiuNCiQ2tSsovh6tR&#10;cFlXo7Pbjtt9t9unq5fN6fWHP5V67nfLKYhAXXiE/9sfWkGajuHvTDwCcn4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hqAe9xgAAANwAAAAPAAAAAAAAAAAAAAAAAJcCAABkcnMv&#10;ZG93bnJldi54bWxQSwUGAAAAAAQABAD1AAAAigMAAAAA&#10;" path="m135,130l135,130,165,75,190,20,75,,40,70,,130,135,130xe" fillcolor="#d8d8d8 [2732]" strokecolor="#c4bc96 [2414]" strokeweight="1pt">
                    <v:path arrowok="t" o:connecttype="custom" o:connectlocs="117,112;117,112;142,65;164,17;65,0;65,0;35,60;0,112;117,112;117,112" o:connectangles="0,0,0,0,0,0,0,0,0,0"/>
                  </v:shape>
                  <v:shape id="Freeform 755" o:spid="_x0000_s1050" style="position:absolute;left:8817;top:7861;width:100;height:108;visibility:visible;mso-wrap-style:square;v-text-anchor:top" coordsize="115,1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nGSFxQAA&#10;ANwAAAAPAAAAZHJzL2Rvd25yZXYueG1sRI9Ra8JAEITfBf/DsULf9GKgVVJPiaK09MHS2B+w5LbJ&#10;1dxezF1j+u97BcHHYXa+2VltBtuInjpvHCuYzxIQxKXThisFn6fDdAnCB2SNjWNS8EseNuvxaIWZ&#10;dlf+oL4IlYgQ9hkqqENoMyl9WZNFP3MtcfS+XGcxRNlVUnd4jXDbyDRJnqRFw7GhxpZ2NZXn4sfG&#10;NxYmz8/7y/u2N/5l59/m+H1slHqYDPkziEBDuB/f0q9aQZo+wv+YSAC5/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ucZIXFAAAA3AAAAA8AAAAAAAAAAAAAAAAAlwIAAGRycy9k&#10;b3ducmV2LnhtbFBLBQYAAAAABAAEAPUAAACJAwAAAAA=&#10;" path="m110,0l0,10,10,125,115,120,110,0xe" fillcolor="#d8d8d8 [2732]" strokecolor="#c4bc96 [2414]" strokeweight="1pt">
                    <v:path arrowok="t" o:connecttype="custom" o:connectlocs="96,0;0,9;0,9;9,108;100,104;100,104;96,0;96,0" o:connectangles="0,0,0,0,0,0,0,0"/>
                  </v:shape>
                  <v:shape id="Freeform 756" o:spid="_x0000_s1051" style="position:absolute;left:8158;top:7991;width:530;height:112;visibility:visible;mso-wrap-style:square;v-text-anchor:top" coordsize="615,1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VJVXxgAA&#10;ANwAAAAPAAAAZHJzL2Rvd25yZXYueG1sRI/BbsIwEETvSPyDtZV6A6c5QElxogipKqp6aIEPWOIl&#10;SYnXITbg8vV1pUocRzPzRrMsgunEhQbXWlbwNE1AEFdWt1wr2G1fJ88gnEfW2FkmBT/koMjHoyVm&#10;2l75iy4bX4sIYZehgsb7PpPSVQ0ZdFPbE0fvYAeDPsqhlnrAa4SbTqZJMpMGW44LDfa0aqg6bs5G&#10;wem29/PvsC27t5U+lIvje/j8QKUeH0L5AsJT8Pfwf3utFaTpDP7OxCMg8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aVJVXxgAAANwAAAAPAAAAAAAAAAAAAAAAAJcCAABkcnMv&#10;ZG93bnJldi54bWxQSwUGAAAAAAQABAD1AAAAigMAAAAA&#10;" path="m145,0l145,,115,35,80,70,40,100,,130,615,130,595,105,570,80,535,60,500,40,455,25,400,15,345,5,280,,145,0xe" fillcolor="#484329 [814]" strokecolor="#b8cce4 [1300]" strokeweight="1pt">
                    <v:path arrowok="t" o:connecttype="custom" o:connectlocs="125,0;125,0;99,30;69,60;34,86;0,112;530,112;530,112;513,90;491,69;461,52;431,34;392,22;345,13;297,4;241,0;125,0;125,0" o:connectangles="0,0,0,0,0,0,0,0,0,0,0,0,0,0,0,0,0,0"/>
                  </v:shape>
                  <v:shape id="Freeform 757" o:spid="_x0000_s1052" style="position:absolute;left:8740;top:7965;width:280;height:142;visibility:visible;mso-wrap-style:square;v-text-anchor:top" coordsize="325,1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qcsrxQAA&#10;ANwAAAAPAAAAZHJzL2Rvd25yZXYueG1sRI9Ba8JAFITvgv9heYI33ZiDttFVRFoUBKG2gsdn9pmk&#10;zb4Nu6uJ/94tFHocZuYbZrHqTC3u5HxlWcFknIAgzq2uuFDw9fk+egHhA7LG2jIpeJCH1bLfW2Cm&#10;bcsfdD+GQkQI+wwVlCE0mZQ+L8mgH9uGOHpX6wyGKF0htcM2wk0t0ySZSoMVx4USG9qUlP8cb0aB&#10;eztf1if63j5mB7/vuL1dXtuDUsNBt56DCNSF//Bfe6cVpOkMfs/EIyCXT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6pyyvFAAAA3AAAAA8AAAAAAAAAAAAAAAAAlwIAAGRycy9k&#10;b3ducmV2LnhtbFBLBQYAAAAABAAEAPUAAACJAwAAAAA=&#10;" path="m0,145l0,145,80,160,160,165,240,160,320,145,325,125,320,105,315,90,300,70,285,50,265,35,205,,100,5,50,35,30,55,15,70,5,90,,105,,125,,145xe" fillcolor="#484329 [814]" strokecolor="#b8cce4 [1300]" strokeweight="1pt">
                    <v:path arrowok="t" o:connecttype="custom" o:connectlocs="0,125;0,125;69,138;138,142;207,138;276,125;276,125;280,108;276,90;271,77;258,60;246,43;228,30;177,0;86,4;86,4;43,30;26,47;13,60;4,77;0,90;0,108;0,125;0,125" o:connectangles="0,0,0,0,0,0,0,0,0,0,0,0,0,0,0,0,0,0,0,0,0,0,0,0"/>
                  </v:shape>
                  <v:shape id="Freeform 758" o:spid="_x0000_s1053" style="position:absolute;left:7770;top:5778;width:142;height:150;visibility:visible;mso-wrap-style:square;v-text-anchor:top" coordsize="165,1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N4AqwwAA&#10;ANwAAAAPAAAAZHJzL2Rvd25yZXYueG1sRE9Na8JAEL0X+h+WKXirG9dSJbqKCNrSXqx68TZkp0lq&#10;djZkV43/vnMo9Ph43/Nl7xt1pS7WgS2Mhhko4iK4mksLx8PmeQoqJmSHTWCycKcIy8XjwxxzF278&#10;Rdd9KpWEcMzRQpVSm2sdi4o8xmFoiYX7Dp3HJLArtevwJuG+0SbLXrXHmqWhwpbWFRXn/cVLyVtj&#10;NvX25/Q5nryc1+a+G3+MdtYOnvrVDFSiPv2L/9zvzoIxslbOyBHQi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N4AqwwAAANwAAAAPAAAAAAAAAAAAAAAAAJcCAABkcnMvZG93&#10;bnJldi54bWxQSwUGAAAAAAQABAD1AAAAhwMAAAAA&#10;" path="m165,15l165,15,120,5,85,,55,10,30,25,15,50,5,85,,125,5,175,10,135,20,100,35,70,50,45,75,30,100,20,130,15,165,15xe" strokecolor="#484329 [814]" strokeweight="1pt">
                    <v:path arrowok="t" o:connecttype="custom" o:connectlocs="142,13;142,13;103,4;73,0;47,9;26,21;13,43;4,73;0,107;4,150;4,150;9,116;17,86;30,60;43,39;65,26;86,17;112,13;142,13;142,13" o:connectangles="0,0,0,0,0,0,0,0,0,0,0,0,0,0,0,0,0,0,0,0"/>
                  </v:shape>
                  <v:shape id="Freeform 759" o:spid="_x0000_s1054" style="position:absolute;left:7865;top:5494;width:220;height:185;visibility:visible;mso-wrap-style:square;v-text-anchor:top" coordsize="255,2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dsVXxQAA&#10;ANwAAAAPAAAAZHJzL2Rvd25yZXYueG1sRI9Ba8JAFITvgv9heUIvUjfmIDZ1FREL0pMx9eDtkX3N&#10;hmbfhuwa0/76riB4HGbmG2a1GWwjeup87VjBfJaAIC6drrlS8FV8vC5B+ICssXFMCn7Jw2Y9Hq0w&#10;0+7GOfWnUIkIYZ+hAhNCm0npS0MW/cy1xNH7dp3FEGVXSd3hLcJtI9MkWUiLNccFgy3tDJU/p6tV&#10;8Gk4P+xNXwS3yKeXvyNV0/NVqZfJsH0HEWgIz/CjfdAK0vQN7mfiEZDr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Z2xVfFAAAA3AAAAA8AAAAAAAAAAAAAAAAAlwIAAGRycy9k&#10;b3ducmV2LnhtbFBLBQYAAAAABAAEAPUAAACJAwAAAAA=&#10;" path="m90,0l90,,65,50,40,100,20,155,,215,55,190,115,165,180,145,255,130,205,130,150,140,95,155,40,180,65,145,90,115,120,90,155,70,115,85,85,110,55,135,30,165,50,95,90,0xe" strokecolor="#484329 [814]" strokeweight="1pt">
                    <v:path arrowok="t" o:connecttype="custom" o:connectlocs="78,0;78,0;56,43;35,86;17,133;0,185;0,185;47,163;99,142;155,125;220,112;220,112;177,112;129,120;82,133;35,155;35,155;56,125;78,99;104,77;134,60;134,60;99,73;73,95;47,116;26,142;26,142;43,82;78,0;78,0" o:connectangles="0,0,0,0,0,0,0,0,0,0,0,0,0,0,0,0,0,0,0,0,0,0,0,0,0,0,0,0,0,0"/>
                  </v:shape>
                  <v:shape id="Freeform 760" o:spid="_x0000_s1055" style="position:absolute;left:6977;top:5550;width:504;height:728;visibility:visible;mso-wrap-style:square;v-text-anchor:top" coordsize="585,8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FUQewAAA&#10;ANwAAAAPAAAAZHJzL2Rvd25yZXYueG1sRE9Li8IwEL4v+B/CCN7WVIVFqlF0YcGLSH3gdWjGtthM&#10;ajPW+u83h4U9fnzv5bp3teqoDZVnA5NxAoo497biwsD59PM5BxUE2WLtmQy8KcB6NfhYYmr9izPq&#10;jlKoGMIhRQOlSJNqHfKSHIaxb4gjd/OtQ4mwLbRt8RXDXa2nSfKlHVYcG0ps6Luk/H58OgOX2bM7&#10;n6qeHnPZX7Xss0MmW2NGw36zACXUy7/4z72zBqazOD+eiUdAr3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SFUQewAAAANwAAAAPAAAAAAAAAAAAAAAAAJcCAABkcnMvZG93bnJl&#10;di54bWxQSwUGAAAAAAQABAD1AAAAhAMAAAAA&#10;" path="m45,284l45,284,25,324,15,359,5,399,,434,,474,,514,5,549,15,589,25,624,35,659,50,694,70,729,90,759,115,789,175,844,585,10,540,5,500,,460,,415,5,375,15,335,25,300,40,260,55,225,80,190,100,160,125,130,155,105,185,80,215,60,249,45,284xe" fillcolor="#365f91 [2404]" strokecolor="#b8cce4 [1300]" strokeweight="1pt">
                    <v:path arrowok="t" o:connecttype="custom" o:connectlocs="39,245;39,245;22,279;13,310;4,344;0,374;0,409;0,443;4,474;13,508;13,508;22,538;30,568;43,599;60,629;78,655;99,681;151,728;504,9;504,9;465,4;431,0;396,0;358,4;323,13;289,22;258,35;224,47;224,47;194,69;164,86;138,108;112,134;90,160;69,185;52,215;39,245;39,245" o:connectangles="0,0,0,0,0,0,0,0,0,0,0,0,0,0,0,0,0,0,0,0,0,0,0,0,0,0,0,0,0,0,0,0,0,0,0,0,0,0"/>
                  </v:shape>
                  <v:shape id="Freeform 761" o:spid="_x0000_s1056" style="position:absolute;left:6977;top:5795;width:219;height:483;visibility:visible;mso-wrap-style:square;v-text-anchor:top" coordsize="255,5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2SYDxAAA&#10;ANwAAAAPAAAAZHJzL2Rvd25yZXYueG1sRI9Pa8JAFMTvQr/D8gq96UaFGqKrtIVK6aFi/HN+ZJ9J&#10;MPt2ya4xfvuuIHgcZuY3zGLVm0Z01PrasoLxKAFBXFhdc6lgv/sepiB8QNbYWCYFN/KwWr4MFphp&#10;e+UtdXkoRYSwz1BBFYLLpPRFRQb9yDri6J1sazBE2ZZSt3iNcNPISZK8S4M1x4UKHX1VVJzzi1Fw&#10;WN8+f//Mfpq65rhxRednPaZKvb32H3MQgfrwDD/aP1rBZDqG+5l4BOTy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tkmA8QAAADcAAAADwAAAAAAAAAAAAAAAACXAgAAZHJzL2Rv&#10;d25yZXYueG1sUEsFBgAAAAAEAAQA9QAAAIgDAAAAAA==&#10;" path="m50,0l45,,25,40,15,75,5,115,,150,,190,,230,5,265,15,305,25,340,35,375,50,410,70,445,90,475,115,505,175,560,255,400,215,365,180,325,150,285,120,235,95,185,75,125,60,65,50,0xe" fillcolor="#95b3d7 [1940]" strokecolor="#b8cce4 [1300]" strokeweight="1pt">
                    <v:path arrowok="t" o:connecttype="custom" o:connectlocs="43,0;39,0;39,0;21,35;13,65;4,99;0,129;0,164;0,198;4,229;13,263;13,263;21,293;30,323;43,354;60,384;77,410;99,436;150,483;219,345;219,345;185,315;155,280;129,246;103,203;82,160;64,108;52,56;43,0;43,0" o:connectangles="0,0,0,0,0,0,0,0,0,0,0,0,0,0,0,0,0,0,0,0,0,0,0,0,0,0,0,0,0,0"/>
                  </v:shape>
                  <v:shape id="Freeform 762" o:spid="_x0000_s1057" style="position:absolute;left:7020;top:5714;width:383;height:206;visibility:visible;mso-wrap-style:square;v-text-anchor:top" coordsize="445,2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7QFowwAA&#10;ANwAAAAPAAAAZHJzL2Rvd25yZXYueG1sRI/disIwFITvF3yHcATv1tQKrlSjiCCK7oJ/D3Bsjk2x&#10;OSlN1Pr2ZmFhL4eZ+YaZzltbiQc1vnSsYNBPQBDnTpdcKDifVp9jED4ga6wck4IXeZjPOh9TzLR7&#10;8oEex1CICGGfoQITQp1J6XNDFn3f1cTRu7rGYoiyKaRu8BnhtpJpkoykxZLjgsGaloby2/FuFay/&#10;zI+5bAf4Pd7V59Fmy/s2DJXqddvFBESgNvyH/9obrSAdpvB7Jh4BOXs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S7QFowwAAANwAAAAPAAAAAAAAAAAAAAAAAJcCAABkcnMvZG93&#10;bnJldi54bWxQSwUGAAAAAAQABAD1AAAAhwMAAAAA&#10;" path="m330,239l445,,390,,335,,280,5,220,15,165,30,110,44,55,64,,84,85,114,170,149,250,189,330,239xe" fillcolor="#95b3d7 [1940]" strokecolor="#b8cce4 [1300]" strokeweight="1pt">
                    <v:path arrowok="t" o:connecttype="custom" o:connectlocs="284,206;383,0;383,0;336,0;288,0;241,4;189,13;142,26;95,38;47,55;0,72;0,72;73,98;146,128;215,163;284,206;284,206" o:connectangles="0,0,0,0,0,0,0,0,0,0,0,0,0,0,0,0,0"/>
                  </v:shape>
                  <v:shape id="Freeform 763" o:spid="_x0000_s1058" style="position:absolute;left:8951;top:5589;width:138;height:69;visibility:visible;mso-wrap-style:square;v-text-anchor:top" coordsize="160,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5AujxAAA&#10;ANwAAAAPAAAAZHJzL2Rvd25yZXYueG1sRI9Pi8IwFMTvgt8hPMGbpir+oRpFBBf34u6qF2+P5pkW&#10;m5fSZG332xthweMwM79hVpvWluJBtS8cKxgNExDEmdMFGwWX836wAOEDssbSMSn4Iw+bdbezwlS7&#10;hn/ocQpGRAj7FBXkIVSplD7LyaIfuoo4ejdXWwxR1kbqGpsIt6UcJ8lMWiw4LuRY0S6n7H76tQqS&#10;D7837ffVfh7xaze9zJuFy4xS/V67XYII1IZ3+L990ArGkwm8zsQjINd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+QLo8QAAADcAAAADwAAAAAAAAAAAAAAAACXAgAAZHJzL2Rv&#10;d25yZXYueG1sUEsFBgAAAAAEAAQA9QAAAIgDAAAAAA==&#10;" path="m0,40l0,40,10,30,25,15,40,5,65,,90,,125,10,160,30,155,45,150,60,135,70,115,80,85,80,50,70,,40xe" fillcolor="#d6e3bc [1302]" strokecolor="#76923c [2406]" strokeweight="1pt">
                    <v:path arrowok="t" o:connecttype="custom" o:connectlocs="0,35;0,35;9,26;22,13;35,4;56,0;78,0;108,9;138,26;138,26;134,39;129,52;116,60;99,69;73,69;43,60;0,35;0,35" o:connectangles="0,0,0,0,0,0,0,0,0,0,0,0,0,0,0,0,0,0"/>
                  </v:shape>
                  <v:shape id="Freeform 764" o:spid="_x0000_s1059" style="position:absolute;left:8744;top:5459;width:164;height:130;visibility:visible;mso-wrap-style:square;v-text-anchor:top" coordsize="190,1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Z6g1xgAA&#10;ANwAAAAPAAAAZHJzL2Rvd25yZXYueG1sRI9PawIxFMTvQr9DeAVvmq1Wka1RtKXQHjz4B/T43Lxu&#10;tm5elk10t/30RhA8DjPzG2Y6b20pLlT7wrGCl34CgjhzuuBcwW772ZuA8AFZY+mYFPyRh/nsqTPF&#10;VLuG13TZhFxECPsUFZgQqlRKnxmy6PuuIo7ej6sthijrXOoamwi3pRwkyVhaLDguGKzo3VB22pyt&#10;gubYfH/s23L3bw6j1WIZqFj9npXqPreLNxCB2vAI39tfWsFg+Aq3M/EIyNkV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SZ6g1xgAAANwAAAAPAAAAAAAAAAAAAAAAAJcCAABkcnMv&#10;ZG93bnJldi54bWxQSwUGAAAAAAQABAD1AAAAigMAAAAA&#10;" path="m0,5l0,5,20,,50,,80,5,110,20,130,30,145,45,160,65,170,90,180,115,190,150,170,145,145,140,120,130,85,110,55,85,25,50,,5xe" fillcolor="#d6e3bc [1302]" strokecolor="#76923c [2406]" strokeweight="1pt">
                    <v:path arrowok="t" o:connecttype="custom" o:connectlocs="0,4;0,4;17,0;43,0;69,4;95,17;112,26;125,39;138,56;147,78;155,100;164,130;164,130;147,126;125,121;104,113;73,95;47,74;22,43;0,4;0,4" o:connectangles="0,0,0,0,0,0,0,0,0,0,0,0,0,0,0,0,0,0,0,0,0"/>
                  </v:shape>
                  <v:shape id="Freeform 765" o:spid="_x0000_s1060" style="position:absolute;left:8287;top:5580;width:936;height:955;visibility:visible;mso-wrap-style:square;v-text-anchor:top" coordsize="1085,1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vyJTxgAA&#10;ANwAAAAPAAAAZHJzL2Rvd25yZXYueG1sRI9PSwMxFMTvgt8hPKE3m+0fRdempRQKihe7K6XH5+a5&#10;2XbzsiTpdv32Rih4HGbmN8xiNdhW9ORD41jBZJyBIK6cbrhW8Flu759AhIissXVMCn4owGp5e7PA&#10;XLsL76gvYi0ShEOOCkyMXS5lqAxZDGPXESfv23mLMUlfS+3xkuC2ldMse5QWG04LBjvaGKpOxdkq&#10;+KjORf+mS7+by+fS7N/d4fg1V2p0N6xfQEQa4n/42n7VCqazB/g7k46AXP4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avyJTxgAAANwAAAAPAAAAAAAAAAAAAAAAAJcCAABkcnMv&#10;ZG93bnJldi54bWxQSwUGAAAAAAQABAD1AAAAigMAAAAA&#10;" path="m1035,339l1035,339,1005,279,960,224,915,185,890,170,865,155,835,145,810,135,780,135,755,135,730,140,705,150,680,165,655,185,655,155,650,125,640,100,630,80,615,60,600,40,575,25,550,15,500,5,445,,380,10,315,30,245,60,180,100,120,145,60,199,30,239,50,249,70,269,85,299,95,329,105,324,115,324,125,324,135,329,150,344,160,374,165,404,160,439,185,454,205,479,215,514,220,554,220,579,215,604,205,624,195,639,185,654,170,664,150,674,135,674,130,674,130,709,115,739,100,759,85,764,75,764,60,764,45,754,40,774,30,794,15,809,,819,50,879,105,934,165,983,235,1028,315,1068,395,1093,480,1103,565,1108,610,1103,650,1093,695,1083,735,1068,775,1048,815,1028,850,1003,885,974,925,934,955,899,985,859,1010,819,1035,779,1050,734,1065,694,1075,649,1085,569,1080,489,1075,454,1065,414,1035,339xe" fillcolor="#d99594 [1941]" strokecolor="#943634 [2405]" strokeweight="1pt">
                    <v:path arrowok="t" o:connecttype="custom" o:connectlocs="893,292;828,193;768,147;746,134;699,116;651,116;608,129;565,159;565,134;552,86;531,52;496,22;474,13;384,0;272,26;211,52;104,125;52,172;26,206;60,232;82,284;91,279;99,279;116,284;138,322;142,348;138,378;177,413;190,478;190,499;177,538;160,564;129,581;116,581;112,581;112,581;99,637;73,659;65,659;39,650;35,667;13,697;0,706;91,805;203,886;272,921;414,951;487,955;561,942;634,921;703,886;763,840;798,805;850,740;893,671;919,598;927,559;932,421;919,357;893,292" o:connectangles="0,0,0,0,0,0,0,0,0,0,0,0,0,0,0,0,0,0,0,0,0,0,0,0,0,0,0,0,0,0,0,0,0,0,0,0,0,0,0,0,0,0,0,0,0,0,0,0,0,0,0,0,0,0,0,0,0,0,0,0"/>
                  </v:shape>
                  <v:shape id="Freeform 766" o:spid="_x0000_s1061" style="position:absolute;left:8895;top:5782;width:121;height:116;visibility:visible;mso-wrap-style:square;v-text-anchor:top" coordsize="140,1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xLc3xAAA&#10;ANwAAAAPAAAAZHJzL2Rvd25yZXYueG1sRI9BawIxFITvgv8hPKE3zdai1NUopbTSo7UVPD43z83S&#10;zctukq7rvzdCocdhZr5hVpve1qIjHyrHCh4nGQjiwumKSwXfX+/jZxAhImusHZOCKwXYrIeDFeba&#10;XfiTun0sRYJwyFGBibHJpQyFIYth4hri5J2dtxiT9KXUHi8Jbms5zbK5tFhxWjDY0Kuh4mf/axW0&#10;O+ZF/9Yed1s/811rDtvmVCv1MOpfliAi9fE//Nf+0AqmT3O4n0lHQK5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cS3N8QAAADcAAAADwAAAAAAAAAAAAAAAACXAgAAZHJzL2Rv&#10;d25yZXYueG1sUEsFBgAAAAAEAAQA9QAAAIgDAAAAAA==&#10;" path="m140,65l140,65,135,95,120,115,95,130,70,135,45,130,20,115,10,95,,65,10,40,20,20,45,5,70,,95,5,120,20,135,40,140,65xe" fillcolor="#f2dbdb [661]" stroked="f" strokeweight="1pt">
                    <v:path arrowok="t" o:connecttype="custom" o:connectlocs="121,56;121,56;117,82;104,99;82,112;61,116;61,116;39,112;17,99;9,82;0,56;0,56;9,34;17,17;39,4;61,0;61,0;82,4;104,17;117,34;121,56;121,56" o:connectangles="0,0,0,0,0,0,0,0,0,0,0,0,0,0,0,0,0,0,0,0,0,0"/>
                  </v:shape>
                  <v:shape id="Freeform 767" o:spid="_x0000_s1062" style="position:absolute;left:9029;top:5924;width:56;height:56;visibility:visible;mso-wrap-style:square;v-text-anchor:top" coordsize="65,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sqmxwwAA&#10;ANwAAAAPAAAAZHJzL2Rvd25yZXYueG1sRI9Pi8IwFMTvgt8hPMGbpv5B165pEVHwJNjdBY+P5tmW&#10;bV5KE233228EweMwM79htmlvavGg1lWWFcymEQji3OqKCwXfX8fJBwjnkTXWlknBHzlIk+Fgi7G2&#10;HV/okflCBAi7GBWU3jexlC4vyaCb2oY4eDfbGvRBtoXULXYBbmo5j6KVNFhxWCixoX1J+W92Nwqq&#10;HdeHTb7W52jZXY/4k131Yq/UeNTvPkF46v07/GqftIL5Yg3PM+EIyOQ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msqmxwwAAANwAAAAPAAAAAAAAAAAAAAAAAJcCAABkcnMvZG93&#10;bnJldi54bWxQSwUGAAAAAAQABAD1AAAAhwMAAAAA&#10;" path="m65,30l65,30,60,45,55,55,45,60,30,65,20,60,10,55,,45,,30,,20,10,10,20,,30,,45,,55,10,60,20,65,30xe" fillcolor="#f2dbdb [661]" stroked="f" strokeweight="1pt">
                    <v:path arrowok="t" o:connecttype="custom" o:connectlocs="56,26;56,26;52,39;47,47;39,52;26,56;26,56;17,52;9,47;0,39;0,26;0,26;0,17;9,9;17,0;26,0;26,0;39,0;47,9;52,17;56,26;56,26" o:connectangles="0,0,0,0,0,0,0,0,0,0,0,0,0,0,0,0,0,0,0,0,0,0"/>
                  </v:shape>
                </v:group>
                <v:shape id="Freeform 768" o:spid="_x0000_s1063" style="position:absolute;left:8475;top:5722;width:220;height:185;rotation:90;flip:x;visibility:visible;mso-wrap-style:square;v-text-anchor:top" coordsize="255,2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h3E7vwAA&#10;ANwAAAAPAAAAZHJzL2Rvd25yZXYueG1sRE/JCsIwEL0L/kMYwYto6oJINYooguDF7eJtaMa22Exq&#10;E7X69eYgeHy8fbaoTSGeVLncsoJ+LwJBnFidc6rgfNp0JyCcR9ZYWCYFb3KwmDcbM4y1ffGBnkef&#10;ihDCLkYFmfdlLKVLMjLoerYkDtzVVgZ9gFUqdYWvEG4KOYiisTSYc2jIsKRVRsnt+DAK7i5a7bgc&#10;m85+dDovP/llvUsvSrVb9XIKwlPt/+Kfe6sVDIZhbTgTjoCcfw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SHcTu/AAAA3AAAAA8AAAAAAAAAAAAAAAAAlwIAAGRycy9kb3ducmV2&#10;LnhtbFBLBQYAAAAABAAEAPUAAACDAwAAAAA=&#10;" path="m90,0l90,,65,50,40,100,20,155,,215,55,190,115,165,180,145,255,130,205,130,150,140,95,155,40,180,65,145,90,115,120,90,155,70,115,85,85,110,55,135,30,165,50,95,90,0xe" strokecolor="#484329 [814]" strokeweight="1pt">
                  <v:path arrowok="t" o:connecttype="custom" o:connectlocs="78,0;78,0;56,43;35,86;17,133;0,185;0,185;47,163;99,142;155,125;220,112;220,112;177,112;129,120;82,133;35,155;35,155;56,125;78,99;104,77;134,60;134,60;99,73;73,95;47,116;26,142;26,142;43,82;78,0;78,0" o:connectangles="0,0,0,0,0,0,0,0,0,0,0,0,0,0,0,0,0,0,0,0,0,0,0,0,0,0,0,0,0,0"/>
                </v:shape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3657088" behindDoc="0" locked="0" layoutInCell="1" allowOverlap="1">
                <wp:simplePos x="0" y="0"/>
                <wp:positionH relativeFrom="column">
                  <wp:posOffset>610870</wp:posOffset>
                </wp:positionH>
                <wp:positionV relativeFrom="paragraph">
                  <wp:posOffset>8626475</wp:posOffset>
                </wp:positionV>
                <wp:extent cx="329565" cy="379730"/>
                <wp:effectExtent l="64770" t="41275" r="88265" b="74295"/>
                <wp:wrapNone/>
                <wp:docPr id="194" name="Group 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9955042" flipH="1" flipV="1">
                          <a:off x="0" y="0"/>
                          <a:ext cx="329565" cy="379730"/>
                          <a:chOff x="5372" y="7398"/>
                          <a:chExt cx="1189" cy="1367"/>
                        </a:xfrm>
                      </wpg:grpSpPr>
                      <wps:wsp>
                        <wps:cNvPr id="195" name="Freeform 822"/>
                        <wps:cNvSpPr>
                          <a:spLocks/>
                        </wps:cNvSpPr>
                        <wps:spPr bwMode="auto">
                          <a:xfrm>
                            <a:off x="6090" y="7454"/>
                            <a:ext cx="142" cy="301"/>
                          </a:xfrm>
                          <a:custGeom>
                            <a:avLst/>
                            <a:gdLst>
                              <a:gd name="T0" fmla="*/ 0 w 130"/>
                              <a:gd name="T1" fmla="*/ 275 h 275"/>
                              <a:gd name="T2" fmla="*/ 0 w 130"/>
                              <a:gd name="T3" fmla="*/ 275 h 275"/>
                              <a:gd name="T4" fmla="*/ 35 w 130"/>
                              <a:gd name="T5" fmla="*/ 235 h 275"/>
                              <a:gd name="T6" fmla="*/ 70 w 130"/>
                              <a:gd name="T7" fmla="*/ 190 h 275"/>
                              <a:gd name="T8" fmla="*/ 95 w 130"/>
                              <a:gd name="T9" fmla="*/ 150 h 275"/>
                              <a:gd name="T10" fmla="*/ 110 w 130"/>
                              <a:gd name="T11" fmla="*/ 105 h 275"/>
                              <a:gd name="T12" fmla="*/ 110 w 130"/>
                              <a:gd name="T13" fmla="*/ 105 h 275"/>
                              <a:gd name="T14" fmla="*/ 125 w 130"/>
                              <a:gd name="T15" fmla="*/ 75 h 275"/>
                              <a:gd name="T16" fmla="*/ 130 w 130"/>
                              <a:gd name="T17" fmla="*/ 40 h 275"/>
                              <a:gd name="T18" fmla="*/ 75 w 130"/>
                              <a:gd name="T19" fmla="*/ 0 h 275"/>
                              <a:gd name="T20" fmla="*/ 75 w 130"/>
                              <a:gd name="T21" fmla="*/ 0 h 275"/>
                              <a:gd name="T22" fmla="*/ 70 w 130"/>
                              <a:gd name="T23" fmla="*/ 65 h 275"/>
                              <a:gd name="T24" fmla="*/ 55 w 130"/>
                              <a:gd name="T25" fmla="*/ 130 h 275"/>
                              <a:gd name="T26" fmla="*/ 30 w 130"/>
                              <a:gd name="T27" fmla="*/ 200 h 275"/>
                              <a:gd name="T28" fmla="*/ 0 w 130"/>
                              <a:gd name="T29" fmla="*/ 275 h 275"/>
                              <a:gd name="T30" fmla="*/ 0 w 130"/>
                              <a:gd name="T31" fmla="*/ 275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30" h="275">
                                <a:moveTo>
                                  <a:pt x="0" y="275"/>
                                </a:moveTo>
                                <a:lnTo>
                                  <a:pt x="0" y="275"/>
                                </a:lnTo>
                                <a:lnTo>
                                  <a:pt x="35" y="235"/>
                                </a:lnTo>
                                <a:lnTo>
                                  <a:pt x="70" y="190"/>
                                </a:lnTo>
                                <a:lnTo>
                                  <a:pt x="95" y="150"/>
                                </a:lnTo>
                                <a:lnTo>
                                  <a:pt x="110" y="105"/>
                                </a:lnTo>
                                <a:lnTo>
                                  <a:pt x="125" y="75"/>
                                </a:lnTo>
                                <a:lnTo>
                                  <a:pt x="130" y="40"/>
                                </a:lnTo>
                                <a:lnTo>
                                  <a:pt x="75" y="0"/>
                                </a:lnTo>
                                <a:lnTo>
                                  <a:pt x="70" y="65"/>
                                </a:lnTo>
                                <a:lnTo>
                                  <a:pt x="55" y="130"/>
                                </a:lnTo>
                                <a:lnTo>
                                  <a:pt x="30" y="200"/>
                                </a:lnTo>
                                <a:lnTo>
                                  <a:pt x="0" y="2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3175"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823"/>
                        <wps:cNvSpPr>
                          <a:spLocks/>
                        </wps:cNvSpPr>
                        <wps:spPr bwMode="auto">
                          <a:xfrm>
                            <a:off x="6216" y="7563"/>
                            <a:ext cx="175" cy="88"/>
                          </a:xfrm>
                          <a:custGeom>
                            <a:avLst/>
                            <a:gdLst>
                              <a:gd name="T0" fmla="*/ 0 w 160"/>
                              <a:gd name="T1" fmla="*/ 40 h 80"/>
                              <a:gd name="T2" fmla="*/ 0 w 160"/>
                              <a:gd name="T3" fmla="*/ 40 h 80"/>
                              <a:gd name="T4" fmla="*/ 10 w 160"/>
                              <a:gd name="T5" fmla="*/ 30 h 80"/>
                              <a:gd name="T6" fmla="*/ 25 w 160"/>
                              <a:gd name="T7" fmla="*/ 15 h 80"/>
                              <a:gd name="T8" fmla="*/ 40 w 160"/>
                              <a:gd name="T9" fmla="*/ 5 h 80"/>
                              <a:gd name="T10" fmla="*/ 65 w 160"/>
                              <a:gd name="T11" fmla="*/ 0 h 80"/>
                              <a:gd name="T12" fmla="*/ 90 w 160"/>
                              <a:gd name="T13" fmla="*/ 0 h 80"/>
                              <a:gd name="T14" fmla="*/ 125 w 160"/>
                              <a:gd name="T15" fmla="*/ 10 h 80"/>
                              <a:gd name="T16" fmla="*/ 160 w 160"/>
                              <a:gd name="T17" fmla="*/ 30 h 80"/>
                              <a:gd name="T18" fmla="*/ 160 w 160"/>
                              <a:gd name="T19" fmla="*/ 30 h 80"/>
                              <a:gd name="T20" fmla="*/ 155 w 160"/>
                              <a:gd name="T21" fmla="*/ 45 h 80"/>
                              <a:gd name="T22" fmla="*/ 150 w 160"/>
                              <a:gd name="T23" fmla="*/ 60 h 80"/>
                              <a:gd name="T24" fmla="*/ 135 w 160"/>
                              <a:gd name="T25" fmla="*/ 70 h 80"/>
                              <a:gd name="T26" fmla="*/ 115 w 160"/>
                              <a:gd name="T27" fmla="*/ 80 h 80"/>
                              <a:gd name="T28" fmla="*/ 85 w 160"/>
                              <a:gd name="T29" fmla="*/ 80 h 80"/>
                              <a:gd name="T30" fmla="*/ 50 w 160"/>
                              <a:gd name="T31" fmla="*/ 70 h 80"/>
                              <a:gd name="T32" fmla="*/ 0 w 160"/>
                              <a:gd name="T33" fmla="*/ 40 h 80"/>
                              <a:gd name="T34" fmla="*/ 0 w 160"/>
                              <a:gd name="T35" fmla="*/ 4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0" h="80">
                                <a:moveTo>
                                  <a:pt x="0" y="40"/>
                                </a:moveTo>
                                <a:lnTo>
                                  <a:pt x="0" y="40"/>
                                </a:lnTo>
                                <a:lnTo>
                                  <a:pt x="10" y="3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65" y="0"/>
                                </a:lnTo>
                                <a:lnTo>
                                  <a:pt x="90" y="0"/>
                                </a:lnTo>
                                <a:lnTo>
                                  <a:pt x="125" y="10"/>
                                </a:lnTo>
                                <a:lnTo>
                                  <a:pt x="160" y="30"/>
                                </a:lnTo>
                                <a:lnTo>
                                  <a:pt x="155" y="45"/>
                                </a:lnTo>
                                <a:lnTo>
                                  <a:pt x="150" y="60"/>
                                </a:lnTo>
                                <a:lnTo>
                                  <a:pt x="135" y="70"/>
                                </a:lnTo>
                                <a:lnTo>
                                  <a:pt x="115" y="80"/>
                                </a:lnTo>
                                <a:lnTo>
                                  <a:pt x="85" y="80"/>
                                </a:lnTo>
                                <a:lnTo>
                                  <a:pt x="50" y="7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3175"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824"/>
                        <wps:cNvSpPr>
                          <a:spLocks/>
                        </wps:cNvSpPr>
                        <wps:spPr bwMode="auto">
                          <a:xfrm>
                            <a:off x="5953" y="7398"/>
                            <a:ext cx="208" cy="165"/>
                          </a:xfrm>
                          <a:custGeom>
                            <a:avLst/>
                            <a:gdLst>
                              <a:gd name="T0" fmla="*/ 0 w 190"/>
                              <a:gd name="T1" fmla="*/ 5 h 150"/>
                              <a:gd name="T2" fmla="*/ 0 w 190"/>
                              <a:gd name="T3" fmla="*/ 5 h 150"/>
                              <a:gd name="T4" fmla="*/ 20 w 190"/>
                              <a:gd name="T5" fmla="*/ 0 h 150"/>
                              <a:gd name="T6" fmla="*/ 50 w 190"/>
                              <a:gd name="T7" fmla="*/ 0 h 150"/>
                              <a:gd name="T8" fmla="*/ 80 w 190"/>
                              <a:gd name="T9" fmla="*/ 5 h 150"/>
                              <a:gd name="T10" fmla="*/ 110 w 190"/>
                              <a:gd name="T11" fmla="*/ 20 h 150"/>
                              <a:gd name="T12" fmla="*/ 130 w 190"/>
                              <a:gd name="T13" fmla="*/ 30 h 150"/>
                              <a:gd name="T14" fmla="*/ 145 w 190"/>
                              <a:gd name="T15" fmla="*/ 45 h 150"/>
                              <a:gd name="T16" fmla="*/ 160 w 190"/>
                              <a:gd name="T17" fmla="*/ 65 h 150"/>
                              <a:gd name="T18" fmla="*/ 170 w 190"/>
                              <a:gd name="T19" fmla="*/ 90 h 150"/>
                              <a:gd name="T20" fmla="*/ 180 w 190"/>
                              <a:gd name="T21" fmla="*/ 115 h 150"/>
                              <a:gd name="T22" fmla="*/ 190 w 190"/>
                              <a:gd name="T23" fmla="*/ 150 h 150"/>
                              <a:gd name="T24" fmla="*/ 190 w 190"/>
                              <a:gd name="T25" fmla="*/ 150 h 150"/>
                              <a:gd name="T26" fmla="*/ 170 w 190"/>
                              <a:gd name="T27" fmla="*/ 145 h 150"/>
                              <a:gd name="T28" fmla="*/ 145 w 190"/>
                              <a:gd name="T29" fmla="*/ 140 h 150"/>
                              <a:gd name="T30" fmla="*/ 120 w 190"/>
                              <a:gd name="T31" fmla="*/ 130 h 150"/>
                              <a:gd name="T32" fmla="*/ 85 w 190"/>
                              <a:gd name="T33" fmla="*/ 110 h 150"/>
                              <a:gd name="T34" fmla="*/ 55 w 190"/>
                              <a:gd name="T35" fmla="*/ 85 h 150"/>
                              <a:gd name="T36" fmla="*/ 25 w 190"/>
                              <a:gd name="T37" fmla="*/ 50 h 150"/>
                              <a:gd name="T38" fmla="*/ 0 w 190"/>
                              <a:gd name="T39" fmla="*/ 5 h 150"/>
                              <a:gd name="T40" fmla="*/ 0 w 190"/>
                              <a:gd name="T41" fmla="*/ 5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0" h="150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20" y="0"/>
                                </a:lnTo>
                                <a:lnTo>
                                  <a:pt x="50" y="0"/>
                                </a:lnTo>
                                <a:lnTo>
                                  <a:pt x="80" y="5"/>
                                </a:lnTo>
                                <a:lnTo>
                                  <a:pt x="110" y="20"/>
                                </a:lnTo>
                                <a:lnTo>
                                  <a:pt x="130" y="30"/>
                                </a:lnTo>
                                <a:lnTo>
                                  <a:pt x="145" y="45"/>
                                </a:lnTo>
                                <a:lnTo>
                                  <a:pt x="160" y="65"/>
                                </a:lnTo>
                                <a:lnTo>
                                  <a:pt x="170" y="90"/>
                                </a:lnTo>
                                <a:lnTo>
                                  <a:pt x="180" y="115"/>
                                </a:lnTo>
                                <a:lnTo>
                                  <a:pt x="190" y="150"/>
                                </a:lnTo>
                                <a:lnTo>
                                  <a:pt x="170" y="145"/>
                                </a:lnTo>
                                <a:lnTo>
                                  <a:pt x="145" y="140"/>
                                </a:lnTo>
                                <a:lnTo>
                                  <a:pt x="120" y="130"/>
                                </a:lnTo>
                                <a:lnTo>
                                  <a:pt x="85" y="110"/>
                                </a:lnTo>
                                <a:lnTo>
                                  <a:pt x="55" y="85"/>
                                </a:lnTo>
                                <a:lnTo>
                                  <a:pt x="25" y="5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3175"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825"/>
                        <wps:cNvSpPr>
                          <a:spLocks/>
                        </wps:cNvSpPr>
                        <wps:spPr bwMode="auto">
                          <a:xfrm>
                            <a:off x="5372" y="7551"/>
                            <a:ext cx="1189" cy="1214"/>
                          </a:xfrm>
                          <a:custGeom>
                            <a:avLst/>
                            <a:gdLst>
                              <a:gd name="T0" fmla="*/ 1035 w 1085"/>
                              <a:gd name="T1" fmla="*/ 339 h 1108"/>
                              <a:gd name="T2" fmla="*/ 960 w 1085"/>
                              <a:gd name="T3" fmla="*/ 224 h 1108"/>
                              <a:gd name="T4" fmla="*/ 890 w 1085"/>
                              <a:gd name="T5" fmla="*/ 170 h 1108"/>
                              <a:gd name="T6" fmla="*/ 865 w 1085"/>
                              <a:gd name="T7" fmla="*/ 155 h 1108"/>
                              <a:gd name="T8" fmla="*/ 810 w 1085"/>
                              <a:gd name="T9" fmla="*/ 135 h 1108"/>
                              <a:gd name="T10" fmla="*/ 755 w 1085"/>
                              <a:gd name="T11" fmla="*/ 135 h 1108"/>
                              <a:gd name="T12" fmla="*/ 705 w 1085"/>
                              <a:gd name="T13" fmla="*/ 150 h 1108"/>
                              <a:gd name="T14" fmla="*/ 655 w 1085"/>
                              <a:gd name="T15" fmla="*/ 185 h 1108"/>
                              <a:gd name="T16" fmla="*/ 655 w 1085"/>
                              <a:gd name="T17" fmla="*/ 155 h 1108"/>
                              <a:gd name="T18" fmla="*/ 640 w 1085"/>
                              <a:gd name="T19" fmla="*/ 100 h 1108"/>
                              <a:gd name="T20" fmla="*/ 615 w 1085"/>
                              <a:gd name="T21" fmla="*/ 60 h 1108"/>
                              <a:gd name="T22" fmla="*/ 575 w 1085"/>
                              <a:gd name="T23" fmla="*/ 25 h 1108"/>
                              <a:gd name="T24" fmla="*/ 550 w 1085"/>
                              <a:gd name="T25" fmla="*/ 15 h 1108"/>
                              <a:gd name="T26" fmla="*/ 445 w 1085"/>
                              <a:gd name="T27" fmla="*/ 0 h 1108"/>
                              <a:gd name="T28" fmla="*/ 315 w 1085"/>
                              <a:gd name="T29" fmla="*/ 30 h 1108"/>
                              <a:gd name="T30" fmla="*/ 245 w 1085"/>
                              <a:gd name="T31" fmla="*/ 60 h 1108"/>
                              <a:gd name="T32" fmla="*/ 120 w 1085"/>
                              <a:gd name="T33" fmla="*/ 145 h 1108"/>
                              <a:gd name="T34" fmla="*/ 60 w 1085"/>
                              <a:gd name="T35" fmla="*/ 199 h 1108"/>
                              <a:gd name="T36" fmla="*/ 30 w 1085"/>
                              <a:gd name="T37" fmla="*/ 239 h 1108"/>
                              <a:gd name="T38" fmla="*/ 70 w 1085"/>
                              <a:gd name="T39" fmla="*/ 269 h 1108"/>
                              <a:gd name="T40" fmla="*/ 95 w 1085"/>
                              <a:gd name="T41" fmla="*/ 329 h 1108"/>
                              <a:gd name="T42" fmla="*/ 105 w 1085"/>
                              <a:gd name="T43" fmla="*/ 324 h 1108"/>
                              <a:gd name="T44" fmla="*/ 115 w 1085"/>
                              <a:gd name="T45" fmla="*/ 324 h 1108"/>
                              <a:gd name="T46" fmla="*/ 135 w 1085"/>
                              <a:gd name="T47" fmla="*/ 329 h 1108"/>
                              <a:gd name="T48" fmla="*/ 160 w 1085"/>
                              <a:gd name="T49" fmla="*/ 374 h 1108"/>
                              <a:gd name="T50" fmla="*/ 165 w 1085"/>
                              <a:gd name="T51" fmla="*/ 404 h 1108"/>
                              <a:gd name="T52" fmla="*/ 160 w 1085"/>
                              <a:gd name="T53" fmla="*/ 439 h 1108"/>
                              <a:gd name="T54" fmla="*/ 205 w 1085"/>
                              <a:gd name="T55" fmla="*/ 479 h 1108"/>
                              <a:gd name="T56" fmla="*/ 220 w 1085"/>
                              <a:gd name="T57" fmla="*/ 554 h 1108"/>
                              <a:gd name="T58" fmla="*/ 220 w 1085"/>
                              <a:gd name="T59" fmla="*/ 579 h 1108"/>
                              <a:gd name="T60" fmla="*/ 205 w 1085"/>
                              <a:gd name="T61" fmla="*/ 624 h 1108"/>
                              <a:gd name="T62" fmla="*/ 185 w 1085"/>
                              <a:gd name="T63" fmla="*/ 654 h 1108"/>
                              <a:gd name="T64" fmla="*/ 150 w 1085"/>
                              <a:gd name="T65" fmla="*/ 674 h 1108"/>
                              <a:gd name="T66" fmla="*/ 135 w 1085"/>
                              <a:gd name="T67" fmla="*/ 674 h 1108"/>
                              <a:gd name="T68" fmla="*/ 130 w 1085"/>
                              <a:gd name="T69" fmla="*/ 674 h 1108"/>
                              <a:gd name="T70" fmla="*/ 130 w 1085"/>
                              <a:gd name="T71" fmla="*/ 674 h 1108"/>
                              <a:gd name="T72" fmla="*/ 115 w 1085"/>
                              <a:gd name="T73" fmla="*/ 739 h 1108"/>
                              <a:gd name="T74" fmla="*/ 85 w 1085"/>
                              <a:gd name="T75" fmla="*/ 764 h 1108"/>
                              <a:gd name="T76" fmla="*/ 75 w 1085"/>
                              <a:gd name="T77" fmla="*/ 764 h 1108"/>
                              <a:gd name="T78" fmla="*/ 45 w 1085"/>
                              <a:gd name="T79" fmla="*/ 754 h 1108"/>
                              <a:gd name="T80" fmla="*/ 40 w 1085"/>
                              <a:gd name="T81" fmla="*/ 774 h 1108"/>
                              <a:gd name="T82" fmla="*/ 15 w 1085"/>
                              <a:gd name="T83" fmla="*/ 809 h 1108"/>
                              <a:gd name="T84" fmla="*/ 0 w 1085"/>
                              <a:gd name="T85" fmla="*/ 819 h 1108"/>
                              <a:gd name="T86" fmla="*/ 105 w 1085"/>
                              <a:gd name="T87" fmla="*/ 934 h 1108"/>
                              <a:gd name="T88" fmla="*/ 235 w 1085"/>
                              <a:gd name="T89" fmla="*/ 1028 h 1108"/>
                              <a:gd name="T90" fmla="*/ 315 w 1085"/>
                              <a:gd name="T91" fmla="*/ 1068 h 1108"/>
                              <a:gd name="T92" fmla="*/ 480 w 1085"/>
                              <a:gd name="T93" fmla="*/ 1103 h 1108"/>
                              <a:gd name="T94" fmla="*/ 565 w 1085"/>
                              <a:gd name="T95" fmla="*/ 1108 h 1108"/>
                              <a:gd name="T96" fmla="*/ 650 w 1085"/>
                              <a:gd name="T97" fmla="*/ 1093 h 1108"/>
                              <a:gd name="T98" fmla="*/ 735 w 1085"/>
                              <a:gd name="T99" fmla="*/ 1068 h 1108"/>
                              <a:gd name="T100" fmla="*/ 815 w 1085"/>
                              <a:gd name="T101" fmla="*/ 1028 h 1108"/>
                              <a:gd name="T102" fmla="*/ 885 w 1085"/>
                              <a:gd name="T103" fmla="*/ 974 h 1108"/>
                              <a:gd name="T104" fmla="*/ 925 w 1085"/>
                              <a:gd name="T105" fmla="*/ 934 h 1108"/>
                              <a:gd name="T106" fmla="*/ 985 w 1085"/>
                              <a:gd name="T107" fmla="*/ 859 h 1108"/>
                              <a:gd name="T108" fmla="*/ 1035 w 1085"/>
                              <a:gd name="T109" fmla="*/ 779 h 1108"/>
                              <a:gd name="T110" fmla="*/ 1065 w 1085"/>
                              <a:gd name="T111" fmla="*/ 694 h 1108"/>
                              <a:gd name="T112" fmla="*/ 1075 w 1085"/>
                              <a:gd name="T113" fmla="*/ 649 h 1108"/>
                              <a:gd name="T114" fmla="*/ 1080 w 1085"/>
                              <a:gd name="T115" fmla="*/ 489 h 1108"/>
                              <a:gd name="T116" fmla="*/ 1065 w 1085"/>
                              <a:gd name="T117" fmla="*/ 414 h 1108"/>
                              <a:gd name="T118" fmla="*/ 1035 w 1085"/>
                              <a:gd name="T119" fmla="*/ 339 h 1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085" h="1108">
                                <a:moveTo>
                                  <a:pt x="1035" y="339"/>
                                </a:moveTo>
                                <a:lnTo>
                                  <a:pt x="1035" y="339"/>
                                </a:lnTo>
                                <a:lnTo>
                                  <a:pt x="1005" y="279"/>
                                </a:lnTo>
                                <a:lnTo>
                                  <a:pt x="960" y="224"/>
                                </a:lnTo>
                                <a:lnTo>
                                  <a:pt x="915" y="185"/>
                                </a:lnTo>
                                <a:lnTo>
                                  <a:pt x="890" y="170"/>
                                </a:lnTo>
                                <a:lnTo>
                                  <a:pt x="865" y="155"/>
                                </a:lnTo>
                                <a:lnTo>
                                  <a:pt x="835" y="145"/>
                                </a:lnTo>
                                <a:lnTo>
                                  <a:pt x="810" y="135"/>
                                </a:lnTo>
                                <a:lnTo>
                                  <a:pt x="780" y="135"/>
                                </a:lnTo>
                                <a:lnTo>
                                  <a:pt x="755" y="135"/>
                                </a:lnTo>
                                <a:lnTo>
                                  <a:pt x="730" y="140"/>
                                </a:lnTo>
                                <a:lnTo>
                                  <a:pt x="705" y="150"/>
                                </a:lnTo>
                                <a:lnTo>
                                  <a:pt x="680" y="165"/>
                                </a:lnTo>
                                <a:lnTo>
                                  <a:pt x="655" y="185"/>
                                </a:lnTo>
                                <a:lnTo>
                                  <a:pt x="655" y="155"/>
                                </a:lnTo>
                                <a:lnTo>
                                  <a:pt x="650" y="125"/>
                                </a:lnTo>
                                <a:lnTo>
                                  <a:pt x="640" y="100"/>
                                </a:lnTo>
                                <a:lnTo>
                                  <a:pt x="630" y="80"/>
                                </a:lnTo>
                                <a:lnTo>
                                  <a:pt x="615" y="60"/>
                                </a:lnTo>
                                <a:lnTo>
                                  <a:pt x="600" y="40"/>
                                </a:lnTo>
                                <a:lnTo>
                                  <a:pt x="575" y="25"/>
                                </a:lnTo>
                                <a:lnTo>
                                  <a:pt x="550" y="15"/>
                                </a:lnTo>
                                <a:lnTo>
                                  <a:pt x="500" y="5"/>
                                </a:lnTo>
                                <a:lnTo>
                                  <a:pt x="445" y="0"/>
                                </a:lnTo>
                                <a:lnTo>
                                  <a:pt x="380" y="10"/>
                                </a:lnTo>
                                <a:lnTo>
                                  <a:pt x="315" y="30"/>
                                </a:lnTo>
                                <a:lnTo>
                                  <a:pt x="245" y="60"/>
                                </a:lnTo>
                                <a:lnTo>
                                  <a:pt x="180" y="100"/>
                                </a:lnTo>
                                <a:lnTo>
                                  <a:pt x="120" y="145"/>
                                </a:lnTo>
                                <a:lnTo>
                                  <a:pt x="60" y="199"/>
                                </a:lnTo>
                                <a:lnTo>
                                  <a:pt x="30" y="239"/>
                                </a:lnTo>
                                <a:lnTo>
                                  <a:pt x="50" y="249"/>
                                </a:lnTo>
                                <a:lnTo>
                                  <a:pt x="70" y="269"/>
                                </a:lnTo>
                                <a:lnTo>
                                  <a:pt x="85" y="299"/>
                                </a:lnTo>
                                <a:lnTo>
                                  <a:pt x="95" y="329"/>
                                </a:lnTo>
                                <a:lnTo>
                                  <a:pt x="105" y="324"/>
                                </a:lnTo>
                                <a:lnTo>
                                  <a:pt x="115" y="324"/>
                                </a:lnTo>
                                <a:lnTo>
                                  <a:pt x="125" y="324"/>
                                </a:lnTo>
                                <a:lnTo>
                                  <a:pt x="135" y="329"/>
                                </a:lnTo>
                                <a:lnTo>
                                  <a:pt x="150" y="344"/>
                                </a:lnTo>
                                <a:lnTo>
                                  <a:pt x="160" y="374"/>
                                </a:lnTo>
                                <a:lnTo>
                                  <a:pt x="165" y="404"/>
                                </a:lnTo>
                                <a:lnTo>
                                  <a:pt x="160" y="439"/>
                                </a:lnTo>
                                <a:lnTo>
                                  <a:pt x="185" y="454"/>
                                </a:lnTo>
                                <a:lnTo>
                                  <a:pt x="205" y="479"/>
                                </a:lnTo>
                                <a:lnTo>
                                  <a:pt x="215" y="514"/>
                                </a:lnTo>
                                <a:lnTo>
                                  <a:pt x="220" y="554"/>
                                </a:lnTo>
                                <a:lnTo>
                                  <a:pt x="220" y="579"/>
                                </a:lnTo>
                                <a:lnTo>
                                  <a:pt x="215" y="604"/>
                                </a:lnTo>
                                <a:lnTo>
                                  <a:pt x="205" y="624"/>
                                </a:lnTo>
                                <a:lnTo>
                                  <a:pt x="195" y="639"/>
                                </a:lnTo>
                                <a:lnTo>
                                  <a:pt x="185" y="654"/>
                                </a:lnTo>
                                <a:lnTo>
                                  <a:pt x="170" y="664"/>
                                </a:lnTo>
                                <a:lnTo>
                                  <a:pt x="150" y="674"/>
                                </a:lnTo>
                                <a:lnTo>
                                  <a:pt x="135" y="674"/>
                                </a:lnTo>
                                <a:lnTo>
                                  <a:pt x="130" y="674"/>
                                </a:lnTo>
                                <a:lnTo>
                                  <a:pt x="130" y="709"/>
                                </a:lnTo>
                                <a:lnTo>
                                  <a:pt x="115" y="739"/>
                                </a:lnTo>
                                <a:lnTo>
                                  <a:pt x="100" y="759"/>
                                </a:lnTo>
                                <a:lnTo>
                                  <a:pt x="85" y="764"/>
                                </a:lnTo>
                                <a:lnTo>
                                  <a:pt x="75" y="764"/>
                                </a:lnTo>
                                <a:lnTo>
                                  <a:pt x="60" y="764"/>
                                </a:lnTo>
                                <a:lnTo>
                                  <a:pt x="45" y="754"/>
                                </a:lnTo>
                                <a:lnTo>
                                  <a:pt x="40" y="774"/>
                                </a:lnTo>
                                <a:lnTo>
                                  <a:pt x="30" y="794"/>
                                </a:lnTo>
                                <a:lnTo>
                                  <a:pt x="15" y="809"/>
                                </a:lnTo>
                                <a:lnTo>
                                  <a:pt x="0" y="819"/>
                                </a:lnTo>
                                <a:lnTo>
                                  <a:pt x="50" y="879"/>
                                </a:lnTo>
                                <a:lnTo>
                                  <a:pt x="105" y="934"/>
                                </a:lnTo>
                                <a:lnTo>
                                  <a:pt x="165" y="983"/>
                                </a:lnTo>
                                <a:lnTo>
                                  <a:pt x="235" y="1028"/>
                                </a:lnTo>
                                <a:lnTo>
                                  <a:pt x="315" y="1068"/>
                                </a:lnTo>
                                <a:lnTo>
                                  <a:pt x="395" y="1093"/>
                                </a:lnTo>
                                <a:lnTo>
                                  <a:pt x="480" y="1103"/>
                                </a:lnTo>
                                <a:lnTo>
                                  <a:pt x="565" y="1108"/>
                                </a:lnTo>
                                <a:lnTo>
                                  <a:pt x="610" y="1103"/>
                                </a:lnTo>
                                <a:lnTo>
                                  <a:pt x="650" y="1093"/>
                                </a:lnTo>
                                <a:lnTo>
                                  <a:pt x="695" y="1083"/>
                                </a:lnTo>
                                <a:lnTo>
                                  <a:pt x="735" y="1068"/>
                                </a:lnTo>
                                <a:lnTo>
                                  <a:pt x="775" y="1048"/>
                                </a:lnTo>
                                <a:lnTo>
                                  <a:pt x="815" y="1028"/>
                                </a:lnTo>
                                <a:lnTo>
                                  <a:pt x="850" y="1003"/>
                                </a:lnTo>
                                <a:lnTo>
                                  <a:pt x="885" y="974"/>
                                </a:lnTo>
                                <a:lnTo>
                                  <a:pt x="925" y="934"/>
                                </a:lnTo>
                                <a:lnTo>
                                  <a:pt x="955" y="899"/>
                                </a:lnTo>
                                <a:lnTo>
                                  <a:pt x="985" y="859"/>
                                </a:lnTo>
                                <a:lnTo>
                                  <a:pt x="1010" y="819"/>
                                </a:lnTo>
                                <a:lnTo>
                                  <a:pt x="1035" y="779"/>
                                </a:lnTo>
                                <a:lnTo>
                                  <a:pt x="1050" y="734"/>
                                </a:lnTo>
                                <a:lnTo>
                                  <a:pt x="1065" y="694"/>
                                </a:lnTo>
                                <a:lnTo>
                                  <a:pt x="1075" y="649"/>
                                </a:lnTo>
                                <a:lnTo>
                                  <a:pt x="1085" y="569"/>
                                </a:lnTo>
                                <a:lnTo>
                                  <a:pt x="1080" y="489"/>
                                </a:lnTo>
                                <a:lnTo>
                                  <a:pt x="1075" y="454"/>
                                </a:lnTo>
                                <a:lnTo>
                                  <a:pt x="1065" y="414"/>
                                </a:lnTo>
                                <a:lnTo>
                                  <a:pt x="1035" y="3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3175"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826"/>
                        <wps:cNvSpPr>
                          <a:spLocks/>
                        </wps:cNvSpPr>
                        <wps:spPr bwMode="auto">
                          <a:xfrm>
                            <a:off x="6145" y="7808"/>
                            <a:ext cx="153" cy="147"/>
                          </a:xfrm>
                          <a:custGeom>
                            <a:avLst/>
                            <a:gdLst>
                              <a:gd name="T0" fmla="*/ 140 w 140"/>
                              <a:gd name="T1" fmla="*/ 65 h 135"/>
                              <a:gd name="T2" fmla="*/ 140 w 140"/>
                              <a:gd name="T3" fmla="*/ 65 h 135"/>
                              <a:gd name="T4" fmla="*/ 135 w 140"/>
                              <a:gd name="T5" fmla="*/ 95 h 135"/>
                              <a:gd name="T6" fmla="*/ 120 w 140"/>
                              <a:gd name="T7" fmla="*/ 115 h 135"/>
                              <a:gd name="T8" fmla="*/ 95 w 140"/>
                              <a:gd name="T9" fmla="*/ 130 h 135"/>
                              <a:gd name="T10" fmla="*/ 70 w 140"/>
                              <a:gd name="T11" fmla="*/ 135 h 135"/>
                              <a:gd name="T12" fmla="*/ 70 w 140"/>
                              <a:gd name="T13" fmla="*/ 135 h 135"/>
                              <a:gd name="T14" fmla="*/ 45 w 140"/>
                              <a:gd name="T15" fmla="*/ 130 h 135"/>
                              <a:gd name="T16" fmla="*/ 20 w 140"/>
                              <a:gd name="T17" fmla="*/ 115 h 135"/>
                              <a:gd name="T18" fmla="*/ 10 w 140"/>
                              <a:gd name="T19" fmla="*/ 95 h 135"/>
                              <a:gd name="T20" fmla="*/ 0 w 140"/>
                              <a:gd name="T21" fmla="*/ 65 h 135"/>
                              <a:gd name="T22" fmla="*/ 0 w 140"/>
                              <a:gd name="T23" fmla="*/ 65 h 135"/>
                              <a:gd name="T24" fmla="*/ 10 w 140"/>
                              <a:gd name="T25" fmla="*/ 40 h 135"/>
                              <a:gd name="T26" fmla="*/ 20 w 140"/>
                              <a:gd name="T27" fmla="*/ 20 h 135"/>
                              <a:gd name="T28" fmla="*/ 45 w 140"/>
                              <a:gd name="T29" fmla="*/ 5 h 135"/>
                              <a:gd name="T30" fmla="*/ 70 w 140"/>
                              <a:gd name="T31" fmla="*/ 0 h 135"/>
                              <a:gd name="T32" fmla="*/ 70 w 140"/>
                              <a:gd name="T33" fmla="*/ 0 h 135"/>
                              <a:gd name="T34" fmla="*/ 95 w 140"/>
                              <a:gd name="T35" fmla="*/ 5 h 135"/>
                              <a:gd name="T36" fmla="*/ 120 w 140"/>
                              <a:gd name="T37" fmla="*/ 20 h 135"/>
                              <a:gd name="T38" fmla="*/ 135 w 140"/>
                              <a:gd name="T39" fmla="*/ 40 h 135"/>
                              <a:gd name="T40" fmla="*/ 140 w 140"/>
                              <a:gd name="T41" fmla="*/ 65 h 135"/>
                              <a:gd name="T42" fmla="*/ 140 w 140"/>
                              <a:gd name="T43" fmla="*/ 6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0" h="135">
                                <a:moveTo>
                                  <a:pt x="140" y="65"/>
                                </a:moveTo>
                                <a:lnTo>
                                  <a:pt x="140" y="65"/>
                                </a:lnTo>
                                <a:lnTo>
                                  <a:pt x="135" y="95"/>
                                </a:lnTo>
                                <a:lnTo>
                                  <a:pt x="120" y="115"/>
                                </a:lnTo>
                                <a:lnTo>
                                  <a:pt x="95" y="130"/>
                                </a:lnTo>
                                <a:lnTo>
                                  <a:pt x="70" y="135"/>
                                </a:lnTo>
                                <a:lnTo>
                                  <a:pt x="45" y="130"/>
                                </a:lnTo>
                                <a:lnTo>
                                  <a:pt x="20" y="115"/>
                                </a:lnTo>
                                <a:lnTo>
                                  <a:pt x="10" y="95"/>
                                </a:lnTo>
                                <a:lnTo>
                                  <a:pt x="0" y="65"/>
                                </a:lnTo>
                                <a:lnTo>
                                  <a:pt x="10" y="40"/>
                                </a:lnTo>
                                <a:lnTo>
                                  <a:pt x="20" y="20"/>
                                </a:lnTo>
                                <a:lnTo>
                                  <a:pt x="45" y="5"/>
                                </a:lnTo>
                                <a:lnTo>
                                  <a:pt x="70" y="0"/>
                                </a:lnTo>
                                <a:lnTo>
                                  <a:pt x="95" y="5"/>
                                </a:lnTo>
                                <a:lnTo>
                                  <a:pt x="120" y="20"/>
                                </a:lnTo>
                                <a:lnTo>
                                  <a:pt x="135" y="40"/>
                                </a:lnTo>
                                <a:lnTo>
                                  <a:pt x="14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827"/>
                        <wps:cNvSpPr>
                          <a:spLocks/>
                        </wps:cNvSpPr>
                        <wps:spPr bwMode="auto">
                          <a:xfrm>
                            <a:off x="6315" y="7988"/>
                            <a:ext cx="71" cy="72"/>
                          </a:xfrm>
                          <a:custGeom>
                            <a:avLst/>
                            <a:gdLst>
                              <a:gd name="T0" fmla="*/ 65 w 65"/>
                              <a:gd name="T1" fmla="*/ 30 h 65"/>
                              <a:gd name="T2" fmla="*/ 65 w 65"/>
                              <a:gd name="T3" fmla="*/ 30 h 65"/>
                              <a:gd name="T4" fmla="*/ 60 w 65"/>
                              <a:gd name="T5" fmla="*/ 45 h 65"/>
                              <a:gd name="T6" fmla="*/ 55 w 65"/>
                              <a:gd name="T7" fmla="*/ 55 h 65"/>
                              <a:gd name="T8" fmla="*/ 45 w 65"/>
                              <a:gd name="T9" fmla="*/ 60 h 65"/>
                              <a:gd name="T10" fmla="*/ 30 w 65"/>
                              <a:gd name="T11" fmla="*/ 65 h 65"/>
                              <a:gd name="T12" fmla="*/ 30 w 65"/>
                              <a:gd name="T13" fmla="*/ 65 h 65"/>
                              <a:gd name="T14" fmla="*/ 20 w 65"/>
                              <a:gd name="T15" fmla="*/ 60 h 65"/>
                              <a:gd name="T16" fmla="*/ 10 w 65"/>
                              <a:gd name="T17" fmla="*/ 55 h 65"/>
                              <a:gd name="T18" fmla="*/ 0 w 65"/>
                              <a:gd name="T19" fmla="*/ 45 h 65"/>
                              <a:gd name="T20" fmla="*/ 0 w 65"/>
                              <a:gd name="T21" fmla="*/ 30 h 65"/>
                              <a:gd name="T22" fmla="*/ 0 w 65"/>
                              <a:gd name="T23" fmla="*/ 30 h 65"/>
                              <a:gd name="T24" fmla="*/ 0 w 65"/>
                              <a:gd name="T25" fmla="*/ 20 h 65"/>
                              <a:gd name="T26" fmla="*/ 10 w 65"/>
                              <a:gd name="T27" fmla="*/ 10 h 65"/>
                              <a:gd name="T28" fmla="*/ 20 w 65"/>
                              <a:gd name="T29" fmla="*/ 0 h 65"/>
                              <a:gd name="T30" fmla="*/ 30 w 65"/>
                              <a:gd name="T31" fmla="*/ 0 h 65"/>
                              <a:gd name="T32" fmla="*/ 30 w 65"/>
                              <a:gd name="T33" fmla="*/ 0 h 65"/>
                              <a:gd name="T34" fmla="*/ 45 w 65"/>
                              <a:gd name="T35" fmla="*/ 0 h 65"/>
                              <a:gd name="T36" fmla="*/ 55 w 65"/>
                              <a:gd name="T37" fmla="*/ 10 h 65"/>
                              <a:gd name="T38" fmla="*/ 60 w 65"/>
                              <a:gd name="T39" fmla="*/ 20 h 65"/>
                              <a:gd name="T40" fmla="*/ 65 w 65"/>
                              <a:gd name="T41" fmla="*/ 30 h 65"/>
                              <a:gd name="T42" fmla="*/ 65 w 65"/>
                              <a:gd name="T43" fmla="*/ 3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65" y="30"/>
                                </a:moveTo>
                                <a:lnTo>
                                  <a:pt x="65" y="30"/>
                                </a:lnTo>
                                <a:lnTo>
                                  <a:pt x="60" y="45"/>
                                </a:lnTo>
                                <a:lnTo>
                                  <a:pt x="55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60"/>
                                </a:lnTo>
                                <a:lnTo>
                                  <a:pt x="10" y="55"/>
                                </a:lnTo>
                                <a:lnTo>
                                  <a:pt x="0" y="45"/>
                                </a:lnTo>
                                <a:lnTo>
                                  <a:pt x="0" y="30"/>
                                </a:lnTo>
                                <a:lnTo>
                                  <a:pt x="0" y="20"/>
                                </a:lnTo>
                                <a:lnTo>
                                  <a:pt x="10" y="10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0" y="20"/>
                                </a:lnTo>
                                <a:lnTo>
                                  <a:pt x="6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1" o:spid="_x0000_s1026" style="position:absolute;margin-left:48.1pt;margin-top:679.25pt;width:25.95pt;height:29.9pt;rotation:9125934fd;flip:x y;z-index:253657088" coordorigin="5372,7398" coordsize="1189,136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">
                <v:shape id="Freeform 822" o:spid="_x0000_s1027" style="position:absolute;left:6090;top:7454;width:142;height:301;visibility:visible;mso-wrap-style:square;v-text-anchor:top" coordsize="130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krO1wgAA&#10;ANwAAAAPAAAAZHJzL2Rvd25yZXYueG1sRE9LSwMxEL4L/Q9hCr3ZrKW+1qallBZ6EKlV78Nm3EQ3&#10;kyVJ9/HvjSB4m4/vOavN4BrRUYjWs4KbeQGCuPLacq3g/e1w/QAiJmSNjWdSMFKEzXpytcJS+55f&#10;qTunWuQQjiUqMCm1pZSxMuQwzn1LnLlPHxymDEMtdcA+h7tGLoriTjq0nBsMtrQzVH2fL07Bbtzb&#10;52Nz/5I+erMcv+winDqn1Gw6bJ9AJBrSv/jPfdR5/uMt/D6TL5Dr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ySs7XCAAAA3AAAAA8AAAAAAAAAAAAAAAAAlwIAAGRycy9kb3du&#10;cmV2LnhtbFBLBQYAAAAABAAEAPUAAACGAwAAAAA=&#10;" path="m0,275l0,275,35,235,70,190,95,150,110,105,125,75,130,40,75,,70,65,55,130,30,200,,275xe" fillcolor="#d6e3bc [1302]" strokecolor="#76923c [2406]" strokeweight=".25pt">
                  <v:path arrowok="t" o:connecttype="custom" o:connectlocs="0,301;0,301;38,257;76,208;104,164;120,115;120,115;137,82;142,44;82,0;82,0;76,71;60,142;33,219;0,301;0,301" o:connectangles="0,0,0,0,0,0,0,0,0,0,0,0,0,0,0,0"/>
                </v:shape>
                <v:shape id="Freeform 823" o:spid="_x0000_s1028" style="position:absolute;left:6216;top:7563;width:175;height:88;visibility:visible;mso-wrap-style:square;v-text-anchor:top" coordsize="160,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GDLAwgAA&#10;ANwAAAAPAAAAZHJzL2Rvd25yZXYueG1sRE9NS8NAEL0L/odlBG92NxWKpt2WIir2UjWWnofsNAnN&#10;zobsmKb+ercgeJvH+5zFavStGqiPTWAL2cSAIi6Da7iysPt6uXsAFQXZYRuYLJwpwmp5fbXA3IUT&#10;f9JQSKVSCMccLdQiXa51LGvyGCehI07cIfQeJcG+0q7HUwr3rZ4aM9MeG04NNXb0VFN5LL69heoj&#10;24r5Me/Ds5HXgu734yabWnt7M67noIRG+Rf/ud9cmv84g8sz6QK9/A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MYMsDCAAAA3AAAAA8AAAAAAAAAAAAAAAAAlwIAAGRycy9kb3du&#10;cmV2LnhtbFBLBQYAAAAABAAEAPUAAACGAwAAAAA=&#10;" path="m0,40l0,40,10,30,25,15,40,5,65,,90,,125,10,160,30,155,45,150,60,135,70,115,80,85,80,50,70,,40xe" fillcolor="#d6e3bc [1302]" strokecolor="#76923c [2406]" strokeweight=".25pt">
                  <v:path arrowok="t" o:connecttype="custom" o:connectlocs="0,44;0,44;11,33;27,17;44,6;71,0;98,0;137,11;175,33;175,33;170,50;164,66;148,77;126,88;93,88;55,77;0,44;0,44" o:connectangles="0,0,0,0,0,0,0,0,0,0,0,0,0,0,0,0,0,0"/>
                </v:shape>
                <v:shape id="Freeform 824" o:spid="_x0000_s1029" style="position:absolute;left:5953;top:7398;width:208;height:165;visibility:visible;mso-wrap-style:square;v-text-anchor:top" coordsize="190,1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L6YgwwAA&#10;ANwAAAAPAAAAZHJzL2Rvd25yZXYueG1sRE9Na8JAEL0L/odlhF6kbhRsauoqIgilB6EqgrchO9mk&#10;ZmdDdjXpv3cLBW/zeJ+zXPe2FndqfeVYwXSSgCDOna7YKDgdd6/vIHxA1lg7JgW/5GG9Gg6WmGnX&#10;8TfdD8GIGMI+QwVlCE0mpc9LsugnriGOXOFaiyHC1kjdYhfDbS1nSfImLVYcG0psaFtSfj3crIJq&#10;vr+cv9JinxTdz8yMj7diY0ipl1G/+QARqA9P8b/7U8f5ixT+nokXyN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9L6YgwwAAANwAAAAPAAAAAAAAAAAAAAAAAJcCAABkcnMvZG93&#10;bnJldi54bWxQSwUGAAAAAAQABAD1AAAAhwMAAAAA&#10;" path="m0,5l0,5,20,,50,,80,5,110,20,130,30,145,45,160,65,170,90,180,115,190,150,170,145,145,140,120,130,85,110,55,85,25,50,,5xe" fillcolor="#d6e3bc [1302]" strokecolor="#76923c [2406]" strokeweight=".25pt">
                  <v:path arrowok="t" o:connecttype="custom" o:connectlocs="0,6;0,6;22,0;55,0;88,6;120,22;142,33;159,50;175,72;186,99;197,127;208,165;208,165;186,160;159,154;131,143;93,121;60,94;27,55;0,6;0,6" o:connectangles="0,0,0,0,0,0,0,0,0,0,0,0,0,0,0,0,0,0,0,0,0"/>
                </v:shape>
                <v:shape id="Freeform 825" o:spid="_x0000_s1030" style="position:absolute;left:5372;top:7551;width:1189;height:1214;visibility:visible;mso-wrap-style:square;v-text-anchor:top" coordsize="1085,1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l7pgxgAA&#10;ANwAAAAPAAAAZHJzL2Rvd25yZXYueG1sRI9BS8NAEIXvgv9hGcGb3egh1LTbIsGKSAsaLb1Os9Mk&#10;mJ0N2TVd/71zKHib4b1575vlOrleTTSGzrOB+1kGirj2tuPGwNfn5m4OKkRki71nMvBLAdar66sl&#10;Ftaf+YOmKjZKQjgUaKCNcSi0DnVLDsPMD8SinfzoMMo6NtqOeJZw1+uHLMu1w46locWBypbq7+rH&#10;GdhOMX8uN29V+X48ZPuXhKe0y425vUlPC1CRUvw3X65freA/Cq08IxPo1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3l7pgxgAAANwAAAAPAAAAAAAAAAAAAAAAAJcCAABkcnMv&#10;ZG93bnJldi54bWxQSwUGAAAAAAQABAD1AAAAigMAAAAA&#10;" path="m1035,339l1035,339,1005,279,960,224,915,185,890,170,865,155,835,145,810,135,780,135,755,135,730,140,705,150,680,165,655,185,655,155,650,125,640,100,630,80,615,60,600,40,575,25,550,15,500,5,445,,380,10,315,30,245,60,180,100,120,145,60,199,30,239,50,249,70,269,85,299,95,329,105,324,115,324,125,324,135,329,150,344,160,374,165,404,160,439,185,454,205,479,215,514,220,554,220,579,215,604,205,624,195,639,185,654,170,664,150,674,135,674,130,674,130,709,115,739,100,759,85,764,75,764,60,764,45,754,40,774,30,794,15,809,,819,50,879,105,934,165,983,235,1028,315,1068,395,1093,480,1103,565,1108,610,1103,650,1093,695,1083,735,1068,775,1048,815,1028,850,1003,885,974,925,934,955,899,985,859,1010,819,1035,779,1050,734,1065,694,1075,649,1085,569,1080,489,1075,454,1065,414,1035,339xe" fillcolor="#d99594 [1941]" strokecolor="#943634 [2405]" strokeweight=".25pt">
                  <v:path arrowok="t" o:connecttype="custom" o:connectlocs="1134,371;1052,245;975,186;948,170;888,148;827,148;773,164;718,203;718,170;701,110;674,66;630,27;603,16;488,0;345,33;268,66;132,159;66,218;33,262;77,295;104,360;115,355;126,355;148,360;175,410;181,443;175,481;225,525;241,607;241,634;225,684;203,717;164,738;148,738;142,738;142,738;126,810;93,837;82,837;49,826;44,848;16,886;0,897;115,1023;258,1126;345,1170;526,1209;619,1214;712,1198;805,1170;893,1126;970,1067;1014,1023;1079,941;1134,854;1167,760;1178,711;1184,536;1167,454;1134,371" o:connectangles="0,0,0,0,0,0,0,0,0,0,0,0,0,0,0,0,0,0,0,0,0,0,0,0,0,0,0,0,0,0,0,0,0,0,0,0,0,0,0,0,0,0,0,0,0,0,0,0,0,0,0,0,0,0,0,0,0,0,0,0"/>
                </v:shape>
                <v:shape id="Freeform 826" o:spid="_x0000_s1031" style="position:absolute;left:6145;top:7808;width:153;height:147;visibility:visible;mso-wrap-style:square;v-text-anchor:top" coordsize="140,1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hzUmxAAA&#10;ANwAAAAPAAAAZHJzL2Rvd25yZXYueG1sRE9La8JAEL4L/odlhF5EN+1Bauoq4qMUvNS0IL0N2TGJ&#10;ZmfD7jaJ/94tFLzNx/ecxao3tWjJ+cqygudpAoI4t7riQsH3137yCsIHZI21ZVJwIw+r5XCwwFTb&#10;jo/UZqEQMYR9igrKEJpUSp+XZNBPbUMcubN1BkOErpDaYRfDTS1fkmQmDVYcG0psaFNSfs1+jYJm&#10;vNltT/6z27X7n+xgzhd3fb8o9TTq128gAvXhIf53f+g4fz6Hv2fiBXJ5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Yc1JsQAAADcAAAADwAAAAAAAAAAAAAAAACXAgAAZHJzL2Rv&#10;d25yZXYueG1sUEsFBgAAAAAEAAQA9QAAAIgDAAAAAA==&#10;" path="m140,65l140,65,135,95,120,115,95,130,70,135,45,130,20,115,10,95,,65,10,40,20,20,45,5,70,,95,5,120,20,135,40,140,65xe" fillcolor="#f2dbdb [661]" stroked="f" strokeweight=".25pt">
                  <v:path arrowok="t" o:connecttype="custom" o:connectlocs="153,71;153,71;148,103;131,125;104,142;76,147;76,147;49,142;22,125;11,103;0,71;0,71;11,44;22,22;49,5;76,0;76,0;104,5;131,22;148,44;153,71;153,71" o:connectangles="0,0,0,0,0,0,0,0,0,0,0,0,0,0,0,0,0,0,0,0,0,0"/>
                </v:shape>
                <v:shape id="Freeform 827" o:spid="_x0000_s1032" style="position:absolute;left:6315;top:7988;width:71;height:72;visibility:visible;mso-wrap-style:square;v-text-anchor:top" coordsize="65,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GH8GwQAA&#10;ANwAAAAPAAAAZHJzL2Rvd25yZXYueG1sRI9Bi8IwFITvC/6H8ARva6qgLNUoIojiTV31+myebbF5&#10;qU201V9vBMHjMDPfMONpYwpxp8rllhX0uhEI4sTqnFMF/7vF7x8I55E1FpZJwYMcTCetnzHG2ta8&#10;ofvWpyJA2MWoIPO+jKV0SUYGXdeWxME728qgD7JKpa6wDnBTyH4UDaXBnMNChiXNM0ou25tRcN04&#10;fxjUS7s+7NfH20lfFs9zpFSn3cxGIDw1/hv+tFdaQSDC+0w4AnLy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Rh/BsEAAADcAAAADwAAAAAAAAAAAAAAAACXAgAAZHJzL2Rvd25y&#10;ZXYueG1sUEsFBgAAAAAEAAQA9QAAAIUDAAAAAA==&#10;" path="m65,30l65,30,60,45,55,55,45,60,30,65,20,60,10,55,,45,,30,,20,10,10,20,,30,,45,,55,10,60,20,65,30xe" fillcolor="#f2dbdb [661]" stroked="f" strokeweight=".25pt">
                  <v:path arrowok="t" o:connecttype="custom" o:connectlocs="71,33;71,33;66,50;60,61;49,66;33,72;33,72;22,66;11,61;0,50;0,33;0,33;0,22;11,11;22,0;33,0;33,0;49,0;60,11;66,22;71,33;71,33" o:connectangles="0,0,0,0,0,0,0,0,0,0,0,0,0,0,0,0,0,0,0,0,0,0"/>
                </v:shape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3659136" behindDoc="0" locked="0" layoutInCell="1" allowOverlap="1">
                <wp:simplePos x="0" y="0"/>
                <wp:positionH relativeFrom="column">
                  <wp:posOffset>887730</wp:posOffset>
                </wp:positionH>
                <wp:positionV relativeFrom="paragraph">
                  <wp:posOffset>8422005</wp:posOffset>
                </wp:positionV>
                <wp:extent cx="663575" cy="713740"/>
                <wp:effectExtent l="49530" t="1905" r="61595" b="46355"/>
                <wp:wrapNone/>
                <wp:docPr id="187" name="Group 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340140" flipV="1">
                          <a:off x="0" y="0"/>
                          <a:ext cx="663575" cy="713740"/>
                          <a:chOff x="11021" y="3939"/>
                          <a:chExt cx="1292" cy="1389"/>
                        </a:xfrm>
                      </wpg:grpSpPr>
                      <wps:wsp>
                        <wps:cNvPr id="188" name="Freeform 835"/>
                        <wps:cNvSpPr>
                          <a:spLocks/>
                        </wps:cNvSpPr>
                        <wps:spPr bwMode="auto">
                          <a:xfrm>
                            <a:off x="11835" y="3995"/>
                            <a:ext cx="144" cy="306"/>
                          </a:xfrm>
                          <a:custGeom>
                            <a:avLst/>
                            <a:gdLst>
                              <a:gd name="T0" fmla="*/ 0 w 130"/>
                              <a:gd name="T1" fmla="*/ 275 h 275"/>
                              <a:gd name="T2" fmla="*/ 0 w 130"/>
                              <a:gd name="T3" fmla="*/ 275 h 275"/>
                              <a:gd name="T4" fmla="*/ 35 w 130"/>
                              <a:gd name="T5" fmla="*/ 235 h 275"/>
                              <a:gd name="T6" fmla="*/ 70 w 130"/>
                              <a:gd name="T7" fmla="*/ 190 h 275"/>
                              <a:gd name="T8" fmla="*/ 95 w 130"/>
                              <a:gd name="T9" fmla="*/ 150 h 275"/>
                              <a:gd name="T10" fmla="*/ 110 w 130"/>
                              <a:gd name="T11" fmla="*/ 105 h 275"/>
                              <a:gd name="T12" fmla="*/ 110 w 130"/>
                              <a:gd name="T13" fmla="*/ 105 h 275"/>
                              <a:gd name="T14" fmla="*/ 125 w 130"/>
                              <a:gd name="T15" fmla="*/ 75 h 275"/>
                              <a:gd name="T16" fmla="*/ 130 w 130"/>
                              <a:gd name="T17" fmla="*/ 40 h 275"/>
                              <a:gd name="T18" fmla="*/ 75 w 130"/>
                              <a:gd name="T19" fmla="*/ 0 h 275"/>
                              <a:gd name="T20" fmla="*/ 75 w 130"/>
                              <a:gd name="T21" fmla="*/ 0 h 275"/>
                              <a:gd name="T22" fmla="*/ 70 w 130"/>
                              <a:gd name="T23" fmla="*/ 65 h 275"/>
                              <a:gd name="T24" fmla="*/ 55 w 130"/>
                              <a:gd name="T25" fmla="*/ 130 h 275"/>
                              <a:gd name="T26" fmla="*/ 30 w 130"/>
                              <a:gd name="T27" fmla="*/ 200 h 275"/>
                              <a:gd name="T28" fmla="*/ 0 w 130"/>
                              <a:gd name="T29" fmla="*/ 275 h 275"/>
                              <a:gd name="T30" fmla="*/ 0 w 130"/>
                              <a:gd name="T31" fmla="*/ 275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30" h="275">
                                <a:moveTo>
                                  <a:pt x="0" y="275"/>
                                </a:moveTo>
                                <a:lnTo>
                                  <a:pt x="0" y="275"/>
                                </a:lnTo>
                                <a:lnTo>
                                  <a:pt x="35" y="235"/>
                                </a:lnTo>
                                <a:lnTo>
                                  <a:pt x="70" y="190"/>
                                </a:lnTo>
                                <a:lnTo>
                                  <a:pt x="95" y="150"/>
                                </a:lnTo>
                                <a:lnTo>
                                  <a:pt x="110" y="105"/>
                                </a:lnTo>
                                <a:lnTo>
                                  <a:pt x="125" y="75"/>
                                </a:lnTo>
                                <a:lnTo>
                                  <a:pt x="130" y="40"/>
                                </a:lnTo>
                                <a:lnTo>
                                  <a:pt x="75" y="0"/>
                                </a:lnTo>
                                <a:lnTo>
                                  <a:pt x="70" y="65"/>
                                </a:lnTo>
                                <a:lnTo>
                                  <a:pt x="55" y="130"/>
                                </a:lnTo>
                                <a:lnTo>
                                  <a:pt x="30" y="200"/>
                                </a:lnTo>
                                <a:lnTo>
                                  <a:pt x="0" y="2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6350"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836"/>
                        <wps:cNvSpPr>
                          <a:spLocks/>
                        </wps:cNvSpPr>
                        <wps:spPr bwMode="auto">
                          <a:xfrm>
                            <a:off x="11963" y="4106"/>
                            <a:ext cx="178" cy="89"/>
                          </a:xfrm>
                          <a:custGeom>
                            <a:avLst/>
                            <a:gdLst>
                              <a:gd name="T0" fmla="*/ 0 w 160"/>
                              <a:gd name="T1" fmla="*/ 40 h 80"/>
                              <a:gd name="T2" fmla="*/ 0 w 160"/>
                              <a:gd name="T3" fmla="*/ 40 h 80"/>
                              <a:gd name="T4" fmla="*/ 10 w 160"/>
                              <a:gd name="T5" fmla="*/ 30 h 80"/>
                              <a:gd name="T6" fmla="*/ 25 w 160"/>
                              <a:gd name="T7" fmla="*/ 15 h 80"/>
                              <a:gd name="T8" fmla="*/ 40 w 160"/>
                              <a:gd name="T9" fmla="*/ 5 h 80"/>
                              <a:gd name="T10" fmla="*/ 65 w 160"/>
                              <a:gd name="T11" fmla="*/ 0 h 80"/>
                              <a:gd name="T12" fmla="*/ 90 w 160"/>
                              <a:gd name="T13" fmla="*/ 0 h 80"/>
                              <a:gd name="T14" fmla="*/ 125 w 160"/>
                              <a:gd name="T15" fmla="*/ 10 h 80"/>
                              <a:gd name="T16" fmla="*/ 160 w 160"/>
                              <a:gd name="T17" fmla="*/ 30 h 80"/>
                              <a:gd name="T18" fmla="*/ 160 w 160"/>
                              <a:gd name="T19" fmla="*/ 30 h 80"/>
                              <a:gd name="T20" fmla="*/ 155 w 160"/>
                              <a:gd name="T21" fmla="*/ 45 h 80"/>
                              <a:gd name="T22" fmla="*/ 150 w 160"/>
                              <a:gd name="T23" fmla="*/ 60 h 80"/>
                              <a:gd name="T24" fmla="*/ 135 w 160"/>
                              <a:gd name="T25" fmla="*/ 70 h 80"/>
                              <a:gd name="T26" fmla="*/ 115 w 160"/>
                              <a:gd name="T27" fmla="*/ 80 h 80"/>
                              <a:gd name="T28" fmla="*/ 85 w 160"/>
                              <a:gd name="T29" fmla="*/ 80 h 80"/>
                              <a:gd name="T30" fmla="*/ 50 w 160"/>
                              <a:gd name="T31" fmla="*/ 70 h 80"/>
                              <a:gd name="T32" fmla="*/ 0 w 160"/>
                              <a:gd name="T33" fmla="*/ 40 h 80"/>
                              <a:gd name="T34" fmla="*/ 0 w 160"/>
                              <a:gd name="T35" fmla="*/ 4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0" h="80">
                                <a:moveTo>
                                  <a:pt x="0" y="40"/>
                                </a:moveTo>
                                <a:lnTo>
                                  <a:pt x="0" y="40"/>
                                </a:lnTo>
                                <a:lnTo>
                                  <a:pt x="10" y="3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65" y="0"/>
                                </a:lnTo>
                                <a:lnTo>
                                  <a:pt x="90" y="0"/>
                                </a:lnTo>
                                <a:lnTo>
                                  <a:pt x="125" y="10"/>
                                </a:lnTo>
                                <a:lnTo>
                                  <a:pt x="160" y="30"/>
                                </a:lnTo>
                                <a:lnTo>
                                  <a:pt x="155" y="45"/>
                                </a:lnTo>
                                <a:lnTo>
                                  <a:pt x="150" y="60"/>
                                </a:lnTo>
                                <a:lnTo>
                                  <a:pt x="135" y="70"/>
                                </a:lnTo>
                                <a:lnTo>
                                  <a:pt x="115" y="80"/>
                                </a:lnTo>
                                <a:lnTo>
                                  <a:pt x="85" y="80"/>
                                </a:lnTo>
                                <a:lnTo>
                                  <a:pt x="50" y="7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6350"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837"/>
                        <wps:cNvSpPr>
                          <a:spLocks/>
                        </wps:cNvSpPr>
                        <wps:spPr bwMode="auto">
                          <a:xfrm>
                            <a:off x="11696" y="3939"/>
                            <a:ext cx="211" cy="167"/>
                          </a:xfrm>
                          <a:custGeom>
                            <a:avLst/>
                            <a:gdLst>
                              <a:gd name="T0" fmla="*/ 0 w 190"/>
                              <a:gd name="T1" fmla="*/ 5 h 150"/>
                              <a:gd name="T2" fmla="*/ 0 w 190"/>
                              <a:gd name="T3" fmla="*/ 5 h 150"/>
                              <a:gd name="T4" fmla="*/ 20 w 190"/>
                              <a:gd name="T5" fmla="*/ 0 h 150"/>
                              <a:gd name="T6" fmla="*/ 50 w 190"/>
                              <a:gd name="T7" fmla="*/ 0 h 150"/>
                              <a:gd name="T8" fmla="*/ 80 w 190"/>
                              <a:gd name="T9" fmla="*/ 5 h 150"/>
                              <a:gd name="T10" fmla="*/ 110 w 190"/>
                              <a:gd name="T11" fmla="*/ 20 h 150"/>
                              <a:gd name="T12" fmla="*/ 130 w 190"/>
                              <a:gd name="T13" fmla="*/ 30 h 150"/>
                              <a:gd name="T14" fmla="*/ 145 w 190"/>
                              <a:gd name="T15" fmla="*/ 45 h 150"/>
                              <a:gd name="T16" fmla="*/ 160 w 190"/>
                              <a:gd name="T17" fmla="*/ 65 h 150"/>
                              <a:gd name="T18" fmla="*/ 170 w 190"/>
                              <a:gd name="T19" fmla="*/ 90 h 150"/>
                              <a:gd name="T20" fmla="*/ 180 w 190"/>
                              <a:gd name="T21" fmla="*/ 115 h 150"/>
                              <a:gd name="T22" fmla="*/ 190 w 190"/>
                              <a:gd name="T23" fmla="*/ 150 h 150"/>
                              <a:gd name="T24" fmla="*/ 190 w 190"/>
                              <a:gd name="T25" fmla="*/ 150 h 150"/>
                              <a:gd name="T26" fmla="*/ 170 w 190"/>
                              <a:gd name="T27" fmla="*/ 145 h 150"/>
                              <a:gd name="T28" fmla="*/ 145 w 190"/>
                              <a:gd name="T29" fmla="*/ 140 h 150"/>
                              <a:gd name="T30" fmla="*/ 120 w 190"/>
                              <a:gd name="T31" fmla="*/ 130 h 150"/>
                              <a:gd name="T32" fmla="*/ 85 w 190"/>
                              <a:gd name="T33" fmla="*/ 110 h 150"/>
                              <a:gd name="T34" fmla="*/ 55 w 190"/>
                              <a:gd name="T35" fmla="*/ 85 h 150"/>
                              <a:gd name="T36" fmla="*/ 25 w 190"/>
                              <a:gd name="T37" fmla="*/ 50 h 150"/>
                              <a:gd name="T38" fmla="*/ 0 w 190"/>
                              <a:gd name="T39" fmla="*/ 5 h 150"/>
                              <a:gd name="T40" fmla="*/ 0 w 190"/>
                              <a:gd name="T41" fmla="*/ 5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0" h="150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20" y="0"/>
                                </a:lnTo>
                                <a:lnTo>
                                  <a:pt x="50" y="0"/>
                                </a:lnTo>
                                <a:lnTo>
                                  <a:pt x="80" y="5"/>
                                </a:lnTo>
                                <a:lnTo>
                                  <a:pt x="110" y="20"/>
                                </a:lnTo>
                                <a:lnTo>
                                  <a:pt x="130" y="30"/>
                                </a:lnTo>
                                <a:lnTo>
                                  <a:pt x="145" y="45"/>
                                </a:lnTo>
                                <a:lnTo>
                                  <a:pt x="160" y="65"/>
                                </a:lnTo>
                                <a:lnTo>
                                  <a:pt x="170" y="90"/>
                                </a:lnTo>
                                <a:lnTo>
                                  <a:pt x="180" y="115"/>
                                </a:lnTo>
                                <a:lnTo>
                                  <a:pt x="190" y="150"/>
                                </a:lnTo>
                                <a:lnTo>
                                  <a:pt x="170" y="145"/>
                                </a:lnTo>
                                <a:lnTo>
                                  <a:pt x="145" y="140"/>
                                </a:lnTo>
                                <a:lnTo>
                                  <a:pt x="120" y="130"/>
                                </a:lnTo>
                                <a:lnTo>
                                  <a:pt x="85" y="110"/>
                                </a:lnTo>
                                <a:lnTo>
                                  <a:pt x="55" y="85"/>
                                </a:lnTo>
                                <a:lnTo>
                                  <a:pt x="25" y="5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6350"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838"/>
                        <wps:cNvSpPr>
                          <a:spLocks/>
                        </wps:cNvSpPr>
                        <wps:spPr bwMode="auto">
                          <a:xfrm>
                            <a:off x="11021" y="4095"/>
                            <a:ext cx="1292" cy="1233"/>
                          </a:xfrm>
                          <a:custGeom>
                            <a:avLst/>
                            <a:gdLst>
                              <a:gd name="T0" fmla="*/ 1236 w 1292"/>
                              <a:gd name="T1" fmla="*/ 377 h 1233"/>
                              <a:gd name="T2" fmla="*/ 1153 w 1292"/>
                              <a:gd name="T3" fmla="*/ 249 h 1233"/>
                              <a:gd name="T4" fmla="*/ 1075 w 1292"/>
                              <a:gd name="T5" fmla="*/ 189 h 1233"/>
                              <a:gd name="T6" fmla="*/ 1047 w 1292"/>
                              <a:gd name="T7" fmla="*/ 172 h 1233"/>
                              <a:gd name="T8" fmla="*/ 986 w 1292"/>
                              <a:gd name="T9" fmla="*/ 150 h 1233"/>
                              <a:gd name="T10" fmla="*/ 925 w 1292"/>
                              <a:gd name="T11" fmla="*/ 150 h 1233"/>
                              <a:gd name="T12" fmla="*/ 869 w 1292"/>
                              <a:gd name="T13" fmla="*/ 167 h 1233"/>
                              <a:gd name="T14" fmla="*/ 814 w 1292"/>
                              <a:gd name="T15" fmla="*/ 206 h 1233"/>
                              <a:gd name="T16" fmla="*/ 814 w 1292"/>
                              <a:gd name="T17" fmla="*/ 172 h 1233"/>
                              <a:gd name="T18" fmla="*/ 797 w 1292"/>
                              <a:gd name="T19" fmla="*/ 111 h 1233"/>
                              <a:gd name="T20" fmla="*/ 769 w 1292"/>
                              <a:gd name="T21" fmla="*/ 67 h 1233"/>
                              <a:gd name="T22" fmla="*/ 725 w 1292"/>
                              <a:gd name="T23" fmla="*/ 28 h 1233"/>
                              <a:gd name="T24" fmla="*/ 697 w 1292"/>
                              <a:gd name="T25" fmla="*/ 17 h 1233"/>
                              <a:gd name="T26" fmla="*/ 580 w 1292"/>
                              <a:gd name="T27" fmla="*/ 0 h 1233"/>
                              <a:gd name="T28" fmla="*/ 435 w 1292"/>
                              <a:gd name="T29" fmla="*/ 33 h 1233"/>
                              <a:gd name="T30" fmla="*/ 358 w 1292"/>
                              <a:gd name="T31" fmla="*/ 67 h 1233"/>
                              <a:gd name="T32" fmla="*/ 218 w 1292"/>
                              <a:gd name="T33" fmla="*/ 161 h 1233"/>
                              <a:gd name="T34" fmla="*/ 152 w 1292"/>
                              <a:gd name="T35" fmla="*/ 221 h 1233"/>
                              <a:gd name="T36" fmla="*/ 118 w 1292"/>
                              <a:gd name="T37" fmla="*/ 266 h 1233"/>
                              <a:gd name="T38" fmla="*/ 47 w 1292"/>
                              <a:gd name="T39" fmla="*/ 405 h 1233"/>
                              <a:gd name="T40" fmla="*/ 14 w 1292"/>
                              <a:gd name="T41" fmla="*/ 507 h 1233"/>
                              <a:gd name="T42" fmla="*/ 0 w 1292"/>
                              <a:gd name="T43" fmla="*/ 620 h 1233"/>
                              <a:gd name="T44" fmla="*/ 25 w 1292"/>
                              <a:gd name="T45" fmla="*/ 769 h 1233"/>
                              <a:gd name="T46" fmla="*/ 85 w 1292"/>
                              <a:gd name="T47" fmla="*/ 911 h 1233"/>
                              <a:gd name="T48" fmla="*/ 141 w 1292"/>
                              <a:gd name="T49" fmla="*/ 978 h 1233"/>
                              <a:gd name="T50" fmla="*/ 269 w 1292"/>
                              <a:gd name="T51" fmla="*/ 1094 h 1233"/>
                              <a:gd name="T52" fmla="*/ 346 w 1292"/>
                              <a:gd name="T53" fmla="*/ 1144 h 1233"/>
                              <a:gd name="T54" fmla="*/ 524 w 1292"/>
                              <a:gd name="T55" fmla="*/ 1216 h 1233"/>
                              <a:gd name="T56" fmla="*/ 714 w 1292"/>
                              <a:gd name="T57" fmla="*/ 1233 h 1233"/>
                              <a:gd name="T58" fmla="*/ 764 w 1292"/>
                              <a:gd name="T59" fmla="*/ 1227 h 1233"/>
                              <a:gd name="T60" fmla="*/ 858 w 1292"/>
                              <a:gd name="T61" fmla="*/ 1205 h 1233"/>
                              <a:gd name="T62" fmla="*/ 947 w 1292"/>
                              <a:gd name="T63" fmla="*/ 1166 h 1233"/>
                              <a:gd name="T64" fmla="*/ 1031 w 1292"/>
                              <a:gd name="T65" fmla="*/ 1116 h 1233"/>
                              <a:gd name="T66" fmla="*/ 1070 w 1292"/>
                              <a:gd name="T67" fmla="*/ 1084 h 1233"/>
                              <a:gd name="T68" fmla="*/ 1147 w 1292"/>
                              <a:gd name="T69" fmla="*/ 1000 h 1233"/>
                              <a:gd name="T70" fmla="*/ 1209 w 1292"/>
                              <a:gd name="T71" fmla="*/ 911 h 1233"/>
                              <a:gd name="T72" fmla="*/ 1253 w 1292"/>
                              <a:gd name="T73" fmla="*/ 817 h 1233"/>
                              <a:gd name="T74" fmla="*/ 1281 w 1292"/>
                              <a:gd name="T75" fmla="*/ 722 h 1233"/>
                              <a:gd name="T76" fmla="*/ 1292 w 1292"/>
                              <a:gd name="T77" fmla="*/ 633 h 1233"/>
                              <a:gd name="T78" fmla="*/ 1281 w 1292"/>
                              <a:gd name="T79" fmla="*/ 505 h 1233"/>
                              <a:gd name="T80" fmla="*/ 1236 w 1292"/>
                              <a:gd name="T81" fmla="*/ 377 h 1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292" h="1233">
                                <a:moveTo>
                                  <a:pt x="1236" y="377"/>
                                </a:moveTo>
                                <a:lnTo>
                                  <a:pt x="1236" y="377"/>
                                </a:lnTo>
                                <a:lnTo>
                                  <a:pt x="1203" y="310"/>
                                </a:lnTo>
                                <a:lnTo>
                                  <a:pt x="1153" y="249"/>
                                </a:lnTo>
                                <a:lnTo>
                                  <a:pt x="1103" y="206"/>
                                </a:lnTo>
                                <a:lnTo>
                                  <a:pt x="1075" y="189"/>
                                </a:lnTo>
                                <a:lnTo>
                                  <a:pt x="1047" y="172"/>
                                </a:lnTo>
                                <a:lnTo>
                                  <a:pt x="1014" y="161"/>
                                </a:lnTo>
                                <a:lnTo>
                                  <a:pt x="986" y="150"/>
                                </a:lnTo>
                                <a:lnTo>
                                  <a:pt x="953" y="150"/>
                                </a:lnTo>
                                <a:lnTo>
                                  <a:pt x="925" y="150"/>
                                </a:lnTo>
                                <a:lnTo>
                                  <a:pt x="897" y="156"/>
                                </a:lnTo>
                                <a:lnTo>
                                  <a:pt x="869" y="167"/>
                                </a:lnTo>
                                <a:lnTo>
                                  <a:pt x="841" y="184"/>
                                </a:lnTo>
                                <a:lnTo>
                                  <a:pt x="814" y="206"/>
                                </a:lnTo>
                                <a:lnTo>
                                  <a:pt x="814" y="172"/>
                                </a:lnTo>
                                <a:lnTo>
                                  <a:pt x="808" y="139"/>
                                </a:lnTo>
                                <a:lnTo>
                                  <a:pt x="797" y="111"/>
                                </a:lnTo>
                                <a:lnTo>
                                  <a:pt x="786" y="89"/>
                                </a:lnTo>
                                <a:lnTo>
                                  <a:pt x="769" y="67"/>
                                </a:lnTo>
                                <a:lnTo>
                                  <a:pt x="752" y="45"/>
                                </a:lnTo>
                                <a:lnTo>
                                  <a:pt x="725" y="28"/>
                                </a:lnTo>
                                <a:lnTo>
                                  <a:pt x="697" y="17"/>
                                </a:lnTo>
                                <a:lnTo>
                                  <a:pt x="641" y="6"/>
                                </a:lnTo>
                                <a:lnTo>
                                  <a:pt x="580" y="0"/>
                                </a:lnTo>
                                <a:lnTo>
                                  <a:pt x="508" y="11"/>
                                </a:lnTo>
                                <a:lnTo>
                                  <a:pt x="435" y="33"/>
                                </a:lnTo>
                                <a:lnTo>
                                  <a:pt x="358" y="67"/>
                                </a:lnTo>
                                <a:lnTo>
                                  <a:pt x="285" y="111"/>
                                </a:lnTo>
                                <a:lnTo>
                                  <a:pt x="218" y="161"/>
                                </a:lnTo>
                                <a:lnTo>
                                  <a:pt x="152" y="221"/>
                                </a:lnTo>
                                <a:lnTo>
                                  <a:pt x="118" y="266"/>
                                </a:lnTo>
                                <a:lnTo>
                                  <a:pt x="72" y="336"/>
                                </a:lnTo>
                                <a:lnTo>
                                  <a:pt x="47" y="405"/>
                                </a:lnTo>
                                <a:lnTo>
                                  <a:pt x="29" y="456"/>
                                </a:lnTo>
                                <a:lnTo>
                                  <a:pt x="14" y="507"/>
                                </a:lnTo>
                                <a:lnTo>
                                  <a:pt x="10" y="558"/>
                                </a:lnTo>
                                <a:lnTo>
                                  <a:pt x="0" y="620"/>
                                </a:lnTo>
                                <a:lnTo>
                                  <a:pt x="10" y="696"/>
                                </a:lnTo>
                                <a:lnTo>
                                  <a:pt x="25" y="769"/>
                                </a:lnTo>
                                <a:lnTo>
                                  <a:pt x="50" y="838"/>
                                </a:lnTo>
                                <a:lnTo>
                                  <a:pt x="85" y="911"/>
                                </a:lnTo>
                                <a:lnTo>
                                  <a:pt x="141" y="978"/>
                                </a:lnTo>
                                <a:lnTo>
                                  <a:pt x="202" y="1039"/>
                                </a:lnTo>
                                <a:lnTo>
                                  <a:pt x="269" y="1094"/>
                                </a:lnTo>
                                <a:lnTo>
                                  <a:pt x="346" y="1144"/>
                                </a:lnTo>
                                <a:lnTo>
                                  <a:pt x="435" y="1188"/>
                                </a:lnTo>
                                <a:lnTo>
                                  <a:pt x="524" y="1216"/>
                                </a:lnTo>
                                <a:lnTo>
                                  <a:pt x="619" y="1227"/>
                                </a:lnTo>
                                <a:lnTo>
                                  <a:pt x="714" y="1233"/>
                                </a:lnTo>
                                <a:lnTo>
                                  <a:pt x="764" y="1227"/>
                                </a:lnTo>
                                <a:lnTo>
                                  <a:pt x="808" y="1216"/>
                                </a:lnTo>
                                <a:lnTo>
                                  <a:pt x="858" y="1205"/>
                                </a:lnTo>
                                <a:lnTo>
                                  <a:pt x="903" y="1188"/>
                                </a:lnTo>
                                <a:lnTo>
                                  <a:pt x="947" y="1166"/>
                                </a:lnTo>
                                <a:lnTo>
                                  <a:pt x="992" y="1144"/>
                                </a:lnTo>
                                <a:lnTo>
                                  <a:pt x="1031" y="1116"/>
                                </a:lnTo>
                                <a:lnTo>
                                  <a:pt x="1070" y="1084"/>
                                </a:lnTo>
                                <a:lnTo>
                                  <a:pt x="1114" y="1039"/>
                                </a:lnTo>
                                <a:lnTo>
                                  <a:pt x="1147" y="1000"/>
                                </a:lnTo>
                                <a:lnTo>
                                  <a:pt x="1181" y="956"/>
                                </a:lnTo>
                                <a:lnTo>
                                  <a:pt x="1209" y="911"/>
                                </a:lnTo>
                                <a:lnTo>
                                  <a:pt x="1236" y="867"/>
                                </a:lnTo>
                                <a:lnTo>
                                  <a:pt x="1253" y="817"/>
                                </a:lnTo>
                                <a:lnTo>
                                  <a:pt x="1270" y="772"/>
                                </a:lnTo>
                                <a:lnTo>
                                  <a:pt x="1281" y="722"/>
                                </a:lnTo>
                                <a:lnTo>
                                  <a:pt x="1292" y="633"/>
                                </a:lnTo>
                                <a:lnTo>
                                  <a:pt x="1286" y="544"/>
                                </a:lnTo>
                                <a:lnTo>
                                  <a:pt x="1281" y="505"/>
                                </a:lnTo>
                                <a:lnTo>
                                  <a:pt x="1270" y="461"/>
                                </a:lnTo>
                                <a:lnTo>
                                  <a:pt x="1236" y="3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6350"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839"/>
                        <wps:cNvSpPr>
                          <a:spLocks/>
                        </wps:cNvSpPr>
                        <wps:spPr bwMode="auto">
                          <a:xfrm>
                            <a:off x="11890" y="4355"/>
                            <a:ext cx="156" cy="151"/>
                          </a:xfrm>
                          <a:custGeom>
                            <a:avLst/>
                            <a:gdLst>
                              <a:gd name="T0" fmla="*/ 140 w 140"/>
                              <a:gd name="T1" fmla="*/ 65 h 135"/>
                              <a:gd name="T2" fmla="*/ 140 w 140"/>
                              <a:gd name="T3" fmla="*/ 65 h 135"/>
                              <a:gd name="T4" fmla="*/ 135 w 140"/>
                              <a:gd name="T5" fmla="*/ 95 h 135"/>
                              <a:gd name="T6" fmla="*/ 120 w 140"/>
                              <a:gd name="T7" fmla="*/ 115 h 135"/>
                              <a:gd name="T8" fmla="*/ 95 w 140"/>
                              <a:gd name="T9" fmla="*/ 130 h 135"/>
                              <a:gd name="T10" fmla="*/ 70 w 140"/>
                              <a:gd name="T11" fmla="*/ 135 h 135"/>
                              <a:gd name="T12" fmla="*/ 70 w 140"/>
                              <a:gd name="T13" fmla="*/ 135 h 135"/>
                              <a:gd name="T14" fmla="*/ 45 w 140"/>
                              <a:gd name="T15" fmla="*/ 130 h 135"/>
                              <a:gd name="T16" fmla="*/ 20 w 140"/>
                              <a:gd name="T17" fmla="*/ 115 h 135"/>
                              <a:gd name="T18" fmla="*/ 10 w 140"/>
                              <a:gd name="T19" fmla="*/ 95 h 135"/>
                              <a:gd name="T20" fmla="*/ 0 w 140"/>
                              <a:gd name="T21" fmla="*/ 65 h 135"/>
                              <a:gd name="T22" fmla="*/ 0 w 140"/>
                              <a:gd name="T23" fmla="*/ 65 h 135"/>
                              <a:gd name="T24" fmla="*/ 10 w 140"/>
                              <a:gd name="T25" fmla="*/ 40 h 135"/>
                              <a:gd name="T26" fmla="*/ 20 w 140"/>
                              <a:gd name="T27" fmla="*/ 20 h 135"/>
                              <a:gd name="T28" fmla="*/ 45 w 140"/>
                              <a:gd name="T29" fmla="*/ 5 h 135"/>
                              <a:gd name="T30" fmla="*/ 70 w 140"/>
                              <a:gd name="T31" fmla="*/ 0 h 135"/>
                              <a:gd name="T32" fmla="*/ 70 w 140"/>
                              <a:gd name="T33" fmla="*/ 0 h 135"/>
                              <a:gd name="T34" fmla="*/ 95 w 140"/>
                              <a:gd name="T35" fmla="*/ 5 h 135"/>
                              <a:gd name="T36" fmla="*/ 120 w 140"/>
                              <a:gd name="T37" fmla="*/ 20 h 135"/>
                              <a:gd name="T38" fmla="*/ 135 w 140"/>
                              <a:gd name="T39" fmla="*/ 40 h 135"/>
                              <a:gd name="T40" fmla="*/ 140 w 140"/>
                              <a:gd name="T41" fmla="*/ 65 h 135"/>
                              <a:gd name="T42" fmla="*/ 140 w 140"/>
                              <a:gd name="T43" fmla="*/ 6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0" h="135">
                                <a:moveTo>
                                  <a:pt x="140" y="65"/>
                                </a:moveTo>
                                <a:lnTo>
                                  <a:pt x="140" y="65"/>
                                </a:lnTo>
                                <a:lnTo>
                                  <a:pt x="135" y="95"/>
                                </a:lnTo>
                                <a:lnTo>
                                  <a:pt x="120" y="115"/>
                                </a:lnTo>
                                <a:lnTo>
                                  <a:pt x="95" y="130"/>
                                </a:lnTo>
                                <a:lnTo>
                                  <a:pt x="70" y="135"/>
                                </a:lnTo>
                                <a:lnTo>
                                  <a:pt x="45" y="130"/>
                                </a:lnTo>
                                <a:lnTo>
                                  <a:pt x="20" y="115"/>
                                </a:lnTo>
                                <a:lnTo>
                                  <a:pt x="10" y="95"/>
                                </a:lnTo>
                                <a:lnTo>
                                  <a:pt x="0" y="65"/>
                                </a:lnTo>
                                <a:lnTo>
                                  <a:pt x="10" y="40"/>
                                </a:lnTo>
                                <a:lnTo>
                                  <a:pt x="20" y="20"/>
                                </a:lnTo>
                                <a:lnTo>
                                  <a:pt x="45" y="5"/>
                                </a:lnTo>
                                <a:lnTo>
                                  <a:pt x="70" y="0"/>
                                </a:lnTo>
                                <a:lnTo>
                                  <a:pt x="95" y="5"/>
                                </a:lnTo>
                                <a:lnTo>
                                  <a:pt x="120" y="20"/>
                                </a:lnTo>
                                <a:lnTo>
                                  <a:pt x="135" y="40"/>
                                </a:lnTo>
                                <a:lnTo>
                                  <a:pt x="14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840"/>
                        <wps:cNvSpPr>
                          <a:spLocks/>
                        </wps:cNvSpPr>
                        <wps:spPr bwMode="auto">
                          <a:xfrm>
                            <a:off x="12063" y="4539"/>
                            <a:ext cx="72" cy="72"/>
                          </a:xfrm>
                          <a:custGeom>
                            <a:avLst/>
                            <a:gdLst>
                              <a:gd name="T0" fmla="*/ 65 w 65"/>
                              <a:gd name="T1" fmla="*/ 30 h 65"/>
                              <a:gd name="T2" fmla="*/ 65 w 65"/>
                              <a:gd name="T3" fmla="*/ 30 h 65"/>
                              <a:gd name="T4" fmla="*/ 60 w 65"/>
                              <a:gd name="T5" fmla="*/ 45 h 65"/>
                              <a:gd name="T6" fmla="*/ 55 w 65"/>
                              <a:gd name="T7" fmla="*/ 55 h 65"/>
                              <a:gd name="T8" fmla="*/ 45 w 65"/>
                              <a:gd name="T9" fmla="*/ 60 h 65"/>
                              <a:gd name="T10" fmla="*/ 30 w 65"/>
                              <a:gd name="T11" fmla="*/ 65 h 65"/>
                              <a:gd name="T12" fmla="*/ 30 w 65"/>
                              <a:gd name="T13" fmla="*/ 65 h 65"/>
                              <a:gd name="T14" fmla="*/ 20 w 65"/>
                              <a:gd name="T15" fmla="*/ 60 h 65"/>
                              <a:gd name="T16" fmla="*/ 10 w 65"/>
                              <a:gd name="T17" fmla="*/ 55 h 65"/>
                              <a:gd name="T18" fmla="*/ 0 w 65"/>
                              <a:gd name="T19" fmla="*/ 45 h 65"/>
                              <a:gd name="T20" fmla="*/ 0 w 65"/>
                              <a:gd name="T21" fmla="*/ 30 h 65"/>
                              <a:gd name="T22" fmla="*/ 0 w 65"/>
                              <a:gd name="T23" fmla="*/ 30 h 65"/>
                              <a:gd name="T24" fmla="*/ 0 w 65"/>
                              <a:gd name="T25" fmla="*/ 20 h 65"/>
                              <a:gd name="T26" fmla="*/ 10 w 65"/>
                              <a:gd name="T27" fmla="*/ 10 h 65"/>
                              <a:gd name="T28" fmla="*/ 20 w 65"/>
                              <a:gd name="T29" fmla="*/ 0 h 65"/>
                              <a:gd name="T30" fmla="*/ 30 w 65"/>
                              <a:gd name="T31" fmla="*/ 0 h 65"/>
                              <a:gd name="T32" fmla="*/ 30 w 65"/>
                              <a:gd name="T33" fmla="*/ 0 h 65"/>
                              <a:gd name="T34" fmla="*/ 45 w 65"/>
                              <a:gd name="T35" fmla="*/ 0 h 65"/>
                              <a:gd name="T36" fmla="*/ 55 w 65"/>
                              <a:gd name="T37" fmla="*/ 10 h 65"/>
                              <a:gd name="T38" fmla="*/ 60 w 65"/>
                              <a:gd name="T39" fmla="*/ 20 h 65"/>
                              <a:gd name="T40" fmla="*/ 65 w 65"/>
                              <a:gd name="T41" fmla="*/ 30 h 65"/>
                              <a:gd name="T42" fmla="*/ 65 w 65"/>
                              <a:gd name="T43" fmla="*/ 3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65" y="30"/>
                                </a:moveTo>
                                <a:lnTo>
                                  <a:pt x="65" y="30"/>
                                </a:lnTo>
                                <a:lnTo>
                                  <a:pt x="60" y="45"/>
                                </a:lnTo>
                                <a:lnTo>
                                  <a:pt x="55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60"/>
                                </a:lnTo>
                                <a:lnTo>
                                  <a:pt x="10" y="55"/>
                                </a:lnTo>
                                <a:lnTo>
                                  <a:pt x="0" y="45"/>
                                </a:lnTo>
                                <a:lnTo>
                                  <a:pt x="0" y="30"/>
                                </a:lnTo>
                                <a:lnTo>
                                  <a:pt x="0" y="20"/>
                                </a:lnTo>
                                <a:lnTo>
                                  <a:pt x="10" y="10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0" y="20"/>
                                </a:lnTo>
                                <a:lnTo>
                                  <a:pt x="6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4" o:spid="_x0000_s1026" style="position:absolute;margin-left:69.9pt;margin-top:663.15pt;width:52.25pt;height:56.2pt;rotation:-11294190fd;flip:y;z-index:253659136" coordorigin="11021,3939" coordsize="1292,138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">
                <v:shape id="Freeform 835" o:spid="_x0000_s1027" style="position:absolute;left:11835;top:3995;width:144;height:306;visibility:visible;mso-wrap-style:square;v-text-anchor:top" coordsize="130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aQcdxAAA&#10;ANwAAAAPAAAAZHJzL2Rvd25yZXYueG1sRI9BawIxEIXvQv9DmEJvmrVQkdUoiyDYHgpa8Txsxuzi&#10;ZrIk6br213cOhd5meG/e+2a9HX2nBoqpDWxgPitAEdfBtuwMnL/20yWolJEtdoHJwIMSbDdPkzWW&#10;Ntz5SMMpOyUhnEo00OTcl1qnuiGPaRZ6YtGuIXrMskanbcS7hPtOvxbFQntsWRoa7GnXUH07fXsD&#10;w1XHz7fDZdQ/lXOP/fvHrqjQmJfnsVqByjTmf/Pf9cEK/lJo5RmZQG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mkHHcQAAADcAAAADwAAAAAAAAAAAAAAAACXAgAAZHJzL2Rv&#10;d25yZXYueG1sUEsFBgAAAAAEAAQA9QAAAIgDAAAAAA==&#10;" path="m0,275l0,275,35,235,70,190,95,150,110,105,125,75,130,40,75,,70,65,55,130,30,200,,275xe" fillcolor="#d6e3bc [1302]" strokecolor="#76923c [2406]" strokeweight=".5pt">
                  <v:path arrowok="t" o:connecttype="custom" o:connectlocs="0,306;0,306;39,261;78,211;105,167;122,117;122,117;138,83;144,45;83,0;83,0;78,72;61,145;33,223;0,306;0,306" o:connectangles="0,0,0,0,0,0,0,0,0,0,0,0,0,0,0,0"/>
                </v:shape>
                <v:shape id="Freeform 836" o:spid="_x0000_s1028" style="position:absolute;left:11963;top:4106;width:178;height:89;visibility:visible;mso-wrap-style:square;v-text-anchor:top" coordsize="160,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GPn4wgAA&#10;ANwAAAAPAAAAZHJzL2Rvd25yZXYueG1sRE9Na8JAEL0L/odlhN50YyklRjdBpKU9tZio5yE7JsHs&#10;bMhuNc2v7xYEb/N4n7PJBtOKK/WusaxguYhAEJdWN1wpOBTv8xiE88gaW8uk4JccZOl0ssFE2xvv&#10;6Zr7SoQQdgkqqL3vEildWZNBt7AdceDOtjfoA+wrqXu8hXDTyucoepUGGw4NNXa0q6m85D9GQbMd&#10;v0/Fx3G0hX374pd4XOU0KvU0G7ZrEJ4G/xDf3Z86zI9X8P9MuECm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EY+fjCAAAA3AAAAA8AAAAAAAAAAAAAAAAAlwIAAGRycy9kb3du&#10;cmV2LnhtbFBLBQYAAAAABAAEAPUAAACGAwAAAAA=&#10;" path="m0,40l0,40,10,30,25,15,40,5,65,,90,,125,10,160,30,155,45,150,60,135,70,115,80,85,80,50,70,,40xe" fillcolor="#d6e3bc [1302]" strokecolor="#76923c [2406]" strokeweight=".5pt">
                  <v:path arrowok="t" o:connecttype="custom" o:connectlocs="0,45;0,45;11,33;28,17;45,6;72,0;100,0;139,11;178,33;178,33;172,50;167,67;150,78;128,89;95,89;56,78;0,45;0,45" o:connectangles="0,0,0,0,0,0,0,0,0,0,0,0,0,0,0,0,0,0"/>
                </v:shape>
                <v:shape id="Freeform 837" o:spid="_x0000_s1029" style="position:absolute;left:11696;top:3939;width:211;height:167;visibility:visible;mso-wrap-style:square;v-text-anchor:top" coordsize="190,1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XPwVxwAA&#10;ANwAAAAPAAAAZHJzL2Rvd25yZXYueG1sRI9PT8MwDMXvSHyHyEhcEEuHxDa6ZdPEH8FtMGBnq/Ga&#10;qo1TmtAWPv18QOJm6z2/9/NqM/pG9dTFKrCB6SQDRVwEW3Fp4OP96XoBKiZki01gMvBDETbr87MV&#10;5jYM/Eb9PpVKQjjmaMCl1OZax8KRxzgJLbFox9B5TLJ2pbYdDhLuG32TZTPtsWJpcNjSvaOi3n97&#10;A7PDVX38+pwvfofd48Pr83xX37remMuLcbsElWhM/+a/6xcr+HeCL8/IBHp9Ag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KFz8FccAAADcAAAADwAAAAAAAAAAAAAAAACXAgAAZHJz&#10;L2Rvd25yZXYueG1sUEsFBgAAAAAEAAQA9QAAAIsDAAAAAA==&#10;" path="m0,5l0,5,20,,50,,80,5,110,20,130,30,145,45,160,65,170,90,180,115,190,150,170,145,145,140,120,130,85,110,55,85,25,50,,5xe" fillcolor="#d6e3bc [1302]" strokecolor="#76923c [2406]" strokeweight=".5pt">
                  <v:path arrowok="t" o:connecttype="custom" o:connectlocs="0,6;0,6;22,0;56,0;89,6;122,22;144,33;161,50;178,72;189,100;200,128;211,167;211,167;189,161;161,156;133,145;94,122;61,95;28,56;0,6;0,6" o:connectangles="0,0,0,0,0,0,0,0,0,0,0,0,0,0,0,0,0,0,0,0,0"/>
                </v:shape>
                <v:shape id="Freeform 838" o:spid="_x0000_s1030" style="position:absolute;left:11021;top:4095;width:1292;height:1233;visibility:visible;mso-wrap-style:square;v-text-anchor:top" coordsize="1292,123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6D7pxAAA&#10;ANwAAAAPAAAAZHJzL2Rvd25yZXYueG1sRE9La8JAEL4X/A/LCL3pRimiqauI0tRLDz6g9DbNjtlo&#10;djbNbk3aX98VhN7m43vOfNnZSlyp8aVjBaNhAoI4d7rkQsHx8DKYgvABWWPlmBT8kIflovcwx1S7&#10;lnd03YdCxBD2KSowIdSplD43ZNEPXU0cuZNrLIYIm0LqBtsYbis5TpKJtFhybDBY09pQftl/WwVP&#10;m/b45bKPs8Vf8/ae5Nnr6TNT6rHfrZ5BBOrCv/ju3uo4fzaC2zPxArn4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eg+6cQAAADcAAAADwAAAAAAAAAAAAAAAACXAgAAZHJzL2Rv&#10;d25yZXYueG1sUEsFBgAAAAAEAAQA9QAAAIgDAAAAAA==&#10;" path="m1236,377l1236,377,1203,310,1153,249,1103,206,1075,189,1047,172,1014,161,986,150,953,150,925,150,897,156,869,167,841,184,814,206,814,172,808,139,797,111,786,89,769,67,752,45,725,28,697,17,641,6,580,,508,11,435,33,358,67,285,111,218,161,152,221,118,266,72,336,47,405,29,456,14,507,10,558,,620,10,696,25,769,50,838,85,911,141,978,202,1039,269,1094,346,1144,435,1188,524,1216,619,1227,714,1233,764,1227,808,1216,858,1205,903,1188,947,1166,992,1144,1031,1116,1070,1084,1114,1039,1147,1000,1181,956,1209,911,1236,867,1253,817,1270,772,1281,722,1292,633,1286,544,1281,505,1270,461,1236,377xe" fillcolor="#d99594 [1941]" strokecolor="#943634 [2405]" strokeweight=".5pt">
                  <v:path arrowok="t" o:connecttype="custom" o:connectlocs="1236,377;1153,249;1075,189;1047,172;986,150;925,150;869,167;814,206;814,172;797,111;769,67;725,28;697,17;580,0;435,33;358,67;218,161;152,221;118,266;47,405;14,507;0,620;25,769;85,911;141,978;269,1094;346,1144;524,1216;714,1233;764,1227;858,1205;947,1166;1031,1116;1070,1084;1147,1000;1209,911;1253,817;1281,722;1292,633;1281,505;1236,377" o:connectangles="0,0,0,0,0,0,0,0,0,0,0,0,0,0,0,0,0,0,0,0,0,0,0,0,0,0,0,0,0,0,0,0,0,0,0,0,0,0,0,0,0"/>
                </v:shape>
                <v:shape id="Freeform 839" o:spid="_x0000_s1031" style="position:absolute;left:11890;top:4355;width:156;height:151;visibility:visible;mso-wrap-style:square;v-text-anchor:top" coordsize="140,1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IGb7wwAA&#10;ANwAAAAPAAAAZHJzL2Rvd25yZXYueG1sRE9LawIxEL4L/Q9hCt40W1+0241SxUpvsrYUehs2sw+6&#10;mYRNXLf/3hQEb/PxPSfbDKYVPXW+sazgaZqAIC6sbrhS8PX5PnkG4QOyxtYyKfgjD5v1wyjDVNsL&#10;59SfQiViCPsUFdQhuFRKX9Rk0E+tI45caTuDIcKukrrDSww3rZwlyUoabDg21OhoV1PxezobBT/z&#10;3XFBZe72q4XbLs13Tod+q9T4cXh7BRFoCHfxzf2h4/yXGfw/Ey+Q6y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DIGb7wwAAANwAAAAPAAAAAAAAAAAAAAAAAJcCAABkcnMvZG93&#10;bnJldi54bWxQSwUGAAAAAAQABAD1AAAAhwMAAAAA&#10;" path="m140,65l140,65,135,95,120,115,95,130,70,135,45,130,20,115,10,95,,65,10,40,20,20,45,5,70,,95,5,120,20,135,40,140,65xe" fillcolor="#f2dbdb [661]" stroked="f" strokeweight=".5pt">
                  <v:path arrowok="t" o:connecttype="custom" o:connectlocs="156,73;156,73;150,106;134,129;106,145;78,151;78,151;50,145;22,129;11,106;0,73;0,73;11,45;22,22;50,6;78,0;78,0;106,6;134,22;150,45;156,73;156,73" o:connectangles="0,0,0,0,0,0,0,0,0,0,0,0,0,0,0,0,0,0,0,0,0,0"/>
                </v:shape>
                <v:shape id="Freeform 840" o:spid="_x0000_s1032" style="position:absolute;left:12063;top:4539;width:72;height:72;visibility:visible;mso-wrap-style:square;v-text-anchor:top" coordsize="65,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k9/5vwAA&#10;ANwAAAAPAAAAZHJzL2Rvd25yZXYueG1sRE9Ni8IwEL0L+x/CCF5EUxVEu0ZZBEHWi9bd+9DMNsVm&#10;UpKo3X9vBMHbPN7nrDadbcSNfKgdK5iMMxDEpdM1Vwp+zrvRAkSIyBobx6TgnwJs1h+9Feba3flE&#10;tyJWIoVwyFGBibHNpQylIYth7FrixP05bzEm6CupPd5TuG3kNMvm0mLNqcFgS1tD5aW4WgULGk6P&#10;h9N3YFNs979zPHjDXqlBv/v6BBGpi2/xy73Xaf5yBs9n0gVy/Q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iT3/m/AAAA3AAAAA8AAAAAAAAAAAAAAAAAlwIAAGRycy9kb3ducmV2&#10;LnhtbFBLBQYAAAAABAAEAPUAAACDAwAAAAA=&#10;" path="m65,30l65,30,60,45,55,55,45,60,30,65,20,60,10,55,,45,,30,,20,10,10,20,,30,,45,,55,10,60,20,65,30xe" fillcolor="#f2dbdb [661]" stroked="f" strokeweight=".5pt">
                  <v:path arrowok="t" o:connecttype="custom" o:connectlocs="72,33;72,33;66,50;61,61;50,66;33,72;33,72;22,66;11,61;0,50;0,33;0,33;0,22;11,11;22,0;33,0;33,0;50,0;61,11;66,22;72,33;72,33" o:connectangles="0,0,0,0,0,0,0,0,0,0,0,0,0,0,0,0,0,0,0,0,0,0"/>
                </v:shape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3658112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8651875</wp:posOffset>
                </wp:positionV>
                <wp:extent cx="1194435" cy="798195"/>
                <wp:effectExtent l="635" t="3175" r="24130" b="11430"/>
                <wp:wrapNone/>
                <wp:docPr id="181" name="Group 8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 flipH="1" flipV="1">
                          <a:off x="0" y="0"/>
                          <a:ext cx="1194435" cy="798195"/>
                          <a:chOff x="2332" y="3543"/>
                          <a:chExt cx="1393" cy="931"/>
                        </a:xfrm>
                      </wpg:grpSpPr>
                      <wps:wsp>
                        <wps:cNvPr id="182" name="Freeform 829"/>
                        <wps:cNvSpPr>
                          <a:spLocks/>
                        </wps:cNvSpPr>
                        <wps:spPr bwMode="auto">
                          <a:xfrm rot="4452303">
                            <a:off x="3479" y="4071"/>
                            <a:ext cx="144" cy="306"/>
                          </a:xfrm>
                          <a:custGeom>
                            <a:avLst/>
                            <a:gdLst>
                              <a:gd name="T0" fmla="*/ 0 w 130"/>
                              <a:gd name="T1" fmla="*/ 275 h 275"/>
                              <a:gd name="T2" fmla="*/ 0 w 130"/>
                              <a:gd name="T3" fmla="*/ 275 h 275"/>
                              <a:gd name="T4" fmla="*/ 35 w 130"/>
                              <a:gd name="T5" fmla="*/ 235 h 275"/>
                              <a:gd name="T6" fmla="*/ 70 w 130"/>
                              <a:gd name="T7" fmla="*/ 190 h 275"/>
                              <a:gd name="T8" fmla="*/ 95 w 130"/>
                              <a:gd name="T9" fmla="*/ 150 h 275"/>
                              <a:gd name="T10" fmla="*/ 110 w 130"/>
                              <a:gd name="T11" fmla="*/ 105 h 275"/>
                              <a:gd name="T12" fmla="*/ 110 w 130"/>
                              <a:gd name="T13" fmla="*/ 105 h 275"/>
                              <a:gd name="T14" fmla="*/ 125 w 130"/>
                              <a:gd name="T15" fmla="*/ 75 h 275"/>
                              <a:gd name="T16" fmla="*/ 130 w 130"/>
                              <a:gd name="T17" fmla="*/ 40 h 275"/>
                              <a:gd name="T18" fmla="*/ 75 w 130"/>
                              <a:gd name="T19" fmla="*/ 0 h 275"/>
                              <a:gd name="T20" fmla="*/ 75 w 130"/>
                              <a:gd name="T21" fmla="*/ 0 h 275"/>
                              <a:gd name="T22" fmla="*/ 70 w 130"/>
                              <a:gd name="T23" fmla="*/ 65 h 275"/>
                              <a:gd name="T24" fmla="*/ 55 w 130"/>
                              <a:gd name="T25" fmla="*/ 130 h 275"/>
                              <a:gd name="T26" fmla="*/ 30 w 130"/>
                              <a:gd name="T27" fmla="*/ 200 h 275"/>
                              <a:gd name="T28" fmla="*/ 0 w 130"/>
                              <a:gd name="T29" fmla="*/ 275 h 275"/>
                              <a:gd name="T30" fmla="*/ 0 w 130"/>
                              <a:gd name="T31" fmla="*/ 275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30" h="275">
                                <a:moveTo>
                                  <a:pt x="0" y="275"/>
                                </a:moveTo>
                                <a:lnTo>
                                  <a:pt x="0" y="275"/>
                                </a:lnTo>
                                <a:lnTo>
                                  <a:pt x="35" y="235"/>
                                </a:lnTo>
                                <a:lnTo>
                                  <a:pt x="70" y="190"/>
                                </a:lnTo>
                                <a:lnTo>
                                  <a:pt x="95" y="150"/>
                                </a:lnTo>
                                <a:lnTo>
                                  <a:pt x="110" y="105"/>
                                </a:lnTo>
                                <a:lnTo>
                                  <a:pt x="125" y="75"/>
                                </a:lnTo>
                                <a:lnTo>
                                  <a:pt x="130" y="40"/>
                                </a:lnTo>
                                <a:lnTo>
                                  <a:pt x="75" y="0"/>
                                </a:lnTo>
                                <a:lnTo>
                                  <a:pt x="70" y="65"/>
                                </a:lnTo>
                                <a:lnTo>
                                  <a:pt x="55" y="130"/>
                                </a:lnTo>
                                <a:lnTo>
                                  <a:pt x="30" y="200"/>
                                </a:lnTo>
                                <a:lnTo>
                                  <a:pt x="0" y="2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6350"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830"/>
                        <wps:cNvSpPr>
                          <a:spLocks/>
                        </wps:cNvSpPr>
                        <wps:spPr bwMode="auto">
                          <a:xfrm rot="4452303">
                            <a:off x="3498" y="4319"/>
                            <a:ext cx="178" cy="89"/>
                          </a:xfrm>
                          <a:custGeom>
                            <a:avLst/>
                            <a:gdLst>
                              <a:gd name="T0" fmla="*/ 0 w 160"/>
                              <a:gd name="T1" fmla="*/ 40 h 80"/>
                              <a:gd name="T2" fmla="*/ 0 w 160"/>
                              <a:gd name="T3" fmla="*/ 40 h 80"/>
                              <a:gd name="T4" fmla="*/ 10 w 160"/>
                              <a:gd name="T5" fmla="*/ 30 h 80"/>
                              <a:gd name="T6" fmla="*/ 25 w 160"/>
                              <a:gd name="T7" fmla="*/ 15 h 80"/>
                              <a:gd name="T8" fmla="*/ 40 w 160"/>
                              <a:gd name="T9" fmla="*/ 5 h 80"/>
                              <a:gd name="T10" fmla="*/ 65 w 160"/>
                              <a:gd name="T11" fmla="*/ 0 h 80"/>
                              <a:gd name="T12" fmla="*/ 90 w 160"/>
                              <a:gd name="T13" fmla="*/ 0 h 80"/>
                              <a:gd name="T14" fmla="*/ 125 w 160"/>
                              <a:gd name="T15" fmla="*/ 10 h 80"/>
                              <a:gd name="T16" fmla="*/ 160 w 160"/>
                              <a:gd name="T17" fmla="*/ 30 h 80"/>
                              <a:gd name="T18" fmla="*/ 160 w 160"/>
                              <a:gd name="T19" fmla="*/ 30 h 80"/>
                              <a:gd name="T20" fmla="*/ 155 w 160"/>
                              <a:gd name="T21" fmla="*/ 45 h 80"/>
                              <a:gd name="T22" fmla="*/ 150 w 160"/>
                              <a:gd name="T23" fmla="*/ 60 h 80"/>
                              <a:gd name="T24" fmla="*/ 135 w 160"/>
                              <a:gd name="T25" fmla="*/ 70 h 80"/>
                              <a:gd name="T26" fmla="*/ 115 w 160"/>
                              <a:gd name="T27" fmla="*/ 80 h 80"/>
                              <a:gd name="T28" fmla="*/ 85 w 160"/>
                              <a:gd name="T29" fmla="*/ 80 h 80"/>
                              <a:gd name="T30" fmla="*/ 50 w 160"/>
                              <a:gd name="T31" fmla="*/ 70 h 80"/>
                              <a:gd name="T32" fmla="*/ 0 w 160"/>
                              <a:gd name="T33" fmla="*/ 40 h 80"/>
                              <a:gd name="T34" fmla="*/ 0 w 160"/>
                              <a:gd name="T35" fmla="*/ 4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0" h="80">
                                <a:moveTo>
                                  <a:pt x="0" y="40"/>
                                </a:moveTo>
                                <a:lnTo>
                                  <a:pt x="0" y="40"/>
                                </a:lnTo>
                                <a:lnTo>
                                  <a:pt x="10" y="3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65" y="0"/>
                                </a:lnTo>
                                <a:lnTo>
                                  <a:pt x="90" y="0"/>
                                </a:lnTo>
                                <a:lnTo>
                                  <a:pt x="125" y="10"/>
                                </a:lnTo>
                                <a:lnTo>
                                  <a:pt x="160" y="30"/>
                                </a:lnTo>
                                <a:lnTo>
                                  <a:pt x="155" y="45"/>
                                </a:lnTo>
                                <a:lnTo>
                                  <a:pt x="150" y="60"/>
                                </a:lnTo>
                                <a:lnTo>
                                  <a:pt x="135" y="70"/>
                                </a:lnTo>
                                <a:lnTo>
                                  <a:pt x="115" y="80"/>
                                </a:lnTo>
                                <a:lnTo>
                                  <a:pt x="85" y="80"/>
                                </a:lnTo>
                                <a:lnTo>
                                  <a:pt x="50" y="7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6350"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831"/>
                        <wps:cNvSpPr>
                          <a:spLocks/>
                        </wps:cNvSpPr>
                        <wps:spPr bwMode="auto">
                          <a:xfrm rot="4452303">
                            <a:off x="3536" y="4005"/>
                            <a:ext cx="211" cy="167"/>
                          </a:xfrm>
                          <a:custGeom>
                            <a:avLst/>
                            <a:gdLst>
                              <a:gd name="T0" fmla="*/ 0 w 190"/>
                              <a:gd name="T1" fmla="*/ 5 h 150"/>
                              <a:gd name="T2" fmla="*/ 0 w 190"/>
                              <a:gd name="T3" fmla="*/ 5 h 150"/>
                              <a:gd name="T4" fmla="*/ 20 w 190"/>
                              <a:gd name="T5" fmla="*/ 0 h 150"/>
                              <a:gd name="T6" fmla="*/ 50 w 190"/>
                              <a:gd name="T7" fmla="*/ 0 h 150"/>
                              <a:gd name="T8" fmla="*/ 80 w 190"/>
                              <a:gd name="T9" fmla="*/ 5 h 150"/>
                              <a:gd name="T10" fmla="*/ 110 w 190"/>
                              <a:gd name="T11" fmla="*/ 20 h 150"/>
                              <a:gd name="T12" fmla="*/ 130 w 190"/>
                              <a:gd name="T13" fmla="*/ 30 h 150"/>
                              <a:gd name="T14" fmla="*/ 145 w 190"/>
                              <a:gd name="T15" fmla="*/ 45 h 150"/>
                              <a:gd name="T16" fmla="*/ 160 w 190"/>
                              <a:gd name="T17" fmla="*/ 65 h 150"/>
                              <a:gd name="T18" fmla="*/ 170 w 190"/>
                              <a:gd name="T19" fmla="*/ 90 h 150"/>
                              <a:gd name="T20" fmla="*/ 180 w 190"/>
                              <a:gd name="T21" fmla="*/ 115 h 150"/>
                              <a:gd name="T22" fmla="*/ 190 w 190"/>
                              <a:gd name="T23" fmla="*/ 150 h 150"/>
                              <a:gd name="T24" fmla="*/ 190 w 190"/>
                              <a:gd name="T25" fmla="*/ 150 h 150"/>
                              <a:gd name="T26" fmla="*/ 170 w 190"/>
                              <a:gd name="T27" fmla="*/ 145 h 150"/>
                              <a:gd name="T28" fmla="*/ 145 w 190"/>
                              <a:gd name="T29" fmla="*/ 140 h 150"/>
                              <a:gd name="T30" fmla="*/ 120 w 190"/>
                              <a:gd name="T31" fmla="*/ 130 h 150"/>
                              <a:gd name="T32" fmla="*/ 85 w 190"/>
                              <a:gd name="T33" fmla="*/ 110 h 150"/>
                              <a:gd name="T34" fmla="*/ 55 w 190"/>
                              <a:gd name="T35" fmla="*/ 85 h 150"/>
                              <a:gd name="T36" fmla="*/ 25 w 190"/>
                              <a:gd name="T37" fmla="*/ 50 h 150"/>
                              <a:gd name="T38" fmla="*/ 0 w 190"/>
                              <a:gd name="T39" fmla="*/ 5 h 150"/>
                              <a:gd name="T40" fmla="*/ 0 w 190"/>
                              <a:gd name="T41" fmla="*/ 5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0" h="150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20" y="0"/>
                                </a:lnTo>
                                <a:lnTo>
                                  <a:pt x="50" y="0"/>
                                </a:lnTo>
                                <a:lnTo>
                                  <a:pt x="80" y="5"/>
                                </a:lnTo>
                                <a:lnTo>
                                  <a:pt x="110" y="20"/>
                                </a:lnTo>
                                <a:lnTo>
                                  <a:pt x="130" y="30"/>
                                </a:lnTo>
                                <a:lnTo>
                                  <a:pt x="145" y="45"/>
                                </a:lnTo>
                                <a:lnTo>
                                  <a:pt x="160" y="65"/>
                                </a:lnTo>
                                <a:lnTo>
                                  <a:pt x="170" y="90"/>
                                </a:lnTo>
                                <a:lnTo>
                                  <a:pt x="180" y="115"/>
                                </a:lnTo>
                                <a:lnTo>
                                  <a:pt x="190" y="150"/>
                                </a:lnTo>
                                <a:lnTo>
                                  <a:pt x="170" y="145"/>
                                </a:lnTo>
                                <a:lnTo>
                                  <a:pt x="145" y="140"/>
                                </a:lnTo>
                                <a:lnTo>
                                  <a:pt x="120" y="130"/>
                                </a:lnTo>
                                <a:lnTo>
                                  <a:pt x="85" y="110"/>
                                </a:lnTo>
                                <a:lnTo>
                                  <a:pt x="55" y="85"/>
                                </a:lnTo>
                                <a:lnTo>
                                  <a:pt x="25" y="5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6350"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832"/>
                        <wps:cNvSpPr>
                          <a:spLocks/>
                        </wps:cNvSpPr>
                        <wps:spPr bwMode="auto">
                          <a:xfrm>
                            <a:off x="2332" y="3543"/>
                            <a:ext cx="1201" cy="931"/>
                          </a:xfrm>
                          <a:custGeom>
                            <a:avLst/>
                            <a:gdLst>
                              <a:gd name="T0" fmla="*/ 1138 w 1201"/>
                              <a:gd name="T1" fmla="*/ 899 h 931"/>
                              <a:gd name="T2" fmla="*/ 1147 w 1201"/>
                              <a:gd name="T3" fmla="*/ 868 h 931"/>
                              <a:gd name="T4" fmla="*/ 1152 w 1201"/>
                              <a:gd name="T5" fmla="*/ 803 h 931"/>
                              <a:gd name="T6" fmla="*/ 1135 w 1201"/>
                              <a:gd name="T7" fmla="*/ 744 h 931"/>
                              <a:gd name="T8" fmla="*/ 1104 w 1201"/>
                              <a:gd name="T9" fmla="*/ 695 h 931"/>
                              <a:gd name="T10" fmla="*/ 1051 w 1201"/>
                              <a:gd name="T11" fmla="*/ 653 h 931"/>
                              <a:gd name="T12" fmla="*/ 1084 w 1201"/>
                              <a:gd name="T13" fmla="*/ 644 h 931"/>
                              <a:gd name="T14" fmla="*/ 1138 w 1201"/>
                              <a:gd name="T15" fmla="*/ 611 h 931"/>
                              <a:gd name="T16" fmla="*/ 1173 w 1201"/>
                              <a:gd name="T17" fmla="*/ 572 h 931"/>
                              <a:gd name="T18" fmla="*/ 1198 w 1201"/>
                              <a:gd name="T19" fmla="*/ 519 h 931"/>
                              <a:gd name="T20" fmla="*/ 1201 w 1201"/>
                              <a:gd name="T21" fmla="*/ 489 h 931"/>
                              <a:gd name="T22" fmla="*/ 1186 w 1201"/>
                              <a:gd name="T23" fmla="*/ 372 h 931"/>
                              <a:gd name="T24" fmla="*/ 1114 w 1201"/>
                              <a:gd name="T25" fmla="*/ 241 h 931"/>
                              <a:gd name="T26" fmla="*/ 1061 w 1201"/>
                              <a:gd name="T27" fmla="*/ 176 h 931"/>
                              <a:gd name="T28" fmla="*/ 932 w 1201"/>
                              <a:gd name="T29" fmla="*/ 67 h 931"/>
                              <a:gd name="T30" fmla="*/ 856 w 1201"/>
                              <a:gd name="T31" fmla="*/ 20 h 931"/>
                              <a:gd name="T32" fmla="*/ 804 w 1201"/>
                              <a:gd name="T33" fmla="*/ 0 h 931"/>
                              <a:gd name="T34" fmla="*/ 784 w 1201"/>
                              <a:gd name="T35" fmla="*/ 52 h 931"/>
                              <a:gd name="T36" fmla="*/ 727 w 1201"/>
                              <a:gd name="T37" fmla="*/ 97 h 931"/>
                              <a:gd name="T38" fmla="*/ 735 w 1201"/>
                              <a:gd name="T39" fmla="*/ 106 h 931"/>
                              <a:gd name="T40" fmla="*/ 738 w 1201"/>
                              <a:gd name="T41" fmla="*/ 117 h 931"/>
                              <a:gd name="T42" fmla="*/ 739 w 1201"/>
                              <a:gd name="T43" fmla="*/ 139 h 931"/>
                              <a:gd name="T44" fmla="*/ 699 w 1201"/>
                              <a:gd name="T45" fmla="*/ 180 h 931"/>
                              <a:gd name="T46" fmla="*/ 668 w 1201"/>
                              <a:gd name="T47" fmla="*/ 195 h 931"/>
                              <a:gd name="T48" fmla="*/ 629 w 1201"/>
                              <a:gd name="T49" fmla="*/ 200 h 931"/>
                              <a:gd name="T50" fmla="*/ 600 w 1201"/>
                              <a:gd name="T51" fmla="*/ 260 h 931"/>
                              <a:gd name="T52" fmla="*/ 524 w 1201"/>
                              <a:gd name="T53" fmla="*/ 299 h 931"/>
                              <a:gd name="T54" fmla="*/ 498 w 1201"/>
                              <a:gd name="T55" fmla="*/ 306 h 931"/>
                              <a:gd name="T56" fmla="*/ 445 w 1201"/>
                              <a:gd name="T57" fmla="*/ 304 h 931"/>
                              <a:gd name="T58" fmla="*/ 406 w 1201"/>
                              <a:gd name="T59" fmla="*/ 292 h 931"/>
                              <a:gd name="T60" fmla="*/ 375 w 1201"/>
                              <a:gd name="T61" fmla="*/ 260 h 931"/>
                              <a:gd name="T62" fmla="*/ 370 w 1201"/>
                              <a:gd name="T63" fmla="*/ 244 h 931"/>
                              <a:gd name="T64" fmla="*/ 369 w 1201"/>
                              <a:gd name="T65" fmla="*/ 239 h 931"/>
                              <a:gd name="T66" fmla="*/ 369 w 1201"/>
                              <a:gd name="T67" fmla="*/ 239 h 931"/>
                              <a:gd name="T68" fmla="*/ 295 w 1201"/>
                              <a:gd name="T69" fmla="*/ 242 h 931"/>
                              <a:gd name="T70" fmla="*/ 259 w 1201"/>
                              <a:gd name="T71" fmla="*/ 218 h 931"/>
                              <a:gd name="T72" fmla="*/ 255 w 1201"/>
                              <a:gd name="T73" fmla="*/ 207 h 931"/>
                              <a:gd name="T74" fmla="*/ 257 w 1201"/>
                              <a:gd name="T75" fmla="*/ 172 h 931"/>
                              <a:gd name="T76" fmla="*/ 234 w 1201"/>
                              <a:gd name="T77" fmla="*/ 172 h 931"/>
                              <a:gd name="T78" fmla="*/ 189 w 1201"/>
                              <a:gd name="T79" fmla="*/ 157 h 931"/>
                              <a:gd name="T80" fmla="*/ 174 w 1201"/>
                              <a:gd name="T81" fmla="*/ 143 h 931"/>
                              <a:gd name="T82" fmla="*/ 83 w 1201"/>
                              <a:gd name="T83" fmla="*/ 291 h 931"/>
                              <a:gd name="T84" fmla="*/ 21 w 1201"/>
                              <a:gd name="T85" fmla="*/ 458 h 931"/>
                              <a:gd name="T86" fmla="*/ 3 w 1201"/>
                              <a:gd name="T87" fmla="*/ 556 h 931"/>
                              <a:gd name="T88" fmla="*/ 15 w 1201"/>
                              <a:gd name="T89" fmla="*/ 743 h 931"/>
                              <a:gd name="T90" fmla="*/ 36 w 1201"/>
                              <a:gd name="T91" fmla="*/ 836 h 931"/>
                              <a:gd name="T92" fmla="*/ 78 w 1201"/>
                              <a:gd name="T93" fmla="*/ 922 h 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201" h="931">
                                <a:moveTo>
                                  <a:pt x="1130" y="931"/>
                                </a:moveTo>
                                <a:lnTo>
                                  <a:pt x="1138" y="899"/>
                                </a:lnTo>
                                <a:lnTo>
                                  <a:pt x="1147" y="868"/>
                                </a:lnTo>
                                <a:lnTo>
                                  <a:pt x="1149" y="833"/>
                                </a:lnTo>
                                <a:lnTo>
                                  <a:pt x="1152" y="803"/>
                                </a:lnTo>
                                <a:lnTo>
                                  <a:pt x="1143" y="771"/>
                                </a:lnTo>
                                <a:lnTo>
                                  <a:pt x="1135" y="744"/>
                                </a:lnTo>
                                <a:lnTo>
                                  <a:pt x="1122" y="719"/>
                                </a:lnTo>
                                <a:lnTo>
                                  <a:pt x="1104" y="695"/>
                                </a:lnTo>
                                <a:lnTo>
                                  <a:pt x="1080" y="673"/>
                                </a:lnTo>
                                <a:lnTo>
                                  <a:pt x="1051" y="653"/>
                                </a:lnTo>
                                <a:lnTo>
                                  <a:pt x="1084" y="644"/>
                                </a:lnTo>
                                <a:lnTo>
                                  <a:pt x="1114" y="629"/>
                                </a:lnTo>
                                <a:lnTo>
                                  <a:pt x="1138" y="611"/>
                                </a:lnTo>
                                <a:lnTo>
                                  <a:pt x="1156" y="594"/>
                                </a:lnTo>
                                <a:lnTo>
                                  <a:pt x="1173" y="572"/>
                                </a:lnTo>
                                <a:lnTo>
                                  <a:pt x="1189" y="549"/>
                                </a:lnTo>
                                <a:lnTo>
                                  <a:pt x="1198" y="519"/>
                                </a:lnTo>
                                <a:lnTo>
                                  <a:pt x="1201" y="489"/>
                                </a:lnTo>
                                <a:lnTo>
                                  <a:pt x="1196" y="432"/>
                                </a:lnTo>
                                <a:lnTo>
                                  <a:pt x="1186" y="372"/>
                                </a:lnTo>
                                <a:lnTo>
                                  <a:pt x="1155" y="305"/>
                                </a:lnTo>
                                <a:lnTo>
                                  <a:pt x="1114" y="241"/>
                                </a:lnTo>
                                <a:lnTo>
                                  <a:pt x="1061" y="176"/>
                                </a:lnTo>
                                <a:lnTo>
                                  <a:pt x="998" y="118"/>
                                </a:lnTo>
                                <a:lnTo>
                                  <a:pt x="932" y="67"/>
                                </a:lnTo>
                                <a:lnTo>
                                  <a:pt x="856" y="20"/>
                                </a:lnTo>
                                <a:lnTo>
                                  <a:pt x="804" y="0"/>
                                </a:lnTo>
                                <a:lnTo>
                                  <a:pt x="799" y="25"/>
                                </a:lnTo>
                                <a:lnTo>
                                  <a:pt x="784" y="52"/>
                                </a:lnTo>
                                <a:lnTo>
                                  <a:pt x="756" y="77"/>
                                </a:lnTo>
                                <a:lnTo>
                                  <a:pt x="727" y="97"/>
                                </a:lnTo>
                                <a:lnTo>
                                  <a:pt x="735" y="106"/>
                                </a:lnTo>
                                <a:lnTo>
                                  <a:pt x="738" y="117"/>
                                </a:lnTo>
                                <a:lnTo>
                                  <a:pt x="741" y="127"/>
                                </a:lnTo>
                                <a:lnTo>
                                  <a:pt x="739" y="139"/>
                                </a:lnTo>
                                <a:lnTo>
                                  <a:pt x="728" y="160"/>
                                </a:lnTo>
                                <a:lnTo>
                                  <a:pt x="699" y="180"/>
                                </a:lnTo>
                                <a:lnTo>
                                  <a:pt x="668" y="195"/>
                                </a:lnTo>
                                <a:lnTo>
                                  <a:pt x="629" y="200"/>
                                </a:lnTo>
                                <a:lnTo>
                                  <a:pt x="621" y="231"/>
                                </a:lnTo>
                                <a:lnTo>
                                  <a:pt x="600" y="260"/>
                                </a:lnTo>
                                <a:lnTo>
                                  <a:pt x="565" y="281"/>
                                </a:lnTo>
                                <a:lnTo>
                                  <a:pt x="524" y="299"/>
                                </a:lnTo>
                                <a:lnTo>
                                  <a:pt x="498" y="306"/>
                                </a:lnTo>
                                <a:lnTo>
                                  <a:pt x="469" y="308"/>
                                </a:lnTo>
                                <a:lnTo>
                                  <a:pt x="445" y="304"/>
                                </a:lnTo>
                                <a:lnTo>
                                  <a:pt x="426" y="298"/>
                                </a:lnTo>
                                <a:lnTo>
                                  <a:pt x="406" y="292"/>
                                </a:lnTo>
                                <a:lnTo>
                                  <a:pt x="391" y="278"/>
                                </a:lnTo>
                                <a:lnTo>
                                  <a:pt x="375" y="260"/>
                                </a:lnTo>
                                <a:lnTo>
                                  <a:pt x="370" y="244"/>
                                </a:lnTo>
                                <a:lnTo>
                                  <a:pt x="369" y="239"/>
                                </a:lnTo>
                                <a:lnTo>
                                  <a:pt x="331" y="250"/>
                                </a:lnTo>
                                <a:lnTo>
                                  <a:pt x="295" y="242"/>
                                </a:lnTo>
                                <a:lnTo>
                                  <a:pt x="268" y="232"/>
                                </a:lnTo>
                                <a:lnTo>
                                  <a:pt x="259" y="218"/>
                                </a:lnTo>
                                <a:lnTo>
                                  <a:pt x="255" y="207"/>
                                </a:lnTo>
                                <a:lnTo>
                                  <a:pt x="251" y="191"/>
                                </a:lnTo>
                                <a:lnTo>
                                  <a:pt x="257" y="172"/>
                                </a:lnTo>
                                <a:lnTo>
                                  <a:pt x="234" y="172"/>
                                </a:lnTo>
                                <a:lnTo>
                                  <a:pt x="209" y="168"/>
                                </a:lnTo>
                                <a:lnTo>
                                  <a:pt x="189" y="157"/>
                                </a:lnTo>
                                <a:lnTo>
                                  <a:pt x="174" y="143"/>
                                </a:lnTo>
                                <a:lnTo>
                                  <a:pt x="125" y="215"/>
                                </a:lnTo>
                                <a:lnTo>
                                  <a:pt x="83" y="291"/>
                                </a:lnTo>
                                <a:lnTo>
                                  <a:pt x="48" y="370"/>
                                </a:lnTo>
                                <a:lnTo>
                                  <a:pt x="21" y="458"/>
                                </a:lnTo>
                                <a:lnTo>
                                  <a:pt x="3" y="556"/>
                                </a:lnTo>
                                <a:lnTo>
                                  <a:pt x="0" y="649"/>
                                </a:lnTo>
                                <a:lnTo>
                                  <a:pt x="15" y="743"/>
                                </a:lnTo>
                                <a:lnTo>
                                  <a:pt x="36" y="836"/>
                                </a:lnTo>
                                <a:lnTo>
                                  <a:pt x="55" y="883"/>
                                </a:lnTo>
                                <a:lnTo>
                                  <a:pt x="78" y="922"/>
                                </a:lnTo>
                                <a:lnTo>
                                  <a:pt x="1130" y="9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3175"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833"/>
                        <wps:cNvSpPr>
                          <a:spLocks/>
                        </wps:cNvSpPr>
                        <wps:spPr bwMode="auto">
                          <a:xfrm rot="4452303">
                            <a:off x="3217" y="4284"/>
                            <a:ext cx="156" cy="151"/>
                          </a:xfrm>
                          <a:custGeom>
                            <a:avLst/>
                            <a:gdLst>
                              <a:gd name="T0" fmla="*/ 140 w 140"/>
                              <a:gd name="T1" fmla="*/ 65 h 135"/>
                              <a:gd name="T2" fmla="*/ 140 w 140"/>
                              <a:gd name="T3" fmla="*/ 65 h 135"/>
                              <a:gd name="T4" fmla="*/ 135 w 140"/>
                              <a:gd name="T5" fmla="*/ 95 h 135"/>
                              <a:gd name="T6" fmla="*/ 120 w 140"/>
                              <a:gd name="T7" fmla="*/ 115 h 135"/>
                              <a:gd name="T8" fmla="*/ 95 w 140"/>
                              <a:gd name="T9" fmla="*/ 130 h 135"/>
                              <a:gd name="T10" fmla="*/ 70 w 140"/>
                              <a:gd name="T11" fmla="*/ 135 h 135"/>
                              <a:gd name="T12" fmla="*/ 70 w 140"/>
                              <a:gd name="T13" fmla="*/ 135 h 135"/>
                              <a:gd name="T14" fmla="*/ 45 w 140"/>
                              <a:gd name="T15" fmla="*/ 130 h 135"/>
                              <a:gd name="T16" fmla="*/ 20 w 140"/>
                              <a:gd name="T17" fmla="*/ 115 h 135"/>
                              <a:gd name="T18" fmla="*/ 10 w 140"/>
                              <a:gd name="T19" fmla="*/ 95 h 135"/>
                              <a:gd name="T20" fmla="*/ 0 w 140"/>
                              <a:gd name="T21" fmla="*/ 65 h 135"/>
                              <a:gd name="T22" fmla="*/ 0 w 140"/>
                              <a:gd name="T23" fmla="*/ 65 h 135"/>
                              <a:gd name="T24" fmla="*/ 10 w 140"/>
                              <a:gd name="T25" fmla="*/ 40 h 135"/>
                              <a:gd name="T26" fmla="*/ 20 w 140"/>
                              <a:gd name="T27" fmla="*/ 20 h 135"/>
                              <a:gd name="T28" fmla="*/ 45 w 140"/>
                              <a:gd name="T29" fmla="*/ 5 h 135"/>
                              <a:gd name="T30" fmla="*/ 70 w 140"/>
                              <a:gd name="T31" fmla="*/ 0 h 135"/>
                              <a:gd name="T32" fmla="*/ 70 w 140"/>
                              <a:gd name="T33" fmla="*/ 0 h 135"/>
                              <a:gd name="T34" fmla="*/ 95 w 140"/>
                              <a:gd name="T35" fmla="*/ 5 h 135"/>
                              <a:gd name="T36" fmla="*/ 120 w 140"/>
                              <a:gd name="T37" fmla="*/ 20 h 135"/>
                              <a:gd name="T38" fmla="*/ 135 w 140"/>
                              <a:gd name="T39" fmla="*/ 40 h 135"/>
                              <a:gd name="T40" fmla="*/ 140 w 140"/>
                              <a:gd name="T41" fmla="*/ 65 h 135"/>
                              <a:gd name="T42" fmla="*/ 140 w 140"/>
                              <a:gd name="T43" fmla="*/ 6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0" h="135">
                                <a:moveTo>
                                  <a:pt x="140" y="65"/>
                                </a:moveTo>
                                <a:lnTo>
                                  <a:pt x="140" y="65"/>
                                </a:lnTo>
                                <a:lnTo>
                                  <a:pt x="135" y="95"/>
                                </a:lnTo>
                                <a:lnTo>
                                  <a:pt x="120" y="115"/>
                                </a:lnTo>
                                <a:lnTo>
                                  <a:pt x="95" y="130"/>
                                </a:lnTo>
                                <a:lnTo>
                                  <a:pt x="70" y="135"/>
                                </a:lnTo>
                                <a:lnTo>
                                  <a:pt x="45" y="130"/>
                                </a:lnTo>
                                <a:lnTo>
                                  <a:pt x="20" y="115"/>
                                </a:lnTo>
                                <a:lnTo>
                                  <a:pt x="10" y="95"/>
                                </a:lnTo>
                                <a:lnTo>
                                  <a:pt x="0" y="65"/>
                                </a:lnTo>
                                <a:lnTo>
                                  <a:pt x="10" y="40"/>
                                </a:lnTo>
                                <a:lnTo>
                                  <a:pt x="20" y="20"/>
                                </a:lnTo>
                                <a:lnTo>
                                  <a:pt x="45" y="5"/>
                                </a:lnTo>
                                <a:lnTo>
                                  <a:pt x="70" y="0"/>
                                </a:lnTo>
                                <a:lnTo>
                                  <a:pt x="95" y="5"/>
                                </a:lnTo>
                                <a:lnTo>
                                  <a:pt x="120" y="20"/>
                                </a:lnTo>
                                <a:lnTo>
                                  <a:pt x="135" y="40"/>
                                </a:lnTo>
                                <a:lnTo>
                                  <a:pt x="14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chemeClr val="accent2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8" o:spid="_x0000_s1026" style="position:absolute;margin-left:215.05pt;margin-top:681.25pt;width:94.05pt;height:62.85pt;rotation:180;flip:x y;z-index:253658112" coordorigin="2332,3543" coordsize="1393,9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">
                <v:shape id="Freeform 829" o:spid="_x0000_s1027" style="position:absolute;left:3479;top:4071;width:144;height:306;rotation:4863102fd;visibility:visible;mso-wrap-style:square;v-text-anchor:top" coordsize="130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F6lEwgAA&#10;ANwAAAAPAAAAZHJzL2Rvd25yZXYueG1sRE9Na8JAEL0X/A/LCN7qRg+SRjehFQKtt1hFj9PsNAnJ&#10;zqbZrYn/vlso9DaP9zm7bDKduNHgGssKVssIBHFpdcOVgtN7/hiDcB5ZY2eZFNzJQZbOHnaYaDty&#10;Qbejr0QIYZeggtr7PpHSlTUZdEvbEwfu0w4GfYBDJfWAYwg3nVxH0UYabDg01NjTvqayPX4bBRO5&#10;83ipRvt07V6waPuv/O3joNRiPj1vQXia/L/4z/2qw/x4Db/PhAtk+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oXqUTCAAAA3AAAAA8AAAAAAAAAAAAAAAAAlwIAAGRycy9kb3du&#10;cmV2LnhtbFBLBQYAAAAABAAEAPUAAACGAwAAAAA=&#10;" path="m0,275l0,275,35,235,70,190,95,150,110,105,125,75,130,40,75,,70,65,55,130,30,200,,275xe" fillcolor="#d6e3bc [1302]" strokecolor="#76923c [2406]" strokeweight=".5pt">
                  <v:path arrowok="t" o:connecttype="custom" o:connectlocs="0,306;0,306;39,261;78,211;105,167;122,117;122,117;138,83;144,45;83,0;83,0;78,72;61,145;33,223;0,306;0,306" o:connectangles="0,0,0,0,0,0,0,0,0,0,0,0,0,0,0,0"/>
                </v:shape>
                <v:shape id="Freeform 830" o:spid="_x0000_s1028" style="position:absolute;left:3498;top:4319;width:178;height:89;rotation:4863102fd;visibility:visible;mso-wrap-style:square;v-text-anchor:top" coordsize="160,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i10AwQAA&#10;ANwAAAAPAAAAZHJzL2Rvd25yZXYueG1sRE9Ni8IwEL0L+x/CLHjT1BVcqaZFZAUPvegKXodmti3b&#10;TEoSbfXXG0HwNo/3Oet8MK24kvONZQWzaQKCuLS64UrB6Xc3WYLwAVlja5kU3MhDnn2M1phq2/OB&#10;rsdQiRjCPkUFdQhdKqUvazLop7YjjtyfdQZDhK6S2mEfw00rv5JkIQ02HBtq7GhbU/l/vBgFP/rQ&#10;Du5uz+eu2eyL71nh+6pQavw5bFYgAg3hLX659zrOX87h+Uy8QGY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ItdAMEAAADcAAAADwAAAAAAAAAAAAAAAACXAgAAZHJzL2Rvd25y&#10;ZXYueG1sUEsFBgAAAAAEAAQA9QAAAIUDAAAAAA==&#10;" path="m0,40l0,40,10,30,25,15,40,5,65,,90,,125,10,160,30,155,45,150,60,135,70,115,80,85,80,50,70,,40xe" fillcolor="#d6e3bc [1302]" strokecolor="#76923c [2406]" strokeweight=".5pt">
                  <v:path arrowok="t" o:connecttype="custom" o:connectlocs="0,45;0,45;11,33;28,17;45,6;72,0;100,0;139,11;178,33;178,33;172,50;167,67;150,78;128,89;95,89;56,78;0,45;0,45" o:connectangles="0,0,0,0,0,0,0,0,0,0,0,0,0,0,0,0,0,0"/>
                </v:shape>
                <v:shape id="Freeform 831" o:spid="_x0000_s1029" style="position:absolute;left:3536;top:4005;width:211;height:167;rotation:4863102fd;visibility:visible;mso-wrap-style:square;v-text-anchor:top" coordsize="190,1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eIZgwQAA&#10;ANwAAAAPAAAAZHJzL2Rvd25yZXYueG1sRE9NawIxEL0L/Q9hCr1ptq3YZTWKFATpRVx78Dhuxt3F&#10;zWRJUjf990YQvM3jfc5iFU0nruR8a1nB+yQDQVxZ3XKt4PewGecgfEDW2FkmBf/kYbV8GS2w0Hbg&#10;PV3LUIsUwr5ABU0IfSGlrxoy6Ce2J07c2TqDIUFXS+1wSOGmkx9ZNpMGW04NDfb03VB1Kf+Mgvhz&#10;bPm0jfqru+w+ZeXWm9INSr29xvUcRKAYnuKHe6vT/HwK92fSBXJ5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HiGYMEAAADcAAAADwAAAAAAAAAAAAAAAACXAgAAZHJzL2Rvd25y&#10;ZXYueG1sUEsFBgAAAAAEAAQA9QAAAIUDAAAAAA==&#10;" path="m0,5l0,5,20,,50,,80,5,110,20,130,30,145,45,160,65,170,90,180,115,190,150,170,145,145,140,120,130,85,110,55,85,25,50,,5xe" fillcolor="#d6e3bc [1302]" strokecolor="#76923c [2406]" strokeweight=".5pt">
                  <v:path arrowok="t" o:connecttype="custom" o:connectlocs="0,6;0,6;22,0;56,0;89,6;122,22;144,33;161,50;178,72;189,100;200,128;211,167;211,167;189,161;161,156;133,145;94,122;61,95;28,56;0,6;0,6" o:connectangles="0,0,0,0,0,0,0,0,0,0,0,0,0,0,0,0,0,0,0,0,0"/>
                </v:shape>
                <v:shape id="Freeform 832" o:spid="_x0000_s1030" style="position:absolute;left:2332;top:3543;width:1201;height:931;visibility:visible;mso-wrap-style:square;v-text-anchor:top" coordsize="1201,9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tIX9xQAA&#10;ANwAAAAPAAAAZHJzL2Rvd25yZXYueG1sRE9Na8JAEL0L/odlhN50o7Rio6uIIK1UhKSl7XHMjkkw&#10;Oxuya4z++m6h0Ns83ucsVp2pREuNKy0rGI8iEMSZ1SXnCj7et8MZCOeRNVaWScGNHKyW/d4CY22v&#10;nFCb+lyEEHYxKii8r2MpXVaQQTeyNXHgTrYx6ANscqkbvIZwU8lJFE2lwZJDQ4E1bQrKzunFKHh+&#10;ORzd6bD7St6y/eNn+j1u78lWqYdBt56D8NT5f/Gf+1WH+bMn+H0mXCCX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20hf3FAAAA3AAAAA8AAAAAAAAAAAAAAAAAlwIAAGRycy9k&#10;b3ducmV2LnhtbFBLBQYAAAAABAAEAPUAAACJAwAAAAA=&#10;" path="m1130,931l1138,899,1147,868,1149,833,1152,803,1143,771,1135,744,1122,719,1104,695,1080,673,1051,653,1084,644,1114,629,1138,611,1156,594,1173,572,1189,549,1198,519,1201,489,1196,432,1186,372,1155,305,1114,241,1061,176,998,118,932,67,856,20,804,,799,25,784,52,756,77,727,97,735,106,738,117,741,127,739,139,728,160,699,180,668,195,629,200,621,231,600,260,565,281,524,299,498,306,469,308,445,304,426,298,406,292,391,278,375,260,370,244,369,239,331,250,295,242,268,232,259,218,255,207,251,191,257,172,234,172,209,168,189,157,174,143,125,215,83,291,48,370,21,458,3,556,,649,15,743,36,836,55,883,78,922,1130,931xe" fillcolor="#d99594 [1941]" strokecolor="#943634 [2405]" strokeweight=".25pt">
                  <v:path arrowok="t" o:connecttype="custom" o:connectlocs="1138,899;1147,868;1152,803;1135,744;1104,695;1051,653;1084,644;1138,611;1173,572;1198,519;1201,489;1186,372;1114,241;1061,176;932,67;856,20;804,0;784,52;727,97;735,106;738,117;739,139;699,180;668,195;629,200;600,260;524,299;498,306;445,304;406,292;375,260;370,244;369,239;369,239;295,242;259,218;255,207;257,172;234,172;189,157;174,143;83,291;21,458;3,556;15,743;36,836;78,922" o:connectangles="0,0,0,0,0,0,0,0,0,0,0,0,0,0,0,0,0,0,0,0,0,0,0,0,0,0,0,0,0,0,0,0,0,0,0,0,0,0,0,0,0,0,0,0,0,0,0"/>
                </v:shape>
                <v:shape id="Freeform 833" o:spid="_x0000_s1031" style="position:absolute;left:3217;top:4284;width:156;height:151;rotation:4863102fd;visibility:visible;mso-wrap-style:square;v-text-anchor:top" coordsize="140,1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aAapxAAA&#10;ANwAAAAPAAAAZHJzL2Rvd25yZXYueG1sRE9La8JAEL4L/Q/LCL3pRg9io6vEgqS2PVgfB29DdtwE&#10;s7Mhu9Xor+8WCr3Nx/ec+bKztbhS6yvHCkbDBARx4XTFRsFhvx5MQfiArLF2TAru5GG5eOrNMdXu&#10;xl903QUjYgj7FBWUITSplL4oyaIfuoY4cmfXWgwRtkbqFm8x3NZynCQTabHi2FBiQ68lFZfdt1Xw&#10;8U5HkyWr7CV/mLzbhtPmM98o9dzvshmIQF34F/+533ScP53A7zPxArn4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2gGqcQAAADcAAAADwAAAAAAAAAAAAAAAACXAgAAZHJzL2Rv&#10;d25yZXYueG1sUEsFBgAAAAAEAAQA9QAAAIgDAAAAAA==&#10;" path="m140,65l140,65,135,95,120,115,95,130,70,135,45,130,20,115,10,95,,65,10,40,20,20,45,5,70,,95,5,120,20,135,40,140,65xe" fillcolor="#f2dbdb [661]" stroked="f" strokecolor="#943634 [2405]" strokeweight=".5pt">
                  <v:path arrowok="t" o:connecttype="custom" o:connectlocs="156,73;156,73;150,106;134,129;106,145;78,151;78,151;50,145;22,129;11,106;0,73;0,73;11,45;22,22;50,6;78,0;78,0;106,6;134,22;150,45;156,73;156,73" o:connectangles="0,0,0,0,0,0,0,0,0,0,0,0,0,0,0,0,0,0,0,0,0,0"/>
                </v:shape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column">
                  <wp:posOffset>1118870</wp:posOffset>
                </wp:positionH>
                <wp:positionV relativeFrom="paragraph">
                  <wp:posOffset>6096000</wp:posOffset>
                </wp:positionV>
                <wp:extent cx="2213610" cy="2999105"/>
                <wp:effectExtent l="1270" t="0" r="0" b="74295"/>
                <wp:wrapNone/>
                <wp:docPr id="149" name="Group 9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3610" cy="2999105"/>
                          <a:chOff x="2525" y="12138"/>
                          <a:chExt cx="1341" cy="1817"/>
                        </a:xfrm>
                      </wpg:grpSpPr>
                      <wpg:grpSp>
                        <wpg:cNvPr id="150" name="Group 693"/>
                        <wpg:cNvGrpSpPr>
                          <a:grpSpLocks/>
                        </wpg:cNvGrpSpPr>
                        <wpg:grpSpPr bwMode="auto">
                          <a:xfrm rot="-798181">
                            <a:off x="2767" y="12138"/>
                            <a:ext cx="978" cy="1616"/>
                            <a:chOff x="5394" y="8074"/>
                            <a:chExt cx="4251" cy="6389"/>
                          </a:xfrm>
                        </wpg:grpSpPr>
                        <wps:wsp>
                          <wps:cNvPr id="151" name="Freeform 694"/>
                          <wps:cNvSpPr>
                            <a:spLocks/>
                          </wps:cNvSpPr>
                          <wps:spPr bwMode="auto">
                            <a:xfrm>
                              <a:off x="7042" y="8074"/>
                              <a:ext cx="690" cy="6374"/>
                            </a:xfrm>
                            <a:custGeom>
                              <a:avLst/>
                              <a:gdLst>
                                <a:gd name="T0" fmla="*/ 0 w 690"/>
                                <a:gd name="T1" fmla="*/ 218 h 6374"/>
                                <a:gd name="T2" fmla="*/ 140 w 690"/>
                                <a:gd name="T3" fmla="*/ 6283 h 6374"/>
                                <a:gd name="T4" fmla="*/ 630 w 690"/>
                                <a:gd name="T5" fmla="*/ 6374 h 6374"/>
                                <a:gd name="T6" fmla="*/ 690 w 690"/>
                                <a:gd name="T7" fmla="*/ 5055 h 6374"/>
                                <a:gd name="T8" fmla="*/ 606 w 690"/>
                                <a:gd name="T9" fmla="*/ 4680 h 6374"/>
                                <a:gd name="T10" fmla="*/ 605 w 690"/>
                                <a:gd name="T11" fmla="*/ 97 h 6374"/>
                                <a:gd name="T12" fmla="*/ 364 w 690"/>
                                <a:gd name="T13" fmla="*/ 0 h 6374"/>
                                <a:gd name="T14" fmla="*/ 0 w 690"/>
                                <a:gd name="T15" fmla="*/ 218 h 6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90" h="6374">
                                  <a:moveTo>
                                    <a:pt x="0" y="218"/>
                                  </a:moveTo>
                                  <a:lnTo>
                                    <a:pt x="140" y="6283"/>
                                  </a:lnTo>
                                  <a:lnTo>
                                    <a:pt x="630" y="6374"/>
                                  </a:lnTo>
                                  <a:lnTo>
                                    <a:pt x="690" y="5055"/>
                                  </a:lnTo>
                                  <a:lnTo>
                                    <a:pt x="606" y="4680"/>
                                  </a:lnTo>
                                  <a:lnTo>
                                    <a:pt x="605" y="97"/>
                                  </a:lnTo>
                                  <a:lnTo>
                                    <a:pt x="364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bg2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695"/>
                          <wps:cNvSpPr>
                            <a:spLocks/>
                          </wps:cNvSpPr>
                          <wps:spPr bwMode="auto">
                            <a:xfrm>
                              <a:off x="7067" y="8280"/>
                              <a:ext cx="593" cy="6183"/>
                            </a:xfrm>
                            <a:custGeom>
                              <a:avLst/>
                              <a:gdLst>
                                <a:gd name="T0" fmla="*/ 0 w 593"/>
                                <a:gd name="T1" fmla="*/ 42 h 6183"/>
                                <a:gd name="T2" fmla="*/ 63 w 593"/>
                                <a:gd name="T3" fmla="*/ 6183 h 6183"/>
                                <a:gd name="T4" fmla="*/ 593 w 593"/>
                                <a:gd name="T5" fmla="*/ 6183 h 6183"/>
                                <a:gd name="T6" fmla="*/ 557 w 593"/>
                                <a:gd name="T7" fmla="*/ 4825 h 6183"/>
                                <a:gd name="T8" fmla="*/ 496 w 593"/>
                                <a:gd name="T9" fmla="*/ 4486 h 6183"/>
                                <a:gd name="T10" fmla="*/ 544 w 593"/>
                                <a:gd name="T11" fmla="*/ 4196 h 6183"/>
                                <a:gd name="T12" fmla="*/ 465 w 593"/>
                                <a:gd name="T13" fmla="*/ 0 h 6183"/>
                                <a:gd name="T14" fmla="*/ 314 w 593"/>
                                <a:gd name="T15" fmla="*/ 133 h 6183"/>
                                <a:gd name="T16" fmla="*/ 157 w 593"/>
                                <a:gd name="T17" fmla="*/ 85 h 6183"/>
                                <a:gd name="T18" fmla="*/ 72 w 593"/>
                                <a:gd name="T19" fmla="*/ 169 h 6183"/>
                                <a:gd name="T20" fmla="*/ 0 w 593"/>
                                <a:gd name="T21" fmla="*/ 42 h 6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93" h="6183">
                                  <a:moveTo>
                                    <a:pt x="0" y="42"/>
                                  </a:moveTo>
                                  <a:lnTo>
                                    <a:pt x="63" y="6183"/>
                                  </a:lnTo>
                                  <a:lnTo>
                                    <a:pt x="593" y="6183"/>
                                  </a:lnTo>
                                  <a:lnTo>
                                    <a:pt x="557" y="4825"/>
                                  </a:lnTo>
                                  <a:lnTo>
                                    <a:pt x="496" y="4486"/>
                                  </a:lnTo>
                                  <a:lnTo>
                                    <a:pt x="544" y="4196"/>
                                  </a:lnTo>
                                  <a:lnTo>
                                    <a:pt x="465" y="0"/>
                                  </a:lnTo>
                                  <a:lnTo>
                                    <a:pt x="314" y="133"/>
                                  </a:lnTo>
                                  <a:lnTo>
                                    <a:pt x="157" y="85"/>
                                  </a:lnTo>
                                  <a:lnTo>
                                    <a:pt x="72" y="169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90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bg2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696"/>
                          <wps:cNvSpPr>
                            <a:spLocks/>
                          </wps:cNvSpPr>
                          <wps:spPr bwMode="auto">
                            <a:xfrm>
                              <a:off x="5394" y="8921"/>
                              <a:ext cx="4251" cy="2881"/>
                            </a:xfrm>
                            <a:custGeom>
                              <a:avLst/>
                              <a:gdLst>
                                <a:gd name="T0" fmla="*/ 18 w 4251"/>
                                <a:gd name="T1" fmla="*/ 153 h 2881"/>
                                <a:gd name="T2" fmla="*/ 304 w 4251"/>
                                <a:gd name="T3" fmla="*/ 26 h 2881"/>
                                <a:gd name="T4" fmla="*/ 791 w 4251"/>
                                <a:gd name="T5" fmla="*/ 49 h 2881"/>
                                <a:gd name="T6" fmla="*/ 1184 w 4251"/>
                                <a:gd name="T7" fmla="*/ 43 h 2881"/>
                                <a:gd name="T8" fmla="*/ 2865 w 4251"/>
                                <a:gd name="T9" fmla="*/ 23 h 2881"/>
                                <a:gd name="T10" fmla="*/ 3005 w 4251"/>
                                <a:gd name="T11" fmla="*/ 55 h 2881"/>
                                <a:gd name="T12" fmla="*/ 3233 w 4251"/>
                                <a:gd name="T13" fmla="*/ 17 h 2881"/>
                                <a:gd name="T14" fmla="*/ 4191 w 4251"/>
                                <a:gd name="T15" fmla="*/ 43 h 2881"/>
                                <a:gd name="T16" fmla="*/ 4119 w 4251"/>
                                <a:gd name="T17" fmla="*/ 143 h 2881"/>
                                <a:gd name="T18" fmla="*/ 4205 w 4251"/>
                                <a:gd name="T19" fmla="*/ 20 h 2881"/>
                                <a:gd name="T20" fmla="*/ 4231 w 4251"/>
                                <a:gd name="T21" fmla="*/ 2722 h 2881"/>
                                <a:gd name="T22" fmla="*/ 4129 w 4251"/>
                                <a:gd name="T23" fmla="*/ 2881 h 2881"/>
                                <a:gd name="T24" fmla="*/ 157 w 4251"/>
                                <a:gd name="T25" fmla="*/ 2846 h 2881"/>
                                <a:gd name="T26" fmla="*/ 12 w 4251"/>
                                <a:gd name="T27" fmla="*/ 140 h 2881"/>
                                <a:gd name="T28" fmla="*/ 18 w 4251"/>
                                <a:gd name="T29" fmla="*/ 153 h 28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51" h="2881">
                                  <a:moveTo>
                                    <a:pt x="18" y="153"/>
                                  </a:moveTo>
                                  <a:cubicBezTo>
                                    <a:pt x="110" y="91"/>
                                    <a:pt x="0" y="160"/>
                                    <a:pt x="304" y="26"/>
                                  </a:cubicBezTo>
                                  <a:cubicBezTo>
                                    <a:pt x="458" y="0"/>
                                    <a:pt x="644" y="46"/>
                                    <a:pt x="791" y="49"/>
                                  </a:cubicBezTo>
                                  <a:cubicBezTo>
                                    <a:pt x="938" y="52"/>
                                    <a:pt x="838" y="47"/>
                                    <a:pt x="1184" y="43"/>
                                  </a:cubicBezTo>
                                  <a:cubicBezTo>
                                    <a:pt x="1530" y="39"/>
                                    <a:pt x="2562" y="21"/>
                                    <a:pt x="2865" y="23"/>
                                  </a:cubicBezTo>
                                  <a:cubicBezTo>
                                    <a:pt x="3168" y="25"/>
                                    <a:pt x="2944" y="56"/>
                                    <a:pt x="3005" y="55"/>
                                  </a:cubicBezTo>
                                  <a:cubicBezTo>
                                    <a:pt x="3066" y="54"/>
                                    <a:pt x="3035" y="19"/>
                                    <a:pt x="3233" y="17"/>
                                  </a:cubicBezTo>
                                  <a:cubicBezTo>
                                    <a:pt x="3431" y="15"/>
                                    <a:pt x="4043" y="22"/>
                                    <a:pt x="4191" y="43"/>
                                  </a:cubicBezTo>
                                  <a:cubicBezTo>
                                    <a:pt x="3993" y="359"/>
                                    <a:pt x="4136" y="126"/>
                                    <a:pt x="4119" y="143"/>
                                  </a:cubicBezTo>
                                  <a:cubicBezTo>
                                    <a:pt x="4111" y="167"/>
                                    <a:pt x="4223" y="2"/>
                                    <a:pt x="4205" y="20"/>
                                  </a:cubicBezTo>
                                  <a:cubicBezTo>
                                    <a:pt x="4187" y="38"/>
                                    <a:pt x="4251" y="2253"/>
                                    <a:pt x="4231" y="2722"/>
                                  </a:cubicBezTo>
                                  <a:lnTo>
                                    <a:pt x="4129" y="2881"/>
                                  </a:lnTo>
                                  <a:lnTo>
                                    <a:pt x="157" y="2846"/>
                                  </a:lnTo>
                                  <a:lnTo>
                                    <a:pt x="12" y="140"/>
                                  </a:lnTo>
                                  <a:cubicBezTo>
                                    <a:pt x="12" y="140"/>
                                    <a:pt x="18" y="153"/>
                                    <a:pt x="18" y="15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bg2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697"/>
                          <wps:cNvSpPr>
                            <a:spLocks/>
                          </wps:cNvSpPr>
                          <wps:spPr bwMode="auto">
                            <a:xfrm>
                              <a:off x="5428" y="9040"/>
                              <a:ext cx="4108" cy="2810"/>
                            </a:xfrm>
                            <a:custGeom>
                              <a:avLst/>
                              <a:gdLst>
                                <a:gd name="T0" fmla="*/ 0 w 4108"/>
                                <a:gd name="T1" fmla="*/ 12 h 2810"/>
                                <a:gd name="T2" fmla="*/ 846 w 4108"/>
                                <a:gd name="T3" fmla="*/ 0 h 2810"/>
                                <a:gd name="T4" fmla="*/ 871 w 4108"/>
                                <a:gd name="T5" fmla="*/ 361 h 2810"/>
                                <a:gd name="T6" fmla="*/ 909 w 4108"/>
                                <a:gd name="T7" fmla="*/ 82 h 2810"/>
                                <a:gd name="T8" fmla="*/ 2920 w 4108"/>
                                <a:gd name="T9" fmla="*/ 19 h 2810"/>
                                <a:gd name="T10" fmla="*/ 3015 w 4108"/>
                                <a:gd name="T11" fmla="*/ 596 h 2810"/>
                                <a:gd name="T12" fmla="*/ 2990 w 4108"/>
                                <a:gd name="T13" fmla="*/ 12 h 2810"/>
                                <a:gd name="T14" fmla="*/ 4108 w 4108"/>
                                <a:gd name="T15" fmla="*/ 25 h 2810"/>
                                <a:gd name="T16" fmla="*/ 4108 w 4108"/>
                                <a:gd name="T17" fmla="*/ 2810 h 2810"/>
                                <a:gd name="T18" fmla="*/ 3732 w 4108"/>
                                <a:gd name="T19" fmla="*/ 2810 h 2810"/>
                                <a:gd name="T20" fmla="*/ 3618 w 4108"/>
                                <a:gd name="T21" fmla="*/ 1915 h 2810"/>
                                <a:gd name="T22" fmla="*/ 3675 w 4108"/>
                                <a:gd name="T23" fmla="*/ 2810 h 2810"/>
                                <a:gd name="T24" fmla="*/ 649 w 4108"/>
                                <a:gd name="T25" fmla="*/ 2778 h 2810"/>
                                <a:gd name="T26" fmla="*/ 446 w 4108"/>
                                <a:gd name="T27" fmla="*/ 2784 h 2810"/>
                                <a:gd name="T28" fmla="*/ 535 w 4108"/>
                                <a:gd name="T29" fmla="*/ 2195 h 2810"/>
                                <a:gd name="T30" fmla="*/ 357 w 4108"/>
                                <a:gd name="T31" fmla="*/ 2791 h 2810"/>
                                <a:gd name="T32" fmla="*/ 0 w 4108"/>
                                <a:gd name="T33" fmla="*/ 2797 h 2810"/>
                                <a:gd name="T34" fmla="*/ 0 w 4108"/>
                                <a:gd name="T35" fmla="*/ 12 h 28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108" h="2810">
                                  <a:moveTo>
                                    <a:pt x="0" y="12"/>
                                  </a:moveTo>
                                  <a:lnTo>
                                    <a:pt x="846" y="0"/>
                                  </a:lnTo>
                                  <a:lnTo>
                                    <a:pt x="871" y="361"/>
                                  </a:lnTo>
                                  <a:lnTo>
                                    <a:pt x="909" y="82"/>
                                  </a:lnTo>
                                  <a:lnTo>
                                    <a:pt x="2920" y="19"/>
                                  </a:lnTo>
                                  <a:lnTo>
                                    <a:pt x="3015" y="596"/>
                                  </a:lnTo>
                                  <a:lnTo>
                                    <a:pt x="2990" y="12"/>
                                  </a:lnTo>
                                  <a:lnTo>
                                    <a:pt x="4108" y="25"/>
                                  </a:lnTo>
                                  <a:lnTo>
                                    <a:pt x="4108" y="2810"/>
                                  </a:lnTo>
                                  <a:lnTo>
                                    <a:pt x="3732" y="2810"/>
                                  </a:lnTo>
                                  <a:lnTo>
                                    <a:pt x="3618" y="1915"/>
                                  </a:lnTo>
                                  <a:lnTo>
                                    <a:pt x="3675" y="2810"/>
                                  </a:lnTo>
                                  <a:lnTo>
                                    <a:pt x="649" y="2778"/>
                                  </a:lnTo>
                                  <a:lnTo>
                                    <a:pt x="446" y="2784"/>
                                  </a:lnTo>
                                  <a:lnTo>
                                    <a:pt x="535" y="2195"/>
                                  </a:lnTo>
                                  <a:lnTo>
                                    <a:pt x="357" y="2791"/>
                                  </a:lnTo>
                                  <a:lnTo>
                                    <a:pt x="0" y="2797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90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bg2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Oval 69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61" y="9269"/>
                              <a:ext cx="84" cy="91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Oval 699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0" y="11518"/>
                              <a:ext cx="84" cy="91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bg2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Oval 700"/>
                          <wps:cNvSpPr>
                            <a:spLocks noChangeArrowheads="1"/>
                          </wps:cNvSpPr>
                          <wps:spPr bwMode="auto">
                            <a:xfrm>
                              <a:off x="7440" y="11609"/>
                              <a:ext cx="84" cy="91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bg2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Oval 701"/>
                          <wps:cNvSpPr>
                            <a:spLocks noChangeArrowheads="1"/>
                          </wps:cNvSpPr>
                          <wps:spPr bwMode="auto">
                            <a:xfrm>
                              <a:off x="7356" y="9178"/>
                              <a:ext cx="84" cy="91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bg2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702"/>
                        <wpg:cNvGrpSpPr>
                          <a:grpSpLocks/>
                        </wpg:cNvGrpSpPr>
                        <wpg:grpSpPr bwMode="auto">
                          <a:xfrm rot="415793">
                            <a:off x="3305" y="13413"/>
                            <a:ext cx="440" cy="473"/>
                            <a:chOff x="11021" y="3939"/>
                            <a:chExt cx="1292" cy="1389"/>
                          </a:xfrm>
                        </wpg:grpSpPr>
                        <wps:wsp>
                          <wps:cNvPr id="160" name="Freeform 703"/>
                          <wps:cNvSpPr>
                            <a:spLocks/>
                          </wps:cNvSpPr>
                          <wps:spPr bwMode="auto">
                            <a:xfrm>
                              <a:off x="11835" y="3995"/>
                              <a:ext cx="144" cy="306"/>
                            </a:xfrm>
                            <a:custGeom>
                              <a:avLst/>
                              <a:gdLst>
                                <a:gd name="T0" fmla="*/ 0 w 130"/>
                                <a:gd name="T1" fmla="*/ 275 h 275"/>
                                <a:gd name="T2" fmla="*/ 0 w 130"/>
                                <a:gd name="T3" fmla="*/ 275 h 275"/>
                                <a:gd name="T4" fmla="*/ 35 w 130"/>
                                <a:gd name="T5" fmla="*/ 235 h 275"/>
                                <a:gd name="T6" fmla="*/ 70 w 130"/>
                                <a:gd name="T7" fmla="*/ 190 h 275"/>
                                <a:gd name="T8" fmla="*/ 95 w 130"/>
                                <a:gd name="T9" fmla="*/ 150 h 275"/>
                                <a:gd name="T10" fmla="*/ 110 w 130"/>
                                <a:gd name="T11" fmla="*/ 105 h 275"/>
                                <a:gd name="T12" fmla="*/ 110 w 130"/>
                                <a:gd name="T13" fmla="*/ 105 h 275"/>
                                <a:gd name="T14" fmla="*/ 125 w 130"/>
                                <a:gd name="T15" fmla="*/ 75 h 275"/>
                                <a:gd name="T16" fmla="*/ 130 w 130"/>
                                <a:gd name="T17" fmla="*/ 40 h 275"/>
                                <a:gd name="T18" fmla="*/ 75 w 130"/>
                                <a:gd name="T19" fmla="*/ 0 h 275"/>
                                <a:gd name="T20" fmla="*/ 75 w 130"/>
                                <a:gd name="T21" fmla="*/ 0 h 275"/>
                                <a:gd name="T22" fmla="*/ 70 w 130"/>
                                <a:gd name="T23" fmla="*/ 65 h 275"/>
                                <a:gd name="T24" fmla="*/ 55 w 130"/>
                                <a:gd name="T25" fmla="*/ 130 h 275"/>
                                <a:gd name="T26" fmla="*/ 30 w 130"/>
                                <a:gd name="T27" fmla="*/ 200 h 275"/>
                                <a:gd name="T28" fmla="*/ 0 w 130"/>
                                <a:gd name="T29" fmla="*/ 275 h 275"/>
                                <a:gd name="T30" fmla="*/ 0 w 130"/>
                                <a:gd name="T31" fmla="*/ 275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30" h="275">
                                  <a:moveTo>
                                    <a:pt x="0" y="275"/>
                                  </a:moveTo>
                                  <a:lnTo>
                                    <a:pt x="0" y="275"/>
                                  </a:lnTo>
                                  <a:lnTo>
                                    <a:pt x="35" y="235"/>
                                  </a:lnTo>
                                  <a:lnTo>
                                    <a:pt x="70" y="190"/>
                                  </a:lnTo>
                                  <a:lnTo>
                                    <a:pt x="95" y="150"/>
                                  </a:lnTo>
                                  <a:lnTo>
                                    <a:pt x="110" y="105"/>
                                  </a:lnTo>
                                  <a:lnTo>
                                    <a:pt x="125" y="75"/>
                                  </a:lnTo>
                                  <a:lnTo>
                                    <a:pt x="130" y="4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70" y="65"/>
                                  </a:lnTo>
                                  <a:lnTo>
                                    <a:pt x="55" y="130"/>
                                  </a:lnTo>
                                  <a:lnTo>
                                    <a:pt x="30" y="200"/>
                                  </a:lnTo>
                                  <a:lnTo>
                                    <a:pt x="0" y="2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40000"/>
                                <a:lumOff val="60000"/>
                              </a:schemeClr>
                            </a:solidFill>
                            <a:ln w="6350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704"/>
                          <wps:cNvSpPr>
                            <a:spLocks/>
                          </wps:cNvSpPr>
                          <wps:spPr bwMode="auto">
                            <a:xfrm>
                              <a:off x="11963" y="4106"/>
                              <a:ext cx="178" cy="89"/>
                            </a:xfrm>
                            <a:custGeom>
                              <a:avLst/>
                              <a:gdLst>
                                <a:gd name="T0" fmla="*/ 0 w 160"/>
                                <a:gd name="T1" fmla="*/ 40 h 80"/>
                                <a:gd name="T2" fmla="*/ 0 w 160"/>
                                <a:gd name="T3" fmla="*/ 40 h 80"/>
                                <a:gd name="T4" fmla="*/ 10 w 160"/>
                                <a:gd name="T5" fmla="*/ 30 h 80"/>
                                <a:gd name="T6" fmla="*/ 25 w 160"/>
                                <a:gd name="T7" fmla="*/ 15 h 80"/>
                                <a:gd name="T8" fmla="*/ 40 w 160"/>
                                <a:gd name="T9" fmla="*/ 5 h 80"/>
                                <a:gd name="T10" fmla="*/ 65 w 160"/>
                                <a:gd name="T11" fmla="*/ 0 h 80"/>
                                <a:gd name="T12" fmla="*/ 90 w 160"/>
                                <a:gd name="T13" fmla="*/ 0 h 80"/>
                                <a:gd name="T14" fmla="*/ 125 w 160"/>
                                <a:gd name="T15" fmla="*/ 10 h 80"/>
                                <a:gd name="T16" fmla="*/ 160 w 160"/>
                                <a:gd name="T17" fmla="*/ 30 h 80"/>
                                <a:gd name="T18" fmla="*/ 160 w 160"/>
                                <a:gd name="T19" fmla="*/ 30 h 80"/>
                                <a:gd name="T20" fmla="*/ 155 w 160"/>
                                <a:gd name="T21" fmla="*/ 45 h 80"/>
                                <a:gd name="T22" fmla="*/ 150 w 160"/>
                                <a:gd name="T23" fmla="*/ 60 h 80"/>
                                <a:gd name="T24" fmla="*/ 135 w 160"/>
                                <a:gd name="T25" fmla="*/ 70 h 80"/>
                                <a:gd name="T26" fmla="*/ 115 w 160"/>
                                <a:gd name="T27" fmla="*/ 80 h 80"/>
                                <a:gd name="T28" fmla="*/ 85 w 160"/>
                                <a:gd name="T29" fmla="*/ 80 h 80"/>
                                <a:gd name="T30" fmla="*/ 50 w 160"/>
                                <a:gd name="T31" fmla="*/ 70 h 80"/>
                                <a:gd name="T32" fmla="*/ 0 w 160"/>
                                <a:gd name="T33" fmla="*/ 40 h 80"/>
                                <a:gd name="T34" fmla="*/ 0 w 160"/>
                                <a:gd name="T35" fmla="*/ 4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60" h="80">
                                  <a:moveTo>
                                    <a:pt x="0" y="40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125" y="10"/>
                                  </a:lnTo>
                                  <a:lnTo>
                                    <a:pt x="160" y="30"/>
                                  </a:lnTo>
                                  <a:lnTo>
                                    <a:pt x="155" y="45"/>
                                  </a:lnTo>
                                  <a:lnTo>
                                    <a:pt x="150" y="60"/>
                                  </a:lnTo>
                                  <a:lnTo>
                                    <a:pt x="135" y="70"/>
                                  </a:lnTo>
                                  <a:lnTo>
                                    <a:pt x="115" y="80"/>
                                  </a:lnTo>
                                  <a:lnTo>
                                    <a:pt x="85" y="80"/>
                                  </a:lnTo>
                                  <a:lnTo>
                                    <a:pt x="50" y="70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40000"/>
                                <a:lumOff val="60000"/>
                              </a:schemeClr>
                            </a:solidFill>
                            <a:ln w="6350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705"/>
                          <wps:cNvSpPr>
                            <a:spLocks/>
                          </wps:cNvSpPr>
                          <wps:spPr bwMode="auto">
                            <a:xfrm>
                              <a:off x="11696" y="3939"/>
                              <a:ext cx="211" cy="167"/>
                            </a:xfrm>
                            <a:custGeom>
                              <a:avLst/>
                              <a:gdLst>
                                <a:gd name="T0" fmla="*/ 0 w 190"/>
                                <a:gd name="T1" fmla="*/ 5 h 150"/>
                                <a:gd name="T2" fmla="*/ 0 w 190"/>
                                <a:gd name="T3" fmla="*/ 5 h 150"/>
                                <a:gd name="T4" fmla="*/ 20 w 190"/>
                                <a:gd name="T5" fmla="*/ 0 h 150"/>
                                <a:gd name="T6" fmla="*/ 50 w 190"/>
                                <a:gd name="T7" fmla="*/ 0 h 150"/>
                                <a:gd name="T8" fmla="*/ 80 w 190"/>
                                <a:gd name="T9" fmla="*/ 5 h 150"/>
                                <a:gd name="T10" fmla="*/ 110 w 190"/>
                                <a:gd name="T11" fmla="*/ 20 h 150"/>
                                <a:gd name="T12" fmla="*/ 130 w 190"/>
                                <a:gd name="T13" fmla="*/ 30 h 150"/>
                                <a:gd name="T14" fmla="*/ 145 w 190"/>
                                <a:gd name="T15" fmla="*/ 45 h 150"/>
                                <a:gd name="T16" fmla="*/ 160 w 190"/>
                                <a:gd name="T17" fmla="*/ 65 h 150"/>
                                <a:gd name="T18" fmla="*/ 170 w 190"/>
                                <a:gd name="T19" fmla="*/ 90 h 150"/>
                                <a:gd name="T20" fmla="*/ 180 w 190"/>
                                <a:gd name="T21" fmla="*/ 115 h 150"/>
                                <a:gd name="T22" fmla="*/ 190 w 190"/>
                                <a:gd name="T23" fmla="*/ 150 h 150"/>
                                <a:gd name="T24" fmla="*/ 190 w 190"/>
                                <a:gd name="T25" fmla="*/ 150 h 150"/>
                                <a:gd name="T26" fmla="*/ 170 w 190"/>
                                <a:gd name="T27" fmla="*/ 145 h 150"/>
                                <a:gd name="T28" fmla="*/ 145 w 190"/>
                                <a:gd name="T29" fmla="*/ 140 h 150"/>
                                <a:gd name="T30" fmla="*/ 120 w 190"/>
                                <a:gd name="T31" fmla="*/ 130 h 150"/>
                                <a:gd name="T32" fmla="*/ 85 w 190"/>
                                <a:gd name="T33" fmla="*/ 110 h 150"/>
                                <a:gd name="T34" fmla="*/ 55 w 190"/>
                                <a:gd name="T35" fmla="*/ 85 h 150"/>
                                <a:gd name="T36" fmla="*/ 25 w 190"/>
                                <a:gd name="T37" fmla="*/ 50 h 150"/>
                                <a:gd name="T38" fmla="*/ 0 w 190"/>
                                <a:gd name="T39" fmla="*/ 5 h 150"/>
                                <a:gd name="T40" fmla="*/ 0 w 190"/>
                                <a:gd name="T41" fmla="*/ 5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90" h="150">
                                  <a:moveTo>
                                    <a:pt x="0" y="5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80" y="5"/>
                                  </a:lnTo>
                                  <a:lnTo>
                                    <a:pt x="110" y="20"/>
                                  </a:lnTo>
                                  <a:lnTo>
                                    <a:pt x="130" y="30"/>
                                  </a:lnTo>
                                  <a:lnTo>
                                    <a:pt x="145" y="45"/>
                                  </a:lnTo>
                                  <a:lnTo>
                                    <a:pt x="160" y="65"/>
                                  </a:lnTo>
                                  <a:lnTo>
                                    <a:pt x="170" y="90"/>
                                  </a:lnTo>
                                  <a:lnTo>
                                    <a:pt x="180" y="115"/>
                                  </a:lnTo>
                                  <a:lnTo>
                                    <a:pt x="190" y="150"/>
                                  </a:lnTo>
                                  <a:lnTo>
                                    <a:pt x="170" y="145"/>
                                  </a:lnTo>
                                  <a:lnTo>
                                    <a:pt x="145" y="140"/>
                                  </a:lnTo>
                                  <a:lnTo>
                                    <a:pt x="120" y="130"/>
                                  </a:lnTo>
                                  <a:lnTo>
                                    <a:pt x="85" y="110"/>
                                  </a:lnTo>
                                  <a:lnTo>
                                    <a:pt x="55" y="85"/>
                                  </a:lnTo>
                                  <a:lnTo>
                                    <a:pt x="25" y="5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40000"/>
                                <a:lumOff val="60000"/>
                              </a:schemeClr>
                            </a:solidFill>
                            <a:ln w="6350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706"/>
                          <wps:cNvSpPr>
                            <a:spLocks/>
                          </wps:cNvSpPr>
                          <wps:spPr bwMode="auto">
                            <a:xfrm>
                              <a:off x="11021" y="4095"/>
                              <a:ext cx="1292" cy="1233"/>
                            </a:xfrm>
                            <a:custGeom>
                              <a:avLst/>
                              <a:gdLst>
                                <a:gd name="T0" fmla="*/ 1236 w 1292"/>
                                <a:gd name="T1" fmla="*/ 377 h 1233"/>
                                <a:gd name="T2" fmla="*/ 1153 w 1292"/>
                                <a:gd name="T3" fmla="*/ 249 h 1233"/>
                                <a:gd name="T4" fmla="*/ 1075 w 1292"/>
                                <a:gd name="T5" fmla="*/ 189 h 1233"/>
                                <a:gd name="T6" fmla="*/ 1047 w 1292"/>
                                <a:gd name="T7" fmla="*/ 172 h 1233"/>
                                <a:gd name="T8" fmla="*/ 986 w 1292"/>
                                <a:gd name="T9" fmla="*/ 150 h 1233"/>
                                <a:gd name="T10" fmla="*/ 925 w 1292"/>
                                <a:gd name="T11" fmla="*/ 150 h 1233"/>
                                <a:gd name="T12" fmla="*/ 869 w 1292"/>
                                <a:gd name="T13" fmla="*/ 167 h 1233"/>
                                <a:gd name="T14" fmla="*/ 814 w 1292"/>
                                <a:gd name="T15" fmla="*/ 206 h 1233"/>
                                <a:gd name="T16" fmla="*/ 814 w 1292"/>
                                <a:gd name="T17" fmla="*/ 172 h 1233"/>
                                <a:gd name="T18" fmla="*/ 797 w 1292"/>
                                <a:gd name="T19" fmla="*/ 111 h 1233"/>
                                <a:gd name="T20" fmla="*/ 769 w 1292"/>
                                <a:gd name="T21" fmla="*/ 67 h 1233"/>
                                <a:gd name="T22" fmla="*/ 725 w 1292"/>
                                <a:gd name="T23" fmla="*/ 28 h 1233"/>
                                <a:gd name="T24" fmla="*/ 697 w 1292"/>
                                <a:gd name="T25" fmla="*/ 17 h 1233"/>
                                <a:gd name="T26" fmla="*/ 580 w 1292"/>
                                <a:gd name="T27" fmla="*/ 0 h 1233"/>
                                <a:gd name="T28" fmla="*/ 435 w 1292"/>
                                <a:gd name="T29" fmla="*/ 33 h 1233"/>
                                <a:gd name="T30" fmla="*/ 358 w 1292"/>
                                <a:gd name="T31" fmla="*/ 67 h 1233"/>
                                <a:gd name="T32" fmla="*/ 218 w 1292"/>
                                <a:gd name="T33" fmla="*/ 161 h 1233"/>
                                <a:gd name="T34" fmla="*/ 152 w 1292"/>
                                <a:gd name="T35" fmla="*/ 221 h 1233"/>
                                <a:gd name="T36" fmla="*/ 118 w 1292"/>
                                <a:gd name="T37" fmla="*/ 266 h 1233"/>
                                <a:gd name="T38" fmla="*/ 47 w 1292"/>
                                <a:gd name="T39" fmla="*/ 405 h 1233"/>
                                <a:gd name="T40" fmla="*/ 14 w 1292"/>
                                <a:gd name="T41" fmla="*/ 507 h 1233"/>
                                <a:gd name="T42" fmla="*/ 0 w 1292"/>
                                <a:gd name="T43" fmla="*/ 620 h 1233"/>
                                <a:gd name="T44" fmla="*/ 25 w 1292"/>
                                <a:gd name="T45" fmla="*/ 769 h 1233"/>
                                <a:gd name="T46" fmla="*/ 85 w 1292"/>
                                <a:gd name="T47" fmla="*/ 911 h 1233"/>
                                <a:gd name="T48" fmla="*/ 141 w 1292"/>
                                <a:gd name="T49" fmla="*/ 978 h 1233"/>
                                <a:gd name="T50" fmla="*/ 269 w 1292"/>
                                <a:gd name="T51" fmla="*/ 1094 h 1233"/>
                                <a:gd name="T52" fmla="*/ 346 w 1292"/>
                                <a:gd name="T53" fmla="*/ 1144 h 1233"/>
                                <a:gd name="T54" fmla="*/ 524 w 1292"/>
                                <a:gd name="T55" fmla="*/ 1216 h 1233"/>
                                <a:gd name="T56" fmla="*/ 714 w 1292"/>
                                <a:gd name="T57" fmla="*/ 1233 h 1233"/>
                                <a:gd name="T58" fmla="*/ 764 w 1292"/>
                                <a:gd name="T59" fmla="*/ 1227 h 1233"/>
                                <a:gd name="T60" fmla="*/ 858 w 1292"/>
                                <a:gd name="T61" fmla="*/ 1205 h 1233"/>
                                <a:gd name="T62" fmla="*/ 947 w 1292"/>
                                <a:gd name="T63" fmla="*/ 1166 h 1233"/>
                                <a:gd name="T64" fmla="*/ 1031 w 1292"/>
                                <a:gd name="T65" fmla="*/ 1116 h 1233"/>
                                <a:gd name="T66" fmla="*/ 1070 w 1292"/>
                                <a:gd name="T67" fmla="*/ 1084 h 1233"/>
                                <a:gd name="T68" fmla="*/ 1147 w 1292"/>
                                <a:gd name="T69" fmla="*/ 1000 h 1233"/>
                                <a:gd name="T70" fmla="*/ 1209 w 1292"/>
                                <a:gd name="T71" fmla="*/ 911 h 1233"/>
                                <a:gd name="T72" fmla="*/ 1253 w 1292"/>
                                <a:gd name="T73" fmla="*/ 817 h 1233"/>
                                <a:gd name="T74" fmla="*/ 1281 w 1292"/>
                                <a:gd name="T75" fmla="*/ 722 h 1233"/>
                                <a:gd name="T76" fmla="*/ 1292 w 1292"/>
                                <a:gd name="T77" fmla="*/ 633 h 1233"/>
                                <a:gd name="T78" fmla="*/ 1281 w 1292"/>
                                <a:gd name="T79" fmla="*/ 505 h 1233"/>
                                <a:gd name="T80" fmla="*/ 1236 w 1292"/>
                                <a:gd name="T81" fmla="*/ 377 h 1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292" h="1233">
                                  <a:moveTo>
                                    <a:pt x="1236" y="377"/>
                                  </a:moveTo>
                                  <a:lnTo>
                                    <a:pt x="1236" y="377"/>
                                  </a:lnTo>
                                  <a:lnTo>
                                    <a:pt x="1203" y="310"/>
                                  </a:lnTo>
                                  <a:lnTo>
                                    <a:pt x="1153" y="249"/>
                                  </a:lnTo>
                                  <a:lnTo>
                                    <a:pt x="1103" y="206"/>
                                  </a:lnTo>
                                  <a:lnTo>
                                    <a:pt x="1075" y="189"/>
                                  </a:lnTo>
                                  <a:lnTo>
                                    <a:pt x="1047" y="172"/>
                                  </a:lnTo>
                                  <a:lnTo>
                                    <a:pt x="1014" y="161"/>
                                  </a:lnTo>
                                  <a:lnTo>
                                    <a:pt x="986" y="150"/>
                                  </a:lnTo>
                                  <a:lnTo>
                                    <a:pt x="953" y="150"/>
                                  </a:lnTo>
                                  <a:lnTo>
                                    <a:pt x="925" y="150"/>
                                  </a:lnTo>
                                  <a:lnTo>
                                    <a:pt x="897" y="156"/>
                                  </a:lnTo>
                                  <a:lnTo>
                                    <a:pt x="869" y="167"/>
                                  </a:lnTo>
                                  <a:lnTo>
                                    <a:pt x="841" y="184"/>
                                  </a:lnTo>
                                  <a:lnTo>
                                    <a:pt x="814" y="206"/>
                                  </a:lnTo>
                                  <a:lnTo>
                                    <a:pt x="814" y="172"/>
                                  </a:lnTo>
                                  <a:lnTo>
                                    <a:pt x="808" y="139"/>
                                  </a:lnTo>
                                  <a:lnTo>
                                    <a:pt x="797" y="111"/>
                                  </a:lnTo>
                                  <a:lnTo>
                                    <a:pt x="786" y="89"/>
                                  </a:lnTo>
                                  <a:lnTo>
                                    <a:pt x="769" y="67"/>
                                  </a:lnTo>
                                  <a:lnTo>
                                    <a:pt x="752" y="45"/>
                                  </a:lnTo>
                                  <a:lnTo>
                                    <a:pt x="725" y="28"/>
                                  </a:lnTo>
                                  <a:lnTo>
                                    <a:pt x="697" y="17"/>
                                  </a:lnTo>
                                  <a:lnTo>
                                    <a:pt x="641" y="6"/>
                                  </a:lnTo>
                                  <a:lnTo>
                                    <a:pt x="580" y="0"/>
                                  </a:lnTo>
                                  <a:lnTo>
                                    <a:pt x="508" y="11"/>
                                  </a:lnTo>
                                  <a:lnTo>
                                    <a:pt x="435" y="33"/>
                                  </a:lnTo>
                                  <a:lnTo>
                                    <a:pt x="358" y="67"/>
                                  </a:lnTo>
                                  <a:lnTo>
                                    <a:pt x="285" y="111"/>
                                  </a:lnTo>
                                  <a:lnTo>
                                    <a:pt x="218" y="161"/>
                                  </a:lnTo>
                                  <a:lnTo>
                                    <a:pt x="152" y="221"/>
                                  </a:lnTo>
                                  <a:lnTo>
                                    <a:pt x="118" y="266"/>
                                  </a:lnTo>
                                  <a:lnTo>
                                    <a:pt x="72" y="336"/>
                                  </a:lnTo>
                                  <a:lnTo>
                                    <a:pt x="47" y="405"/>
                                  </a:lnTo>
                                  <a:lnTo>
                                    <a:pt x="29" y="456"/>
                                  </a:lnTo>
                                  <a:lnTo>
                                    <a:pt x="14" y="507"/>
                                  </a:lnTo>
                                  <a:lnTo>
                                    <a:pt x="10" y="558"/>
                                  </a:lnTo>
                                  <a:lnTo>
                                    <a:pt x="0" y="620"/>
                                  </a:lnTo>
                                  <a:lnTo>
                                    <a:pt x="10" y="696"/>
                                  </a:lnTo>
                                  <a:lnTo>
                                    <a:pt x="25" y="769"/>
                                  </a:lnTo>
                                  <a:lnTo>
                                    <a:pt x="50" y="838"/>
                                  </a:lnTo>
                                  <a:lnTo>
                                    <a:pt x="85" y="911"/>
                                  </a:lnTo>
                                  <a:lnTo>
                                    <a:pt x="141" y="978"/>
                                  </a:lnTo>
                                  <a:lnTo>
                                    <a:pt x="202" y="1039"/>
                                  </a:lnTo>
                                  <a:lnTo>
                                    <a:pt x="269" y="1094"/>
                                  </a:lnTo>
                                  <a:lnTo>
                                    <a:pt x="346" y="1144"/>
                                  </a:lnTo>
                                  <a:lnTo>
                                    <a:pt x="435" y="1188"/>
                                  </a:lnTo>
                                  <a:lnTo>
                                    <a:pt x="524" y="1216"/>
                                  </a:lnTo>
                                  <a:lnTo>
                                    <a:pt x="619" y="1227"/>
                                  </a:lnTo>
                                  <a:lnTo>
                                    <a:pt x="714" y="1233"/>
                                  </a:lnTo>
                                  <a:lnTo>
                                    <a:pt x="764" y="1227"/>
                                  </a:lnTo>
                                  <a:lnTo>
                                    <a:pt x="808" y="1216"/>
                                  </a:lnTo>
                                  <a:lnTo>
                                    <a:pt x="858" y="1205"/>
                                  </a:lnTo>
                                  <a:lnTo>
                                    <a:pt x="903" y="1188"/>
                                  </a:lnTo>
                                  <a:lnTo>
                                    <a:pt x="947" y="1166"/>
                                  </a:lnTo>
                                  <a:lnTo>
                                    <a:pt x="992" y="1144"/>
                                  </a:lnTo>
                                  <a:lnTo>
                                    <a:pt x="1031" y="1116"/>
                                  </a:lnTo>
                                  <a:lnTo>
                                    <a:pt x="1070" y="1084"/>
                                  </a:lnTo>
                                  <a:lnTo>
                                    <a:pt x="1114" y="1039"/>
                                  </a:lnTo>
                                  <a:lnTo>
                                    <a:pt x="1147" y="1000"/>
                                  </a:lnTo>
                                  <a:lnTo>
                                    <a:pt x="1181" y="956"/>
                                  </a:lnTo>
                                  <a:lnTo>
                                    <a:pt x="1209" y="911"/>
                                  </a:lnTo>
                                  <a:lnTo>
                                    <a:pt x="1236" y="867"/>
                                  </a:lnTo>
                                  <a:lnTo>
                                    <a:pt x="1253" y="817"/>
                                  </a:lnTo>
                                  <a:lnTo>
                                    <a:pt x="1270" y="772"/>
                                  </a:lnTo>
                                  <a:lnTo>
                                    <a:pt x="1281" y="722"/>
                                  </a:lnTo>
                                  <a:lnTo>
                                    <a:pt x="1292" y="633"/>
                                  </a:lnTo>
                                  <a:lnTo>
                                    <a:pt x="1286" y="544"/>
                                  </a:lnTo>
                                  <a:lnTo>
                                    <a:pt x="1281" y="505"/>
                                  </a:lnTo>
                                  <a:lnTo>
                                    <a:pt x="1270" y="461"/>
                                  </a:lnTo>
                                  <a:lnTo>
                                    <a:pt x="1236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 w="6350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707"/>
                          <wps:cNvSpPr>
                            <a:spLocks/>
                          </wps:cNvSpPr>
                          <wps:spPr bwMode="auto">
                            <a:xfrm>
                              <a:off x="11890" y="4355"/>
                              <a:ext cx="156" cy="151"/>
                            </a:xfrm>
                            <a:custGeom>
                              <a:avLst/>
                              <a:gdLst>
                                <a:gd name="T0" fmla="*/ 140 w 140"/>
                                <a:gd name="T1" fmla="*/ 65 h 135"/>
                                <a:gd name="T2" fmla="*/ 140 w 140"/>
                                <a:gd name="T3" fmla="*/ 65 h 135"/>
                                <a:gd name="T4" fmla="*/ 135 w 140"/>
                                <a:gd name="T5" fmla="*/ 95 h 135"/>
                                <a:gd name="T6" fmla="*/ 120 w 140"/>
                                <a:gd name="T7" fmla="*/ 115 h 135"/>
                                <a:gd name="T8" fmla="*/ 95 w 140"/>
                                <a:gd name="T9" fmla="*/ 130 h 135"/>
                                <a:gd name="T10" fmla="*/ 70 w 140"/>
                                <a:gd name="T11" fmla="*/ 135 h 135"/>
                                <a:gd name="T12" fmla="*/ 70 w 140"/>
                                <a:gd name="T13" fmla="*/ 135 h 135"/>
                                <a:gd name="T14" fmla="*/ 45 w 140"/>
                                <a:gd name="T15" fmla="*/ 130 h 135"/>
                                <a:gd name="T16" fmla="*/ 20 w 140"/>
                                <a:gd name="T17" fmla="*/ 115 h 135"/>
                                <a:gd name="T18" fmla="*/ 10 w 140"/>
                                <a:gd name="T19" fmla="*/ 95 h 135"/>
                                <a:gd name="T20" fmla="*/ 0 w 140"/>
                                <a:gd name="T21" fmla="*/ 65 h 135"/>
                                <a:gd name="T22" fmla="*/ 0 w 140"/>
                                <a:gd name="T23" fmla="*/ 65 h 135"/>
                                <a:gd name="T24" fmla="*/ 10 w 140"/>
                                <a:gd name="T25" fmla="*/ 40 h 135"/>
                                <a:gd name="T26" fmla="*/ 20 w 140"/>
                                <a:gd name="T27" fmla="*/ 20 h 135"/>
                                <a:gd name="T28" fmla="*/ 45 w 140"/>
                                <a:gd name="T29" fmla="*/ 5 h 135"/>
                                <a:gd name="T30" fmla="*/ 70 w 140"/>
                                <a:gd name="T31" fmla="*/ 0 h 135"/>
                                <a:gd name="T32" fmla="*/ 70 w 140"/>
                                <a:gd name="T33" fmla="*/ 0 h 135"/>
                                <a:gd name="T34" fmla="*/ 95 w 140"/>
                                <a:gd name="T35" fmla="*/ 5 h 135"/>
                                <a:gd name="T36" fmla="*/ 120 w 140"/>
                                <a:gd name="T37" fmla="*/ 20 h 135"/>
                                <a:gd name="T38" fmla="*/ 135 w 140"/>
                                <a:gd name="T39" fmla="*/ 40 h 135"/>
                                <a:gd name="T40" fmla="*/ 140 w 140"/>
                                <a:gd name="T41" fmla="*/ 65 h 135"/>
                                <a:gd name="T42" fmla="*/ 140 w 140"/>
                                <a:gd name="T43" fmla="*/ 65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40" h="135">
                                  <a:moveTo>
                                    <a:pt x="140" y="65"/>
                                  </a:moveTo>
                                  <a:lnTo>
                                    <a:pt x="140" y="65"/>
                                  </a:lnTo>
                                  <a:lnTo>
                                    <a:pt x="135" y="95"/>
                                  </a:lnTo>
                                  <a:lnTo>
                                    <a:pt x="120" y="115"/>
                                  </a:lnTo>
                                  <a:lnTo>
                                    <a:pt x="95" y="130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45" y="130"/>
                                  </a:lnTo>
                                  <a:lnTo>
                                    <a:pt x="20" y="115"/>
                                  </a:lnTo>
                                  <a:lnTo>
                                    <a:pt x="10" y="95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95" y="5"/>
                                  </a:lnTo>
                                  <a:lnTo>
                                    <a:pt x="120" y="20"/>
                                  </a:lnTo>
                                  <a:lnTo>
                                    <a:pt x="135" y="40"/>
                                  </a:lnTo>
                                  <a:lnTo>
                                    <a:pt x="14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chemeClr val="accent2">
                                      <a:lumMod val="7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708"/>
                          <wps:cNvSpPr>
                            <a:spLocks/>
                          </wps:cNvSpPr>
                          <wps:spPr bwMode="auto">
                            <a:xfrm>
                              <a:off x="12063" y="4539"/>
                              <a:ext cx="72" cy="72"/>
                            </a:xfrm>
                            <a:custGeom>
                              <a:avLst/>
                              <a:gdLst>
                                <a:gd name="T0" fmla="*/ 65 w 65"/>
                                <a:gd name="T1" fmla="*/ 30 h 65"/>
                                <a:gd name="T2" fmla="*/ 65 w 65"/>
                                <a:gd name="T3" fmla="*/ 30 h 65"/>
                                <a:gd name="T4" fmla="*/ 60 w 65"/>
                                <a:gd name="T5" fmla="*/ 45 h 65"/>
                                <a:gd name="T6" fmla="*/ 55 w 65"/>
                                <a:gd name="T7" fmla="*/ 55 h 65"/>
                                <a:gd name="T8" fmla="*/ 45 w 65"/>
                                <a:gd name="T9" fmla="*/ 60 h 65"/>
                                <a:gd name="T10" fmla="*/ 30 w 65"/>
                                <a:gd name="T11" fmla="*/ 65 h 65"/>
                                <a:gd name="T12" fmla="*/ 30 w 65"/>
                                <a:gd name="T13" fmla="*/ 65 h 65"/>
                                <a:gd name="T14" fmla="*/ 20 w 65"/>
                                <a:gd name="T15" fmla="*/ 60 h 65"/>
                                <a:gd name="T16" fmla="*/ 10 w 65"/>
                                <a:gd name="T17" fmla="*/ 55 h 65"/>
                                <a:gd name="T18" fmla="*/ 0 w 65"/>
                                <a:gd name="T19" fmla="*/ 45 h 65"/>
                                <a:gd name="T20" fmla="*/ 0 w 65"/>
                                <a:gd name="T21" fmla="*/ 30 h 65"/>
                                <a:gd name="T22" fmla="*/ 0 w 65"/>
                                <a:gd name="T23" fmla="*/ 30 h 65"/>
                                <a:gd name="T24" fmla="*/ 0 w 65"/>
                                <a:gd name="T25" fmla="*/ 20 h 65"/>
                                <a:gd name="T26" fmla="*/ 10 w 65"/>
                                <a:gd name="T27" fmla="*/ 10 h 65"/>
                                <a:gd name="T28" fmla="*/ 20 w 65"/>
                                <a:gd name="T29" fmla="*/ 0 h 65"/>
                                <a:gd name="T30" fmla="*/ 30 w 65"/>
                                <a:gd name="T31" fmla="*/ 0 h 65"/>
                                <a:gd name="T32" fmla="*/ 30 w 65"/>
                                <a:gd name="T33" fmla="*/ 0 h 65"/>
                                <a:gd name="T34" fmla="*/ 45 w 65"/>
                                <a:gd name="T35" fmla="*/ 0 h 65"/>
                                <a:gd name="T36" fmla="*/ 55 w 65"/>
                                <a:gd name="T37" fmla="*/ 10 h 65"/>
                                <a:gd name="T38" fmla="*/ 60 w 65"/>
                                <a:gd name="T39" fmla="*/ 20 h 65"/>
                                <a:gd name="T40" fmla="*/ 65 w 65"/>
                                <a:gd name="T41" fmla="*/ 30 h 65"/>
                                <a:gd name="T42" fmla="*/ 65 w 65"/>
                                <a:gd name="T43" fmla="*/ 3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65" h="65">
                                  <a:moveTo>
                                    <a:pt x="65" y="30"/>
                                  </a:moveTo>
                                  <a:lnTo>
                                    <a:pt x="65" y="30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55" y="55"/>
                                  </a:lnTo>
                                  <a:lnTo>
                                    <a:pt x="45" y="60"/>
                                  </a:lnTo>
                                  <a:lnTo>
                                    <a:pt x="30" y="65"/>
                                  </a:lnTo>
                                  <a:lnTo>
                                    <a:pt x="20" y="60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55" y="10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6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chemeClr val="accent2">
                                      <a:lumMod val="7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709"/>
                        <wpg:cNvGrpSpPr>
                          <a:grpSpLocks/>
                        </wpg:cNvGrpSpPr>
                        <wpg:grpSpPr bwMode="auto">
                          <a:xfrm rot="-4495524">
                            <a:off x="2900" y="13404"/>
                            <a:ext cx="375" cy="394"/>
                            <a:chOff x="11021" y="3939"/>
                            <a:chExt cx="1292" cy="1389"/>
                          </a:xfrm>
                        </wpg:grpSpPr>
                        <wps:wsp>
                          <wps:cNvPr id="167" name="Freeform 710"/>
                          <wps:cNvSpPr>
                            <a:spLocks/>
                          </wps:cNvSpPr>
                          <wps:spPr bwMode="auto">
                            <a:xfrm>
                              <a:off x="11835" y="3995"/>
                              <a:ext cx="144" cy="306"/>
                            </a:xfrm>
                            <a:custGeom>
                              <a:avLst/>
                              <a:gdLst>
                                <a:gd name="T0" fmla="*/ 0 w 130"/>
                                <a:gd name="T1" fmla="*/ 275 h 275"/>
                                <a:gd name="T2" fmla="*/ 0 w 130"/>
                                <a:gd name="T3" fmla="*/ 275 h 275"/>
                                <a:gd name="T4" fmla="*/ 35 w 130"/>
                                <a:gd name="T5" fmla="*/ 235 h 275"/>
                                <a:gd name="T6" fmla="*/ 70 w 130"/>
                                <a:gd name="T7" fmla="*/ 190 h 275"/>
                                <a:gd name="T8" fmla="*/ 95 w 130"/>
                                <a:gd name="T9" fmla="*/ 150 h 275"/>
                                <a:gd name="T10" fmla="*/ 110 w 130"/>
                                <a:gd name="T11" fmla="*/ 105 h 275"/>
                                <a:gd name="T12" fmla="*/ 110 w 130"/>
                                <a:gd name="T13" fmla="*/ 105 h 275"/>
                                <a:gd name="T14" fmla="*/ 125 w 130"/>
                                <a:gd name="T15" fmla="*/ 75 h 275"/>
                                <a:gd name="T16" fmla="*/ 130 w 130"/>
                                <a:gd name="T17" fmla="*/ 40 h 275"/>
                                <a:gd name="T18" fmla="*/ 75 w 130"/>
                                <a:gd name="T19" fmla="*/ 0 h 275"/>
                                <a:gd name="T20" fmla="*/ 75 w 130"/>
                                <a:gd name="T21" fmla="*/ 0 h 275"/>
                                <a:gd name="T22" fmla="*/ 70 w 130"/>
                                <a:gd name="T23" fmla="*/ 65 h 275"/>
                                <a:gd name="T24" fmla="*/ 55 w 130"/>
                                <a:gd name="T25" fmla="*/ 130 h 275"/>
                                <a:gd name="T26" fmla="*/ 30 w 130"/>
                                <a:gd name="T27" fmla="*/ 200 h 275"/>
                                <a:gd name="T28" fmla="*/ 0 w 130"/>
                                <a:gd name="T29" fmla="*/ 275 h 275"/>
                                <a:gd name="T30" fmla="*/ 0 w 130"/>
                                <a:gd name="T31" fmla="*/ 275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30" h="275">
                                  <a:moveTo>
                                    <a:pt x="0" y="275"/>
                                  </a:moveTo>
                                  <a:lnTo>
                                    <a:pt x="0" y="275"/>
                                  </a:lnTo>
                                  <a:lnTo>
                                    <a:pt x="35" y="235"/>
                                  </a:lnTo>
                                  <a:lnTo>
                                    <a:pt x="70" y="190"/>
                                  </a:lnTo>
                                  <a:lnTo>
                                    <a:pt x="95" y="150"/>
                                  </a:lnTo>
                                  <a:lnTo>
                                    <a:pt x="110" y="105"/>
                                  </a:lnTo>
                                  <a:lnTo>
                                    <a:pt x="125" y="75"/>
                                  </a:lnTo>
                                  <a:lnTo>
                                    <a:pt x="130" y="4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70" y="65"/>
                                  </a:lnTo>
                                  <a:lnTo>
                                    <a:pt x="55" y="130"/>
                                  </a:lnTo>
                                  <a:lnTo>
                                    <a:pt x="30" y="200"/>
                                  </a:lnTo>
                                  <a:lnTo>
                                    <a:pt x="0" y="2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40000"/>
                                <a:lumOff val="60000"/>
                              </a:schemeClr>
                            </a:solidFill>
                            <a:ln w="6350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711"/>
                          <wps:cNvSpPr>
                            <a:spLocks/>
                          </wps:cNvSpPr>
                          <wps:spPr bwMode="auto">
                            <a:xfrm>
                              <a:off x="11963" y="4106"/>
                              <a:ext cx="178" cy="89"/>
                            </a:xfrm>
                            <a:custGeom>
                              <a:avLst/>
                              <a:gdLst>
                                <a:gd name="T0" fmla="*/ 0 w 160"/>
                                <a:gd name="T1" fmla="*/ 40 h 80"/>
                                <a:gd name="T2" fmla="*/ 0 w 160"/>
                                <a:gd name="T3" fmla="*/ 40 h 80"/>
                                <a:gd name="T4" fmla="*/ 10 w 160"/>
                                <a:gd name="T5" fmla="*/ 30 h 80"/>
                                <a:gd name="T6" fmla="*/ 25 w 160"/>
                                <a:gd name="T7" fmla="*/ 15 h 80"/>
                                <a:gd name="T8" fmla="*/ 40 w 160"/>
                                <a:gd name="T9" fmla="*/ 5 h 80"/>
                                <a:gd name="T10" fmla="*/ 65 w 160"/>
                                <a:gd name="T11" fmla="*/ 0 h 80"/>
                                <a:gd name="T12" fmla="*/ 90 w 160"/>
                                <a:gd name="T13" fmla="*/ 0 h 80"/>
                                <a:gd name="T14" fmla="*/ 125 w 160"/>
                                <a:gd name="T15" fmla="*/ 10 h 80"/>
                                <a:gd name="T16" fmla="*/ 160 w 160"/>
                                <a:gd name="T17" fmla="*/ 30 h 80"/>
                                <a:gd name="T18" fmla="*/ 160 w 160"/>
                                <a:gd name="T19" fmla="*/ 30 h 80"/>
                                <a:gd name="T20" fmla="*/ 155 w 160"/>
                                <a:gd name="T21" fmla="*/ 45 h 80"/>
                                <a:gd name="T22" fmla="*/ 150 w 160"/>
                                <a:gd name="T23" fmla="*/ 60 h 80"/>
                                <a:gd name="T24" fmla="*/ 135 w 160"/>
                                <a:gd name="T25" fmla="*/ 70 h 80"/>
                                <a:gd name="T26" fmla="*/ 115 w 160"/>
                                <a:gd name="T27" fmla="*/ 80 h 80"/>
                                <a:gd name="T28" fmla="*/ 85 w 160"/>
                                <a:gd name="T29" fmla="*/ 80 h 80"/>
                                <a:gd name="T30" fmla="*/ 50 w 160"/>
                                <a:gd name="T31" fmla="*/ 70 h 80"/>
                                <a:gd name="T32" fmla="*/ 0 w 160"/>
                                <a:gd name="T33" fmla="*/ 40 h 80"/>
                                <a:gd name="T34" fmla="*/ 0 w 160"/>
                                <a:gd name="T35" fmla="*/ 4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60" h="80">
                                  <a:moveTo>
                                    <a:pt x="0" y="40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125" y="10"/>
                                  </a:lnTo>
                                  <a:lnTo>
                                    <a:pt x="160" y="30"/>
                                  </a:lnTo>
                                  <a:lnTo>
                                    <a:pt x="155" y="45"/>
                                  </a:lnTo>
                                  <a:lnTo>
                                    <a:pt x="150" y="60"/>
                                  </a:lnTo>
                                  <a:lnTo>
                                    <a:pt x="135" y="70"/>
                                  </a:lnTo>
                                  <a:lnTo>
                                    <a:pt x="115" y="80"/>
                                  </a:lnTo>
                                  <a:lnTo>
                                    <a:pt x="85" y="80"/>
                                  </a:lnTo>
                                  <a:lnTo>
                                    <a:pt x="50" y="70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40000"/>
                                <a:lumOff val="60000"/>
                              </a:schemeClr>
                            </a:solidFill>
                            <a:ln w="6350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712"/>
                          <wps:cNvSpPr>
                            <a:spLocks/>
                          </wps:cNvSpPr>
                          <wps:spPr bwMode="auto">
                            <a:xfrm>
                              <a:off x="11696" y="3939"/>
                              <a:ext cx="211" cy="167"/>
                            </a:xfrm>
                            <a:custGeom>
                              <a:avLst/>
                              <a:gdLst>
                                <a:gd name="T0" fmla="*/ 0 w 190"/>
                                <a:gd name="T1" fmla="*/ 5 h 150"/>
                                <a:gd name="T2" fmla="*/ 0 w 190"/>
                                <a:gd name="T3" fmla="*/ 5 h 150"/>
                                <a:gd name="T4" fmla="*/ 20 w 190"/>
                                <a:gd name="T5" fmla="*/ 0 h 150"/>
                                <a:gd name="T6" fmla="*/ 50 w 190"/>
                                <a:gd name="T7" fmla="*/ 0 h 150"/>
                                <a:gd name="T8" fmla="*/ 80 w 190"/>
                                <a:gd name="T9" fmla="*/ 5 h 150"/>
                                <a:gd name="T10" fmla="*/ 110 w 190"/>
                                <a:gd name="T11" fmla="*/ 20 h 150"/>
                                <a:gd name="T12" fmla="*/ 130 w 190"/>
                                <a:gd name="T13" fmla="*/ 30 h 150"/>
                                <a:gd name="T14" fmla="*/ 145 w 190"/>
                                <a:gd name="T15" fmla="*/ 45 h 150"/>
                                <a:gd name="T16" fmla="*/ 160 w 190"/>
                                <a:gd name="T17" fmla="*/ 65 h 150"/>
                                <a:gd name="T18" fmla="*/ 170 w 190"/>
                                <a:gd name="T19" fmla="*/ 90 h 150"/>
                                <a:gd name="T20" fmla="*/ 180 w 190"/>
                                <a:gd name="T21" fmla="*/ 115 h 150"/>
                                <a:gd name="T22" fmla="*/ 190 w 190"/>
                                <a:gd name="T23" fmla="*/ 150 h 150"/>
                                <a:gd name="T24" fmla="*/ 190 w 190"/>
                                <a:gd name="T25" fmla="*/ 150 h 150"/>
                                <a:gd name="T26" fmla="*/ 170 w 190"/>
                                <a:gd name="T27" fmla="*/ 145 h 150"/>
                                <a:gd name="T28" fmla="*/ 145 w 190"/>
                                <a:gd name="T29" fmla="*/ 140 h 150"/>
                                <a:gd name="T30" fmla="*/ 120 w 190"/>
                                <a:gd name="T31" fmla="*/ 130 h 150"/>
                                <a:gd name="T32" fmla="*/ 85 w 190"/>
                                <a:gd name="T33" fmla="*/ 110 h 150"/>
                                <a:gd name="T34" fmla="*/ 55 w 190"/>
                                <a:gd name="T35" fmla="*/ 85 h 150"/>
                                <a:gd name="T36" fmla="*/ 25 w 190"/>
                                <a:gd name="T37" fmla="*/ 50 h 150"/>
                                <a:gd name="T38" fmla="*/ 0 w 190"/>
                                <a:gd name="T39" fmla="*/ 5 h 150"/>
                                <a:gd name="T40" fmla="*/ 0 w 190"/>
                                <a:gd name="T41" fmla="*/ 5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90" h="150">
                                  <a:moveTo>
                                    <a:pt x="0" y="5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80" y="5"/>
                                  </a:lnTo>
                                  <a:lnTo>
                                    <a:pt x="110" y="20"/>
                                  </a:lnTo>
                                  <a:lnTo>
                                    <a:pt x="130" y="30"/>
                                  </a:lnTo>
                                  <a:lnTo>
                                    <a:pt x="145" y="45"/>
                                  </a:lnTo>
                                  <a:lnTo>
                                    <a:pt x="160" y="65"/>
                                  </a:lnTo>
                                  <a:lnTo>
                                    <a:pt x="170" y="90"/>
                                  </a:lnTo>
                                  <a:lnTo>
                                    <a:pt x="180" y="115"/>
                                  </a:lnTo>
                                  <a:lnTo>
                                    <a:pt x="190" y="150"/>
                                  </a:lnTo>
                                  <a:lnTo>
                                    <a:pt x="170" y="145"/>
                                  </a:lnTo>
                                  <a:lnTo>
                                    <a:pt x="145" y="140"/>
                                  </a:lnTo>
                                  <a:lnTo>
                                    <a:pt x="120" y="130"/>
                                  </a:lnTo>
                                  <a:lnTo>
                                    <a:pt x="85" y="110"/>
                                  </a:lnTo>
                                  <a:lnTo>
                                    <a:pt x="55" y="85"/>
                                  </a:lnTo>
                                  <a:lnTo>
                                    <a:pt x="25" y="5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40000"/>
                                <a:lumOff val="60000"/>
                              </a:schemeClr>
                            </a:solidFill>
                            <a:ln w="6350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713"/>
                          <wps:cNvSpPr>
                            <a:spLocks/>
                          </wps:cNvSpPr>
                          <wps:spPr bwMode="auto">
                            <a:xfrm>
                              <a:off x="11021" y="4095"/>
                              <a:ext cx="1292" cy="1233"/>
                            </a:xfrm>
                            <a:custGeom>
                              <a:avLst/>
                              <a:gdLst>
                                <a:gd name="T0" fmla="*/ 1236 w 1292"/>
                                <a:gd name="T1" fmla="*/ 377 h 1233"/>
                                <a:gd name="T2" fmla="*/ 1153 w 1292"/>
                                <a:gd name="T3" fmla="*/ 249 h 1233"/>
                                <a:gd name="T4" fmla="*/ 1075 w 1292"/>
                                <a:gd name="T5" fmla="*/ 189 h 1233"/>
                                <a:gd name="T6" fmla="*/ 1047 w 1292"/>
                                <a:gd name="T7" fmla="*/ 172 h 1233"/>
                                <a:gd name="T8" fmla="*/ 986 w 1292"/>
                                <a:gd name="T9" fmla="*/ 150 h 1233"/>
                                <a:gd name="T10" fmla="*/ 925 w 1292"/>
                                <a:gd name="T11" fmla="*/ 150 h 1233"/>
                                <a:gd name="T12" fmla="*/ 869 w 1292"/>
                                <a:gd name="T13" fmla="*/ 167 h 1233"/>
                                <a:gd name="T14" fmla="*/ 814 w 1292"/>
                                <a:gd name="T15" fmla="*/ 206 h 1233"/>
                                <a:gd name="T16" fmla="*/ 814 w 1292"/>
                                <a:gd name="T17" fmla="*/ 172 h 1233"/>
                                <a:gd name="T18" fmla="*/ 797 w 1292"/>
                                <a:gd name="T19" fmla="*/ 111 h 1233"/>
                                <a:gd name="T20" fmla="*/ 769 w 1292"/>
                                <a:gd name="T21" fmla="*/ 67 h 1233"/>
                                <a:gd name="T22" fmla="*/ 725 w 1292"/>
                                <a:gd name="T23" fmla="*/ 28 h 1233"/>
                                <a:gd name="T24" fmla="*/ 697 w 1292"/>
                                <a:gd name="T25" fmla="*/ 17 h 1233"/>
                                <a:gd name="T26" fmla="*/ 580 w 1292"/>
                                <a:gd name="T27" fmla="*/ 0 h 1233"/>
                                <a:gd name="T28" fmla="*/ 435 w 1292"/>
                                <a:gd name="T29" fmla="*/ 33 h 1233"/>
                                <a:gd name="T30" fmla="*/ 358 w 1292"/>
                                <a:gd name="T31" fmla="*/ 67 h 1233"/>
                                <a:gd name="T32" fmla="*/ 218 w 1292"/>
                                <a:gd name="T33" fmla="*/ 161 h 1233"/>
                                <a:gd name="T34" fmla="*/ 152 w 1292"/>
                                <a:gd name="T35" fmla="*/ 221 h 1233"/>
                                <a:gd name="T36" fmla="*/ 118 w 1292"/>
                                <a:gd name="T37" fmla="*/ 266 h 1233"/>
                                <a:gd name="T38" fmla="*/ 47 w 1292"/>
                                <a:gd name="T39" fmla="*/ 405 h 1233"/>
                                <a:gd name="T40" fmla="*/ 14 w 1292"/>
                                <a:gd name="T41" fmla="*/ 507 h 1233"/>
                                <a:gd name="T42" fmla="*/ 0 w 1292"/>
                                <a:gd name="T43" fmla="*/ 620 h 1233"/>
                                <a:gd name="T44" fmla="*/ 25 w 1292"/>
                                <a:gd name="T45" fmla="*/ 769 h 1233"/>
                                <a:gd name="T46" fmla="*/ 85 w 1292"/>
                                <a:gd name="T47" fmla="*/ 911 h 1233"/>
                                <a:gd name="T48" fmla="*/ 141 w 1292"/>
                                <a:gd name="T49" fmla="*/ 978 h 1233"/>
                                <a:gd name="T50" fmla="*/ 269 w 1292"/>
                                <a:gd name="T51" fmla="*/ 1094 h 1233"/>
                                <a:gd name="T52" fmla="*/ 346 w 1292"/>
                                <a:gd name="T53" fmla="*/ 1144 h 1233"/>
                                <a:gd name="T54" fmla="*/ 524 w 1292"/>
                                <a:gd name="T55" fmla="*/ 1216 h 1233"/>
                                <a:gd name="T56" fmla="*/ 714 w 1292"/>
                                <a:gd name="T57" fmla="*/ 1233 h 1233"/>
                                <a:gd name="T58" fmla="*/ 764 w 1292"/>
                                <a:gd name="T59" fmla="*/ 1227 h 1233"/>
                                <a:gd name="T60" fmla="*/ 858 w 1292"/>
                                <a:gd name="T61" fmla="*/ 1205 h 1233"/>
                                <a:gd name="T62" fmla="*/ 947 w 1292"/>
                                <a:gd name="T63" fmla="*/ 1166 h 1233"/>
                                <a:gd name="T64" fmla="*/ 1031 w 1292"/>
                                <a:gd name="T65" fmla="*/ 1116 h 1233"/>
                                <a:gd name="T66" fmla="*/ 1070 w 1292"/>
                                <a:gd name="T67" fmla="*/ 1084 h 1233"/>
                                <a:gd name="T68" fmla="*/ 1147 w 1292"/>
                                <a:gd name="T69" fmla="*/ 1000 h 1233"/>
                                <a:gd name="T70" fmla="*/ 1209 w 1292"/>
                                <a:gd name="T71" fmla="*/ 911 h 1233"/>
                                <a:gd name="T72" fmla="*/ 1253 w 1292"/>
                                <a:gd name="T73" fmla="*/ 817 h 1233"/>
                                <a:gd name="T74" fmla="*/ 1281 w 1292"/>
                                <a:gd name="T75" fmla="*/ 722 h 1233"/>
                                <a:gd name="T76" fmla="*/ 1292 w 1292"/>
                                <a:gd name="T77" fmla="*/ 633 h 1233"/>
                                <a:gd name="T78" fmla="*/ 1281 w 1292"/>
                                <a:gd name="T79" fmla="*/ 505 h 1233"/>
                                <a:gd name="T80" fmla="*/ 1236 w 1292"/>
                                <a:gd name="T81" fmla="*/ 377 h 1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292" h="1233">
                                  <a:moveTo>
                                    <a:pt x="1236" y="377"/>
                                  </a:moveTo>
                                  <a:lnTo>
                                    <a:pt x="1236" y="377"/>
                                  </a:lnTo>
                                  <a:lnTo>
                                    <a:pt x="1203" y="310"/>
                                  </a:lnTo>
                                  <a:lnTo>
                                    <a:pt x="1153" y="249"/>
                                  </a:lnTo>
                                  <a:lnTo>
                                    <a:pt x="1103" y="206"/>
                                  </a:lnTo>
                                  <a:lnTo>
                                    <a:pt x="1075" y="189"/>
                                  </a:lnTo>
                                  <a:lnTo>
                                    <a:pt x="1047" y="172"/>
                                  </a:lnTo>
                                  <a:lnTo>
                                    <a:pt x="1014" y="161"/>
                                  </a:lnTo>
                                  <a:lnTo>
                                    <a:pt x="986" y="150"/>
                                  </a:lnTo>
                                  <a:lnTo>
                                    <a:pt x="953" y="150"/>
                                  </a:lnTo>
                                  <a:lnTo>
                                    <a:pt x="925" y="150"/>
                                  </a:lnTo>
                                  <a:lnTo>
                                    <a:pt x="897" y="156"/>
                                  </a:lnTo>
                                  <a:lnTo>
                                    <a:pt x="869" y="167"/>
                                  </a:lnTo>
                                  <a:lnTo>
                                    <a:pt x="841" y="184"/>
                                  </a:lnTo>
                                  <a:lnTo>
                                    <a:pt x="814" y="206"/>
                                  </a:lnTo>
                                  <a:lnTo>
                                    <a:pt x="814" y="172"/>
                                  </a:lnTo>
                                  <a:lnTo>
                                    <a:pt x="808" y="139"/>
                                  </a:lnTo>
                                  <a:lnTo>
                                    <a:pt x="797" y="111"/>
                                  </a:lnTo>
                                  <a:lnTo>
                                    <a:pt x="786" y="89"/>
                                  </a:lnTo>
                                  <a:lnTo>
                                    <a:pt x="769" y="67"/>
                                  </a:lnTo>
                                  <a:lnTo>
                                    <a:pt x="752" y="45"/>
                                  </a:lnTo>
                                  <a:lnTo>
                                    <a:pt x="725" y="28"/>
                                  </a:lnTo>
                                  <a:lnTo>
                                    <a:pt x="697" y="17"/>
                                  </a:lnTo>
                                  <a:lnTo>
                                    <a:pt x="641" y="6"/>
                                  </a:lnTo>
                                  <a:lnTo>
                                    <a:pt x="580" y="0"/>
                                  </a:lnTo>
                                  <a:lnTo>
                                    <a:pt x="508" y="11"/>
                                  </a:lnTo>
                                  <a:lnTo>
                                    <a:pt x="435" y="33"/>
                                  </a:lnTo>
                                  <a:lnTo>
                                    <a:pt x="358" y="67"/>
                                  </a:lnTo>
                                  <a:lnTo>
                                    <a:pt x="285" y="111"/>
                                  </a:lnTo>
                                  <a:lnTo>
                                    <a:pt x="218" y="161"/>
                                  </a:lnTo>
                                  <a:lnTo>
                                    <a:pt x="152" y="221"/>
                                  </a:lnTo>
                                  <a:lnTo>
                                    <a:pt x="118" y="266"/>
                                  </a:lnTo>
                                  <a:lnTo>
                                    <a:pt x="72" y="336"/>
                                  </a:lnTo>
                                  <a:lnTo>
                                    <a:pt x="47" y="405"/>
                                  </a:lnTo>
                                  <a:lnTo>
                                    <a:pt x="29" y="456"/>
                                  </a:lnTo>
                                  <a:lnTo>
                                    <a:pt x="14" y="507"/>
                                  </a:lnTo>
                                  <a:lnTo>
                                    <a:pt x="10" y="558"/>
                                  </a:lnTo>
                                  <a:lnTo>
                                    <a:pt x="0" y="620"/>
                                  </a:lnTo>
                                  <a:lnTo>
                                    <a:pt x="10" y="696"/>
                                  </a:lnTo>
                                  <a:lnTo>
                                    <a:pt x="25" y="769"/>
                                  </a:lnTo>
                                  <a:lnTo>
                                    <a:pt x="50" y="838"/>
                                  </a:lnTo>
                                  <a:lnTo>
                                    <a:pt x="85" y="911"/>
                                  </a:lnTo>
                                  <a:lnTo>
                                    <a:pt x="141" y="978"/>
                                  </a:lnTo>
                                  <a:lnTo>
                                    <a:pt x="202" y="1039"/>
                                  </a:lnTo>
                                  <a:lnTo>
                                    <a:pt x="269" y="1094"/>
                                  </a:lnTo>
                                  <a:lnTo>
                                    <a:pt x="346" y="1144"/>
                                  </a:lnTo>
                                  <a:lnTo>
                                    <a:pt x="435" y="1188"/>
                                  </a:lnTo>
                                  <a:lnTo>
                                    <a:pt x="524" y="1216"/>
                                  </a:lnTo>
                                  <a:lnTo>
                                    <a:pt x="619" y="1227"/>
                                  </a:lnTo>
                                  <a:lnTo>
                                    <a:pt x="714" y="1233"/>
                                  </a:lnTo>
                                  <a:lnTo>
                                    <a:pt x="764" y="1227"/>
                                  </a:lnTo>
                                  <a:lnTo>
                                    <a:pt x="808" y="1216"/>
                                  </a:lnTo>
                                  <a:lnTo>
                                    <a:pt x="858" y="1205"/>
                                  </a:lnTo>
                                  <a:lnTo>
                                    <a:pt x="903" y="1188"/>
                                  </a:lnTo>
                                  <a:lnTo>
                                    <a:pt x="947" y="1166"/>
                                  </a:lnTo>
                                  <a:lnTo>
                                    <a:pt x="992" y="1144"/>
                                  </a:lnTo>
                                  <a:lnTo>
                                    <a:pt x="1031" y="1116"/>
                                  </a:lnTo>
                                  <a:lnTo>
                                    <a:pt x="1070" y="1084"/>
                                  </a:lnTo>
                                  <a:lnTo>
                                    <a:pt x="1114" y="1039"/>
                                  </a:lnTo>
                                  <a:lnTo>
                                    <a:pt x="1147" y="1000"/>
                                  </a:lnTo>
                                  <a:lnTo>
                                    <a:pt x="1181" y="956"/>
                                  </a:lnTo>
                                  <a:lnTo>
                                    <a:pt x="1209" y="911"/>
                                  </a:lnTo>
                                  <a:lnTo>
                                    <a:pt x="1236" y="867"/>
                                  </a:lnTo>
                                  <a:lnTo>
                                    <a:pt x="1253" y="817"/>
                                  </a:lnTo>
                                  <a:lnTo>
                                    <a:pt x="1270" y="772"/>
                                  </a:lnTo>
                                  <a:lnTo>
                                    <a:pt x="1281" y="722"/>
                                  </a:lnTo>
                                  <a:lnTo>
                                    <a:pt x="1292" y="633"/>
                                  </a:lnTo>
                                  <a:lnTo>
                                    <a:pt x="1286" y="544"/>
                                  </a:lnTo>
                                  <a:lnTo>
                                    <a:pt x="1281" y="505"/>
                                  </a:lnTo>
                                  <a:lnTo>
                                    <a:pt x="1270" y="461"/>
                                  </a:lnTo>
                                  <a:lnTo>
                                    <a:pt x="1236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 w="6350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714"/>
                          <wps:cNvSpPr>
                            <a:spLocks/>
                          </wps:cNvSpPr>
                          <wps:spPr bwMode="auto">
                            <a:xfrm>
                              <a:off x="11890" y="4355"/>
                              <a:ext cx="156" cy="151"/>
                            </a:xfrm>
                            <a:custGeom>
                              <a:avLst/>
                              <a:gdLst>
                                <a:gd name="T0" fmla="*/ 140 w 140"/>
                                <a:gd name="T1" fmla="*/ 65 h 135"/>
                                <a:gd name="T2" fmla="*/ 140 w 140"/>
                                <a:gd name="T3" fmla="*/ 65 h 135"/>
                                <a:gd name="T4" fmla="*/ 135 w 140"/>
                                <a:gd name="T5" fmla="*/ 95 h 135"/>
                                <a:gd name="T6" fmla="*/ 120 w 140"/>
                                <a:gd name="T7" fmla="*/ 115 h 135"/>
                                <a:gd name="T8" fmla="*/ 95 w 140"/>
                                <a:gd name="T9" fmla="*/ 130 h 135"/>
                                <a:gd name="T10" fmla="*/ 70 w 140"/>
                                <a:gd name="T11" fmla="*/ 135 h 135"/>
                                <a:gd name="T12" fmla="*/ 70 w 140"/>
                                <a:gd name="T13" fmla="*/ 135 h 135"/>
                                <a:gd name="T14" fmla="*/ 45 w 140"/>
                                <a:gd name="T15" fmla="*/ 130 h 135"/>
                                <a:gd name="T16" fmla="*/ 20 w 140"/>
                                <a:gd name="T17" fmla="*/ 115 h 135"/>
                                <a:gd name="T18" fmla="*/ 10 w 140"/>
                                <a:gd name="T19" fmla="*/ 95 h 135"/>
                                <a:gd name="T20" fmla="*/ 0 w 140"/>
                                <a:gd name="T21" fmla="*/ 65 h 135"/>
                                <a:gd name="T22" fmla="*/ 0 w 140"/>
                                <a:gd name="T23" fmla="*/ 65 h 135"/>
                                <a:gd name="T24" fmla="*/ 10 w 140"/>
                                <a:gd name="T25" fmla="*/ 40 h 135"/>
                                <a:gd name="T26" fmla="*/ 20 w 140"/>
                                <a:gd name="T27" fmla="*/ 20 h 135"/>
                                <a:gd name="T28" fmla="*/ 45 w 140"/>
                                <a:gd name="T29" fmla="*/ 5 h 135"/>
                                <a:gd name="T30" fmla="*/ 70 w 140"/>
                                <a:gd name="T31" fmla="*/ 0 h 135"/>
                                <a:gd name="T32" fmla="*/ 70 w 140"/>
                                <a:gd name="T33" fmla="*/ 0 h 135"/>
                                <a:gd name="T34" fmla="*/ 95 w 140"/>
                                <a:gd name="T35" fmla="*/ 5 h 135"/>
                                <a:gd name="T36" fmla="*/ 120 w 140"/>
                                <a:gd name="T37" fmla="*/ 20 h 135"/>
                                <a:gd name="T38" fmla="*/ 135 w 140"/>
                                <a:gd name="T39" fmla="*/ 40 h 135"/>
                                <a:gd name="T40" fmla="*/ 140 w 140"/>
                                <a:gd name="T41" fmla="*/ 65 h 135"/>
                                <a:gd name="T42" fmla="*/ 140 w 140"/>
                                <a:gd name="T43" fmla="*/ 65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40" h="135">
                                  <a:moveTo>
                                    <a:pt x="140" y="65"/>
                                  </a:moveTo>
                                  <a:lnTo>
                                    <a:pt x="140" y="65"/>
                                  </a:lnTo>
                                  <a:lnTo>
                                    <a:pt x="135" y="95"/>
                                  </a:lnTo>
                                  <a:lnTo>
                                    <a:pt x="120" y="115"/>
                                  </a:lnTo>
                                  <a:lnTo>
                                    <a:pt x="95" y="130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45" y="130"/>
                                  </a:lnTo>
                                  <a:lnTo>
                                    <a:pt x="20" y="115"/>
                                  </a:lnTo>
                                  <a:lnTo>
                                    <a:pt x="10" y="95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95" y="5"/>
                                  </a:lnTo>
                                  <a:lnTo>
                                    <a:pt x="120" y="20"/>
                                  </a:lnTo>
                                  <a:lnTo>
                                    <a:pt x="135" y="40"/>
                                  </a:lnTo>
                                  <a:lnTo>
                                    <a:pt x="14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chemeClr val="accent2">
                                      <a:lumMod val="7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715"/>
                          <wps:cNvSpPr>
                            <a:spLocks/>
                          </wps:cNvSpPr>
                          <wps:spPr bwMode="auto">
                            <a:xfrm>
                              <a:off x="12063" y="4539"/>
                              <a:ext cx="72" cy="72"/>
                            </a:xfrm>
                            <a:custGeom>
                              <a:avLst/>
                              <a:gdLst>
                                <a:gd name="T0" fmla="*/ 65 w 65"/>
                                <a:gd name="T1" fmla="*/ 30 h 65"/>
                                <a:gd name="T2" fmla="*/ 65 w 65"/>
                                <a:gd name="T3" fmla="*/ 30 h 65"/>
                                <a:gd name="T4" fmla="*/ 60 w 65"/>
                                <a:gd name="T5" fmla="*/ 45 h 65"/>
                                <a:gd name="T6" fmla="*/ 55 w 65"/>
                                <a:gd name="T7" fmla="*/ 55 h 65"/>
                                <a:gd name="T8" fmla="*/ 45 w 65"/>
                                <a:gd name="T9" fmla="*/ 60 h 65"/>
                                <a:gd name="T10" fmla="*/ 30 w 65"/>
                                <a:gd name="T11" fmla="*/ 65 h 65"/>
                                <a:gd name="T12" fmla="*/ 30 w 65"/>
                                <a:gd name="T13" fmla="*/ 65 h 65"/>
                                <a:gd name="T14" fmla="*/ 20 w 65"/>
                                <a:gd name="T15" fmla="*/ 60 h 65"/>
                                <a:gd name="T16" fmla="*/ 10 w 65"/>
                                <a:gd name="T17" fmla="*/ 55 h 65"/>
                                <a:gd name="T18" fmla="*/ 0 w 65"/>
                                <a:gd name="T19" fmla="*/ 45 h 65"/>
                                <a:gd name="T20" fmla="*/ 0 w 65"/>
                                <a:gd name="T21" fmla="*/ 30 h 65"/>
                                <a:gd name="T22" fmla="*/ 0 w 65"/>
                                <a:gd name="T23" fmla="*/ 30 h 65"/>
                                <a:gd name="T24" fmla="*/ 0 w 65"/>
                                <a:gd name="T25" fmla="*/ 20 h 65"/>
                                <a:gd name="T26" fmla="*/ 10 w 65"/>
                                <a:gd name="T27" fmla="*/ 10 h 65"/>
                                <a:gd name="T28" fmla="*/ 20 w 65"/>
                                <a:gd name="T29" fmla="*/ 0 h 65"/>
                                <a:gd name="T30" fmla="*/ 30 w 65"/>
                                <a:gd name="T31" fmla="*/ 0 h 65"/>
                                <a:gd name="T32" fmla="*/ 30 w 65"/>
                                <a:gd name="T33" fmla="*/ 0 h 65"/>
                                <a:gd name="T34" fmla="*/ 45 w 65"/>
                                <a:gd name="T35" fmla="*/ 0 h 65"/>
                                <a:gd name="T36" fmla="*/ 55 w 65"/>
                                <a:gd name="T37" fmla="*/ 10 h 65"/>
                                <a:gd name="T38" fmla="*/ 60 w 65"/>
                                <a:gd name="T39" fmla="*/ 20 h 65"/>
                                <a:gd name="T40" fmla="*/ 65 w 65"/>
                                <a:gd name="T41" fmla="*/ 30 h 65"/>
                                <a:gd name="T42" fmla="*/ 65 w 65"/>
                                <a:gd name="T43" fmla="*/ 3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65" h="65">
                                  <a:moveTo>
                                    <a:pt x="65" y="30"/>
                                  </a:moveTo>
                                  <a:lnTo>
                                    <a:pt x="65" y="30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55" y="55"/>
                                  </a:lnTo>
                                  <a:lnTo>
                                    <a:pt x="45" y="60"/>
                                  </a:lnTo>
                                  <a:lnTo>
                                    <a:pt x="30" y="65"/>
                                  </a:lnTo>
                                  <a:lnTo>
                                    <a:pt x="20" y="60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55" y="10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6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716"/>
                        <wpg:cNvGrpSpPr>
                          <a:grpSpLocks/>
                        </wpg:cNvGrpSpPr>
                        <wpg:grpSpPr bwMode="auto">
                          <a:xfrm rot="15307656">
                            <a:off x="3027" y="13520"/>
                            <a:ext cx="393" cy="477"/>
                            <a:chOff x="11021" y="3939"/>
                            <a:chExt cx="1292" cy="1389"/>
                          </a:xfrm>
                        </wpg:grpSpPr>
                        <wps:wsp>
                          <wps:cNvPr id="174" name="Freeform 717"/>
                          <wps:cNvSpPr>
                            <a:spLocks/>
                          </wps:cNvSpPr>
                          <wps:spPr bwMode="auto">
                            <a:xfrm>
                              <a:off x="11835" y="3995"/>
                              <a:ext cx="144" cy="306"/>
                            </a:xfrm>
                            <a:custGeom>
                              <a:avLst/>
                              <a:gdLst>
                                <a:gd name="T0" fmla="*/ 0 w 130"/>
                                <a:gd name="T1" fmla="*/ 275 h 275"/>
                                <a:gd name="T2" fmla="*/ 0 w 130"/>
                                <a:gd name="T3" fmla="*/ 275 h 275"/>
                                <a:gd name="T4" fmla="*/ 35 w 130"/>
                                <a:gd name="T5" fmla="*/ 235 h 275"/>
                                <a:gd name="T6" fmla="*/ 70 w 130"/>
                                <a:gd name="T7" fmla="*/ 190 h 275"/>
                                <a:gd name="T8" fmla="*/ 95 w 130"/>
                                <a:gd name="T9" fmla="*/ 150 h 275"/>
                                <a:gd name="T10" fmla="*/ 110 w 130"/>
                                <a:gd name="T11" fmla="*/ 105 h 275"/>
                                <a:gd name="T12" fmla="*/ 110 w 130"/>
                                <a:gd name="T13" fmla="*/ 105 h 275"/>
                                <a:gd name="T14" fmla="*/ 125 w 130"/>
                                <a:gd name="T15" fmla="*/ 75 h 275"/>
                                <a:gd name="T16" fmla="*/ 130 w 130"/>
                                <a:gd name="T17" fmla="*/ 40 h 275"/>
                                <a:gd name="T18" fmla="*/ 75 w 130"/>
                                <a:gd name="T19" fmla="*/ 0 h 275"/>
                                <a:gd name="T20" fmla="*/ 75 w 130"/>
                                <a:gd name="T21" fmla="*/ 0 h 275"/>
                                <a:gd name="T22" fmla="*/ 70 w 130"/>
                                <a:gd name="T23" fmla="*/ 65 h 275"/>
                                <a:gd name="T24" fmla="*/ 55 w 130"/>
                                <a:gd name="T25" fmla="*/ 130 h 275"/>
                                <a:gd name="T26" fmla="*/ 30 w 130"/>
                                <a:gd name="T27" fmla="*/ 200 h 275"/>
                                <a:gd name="T28" fmla="*/ 0 w 130"/>
                                <a:gd name="T29" fmla="*/ 275 h 275"/>
                                <a:gd name="T30" fmla="*/ 0 w 130"/>
                                <a:gd name="T31" fmla="*/ 275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30" h="275">
                                  <a:moveTo>
                                    <a:pt x="0" y="275"/>
                                  </a:moveTo>
                                  <a:lnTo>
                                    <a:pt x="0" y="275"/>
                                  </a:lnTo>
                                  <a:lnTo>
                                    <a:pt x="35" y="235"/>
                                  </a:lnTo>
                                  <a:lnTo>
                                    <a:pt x="70" y="190"/>
                                  </a:lnTo>
                                  <a:lnTo>
                                    <a:pt x="95" y="150"/>
                                  </a:lnTo>
                                  <a:lnTo>
                                    <a:pt x="110" y="105"/>
                                  </a:lnTo>
                                  <a:lnTo>
                                    <a:pt x="125" y="75"/>
                                  </a:lnTo>
                                  <a:lnTo>
                                    <a:pt x="130" y="4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70" y="65"/>
                                  </a:lnTo>
                                  <a:lnTo>
                                    <a:pt x="55" y="130"/>
                                  </a:lnTo>
                                  <a:lnTo>
                                    <a:pt x="30" y="200"/>
                                  </a:lnTo>
                                  <a:lnTo>
                                    <a:pt x="0" y="2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40000"/>
                                <a:lumOff val="60000"/>
                              </a:schemeClr>
                            </a:solidFill>
                            <a:ln w="6350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718"/>
                          <wps:cNvSpPr>
                            <a:spLocks/>
                          </wps:cNvSpPr>
                          <wps:spPr bwMode="auto">
                            <a:xfrm>
                              <a:off x="11963" y="4106"/>
                              <a:ext cx="178" cy="89"/>
                            </a:xfrm>
                            <a:custGeom>
                              <a:avLst/>
                              <a:gdLst>
                                <a:gd name="T0" fmla="*/ 0 w 160"/>
                                <a:gd name="T1" fmla="*/ 40 h 80"/>
                                <a:gd name="T2" fmla="*/ 0 w 160"/>
                                <a:gd name="T3" fmla="*/ 40 h 80"/>
                                <a:gd name="T4" fmla="*/ 10 w 160"/>
                                <a:gd name="T5" fmla="*/ 30 h 80"/>
                                <a:gd name="T6" fmla="*/ 25 w 160"/>
                                <a:gd name="T7" fmla="*/ 15 h 80"/>
                                <a:gd name="T8" fmla="*/ 40 w 160"/>
                                <a:gd name="T9" fmla="*/ 5 h 80"/>
                                <a:gd name="T10" fmla="*/ 65 w 160"/>
                                <a:gd name="T11" fmla="*/ 0 h 80"/>
                                <a:gd name="T12" fmla="*/ 90 w 160"/>
                                <a:gd name="T13" fmla="*/ 0 h 80"/>
                                <a:gd name="T14" fmla="*/ 125 w 160"/>
                                <a:gd name="T15" fmla="*/ 10 h 80"/>
                                <a:gd name="T16" fmla="*/ 160 w 160"/>
                                <a:gd name="T17" fmla="*/ 30 h 80"/>
                                <a:gd name="T18" fmla="*/ 160 w 160"/>
                                <a:gd name="T19" fmla="*/ 30 h 80"/>
                                <a:gd name="T20" fmla="*/ 155 w 160"/>
                                <a:gd name="T21" fmla="*/ 45 h 80"/>
                                <a:gd name="T22" fmla="*/ 150 w 160"/>
                                <a:gd name="T23" fmla="*/ 60 h 80"/>
                                <a:gd name="T24" fmla="*/ 135 w 160"/>
                                <a:gd name="T25" fmla="*/ 70 h 80"/>
                                <a:gd name="T26" fmla="*/ 115 w 160"/>
                                <a:gd name="T27" fmla="*/ 80 h 80"/>
                                <a:gd name="T28" fmla="*/ 85 w 160"/>
                                <a:gd name="T29" fmla="*/ 80 h 80"/>
                                <a:gd name="T30" fmla="*/ 50 w 160"/>
                                <a:gd name="T31" fmla="*/ 70 h 80"/>
                                <a:gd name="T32" fmla="*/ 0 w 160"/>
                                <a:gd name="T33" fmla="*/ 40 h 80"/>
                                <a:gd name="T34" fmla="*/ 0 w 160"/>
                                <a:gd name="T35" fmla="*/ 4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60" h="80">
                                  <a:moveTo>
                                    <a:pt x="0" y="40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125" y="10"/>
                                  </a:lnTo>
                                  <a:lnTo>
                                    <a:pt x="160" y="30"/>
                                  </a:lnTo>
                                  <a:lnTo>
                                    <a:pt x="155" y="45"/>
                                  </a:lnTo>
                                  <a:lnTo>
                                    <a:pt x="150" y="60"/>
                                  </a:lnTo>
                                  <a:lnTo>
                                    <a:pt x="135" y="70"/>
                                  </a:lnTo>
                                  <a:lnTo>
                                    <a:pt x="115" y="80"/>
                                  </a:lnTo>
                                  <a:lnTo>
                                    <a:pt x="85" y="80"/>
                                  </a:lnTo>
                                  <a:lnTo>
                                    <a:pt x="50" y="70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40000"/>
                                <a:lumOff val="60000"/>
                              </a:schemeClr>
                            </a:solidFill>
                            <a:ln w="6350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719"/>
                          <wps:cNvSpPr>
                            <a:spLocks/>
                          </wps:cNvSpPr>
                          <wps:spPr bwMode="auto">
                            <a:xfrm>
                              <a:off x="11696" y="3939"/>
                              <a:ext cx="211" cy="167"/>
                            </a:xfrm>
                            <a:custGeom>
                              <a:avLst/>
                              <a:gdLst>
                                <a:gd name="T0" fmla="*/ 0 w 190"/>
                                <a:gd name="T1" fmla="*/ 5 h 150"/>
                                <a:gd name="T2" fmla="*/ 0 w 190"/>
                                <a:gd name="T3" fmla="*/ 5 h 150"/>
                                <a:gd name="T4" fmla="*/ 20 w 190"/>
                                <a:gd name="T5" fmla="*/ 0 h 150"/>
                                <a:gd name="T6" fmla="*/ 50 w 190"/>
                                <a:gd name="T7" fmla="*/ 0 h 150"/>
                                <a:gd name="T8" fmla="*/ 80 w 190"/>
                                <a:gd name="T9" fmla="*/ 5 h 150"/>
                                <a:gd name="T10" fmla="*/ 110 w 190"/>
                                <a:gd name="T11" fmla="*/ 20 h 150"/>
                                <a:gd name="T12" fmla="*/ 130 w 190"/>
                                <a:gd name="T13" fmla="*/ 30 h 150"/>
                                <a:gd name="T14" fmla="*/ 145 w 190"/>
                                <a:gd name="T15" fmla="*/ 45 h 150"/>
                                <a:gd name="T16" fmla="*/ 160 w 190"/>
                                <a:gd name="T17" fmla="*/ 65 h 150"/>
                                <a:gd name="T18" fmla="*/ 170 w 190"/>
                                <a:gd name="T19" fmla="*/ 90 h 150"/>
                                <a:gd name="T20" fmla="*/ 180 w 190"/>
                                <a:gd name="T21" fmla="*/ 115 h 150"/>
                                <a:gd name="T22" fmla="*/ 190 w 190"/>
                                <a:gd name="T23" fmla="*/ 150 h 150"/>
                                <a:gd name="T24" fmla="*/ 190 w 190"/>
                                <a:gd name="T25" fmla="*/ 150 h 150"/>
                                <a:gd name="T26" fmla="*/ 170 w 190"/>
                                <a:gd name="T27" fmla="*/ 145 h 150"/>
                                <a:gd name="T28" fmla="*/ 145 w 190"/>
                                <a:gd name="T29" fmla="*/ 140 h 150"/>
                                <a:gd name="T30" fmla="*/ 120 w 190"/>
                                <a:gd name="T31" fmla="*/ 130 h 150"/>
                                <a:gd name="T32" fmla="*/ 85 w 190"/>
                                <a:gd name="T33" fmla="*/ 110 h 150"/>
                                <a:gd name="T34" fmla="*/ 55 w 190"/>
                                <a:gd name="T35" fmla="*/ 85 h 150"/>
                                <a:gd name="T36" fmla="*/ 25 w 190"/>
                                <a:gd name="T37" fmla="*/ 50 h 150"/>
                                <a:gd name="T38" fmla="*/ 0 w 190"/>
                                <a:gd name="T39" fmla="*/ 5 h 150"/>
                                <a:gd name="T40" fmla="*/ 0 w 190"/>
                                <a:gd name="T41" fmla="*/ 5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90" h="150">
                                  <a:moveTo>
                                    <a:pt x="0" y="5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80" y="5"/>
                                  </a:lnTo>
                                  <a:lnTo>
                                    <a:pt x="110" y="20"/>
                                  </a:lnTo>
                                  <a:lnTo>
                                    <a:pt x="130" y="30"/>
                                  </a:lnTo>
                                  <a:lnTo>
                                    <a:pt x="145" y="45"/>
                                  </a:lnTo>
                                  <a:lnTo>
                                    <a:pt x="160" y="65"/>
                                  </a:lnTo>
                                  <a:lnTo>
                                    <a:pt x="170" y="90"/>
                                  </a:lnTo>
                                  <a:lnTo>
                                    <a:pt x="180" y="115"/>
                                  </a:lnTo>
                                  <a:lnTo>
                                    <a:pt x="190" y="150"/>
                                  </a:lnTo>
                                  <a:lnTo>
                                    <a:pt x="170" y="145"/>
                                  </a:lnTo>
                                  <a:lnTo>
                                    <a:pt x="145" y="140"/>
                                  </a:lnTo>
                                  <a:lnTo>
                                    <a:pt x="120" y="130"/>
                                  </a:lnTo>
                                  <a:lnTo>
                                    <a:pt x="85" y="110"/>
                                  </a:lnTo>
                                  <a:lnTo>
                                    <a:pt x="55" y="85"/>
                                  </a:lnTo>
                                  <a:lnTo>
                                    <a:pt x="25" y="5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40000"/>
                                <a:lumOff val="60000"/>
                              </a:schemeClr>
                            </a:solidFill>
                            <a:ln w="6350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720"/>
                          <wps:cNvSpPr>
                            <a:spLocks/>
                          </wps:cNvSpPr>
                          <wps:spPr bwMode="auto">
                            <a:xfrm>
                              <a:off x="11021" y="4095"/>
                              <a:ext cx="1292" cy="1233"/>
                            </a:xfrm>
                            <a:custGeom>
                              <a:avLst/>
                              <a:gdLst>
                                <a:gd name="T0" fmla="*/ 1236 w 1292"/>
                                <a:gd name="T1" fmla="*/ 377 h 1233"/>
                                <a:gd name="T2" fmla="*/ 1153 w 1292"/>
                                <a:gd name="T3" fmla="*/ 249 h 1233"/>
                                <a:gd name="T4" fmla="*/ 1075 w 1292"/>
                                <a:gd name="T5" fmla="*/ 189 h 1233"/>
                                <a:gd name="T6" fmla="*/ 1047 w 1292"/>
                                <a:gd name="T7" fmla="*/ 172 h 1233"/>
                                <a:gd name="T8" fmla="*/ 986 w 1292"/>
                                <a:gd name="T9" fmla="*/ 150 h 1233"/>
                                <a:gd name="T10" fmla="*/ 925 w 1292"/>
                                <a:gd name="T11" fmla="*/ 150 h 1233"/>
                                <a:gd name="T12" fmla="*/ 869 w 1292"/>
                                <a:gd name="T13" fmla="*/ 167 h 1233"/>
                                <a:gd name="T14" fmla="*/ 814 w 1292"/>
                                <a:gd name="T15" fmla="*/ 206 h 1233"/>
                                <a:gd name="T16" fmla="*/ 814 w 1292"/>
                                <a:gd name="T17" fmla="*/ 172 h 1233"/>
                                <a:gd name="T18" fmla="*/ 797 w 1292"/>
                                <a:gd name="T19" fmla="*/ 111 h 1233"/>
                                <a:gd name="T20" fmla="*/ 769 w 1292"/>
                                <a:gd name="T21" fmla="*/ 67 h 1233"/>
                                <a:gd name="T22" fmla="*/ 725 w 1292"/>
                                <a:gd name="T23" fmla="*/ 28 h 1233"/>
                                <a:gd name="T24" fmla="*/ 697 w 1292"/>
                                <a:gd name="T25" fmla="*/ 17 h 1233"/>
                                <a:gd name="T26" fmla="*/ 580 w 1292"/>
                                <a:gd name="T27" fmla="*/ 0 h 1233"/>
                                <a:gd name="T28" fmla="*/ 435 w 1292"/>
                                <a:gd name="T29" fmla="*/ 33 h 1233"/>
                                <a:gd name="T30" fmla="*/ 358 w 1292"/>
                                <a:gd name="T31" fmla="*/ 67 h 1233"/>
                                <a:gd name="T32" fmla="*/ 218 w 1292"/>
                                <a:gd name="T33" fmla="*/ 161 h 1233"/>
                                <a:gd name="T34" fmla="*/ 152 w 1292"/>
                                <a:gd name="T35" fmla="*/ 221 h 1233"/>
                                <a:gd name="T36" fmla="*/ 118 w 1292"/>
                                <a:gd name="T37" fmla="*/ 266 h 1233"/>
                                <a:gd name="T38" fmla="*/ 47 w 1292"/>
                                <a:gd name="T39" fmla="*/ 405 h 1233"/>
                                <a:gd name="T40" fmla="*/ 14 w 1292"/>
                                <a:gd name="T41" fmla="*/ 507 h 1233"/>
                                <a:gd name="T42" fmla="*/ 0 w 1292"/>
                                <a:gd name="T43" fmla="*/ 620 h 1233"/>
                                <a:gd name="T44" fmla="*/ 25 w 1292"/>
                                <a:gd name="T45" fmla="*/ 769 h 1233"/>
                                <a:gd name="T46" fmla="*/ 85 w 1292"/>
                                <a:gd name="T47" fmla="*/ 911 h 1233"/>
                                <a:gd name="T48" fmla="*/ 141 w 1292"/>
                                <a:gd name="T49" fmla="*/ 978 h 1233"/>
                                <a:gd name="T50" fmla="*/ 269 w 1292"/>
                                <a:gd name="T51" fmla="*/ 1094 h 1233"/>
                                <a:gd name="T52" fmla="*/ 346 w 1292"/>
                                <a:gd name="T53" fmla="*/ 1144 h 1233"/>
                                <a:gd name="T54" fmla="*/ 524 w 1292"/>
                                <a:gd name="T55" fmla="*/ 1216 h 1233"/>
                                <a:gd name="T56" fmla="*/ 714 w 1292"/>
                                <a:gd name="T57" fmla="*/ 1233 h 1233"/>
                                <a:gd name="T58" fmla="*/ 764 w 1292"/>
                                <a:gd name="T59" fmla="*/ 1227 h 1233"/>
                                <a:gd name="T60" fmla="*/ 858 w 1292"/>
                                <a:gd name="T61" fmla="*/ 1205 h 1233"/>
                                <a:gd name="T62" fmla="*/ 947 w 1292"/>
                                <a:gd name="T63" fmla="*/ 1166 h 1233"/>
                                <a:gd name="T64" fmla="*/ 1031 w 1292"/>
                                <a:gd name="T65" fmla="*/ 1116 h 1233"/>
                                <a:gd name="T66" fmla="*/ 1070 w 1292"/>
                                <a:gd name="T67" fmla="*/ 1084 h 1233"/>
                                <a:gd name="T68" fmla="*/ 1147 w 1292"/>
                                <a:gd name="T69" fmla="*/ 1000 h 1233"/>
                                <a:gd name="T70" fmla="*/ 1209 w 1292"/>
                                <a:gd name="T71" fmla="*/ 911 h 1233"/>
                                <a:gd name="T72" fmla="*/ 1253 w 1292"/>
                                <a:gd name="T73" fmla="*/ 817 h 1233"/>
                                <a:gd name="T74" fmla="*/ 1281 w 1292"/>
                                <a:gd name="T75" fmla="*/ 722 h 1233"/>
                                <a:gd name="T76" fmla="*/ 1292 w 1292"/>
                                <a:gd name="T77" fmla="*/ 633 h 1233"/>
                                <a:gd name="T78" fmla="*/ 1281 w 1292"/>
                                <a:gd name="T79" fmla="*/ 505 h 1233"/>
                                <a:gd name="T80" fmla="*/ 1236 w 1292"/>
                                <a:gd name="T81" fmla="*/ 377 h 1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292" h="1233">
                                  <a:moveTo>
                                    <a:pt x="1236" y="377"/>
                                  </a:moveTo>
                                  <a:lnTo>
                                    <a:pt x="1236" y="377"/>
                                  </a:lnTo>
                                  <a:lnTo>
                                    <a:pt x="1203" y="310"/>
                                  </a:lnTo>
                                  <a:lnTo>
                                    <a:pt x="1153" y="249"/>
                                  </a:lnTo>
                                  <a:lnTo>
                                    <a:pt x="1103" y="206"/>
                                  </a:lnTo>
                                  <a:lnTo>
                                    <a:pt x="1075" y="189"/>
                                  </a:lnTo>
                                  <a:lnTo>
                                    <a:pt x="1047" y="172"/>
                                  </a:lnTo>
                                  <a:lnTo>
                                    <a:pt x="1014" y="161"/>
                                  </a:lnTo>
                                  <a:lnTo>
                                    <a:pt x="986" y="150"/>
                                  </a:lnTo>
                                  <a:lnTo>
                                    <a:pt x="953" y="150"/>
                                  </a:lnTo>
                                  <a:lnTo>
                                    <a:pt x="925" y="150"/>
                                  </a:lnTo>
                                  <a:lnTo>
                                    <a:pt x="897" y="156"/>
                                  </a:lnTo>
                                  <a:lnTo>
                                    <a:pt x="869" y="167"/>
                                  </a:lnTo>
                                  <a:lnTo>
                                    <a:pt x="841" y="184"/>
                                  </a:lnTo>
                                  <a:lnTo>
                                    <a:pt x="814" y="206"/>
                                  </a:lnTo>
                                  <a:lnTo>
                                    <a:pt x="814" y="172"/>
                                  </a:lnTo>
                                  <a:lnTo>
                                    <a:pt x="808" y="139"/>
                                  </a:lnTo>
                                  <a:lnTo>
                                    <a:pt x="797" y="111"/>
                                  </a:lnTo>
                                  <a:lnTo>
                                    <a:pt x="786" y="89"/>
                                  </a:lnTo>
                                  <a:lnTo>
                                    <a:pt x="769" y="67"/>
                                  </a:lnTo>
                                  <a:lnTo>
                                    <a:pt x="752" y="45"/>
                                  </a:lnTo>
                                  <a:lnTo>
                                    <a:pt x="725" y="28"/>
                                  </a:lnTo>
                                  <a:lnTo>
                                    <a:pt x="697" y="17"/>
                                  </a:lnTo>
                                  <a:lnTo>
                                    <a:pt x="641" y="6"/>
                                  </a:lnTo>
                                  <a:lnTo>
                                    <a:pt x="580" y="0"/>
                                  </a:lnTo>
                                  <a:lnTo>
                                    <a:pt x="508" y="11"/>
                                  </a:lnTo>
                                  <a:lnTo>
                                    <a:pt x="435" y="33"/>
                                  </a:lnTo>
                                  <a:lnTo>
                                    <a:pt x="358" y="67"/>
                                  </a:lnTo>
                                  <a:lnTo>
                                    <a:pt x="285" y="111"/>
                                  </a:lnTo>
                                  <a:lnTo>
                                    <a:pt x="218" y="161"/>
                                  </a:lnTo>
                                  <a:lnTo>
                                    <a:pt x="152" y="221"/>
                                  </a:lnTo>
                                  <a:lnTo>
                                    <a:pt x="118" y="266"/>
                                  </a:lnTo>
                                  <a:lnTo>
                                    <a:pt x="72" y="336"/>
                                  </a:lnTo>
                                  <a:lnTo>
                                    <a:pt x="47" y="405"/>
                                  </a:lnTo>
                                  <a:lnTo>
                                    <a:pt x="29" y="456"/>
                                  </a:lnTo>
                                  <a:lnTo>
                                    <a:pt x="14" y="507"/>
                                  </a:lnTo>
                                  <a:lnTo>
                                    <a:pt x="10" y="558"/>
                                  </a:lnTo>
                                  <a:lnTo>
                                    <a:pt x="0" y="620"/>
                                  </a:lnTo>
                                  <a:lnTo>
                                    <a:pt x="10" y="696"/>
                                  </a:lnTo>
                                  <a:lnTo>
                                    <a:pt x="25" y="769"/>
                                  </a:lnTo>
                                  <a:lnTo>
                                    <a:pt x="50" y="838"/>
                                  </a:lnTo>
                                  <a:lnTo>
                                    <a:pt x="85" y="911"/>
                                  </a:lnTo>
                                  <a:lnTo>
                                    <a:pt x="141" y="978"/>
                                  </a:lnTo>
                                  <a:lnTo>
                                    <a:pt x="202" y="1039"/>
                                  </a:lnTo>
                                  <a:lnTo>
                                    <a:pt x="269" y="1094"/>
                                  </a:lnTo>
                                  <a:lnTo>
                                    <a:pt x="346" y="1144"/>
                                  </a:lnTo>
                                  <a:lnTo>
                                    <a:pt x="435" y="1188"/>
                                  </a:lnTo>
                                  <a:lnTo>
                                    <a:pt x="524" y="1216"/>
                                  </a:lnTo>
                                  <a:lnTo>
                                    <a:pt x="619" y="1227"/>
                                  </a:lnTo>
                                  <a:lnTo>
                                    <a:pt x="714" y="1233"/>
                                  </a:lnTo>
                                  <a:lnTo>
                                    <a:pt x="764" y="1227"/>
                                  </a:lnTo>
                                  <a:lnTo>
                                    <a:pt x="808" y="1216"/>
                                  </a:lnTo>
                                  <a:lnTo>
                                    <a:pt x="858" y="1205"/>
                                  </a:lnTo>
                                  <a:lnTo>
                                    <a:pt x="903" y="1188"/>
                                  </a:lnTo>
                                  <a:lnTo>
                                    <a:pt x="947" y="1166"/>
                                  </a:lnTo>
                                  <a:lnTo>
                                    <a:pt x="992" y="1144"/>
                                  </a:lnTo>
                                  <a:lnTo>
                                    <a:pt x="1031" y="1116"/>
                                  </a:lnTo>
                                  <a:lnTo>
                                    <a:pt x="1070" y="1084"/>
                                  </a:lnTo>
                                  <a:lnTo>
                                    <a:pt x="1114" y="1039"/>
                                  </a:lnTo>
                                  <a:lnTo>
                                    <a:pt x="1147" y="1000"/>
                                  </a:lnTo>
                                  <a:lnTo>
                                    <a:pt x="1181" y="956"/>
                                  </a:lnTo>
                                  <a:lnTo>
                                    <a:pt x="1209" y="911"/>
                                  </a:lnTo>
                                  <a:lnTo>
                                    <a:pt x="1236" y="867"/>
                                  </a:lnTo>
                                  <a:lnTo>
                                    <a:pt x="1253" y="817"/>
                                  </a:lnTo>
                                  <a:lnTo>
                                    <a:pt x="1270" y="772"/>
                                  </a:lnTo>
                                  <a:lnTo>
                                    <a:pt x="1281" y="722"/>
                                  </a:lnTo>
                                  <a:lnTo>
                                    <a:pt x="1292" y="633"/>
                                  </a:lnTo>
                                  <a:lnTo>
                                    <a:pt x="1286" y="544"/>
                                  </a:lnTo>
                                  <a:lnTo>
                                    <a:pt x="1281" y="505"/>
                                  </a:lnTo>
                                  <a:lnTo>
                                    <a:pt x="1270" y="461"/>
                                  </a:lnTo>
                                  <a:lnTo>
                                    <a:pt x="1236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 w="6350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721"/>
                          <wps:cNvSpPr>
                            <a:spLocks/>
                          </wps:cNvSpPr>
                          <wps:spPr bwMode="auto">
                            <a:xfrm>
                              <a:off x="11890" y="4355"/>
                              <a:ext cx="156" cy="151"/>
                            </a:xfrm>
                            <a:custGeom>
                              <a:avLst/>
                              <a:gdLst>
                                <a:gd name="T0" fmla="*/ 140 w 140"/>
                                <a:gd name="T1" fmla="*/ 65 h 135"/>
                                <a:gd name="T2" fmla="*/ 140 w 140"/>
                                <a:gd name="T3" fmla="*/ 65 h 135"/>
                                <a:gd name="T4" fmla="*/ 135 w 140"/>
                                <a:gd name="T5" fmla="*/ 95 h 135"/>
                                <a:gd name="T6" fmla="*/ 120 w 140"/>
                                <a:gd name="T7" fmla="*/ 115 h 135"/>
                                <a:gd name="T8" fmla="*/ 95 w 140"/>
                                <a:gd name="T9" fmla="*/ 130 h 135"/>
                                <a:gd name="T10" fmla="*/ 70 w 140"/>
                                <a:gd name="T11" fmla="*/ 135 h 135"/>
                                <a:gd name="T12" fmla="*/ 70 w 140"/>
                                <a:gd name="T13" fmla="*/ 135 h 135"/>
                                <a:gd name="T14" fmla="*/ 45 w 140"/>
                                <a:gd name="T15" fmla="*/ 130 h 135"/>
                                <a:gd name="T16" fmla="*/ 20 w 140"/>
                                <a:gd name="T17" fmla="*/ 115 h 135"/>
                                <a:gd name="T18" fmla="*/ 10 w 140"/>
                                <a:gd name="T19" fmla="*/ 95 h 135"/>
                                <a:gd name="T20" fmla="*/ 0 w 140"/>
                                <a:gd name="T21" fmla="*/ 65 h 135"/>
                                <a:gd name="T22" fmla="*/ 0 w 140"/>
                                <a:gd name="T23" fmla="*/ 65 h 135"/>
                                <a:gd name="T24" fmla="*/ 10 w 140"/>
                                <a:gd name="T25" fmla="*/ 40 h 135"/>
                                <a:gd name="T26" fmla="*/ 20 w 140"/>
                                <a:gd name="T27" fmla="*/ 20 h 135"/>
                                <a:gd name="T28" fmla="*/ 45 w 140"/>
                                <a:gd name="T29" fmla="*/ 5 h 135"/>
                                <a:gd name="T30" fmla="*/ 70 w 140"/>
                                <a:gd name="T31" fmla="*/ 0 h 135"/>
                                <a:gd name="T32" fmla="*/ 70 w 140"/>
                                <a:gd name="T33" fmla="*/ 0 h 135"/>
                                <a:gd name="T34" fmla="*/ 95 w 140"/>
                                <a:gd name="T35" fmla="*/ 5 h 135"/>
                                <a:gd name="T36" fmla="*/ 120 w 140"/>
                                <a:gd name="T37" fmla="*/ 20 h 135"/>
                                <a:gd name="T38" fmla="*/ 135 w 140"/>
                                <a:gd name="T39" fmla="*/ 40 h 135"/>
                                <a:gd name="T40" fmla="*/ 140 w 140"/>
                                <a:gd name="T41" fmla="*/ 65 h 135"/>
                                <a:gd name="T42" fmla="*/ 140 w 140"/>
                                <a:gd name="T43" fmla="*/ 65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40" h="135">
                                  <a:moveTo>
                                    <a:pt x="140" y="65"/>
                                  </a:moveTo>
                                  <a:lnTo>
                                    <a:pt x="140" y="65"/>
                                  </a:lnTo>
                                  <a:lnTo>
                                    <a:pt x="135" y="95"/>
                                  </a:lnTo>
                                  <a:lnTo>
                                    <a:pt x="120" y="115"/>
                                  </a:lnTo>
                                  <a:lnTo>
                                    <a:pt x="95" y="130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45" y="130"/>
                                  </a:lnTo>
                                  <a:lnTo>
                                    <a:pt x="20" y="115"/>
                                  </a:lnTo>
                                  <a:lnTo>
                                    <a:pt x="10" y="95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95" y="5"/>
                                  </a:lnTo>
                                  <a:lnTo>
                                    <a:pt x="120" y="20"/>
                                  </a:lnTo>
                                  <a:lnTo>
                                    <a:pt x="135" y="40"/>
                                  </a:lnTo>
                                  <a:lnTo>
                                    <a:pt x="14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chemeClr val="accent2">
                                      <a:lumMod val="7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722"/>
                          <wps:cNvSpPr>
                            <a:spLocks/>
                          </wps:cNvSpPr>
                          <wps:spPr bwMode="auto">
                            <a:xfrm>
                              <a:off x="12063" y="4539"/>
                              <a:ext cx="72" cy="72"/>
                            </a:xfrm>
                            <a:custGeom>
                              <a:avLst/>
                              <a:gdLst>
                                <a:gd name="T0" fmla="*/ 65 w 65"/>
                                <a:gd name="T1" fmla="*/ 30 h 65"/>
                                <a:gd name="T2" fmla="*/ 65 w 65"/>
                                <a:gd name="T3" fmla="*/ 30 h 65"/>
                                <a:gd name="T4" fmla="*/ 60 w 65"/>
                                <a:gd name="T5" fmla="*/ 45 h 65"/>
                                <a:gd name="T6" fmla="*/ 55 w 65"/>
                                <a:gd name="T7" fmla="*/ 55 h 65"/>
                                <a:gd name="T8" fmla="*/ 45 w 65"/>
                                <a:gd name="T9" fmla="*/ 60 h 65"/>
                                <a:gd name="T10" fmla="*/ 30 w 65"/>
                                <a:gd name="T11" fmla="*/ 65 h 65"/>
                                <a:gd name="T12" fmla="*/ 30 w 65"/>
                                <a:gd name="T13" fmla="*/ 65 h 65"/>
                                <a:gd name="T14" fmla="*/ 20 w 65"/>
                                <a:gd name="T15" fmla="*/ 60 h 65"/>
                                <a:gd name="T16" fmla="*/ 10 w 65"/>
                                <a:gd name="T17" fmla="*/ 55 h 65"/>
                                <a:gd name="T18" fmla="*/ 0 w 65"/>
                                <a:gd name="T19" fmla="*/ 45 h 65"/>
                                <a:gd name="T20" fmla="*/ 0 w 65"/>
                                <a:gd name="T21" fmla="*/ 30 h 65"/>
                                <a:gd name="T22" fmla="*/ 0 w 65"/>
                                <a:gd name="T23" fmla="*/ 30 h 65"/>
                                <a:gd name="T24" fmla="*/ 0 w 65"/>
                                <a:gd name="T25" fmla="*/ 20 h 65"/>
                                <a:gd name="T26" fmla="*/ 10 w 65"/>
                                <a:gd name="T27" fmla="*/ 10 h 65"/>
                                <a:gd name="T28" fmla="*/ 20 w 65"/>
                                <a:gd name="T29" fmla="*/ 0 h 65"/>
                                <a:gd name="T30" fmla="*/ 30 w 65"/>
                                <a:gd name="T31" fmla="*/ 0 h 65"/>
                                <a:gd name="T32" fmla="*/ 30 w 65"/>
                                <a:gd name="T33" fmla="*/ 0 h 65"/>
                                <a:gd name="T34" fmla="*/ 45 w 65"/>
                                <a:gd name="T35" fmla="*/ 0 h 65"/>
                                <a:gd name="T36" fmla="*/ 55 w 65"/>
                                <a:gd name="T37" fmla="*/ 10 h 65"/>
                                <a:gd name="T38" fmla="*/ 60 w 65"/>
                                <a:gd name="T39" fmla="*/ 20 h 65"/>
                                <a:gd name="T40" fmla="*/ 65 w 65"/>
                                <a:gd name="T41" fmla="*/ 30 h 65"/>
                                <a:gd name="T42" fmla="*/ 65 w 65"/>
                                <a:gd name="T43" fmla="*/ 3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65" h="65">
                                  <a:moveTo>
                                    <a:pt x="65" y="30"/>
                                  </a:moveTo>
                                  <a:lnTo>
                                    <a:pt x="65" y="30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55" y="55"/>
                                  </a:lnTo>
                                  <a:lnTo>
                                    <a:pt x="45" y="60"/>
                                  </a:lnTo>
                                  <a:lnTo>
                                    <a:pt x="30" y="65"/>
                                  </a:lnTo>
                                  <a:lnTo>
                                    <a:pt x="20" y="60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55" y="10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6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chemeClr val="accent2">
                                      <a:lumMod val="7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80" name="Text Box 730"/>
                        <wps:cNvSpPr txBox="1">
                          <a:spLocks noChangeArrowheads="1"/>
                        </wps:cNvSpPr>
                        <wps:spPr bwMode="auto">
                          <a:xfrm>
                            <a:off x="2525" y="12579"/>
                            <a:ext cx="1341" cy="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7E9C" w:rsidRPr="0006177A" w:rsidRDefault="00F17E9C" w:rsidP="00F17E9C">
                              <w:pPr>
                                <w:pStyle w:val="Signpost"/>
                                <w:jc w:val="center"/>
                                <w:rPr>
                                  <w:rFonts w:eastAsiaTheme="minorEastAsia"/>
                                  <w:b/>
                                  <w:color w:val="948A54" w:themeColor="background2" w:themeShade="80"/>
                                  <w:w w:val="150"/>
                                  <w:sz w:val="18"/>
                                  <w:szCs w:val="18"/>
                                </w:rPr>
                              </w:pPr>
                              <w:r w:rsidRPr="008E2CB9">
                                <w:rPr>
                                  <w:b/>
                                  <w:color w:val="948A54" w:themeColor="background2" w:themeShade="80"/>
                                  <w:w w:val="150"/>
                                  <w:sz w:val="48"/>
                                  <w:szCs w:val="48"/>
                                </w:rPr>
                                <w:t>Treats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7" o:spid="_x0000_s1026" style="position:absolute;margin-left:88.1pt;margin-top:480pt;width:174.3pt;height:236.15pt;z-index:251730432" coordorigin="2525,12138" coordsize="1341,18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">
                <v:group id="Group 693" o:spid="_x0000_s1027" style="position:absolute;left:2767;top:12138;width:978;height:1616;rotation:-871827fd" coordorigin="5394,8074" coordsize="4251,638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/xGZhcUAAADcAAAA&#10;DwAAAAAAAAAAAAAAAACpAgAAZHJzL2Rvd25yZXYueG1sUEsFBgAAAAAEAAQA+gAAAJsDAAAAAA==&#10;">
                  <v:shape id="Freeform 694" o:spid="_x0000_s1028" style="position:absolute;left:7042;top:8074;width:690;height:6374;visibility:visible;mso-wrap-style:square;v-text-anchor:top" coordsize="690,63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VTvRvwAA&#10;ANwAAAAPAAAAZHJzL2Rvd25yZXYueG1sRE/bisIwEH0X/Icwgm+aKihLNYoIgrAg2u0HjM3YljaT&#10;kkTt/r0RBN/mcK6z3vamFQ9yvrasYDZNQBAXVtdcKsj/DpMfED4ga2wtk4J/8rDdDAdrTLV98oUe&#10;WShFDGGfooIqhC6V0hcVGfRT2xFH7madwRChK6V2+IzhppXzJFlKgzXHhgo72ldUNNndKLgWp+PB&#10;y6w5/S5yd66puS0viVLjUb9bgQjUh6/44z7qOH8xg/cz8QK5eQ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OdVO9G/AAAA3AAAAA8AAAAAAAAAAAAAAAAAlwIAAGRycy9kb3ducmV2&#10;LnhtbFBLBQYAAAAABAAEAPUAAACDAwAAAAA=&#10;" path="m0,218l140,6283,630,6374,690,5055,606,4680,605,97,364,,,218xe" fillcolor="#c4bc96 [2414]" strokecolor="#938953 [1614]" strokeweight=".25pt">
                    <v:path arrowok="t" o:connecttype="custom" o:connectlocs="0,218;140,6283;630,6374;690,5055;606,4680;605,97;364,0;0,218" o:connectangles="0,0,0,0,0,0,0,0"/>
                  </v:shape>
                  <v:shape id="Freeform 695" o:spid="_x0000_s1029" style="position:absolute;left:7067;top:8280;width:593;height:6183;visibility:visible;mso-wrap-style:square;v-text-anchor:top" coordsize="593,618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M2/iwQAA&#10;ANwAAAAPAAAAZHJzL2Rvd25yZXYueG1sRE9NawIxEL0L/Q9hCr1ptlu76GqUUhAUD0Xbg8dhM24W&#10;N5OwSXX990YQvM3jfc582dtWnKkLjWMF76MMBHHldMO1gr/f1XACIkRkja1jUnClAMvFy2COpXYX&#10;3tF5H2uRQjiUqMDE6EspQ2XIYhg5T5y4o+ssxgS7WuoOLynctjLPskJabDg1GPT0bag67f+tgulk&#10;48PmtOVDND8rzzkXevyh1Ntr/zUDEamPT/HDvdZp/mcO92fSBXJx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DNv4sEAAADcAAAADwAAAAAAAAAAAAAAAACXAgAAZHJzL2Rvd25y&#10;ZXYueG1sUEsFBgAAAAAEAAQA9QAAAIUDAAAAAA==&#10;" path="m0,42l63,6183,593,6183,557,4825,496,4486,544,4196,465,,314,133,157,85,72,169,,42xe" fillcolor="#ddd8c2 [2894]" strokecolor="#938953 [1614]" strokeweight=".25pt">
                    <v:path arrowok="t" o:connecttype="custom" o:connectlocs="0,42;63,6183;593,6183;557,4825;496,4486;544,4196;465,0;314,133;157,85;72,169;0,42" o:connectangles="0,0,0,0,0,0,0,0,0,0,0"/>
                  </v:shape>
                  <v:shape id="Freeform 696" o:spid="_x0000_s1030" style="position:absolute;left:5394;top:8921;width:4251;height:2881;visibility:visible;mso-wrap-style:square;v-text-anchor:top" coordsize="4251,28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ZMmNwwAA&#10;ANwAAAAPAAAAZHJzL2Rvd25yZXYueG1sRI/NisJAEITvwr7D0AvedKKy/mSdhEUMePFg9AHaTG8S&#10;zPSEzGyMb78jCN66qer6qrfpYBrRU+dqywpm0wgEcWF1zaWCyzmbrEE4j6yxsUwKHuQgTT5GW4y1&#10;vfOJ+tyXIoSwi1FB5X0bS+mKigy6qW2Jg/ZrO4M+rF0pdYf3EG4aOY+ipTRYcyBU2NKuouKW/5nA&#10;xf66emi9PB2yzbzN9P6IRaTU+HP4+QbhafBv8+v6oEP9rwU8nwkTyOQ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ZMmNwwAAANwAAAAPAAAAAAAAAAAAAAAAAJcCAABkcnMvZG93&#10;bnJldi54bWxQSwUGAAAAAAQABAD1AAAAhwMAAAAA&#10;" path="m18,153c110,91,,160,304,26,458,,644,46,791,49,938,52,838,47,1184,43,1530,39,2562,21,2865,23,3168,25,2944,56,3005,55,3066,54,3035,19,3233,17,3431,15,4043,22,4191,43,3993,359,4136,126,4119,143,4111,167,4223,2,4205,20,4187,38,4251,2253,4231,2722l4129,2881,157,2846,12,140c12,140,18,153,18,153xe" fillcolor="#c4bc96 [2414]" strokecolor="#938953 [1614]" strokeweight=".25pt">
                    <v:path arrowok="t" o:connecttype="custom" o:connectlocs="18,153;304,26;791,49;1184,43;2865,23;3005,55;3233,17;4191,43;4119,143;4205,20;4231,2722;4129,2881;157,2846;12,140;18,153" o:connectangles="0,0,0,0,0,0,0,0,0,0,0,0,0,0,0"/>
                  </v:shape>
                  <v:shape id="Freeform 697" o:spid="_x0000_s1031" style="position:absolute;left:5428;top:9040;width:4108;height:2810;visibility:visible;mso-wrap-style:square;v-text-anchor:top" coordsize="4108,28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MEQjvwAA&#10;ANwAAAAPAAAAZHJzL2Rvd25yZXYueG1sRE9Li8IwEL4L/ocwC3vTdEWldo0iguBp8QVeh2Zs6jaT&#10;0sS2++83guBtPr7nLNe9rURLjS8dK/gaJyCIc6dLLhRczrtRCsIHZI2VY1LwRx7Wq+FgiZl2HR+p&#10;PYVCxBD2GSowIdSZlD43ZNGPXU0cuZtrLIYIm0LqBrsYbis5SZK5tFhybDBY09ZQ/nt6WAUH211l&#10;euf2Z8GL/n5xxhp9VOrzo998gwjUh7f45d7rOH82hecz8QK5+g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kwRCO/AAAA3AAAAA8AAAAAAAAAAAAAAAAAlwIAAGRycy9kb3ducmV2&#10;LnhtbFBLBQYAAAAABAAEAPUAAACDAwAAAAA=&#10;" path="m0,12l846,,871,361,909,82,2920,19,3015,596,2990,12,4108,25,4108,2810,3732,2810,3618,1915,3675,2810,649,2778,446,2784,535,2195,357,2791,,2797,,12xe" fillcolor="#ddd8c2 [2894]" strokecolor="#938953 [1614]" strokeweight=".25pt">
                    <v:path arrowok="t" o:connecttype="custom" o:connectlocs="0,12;846,0;871,361;909,82;2920,19;3015,596;2990,12;4108,25;4108,2810;3732,2810;3618,1915;3675,2810;649,2778;446,2784;535,2195;357,2791;0,2797;0,12" o:connectangles="0,0,0,0,0,0,0,0,0,0,0,0,0,0,0,0,0,0"/>
                  </v:shape>
                  <v:oval id="Oval 698" o:spid="_x0000_s1032" style="position:absolute;left:7261;top:9269;width:84;height:9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EEj2xQAA&#10;ANwAAAAPAAAAZHJzL2Rvd25yZXYueG1sRI9Lb8IwEITvlfofrEXiBg5VqSBgUMujasuJhziv4iW2&#10;Gq+j2IT039eVkHrb1cx8Oztfdq4SLTXBelYwGmYgiAuvLZcKTsftYAIiRGSNlWdS8EMBlovHhznm&#10;2t94T+0hliJBOOSowMRY51KGwpDDMPQ1cdIuvnEY09qUUjd4S3BXyacse5EOLacLBmtaGSq+D1eX&#10;KNOvzWaPa7Nbrd/f2mdL9vN8Varf615nICJ18d98T3/oVH88hr9n0gRy8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0QSPbFAAAA3AAAAA8AAAAAAAAAAAAAAAAAlwIAAGRycy9k&#10;b3ducmV2LnhtbFBLBQYAAAAABAAEAPUAAACJAwAAAAA=&#10;" fillcolor="#a5a5a5 [2092]" stroked="f" strokeweight=".25pt"/>
                  <v:oval id="Oval 699" o:spid="_x0000_s1033" style="position:absolute;left:7200;top:11518;width:84;height:9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YhyWwgAA&#10;ANwAAAAPAAAAZHJzL2Rvd25yZXYueG1sRE9Li8IwEL4v+B/CCN7WVGVlrUYRQfFQFnyAHodmbIvN&#10;pCZRu/9+Iwh7m4/vObNFa2rxIOcrywoG/QQEcW51xYWC42H9+Q3CB2SNtWVS8EseFvPOxwxTbZ+8&#10;o8c+FCKGsE9RQRlCk0rp85IM+r5tiCN3sc5giNAVUjt8xnBTy2GSjKXBimNDiQ2tSsqv+7tRsMv1&#10;7dxsisNPlW2z29CNssnqpFSv2y6nIAK14V/8dm91nP81htcz8QI5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9iHJbCAAAA3AAAAA8AAAAAAAAAAAAAAAAAlwIAAGRycy9kb3du&#10;cmV2LnhtbFBLBQYAAAAABAAEAPUAAACGAwAAAAA=&#10;" fillcolor="#a5a5a5 [2092]" strokecolor="#938953 [1614]" strokeweight=".25pt"/>
                  <v:oval id="Oval 700" o:spid="_x0000_s1034" style="position:absolute;left:7440;top:11609;width:84;height:9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LrkNwwAA&#10;ANwAAAAPAAAAZHJzL2Rvd25yZXYueG1sRE9Ni8IwEL0L/ocwwt40VXHd7RpFBMVDWVAX9Dg0Y1ts&#10;JjXJav33ZmHB2zze58wWranFjZyvLCsYDhIQxLnVFRcKfg7r/gcIH5A11pZJwYM8LObdzgxTbe+8&#10;o9s+FCKGsE9RQRlCk0rp85IM+oFtiCN3ts5giNAVUju8x3BTy1GSvEuDFceGEhtalZRf9r9GwS7X&#10;11OzKQ7fVbbNriM3zj5XR6Xeeu3yC0SgNrzE/+6tjvMnU/h7Jl4g50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wLrkNwwAAANwAAAAPAAAAAAAAAAAAAAAAAJcCAABkcnMvZG93&#10;bnJldi54bWxQSwUGAAAAAAQABAD1AAAAhwMAAAAA&#10;" fillcolor="#a5a5a5 [2092]" strokecolor="#938953 [1614]" strokeweight=".25pt"/>
                  <v:oval id="Oval 701" o:spid="_x0000_s1035" style="position:absolute;left:7356;top:9178;width:84;height:9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sS1/xgAA&#10;ANwAAAAPAAAAZHJzL2Rvd25yZXYueG1sRI9Pa8JAEMXvgt9hGaE33Whp0egqIrR4CAX/gB6H7DQJ&#10;zc7G3a2m375zKPQ2w3vz3m9Wm9616k4hNp4NTCcZKOLS24YrA+fT23gOKiZki61nMvBDETbr4WCF&#10;ufUPPtD9mColIRxzNFCn1OVax7Imh3HiO2LRPn1wmGQNlbYBHxLuWj3LslftsGFpqLGjXU3l1/Hb&#10;GTiU9nbt3qvTR1Psi9ssPBeL3cWYp1G/XYJK1Kd/89/13gr+i9DKMzKBXv8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BsS1/xgAAANwAAAAPAAAAAAAAAAAAAAAAAJcCAABkcnMv&#10;ZG93bnJldi54bWxQSwUGAAAAAAQABAD1AAAAigMAAAAA&#10;" fillcolor="#a5a5a5 [2092]" strokecolor="#938953 [1614]" strokeweight=".25pt"/>
                </v:group>
                <v:group id="Group 702" o:spid="_x0000_s1036" style="position:absolute;left:3305;top:13413;width:440;height:473;rotation:454157fd" coordorigin="11021,3939" coordsize="1292,138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9mc728UAAADcAAAA&#10;DwAAAAAAAAAAAAAAAACpAgAAZHJzL2Rvd25yZXYueG1sUEsFBgAAAAAEAAQA+gAAAJsDAAAAAA==&#10;">
                  <v:shape id="Freeform 703" o:spid="_x0000_s1037" style="position:absolute;left:11835;top:3995;width:144;height:306;visibility:visible;mso-wrap-style:square;v-text-anchor:top" coordsize="130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E+3hxAAA&#10;ANwAAAAPAAAAZHJzL2Rvd25yZXYueG1sRI9Pa8MwDMXvg30Ho8Fuq9PBSknrllAodDsM+oeeRaw6&#10;obEcbC9N9+mnw6A3iff03k/L9eg7NVBMbWAD00kBirgOtmVn4HTcvs1BpYxssQtMBu6UYL16flpi&#10;acON9zQcslMSwqlEA03Ofal1qhvymCahJxbtEqLHLGt02ka8Sbjv9HtRzLTHlqWhwZ42DdXXw483&#10;MFx0/P7YnUf9Wzl3335+bYoKjXl9GasFqExjfpj/r3dW8GeCL8/IBHr1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BPt4cQAAADcAAAADwAAAAAAAAAAAAAAAACXAgAAZHJzL2Rv&#10;d25yZXYueG1sUEsFBgAAAAAEAAQA9QAAAIgDAAAAAA==&#10;" path="m0,275l0,275,35,235,70,190,95,150,110,105,125,75,130,40,75,,70,65,55,130,30,200,,275xe" fillcolor="#d6e3bc [1302]" strokecolor="#76923c [2406]" strokeweight=".5pt">
                    <v:path arrowok="t" o:connecttype="custom" o:connectlocs="0,306;0,306;39,261;78,211;105,167;122,117;122,117;138,83;144,45;83,0;83,0;78,72;61,145;33,223;0,306;0,306" o:connectangles="0,0,0,0,0,0,0,0,0,0,0,0,0,0,0,0"/>
                  </v:shape>
                  <v:shape id="Freeform 704" o:spid="_x0000_s1038" style="position:absolute;left:11963;top:4106;width:178;height:89;visibility:visible;mso-wrap-style:square;v-text-anchor:top" coordsize="160,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YhMEwQAA&#10;ANwAAAAPAAAAZHJzL2Rvd25yZXYueG1sRE9Ni8IwEL0v+B/CCN7WVBFxu0YRUfSk2Oqeh2a2LdtM&#10;ShO19tcbQdjbPN7nzJetqcSNGldaVjAaRiCIM6tLzhWc0+3nDITzyBory6TgQQ6Wi97HHGNt73yi&#10;W+JzEULYxaig8L6OpXRZQQbd0NbEgfu1jUEfYJNL3eA9hJtKjqNoKg2WHBoKrGldUPaXXI2CctUd&#10;f9LdpbOp3Rx4Muu+EuqUGvTb1TcIT63/F7/dex3mT0fweiZcIBd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2ITBMEAAADcAAAADwAAAAAAAAAAAAAAAACXAgAAZHJzL2Rvd25y&#10;ZXYueG1sUEsFBgAAAAAEAAQA9QAAAIUDAAAAAA==&#10;" path="m0,40l0,40,10,30,25,15,40,5,65,,90,,125,10,160,30,155,45,150,60,135,70,115,80,85,80,50,70,,40xe" fillcolor="#d6e3bc [1302]" strokecolor="#76923c [2406]" strokeweight=".5pt">
                    <v:path arrowok="t" o:connecttype="custom" o:connectlocs="0,45;0,45;11,33;28,17;45,6;72,0;100,0;139,11;178,33;178,33;172,50;167,67;150,78;128,89;95,89;56,78;0,45;0,45" o:connectangles="0,0,0,0,0,0,0,0,0,0,0,0,0,0,0,0,0,0"/>
                  </v:shape>
                  <v:shape id="Freeform 705" o:spid="_x0000_s1039" style="position:absolute;left:11696;top:3939;width:211;height:167;visibility:visible;mso-wrap-style:square;v-text-anchor:top" coordsize="190,1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F7fexQAA&#10;ANwAAAAPAAAAZHJzL2Rvd25yZXYueG1sRE9La8JAEL4X/A/LFHopuqnQKKmrSB/Um61Vz0N2zIZk&#10;Z9PsNon++q5Q6G0+vucsVoOtRUetLx0reJgkIIhzp0suFOy/3sZzED4ga6wdk4IzeVgtRzcLzLTr&#10;+ZO6XShEDGGfoQITQpNJ6XNDFv3ENcSRO7nWYoiwLaRusY/htpbTJEmlxZJjg8GGng3l1e7HKkiP&#10;99Xp+zCbX/rt68vH+2xbPZpOqbvbYf0EItAQ/sV/7o2O89MpXJ+JF8jl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IXt97FAAAA3AAAAA8AAAAAAAAAAAAAAAAAlwIAAGRycy9k&#10;b3ducmV2LnhtbFBLBQYAAAAABAAEAPUAAACJAwAAAAA=&#10;" path="m0,5l0,5,20,,50,,80,5,110,20,130,30,145,45,160,65,170,90,180,115,190,150,170,145,145,140,120,130,85,110,55,85,25,50,,5xe" fillcolor="#d6e3bc [1302]" strokecolor="#76923c [2406]" strokeweight=".5pt">
                    <v:path arrowok="t" o:connecttype="custom" o:connectlocs="0,6;0,6;22,0;56,0;89,6;122,22;144,33;161,50;178,72;189,100;200,128;211,167;211,167;189,161;161,156;133,145;94,122;61,95;28,56;0,6;0,6" o:connectangles="0,0,0,0,0,0,0,0,0,0,0,0,0,0,0,0,0,0,0,0,0"/>
                  </v:shape>
                  <v:shape id="Freeform 706" o:spid="_x0000_s1040" style="position:absolute;left:11021;top:4095;width:1292;height:1233;visibility:visible;mso-wrap-style:square;v-text-anchor:top" coordsize="1292,123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o3UixAAA&#10;ANwAAAAPAAAAZHJzL2Rvd25yZXYueG1sRE9Na8JAEL0L/Q/LFLzpplakRFcpLU176UEriLcxO2bT&#10;ZmdjdjWxv94VBG/zeJ8zW3S2EidqfOlYwdMwAUGcO11yoWD98zF4AeEDssbKMSk4k4fF/KE3w1S7&#10;lpd0WoVCxBD2KSowIdSplD43ZNEPXU0cub1rLIYIm0LqBtsYbis5SpKJtFhybDBY05uh/G91tArG&#10;7+364LLtr8V/871J8uxzv8uU6j92r1MQgbpwF9/cXzrOnzzD9Zl4gZx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6N1IsQAAADcAAAADwAAAAAAAAAAAAAAAACXAgAAZHJzL2Rv&#10;d25yZXYueG1sUEsFBgAAAAAEAAQA9QAAAIgDAAAAAA==&#10;" path="m1236,377l1236,377,1203,310,1153,249,1103,206,1075,189,1047,172,1014,161,986,150,953,150,925,150,897,156,869,167,841,184,814,206,814,172,808,139,797,111,786,89,769,67,752,45,725,28,697,17,641,6,580,,508,11,435,33,358,67,285,111,218,161,152,221,118,266,72,336,47,405,29,456,14,507,10,558,,620,10,696,25,769,50,838,85,911,141,978,202,1039,269,1094,346,1144,435,1188,524,1216,619,1227,714,1233,764,1227,808,1216,858,1205,903,1188,947,1166,992,1144,1031,1116,1070,1084,1114,1039,1147,1000,1181,956,1209,911,1236,867,1253,817,1270,772,1281,722,1292,633,1286,544,1281,505,1270,461,1236,377xe" fillcolor="#d99594 [1941]" strokecolor="#943634 [2405]" strokeweight=".5pt">
                    <v:path arrowok="t" o:connecttype="custom" o:connectlocs="1236,377;1153,249;1075,189;1047,172;986,150;925,150;869,167;814,206;814,172;797,111;769,67;725,28;697,17;580,0;435,33;358,67;218,161;152,221;118,266;47,405;14,507;0,620;25,769;85,911;141,978;269,1094;346,1144;524,1216;714,1233;764,1227;858,1205;947,1166;1031,1116;1070,1084;1147,1000;1209,911;1253,817;1281,722;1292,633;1281,505;1236,377" o:connectangles="0,0,0,0,0,0,0,0,0,0,0,0,0,0,0,0,0,0,0,0,0,0,0,0,0,0,0,0,0,0,0,0,0,0,0,0,0,0,0,0,0"/>
                  </v:shape>
                  <v:shape id="Freeform 707" o:spid="_x0000_s1041" style="position:absolute;left:11890;top:4355;width:156;height:151;visibility:visible;mso-wrap-style:square;v-text-anchor:top" coordsize="140,1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sjGawQAA&#10;ANwAAAAPAAAAZHJzL2Rvd25yZXYueG1sRE/bisIwEH1f8B/CCL5tUy8UqUYRQdj1Sd39gDEZ22oz&#10;KU3U6tcbYWHf5nCuM192thY3an3lWMEwSUEQa2cqLhT8/mw+pyB8QDZYOyYFD/KwXPQ+5pgbd+c9&#10;3Q6hEDGEfY4KyhCaXEqvS7LoE9cQR+7kWoshwraQpsV7DLe1HKVpJi1WHBtKbGhdkr4crlZB12zr&#10;8fBsd1Kvs+O3furrqdBKDfrdagYiUBf+xX/uLxPnZxN4PxMvkI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bIxmsEAAADcAAAADwAAAAAAAAAAAAAAAACXAgAAZHJzL2Rvd25y&#10;ZXYueG1sUEsFBgAAAAAEAAQA9QAAAIUDAAAAAA==&#10;" path="m140,65l140,65,135,95,120,115,95,130,70,135,45,130,20,115,10,95,,65,10,40,20,20,45,5,70,,95,5,120,20,135,40,140,65xe" fillcolor="#f2dbdb [661]" stroked="f" strokecolor="#943634 [2405]" strokeweight=".5pt">
                    <v:path arrowok="t" o:connecttype="custom" o:connectlocs="156,73;156,73;150,106;134,129;106,145;78,151;78,151;50,145;22,129;11,106;0,73;0,73;11,45;22,22;50,6;78,0;78,0;106,6;134,22;150,45;156,73;156,73" o:connectangles="0,0,0,0,0,0,0,0,0,0,0,0,0,0,0,0,0,0,0,0,0,0"/>
                  </v:shape>
                  <v:shape id="Freeform 708" o:spid="_x0000_s1042" style="position:absolute;left:12063;top:4539;width:72;height:72;visibility:visible;mso-wrap-style:square;v-text-anchor:top" coordsize="65,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7rz0uwAA&#10;ANwAAAAPAAAAZHJzL2Rvd25yZXYueG1sRE9LCsIwEN0L3iGM4M6mCopUoxRBcGnVA4zN2FabSWli&#10;rbc3guBuHu87621vatFR6yrLCqZRDII4t7riQsHlvJ8sQTiPrLG2TAre5GC7GQ7WmGj74oy6ky9E&#10;CGGXoILS+yaR0uUlGXSRbYgDd7OtQR9gW0jd4iuEm1rO4nghDVYcGkpsaFdS/jg9jQJ9XJoM7eXq&#10;M7of4xS7Z1rflBqP+nQFwlPv/+Kf+6DD/MUcvs+EC+TmAw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Eu689LsAAADcAAAADwAAAAAAAAAAAAAAAACXAgAAZHJzL2Rvd25yZXYueG1s&#10;UEsFBgAAAAAEAAQA9QAAAH8DAAAAAA==&#10;" path="m65,30l65,30,60,45,55,55,45,60,30,65,20,60,10,55,,45,,30,,20,10,10,20,,30,,45,,55,10,60,20,65,30xe" fillcolor="#f2dbdb [661]" stroked="f" strokecolor="#943634 [2405]" strokeweight=".5pt">
                    <v:path arrowok="t" o:connecttype="custom" o:connectlocs="72,33;72,33;66,50;61,61;50,66;33,72;33,72;22,66;11,61;0,50;0,33;0,33;0,22;11,11;22,0;33,0;33,0;50,0;61,11;66,22;72,33;72,33" o:connectangles="0,0,0,0,0,0,0,0,0,0,0,0,0,0,0,0,0,0,0,0,0,0"/>
                  </v:shape>
                </v:group>
                <v:group id="Group 709" o:spid="_x0000_s1043" style="position:absolute;left:2900;top:13404;width:375;height:394;rotation:-4910311fd" coordorigin="11021,3939" coordsize="1292,138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U2vOlwQAAANwAAAAPAAAA&#10;AAAAAAAAAAAAAKkCAABkcnMvZG93bnJldi54bWxQSwUGAAAAAAQABAD6AAAAlwMAAAAA&#10;">
                  <v:shape id="Freeform 710" o:spid="_x0000_s1044" style="position:absolute;left:11835;top:3995;width:144;height:306;visibility:visible;mso-wrap-style:square;v-text-anchor:top" coordsize="130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+nWVwgAA&#10;ANwAAAAPAAAAZHJzL2Rvd25yZXYueG1sRE/fa8IwEH4f7H8IN9jbmjqYSmdaiiA4HwZT2fPRnGmx&#10;uZQkq3V/vRkMfLuP7+etqsn2YiQfOscKZlkOgrhxumOj4HjYvCxBhIissXdMCq4UoCofH1ZYaHfh&#10;Lxr30YgUwqFABW2MQyFlaFqyGDI3ECfu5LzFmKA3Unu8pHDby9c8n0uLHaeGFgdat9Sc9z9WwXiS&#10;/vNt+z3J39qY6+Zjt85rVOr5aarfQUSa4l38797qNH++gL9n0gWyv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v6dZXCAAAA3AAAAA8AAAAAAAAAAAAAAAAAlwIAAGRycy9kb3du&#10;cmV2LnhtbFBLBQYAAAAABAAEAPUAAACGAwAAAAA=&#10;" path="m0,275l0,275,35,235,70,190,95,150,110,105,125,75,130,40,75,,70,65,55,130,30,200,,275xe" fillcolor="#d6e3bc [1302]" strokecolor="#76923c [2406]" strokeweight=".5pt">
                    <v:path arrowok="t" o:connecttype="custom" o:connectlocs="0,306;0,306;39,261;78,211;105,167;122,117;122,117;138,83;144,45;83,0;83,0;78,72;61,145;33,223;0,306;0,306" o:connectangles="0,0,0,0,0,0,0,0,0,0,0,0,0,0,0,0"/>
                  </v:shape>
                  <v:shape id="Freeform 711" o:spid="_x0000_s1045" style="position:absolute;left:11963;top:4106;width:178;height:89;visibility:visible;mso-wrap-style:square;v-text-anchor:top" coordsize="160,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WLqZxQAA&#10;ANwAAAAPAAAAZHJzL2Rvd25yZXYueG1sRI9Ba8JAEIXvgv9hGaE3s2kpYqOriFjak8Wk7XnIjklo&#10;djZkt5rm1zuHgrcZ3pv3vllvB9eqC/Wh8WzgMUlBEZfeNlwZ+Cxe50tQISJbbD2TgT8KsN1MJ2vM&#10;rL/yiS55rJSEcMjQQB1jl2kdypochsR3xKKdfe8wytpX2vZ4lXDX6qc0XWiHDUtDjR3tayp/8l9n&#10;oNmNH9/F29foC3848vNyfMlpNOZhNuxWoCIN8W7+v363gr8QWnlGJtCb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5YupnFAAAA3AAAAA8AAAAAAAAAAAAAAAAAlwIAAGRycy9k&#10;b3ducmV2LnhtbFBLBQYAAAAABAAEAPUAAACJAwAAAAA=&#10;" path="m0,40l0,40,10,30,25,15,40,5,65,,90,,125,10,160,30,155,45,150,60,135,70,115,80,85,80,50,70,,40xe" fillcolor="#d6e3bc [1302]" strokecolor="#76923c [2406]" strokeweight=".5pt">
                    <v:path arrowok="t" o:connecttype="custom" o:connectlocs="0,45;0,45;11,33;28,17;45,6;72,0;100,0;139,11;178,33;178,33;172,50;167,67;150,78;128,89;95,89;56,78;0,45;0,45" o:connectangles="0,0,0,0,0,0,0,0,0,0,0,0,0,0,0,0,0,0"/>
                  </v:shape>
                  <v:shape id="Freeform 712" o:spid="_x0000_s1046" style="position:absolute;left:11696;top:3939;width:211;height:167;visibility:visible;mso-wrap-style:square;v-text-anchor:top" coordsize="190,1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syWvxQAA&#10;ANwAAAAPAAAAZHJzL2Rvd25yZXYueG1sRE9NT8JAEL2T+B82Y+KFyFYTClYWYlSCNxTQ86Q7dJt2&#10;Z2t3aYu/3iUx8TYv73MWq8HWoqPWl44V3E0SEMS50yUXCg779e0chA/IGmvHpOBMHlbLq9ECM+16&#10;/qBuFwoRQ9hnqMCE0GRS+tyQRT9xDXHkjq61GCJsC6lb7GO4reV9kqTSYsmxwWBDz4byaneyCtKv&#10;cXX8/pzNf/rt68v7ZratpqZT6uZ6eHoEEWgI/+I/95uO89MHuDwTL5DL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yzJa/FAAAA3AAAAA8AAAAAAAAAAAAAAAAAlwIAAGRycy9k&#10;b3ducmV2LnhtbFBLBQYAAAAABAAEAPUAAACJAwAAAAA=&#10;" path="m0,5l0,5,20,,50,,80,5,110,20,130,30,145,45,160,65,170,90,180,115,190,150,170,145,145,140,120,130,85,110,55,85,25,50,,5xe" fillcolor="#d6e3bc [1302]" strokecolor="#76923c [2406]" strokeweight=".5pt">
                    <v:path arrowok="t" o:connecttype="custom" o:connectlocs="0,6;0,6;22,0;56,0;89,6;122,22;144,33;161,50;178,72;189,100;200,128;211,167;211,167;189,161;161,156;133,145;94,122;61,95;28,56;0,6;0,6" o:connectangles="0,0,0,0,0,0,0,0,0,0,0,0,0,0,0,0,0,0,0,0,0"/>
                  </v:shape>
                  <v:shape id="Freeform 713" o:spid="_x0000_s1047" style="position:absolute;left:11021;top:4095;width:1292;height:1233;visibility:visible;mso-wrap-style:square;v-text-anchor:top" coordsize="1292,123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qH2IxwAA&#10;ANwAAAAPAAAAZHJzL2Rvd25yZXYueG1sRI9BT8JAEIXvJvyHzZB4ky2GqCkshGgoXDyIJMbb0B26&#10;1e5s7a60+uudA4m3mbw3732zWA2+UWfqYh3YwHSSgSIug625MnB43dw8gIoJ2WITmAz8UITVcnS1&#10;wNyGnl/ovE+VkhCOORpwKbW51rF05DFOQkss2il0HpOsXaVth72E+0bfZtmd9lizNDhs6dFR+bn/&#10;9gZmT/3hKxTvHx5/3fNbVhbb07Ew5no8rOegEg3p33y53lnBvxd8eUYm0Ms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cqh9iMcAAADcAAAADwAAAAAAAAAAAAAAAACXAgAAZHJz&#10;L2Rvd25yZXYueG1sUEsFBgAAAAAEAAQA9QAAAIsDAAAAAA==&#10;" path="m1236,377l1236,377,1203,310,1153,249,1103,206,1075,189,1047,172,1014,161,986,150,953,150,925,150,897,156,869,167,841,184,814,206,814,172,808,139,797,111,786,89,769,67,752,45,725,28,697,17,641,6,580,,508,11,435,33,358,67,285,111,218,161,152,221,118,266,72,336,47,405,29,456,14,507,10,558,,620,10,696,25,769,50,838,85,911,141,978,202,1039,269,1094,346,1144,435,1188,524,1216,619,1227,714,1233,764,1227,808,1216,858,1205,903,1188,947,1166,992,1144,1031,1116,1070,1084,1114,1039,1147,1000,1181,956,1209,911,1236,867,1253,817,1270,772,1281,722,1292,633,1286,544,1281,505,1270,461,1236,377xe" fillcolor="#d99594 [1941]" strokecolor="#943634 [2405]" strokeweight=".5pt">
                    <v:path arrowok="t" o:connecttype="custom" o:connectlocs="1236,377;1153,249;1075,189;1047,172;986,150;925,150;869,167;814,206;814,172;797,111;769,67;725,28;697,17;580,0;435,33;358,67;218,161;152,221;118,266;47,405;14,507;0,620;25,769;85,911;141,978;269,1094;346,1144;524,1216;714,1233;764,1227;858,1205;947,1166;1031,1116;1070,1084;1147,1000;1209,911;1253,817;1281,722;1292,633;1281,505;1236,377" o:connectangles="0,0,0,0,0,0,0,0,0,0,0,0,0,0,0,0,0,0,0,0,0,0,0,0,0,0,0,0,0,0,0,0,0,0,0,0,0,0,0,0,0"/>
                  </v:shape>
                  <v:shape id="Freeform 714" o:spid="_x0000_s1048" style="position:absolute;left:11890;top:4355;width:156;height:151;visibility:visible;mso-wrap-style:square;v-text-anchor:top" coordsize="140,1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HATfwAAA&#10;ANwAAAAPAAAAZHJzL2Rvd25yZXYueG1sRE/NisIwEL4LvkMYwZumVVCpRhFB2PW0uvsAYzK21WZS&#10;mqjVpzcLgrf5+H5nsWptJW7U+NKxgnSYgCDWzpScK/j73Q5mIHxANlg5JgUP8rBadjsLzIy7855u&#10;h5CLGMI+QwVFCHUmpdcFWfRDVxNH7uQaiyHCJpemwXsMt5UcJclEWiw5NhRY06YgfTlcrYK23lXj&#10;9Gx/pN5Mjt/6qa+nXCvV77XrOYhAbfiI3+4vE+dPU/h/Jl4gly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oHATfwAAAANwAAAAPAAAAAAAAAAAAAAAAAJcCAABkcnMvZG93bnJl&#10;di54bWxQSwUGAAAAAAQABAD1AAAAhAMAAAAA&#10;" path="m140,65l140,65,135,95,120,115,95,130,70,135,45,130,20,115,10,95,,65,10,40,20,20,45,5,70,,95,5,120,20,135,40,140,65xe" fillcolor="#f2dbdb [661]" stroked="f" strokecolor="#943634 [2405]" strokeweight=".5pt">
                    <v:path arrowok="t" o:connecttype="custom" o:connectlocs="156,73;156,73;150,106;134,129;106,145;78,151;78,151;50,145;22,129;11,106;0,73;0,73;11,45;22,22;50,6;78,0;78,0;106,6;134,22;150,45;156,73;156,73" o:connectangles="0,0,0,0,0,0,0,0,0,0,0,0,0,0,0,0,0,0,0,0,0,0"/>
                  </v:shape>
                  <v:shape id="Freeform 715" o:spid="_x0000_s1049" style="position:absolute;left:12063;top:4539;width:72;height:72;visibility:visible;mso-wrap-style:square;v-text-anchor:top" coordsize="65,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64i+wgAA&#10;ANwAAAAPAAAAZHJzL2Rvd25yZXYueG1sRE/bagIxEH0v+A9hhL7VrEKtrBtFxVIfSrGrHzBsZi+6&#10;mSxJXNe/bwqFvs3hXCdbD6YVPTnfWFYwnSQgiAurG64UnE/vLwsQPiBrbC2Tggd5WK9GTxmm2t75&#10;m/o8VCKGsE9RQR1Cl0rpi5oM+ontiCNXWmcwROgqqR3eY7hp5SxJ5tJgw7Ghxo52NRXX/GYUuNvr&#10;x2P3lZfH7WffHvGyP0lzVup5PGyWIAIN4V/85z7oOP9tBr/PxAvk6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XriL7CAAAA3AAAAA8AAAAAAAAAAAAAAAAAlwIAAGRycy9kb3du&#10;cmV2LnhtbFBLBQYAAAAABAAEAPUAAACGAwAAAAA=&#10;" path="m65,30l65,30,60,45,55,55,45,60,30,65,20,60,10,55,,45,,30,,20,10,10,20,,30,,45,,55,10,60,20,65,30xe" fillcolor="#f2dbdb [661]" strokecolor="#943634 [2405]" strokeweight=".5pt">
                    <v:path arrowok="t" o:connecttype="custom" o:connectlocs="72,33;72,33;66,50;61,61;50,66;33,72;33,72;22,66;11,61;0,50;0,33;0,33;0,22;11,11;22,0;33,0;33,0;50,0;61,11;66,22;72,33;72,33" o:connectangles="0,0,0,0,0,0,0,0,0,0,0,0,0,0,0,0,0,0,0,0,0,0"/>
                  </v:shape>
                </v:group>
                <v:group id="Group 716" o:spid="_x0000_s1050" style="position:absolute;left:3027;top:13520;width:393;height:477;rotation:-6872918fd" coordorigin="11021,3939" coordsize="1292,138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lyIjVcUAAADcAAAA&#10;DwAAAAAAAAAAAAAAAACpAgAAZHJzL2Rvd25yZXYueG1sUEsFBgAAAAAEAAQA+gAAAJsDAAAAAA==&#10;">
                  <v:shape id="Freeform 717" o:spid="_x0000_s1051" style="position:absolute;left:11835;top:3995;width:144;height:306;visibility:visible;mso-wrap-style:square;v-text-anchor:top" coordsize="130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8X0/wQAA&#10;ANwAAAAPAAAAZHJzL2Rvd25yZXYueG1sRE9NawIxEL0X/A9hhN5qVmmtrEZZBMH2IKjF87AZs4ub&#10;yZKk6+qvN0Kht3m8z1msetuIjnyoHSsYjzIQxKXTNRsFP8fN2wxEiMgaG8ek4EYBVsvBywJz7a68&#10;p+4QjUghHHJUUMXY5lKGsiKLYeRa4sSdnbcYE/RGao/XFG4bOcmyqbRYc2qosKV1ReXl8GsVdGfp&#10;dx/bUy/vhTG3zdf3OitQqddhX8xBROrjv/jPvdVp/uc7PJ9JF8jl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vF9P8EAAADcAAAADwAAAAAAAAAAAAAAAACXAgAAZHJzL2Rvd25y&#10;ZXYueG1sUEsFBgAAAAAEAAQA9QAAAIUDAAAAAA==&#10;" path="m0,275l0,275,35,235,70,190,95,150,110,105,125,75,130,40,75,,70,65,55,130,30,200,,275xe" fillcolor="#d6e3bc [1302]" strokecolor="#76923c [2406]" strokeweight=".5pt">
                    <v:path arrowok="t" o:connecttype="custom" o:connectlocs="0,306;0,306;39,261;78,211;105,167;122,117;122,117;138,83;144,45;83,0;83,0;78,72;61,145;33,223;0,306;0,306" o:connectangles="0,0,0,0,0,0,0,0,0,0,0,0,0,0,0,0"/>
                  </v:shape>
                  <v:shape id="Freeform 718" o:spid="_x0000_s1052" style="position:absolute;left:11963;top:4106;width:178;height:89;visibility:visible;mso-wrap-style:square;v-text-anchor:top" coordsize="160,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gIPawgAA&#10;ANwAAAAPAAAAZHJzL2Rvd25yZXYueG1sRE9Na8JAEL0L/odlBG+6UWy10VVEFD21mLQ9D9kxCWZn&#10;Q3bVNL/eLRR6m8f7nNWmNZW4U+NKywom4wgEcWZ1ybmCz/QwWoBwHlljZZkU/JCDzbrfW2Gs7YPP&#10;dE98LkIIuxgVFN7XsZQuK8igG9uaOHAX2xj0ATa51A0+Qrip5DSKXqXBkkNDgTXtCsquyc0oKLfd&#10;x3d6/OpsavfvPFt0bwl1Sg0H7XYJwlPr/8V/7pMO8+cv8PtMuECu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WAg9rCAAAA3AAAAA8AAAAAAAAAAAAAAAAAlwIAAGRycy9kb3du&#10;cmV2LnhtbFBLBQYAAAAABAAEAPUAAACGAwAAAAA=&#10;" path="m0,40l0,40,10,30,25,15,40,5,65,,90,,125,10,160,30,155,45,150,60,135,70,115,80,85,80,50,70,,40xe" fillcolor="#d6e3bc [1302]" strokecolor="#76923c [2406]" strokeweight=".5pt">
                    <v:path arrowok="t" o:connecttype="custom" o:connectlocs="0,45;0,45;11,33;28,17;45,6;72,0;100,0;139,11;178,33;178,33;172,50;167,67;150,78;128,89;95,89;56,78;0,45;0,45" o:connectangles="0,0,0,0,0,0,0,0,0,0,0,0,0,0,0,0,0,0"/>
                  </v:shape>
                  <v:shape id="Freeform 719" o:spid="_x0000_s1053" style="position:absolute;left:11696;top:3939;width:211;height:167;visibility:visible;mso-wrap-style:square;v-text-anchor:top" coordsize="190,1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9ScAxQAA&#10;ANwAAAAPAAAAZHJzL2Rvd25yZXYueG1sRE9LS8NAEL4L/odlhF7EblowKbHbIrZFb631cR6y02xI&#10;djbNbpPor3cFwdt8fM9ZrkfbiJ46XzlWMJsmIIgLpysuFby/7e4WIHxA1tg4JgVf5GG9ur5aYq7d&#10;wK/UH0MpYgj7HBWYENpcSl8YsuinriWO3Ml1FkOEXSl1h0MMt42cJ0kqLVYcGwy29GSoqI8XqyD9&#10;vK1P549s8T3st5vDc7av702v1ORmfHwAEWgM/+I/94uO87MUfp+JF8jV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j1JwDFAAAA3AAAAA8AAAAAAAAAAAAAAAAAlwIAAGRycy9k&#10;b3ducmV2LnhtbFBLBQYAAAAABAAEAPUAAACJAwAAAAA=&#10;" path="m0,5l0,5,20,,50,,80,5,110,20,130,30,145,45,160,65,170,90,180,115,190,150,170,145,145,140,120,130,85,110,55,85,25,50,,5xe" fillcolor="#d6e3bc [1302]" strokecolor="#76923c [2406]" strokeweight=".5pt">
                    <v:path arrowok="t" o:connecttype="custom" o:connectlocs="0,6;0,6;22,0;56,0;89,6;122,22;144,33;161,50;178,72;189,100;200,128;211,167;211,167;189,161;161,156;133,145;94,122;61,95;28,56;0,6;0,6" o:connectangles="0,0,0,0,0,0,0,0,0,0,0,0,0,0,0,0,0,0,0,0,0"/>
                  </v:shape>
                  <v:shape id="Freeform 720" o:spid="_x0000_s1054" style="position:absolute;left:11021;top:4095;width:1292;height:1233;visibility:visible;mso-wrap-style:square;v-text-anchor:top" coordsize="1292,123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QeX8xAAA&#10;ANwAAAAPAAAAZHJzL2Rvd25yZXYueG1sRE9Na8JAEL0L/Q/LFLzpplK0RFcpLU176UEriLcxO2bT&#10;ZmdjdjWxv94VBG/zeJ8zW3S2EidqfOlYwdMwAUGcO11yoWD98zF4AeEDssbKMSk4k4fF/KE3w1S7&#10;lpd0WoVCxBD2KSowIdSplD43ZNEPXU0cub1rLIYIm0LqBtsYbis5SpKxtFhybDBY05uh/G91tAqe&#10;39v1wWXbX4v/5nuT5Nnnfpcp1X/sXqcgAnXhLr65v3ScP5nA9Zl4gZx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UHl/MQAAADcAAAADwAAAAAAAAAAAAAAAACXAgAAZHJzL2Rv&#10;d25yZXYueG1sUEsFBgAAAAAEAAQA9QAAAIgDAAAAAA==&#10;" path="m1236,377l1236,377,1203,310,1153,249,1103,206,1075,189,1047,172,1014,161,986,150,953,150,925,150,897,156,869,167,841,184,814,206,814,172,808,139,797,111,786,89,769,67,752,45,725,28,697,17,641,6,580,,508,11,435,33,358,67,285,111,218,161,152,221,118,266,72,336,47,405,29,456,14,507,10,558,,620,10,696,25,769,50,838,85,911,141,978,202,1039,269,1094,346,1144,435,1188,524,1216,619,1227,714,1233,764,1227,808,1216,858,1205,903,1188,947,1166,992,1144,1031,1116,1070,1084,1114,1039,1147,1000,1181,956,1209,911,1236,867,1253,817,1270,772,1281,722,1292,633,1286,544,1281,505,1270,461,1236,377xe" fillcolor="#d99594 [1941]" strokecolor="#943634 [2405]" strokeweight=".5pt">
                    <v:path arrowok="t" o:connecttype="custom" o:connectlocs="1236,377;1153,249;1075,189;1047,172;986,150;925,150;869,167;814,206;814,172;797,111;769,67;725,28;697,17;580,0;435,33;358,67;218,161;152,221;118,266;47,405;14,507;0,620;25,769;85,911;141,978;269,1094;346,1144;524,1216;714,1233;764,1227;858,1205;947,1166;1031,1116;1070,1084;1147,1000;1209,911;1253,817;1281,722;1292,633;1281,505;1236,377" o:connectangles="0,0,0,0,0,0,0,0,0,0,0,0,0,0,0,0,0,0,0,0,0,0,0,0,0,0,0,0,0,0,0,0,0,0,0,0,0,0,0,0,0"/>
                  </v:shape>
                  <v:shape id="Freeform 721" o:spid="_x0000_s1055" style="position:absolute;left:11890;top:4355;width:156;height:151;visibility:visible;mso-wrap-style:square;v-text-anchor:top" coordsize="140,1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Jq1CxAAA&#10;ANwAAAAPAAAAZHJzL2Rvd25yZXYueG1sRI/NbsJADITvlXiHlZG4NRtaCVDKghASUtsTfw/g7pok&#10;bdYbZRcIfXp8QOJma8Yzn+fL3jfqQl2sAxsYZzkoYhtczaWB42HzOgMVE7LDJjAZuFGE5WLwMsfC&#10;hSvv6LJPpZIQjgUaqFJqC62jrchjzEJLLNopdB6TrF2pXYdXCfeNfsvzifZYszRU2NK6Ivu3P3sD&#10;ffvdvI9//Vbb9eTny/7b86m0xoyG/eoDVKI+Pc2P608n+FOhlWdkAr24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SatQsQAAADcAAAADwAAAAAAAAAAAAAAAACXAgAAZHJzL2Rv&#10;d25yZXYueG1sUEsFBgAAAAAEAAQA9QAAAIgDAAAAAA==&#10;" path="m140,65l140,65,135,95,120,115,95,130,70,135,45,130,20,115,10,95,,65,10,40,20,20,45,5,70,,95,5,120,20,135,40,140,65xe" fillcolor="#f2dbdb [661]" stroked="f" strokecolor="#943634 [2405]" strokeweight=".5pt">
                    <v:path arrowok="t" o:connecttype="custom" o:connectlocs="156,73;156,73;150,106;134,129;106,145;78,151;78,151;50,145;22,129;11,106;0,73;0,73;11,45;22,22;50,6;78,0;78,0;106,6;134,22;150,45;156,73;156,73" o:connectangles="0,0,0,0,0,0,0,0,0,0,0,0,0,0,0,0,0,0,0,0,0,0"/>
                  </v:shape>
                  <v:shape id="Freeform 722" o:spid="_x0000_s1056" style="position:absolute;left:12063;top:4539;width:72;height:72;visibility:visible;mso-wrap-style:square;v-text-anchor:top" coordsize="65,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eiAsvAAA&#10;ANwAAAAPAAAAZHJzL2Rvd25yZXYueG1sRE9LCsIwEN0L3iGM4E5TXfipRimC4NKqBxibsa02k9LE&#10;Wm9vBMHdPN531tvOVKKlxpWWFUzGEQjizOqScwWX8360AOE8ssbKMil4k4Ptpt9bY6zti1NqTz4X&#10;IYRdjAoK7+tYSpcVZNCNbU0cuJttDPoAm1zqBl8h3FRyGkUzabDk0FBgTbuCssfpaRTo48KkaC9X&#10;n9L9GCXYPpPqptRw0CUrEJ46/xf/3Acd5s+X8H0mXCA3Hw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BZ6ICy8AAAA3AAAAA8AAAAAAAAAAAAAAAAAlwIAAGRycy9kb3ducmV2Lnht&#10;bFBLBQYAAAAABAAEAPUAAACAAwAAAAA=&#10;" path="m65,30l65,30,60,45,55,55,45,60,30,65,20,60,10,55,,45,,30,,20,10,10,20,,30,,45,,55,10,60,20,65,30xe" fillcolor="#f2dbdb [661]" stroked="f" strokecolor="#943634 [2405]" strokeweight=".5pt">
                    <v:path arrowok="t" o:connecttype="custom" o:connectlocs="72,33;72,33;66,50;61,61;50,66;33,72;33,72;22,66;11,61;0,50;0,33;0,33;0,22;11,11;22,0;33,0;33,0;50,0;61,11;66,22;72,33;72,33" o:connectangles="0,0,0,0,0,0,0,0,0,0,0,0,0,0,0,0,0,0,0,0,0,0"/>
                  </v:shape>
                </v:group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730" o:spid="_x0000_s1057" type="#_x0000_t202" style="position:absolute;left:2525;top:12579;width:1341;height:43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gxy6xAAA&#10;ANwAAAAPAAAAZHJzL2Rvd25yZXYueG1sRI9Pa8JAEMXvBb/DMoK3uqvYYlNXEaXQU6X+KfQ2ZMck&#10;mJ0N2a1Jv71zELzN8N6895vFqve1ulIbq8AWJmMDijgPruLCwvHw8TwHFROywzowWfinCKvl4GmB&#10;mQsdf9N1nwolIRwztFCm1GRax7wkj3EcGmLRzqH1mGRtC+1a7CTc13pqzKv2WLE0lNjQpqT8sv/z&#10;Fk5f59+fmdkVW//SdKE3mv2btnY07NfvoBL16WG+X386wZ8LvjwjE+jl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YMcusQAAADcAAAADwAAAAAAAAAAAAAAAACXAgAAZHJzL2Rv&#10;d25yZXYueG1sUEsFBgAAAAAEAAQA9QAAAIgDAAAAAA==&#10;" filled="f" stroked="f">
                  <v:textbox>
                    <w:txbxContent>
                      <w:p w:rsidR="00F17E9C" w:rsidRPr="0006177A" w:rsidRDefault="00F17E9C" w:rsidP="00F17E9C">
                        <w:pPr>
                          <w:pStyle w:val="Signpost"/>
                          <w:jc w:val="center"/>
                          <w:rPr>
                            <w:rFonts w:eastAsiaTheme="minorEastAsia"/>
                            <w:b/>
                            <w:color w:val="948A54" w:themeColor="background2" w:themeShade="80"/>
                            <w:w w:val="150"/>
                            <w:sz w:val="18"/>
                            <w:szCs w:val="18"/>
                          </w:rPr>
                        </w:pPr>
                        <w:r w:rsidRPr="008E2CB9">
                          <w:rPr>
                            <w:b/>
                            <w:color w:val="948A54" w:themeColor="background2" w:themeShade="80"/>
                            <w:w w:val="150"/>
                            <w:sz w:val="48"/>
                            <w:szCs w:val="48"/>
                          </w:rPr>
                          <w:t>Treats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5201285</wp:posOffset>
                </wp:positionV>
                <wp:extent cx="1028065" cy="670560"/>
                <wp:effectExtent l="5080" t="70485" r="8255" b="8255"/>
                <wp:wrapNone/>
                <wp:docPr id="128" name="Group 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065" cy="670560"/>
                          <a:chOff x="9296" y="2527"/>
                          <a:chExt cx="2443" cy="1593"/>
                        </a:xfrm>
                      </wpg:grpSpPr>
                      <wps:wsp>
                        <wps:cNvPr id="129" name="Freeform 949"/>
                        <wps:cNvSpPr>
                          <a:spLocks/>
                        </wps:cNvSpPr>
                        <wps:spPr bwMode="auto">
                          <a:xfrm rot="2887918">
                            <a:off x="9706" y="2973"/>
                            <a:ext cx="367" cy="594"/>
                          </a:xfrm>
                          <a:custGeom>
                            <a:avLst/>
                            <a:gdLst>
                              <a:gd name="T0" fmla="*/ 330 w 330"/>
                              <a:gd name="T1" fmla="*/ 209 h 534"/>
                              <a:gd name="T2" fmla="*/ 140 w 330"/>
                              <a:gd name="T3" fmla="*/ 0 h 534"/>
                              <a:gd name="T4" fmla="*/ 140 w 330"/>
                              <a:gd name="T5" fmla="*/ 0 h 534"/>
                              <a:gd name="T6" fmla="*/ 90 w 330"/>
                              <a:gd name="T7" fmla="*/ 90 h 534"/>
                              <a:gd name="T8" fmla="*/ 50 w 330"/>
                              <a:gd name="T9" fmla="*/ 165 h 534"/>
                              <a:gd name="T10" fmla="*/ 20 w 330"/>
                              <a:gd name="T11" fmla="*/ 234 h 534"/>
                              <a:gd name="T12" fmla="*/ 5 w 330"/>
                              <a:gd name="T13" fmla="*/ 299 h 534"/>
                              <a:gd name="T14" fmla="*/ 5 w 330"/>
                              <a:gd name="T15" fmla="*/ 299 h 534"/>
                              <a:gd name="T16" fmla="*/ 0 w 330"/>
                              <a:gd name="T17" fmla="*/ 359 h 534"/>
                              <a:gd name="T18" fmla="*/ 0 w 330"/>
                              <a:gd name="T19" fmla="*/ 389 h 534"/>
                              <a:gd name="T20" fmla="*/ 5 w 330"/>
                              <a:gd name="T21" fmla="*/ 414 h 534"/>
                              <a:gd name="T22" fmla="*/ 15 w 330"/>
                              <a:gd name="T23" fmla="*/ 439 h 534"/>
                              <a:gd name="T24" fmla="*/ 25 w 330"/>
                              <a:gd name="T25" fmla="*/ 464 h 534"/>
                              <a:gd name="T26" fmla="*/ 35 w 330"/>
                              <a:gd name="T27" fmla="*/ 484 h 534"/>
                              <a:gd name="T28" fmla="*/ 50 w 330"/>
                              <a:gd name="T29" fmla="*/ 504 h 534"/>
                              <a:gd name="T30" fmla="*/ 50 w 330"/>
                              <a:gd name="T31" fmla="*/ 504 h 534"/>
                              <a:gd name="T32" fmla="*/ 65 w 330"/>
                              <a:gd name="T33" fmla="*/ 519 h 534"/>
                              <a:gd name="T34" fmla="*/ 80 w 330"/>
                              <a:gd name="T35" fmla="*/ 529 h 534"/>
                              <a:gd name="T36" fmla="*/ 95 w 330"/>
                              <a:gd name="T37" fmla="*/ 534 h 534"/>
                              <a:gd name="T38" fmla="*/ 110 w 330"/>
                              <a:gd name="T39" fmla="*/ 534 h 534"/>
                              <a:gd name="T40" fmla="*/ 125 w 330"/>
                              <a:gd name="T41" fmla="*/ 529 h 534"/>
                              <a:gd name="T42" fmla="*/ 140 w 330"/>
                              <a:gd name="T43" fmla="*/ 519 h 534"/>
                              <a:gd name="T44" fmla="*/ 175 w 330"/>
                              <a:gd name="T45" fmla="*/ 494 h 534"/>
                              <a:gd name="T46" fmla="*/ 210 w 330"/>
                              <a:gd name="T47" fmla="*/ 449 h 534"/>
                              <a:gd name="T48" fmla="*/ 245 w 330"/>
                              <a:gd name="T49" fmla="*/ 384 h 534"/>
                              <a:gd name="T50" fmla="*/ 290 w 330"/>
                              <a:gd name="T51" fmla="*/ 304 h 534"/>
                              <a:gd name="T52" fmla="*/ 330 w 330"/>
                              <a:gd name="T53" fmla="*/ 209 h 534"/>
                              <a:gd name="T54" fmla="*/ 330 w 330"/>
                              <a:gd name="T55" fmla="*/ 209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330" h="534">
                                <a:moveTo>
                                  <a:pt x="330" y="209"/>
                                </a:moveTo>
                                <a:lnTo>
                                  <a:pt x="140" y="0"/>
                                </a:lnTo>
                                <a:lnTo>
                                  <a:pt x="90" y="90"/>
                                </a:lnTo>
                                <a:lnTo>
                                  <a:pt x="50" y="165"/>
                                </a:lnTo>
                                <a:lnTo>
                                  <a:pt x="20" y="234"/>
                                </a:lnTo>
                                <a:lnTo>
                                  <a:pt x="5" y="299"/>
                                </a:lnTo>
                                <a:lnTo>
                                  <a:pt x="0" y="359"/>
                                </a:lnTo>
                                <a:lnTo>
                                  <a:pt x="0" y="389"/>
                                </a:lnTo>
                                <a:lnTo>
                                  <a:pt x="5" y="414"/>
                                </a:lnTo>
                                <a:lnTo>
                                  <a:pt x="15" y="439"/>
                                </a:lnTo>
                                <a:lnTo>
                                  <a:pt x="25" y="464"/>
                                </a:lnTo>
                                <a:lnTo>
                                  <a:pt x="35" y="484"/>
                                </a:lnTo>
                                <a:lnTo>
                                  <a:pt x="50" y="504"/>
                                </a:lnTo>
                                <a:lnTo>
                                  <a:pt x="65" y="519"/>
                                </a:lnTo>
                                <a:lnTo>
                                  <a:pt x="80" y="529"/>
                                </a:lnTo>
                                <a:lnTo>
                                  <a:pt x="95" y="534"/>
                                </a:lnTo>
                                <a:lnTo>
                                  <a:pt x="110" y="534"/>
                                </a:lnTo>
                                <a:lnTo>
                                  <a:pt x="125" y="529"/>
                                </a:lnTo>
                                <a:lnTo>
                                  <a:pt x="140" y="519"/>
                                </a:lnTo>
                                <a:lnTo>
                                  <a:pt x="175" y="494"/>
                                </a:lnTo>
                                <a:lnTo>
                                  <a:pt x="210" y="449"/>
                                </a:lnTo>
                                <a:lnTo>
                                  <a:pt x="245" y="384"/>
                                </a:lnTo>
                                <a:lnTo>
                                  <a:pt x="290" y="304"/>
                                </a:lnTo>
                                <a:lnTo>
                                  <a:pt x="330" y="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ln w="3175">
                            <a:solidFill>
                              <a:schemeClr val="accent3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0" name="Group 950"/>
                        <wpg:cNvGrpSpPr>
                          <a:grpSpLocks/>
                        </wpg:cNvGrpSpPr>
                        <wpg:grpSpPr bwMode="auto">
                          <a:xfrm>
                            <a:off x="9296" y="2854"/>
                            <a:ext cx="2443" cy="1266"/>
                            <a:chOff x="7366" y="2781"/>
                            <a:chExt cx="2443" cy="1266"/>
                          </a:xfrm>
                        </wpg:grpSpPr>
                        <wps:wsp>
                          <wps:cNvPr id="131" name="Freeform 951"/>
                          <wps:cNvSpPr>
                            <a:spLocks/>
                          </wps:cNvSpPr>
                          <wps:spPr bwMode="auto">
                            <a:xfrm>
                              <a:off x="7366" y="2781"/>
                              <a:ext cx="2443" cy="1266"/>
                            </a:xfrm>
                            <a:custGeom>
                              <a:avLst/>
                              <a:gdLst>
                                <a:gd name="T0" fmla="*/ 3034 w 3064"/>
                                <a:gd name="T1" fmla="*/ 651 h 1587"/>
                                <a:gd name="T2" fmla="*/ 3064 w 3064"/>
                                <a:gd name="T3" fmla="*/ 541 h 1587"/>
                                <a:gd name="T4" fmla="*/ 3024 w 3064"/>
                                <a:gd name="T5" fmla="*/ 466 h 1587"/>
                                <a:gd name="T6" fmla="*/ 2809 w 3064"/>
                                <a:gd name="T7" fmla="*/ 486 h 1587"/>
                                <a:gd name="T8" fmla="*/ 2419 w 3064"/>
                                <a:gd name="T9" fmla="*/ 686 h 1587"/>
                                <a:gd name="T10" fmla="*/ 2214 w 3064"/>
                                <a:gd name="T11" fmla="*/ 546 h 1587"/>
                                <a:gd name="T12" fmla="*/ 2109 w 3064"/>
                                <a:gd name="T13" fmla="*/ 360 h 1587"/>
                                <a:gd name="T14" fmla="*/ 2194 w 3064"/>
                                <a:gd name="T15" fmla="*/ 245 h 1587"/>
                                <a:gd name="T16" fmla="*/ 2184 w 3064"/>
                                <a:gd name="T17" fmla="*/ 130 h 1587"/>
                                <a:gd name="T18" fmla="*/ 2099 w 3064"/>
                                <a:gd name="T19" fmla="*/ 45 h 1587"/>
                                <a:gd name="T20" fmla="*/ 1984 w 3064"/>
                                <a:gd name="T21" fmla="*/ 10 h 1587"/>
                                <a:gd name="T22" fmla="*/ 1839 w 3064"/>
                                <a:gd name="T23" fmla="*/ 85 h 1587"/>
                                <a:gd name="T24" fmla="*/ 1614 w 3064"/>
                                <a:gd name="T25" fmla="*/ 5 h 1587"/>
                                <a:gd name="T26" fmla="*/ 1370 w 3064"/>
                                <a:gd name="T27" fmla="*/ 20 h 1587"/>
                                <a:gd name="T28" fmla="*/ 1185 w 3064"/>
                                <a:gd name="T29" fmla="*/ 55 h 1587"/>
                                <a:gd name="T30" fmla="*/ 1070 w 3064"/>
                                <a:gd name="T31" fmla="*/ 10 h 1587"/>
                                <a:gd name="T32" fmla="*/ 920 w 3064"/>
                                <a:gd name="T33" fmla="*/ 70 h 1587"/>
                                <a:gd name="T34" fmla="*/ 860 w 3064"/>
                                <a:gd name="T35" fmla="*/ 170 h 1587"/>
                                <a:gd name="T36" fmla="*/ 875 w 3064"/>
                                <a:gd name="T37" fmla="*/ 285 h 1587"/>
                                <a:gd name="T38" fmla="*/ 950 w 3064"/>
                                <a:gd name="T39" fmla="*/ 360 h 1587"/>
                                <a:gd name="T40" fmla="*/ 805 w 3064"/>
                                <a:gd name="T41" fmla="*/ 651 h 1587"/>
                                <a:gd name="T42" fmla="*/ 535 w 3064"/>
                                <a:gd name="T43" fmla="*/ 616 h 1587"/>
                                <a:gd name="T44" fmla="*/ 175 w 3064"/>
                                <a:gd name="T45" fmla="*/ 466 h 1587"/>
                                <a:gd name="T46" fmla="*/ 40 w 3064"/>
                                <a:gd name="T47" fmla="*/ 466 h 1587"/>
                                <a:gd name="T48" fmla="*/ 0 w 3064"/>
                                <a:gd name="T49" fmla="*/ 576 h 1587"/>
                                <a:gd name="T50" fmla="*/ 55 w 3064"/>
                                <a:gd name="T51" fmla="*/ 696 h 1587"/>
                                <a:gd name="T52" fmla="*/ 185 w 3064"/>
                                <a:gd name="T53" fmla="*/ 836 h 1587"/>
                                <a:gd name="T54" fmla="*/ 465 w 3064"/>
                                <a:gd name="T55" fmla="*/ 1016 h 1587"/>
                                <a:gd name="T56" fmla="*/ 30 w 3064"/>
                                <a:gd name="T57" fmla="*/ 1277 h 1587"/>
                                <a:gd name="T58" fmla="*/ 125 w 3064"/>
                                <a:gd name="T59" fmla="*/ 1332 h 1587"/>
                                <a:gd name="T60" fmla="*/ 115 w 3064"/>
                                <a:gd name="T61" fmla="*/ 1437 h 1587"/>
                                <a:gd name="T62" fmla="*/ 240 w 3064"/>
                                <a:gd name="T63" fmla="*/ 1397 h 1587"/>
                                <a:gd name="T64" fmla="*/ 355 w 3064"/>
                                <a:gd name="T65" fmla="*/ 1422 h 1587"/>
                                <a:gd name="T66" fmla="*/ 930 w 3064"/>
                                <a:gd name="T67" fmla="*/ 1212 h 1587"/>
                                <a:gd name="T68" fmla="*/ 1020 w 3064"/>
                                <a:gd name="T69" fmla="*/ 1472 h 1587"/>
                                <a:gd name="T70" fmla="*/ 1085 w 3064"/>
                                <a:gd name="T71" fmla="*/ 1477 h 1587"/>
                                <a:gd name="T72" fmla="*/ 1130 w 3064"/>
                                <a:gd name="T73" fmla="*/ 1557 h 1587"/>
                                <a:gd name="T74" fmla="*/ 1175 w 3064"/>
                                <a:gd name="T75" fmla="*/ 1557 h 1587"/>
                                <a:gd name="T76" fmla="*/ 1260 w 3064"/>
                                <a:gd name="T77" fmla="*/ 1557 h 1587"/>
                                <a:gd name="T78" fmla="*/ 1350 w 3064"/>
                                <a:gd name="T79" fmla="*/ 1367 h 1587"/>
                                <a:gd name="T80" fmla="*/ 1609 w 3064"/>
                                <a:gd name="T81" fmla="*/ 1377 h 1587"/>
                                <a:gd name="T82" fmla="*/ 1759 w 3064"/>
                                <a:gd name="T83" fmla="*/ 1572 h 1587"/>
                                <a:gd name="T84" fmla="*/ 1844 w 3064"/>
                                <a:gd name="T85" fmla="*/ 1547 h 1587"/>
                                <a:gd name="T86" fmla="*/ 1904 w 3064"/>
                                <a:gd name="T87" fmla="*/ 1587 h 1587"/>
                                <a:gd name="T88" fmla="*/ 1934 w 3064"/>
                                <a:gd name="T89" fmla="*/ 1492 h 1587"/>
                                <a:gd name="T90" fmla="*/ 2014 w 3064"/>
                                <a:gd name="T91" fmla="*/ 1472 h 1587"/>
                                <a:gd name="T92" fmla="*/ 2029 w 3064"/>
                                <a:gd name="T93" fmla="*/ 1267 h 1587"/>
                                <a:gd name="T94" fmla="*/ 2229 w 3064"/>
                                <a:gd name="T95" fmla="*/ 1156 h 1587"/>
                                <a:gd name="T96" fmla="*/ 2734 w 3064"/>
                                <a:gd name="T97" fmla="*/ 1407 h 1587"/>
                                <a:gd name="T98" fmla="*/ 2864 w 3064"/>
                                <a:gd name="T99" fmla="*/ 1407 h 1587"/>
                                <a:gd name="T100" fmla="*/ 2934 w 3064"/>
                                <a:gd name="T101" fmla="*/ 1407 h 1587"/>
                                <a:gd name="T102" fmla="*/ 2954 w 3064"/>
                                <a:gd name="T103" fmla="*/ 1312 h 1587"/>
                                <a:gd name="T104" fmla="*/ 2414 w 3064"/>
                                <a:gd name="T105" fmla="*/ 1096 h 1587"/>
                                <a:gd name="T106" fmla="*/ 2674 w 3064"/>
                                <a:gd name="T107" fmla="*/ 971 h 1587"/>
                                <a:gd name="T108" fmla="*/ 2929 w 3064"/>
                                <a:gd name="T109" fmla="*/ 786 h 15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3064" h="1587">
                                  <a:moveTo>
                                    <a:pt x="2979" y="736"/>
                                  </a:moveTo>
                                  <a:lnTo>
                                    <a:pt x="2979" y="736"/>
                                  </a:lnTo>
                                  <a:lnTo>
                                    <a:pt x="3009" y="696"/>
                                  </a:lnTo>
                                  <a:lnTo>
                                    <a:pt x="3034" y="651"/>
                                  </a:lnTo>
                                  <a:lnTo>
                                    <a:pt x="3054" y="616"/>
                                  </a:lnTo>
                                  <a:lnTo>
                                    <a:pt x="3064" y="576"/>
                                  </a:lnTo>
                                  <a:lnTo>
                                    <a:pt x="3064" y="541"/>
                                  </a:lnTo>
                                  <a:lnTo>
                                    <a:pt x="3059" y="516"/>
                                  </a:lnTo>
                                  <a:lnTo>
                                    <a:pt x="3044" y="491"/>
                                  </a:lnTo>
                                  <a:lnTo>
                                    <a:pt x="3024" y="466"/>
                                  </a:lnTo>
                                  <a:lnTo>
                                    <a:pt x="2994" y="461"/>
                                  </a:lnTo>
                                  <a:lnTo>
                                    <a:pt x="2959" y="461"/>
                                  </a:lnTo>
                                  <a:lnTo>
                                    <a:pt x="2889" y="466"/>
                                  </a:lnTo>
                                  <a:lnTo>
                                    <a:pt x="2809" y="486"/>
                                  </a:lnTo>
                                  <a:lnTo>
                                    <a:pt x="2719" y="516"/>
                                  </a:lnTo>
                                  <a:lnTo>
                                    <a:pt x="2629" y="561"/>
                                  </a:lnTo>
                                  <a:lnTo>
                                    <a:pt x="2524" y="616"/>
                                  </a:lnTo>
                                  <a:lnTo>
                                    <a:pt x="2419" y="686"/>
                                  </a:lnTo>
                                  <a:lnTo>
                                    <a:pt x="2304" y="771"/>
                                  </a:lnTo>
                                  <a:lnTo>
                                    <a:pt x="2259" y="651"/>
                                  </a:lnTo>
                                  <a:lnTo>
                                    <a:pt x="2214" y="546"/>
                                  </a:lnTo>
                                  <a:lnTo>
                                    <a:pt x="2164" y="446"/>
                                  </a:lnTo>
                                  <a:lnTo>
                                    <a:pt x="2109" y="360"/>
                                  </a:lnTo>
                                  <a:lnTo>
                                    <a:pt x="2149" y="325"/>
                                  </a:lnTo>
                                  <a:lnTo>
                                    <a:pt x="2179" y="285"/>
                                  </a:lnTo>
                                  <a:lnTo>
                                    <a:pt x="2194" y="245"/>
                                  </a:lnTo>
                                  <a:lnTo>
                                    <a:pt x="2199" y="205"/>
                                  </a:lnTo>
                                  <a:lnTo>
                                    <a:pt x="2194" y="170"/>
                                  </a:lnTo>
                                  <a:lnTo>
                                    <a:pt x="2184" y="130"/>
                                  </a:lnTo>
                                  <a:lnTo>
                                    <a:pt x="2164" y="100"/>
                                  </a:lnTo>
                                  <a:lnTo>
                                    <a:pt x="2134" y="70"/>
                                  </a:lnTo>
                                  <a:lnTo>
                                    <a:pt x="2099" y="45"/>
                                  </a:lnTo>
                                  <a:lnTo>
                                    <a:pt x="2064" y="25"/>
                                  </a:lnTo>
                                  <a:lnTo>
                                    <a:pt x="2024" y="15"/>
                                  </a:lnTo>
                                  <a:lnTo>
                                    <a:pt x="1984" y="10"/>
                                  </a:lnTo>
                                  <a:lnTo>
                                    <a:pt x="1944" y="15"/>
                                  </a:lnTo>
                                  <a:lnTo>
                                    <a:pt x="1904" y="30"/>
                                  </a:lnTo>
                                  <a:lnTo>
                                    <a:pt x="1869" y="55"/>
                                  </a:lnTo>
                                  <a:lnTo>
                                    <a:pt x="1839" y="85"/>
                                  </a:lnTo>
                                  <a:lnTo>
                                    <a:pt x="1764" y="45"/>
                                  </a:lnTo>
                                  <a:lnTo>
                                    <a:pt x="1689" y="20"/>
                                  </a:lnTo>
                                  <a:lnTo>
                                    <a:pt x="1614" y="5"/>
                                  </a:lnTo>
                                  <a:lnTo>
                                    <a:pt x="1530" y="0"/>
                                  </a:lnTo>
                                  <a:lnTo>
                                    <a:pt x="1450" y="5"/>
                                  </a:lnTo>
                                  <a:lnTo>
                                    <a:pt x="1370" y="20"/>
                                  </a:lnTo>
                                  <a:lnTo>
                                    <a:pt x="1290" y="50"/>
                                  </a:lnTo>
                                  <a:lnTo>
                                    <a:pt x="1220" y="90"/>
                                  </a:lnTo>
                                  <a:lnTo>
                                    <a:pt x="1185" y="55"/>
                                  </a:lnTo>
                                  <a:lnTo>
                                    <a:pt x="1150" y="30"/>
                                  </a:lnTo>
                                  <a:lnTo>
                                    <a:pt x="1110" y="15"/>
                                  </a:lnTo>
                                  <a:lnTo>
                                    <a:pt x="1070" y="10"/>
                                  </a:lnTo>
                                  <a:lnTo>
                                    <a:pt x="1030" y="15"/>
                                  </a:lnTo>
                                  <a:lnTo>
                                    <a:pt x="990" y="25"/>
                                  </a:lnTo>
                                  <a:lnTo>
                                    <a:pt x="955" y="45"/>
                                  </a:lnTo>
                                  <a:lnTo>
                                    <a:pt x="920" y="70"/>
                                  </a:lnTo>
                                  <a:lnTo>
                                    <a:pt x="890" y="100"/>
                                  </a:lnTo>
                                  <a:lnTo>
                                    <a:pt x="870" y="130"/>
                                  </a:lnTo>
                                  <a:lnTo>
                                    <a:pt x="860" y="170"/>
                                  </a:lnTo>
                                  <a:lnTo>
                                    <a:pt x="855" y="205"/>
                                  </a:lnTo>
                                  <a:lnTo>
                                    <a:pt x="860" y="245"/>
                                  </a:lnTo>
                                  <a:lnTo>
                                    <a:pt x="875" y="285"/>
                                  </a:lnTo>
                                  <a:lnTo>
                                    <a:pt x="905" y="325"/>
                                  </a:lnTo>
                                  <a:lnTo>
                                    <a:pt x="945" y="360"/>
                                  </a:lnTo>
                                  <a:lnTo>
                                    <a:pt x="950" y="360"/>
                                  </a:lnTo>
                                  <a:lnTo>
                                    <a:pt x="900" y="451"/>
                                  </a:lnTo>
                                  <a:lnTo>
                                    <a:pt x="850" y="546"/>
                                  </a:lnTo>
                                  <a:lnTo>
                                    <a:pt x="805" y="651"/>
                                  </a:lnTo>
                                  <a:lnTo>
                                    <a:pt x="760" y="771"/>
                                  </a:lnTo>
                                  <a:lnTo>
                                    <a:pt x="645" y="686"/>
                                  </a:lnTo>
                                  <a:lnTo>
                                    <a:pt x="535" y="616"/>
                                  </a:lnTo>
                                  <a:lnTo>
                                    <a:pt x="435" y="561"/>
                                  </a:lnTo>
                                  <a:lnTo>
                                    <a:pt x="340" y="516"/>
                                  </a:lnTo>
                                  <a:lnTo>
                                    <a:pt x="255" y="486"/>
                                  </a:lnTo>
                                  <a:lnTo>
                                    <a:pt x="175" y="466"/>
                                  </a:lnTo>
                                  <a:lnTo>
                                    <a:pt x="105" y="461"/>
                                  </a:lnTo>
                                  <a:lnTo>
                                    <a:pt x="70" y="461"/>
                                  </a:lnTo>
                                  <a:lnTo>
                                    <a:pt x="40" y="466"/>
                                  </a:lnTo>
                                  <a:lnTo>
                                    <a:pt x="15" y="491"/>
                                  </a:lnTo>
                                  <a:lnTo>
                                    <a:pt x="5" y="516"/>
                                  </a:lnTo>
                                  <a:lnTo>
                                    <a:pt x="0" y="541"/>
                                  </a:lnTo>
                                  <a:lnTo>
                                    <a:pt x="0" y="576"/>
                                  </a:lnTo>
                                  <a:lnTo>
                                    <a:pt x="10" y="616"/>
                                  </a:lnTo>
                                  <a:lnTo>
                                    <a:pt x="25" y="651"/>
                                  </a:lnTo>
                                  <a:lnTo>
                                    <a:pt x="55" y="696"/>
                                  </a:lnTo>
                                  <a:lnTo>
                                    <a:pt x="85" y="736"/>
                                  </a:lnTo>
                                  <a:lnTo>
                                    <a:pt x="135" y="786"/>
                                  </a:lnTo>
                                  <a:lnTo>
                                    <a:pt x="185" y="836"/>
                                  </a:lnTo>
                                  <a:lnTo>
                                    <a:pt x="245" y="886"/>
                                  </a:lnTo>
                                  <a:lnTo>
                                    <a:pt x="315" y="931"/>
                                  </a:lnTo>
                                  <a:lnTo>
                                    <a:pt x="385" y="971"/>
                                  </a:lnTo>
                                  <a:lnTo>
                                    <a:pt x="465" y="1016"/>
                                  </a:lnTo>
                                  <a:lnTo>
                                    <a:pt x="555" y="1056"/>
                                  </a:lnTo>
                                  <a:lnTo>
                                    <a:pt x="645" y="1096"/>
                                  </a:lnTo>
                                  <a:lnTo>
                                    <a:pt x="30" y="1277"/>
                                  </a:lnTo>
                                  <a:lnTo>
                                    <a:pt x="65" y="1287"/>
                                  </a:lnTo>
                                  <a:lnTo>
                                    <a:pt x="90" y="1297"/>
                                  </a:lnTo>
                                  <a:lnTo>
                                    <a:pt x="110" y="1312"/>
                                  </a:lnTo>
                                  <a:lnTo>
                                    <a:pt x="125" y="1332"/>
                                  </a:lnTo>
                                  <a:lnTo>
                                    <a:pt x="130" y="1352"/>
                                  </a:lnTo>
                                  <a:lnTo>
                                    <a:pt x="135" y="1377"/>
                                  </a:lnTo>
                                  <a:lnTo>
                                    <a:pt x="125" y="1407"/>
                                  </a:lnTo>
                                  <a:lnTo>
                                    <a:pt x="115" y="1437"/>
                                  </a:lnTo>
                                  <a:lnTo>
                                    <a:pt x="160" y="1422"/>
                                  </a:lnTo>
                                  <a:lnTo>
                                    <a:pt x="200" y="1407"/>
                                  </a:lnTo>
                                  <a:lnTo>
                                    <a:pt x="240" y="1397"/>
                                  </a:lnTo>
                                  <a:lnTo>
                                    <a:pt x="275" y="1397"/>
                                  </a:lnTo>
                                  <a:lnTo>
                                    <a:pt x="305" y="1397"/>
                                  </a:lnTo>
                                  <a:lnTo>
                                    <a:pt x="330" y="1407"/>
                                  </a:lnTo>
                                  <a:lnTo>
                                    <a:pt x="355" y="1422"/>
                                  </a:lnTo>
                                  <a:lnTo>
                                    <a:pt x="375" y="1437"/>
                                  </a:lnTo>
                                  <a:lnTo>
                                    <a:pt x="835" y="1156"/>
                                  </a:lnTo>
                                  <a:lnTo>
                                    <a:pt x="930" y="1212"/>
                                  </a:lnTo>
                                  <a:lnTo>
                                    <a:pt x="1025" y="1262"/>
                                  </a:lnTo>
                                  <a:lnTo>
                                    <a:pt x="1120" y="1302"/>
                                  </a:lnTo>
                                  <a:lnTo>
                                    <a:pt x="1220" y="1337"/>
                                  </a:lnTo>
                                  <a:lnTo>
                                    <a:pt x="1020" y="1472"/>
                                  </a:lnTo>
                                  <a:lnTo>
                                    <a:pt x="1045" y="1472"/>
                                  </a:lnTo>
                                  <a:lnTo>
                                    <a:pt x="1070" y="1472"/>
                                  </a:lnTo>
                                  <a:lnTo>
                                    <a:pt x="1085" y="1477"/>
                                  </a:lnTo>
                                  <a:lnTo>
                                    <a:pt x="1100" y="1492"/>
                                  </a:lnTo>
                                  <a:lnTo>
                                    <a:pt x="1115" y="1507"/>
                                  </a:lnTo>
                                  <a:lnTo>
                                    <a:pt x="1125" y="1527"/>
                                  </a:lnTo>
                                  <a:lnTo>
                                    <a:pt x="1130" y="1557"/>
                                  </a:lnTo>
                                  <a:lnTo>
                                    <a:pt x="1135" y="1587"/>
                                  </a:lnTo>
                                  <a:lnTo>
                                    <a:pt x="1155" y="1572"/>
                                  </a:lnTo>
                                  <a:lnTo>
                                    <a:pt x="1175" y="1557"/>
                                  </a:lnTo>
                                  <a:lnTo>
                                    <a:pt x="1195" y="1547"/>
                                  </a:lnTo>
                                  <a:lnTo>
                                    <a:pt x="1215" y="1547"/>
                                  </a:lnTo>
                                  <a:lnTo>
                                    <a:pt x="1235" y="1547"/>
                                  </a:lnTo>
                                  <a:lnTo>
                                    <a:pt x="1260" y="1557"/>
                                  </a:lnTo>
                                  <a:lnTo>
                                    <a:pt x="1280" y="1572"/>
                                  </a:lnTo>
                                  <a:lnTo>
                                    <a:pt x="1300" y="1587"/>
                                  </a:lnTo>
                                  <a:lnTo>
                                    <a:pt x="1350" y="1367"/>
                                  </a:lnTo>
                                  <a:lnTo>
                                    <a:pt x="1440" y="1377"/>
                                  </a:lnTo>
                                  <a:lnTo>
                                    <a:pt x="1530" y="1377"/>
                                  </a:lnTo>
                                  <a:lnTo>
                                    <a:pt x="1609" y="1377"/>
                                  </a:lnTo>
                                  <a:lnTo>
                                    <a:pt x="1684" y="1367"/>
                                  </a:lnTo>
                                  <a:lnTo>
                                    <a:pt x="1739" y="1587"/>
                                  </a:lnTo>
                                  <a:lnTo>
                                    <a:pt x="1759" y="1572"/>
                                  </a:lnTo>
                                  <a:lnTo>
                                    <a:pt x="1779" y="1557"/>
                                  </a:lnTo>
                                  <a:lnTo>
                                    <a:pt x="1799" y="1547"/>
                                  </a:lnTo>
                                  <a:lnTo>
                                    <a:pt x="1819" y="1547"/>
                                  </a:lnTo>
                                  <a:lnTo>
                                    <a:pt x="1844" y="1547"/>
                                  </a:lnTo>
                                  <a:lnTo>
                                    <a:pt x="1864" y="1557"/>
                                  </a:lnTo>
                                  <a:lnTo>
                                    <a:pt x="1884" y="1572"/>
                                  </a:lnTo>
                                  <a:lnTo>
                                    <a:pt x="1904" y="1587"/>
                                  </a:lnTo>
                                  <a:lnTo>
                                    <a:pt x="1909" y="1557"/>
                                  </a:lnTo>
                                  <a:lnTo>
                                    <a:pt x="1914" y="1527"/>
                                  </a:lnTo>
                                  <a:lnTo>
                                    <a:pt x="1924" y="1507"/>
                                  </a:lnTo>
                                  <a:lnTo>
                                    <a:pt x="1934" y="1492"/>
                                  </a:lnTo>
                                  <a:lnTo>
                                    <a:pt x="1949" y="1477"/>
                                  </a:lnTo>
                                  <a:lnTo>
                                    <a:pt x="1969" y="1472"/>
                                  </a:lnTo>
                                  <a:lnTo>
                                    <a:pt x="1989" y="1472"/>
                                  </a:lnTo>
                                  <a:lnTo>
                                    <a:pt x="2014" y="1472"/>
                                  </a:lnTo>
                                  <a:lnTo>
                                    <a:pt x="1824" y="1342"/>
                                  </a:lnTo>
                                  <a:lnTo>
                                    <a:pt x="1929" y="1312"/>
                                  </a:lnTo>
                                  <a:lnTo>
                                    <a:pt x="2029" y="1267"/>
                                  </a:lnTo>
                                  <a:lnTo>
                                    <a:pt x="2129" y="1217"/>
                                  </a:lnTo>
                                  <a:lnTo>
                                    <a:pt x="2224" y="1156"/>
                                  </a:lnTo>
                                  <a:lnTo>
                                    <a:pt x="2229" y="1156"/>
                                  </a:lnTo>
                                  <a:lnTo>
                                    <a:pt x="2689" y="1437"/>
                                  </a:lnTo>
                                  <a:lnTo>
                                    <a:pt x="2709" y="1422"/>
                                  </a:lnTo>
                                  <a:lnTo>
                                    <a:pt x="2734" y="1407"/>
                                  </a:lnTo>
                                  <a:lnTo>
                                    <a:pt x="2759" y="1397"/>
                                  </a:lnTo>
                                  <a:lnTo>
                                    <a:pt x="2789" y="1397"/>
                                  </a:lnTo>
                                  <a:lnTo>
                                    <a:pt x="2824" y="1397"/>
                                  </a:lnTo>
                                  <a:lnTo>
                                    <a:pt x="2864" y="1407"/>
                                  </a:lnTo>
                                  <a:lnTo>
                                    <a:pt x="2904" y="1422"/>
                                  </a:lnTo>
                                  <a:lnTo>
                                    <a:pt x="2949" y="1437"/>
                                  </a:lnTo>
                                  <a:lnTo>
                                    <a:pt x="2934" y="1407"/>
                                  </a:lnTo>
                                  <a:lnTo>
                                    <a:pt x="2929" y="1377"/>
                                  </a:lnTo>
                                  <a:lnTo>
                                    <a:pt x="2929" y="1352"/>
                                  </a:lnTo>
                                  <a:lnTo>
                                    <a:pt x="2939" y="1332"/>
                                  </a:lnTo>
                                  <a:lnTo>
                                    <a:pt x="2954" y="1312"/>
                                  </a:lnTo>
                                  <a:lnTo>
                                    <a:pt x="2974" y="1297"/>
                                  </a:lnTo>
                                  <a:lnTo>
                                    <a:pt x="2999" y="1287"/>
                                  </a:lnTo>
                                  <a:lnTo>
                                    <a:pt x="3034" y="1277"/>
                                  </a:lnTo>
                                  <a:lnTo>
                                    <a:pt x="2414" y="1096"/>
                                  </a:lnTo>
                                  <a:lnTo>
                                    <a:pt x="2509" y="1056"/>
                                  </a:lnTo>
                                  <a:lnTo>
                                    <a:pt x="2594" y="1016"/>
                                  </a:lnTo>
                                  <a:lnTo>
                                    <a:pt x="2674" y="971"/>
                                  </a:lnTo>
                                  <a:lnTo>
                                    <a:pt x="2749" y="931"/>
                                  </a:lnTo>
                                  <a:lnTo>
                                    <a:pt x="2814" y="886"/>
                                  </a:lnTo>
                                  <a:lnTo>
                                    <a:pt x="2874" y="836"/>
                                  </a:lnTo>
                                  <a:lnTo>
                                    <a:pt x="2929" y="786"/>
                                  </a:lnTo>
                                  <a:lnTo>
                                    <a:pt x="2979" y="7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3175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952"/>
                          <wps:cNvSpPr>
                            <a:spLocks/>
                          </wps:cNvSpPr>
                          <wps:spPr bwMode="auto">
                            <a:xfrm>
                              <a:off x="9151" y="3240"/>
                              <a:ext cx="518" cy="455"/>
                            </a:xfrm>
                            <a:custGeom>
                              <a:avLst/>
                              <a:gdLst>
                                <a:gd name="T0" fmla="*/ 0 w 650"/>
                                <a:gd name="T1" fmla="*/ 570 h 570"/>
                                <a:gd name="T2" fmla="*/ 0 w 650"/>
                                <a:gd name="T3" fmla="*/ 570 h 570"/>
                                <a:gd name="T4" fmla="*/ 60 w 650"/>
                                <a:gd name="T5" fmla="*/ 515 h 570"/>
                                <a:gd name="T6" fmla="*/ 125 w 650"/>
                                <a:gd name="T7" fmla="*/ 450 h 570"/>
                                <a:gd name="T8" fmla="*/ 125 w 650"/>
                                <a:gd name="T9" fmla="*/ 450 h 570"/>
                                <a:gd name="T10" fmla="*/ 265 w 650"/>
                                <a:gd name="T11" fmla="*/ 295 h 570"/>
                                <a:gd name="T12" fmla="*/ 265 w 650"/>
                                <a:gd name="T13" fmla="*/ 295 h 570"/>
                                <a:gd name="T14" fmla="*/ 355 w 650"/>
                                <a:gd name="T15" fmla="*/ 205 h 570"/>
                                <a:gd name="T16" fmla="*/ 450 w 650"/>
                                <a:gd name="T17" fmla="*/ 125 h 570"/>
                                <a:gd name="T18" fmla="*/ 550 w 650"/>
                                <a:gd name="T19" fmla="*/ 55 h 570"/>
                                <a:gd name="T20" fmla="*/ 600 w 650"/>
                                <a:gd name="T21" fmla="*/ 25 h 570"/>
                                <a:gd name="T22" fmla="*/ 650 w 650"/>
                                <a:gd name="T23" fmla="*/ 0 h 570"/>
                                <a:gd name="T24" fmla="*/ 650 w 650"/>
                                <a:gd name="T25" fmla="*/ 0 h 570"/>
                                <a:gd name="T26" fmla="*/ 555 w 650"/>
                                <a:gd name="T27" fmla="*/ 40 h 570"/>
                                <a:gd name="T28" fmla="*/ 505 w 650"/>
                                <a:gd name="T29" fmla="*/ 65 h 570"/>
                                <a:gd name="T30" fmla="*/ 455 w 650"/>
                                <a:gd name="T31" fmla="*/ 95 h 570"/>
                                <a:gd name="T32" fmla="*/ 405 w 650"/>
                                <a:gd name="T33" fmla="*/ 130 h 570"/>
                                <a:gd name="T34" fmla="*/ 355 w 650"/>
                                <a:gd name="T35" fmla="*/ 170 h 570"/>
                                <a:gd name="T36" fmla="*/ 305 w 650"/>
                                <a:gd name="T37" fmla="*/ 215 h 570"/>
                                <a:gd name="T38" fmla="*/ 255 w 650"/>
                                <a:gd name="T39" fmla="*/ 265 h 570"/>
                                <a:gd name="T40" fmla="*/ 115 w 650"/>
                                <a:gd name="T41" fmla="*/ 455 h 570"/>
                                <a:gd name="T42" fmla="*/ 115 w 650"/>
                                <a:gd name="T43" fmla="*/ 455 h 570"/>
                                <a:gd name="T44" fmla="*/ 50 w 650"/>
                                <a:gd name="T45" fmla="*/ 520 h 570"/>
                                <a:gd name="T46" fmla="*/ 0 w 650"/>
                                <a:gd name="T47" fmla="*/ 570 h 570"/>
                                <a:gd name="T48" fmla="*/ 0 w 650"/>
                                <a:gd name="T49" fmla="*/ 570 h 5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50" h="570">
                                  <a:moveTo>
                                    <a:pt x="0" y="570"/>
                                  </a:moveTo>
                                  <a:lnTo>
                                    <a:pt x="0" y="570"/>
                                  </a:lnTo>
                                  <a:lnTo>
                                    <a:pt x="60" y="515"/>
                                  </a:lnTo>
                                  <a:lnTo>
                                    <a:pt x="125" y="450"/>
                                  </a:lnTo>
                                  <a:lnTo>
                                    <a:pt x="265" y="295"/>
                                  </a:lnTo>
                                  <a:lnTo>
                                    <a:pt x="355" y="205"/>
                                  </a:lnTo>
                                  <a:lnTo>
                                    <a:pt x="450" y="125"/>
                                  </a:lnTo>
                                  <a:lnTo>
                                    <a:pt x="550" y="55"/>
                                  </a:lnTo>
                                  <a:lnTo>
                                    <a:pt x="600" y="25"/>
                                  </a:lnTo>
                                  <a:lnTo>
                                    <a:pt x="650" y="0"/>
                                  </a:lnTo>
                                  <a:lnTo>
                                    <a:pt x="555" y="40"/>
                                  </a:lnTo>
                                  <a:lnTo>
                                    <a:pt x="505" y="65"/>
                                  </a:lnTo>
                                  <a:lnTo>
                                    <a:pt x="455" y="95"/>
                                  </a:lnTo>
                                  <a:lnTo>
                                    <a:pt x="405" y="130"/>
                                  </a:lnTo>
                                  <a:lnTo>
                                    <a:pt x="355" y="170"/>
                                  </a:lnTo>
                                  <a:lnTo>
                                    <a:pt x="305" y="215"/>
                                  </a:lnTo>
                                  <a:lnTo>
                                    <a:pt x="255" y="265"/>
                                  </a:lnTo>
                                  <a:lnTo>
                                    <a:pt x="115" y="455"/>
                                  </a:lnTo>
                                  <a:lnTo>
                                    <a:pt x="50" y="520"/>
                                  </a:lnTo>
                                  <a:lnTo>
                                    <a:pt x="0" y="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953"/>
                          <wps:cNvSpPr>
                            <a:spLocks/>
                          </wps:cNvSpPr>
                          <wps:spPr bwMode="auto">
                            <a:xfrm>
                              <a:off x="7506" y="3240"/>
                              <a:ext cx="518" cy="455"/>
                            </a:xfrm>
                            <a:custGeom>
                              <a:avLst/>
                              <a:gdLst>
                                <a:gd name="T0" fmla="*/ 390 w 650"/>
                                <a:gd name="T1" fmla="*/ 270 h 570"/>
                                <a:gd name="T2" fmla="*/ 390 w 650"/>
                                <a:gd name="T3" fmla="*/ 270 h 570"/>
                                <a:gd name="T4" fmla="*/ 340 w 650"/>
                                <a:gd name="T5" fmla="*/ 215 h 570"/>
                                <a:gd name="T6" fmla="*/ 290 w 650"/>
                                <a:gd name="T7" fmla="*/ 170 h 570"/>
                                <a:gd name="T8" fmla="*/ 240 w 650"/>
                                <a:gd name="T9" fmla="*/ 130 h 570"/>
                                <a:gd name="T10" fmla="*/ 190 w 650"/>
                                <a:gd name="T11" fmla="*/ 95 h 570"/>
                                <a:gd name="T12" fmla="*/ 140 w 650"/>
                                <a:gd name="T13" fmla="*/ 65 h 570"/>
                                <a:gd name="T14" fmla="*/ 95 w 650"/>
                                <a:gd name="T15" fmla="*/ 40 h 570"/>
                                <a:gd name="T16" fmla="*/ 45 w 650"/>
                                <a:gd name="T17" fmla="*/ 20 h 570"/>
                                <a:gd name="T18" fmla="*/ 0 w 650"/>
                                <a:gd name="T19" fmla="*/ 0 h 570"/>
                                <a:gd name="T20" fmla="*/ 0 w 650"/>
                                <a:gd name="T21" fmla="*/ 0 h 570"/>
                                <a:gd name="T22" fmla="*/ 50 w 650"/>
                                <a:gd name="T23" fmla="*/ 25 h 570"/>
                                <a:gd name="T24" fmla="*/ 100 w 650"/>
                                <a:gd name="T25" fmla="*/ 55 h 570"/>
                                <a:gd name="T26" fmla="*/ 195 w 650"/>
                                <a:gd name="T27" fmla="*/ 125 h 570"/>
                                <a:gd name="T28" fmla="*/ 290 w 650"/>
                                <a:gd name="T29" fmla="*/ 205 h 570"/>
                                <a:gd name="T30" fmla="*/ 385 w 650"/>
                                <a:gd name="T31" fmla="*/ 295 h 570"/>
                                <a:gd name="T32" fmla="*/ 385 w 650"/>
                                <a:gd name="T33" fmla="*/ 295 h 570"/>
                                <a:gd name="T34" fmla="*/ 520 w 650"/>
                                <a:gd name="T35" fmla="*/ 450 h 570"/>
                                <a:gd name="T36" fmla="*/ 520 w 650"/>
                                <a:gd name="T37" fmla="*/ 450 h 570"/>
                                <a:gd name="T38" fmla="*/ 590 w 650"/>
                                <a:gd name="T39" fmla="*/ 515 h 570"/>
                                <a:gd name="T40" fmla="*/ 650 w 650"/>
                                <a:gd name="T41" fmla="*/ 570 h 570"/>
                                <a:gd name="T42" fmla="*/ 650 w 650"/>
                                <a:gd name="T43" fmla="*/ 570 h 570"/>
                                <a:gd name="T44" fmla="*/ 600 w 650"/>
                                <a:gd name="T45" fmla="*/ 520 h 570"/>
                                <a:gd name="T46" fmla="*/ 535 w 650"/>
                                <a:gd name="T47" fmla="*/ 455 h 570"/>
                                <a:gd name="T48" fmla="*/ 390 w 650"/>
                                <a:gd name="T49" fmla="*/ 270 h 5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50" h="570">
                                  <a:moveTo>
                                    <a:pt x="390" y="270"/>
                                  </a:moveTo>
                                  <a:lnTo>
                                    <a:pt x="390" y="270"/>
                                  </a:lnTo>
                                  <a:lnTo>
                                    <a:pt x="340" y="215"/>
                                  </a:lnTo>
                                  <a:lnTo>
                                    <a:pt x="290" y="170"/>
                                  </a:lnTo>
                                  <a:lnTo>
                                    <a:pt x="240" y="130"/>
                                  </a:lnTo>
                                  <a:lnTo>
                                    <a:pt x="190" y="95"/>
                                  </a:lnTo>
                                  <a:lnTo>
                                    <a:pt x="140" y="65"/>
                                  </a:lnTo>
                                  <a:lnTo>
                                    <a:pt x="95" y="40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0" y="25"/>
                                  </a:lnTo>
                                  <a:lnTo>
                                    <a:pt x="100" y="55"/>
                                  </a:lnTo>
                                  <a:lnTo>
                                    <a:pt x="195" y="125"/>
                                  </a:lnTo>
                                  <a:lnTo>
                                    <a:pt x="290" y="205"/>
                                  </a:lnTo>
                                  <a:lnTo>
                                    <a:pt x="385" y="295"/>
                                  </a:lnTo>
                                  <a:lnTo>
                                    <a:pt x="520" y="450"/>
                                  </a:lnTo>
                                  <a:lnTo>
                                    <a:pt x="590" y="515"/>
                                  </a:lnTo>
                                  <a:lnTo>
                                    <a:pt x="650" y="570"/>
                                  </a:lnTo>
                                  <a:lnTo>
                                    <a:pt x="600" y="520"/>
                                  </a:lnTo>
                                  <a:lnTo>
                                    <a:pt x="535" y="455"/>
                                  </a:lnTo>
                                  <a:lnTo>
                                    <a:pt x="39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954"/>
                          <wps:cNvSpPr>
                            <a:spLocks/>
                          </wps:cNvSpPr>
                          <wps:spPr bwMode="auto">
                            <a:xfrm>
                              <a:off x="8820" y="3316"/>
                              <a:ext cx="251" cy="536"/>
                            </a:xfrm>
                            <a:custGeom>
                              <a:avLst/>
                              <a:gdLst>
                                <a:gd name="T0" fmla="*/ 225 w 315"/>
                                <a:gd name="T1" fmla="*/ 400 h 671"/>
                                <a:gd name="T2" fmla="*/ 225 w 315"/>
                                <a:gd name="T3" fmla="*/ 400 h 671"/>
                                <a:gd name="T4" fmla="*/ 250 w 315"/>
                                <a:gd name="T5" fmla="*/ 355 h 671"/>
                                <a:gd name="T6" fmla="*/ 265 w 315"/>
                                <a:gd name="T7" fmla="*/ 310 h 671"/>
                                <a:gd name="T8" fmla="*/ 280 w 315"/>
                                <a:gd name="T9" fmla="*/ 265 h 671"/>
                                <a:gd name="T10" fmla="*/ 290 w 315"/>
                                <a:gd name="T11" fmla="*/ 215 h 671"/>
                                <a:gd name="T12" fmla="*/ 305 w 315"/>
                                <a:gd name="T13" fmla="*/ 115 h 671"/>
                                <a:gd name="T14" fmla="*/ 315 w 315"/>
                                <a:gd name="T15" fmla="*/ 0 h 671"/>
                                <a:gd name="T16" fmla="*/ 315 w 315"/>
                                <a:gd name="T17" fmla="*/ 0 h 671"/>
                                <a:gd name="T18" fmla="*/ 300 w 315"/>
                                <a:gd name="T19" fmla="*/ 105 h 671"/>
                                <a:gd name="T20" fmla="*/ 275 w 315"/>
                                <a:gd name="T21" fmla="*/ 200 h 671"/>
                                <a:gd name="T22" fmla="*/ 250 w 315"/>
                                <a:gd name="T23" fmla="*/ 285 h 671"/>
                                <a:gd name="T24" fmla="*/ 215 w 315"/>
                                <a:gd name="T25" fmla="*/ 355 h 671"/>
                                <a:gd name="T26" fmla="*/ 215 w 315"/>
                                <a:gd name="T27" fmla="*/ 355 h 671"/>
                                <a:gd name="T28" fmla="*/ 175 w 315"/>
                                <a:gd name="T29" fmla="*/ 425 h 671"/>
                                <a:gd name="T30" fmla="*/ 125 w 315"/>
                                <a:gd name="T31" fmla="*/ 505 h 671"/>
                                <a:gd name="T32" fmla="*/ 70 w 315"/>
                                <a:gd name="T33" fmla="*/ 586 h 671"/>
                                <a:gd name="T34" fmla="*/ 0 w 315"/>
                                <a:gd name="T35" fmla="*/ 671 h 671"/>
                                <a:gd name="T36" fmla="*/ 0 w 315"/>
                                <a:gd name="T37" fmla="*/ 671 h 671"/>
                                <a:gd name="T38" fmla="*/ 55 w 315"/>
                                <a:gd name="T39" fmla="*/ 616 h 671"/>
                                <a:gd name="T40" fmla="*/ 105 w 315"/>
                                <a:gd name="T41" fmla="*/ 566 h 671"/>
                                <a:gd name="T42" fmla="*/ 145 w 315"/>
                                <a:gd name="T43" fmla="*/ 520 h 671"/>
                                <a:gd name="T44" fmla="*/ 175 w 315"/>
                                <a:gd name="T45" fmla="*/ 480 h 671"/>
                                <a:gd name="T46" fmla="*/ 215 w 315"/>
                                <a:gd name="T47" fmla="*/ 420 h 671"/>
                                <a:gd name="T48" fmla="*/ 225 w 315"/>
                                <a:gd name="T49" fmla="*/ 400 h 671"/>
                                <a:gd name="T50" fmla="*/ 225 w 315"/>
                                <a:gd name="T51" fmla="*/ 400 h 6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315" h="671">
                                  <a:moveTo>
                                    <a:pt x="225" y="400"/>
                                  </a:moveTo>
                                  <a:lnTo>
                                    <a:pt x="225" y="400"/>
                                  </a:lnTo>
                                  <a:lnTo>
                                    <a:pt x="250" y="355"/>
                                  </a:lnTo>
                                  <a:lnTo>
                                    <a:pt x="265" y="310"/>
                                  </a:lnTo>
                                  <a:lnTo>
                                    <a:pt x="280" y="265"/>
                                  </a:lnTo>
                                  <a:lnTo>
                                    <a:pt x="290" y="215"/>
                                  </a:lnTo>
                                  <a:lnTo>
                                    <a:pt x="305" y="115"/>
                                  </a:lnTo>
                                  <a:lnTo>
                                    <a:pt x="315" y="0"/>
                                  </a:lnTo>
                                  <a:lnTo>
                                    <a:pt x="300" y="105"/>
                                  </a:lnTo>
                                  <a:lnTo>
                                    <a:pt x="275" y="200"/>
                                  </a:lnTo>
                                  <a:lnTo>
                                    <a:pt x="250" y="285"/>
                                  </a:lnTo>
                                  <a:lnTo>
                                    <a:pt x="215" y="355"/>
                                  </a:lnTo>
                                  <a:lnTo>
                                    <a:pt x="175" y="425"/>
                                  </a:lnTo>
                                  <a:lnTo>
                                    <a:pt x="125" y="505"/>
                                  </a:lnTo>
                                  <a:lnTo>
                                    <a:pt x="70" y="586"/>
                                  </a:lnTo>
                                  <a:lnTo>
                                    <a:pt x="0" y="671"/>
                                  </a:lnTo>
                                  <a:lnTo>
                                    <a:pt x="55" y="616"/>
                                  </a:lnTo>
                                  <a:lnTo>
                                    <a:pt x="105" y="566"/>
                                  </a:lnTo>
                                  <a:lnTo>
                                    <a:pt x="145" y="520"/>
                                  </a:lnTo>
                                  <a:lnTo>
                                    <a:pt x="175" y="480"/>
                                  </a:lnTo>
                                  <a:lnTo>
                                    <a:pt x="215" y="420"/>
                                  </a:lnTo>
                                  <a:lnTo>
                                    <a:pt x="225" y="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955"/>
                          <wps:cNvSpPr>
                            <a:spLocks/>
                          </wps:cNvSpPr>
                          <wps:spPr bwMode="auto">
                            <a:xfrm>
                              <a:off x="8084" y="3312"/>
                              <a:ext cx="255" cy="536"/>
                            </a:xfrm>
                            <a:custGeom>
                              <a:avLst/>
                              <a:gdLst>
                                <a:gd name="T0" fmla="*/ 0 w 320"/>
                                <a:gd name="T1" fmla="*/ 0 h 671"/>
                                <a:gd name="T2" fmla="*/ 0 w 320"/>
                                <a:gd name="T3" fmla="*/ 0 h 671"/>
                                <a:gd name="T4" fmla="*/ 0 w 320"/>
                                <a:gd name="T5" fmla="*/ 45 h 671"/>
                                <a:gd name="T6" fmla="*/ 5 w 320"/>
                                <a:gd name="T7" fmla="*/ 95 h 671"/>
                                <a:gd name="T8" fmla="*/ 10 w 320"/>
                                <a:gd name="T9" fmla="*/ 145 h 671"/>
                                <a:gd name="T10" fmla="*/ 20 w 320"/>
                                <a:gd name="T11" fmla="*/ 200 h 671"/>
                                <a:gd name="T12" fmla="*/ 35 w 320"/>
                                <a:gd name="T13" fmla="*/ 250 h 671"/>
                                <a:gd name="T14" fmla="*/ 55 w 320"/>
                                <a:gd name="T15" fmla="*/ 305 h 671"/>
                                <a:gd name="T16" fmla="*/ 70 w 320"/>
                                <a:gd name="T17" fmla="*/ 355 h 671"/>
                                <a:gd name="T18" fmla="*/ 95 w 320"/>
                                <a:gd name="T19" fmla="*/ 395 h 671"/>
                                <a:gd name="T20" fmla="*/ 95 w 320"/>
                                <a:gd name="T21" fmla="*/ 395 h 671"/>
                                <a:gd name="T22" fmla="*/ 135 w 320"/>
                                <a:gd name="T23" fmla="*/ 455 h 671"/>
                                <a:gd name="T24" fmla="*/ 185 w 320"/>
                                <a:gd name="T25" fmla="*/ 520 h 671"/>
                                <a:gd name="T26" fmla="*/ 320 w 320"/>
                                <a:gd name="T27" fmla="*/ 671 h 671"/>
                                <a:gd name="T28" fmla="*/ 320 w 320"/>
                                <a:gd name="T29" fmla="*/ 671 h 671"/>
                                <a:gd name="T30" fmla="*/ 250 w 320"/>
                                <a:gd name="T31" fmla="*/ 586 h 671"/>
                                <a:gd name="T32" fmla="*/ 190 w 320"/>
                                <a:gd name="T33" fmla="*/ 500 h 671"/>
                                <a:gd name="T34" fmla="*/ 140 w 320"/>
                                <a:gd name="T35" fmla="*/ 425 h 671"/>
                                <a:gd name="T36" fmla="*/ 100 w 320"/>
                                <a:gd name="T37" fmla="*/ 355 h 671"/>
                                <a:gd name="T38" fmla="*/ 100 w 320"/>
                                <a:gd name="T39" fmla="*/ 355 h 671"/>
                                <a:gd name="T40" fmla="*/ 70 w 320"/>
                                <a:gd name="T41" fmla="*/ 280 h 671"/>
                                <a:gd name="T42" fmla="*/ 40 w 320"/>
                                <a:gd name="T43" fmla="*/ 195 h 671"/>
                                <a:gd name="T44" fmla="*/ 20 w 320"/>
                                <a:gd name="T45" fmla="*/ 105 h 671"/>
                                <a:gd name="T46" fmla="*/ 0 w 320"/>
                                <a:gd name="T47" fmla="*/ 0 h 671"/>
                                <a:gd name="T48" fmla="*/ 0 w 320"/>
                                <a:gd name="T49" fmla="*/ 0 h 6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320" h="671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5" y="95"/>
                                  </a:lnTo>
                                  <a:lnTo>
                                    <a:pt x="10" y="145"/>
                                  </a:lnTo>
                                  <a:lnTo>
                                    <a:pt x="20" y="200"/>
                                  </a:lnTo>
                                  <a:lnTo>
                                    <a:pt x="35" y="250"/>
                                  </a:lnTo>
                                  <a:lnTo>
                                    <a:pt x="55" y="305"/>
                                  </a:lnTo>
                                  <a:lnTo>
                                    <a:pt x="70" y="355"/>
                                  </a:lnTo>
                                  <a:lnTo>
                                    <a:pt x="95" y="395"/>
                                  </a:lnTo>
                                  <a:lnTo>
                                    <a:pt x="135" y="455"/>
                                  </a:lnTo>
                                  <a:lnTo>
                                    <a:pt x="185" y="520"/>
                                  </a:lnTo>
                                  <a:lnTo>
                                    <a:pt x="320" y="671"/>
                                  </a:lnTo>
                                  <a:lnTo>
                                    <a:pt x="250" y="586"/>
                                  </a:lnTo>
                                  <a:lnTo>
                                    <a:pt x="190" y="500"/>
                                  </a:lnTo>
                                  <a:lnTo>
                                    <a:pt x="140" y="425"/>
                                  </a:lnTo>
                                  <a:lnTo>
                                    <a:pt x="100" y="355"/>
                                  </a:lnTo>
                                  <a:lnTo>
                                    <a:pt x="70" y="280"/>
                                  </a:lnTo>
                                  <a:lnTo>
                                    <a:pt x="40" y="195"/>
                                  </a:lnTo>
                                  <a:lnTo>
                                    <a:pt x="20" y="10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956"/>
                          <wps:cNvSpPr>
                            <a:spLocks noEditPoints="1"/>
                          </wps:cNvSpPr>
                          <wps:spPr bwMode="auto">
                            <a:xfrm>
                              <a:off x="8215" y="3225"/>
                              <a:ext cx="721" cy="658"/>
                            </a:xfrm>
                            <a:custGeom>
                              <a:avLst/>
                              <a:gdLst>
                                <a:gd name="T0" fmla="*/ 175 w 904"/>
                                <a:gd name="T1" fmla="*/ 155 h 826"/>
                                <a:gd name="T2" fmla="*/ 175 w 904"/>
                                <a:gd name="T3" fmla="*/ 155 h 826"/>
                                <a:gd name="T4" fmla="*/ 240 w 904"/>
                                <a:gd name="T5" fmla="*/ 175 h 826"/>
                                <a:gd name="T6" fmla="*/ 305 w 904"/>
                                <a:gd name="T7" fmla="*/ 185 h 826"/>
                                <a:gd name="T8" fmla="*/ 370 w 904"/>
                                <a:gd name="T9" fmla="*/ 195 h 826"/>
                                <a:gd name="T10" fmla="*/ 440 w 904"/>
                                <a:gd name="T11" fmla="*/ 195 h 826"/>
                                <a:gd name="T12" fmla="*/ 504 w 904"/>
                                <a:gd name="T13" fmla="*/ 195 h 826"/>
                                <a:gd name="T14" fmla="*/ 569 w 904"/>
                                <a:gd name="T15" fmla="*/ 185 h 826"/>
                                <a:gd name="T16" fmla="*/ 639 w 904"/>
                                <a:gd name="T17" fmla="*/ 175 h 826"/>
                                <a:gd name="T18" fmla="*/ 709 w 904"/>
                                <a:gd name="T19" fmla="*/ 155 h 826"/>
                                <a:gd name="T20" fmla="*/ 709 w 904"/>
                                <a:gd name="T21" fmla="*/ 155 h 826"/>
                                <a:gd name="T22" fmla="*/ 639 w 904"/>
                                <a:gd name="T23" fmla="*/ 185 h 826"/>
                                <a:gd name="T24" fmla="*/ 574 w 904"/>
                                <a:gd name="T25" fmla="*/ 200 h 826"/>
                                <a:gd name="T26" fmla="*/ 504 w 904"/>
                                <a:gd name="T27" fmla="*/ 210 h 826"/>
                                <a:gd name="T28" fmla="*/ 440 w 904"/>
                                <a:gd name="T29" fmla="*/ 215 h 826"/>
                                <a:gd name="T30" fmla="*/ 375 w 904"/>
                                <a:gd name="T31" fmla="*/ 210 h 826"/>
                                <a:gd name="T32" fmla="*/ 310 w 904"/>
                                <a:gd name="T33" fmla="*/ 200 h 826"/>
                                <a:gd name="T34" fmla="*/ 240 w 904"/>
                                <a:gd name="T35" fmla="*/ 185 h 826"/>
                                <a:gd name="T36" fmla="*/ 175 w 904"/>
                                <a:gd name="T37" fmla="*/ 155 h 826"/>
                                <a:gd name="T38" fmla="*/ 175 w 904"/>
                                <a:gd name="T39" fmla="*/ 155 h 826"/>
                                <a:gd name="T40" fmla="*/ 619 w 904"/>
                                <a:gd name="T41" fmla="*/ 816 h 826"/>
                                <a:gd name="T42" fmla="*/ 619 w 904"/>
                                <a:gd name="T43" fmla="*/ 811 h 826"/>
                                <a:gd name="T44" fmla="*/ 619 w 904"/>
                                <a:gd name="T45" fmla="*/ 811 h 826"/>
                                <a:gd name="T46" fmla="*/ 689 w 904"/>
                                <a:gd name="T47" fmla="*/ 721 h 826"/>
                                <a:gd name="T48" fmla="*/ 749 w 904"/>
                                <a:gd name="T49" fmla="*/ 630 h 826"/>
                                <a:gd name="T50" fmla="*/ 804 w 904"/>
                                <a:gd name="T51" fmla="*/ 530 h 826"/>
                                <a:gd name="T52" fmla="*/ 844 w 904"/>
                                <a:gd name="T53" fmla="*/ 430 h 826"/>
                                <a:gd name="T54" fmla="*/ 874 w 904"/>
                                <a:gd name="T55" fmla="*/ 330 h 826"/>
                                <a:gd name="T56" fmla="*/ 894 w 904"/>
                                <a:gd name="T57" fmla="*/ 220 h 826"/>
                                <a:gd name="T58" fmla="*/ 904 w 904"/>
                                <a:gd name="T59" fmla="*/ 115 h 826"/>
                                <a:gd name="T60" fmla="*/ 899 w 904"/>
                                <a:gd name="T61" fmla="*/ 0 h 826"/>
                                <a:gd name="T62" fmla="*/ 899 w 904"/>
                                <a:gd name="T63" fmla="*/ 0 h 826"/>
                                <a:gd name="T64" fmla="*/ 789 w 904"/>
                                <a:gd name="T65" fmla="*/ 40 h 826"/>
                                <a:gd name="T66" fmla="*/ 674 w 904"/>
                                <a:gd name="T67" fmla="*/ 70 h 826"/>
                                <a:gd name="T68" fmla="*/ 564 w 904"/>
                                <a:gd name="T69" fmla="*/ 85 h 826"/>
                                <a:gd name="T70" fmla="*/ 450 w 904"/>
                                <a:gd name="T71" fmla="*/ 90 h 826"/>
                                <a:gd name="T72" fmla="*/ 340 w 904"/>
                                <a:gd name="T73" fmla="*/ 85 h 826"/>
                                <a:gd name="T74" fmla="*/ 225 w 904"/>
                                <a:gd name="T75" fmla="*/ 70 h 826"/>
                                <a:gd name="T76" fmla="*/ 115 w 904"/>
                                <a:gd name="T77" fmla="*/ 40 h 826"/>
                                <a:gd name="T78" fmla="*/ 0 w 904"/>
                                <a:gd name="T79" fmla="*/ 0 h 826"/>
                                <a:gd name="T80" fmla="*/ 0 w 904"/>
                                <a:gd name="T81" fmla="*/ 0 h 826"/>
                                <a:gd name="T82" fmla="*/ 0 w 904"/>
                                <a:gd name="T83" fmla="*/ 115 h 826"/>
                                <a:gd name="T84" fmla="*/ 10 w 904"/>
                                <a:gd name="T85" fmla="*/ 220 h 826"/>
                                <a:gd name="T86" fmla="*/ 30 w 904"/>
                                <a:gd name="T87" fmla="*/ 330 h 826"/>
                                <a:gd name="T88" fmla="*/ 60 w 904"/>
                                <a:gd name="T89" fmla="*/ 430 h 826"/>
                                <a:gd name="T90" fmla="*/ 100 w 904"/>
                                <a:gd name="T91" fmla="*/ 530 h 826"/>
                                <a:gd name="T92" fmla="*/ 150 w 904"/>
                                <a:gd name="T93" fmla="*/ 630 h 826"/>
                                <a:gd name="T94" fmla="*/ 210 w 904"/>
                                <a:gd name="T95" fmla="*/ 721 h 826"/>
                                <a:gd name="T96" fmla="*/ 285 w 904"/>
                                <a:gd name="T97" fmla="*/ 811 h 826"/>
                                <a:gd name="T98" fmla="*/ 285 w 904"/>
                                <a:gd name="T99" fmla="*/ 811 h 826"/>
                                <a:gd name="T100" fmla="*/ 375 w 904"/>
                                <a:gd name="T101" fmla="*/ 821 h 826"/>
                                <a:gd name="T102" fmla="*/ 465 w 904"/>
                                <a:gd name="T103" fmla="*/ 826 h 826"/>
                                <a:gd name="T104" fmla="*/ 465 w 904"/>
                                <a:gd name="T105" fmla="*/ 826 h 826"/>
                                <a:gd name="T106" fmla="*/ 539 w 904"/>
                                <a:gd name="T107" fmla="*/ 821 h 826"/>
                                <a:gd name="T108" fmla="*/ 619 w 904"/>
                                <a:gd name="T109" fmla="*/ 816 h 826"/>
                                <a:gd name="T110" fmla="*/ 619 w 904"/>
                                <a:gd name="T111" fmla="*/ 816 h 8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904" h="826">
                                  <a:moveTo>
                                    <a:pt x="175" y="155"/>
                                  </a:moveTo>
                                  <a:lnTo>
                                    <a:pt x="175" y="155"/>
                                  </a:lnTo>
                                  <a:lnTo>
                                    <a:pt x="240" y="175"/>
                                  </a:lnTo>
                                  <a:lnTo>
                                    <a:pt x="305" y="185"/>
                                  </a:lnTo>
                                  <a:lnTo>
                                    <a:pt x="370" y="195"/>
                                  </a:lnTo>
                                  <a:lnTo>
                                    <a:pt x="440" y="195"/>
                                  </a:lnTo>
                                  <a:lnTo>
                                    <a:pt x="504" y="195"/>
                                  </a:lnTo>
                                  <a:lnTo>
                                    <a:pt x="569" y="185"/>
                                  </a:lnTo>
                                  <a:lnTo>
                                    <a:pt x="639" y="175"/>
                                  </a:lnTo>
                                  <a:lnTo>
                                    <a:pt x="709" y="155"/>
                                  </a:lnTo>
                                  <a:lnTo>
                                    <a:pt x="639" y="185"/>
                                  </a:lnTo>
                                  <a:lnTo>
                                    <a:pt x="574" y="200"/>
                                  </a:lnTo>
                                  <a:lnTo>
                                    <a:pt x="504" y="210"/>
                                  </a:lnTo>
                                  <a:lnTo>
                                    <a:pt x="440" y="215"/>
                                  </a:lnTo>
                                  <a:lnTo>
                                    <a:pt x="375" y="210"/>
                                  </a:lnTo>
                                  <a:lnTo>
                                    <a:pt x="310" y="200"/>
                                  </a:lnTo>
                                  <a:lnTo>
                                    <a:pt x="240" y="185"/>
                                  </a:lnTo>
                                  <a:lnTo>
                                    <a:pt x="175" y="155"/>
                                  </a:lnTo>
                                  <a:close/>
                                  <a:moveTo>
                                    <a:pt x="619" y="816"/>
                                  </a:moveTo>
                                  <a:lnTo>
                                    <a:pt x="619" y="811"/>
                                  </a:lnTo>
                                  <a:lnTo>
                                    <a:pt x="689" y="721"/>
                                  </a:lnTo>
                                  <a:lnTo>
                                    <a:pt x="749" y="630"/>
                                  </a:lnTo>
                                  <a:lnTo>
                                    <a:pt x="804" y="530"/>
                                  </a:lnTo>
                                  <a:lnTo>
                                    <a:pt x="844" y="430"/>
                                  </a:lnTo>
                                  <a:lnTo>
                                    <a:pt x="874" y="330"/>
                                  </a:lnTo>
                                  <a:lnTo>
                                    <a:pt x="894" y="220"/>
                                  </a:lnTo>
                                  <a:lnTo>
                                    <a:pt x="904" y="115"/>
                                  </a:lnTo>
                                  <a:lnTo>
                                    <a:pt x="899" y="0"/>
                                  </a:lnTo>
                                  <a:lnTo>
                                    <a:pt x="789" y="40"/>
                                  </a:lnTo>
                                  <a:lnTo>
                                    <a:pt x="674" y="70"/>
                                  </a:lnTo>
                                  <a:lnTo>
                                    <a:pt x="564" y="85"/>
                                  </a:lnTo>
                                  <a:lnTo>
                                    <a:pt x="450" y="90"/>
                                  </a:lnTo>
                                  <a:lnTo>
                                    <a:pt x="340" y="85"/>
                                  </a:lnTo>
                                  <a:lnTo>
                                    <a:pt x="225" y="70"/>
                                  </a:lnTo>
                                  <a:lnTo>
                                    <a:pt x="115" y="4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0" y="220"/>
                                  </a:lnTo>
                                  <a:lnTo>
                                    <a:pt x="30" y="330"/>
                                  </a:lnTo>
                                  <a:lnTo>
                                    <a:pt x="60" y="430"/>
                                  </a:lnTo>
                                  <a:lnTo>
                                    <a:pt x="100" y="530"/>
                                  </a:lnTo>
                                  <a:lnTo>
                                    <a:pt x="150" y="630"/>
                                  </a:lnTo>
                                  <a:lnTo>
                                    <a:pt x="210" y="721"/>
                                  </a:lnTo>
                                  <a:lnTo>
                                    <a:pt x="285" y="811"/>
                                  </a:lnTo>
                                  <a:lnTo>
                                    <a:pt x="375" y="821"/>
                                  </a:lnTo>
                                  <a:lnTo>
                                    <a:pt x="465" y="826"/>
                                  </a:lnTo>
                                  <a:lnTo>
                                    <a:pt x="539" y="821"/>
                                  </a:lnTo>
                                  <a:lnTo>
                                    <a:pt x="619" y="8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40000"/>
                                <a:lumOff val="60000"/>
                              </a:schemeClr>
                            </a:solidFill>
                            <a:ln w="3175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957"/>
                          <wps:cNvSpPr>
                            <a:spLocks/>
                          </wps:cNvSpPr>
                          <wps:spPr bwMode="auto">
                            <a:xfrm>
                              <a:off x="8359" y="3348"/>
                              <a:ext cx="421" cy="48"/>
                            </a:xfrm>
                            <a:custGeom>
                              <a:avLst/>
                              <a:gdLst>
                                <a:gd name="T0" fmla="*/ 529 w 529"/>
                                <a:gd name="T1" fmla="*/ 0 h 60"/>
                                <a:gd name="T2" fmla="*/ 529 w 529"/>
                                <a:gd name="T3" fmla="*/ 0 h 60"/>
                                <a:gd name="T4" fmla="*/ 464 w 529"/>
                                <a:gd name="T5" fmla="*/ 15 h 60"/>
                                <a:gd name="T6" fmla="*/ 394 w 529"/>
                                <a:gd name="T7" fmla="*/ 30 h 60"/>
                                <a:gd name="T8" fmla="*/ 329 w 529"/>
                                <a:gd name="T9" fmla="*/ 35 h 60"/>
                                <a:gd name="T10" fmla="*/ 260 w 529"/>
                                <a:gd name="T11" fmla="*/ 40 h 60"/>
                                <a:gd name="T12" fmla="*/ 195 w 529"/>
                                <a:gd name="T13" fmla="*/ 35 h 60"/>
                                <a:gd name="T14" fmla="*/ 130 w 529"/>
                                <a:gd name="T15" fmla="*/ 30 h 60"/>
                                <a:gd name="T16" fmla="*/ 65 w 529"/>
                                <a:gd name="T17" fmla="*/ 15 h 60"/>
                                <a:gd name="T18" fmla="*/ 0 w 529"/>
                                <a:gd name="T19" fmla="*/ 0 h 60"/>
                                <a:gd name="T20" fmla="*/ 0 w 529"/>
                                <a:gd name="T21" fmla="*/ 0 h 60"/>
                                <a:gd name="T22" fmla="*/ 65 w 529"/>
                                <a:gd name="T23" fmla="*/ 25 h 60"/>
                                <a:gd name="T24" fmla="*/ 130 w 529"/>
                                <a:gd name="T25" fmla="*/ 45 h 60"/>
                                <a:gd name="T26" fmla="*/ 195 w 529"/>
                                <a:gd name="T27" fmla="*/ 55 h 60"/>
                                <a:gd name="T28" fmla="*/ 265 w 529"/>
                                <a:gd name="T29" fmla="*/ 60 h 60"/>
                                <a:gd name="T30" fmla="*/ 329 w 529"/>
                                <a:gd name="T31" fmla="*/ 55 h 60"/>
                                <a:gd name="T32" fmla="*/ 394 w 529"/>
                                <a:gd name="T33" fmla="*/ 45 h 60"/>
                                <a:gd name="T34" fmla="*/ 464 w 529"/>
                                <a:gd name="T35" fmla="*/ 25 h 60"/>
                                <a:gd name="T36" fmla="*/ 529 w 529"/>
                                <a:gd name="T37" fmla="*/ 0 h 60"/>
                                <a:gd name="T38" fmla="*/ 529 w 529"/>
                                <a:gd name="T39" fmla="*/ 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29" h="60">
                                  <a:moveTo>
                                    <a:pt x="529" y="0"/>
                                  </a:moveTo>
                                  <a:lnTo>
                                    <a:pt x="529" y="0"/>
                                  </a:lnTo>
                                  <a:lnTo>
                                    <a:pt x="464" y="15"/>
                                  </a:lnTo>
                                  <a:lnTo>
                                    <a:pt x="394" y="30"/>
                                  </a:lnTo>
                                  <a:lnTo>
                                    <a:pt x="329" y="35"/>
                                  </a:lnTo>
                                  <a:lnTo>
                                    <a:pt x="260" y="40"/>
                                  </a:lnTo>
                                  <a:lnTo>
                                    <a:pt x="195" y="35"/>
                                  </a:lnTo>
                                  <a:lnTo>
                                    <a:pt x="130" y="30"/>
                                  </a:lnTo>
                                  <a:lnTo>
                                    <a:pt x="65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5" y="25"/>
                                  </a:lnTo>
                                  <a:lnTo>
                                    <a:pt x="130" y="45"/>
                                  </a:lnTo>
                                  <a:lnTo>
                                    <a:pt x="195" y="55"/>
                                  </a:lnTo>
                                  <a:lnTo>
                                    <a:pt x="265" y="60"/>
                                  </a:lnTo>
                                  <a:lnTo>
                                    <a:pt x="329" y="55"/>
                                  </a:lnTo>
                                  <a:lnTo>
                                    <a:pt x="394" y="45"/>
                                  </a:lnTo>
                                  <a:lnTo>
                                    <a:pt x="464" y="25"/>
                                  </a:lnTo>
                                  <a:lnTo>
                                    <a:pt x="5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chemeClr val="accent3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958"/>
                        <wpg:cNvGrpSpPr>
                          <a:grpSpLocks/>
                        </wpg:cNvGrpSpPr>
                        <wpg:grpSpPr bwMode="auto">
                          <a:xfrm>
                            <a:off x="9970" y="2862"/>
                            <a:ext cx="327" cy="312"/>
                            <a:chOff x="8040" y="2785"/>
                            <a:chExt cx="327" cy="312"/>
                          </a:xfrm>
                        </wpg:grpSpPr>
                        <wps:wsp>
                          <wps:cNvPr id="139" name="Freeform 959"/>
                          <wps:cNvSpPr>
                            <a:spLocks/>
                          </wps:cNvSpPr>
                          <wps:spPr bwMode="auto">
                            <a:xfrm>
                              <a:off x="8040" y="2785"/>
                              <a:ext cx="327" cy="312"/>
                            </a:xfrm>
                            <a:custGeom>
                              <a:avLst/>
                              <a:gdLst>
                                <a:gd name="T0" fmla="*/ 95 w 410"/>
                                <a:gd name="T1" fmla="*/ 360 h 391"/>
                                <a:gd name="T2" fmla="*/ 95 w 410"/>
                                <a:gd name="T3" fmla="*/ 360 h 391"/>
                                <a:gd name="T4" fmla="*/ 100 w 410"/>
                                <a:gd name="T5" fmla="*/ 365 h 391"/>
                                <a:gd name="T6" fmla="*/ 100 w 410"/>
                                <a:gd name="T7" fmla="*/ 365 h 391"/>
                                <a:gd name="T8" fmla="*/ 130 w 410"/>
                                <a:gd name="T9" fmla="*/ 380 h 391"/>
                                <a:gd name="T10" fmla="*/ 160 w 410"/>
                                <a:gd name="T11" fmla="*/ 391 h 391"/>
                                <a:gd name="T12" fmla="*/ 190 w 410"/>
                                <a:gd name="T13" fmla="*/ 391 h 391"/>
                                <a:gd name="T14" fmla="*/ 225 w 410"/>
                                <a:gd name="T15" fmla="*/ 385 h 391"/>
                                <a:gd name="T16" fmla="*/ 225 w 410"/>
                                <a:gd name="T17" fmla="*/ 385 h 391"/>
                                <a:gd name="T18" fmla="*/ 255 w 410"/>
                                <a:gd name="T19" fmla="*/ 375 h 391"/>
                                <a:gd name="T20" fmla="*/ 285 w 410"/>
                                <a:gd name="T21" fmla="*/ 360 h 391"/>
                                <a:gd name="T22" fmla="*/ 310 w 410"/>
                                <a:gd name="T23" fmla="*/ 340 h 391"/>
                                <a:gd name="T24" fmla="*/ 340 w 410"/>
                                <a:gd name="T25" fmla="*/ 315 h 391"/>
                                <a:gd name="T26" fmla="*/ 340 w 410"/>
                                <a:gd name="T27" fmla="*/ 315 h 391"/>
                                <a:gd name="T28" fmla="*/ 365 w 410"/>
                                <a:gd name="T29" fmla="*/ 285 h 391"/>
                                <a:gd name="T30" fmla="*/ 380 w 410"/>
                                <a:gd name="T31" fmla="*/ 260 h 391"/>
                                <a:gd name="T32" fmla="*/ 395 w 410"/>
                                <a:gd name="T33" fmla="*/ 230 h 391"/>
                                <a:gd name="T34" fmla="*/ 405 w 410"/>
                                <a:gd name="T35" fmla="*/ 200 h 391"/>
                                <a:gd name="T36" fmla="*/ 405 w 410"/>
                                <a:gd name="T37" fmla="*/ 200 h 391"/>
                                <a:gd name="T38" fmla="*/ 410 w 410"/>
                                <a:gd name="T39" fmla="*/ 165 h 391"/>
                                <a:gd name="T40" fmla="*/ 410 w 410"/>
                                <a:gd name="T41" fmla="*/ 135 h 391"/>
                                <a:gd name="T42" fmla="*/ 405 w 410"/>
                                <a:gd name="T43" fmla="*/ 110 h 391"/>
                                <a:gd name="T44" fmla="*/ 390 w 410"/>
                                <a:gd name="T45" fmla="*/ 90 h 391"/>
                                <a:gd name="T46" fmla="*/ 390 w 410"/>
                                <a:gd name="T47" fmla="*/ 90 h 391"/>
                                <a:gd name="T48" fmla="*/ 380 w 410"/>
                                <a:gd name="T49" fmla="*/ 80 h 391"/>
                                <a:gd name="T50" fmla="*/ 380 w 410"/>
                                <a:gd name="T51" fmla="*/ 80 h 391"/>
                                <a:gd name="T52" fmla="*/ 350 w 410"/>
                                <a:gd name="T53" fmla="*/ 45 h 391"/>
                                <a:gd name="T54" fmla="*/ 310 w 410"/>
                                <a:gd name="T55" fmla="*/ 20 h 391"/>
                                <a:gd name="T56" fmla="*/ 270 w 410"/>
                                <a:gd name="T57" fmla="*/ 5 h 391"/>
                                <a:gd name="T58" fmla="*/ 225 w 410"/>
                                <a:gd name="T59" fmla="*/ 0 h 391"/>
                                <a:gd name="T60" fmla="*/ 225 w 410"/>
                                <a:gd name="T61" fmla="*/ 0 h 391"/>
                                <a:gd name="T62" fmla="*/ 185 w 410"/>
                                <a:gd name="T63" fmla="*/ 0 h 391"/>
                                <a:gd name="T64" fmla="*/ 145 w 410"/>
                                <a:gd name="T65" fmla="*/ 10 h 391"/>
                                <a:gd name="T66" fmla="*/ 105 w 410"/>
                                <a:gd name="T67" fmla="*/ 30 h 391"/>
                                <a:gd name="T68" fmla="*/ 70 w 410"/>
                                <a:gd name="T69" fmla="*/ 55 h 391"/>
                                <a:gd name="T70" fmla="*/ 70 w 410"/>
                                <a:gd name="T71" fmla="*/ 55 h 391"/>
                                <a:gd name="T72" fmla="*/ 40 w 410"/>
                                <a:gd name="T73" fmla="*/ 90 h 391"/>
                                <a:gd name="T74" fmla="*/ 20 w 410"/>
                                <a:gd name="T75" fmla="*/ 125 h 391"/>
                                <a:gd name="T76" fmla="*/ 5 w 410"/>
                                <a:gd name="T77" fmla="*/ 160 h 391"/>
                                <a:gd name="T78" fmla="*/ 0 w 410"/>
                                <a:gd name="T79" fmla="*/ 200 h 391"/>
                                <a:gd name="T80" fmla="*/ 0 w 410"/>
                                <a:gd name="T81" fmla="*/ 200 h 391"/>
                                <a:gd name="T82" fmla="*/ 0 w 410"/>
                                <a:gd name="T83" fmla="*/ 225 h 391"/>
                                <a:gd name="T84" fmla="*/ 5 w 410"/>
                                <a:gd name="T85" fmla="*/ 245 h 391"/>
                                <a:gd name="T86" fmla="*/ 25 w 410"/>
                                <a:gd name="T87" fmla="*/ 285 h 391"/>
                                <a:gd name="T88" fmla="*/ 55 w 410"/>
                                <a:gd name="T89" fmla="*/ 325 h 391"/>
                                <a:gd name="T90" fmla="*/ 95 w 410"/>
                                <a:gd name="T91" fmla="*/ 360 h 391"/>
                                <a:gd name="T92" fmla="*/ 95 w 410"/>
                                <a:gd name="T93" fmla="*/ 360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410" h="391">
                                  <a:moveTo>
                                    <a:pt x="95" y="360"/>
                                  </a:moveTo>
                                  <a:lnTo>
                                    <a:pt x="95" y="360"/>
                                  </a:lnTo>
                                  <a:lnTo>
                                    <a:pt x="100" y="365"/>
                                  </a:lnTo>
                                  <a:lnTo>
                                    <a:pt x="130" y="380"/>
                                  </a:lnTo>
                                  <a:lnTo>
                                    <a:pt x="160" y="391"/>
                                  </a:lnTo>
                                  <a:lnTo>
                                    <a:pt x="190" y="391"/>
                                  </a:lnTo>
                                  <a:lnTo>
                                    <a:pt x="225" y="385"/>
                                  </a:lnTo>
                                  <a:lnTo>
                                    <a:pt x="255" y="375"/>
                                  </a:lnTo>
                                  <a:lnTo>
                                    <a:pt x="285" y="360"/>
                                  </a:lnTo>
                                  <a:lnTo>
                                    <a:pt x="310" y="340"/>
                                  </a:lnTo>
                                  <a:lnTo>
                                    <a:pt x="340" y="315"/>
                                  </a:lnTo>
                                  <a:lnTo>
                                    <a:pt x="365" y="285"/>
                                  </a:lnTo>
                                  <a:lnTo>
                                    <a:pt x="380" y="260"/>
                                  </a:lnTo>
                                  <a:lnTo>
                                    <a:pt x="395" y="230"/>
                                  </a:lnTo>
                                  <a:lnTo>
                                    <a:pt x="405" y="200"/>
                                  </a:lnTo>
                                  <a:lnTo>
                                    <a:pt x="410" y="165"/>
                                  </a:lnTo>
                                  <a:lnTo>
                                    <a:pt x="410" y="135"/>
                                  </a:lnTo>
                                  <a:lnTo>
                                    <a:pt x="405" y="110"/>
                                  </a:lnTo>
                                  <a:lnTo>
                                    <a:pt x="390" y="90"/>
                                  </a:lnTo>
                                  <a:lnTo>
                                    <a:pt x="380" y="80"/>
                                  </a:lnTo>
                                  <a:lnTo>
                                    <a:pt x="350" y="45"/>
                                  </a:lnTo>
                                  <a:lnTo>
                                    <a:pt x="310" y="20"/>
                                  </a:lnTo>
                                  <a:lnTo>
                                    <a:pt x="270" y="5"/>
                                  </a:lnTo>
                                  <a:lnTo>
                                    <a:pt x="225" y="0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145" y="10"/>
                                  </a:lnTo>
                                  <a:lnTo>
                                    <a:pt x="105" y="30"/>
                                  </a:lnTo>
                                  <a:lnTo>
                                    <a:pt x="70" y="55"/>
                                  </a:lnTo>
                                  <a:lnTo>
                                    <a:pt x="40" y="90"/>
                                  </a:lnTo>
                                  <a:lnTo>
                                    <a:pt x="20" y="125"/>
                                  </a:lnTo>
                                  <a:lnTo>
                                    <a:pt x="5" y="16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5" y="245"/>
                                  </a:lnTo>
                                  <a:lnTo>
                                    <a:pt x="25" y="285"/>
                                  </a:lnTo>
                                  <a:lnTo>
                                    <a:pt x="55" y="325"/>
                                  </a:lnTo>
                                  <a:lnTo>
                                    <a:pt x="95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960"/>
                          <wps:cNvSpPr>
                            <a:spLocks/>
                          </wps:cNvSpPr>
                          <wps:spPr bwMode="auto">
                            <a:xfrm>
                              <a:off x="8131" y="2869"/>
                              <a:ext cx="152" cy="147"/>
                            </a:xfrm>
                            <a:custGeom>
                              <a:avLst/>
                              <a:gdLst>
                                <a:gd name="T0" fmla="*/ 190 w 190"/>
                                <a:gd name="T1" fmla="*/ 25 h 185"/>
                                <a:gd name="T2" fmla="*/ 190 w 190"/>
                                <a:gd name="T3" fmla="*/ 25 h 185"/>
                                <a:gd name="T4" fmla="*/ 180 w 190"/>
                                <a:gd name="T5" fmla="*/ 10 h 185"/>
                                <a:gd name="T6" fmla="*/ 180 w 190"/>
                                <a:gd name="T7" fmla="*/ 10 h 185"/>
                                <a:gd name="T8" fmla="*/ 170 w 190"/>
                                <a:gd name="T9" fmla="*/ 5 h 185"/>
                                <a:gd name="T10" fmla="*/ 155 w 190"/>
                                <a:gd name="T11" fmla="*/ 0 h 185"/>
                                <a:gd name="T12" fmla="*/ 155 w 190"/>
                                <a:gd name="T13" fmla="*/ 0 h 185"/>
                                <a:gd name="T14" fmla="*/ 145 w 190"/>
                                <a:gd name="T15" fmla="*/ 5 h 185"/>
                                <a:gd name="T16" fmla="*/ 135 w 190"/>
                                <a:gd name="T17" fmla="*/ 10 h 185"/>
                                <a:gd name="T18" fmla="*/ 105 w 190"/>
                                <a:gd name="T19" fmla="*/ 35 h 185"/>
                                <a:gd name="T20" fmla="*/ 105 w 190"/>
                                <a:gd name="T21" fmla="*/ 35 h 185"/>
                                <a:gd name="T22" fmla="*/ 100 w 190"/>
                                <a:gd name="T23" fmla="*/ 35 h 185"/>
                                <a:gd name="T24" fmla="*/ 100 w 190"/>
                                <a:gd name="T25" fmla="*/ 35 h 185"/>
                                <a:gd name="T26" fmla="*/ 75 w 190"/>
                                <a:gd name="T27" fmla="*/ 40 h 185"/>
                                <a:gd name="T28" fmla="*/ 55 w 190"/>
                                <a:gd name="T29" fmla="*/ 50 h 185"/>
                                <a:gd name="T30" fmla="*/ 55 w 190"/>
                                <a:gd name="T31" fmla="*/ 50 h 185"/>
                                <a:gd name="T32" fmla="*/ 40 w 190"/>
                                <a:gd name="T33" fmla="*/ 70 h 185"/>
                                <a:gd name="T34" fmla="*/ 35 w 190"/>
                                <a:gd name="T35" fmla="*/ 95 h 185"/>
                                <a:gd name="T36" fmla="*/ 35 w 190"/>
                                <a:gd name="T37" fmla="*/ 95 h 185"/>
                                <a:gd name="T38" fmla="*/ 35 w 190"/>
                                <a:gd name="T39" fmla="*/ 105 h 185"/>
                                <a:gd name="T40" fmla="*/ 10 w 190"/>
                                <a:gd name="T41" fmla="*/ 130 h 185"/>
                                <a:gd name="T42" fmla="*/ 10 w 190"/>
                                <a:gd name="T43" fmla="*/ 130 h 185"/>
                                <a:gd name="T44" fmla="*/ 0 w 190"/>
                                <a:gd name="T45" fmla="*/ 140 h 185"/>
                                <a:gd name="T46" fmla="*/ 0 w 190"/>
                                <a:gd name="T47" fmla="*/ 150 h 185"/>
                                <a:gd name="T48" fmla="*/ 0 w 190"/>
                                <a:gd name="T49" fmla="*/ 150 h 185"/>
                                <a:gd name="T50" fmla="*/ 0 w 190"/>
                                <a:gd name="T51" fmla="*/ 165 h 185"/>
                                <a:gd name="T52" fmla="*/ 5 w 190"/>
                                <a:gd name="T53" fmla="*/ 175 h 185"/>
                                <a:gd name="T54" fmla="*/ 5 w 190"/>
                                <a:gd name="T55" fmla="*/ 175 h 185"/>
                                <a:gd name="T56" fmla="*/ 20 w 190"/>
                                <a:gd name="T57" fmla="*/ 185 h 185"/>
                                <a:gd name="T58" fmla="*/ 30 w 190"/>
                                <a:gd name="T59" fmla="*/ 185 h 185"/>
                                <a:gd name="T60" fmla="*/ 30 w 190"/>
                                <a:gd name="T61" fmla="*/ 185 h 185"/>
                                <a:gd name="T62" fmla="*/ 35 w 190"/>
                                <a:gd name="T63" fmla="*/ 185 h 185"/>
                                <a:gd name="T64" fmla="*/ 35 w 190"/>
                                <a:gd name="T65" fmla="*/ 185 h 185"/>
                                <a:gd name="T66" fmla="*/ 55 w 190"/>
                                <a:gd name="T67" fmla="*/ 180 h 185"/>
                                <a:gd name="T68" fmla="*/ 80 w 190"/>
                                <a:gd name="T69" fmla="*/ 150 h 185"/>
                                <a:gd name="T70" fmla="*/ 80 w 190"/>
                                <a:gd name="T71" fmla="*/ 150 h 185"/>
                                <a:gd name="T72" fmla="*/ 95 w 190"/>
                                <a:gd name="T73" fmla="*/ 155 h 185"/>
                                <a:gd name="T74" fmla="*/ 95 w 190"/>
                                <a:gd name="T75" fmla="*/ 155 h 185"/>
                                <a:gd name="T76" fmla="*/ 115 w 190"/>
                                <a:gd name="T77" fmla="*/ 150 h 185"/>
                                <a:gd name="T78" fmla="*/ 135 w 190"/>
                                <a:gd name="T79" fmla="*/ 135 h 185"/>
                                <a:gd name="T80" fmla="*/ 135 w 190"/>
                                <a:gd name="T81" fmla="*/ 135 h 185"/>
                                <a:gd name="T82" fmla="*/ 150 w 190"/>
                                <a:gd name="T83" fmla="*/ 120 h 185"/>
                                <a:gd name="T84" fmla="*/ 155 w 190"/>
                                <a:gd name="T85" fmla="*/ 95 h 185"/>
                                <a:gd name="T86" fmla="*/ 155 w 190"/>
                                <a:gd name="T87" fmla="*/ 95 h 185"/>
                                <a:gd name="T88" fmla="*/ 155 w 190"/>
                                <a:gd name="T89" fmla="*/ 85 h 185"/>
                                <a:gd name="T90" fmla="*/ 180 w 190"/>
                                <a:gd name="T91" fmla="*/ 60 h 185"/>
                                <a:gd name="T92" fmla="*/ 180 w 190"/>
                                <a:gd name="T93" fmla="*/ 60 h 185"/>
                                <a:gd name="T94" fmla="*/ 185 w 190"/>
                                <a:gd name="T95" fmla="*/ 50 h 185"/>
                                <a:gd name="T96" fmla="*/ 190 w 190"/>
                                <a:gd name="T97" fmla="*/ 35 h 185"/>
                                <a:gd name="T98" fmla="*/ 190 w 190"/>
                                <a:gd name="T99" fmla="*/ 35 h 185"/>
                                <a:gd name="T100" fmla="*/ 190 w 190"/>
                                <a:gd name="T101" fmla="*/ 25 h 185"/>
                                <a:gd name="T102" fmla="*/ 190 w 190"/>
                                <a:gd name="T103" fmla="*/ 25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90" h="185">
                                  <a:moveTo>
                                    <a:pt x="190" y="25"/>
                                  </a:moveTo>
                                  <a:lnTo>
                                    <a:pt x="190" y="25"/>
                                  </a:lnTo>
                                  <a:lnTo>
                                    <a:pt x="180" y="10"/>
                                  </a:lnTo>
                                  <a:lnTo>
                                    <a:pt x="170" y="5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45" y="5"/>
                                  </a:lnTo>
                                  <a:lnTo>
                                    <a:pt x="135" y="10"/>
                                  </a:lnTo>
                                  <a:lnTo>
                                    <a:pt x="105" y="35"/>
                                  </a:lnTo>
                                  <a:lnTo>
                                    <a:pt x="100" y="35"/>
                                  </a:lnTo>
                                  <a:lnTo>
                                    <a:pt x="75" y="40"/>
                                  </a:lnTo>
                                  <a:lnTo>
                                    <a:pt x="55" y="50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35" y="95"/>
                                  </a:lnTo>
                                  <a:lnTo>
                                    <a:pt x="35" y="105"/>
                                  </a:lnTo>
                                  <a:lnTo>
                                    <a:pt x="10" y="130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5" y="175"/>
                                  </a:lnTo>
                                  <a:lnTo>
                                    <a:pt x="20" y="185"/>
                                  </a:lnTo>
                                  <a:lnTo>
                                    <a:pt x="30" y="185"/>
                                  </a:lnTo>
                                  <a:lnTo>
                                    <a:pt x="35" y="185"/>
                                  </a:lnTo>
                                  <a:lnTo>
                                    <a:pt x="55" y="180"/>
                                  </a:lnTo>
                                  <a:lnTo>
                                    <a:pt x="80" y="150"/>
                                  </a:lnTo>
                                  <a:lnTo>
                                    <a:pt x="95" y="155"/>
                                  </a:lnTo>
                                  <a:lnTo>
                                    <a:pt x="115" y="150"/>
                                  </a:lnTo>
                                  <a:lnTo>
                                    <a:pt x="135" y="135"/>
                                  </a:lnTo>
                                  <a:lnTo>
                                    <a:pt x="150" y="120"/>
                                  </a:lnTo>
                                  <a:lnTo>
                                    <a:pt x="155" y="95"/>
                                  </a:lnTo>
                                  <a:lnTo>
                                    <a:pt x="155" y="85"/>
                                  </a:lnTo>
                                  <a:lnTo>
                                    <a:pt x="180" y="60"/>
                                  </a:lnTo>
                                  <a:lnTo>
                                    <a:pt x="185" y="50"/>
                                  </a:lnTo>
                                  <a:lnTo>
                                    <a:pt x="190" y="35"/>
                                  </a:lnTo>
                                  <a:lnTo>
                                    <a:pt x="19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 w="31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961"/>
                        <wpg:cNvGrpSpPr>
                          <a:grpSpLocks/>
                        </wpg:cNvGrpSpPr>
                        <wpg:grpSpPr bwMode="auto">
                          <a:xfrm rot="-664720">
                            <a:off x="9870" y="2527"/>
                            <a:ext cx="1001" cy="722"/>
                            <a:chOff x="7857" y="1679"/>
                            <a:chExt cx="1001" cy="722"/>
                          </a:xfrm>
                        </wpg:grpSpPr>
                        <wps:wsp>
                          <wps:cNvPr id="142" name="Freeform 962"/>
                          <wps:cNvSpPr>
                            <a:spLocks/>
                          </wps:cNvSpPr>
                          <wps:spPr bwMode="auto">
                            <a:xfrm rot="3920954">
                              <a:off x="8358" y="1682"/>
                              <a:ext cx="122" cy="116"/>
                            </a:xfrm>
                            <a:custGeom>
                              <a:avLst/>
                              <a:gdLst>
                                <a:gd name="T0" fmla="*/ 15 w 110"/>
                                <a:gd name="T1" fmla="*/ 64 h 104"/>
                                <a:gd name="T2" fmla="*/ 15 w 110"/>
                                <a:gd name="T3" fmla="*/ 64 h 104"/>
                                <a:gd name="T4" fmla="*/ 35 w 110"/>
                                <a:gd name="T5" fmla="*/ 84 h 104"/>
                                <a:gd name="T6" fmla="*/ 65 w 110"/>
                                <a:gd name="T7" fmla="*/ 104 h 104"/>
                                <a:gd name="T8" fmla="*/ 110 w 110"/>
                                <a:gd name="T9" fmla="*/ 24 h 104"/>
                                <a:gd name="T10" fmla="*/ 110 w 110"/>
                                <a:gd name="T11" fmla="*/ 24 h 104"/>
                                <a:gd name="T12" fmla="*/ 80 w 110"/>
                                <a:gd name="T13" fmla="*/ 9 h 104"/>
                                <a:gd name="T14" fmla="*/ 50 w 110"/>
                                <a:gd name="T15" fmla="*/ 4 h 104"/>
                                <a:gd name="T16" fmla="*/ 50 w 110"/>
                                <a:gd name="T17" fmla="*/ 4 h 104"/>
                                <a:gd name="T18" fmla="*/ 30 w 110"/>
                                <a:gd name="T19" fmla="*/ 0 h 104"/>
                                <a:gd name="T20" fmla="*/ 20 w 110"/>
                                <a:gd name="T21" fmla="*/ 4 h 104"/>
                                <a:gd name="T22" fmla="*/ 10 w 110"/>
                                <a:gd name="T23" fmla="*/ 9 h 104"/>
                                <a:gd name="T24" fmla="*/ 5 w 110"/>
                                <a:gd name="T25" fmla="*/ 19 h 104"/>
                                <a:gd name="T26" fmla="*/ 5 w 110"/>
                                <a:gd name="T27" fmla="*/ 19 h 104"/>
                                <a:gd name="T28" fmla="*/ 0 w 110"/>
                                <a:gd name="T29" fmla="*/ 29 h 104"/>
                                <a:gd name="T30" fmla="*/ 5 w 110"/>
                                <a:gd name="T31" fmla="*/ 39 h 104"/>
                                <a:gd name="T32" fmla="*/ 15 w 110"/>
                                <a:gd name="T33" fmla="*/ 64 h 104"/>
                                <a:gd name="T34" fmla="*/ 15 w 110"/>
                                <a:gd name="T35" fmla="*/ 64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10" h="104">
                                  <a:moveTo>
                                    <a:pt x="15" y="64"/>
                                  </a:moveTo>
                                  <a:lnTo>
                                    <a:pt x="15" y="64"/>
                                  </a:lnTo>
                                  <a:lnTo>
                                    <a:pt x="35" y="84"/>
                                  </a:lnTo>
                                  <a:lnTo>
                                    <a:pt x="65" y="104"/>
                                  </a:lnTo>
                                  <a:lnTo>
                                    <a:pt x="110" y="24"/>
                                  </a:lnTo>
                                  <a:lnTo>
                                    <a:pt x="80" y="9"/>
                                  </a:lnTo>
                                  <a:lnTo>
                                    <a:pt x="50" y="4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15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 w="3175">
                              <a:solidFill>
                                <a:schemeClr val="accent3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963"/>
                          <wps:cNvSpPr>
                            <a:spLocks/>
                          </wps:cNvSpPr>
                          <wps:spPr bwMode="auto">
                            <a:xfrm rot="3920954">
                              <a:off x="8063" y="1606"/>
                              <a:ext cx="651" cy="939"/>
                            </a:xfrm>
                            <a:custGeom>
                              <a:avLst/>
                              <a:gdLst>
                                <a:gd name="T0" fmla="*/ 45 w 585"/>
                                <a:gd name="T1" fmla="*/ 284 h 844"/>
                                <a:gd name="T2" fmla="*/ 45 w 585"/>
                                <a:gd name="T3" fmla="*/ 284 h 844"/>
                                <a:gd name="T4" fmla="*/ 25 w 585"/>
                                <a:gd name="T5" fmla="*/ 324 h 844"/>
                                <a:gd name="T6" fmla="*/ 15 w 585"/>
                                <a:gd name="T7" fmla="*/ 359 h 844"/>
                                <a:gd name="T8" fmla="*/ 5 w 585"/>
                                <a:gd name="T9" fmla="*/ 399 h 844"/>
                                <a:gd name="T10" fmla="*/ 0 w 585"/>
                                <a:gd name="T11" fmla="*/ 434 h 844"/>
                                <a:gd name="T12" fmla="*/ 0 w 585"/>
                                <a:gd name="T13" fmla="*/ 474 h 844"/>
                                <a:gd name="T14" fmla="*/ 0 w 585"/>
                                <a:gd name="T15" fmla="*/ 514 h 844"/>
                                <a:gd name="T16" fmla="*/ 5 w 585"/>
                                <a:gd name="T17" fmla="*/ 549 h 844"/>
                                <a:gd name="T18" fmla="*/ 15 w 585"/>
                                <a:gd name="T19" fmla="*/ 589 h 844"/>
                                <a:gd name="T20" fmla="*/ 15 w 585"/>
                                <a:gd name="T21" fmla="*/ 589 h 844"/>
                                <a:gd name="T22" fmla="*/ 25 w 585"/>
                                <a:gd name="T23" fmla="*/ 624 h 844"/>
                                <a:gd name="T24" fmla="*/ 35 w 585"/>
                                <a:gd name="T25" fmla="*/ 659 h 844"/>
                                <a:gd name="T26" fmla="*/ 50 w 585"/>
                                <a:gd name="T27" fmla="*/ 694 h 844"/>
                                <a:gd name="T28" fmla="*/ 70 w 585"/>
                                <a:gd name="T29" fmla="*/ 729 h 844"/>
                                <a:gd name="T30" fmla="*/ 90 w 585"/>
                                <a:gd name="T31" fmla="*/ 759 h 844"/>
                                <a:gd name="T32" fmla="*/ 115 w 585"/>
                                <a:gd name="T33" fmla="*/ 789 h 844"/>
                                <a:gd name="T34" fmla="*/ 175 w 585"/>
                                <a:gd name="T35" fmla="*/ 844 h 844"/>
                                <a:gd name="T36" fmla="*/ 585 w 585"/>
                                <a:gd name="T37" fmla="*/ 10 h 844"/>
                                <a:gd name="T38" fmla="*/ 585 w 585"/>
                                <a:gd name="T39" fmla="*/ 10 h 844"/>
                                <a:gd name="T40" fmla="*/ 540 w 585"/>
                                <a:gd name="T41" fmla="*/ 5 h 844"/>
                                <a:gd name="T42" fmla="*/ 500 w 585"/>
                                <a:gd name="T43" fmla="*/ 0 h 844"/>
                                <a:gd name="T44" fmla="*/ 460 w 585"/>
                                <a:gd name="T45" fmla="*/ 0 h 844"/>
                                <a:gd name="T46" fmla="*/ 415 w 585"/>
                                <a:gd name="T47" fmla="*/ 5 h 844"/>
                                <a:gd name="T48" fmla="*/ 375 w 585"/>
                                <a:gd name="T49" fmla="*/ 15 h 844"/>
                                <a:gd name="T50" fmla="*/ 335 w 585"/>
                                <a:gd name="T51" fmla="*/ 25 h 844"/>
                                <a:gd name="T52" fmla="*/ 300 w 585"/>
                                <a:gd name="T53" fmla="*/ 40 h 844"/>
                                <a:gd name="T54" fmla="*/ 260 w 585"/>
                                <a:gd name="T55" fmla="*/ 55 h 844"/>
                                <a:gd name="T56" fmla="*/ 260 w 585"/>
                                <a:gd name="T57" fmla="*/ 55 h 844"/>
                                <a:gd name="T58" fmla="*/ 225 w 585"/>
                                <a:gd name="T59" fmla="*/ 80 h 844"/>
                                <a:gd name="T60" fmla="*/ 190 w 585"/>
                                <a:gd name="T61" fmla="*/ 100 h 844"/>
                                <a:gd name="T62" fmla="*/ 160 w 585"/>
                                <a:gd name="T63" fmla="*/ 125 h 844"/>
                                <a:gd name="T64" fmla="*/ 130 w 585"/>
                                <a:gd name="T65" fmla="*/ 155 h 844"/>
                                <a:gd name="T66" fmla="*/ 105 w 585"/>
                                <a:gd name="T67" fmla="*/ 185 h 844"/>
                                <a:gd name="T68" fmla="*/ 80 w 585"/>
                                <a:gd name="T69" fmla="*/ 215 h 844"/>
                                <a:gd name="T70" fmla="*/ 60 w 585"/>
                                <a:gd name="T71" fmla="*/ 249 h 844"/>
                                <a:gd name="T72" fmla="*/ 45 w 585"/>
                                <a:gd name="T73" fmla="*/ 284 h 844"/>
                                <a:gd name="T74" fmla="*/ 45 w 585"/>
                                <a:gd name="T75" fmla="*/ 284 h 8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585" h="844">
                                  <a:moveTo>
                                    <a:pt x="45" y="284"/>
                                  </a:moveTo>
                                  <a:lnTo>
                                    <a:pt x="45" y="284"/>
                                  </a:lnTo>
                                  <a:lnTo>
                                    <a:pt x="25" y="324"/>
                                  </a:lnTo>
                                  <a:lnTo>
                                    <a:pt x="15" y="359"/>
                                  </a:lnTo>
                                  <a:lnTo>
                                    <a:pt x="5" y="399"/>
                                  </a:lnTo>
                                  <a:lnTo>
                                    <a:pt x="0" y="434"/>
                                  </a:lnTo>
                                  <a:lnTo>
                                    <a:pt x="0" y="474"/>
                                  </a:lnTo>
                                  <a:lnTo>
                                    <a:pt x="0" y="514"/>
                                  </a:lnTo>
                                  <a:lnTo>
                                    <a:pt x="5" y="549"/>
                                  </a:lnTo>
                                  <a:lnTo>
                                    <a:pt x="15" y="589"/>
                                  </a:lnTo>
                                  <a:lnTo>
                                    <a:pt x="25" y="624"/>
                                  </a:lnTo>
                                  <a:lnTo>
                                    <a:pt x="35" y="659"/>
                                  </a:lnTo>
                                  <a:lnTo>
                                    <a:pt x="50" y="694"/>
                                  </a:lnTo>
                                  <a:lnTo>
                                    <a:pt x="70" y="729"/>
                                  </a:lnTo>
                                  <a:lnTo>
                                    <a:pt x="90" y="759"/>
                                  </a:lnTo>
                                  <a:lnTo>
                                    <a:pt x="115" y="789"/>
                                  </a:lnTo>
                                  <a:lnTo>
                                    <a:pt x="175" y="844"/>
                                  </a:lnTo>
                                  <a:lnTo>
                                    <a:pt x="585" y="10"/>
                                  </a:lnTo>
                                  <a:lnTo>
                                    <a:pt x="540" y="5"/>
                                  </a:lnTo>
                                  <a:lnTo>
                                    <a:pt x="500" y="0"/>
                                  </a:lnTo>
                                  <a:lnTo>
                                    <a:pt x="460" y="0"/>
                                  </a:lnTo>
                                  <a:lnTo>
                                    <a:pt x="415" y="5"/>
                                  </a:lnTo>
                                  <a:lnTo>
                                    <a:pt x="375" y="15"/>
                                  </a:lnTo>
                                  <a:lnTo>
                                    <a:pt x="335" y="25"/>
                                  </a:lnTo>
                                  <a:lnTo>
                                    <a:pt x="300" y="40"/>
                                  </a:lnTo>
                                  <a:lnTo>
                                    <a:pt x="260" y="55"/>
                                  </a:lnTo>
                                  <a:lnTo>
                                    <a:pt x="225" y="80"/>
                                  </a:lnTo>
                                  <a:lnTo>
                                    <a:pt x="190" y="100"/>
                                  </a:lnTo>
                                  <a:lnTo>
                                    <a:pt x="160" y="125"/>
                                  </a:lnTo>
                                  <a:lnTo>
                                    <a:pt x="130" y="155"/>
                                  </a:lnTo>
                                  <a:lnTo>
                                    <a:pt x="105" y="185"/>
                                  </a:lnTo>
                                  <a:lnTo>
                                    <a:pt x="80" y="215"/>
                                  </a:lnTo>
                                  <a:lnTo>
                                    <a:pt x="60" y="249"/>
                                  </a:lnTo>
                                  <a:lnTo>
                                    <a:pt x="45" y="2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accent3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964"/>
                          <wps:cNvSpPr>
                            <a:spLocks/>
                          </wps:cNvSpPr>
                          <wps:spPr bwMode="auto">
                            <a:xfrm rot="3920954">
                              <a:off x="8027" y="1662"/>
                              <a:ext cx="284" cy="623"/>
                            </a:xfrm>
                            <a:custGeom>
                              <a:avLst/>
                              <a:gdLst>
                                <a:gd name="T0" fmla="*/ 50 w 255"/>
                                <a:gd name="T1" fmla="*/ 0 h 560"/>
                                <a:gd name="T2" fmla="*/ 45 w 255"/>
                                <a:gd name="T3" fmla="*/ 0 h 560"/>
                                <a:gd name="T4" fmla="*/ 45 w 255"/>
                                <a:gd name="T5" fmla="*/ 0 h 560"/>
                                <a:gd name="T6" fmla="*/ 25 w 255"/>
                                <a:gd name="T7" fmla="*/ 40 h 560"/>
                                <a:gd name="T8" fmla="*/ 15 w 255"/>
                                <a:gd name="T9" fmla="*/ 75 h 560"/>
                                <a:gd name="T10" fmla="*/ 5 w 255"/>
                                <a:gd name="T11" fmla="*/ 115 h 560"/>
                                <a:gd name="T12" fmla="*/ 0 w 255"/>
                                <a:gd name="T13" fmla="*/ 150 h 560"/>
                                <a:gd name="T14" fmla="*/ 0 w 255"/>
                                <a:gd name="T15" fmla="*/ 190 h 560"/>
                                <a:gd name="T16" fmla="*/ 0 w 255"/>
                                <a:gd name="T17" fmla="*/ 230 h 560"/>
                                <a:gd name="T18" fmla="*/ 5 w 255"/>
                                <a:gd name="T19" fmla="*/ 265 h 560"/>
                                <a:gd name="T20" fmla="*/ 15 w 255"/>
                                <a:gd name="T21" fmla="*/ 305 h 560"/>
                                <a:gd name="T22" fmla="*/ 15 w 255"/>
                                <a:gd name="T23" fmla="*/ 305 h 560"/>
                                <a:gd name="T24" fmla="*/ 25 w 255"/>
                                <a:gd name="T25" fmla="*/ 340 h 560"/>
                                <a:gd name="T26" fmla="*/ 35 w 255"/>
                                <a:gd name="T27" fmla="*/ 375 h 560"/>
                                <a:gd name="T28" fmla="*/ 50 w 255"/>
                                <a:gd name="T29" fmla="*/ 410 h 560"/>
                                <a:gd name="T30" fmla="*/ 70 w 255"/>
                                <a:gd name="T31" fmla="*/ 445 h 560"/>
                                <a:gd name="T32" fmla="*/ 90 w 255"/>
                                <a:gd name="T33" fmla="*/ 475 h 560"/>
                                <a:gd name="T34" fmla="*/ 115 w 255"/>
                                <a:gd name="T35" fmla="*/ 505 h 560"/>
                                <a:gd name="T36" fmla="*/ 175 w 255"/>
                                <a:gd name="T37" fmla="*/ 560 h 560"/>
                                <a:gd name="T38" fmla="*/ 255 w 255"/>
                                <a:gd name="T39" fmla="*/ 400 h 560"/>
                                <a:gd name="T40" fmla="*/ 255 w 255"/>
                                <a:gd name="T41" fmla="*/ 400 h 560"/>
                                <a:gd name="T42" fmla="*/ 215 w 255"/>
                                <a:gd name="T43" fmla="*/ 365 h 560"/>
                                <a:gd name="T44" fmla="*/ 180 w 255"/>
                                <a:gd name="T45" fmla="*/ 325 h 560"/>
                                <a:gd name="T46" fmla="*/ 150 w 255"/>
                                <a:gd name="T47" fmla="*/ 285 h 560"/>
                                <a:gd name="T48" fmla="*/ 120 w 255"/>
                                <a:gd name="T49" fmla="*/ 235 h 560"/>
                                <a:gd name="T50" fmla="*/ 95 w 255"/>
                                <a:gd name="T51" fmla="*/ 185 h 560"/>
                                <a:gd name="T52" fmla="*/ 75 w 255"/>
                                <a:gd name="T53" fmla="*/ 125 h 560"/>
                                <a:gd name="T54" fmla="*/ 60 w 255"/>
                                <a:gd name="T55" fmla="*/ 65 h 560"/>
                                <a:gd name="T56" fmla="*/ 50 w 255"/>
                                <a:gd name="T57" fmla="*/ 0 h 560"/>
                                <a:gd name="T58" fmla="*/ 50 w 255"/>
                                <a:gd name="T59" fmla="*/ 0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255" h="560">
                                  <a:moveTo>
                                    <a:pt x="50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5" y="265"/>
                                  </a:lnTo>
                                  <a:lnTo>
                                    <a:pt x="15" y="305"/>
                                  </a:lnTo>
                                  <a:lnTo>
                                    <a:pt x="25" y="340"/>
                                  </a:lnTo>
                                  <a:lnTo>
                                    <a:pt x="35" y="375"/>
                                  </a:lnTo>
                                  <a:lnTo>
                                    <a:pt x="50" y="410"/>
                                  </a:lnTo>
                                  <a:lnTo>
                                    <a:pt x="70" y="445"/>
                                  </a:lnTo>
                                  <a:lnTo>
                                    <a:pt x="90" y="475"/>
                                  </a:lnTo>
                                  <a:lnTo>
                                    <a:pt x="115" y="505"/>
                                  </a:lnTo>
                                  <a:lnTo>
                                    <a:pt x="175" y="560"/>
                                  </a:lnTo>
                                  <a:lnTo>
                                    <a:pt x="255" y="400"/>
                                  </a:lnTo>
                                  <a:lnTo>
                                    <a:pt x="215" y="365"/>
                                  </a:lnTo>
                                  <a:lnTo>
                                    <a:pt x="180" y="325"/>
                                  </a:lnTo>
                                  <a:lnTo>
                                    <a:pt x="150" y="285"/>
                                  </a:lnTo>
                                  <a:lnTo>
                                    <a:pt x="120" y="235"/>
                                  </a:lnTo>
                                  <a:lnTo>
                                    <a:pt x="95" y="185"/>
                                  </a:lnTo>
                                  <a:lnTo>
                                    <a:pt x="75" y="125"/>
                                  </a:lnTo>
                                  <a:lnTo>
                                    <a:pt x="60" y="6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 w="3175">
                              <a:solidFill>
                                <a:schemeClr val="accent3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965"/>
                          <wps:cNvSpPr>
                            <a:spLocks/>
                          </wps:cNvSpPr>
                          <wps:spPr bwMode="auto">
                            <a:xfrm rot="3920954">
                              <a:off x="8246" y="1869"/>
                              <a:ext cx="496" cy="266"/>
                            </a:xfrm>
                            <a:custGeom>
                              <a:avLst/>
                              <a:gdLst>
                                <a:gd name="T0" fmla="*/ 330 w 445"/>
                                <a:gd name="T1" fmla="*/ 239 h 239"/>
                                <a:gd name="T2" fmla="*/ 445 w 445"/>
                                <a:gd name="T3" fmla="*/ 0 h 239"/>
                                <a:gd name="T4" fmla="*/ 445 w 445"/>
                                <a:gd name="T5" fmla="*/ 0 h 239"/>
                                <a:gd name="T6" fmla="*/ 390 w 445"/>
                                <a:gd name="T7" fmla="*/ 0 h 239"/>
                                <a:gd name="T8" fmla="*/ 335 w 445"/>
                                <a:gd name="T9" fmla="*/ 0 h 239"/>
                                <a:gd name="T10" fmla="*/ 280 w 445"/>
                                <a:gd name="T11" fmla="*/ 5 h 239"/>
                                <a:gd name="T12" fmla="*/ 220 w 445"/>
                                <a:gd name="T13" fmla="*/ 15 h 239"/>
                                <a:gd name="T14" fmla="*/ 165 w 445"/>
                                <a:gd name="T15" fmla="*/ 30 h 239"/>
                                <a:gd name="T16" fmla="*/ 110 w 445"/>
                                <a:gd name="T17" fmla="*/ 44 h 239"/>
                                <a:gd name="T18" fmla="*/ 55 w 445"/>
                                <a:gd name="T19" fmla="*/ 64 h 239"/>
                                <a:gd name="T20" fmla="*/ 0 w 445"/>
                                <a:gd name="T21" fmla="*/ 84 h 239"/>
                                <a:gd name="T22" fmla="*/ 0 w 445"/>
                                <a:gd name="T23" fmla="*/ 84 h 239"/>
                                <a:gd name="T24" fmla="*/ 85 w 445"/>
                                <a:gd name="T25" fmla="*/ 114 h 239"/>
                                <a:gd name="T26" fmla="*/ 170 w 445"/>
                                <a:gd name="T27" fmla="*/ 149 h 239"/>
                                <a:gd name="T28" fmla="*/ 250 w 445"/>
                                <a:gd name="T29" fmla="*/ 189 h 239"/>
                                <a:gd name="T30" fmla="*/ 330 w 445"/>
                                <a:gd name="T31" fmla="*/ 239 h 239"/>
                                <a:gd name="T32" fmla="*/ 330 w 445"/>
                                <a:gd name="T33" fmla="*/ 239 h 2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45" h="239">
                                  <a:moveTo>
                                    <a:pt x="330" y="239"/>
                                  </a:moveTo>
                                  <a:lnTo>
                                    <a:pt x="445" y="0"/>
                                  </a:lnTo>
                                  <a:lnTo>
                                    <a:pt x="390" y="0"/>
                                  </a:lnTo>
                                  <a:lnTo>
                                    <a:pt x="335" y="0"/>
                                  </a:lnTo>
                                  <a:lnTo>
                                    <a:pt x="280" y="5"/>
                                  </a:lnTo>
                                  <a:lnTo>
                                    <a:pt x="220" y="15"/>
                                  </a:lnTo>
                                  <a:lnTo>
                                    <a:pt x="165" y="30"/>
                                  </a:lnTo>
                                  <a:lnTo>
                                    <a:pt x="110" y="44"/>
                                  </a:lnTo>
                                  <a:lnTo>
                                    <a:pt x="55" y="64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85" y="114"/>
                                  </a:lnTo>
                                  <a:lnTo>
                                    <a:pt x="170" y="149"/>
                                  </a:lnTo>
                                  <a:lnTo>
                                    <a:pt x="250" y="189"/>
                                  </a:lnTo>
                                  <a:lnTo>
                                    <a:pt x="330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 w="3175">
                              <a:solidFill>
                                <a:schemeClr val="accent3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966"/>
                        <wpg:cNvGrpSpPr>
                          <a:grpSpLocks/>
                        </wpg:cNvGrpSpPr>
                        <wpg:grpSpPr bwMode="auto">
                          <a:xfrm>
                            <a:off x="10730" y="2858"/>
                            <a:ext cx="327" cy="312"/>
                            <a:chOff x="8800" y="2785"/>
                            <a:chExt cx="327" cy="312"/>
                          </a:xfrm>
                        </wpg:grpSpPr>
                        <wps:wsp>
                          <wps:cNvPr id="147" name="Freeform 967"/>
                          <wps:cNvSpPr>
                            <a:spLocks/>
                          </wps:cNvSpPr>
                          <wps:spPr bwMode="auto">
                            <a:xfrm>
                              <a:off x="8800" y="2785"/>
                              <a:ext cx="327" cy="312"/>
                            </a:xfrm>
                            <a:custGeom>
                              <a:avLst/>
                              <a:gdLst>
                                <a:gd name="T0" fmla="*/ 315 w 410"/>
                                <a:gd name="T1" fmla="*/ 360 h 391"/>
                                <a:gd name="T2" fmla="*/ 315 w 410"/>
                                <a:gd name="T3" fmla="*/ 360 h 391"/>
                                <a:gd name="T4" fmla="*/ 315 w 410"/>
                                <a:gd name="T5" fmla="*/ 360 h 391"/>
                                <a:gd name="T6" fmla="*/ 315 w 410"/>
                                <a:gd name="T7" fmla="*/ 360 h 391"/>
                                <a:gd name="T8" fmla="*/ 360 w 410"/>
                                <a:gd name="T9" fmla="*/ 325 h 391"/>
                                <a:gd name="T10" fmla="*/ 390 w 410"/>
                                <a:gd name="T11" fmla="*/ 285 h 391"/>
                                <a:gd name="T12" fmla="*/ 405 w 410"/>
                                <a:gd name="T13" fmla="*/ 245 h 391"/>
                                <a:gd name="T14" fmla="*/ 410 w 410"/>
                                <a:gd name="T15" fmla="*/ 225 h 391"/>
                                <a:gd name="T16" fmla="*/ 410 w 410"/>
                                <a:gd name="T17" fmla="*/ 200 h 391"/>
                                <a:gd name="T18" fmla="*/ 410 w 410"/>
                                <a:gd name="T19" fmla="*/ 200 h 391"/>
                                <a:gd name="T20" fmla="*/ 405 w 410"/>
                                <a:gd name="T21" fmla="*/ 160 h 391"/>
                                <a:gd name="T22" fmla="*/ 395 w 410"/>
                                <a:gd name="T23" fmla="*/ 125 h 391"/>
                                <a:gd name="T24" fmla="*/ 370 w 410"/>
                                <a:gd name="T25" fmla="*/ 90 h 391"/>
                                <a:gd name="T26" fmla="*/ 340 w 410"/>
                                <a:gd name="T27" fmla="*/ 55 h 391"/>
                                <a:gd name="T28" fmla="*/ 340 w 410"/>
                                <a:gd name="T29" fmla="*/ 55 h 391"/>
                                <a:gd name="T30" fmla="*/ 305 w 410"/>
                                <a:gd name="T31" fmla="*/ 30 h 391"/>
                                <a:gd name="T32" fmla="*/ 265 w 410"/>
                                <a:gd name="T33" fmla="*/ 10 h 391"/>
                                <a:gd name="T34" fmla="*/ 225 w 410"/>
                                <a:gd name="T35" fmla="*/ 0 h 391"/>
                                <a:gd name="T36" fmla="*/ 185 w 410"/>
                                <a:gd name="T37" fmla="*/ 0 h 391"/>
                                <a:gd name="T38" fmla="*/ 185 w 410"/>
                                <a:gd name="T39" fmla="*/ 0 h 391"/>
                                <a:gd name="T40" fmla="*/ 140 w 410"/>
                                <a:gd name="T41" fmla="*/ 5 h 391"/>
                                <a:gd name="T42" fmla="*/ 100 w 410"/>
                                <a:gd name="T43" fmla="*/ 15 h 391"/>
                                <a:gd name="T44" fmla="*/ 65 w 410"/>
                                <a:gd name="T45" fmla="*/ 40 h 391"/>
                                <a:gd name="T46" fmla="*/ 30 w 410"/>
                                <a:gd name="T47" fmla="*/ 75 h 391"/>
                                <a:gd name="T48" fmla="*/ 30 w 410"/>
                                <a:gd name="T49" fmla="*/ 75 h 391"/>
                                <a:gd name="T50" fmla="*/ 20 w 410"/>
                                <a:gd name="T51" fmla="*/ 90 h 391"/>
                                <a:gd name="T52" fmla="*/ 20 w 410"/>
                                <a:gd name="T53" fmla="*/ 90 h 391"/>
                                <a:gd name="T54" fmla="*/ 5 w 410"/>
                                <a:gd name="T55" fmla="*/ 110 h 391"/>
                                <a:gd name="T56" fmla="*/ 0 w 410"/>
                                <a:gd name="T57" fmla="*/ 135 h 391"/>
                                <a:gd name="T58" fmla="*/ 0 w 410"/>
                                <a:gd name="T59" fmla="*/ 165 h 391"/>
                                <a:gd name="T60" fmla="*/ 5 w 410"/>
                                <a:gd name="T61" fmla="*/ 200 h 391"/>
                                <a:gd name="T62" fmla="*/ 5 w 410"/>
                                <a:gd name="T63" fmla="*/ 200 h 391"/>
                                <a:gd name="T64" fmla="*/ 15 w 410"/>
                                <a:gd name="T65" fmla="*/ 230 h 391"/>
                                <a:gd name="T66" fmla="*/ 30 w 410"/>
                                <a:gd name="T67" fmla="*/ 260 h 391"/>
                                <a:gd name="T68" fmla="*/ 50 w 410"/>
                                <a:gd name="T69" fmla="*/ 285 h 391"/>
                                <a:gd name="T70" fmla="*/ 70 w 410"/>
                                <a:gd name="T71" fmla="*/ 315 h 391"/>
                                <a:gd name="T72" fmla="*/ 70 w 410"/>
                                <a:gd name="T73" fmla="*/ 315 h 391"/>
                                <a:gd name="T74" fmla="*/ 100 w 410"/>
                                <a:gd name="T75" fmla="*/ 340 h 391"/>
                                <a:gd name="T76" fmla="*/ 125 w 410"/>
                                <a:gd name="T77" fmla="*/ 360 h 391"/>
                                <a:gd name="T78" fmla="*/ 155 w 410"/>
                                <a:gd name="T79" fmla="*/ 375 h 391"/>
                                <a:gd name="T80" fmla="*/ 185 w 410"/>
                                <a:gd name="T81" fmla="*/ 385 h 391"/>
                                <a:gd name="T82" fmla="*/ 185 w 410"/>
                                <a:gd name="T83" fmla="*/ 385 h 391"/>
                                <a:gd name="T84" fmla="*/ 220 w 410"/>
                                <a:gd name="T85" fmla="*/ 391 h 391"/>
                                <a:gd name="T86" fmla="*/ 255 w 410"/>
                                <a:gd name="T87" fmla="*/ 391 h 391"/>
                                <a:gd name="T88" fmla="*/ 285 w 410"/>
                                <a:gd name="T89" fmla="*/ 380 h 391"/>
                                <a:gd name="T90" fmla="*/ 315 w 410"/>
                                <a:gd name="T91" fmla="*/ 360 h 391"/>
                                <a:gd name="T92" fmla="*/ 315 w 410"/>
                                <a:gd name="T93" fmla="*/ 360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410" h="391">
                                  <a:moveTo>
                                    <a:pt x="315" y="360"/>
                                  </a:moveTo>
                                  <a:lnTo>
                                    <a:pt x="315" y="360"/>
                                  </a:lnTo>
                                  <a:lnTo>
                                    <a:pt x="360" y="325"/>
                                  </a:lnTo>
                                  <a:lnTo>
                                    <a:pt x="390" y="285"/>
                                  </a:lnTo>
                                  <a:lnTo>
                                    <a:pt x="405" y="245"/>
                                  </a:lnTo>
                                  <a:lnTo>
                                    <a:pt x="410" y="225"/>
                                  </a:lnTo>
                                  <a:lnTo>
                                    <a:pt x="410" y="200"/>
                                  </a:lnTo>
                                  <a:lnTo>
                                    <a:pt x="405" y="160"/>
                                  </a:lnTo>
                                  <a:lnTo>
                                    <a:pt x="395" y="125"/>
                                  </a:lnTo>
                                  <a:lnTo>
                                    <a:pt x="370" y="90"/>
                                  </a:lnTo>
                                  <a:lnTo>
                                    <a:pt x="340" y="55"/>
                                  </a:lnTo>
                                  <a:lnTo>
                                    <a:pt x="305" y="30"/>
                                  </a:lnTo>
                                  <a:lnTo>
                                    <a:pt x="265" y="10"/>
                                  </a:lnTo>
                                  <a:lnTo>
                                    <a:pt x="225" y="0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140" y="5"/>
                                  </a:lnTo>
                                  <a:lnTo>
                                    <a:pt x="100" y="15"/>
                                  </a:lnTo>
                                  <a:lnTo>
                                    <a:pt x="65" y="40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20" y="90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5" y="200"/>
                                  </a:lnTo>
                                  <a:lnTo>
                                    <a:pt x="15" y="230"/>
                                  </a:lnTo>
                                  <a:lnTo>
                                    <a:pt x="30" y="260"/>
                                  </a:lnTo>
                                  <a:lnTo>
                                    <a:pt x="50" y="285"/>
                                  </a:lnTo>
                                  <a:lnTo>
                                    <a:pt x="70" y="315"/>
                                  </a:lnTo>
                                  <a:lnTo>
                                    <a:pt x="100" y="340"/>
                                  </a:lnTo>
                                  <a:lnTo>
                                    <a:pt x="125" y="360"/>
                                  </a:lnTo>
                                  <a:lnTo>
                                    <a:pt x="155" y="375"/>
                                  </a:lnTo>
                                  <a:lnTo>
                                    <a:pt x="185" y="385"/>
                                  </a:lnTo>
                                  <a:lnTo>
                                    <a:pt x="220" y="391"/>
                                  </a:lnTo>
                                  <a:lnTo>
                                    <a:pt x="255" y="391"/>
                                  </a:lnTo>
                                  <a:lnTo>
                                    <a:pt x="285" y="380"/>
                                  </a:lnTo>
                                  <a:lnTo>
                                    <a:pt x="315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968"/>
                          <wps:cNvSpPr>
                            <a:spLocks/>
                          </wps:cNvSpPr>
                          <wps:spPr bwMode="auto">
                            <a:xfrm>
                              <a:off x="8888" y="2869"/>
                              <a:ext cx="156" cy="147"/>
                            </a:xfrm>
                            <a:custGeom>
                              <a:avLst/>
                              <a:gdLst>
                                <a:gd name="T0" fmla="*/ 95 w 195"/>
                                <a:gd name="T1" fmla="*/ 35 h 185"/>
                                <a:gd name="T2" fmla="*/ 95 w 195"/>
                                <a:gd name="T3" fmla="*/ 35 h 185"/>
                                <a:gd name="T4" fmla="*/ 85 w 195"/>
                                <a:gd name="T5" fmla="*/ 35 h 185"/>
                                <a:gd name="T6" fmla="*/ 60 w 195"/>
                                <a:gd name="T7" fmla="*/ 10 h 185"/>
                                <a:gd name="T8" fmla="*/ 60 w 195"/>
                                <a:gd name="T9" fmla="*/ 10 h 185"/>
                                <a:gd name="T10" fmla="*/ 50 w 195"/>
                                <a:gd name="T11" fmla="*/ 5 h 185"/>
                                <a:gd name="T12" fmla="*/ 35 w 195"/>
                                <a:gd name="T13" fmla="*/ 0 h 185"/>
                                <a:gd name="T14" fmla="*/ 35 w 195"/>
                                <a:gd name="T15" fmla="*/ 0 h 185"/>
                                <a:gd name="T16" fmla="*/ 20 w 195"/>
                                <a:gd name="T17" fmla="*/ 5 h 185"/>
                                <a:gd name="T18" fmla="*/ 10 w 195"/>
                                <a:gd name="T19" fmla="*/ 10 h 185"/>
                                <a:gd name="T20" fmla="*/ 10 w 195"/>
                                <a:gd name="T21" fmla="*/ 10 h 185"/>
                                <a:gd name="T22" fmla="*/ 5 w 195"/>
                                <a:gd name="T23" fmla="*/ 25 h 185"/>
                                <a:gd name="T24" fmla="*/ 5 w 195"/>
                                <a:gd name="T25" fmla="*/ 25 h 185"/>
                                <a:gd name="T26" fmla="*/ 0 w 195"/>
                                <a:gd name="T27" fmla="*/ 35 h 185"/>
                                <a:gd name="T28" fmla="*/ 0 w 195"/>
                                <a:gd name="T29" fmla="*/ 35 h 185"/>
                                <a:gd name="T30" fmla="*/ 5 w 195"/>
                                <a:gd name="T31" fmla="*/ 50 h 185"/>
                                <a:gd name="T32" fmla="*/ 15 w 195"/>
                                <a:gd name="T33" fmla="*/ 60 h 185"/>
                                <a:gd name="T34" fmla="*/ 40 w 195"/>
                                <a:gd name="T35" fmla="*/ 85 h 185"/>
                                <a:gd name="T36" fmla="*/ 40 w 195"/>
                                <a:gd name="T37" fmla="*/ 85 h 185"/>
                                <a:gd name="T38" fmla="*/ 40 w 195"/>
                                <a:gd name="T39" fmla="*/ 95 h 185"/>
                                <a:gd name="T40" fmla="*/ 40 w 195"/>
                                <a:gd name="T41" fmla="*/ 95 h 185"/>
                                <a:gd name="T42" fmla="*/ 45 w 195"/>
                                <a:gd name="T43" fmla="*/ 120 h 185"/>
                                <a:gd name="T44" fmla="*/ 55 w 195"/>
                                <a:gd name="T45" fmla="*/ 135 h 185"/>
                                <a:gd name="T46" fmla="*/ 55 w 195"/>
                                <a:gd name="T47" fmla="*/ 135 h 185"/>
                                <a:gd name="T48" fmla="*/ 75 w 195"/>
                                <a:gd name="T49" fmla="*/ 150 h 185"/>
                                <a:gd name="T50" fmla="*/ 100 w 195"/>
                                <a:gd name="T51" fmla="*/ 155 h 185"/>
                                <a:gd name="T52" fmla="*/ 100 w 195"/>
                                <a:gd name="T53" fmla="*/ 155 h 185"/>
                                <a:gd name="T54" fmla="*/ 110 w 195"/>
                                <a:gd name="T55" fmla="*/ 150 h 185"/>
                                <a:gd name="T56" fmla="*/ 140 w 195"/>
                                <a:gd name="T57" fmla="*/ 180 h 185"/>
                                <a:gd name="T58" fmla="*/ 140 w 195"/>
                                <a:gd name="T59" fmla="*/ 180 h 185"/>
                                <a:gd name="T60" fmla="*/ 145 w 195"/>
                                <a:gd name="T61" fmla="*/ 185 h 185"/>
                                <a:gd name="T62" fmla="*/ 155 w 195"/>
                                <a:gd name="T63" fmla="*/ 185 h 185"/>
                                <a:gd name="T64" fmla="*/ 155 w 195"/>
                                <a:gd name="T65" fmla="*/ 185 h 185"/>
                                <a:gd name="T66" fmla="*/ 160 w 195"/>
                                <a:gd name="T67" fmla="*/ 185 h 185"/>
                                <a:gd name="T68" fmla="*/ 160 w 195"/>
                                <a:gd name="T69" fmla="*/ 185 h 185"/>
                                <a:gd name="T70" fmla="*/ 175 w 195"/>
                                <a:gd name="T71" fmla="*/ 185 h 185"/>
                                <a:gd name="T72" fmla="*/ 185 w 195"/>
                                <a:gd name="T73" fmla="*/ 175 h 185"/>
                                <a:gd name="T74" fmla="*/ 185 w 195"/>
                                <a:gd name="T75" fmla="*/ 175 h 185"/>
                                <a:gd name="T76" fmla="*/ 190 w 195"/>
                                <a:gd name="T77" fmla="*/ 165 h 185"/>
                                <a:gd name="T78" fmla="*/ 195 w 195"/>
                                <a:gd name="T79" fmla="*/ 150 h 185"/>
                                <a:gd name="T80" fmla="*/ 195 w 195"/>
                                <a:gd name="T81" fmla="*/ 150 h 185"/>
                                <a:gd name="T82" fmla="*/ 190 w 195"/>
                                <a:gd name="T83" fmla="*/ 140 h 185"/>
                                <a:gd name="T84" fmla="*/ 185 w 195"/>
                                <a:gd name="T85" fmla="*/ 130 h 185"/>
                                <a:gd name="T86" fmla="*/ 155 w 195"/>
                                <a:gd name="T87" fmla="*/ 105 h 185"/>
                                <a:gd name="T88" fmla="*/ 155 w 195"/>
                                <a:gd name="T89" fmla="*/ 105 h 185"/>
                                <a:gd name="T90" fmla="*/ 155 w 195"/>
                                <a:gd name="T91" fmla="*/ 95 h 185"/>
                                <a:gd name="T92" fmla="*/ 155 w 195"/>
                                <a:gd name="T93" fmla="*/ 95 h 185"/>
                                <a:gd name="T94" fmla="*/ 150 w 195"/>
                                <a:gd name="T95" fmla="*/ 70 h 185"/>
                                <a:gd name="T96" fmla="*/ 140 w 195"/>
                                <a:gd name="T97" fmla="*/ 50 h 185"/>
                                <a:gd name="T98" fmla="*/ 140 w 195"/>
                                <a:gd name="T99" fmla="*/ 50 h 185"/>
                                <a:gd name="T100" fmla="*/ 120 w 195"/>
                                <a:gd name="T101" fmla="*/ 40 h 185"/>
                                <a:gd name="T102" fmla="*/ 95 w 195"/>
                                <a:gd name="T103" fmla="*/ 35 h 185"/>
                                <a:gd name="T104" fmla="*/ 95 w 195"/>
                                <a:gd name="T105" fmla="*/ 35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95" h="185">
                                  <a:moveTo>
                                    <a:pt x="95" y="35"/>
                                  </a:moveTo>
                                  <a:lnTo>
                                    <a:pt x="95" y="35"/>
                                  </a:lnTo>
                                  <a:lnTo>
                                    <a:pt x="85" y="35"/>
                                  </a:lnTo>
                                  <a:lnTo>
                                    <a:pt x="60" y="1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40" y="85"/>
                                  </a:lnTo>
                                  <a:lnTo>
                                    <a:pt x="40" y="95"/>
                                  </a:lnTo>
                                  <a:lnTo>
                                    <a:pt x="45" y="120"/>
                                  </a:lnTo>
                                  <a:lnTo>
                                    <a:pt x="55" y="135"/>
                                  </a:lnTo>
                                  <a:lnTo>
                                    <a:pt x="75" y="150"/>
                                  </a:lnTo>
                                  <a:lnTo>
                                    <a:pt x="100" y="155"/>
                                  </a:lnTo>
                                  <a:lnTo>
                                    <a:pt x="110" y="150"/>
                                  </a:lnTo>
                                  <a:lnTo>
                                    <a:pt x="140" y="180"/>
                                  </a:lnTo>
                                  <a:lnTo>
                                    <a:pt x="145" y="185"/>
                                  </a:lnTo>
                                  <a:lnTo>
                                    <a:pt x="155" y="185"/>
                                  </a:lnTo>
                                  <a:lnTo>
                                    <a:pt x="160" y="185"/>
                                  </a:lnTo>
                                  <a:lnTo>
                                    <a:pt x="175" y="185"/>
                                  </a:lnTo>
                                  <a:lnTo>
                                    <a:pt x="185" y="175"/>
                                  </a:lnTo>
                                  <a:lnTo>
                                    <a:pt x="190" y="165"/>
                                  </a:lnTo>
                                  <a:lnTo>
                                    <a:pt x="195" y="150"/>
                                  </a:lnTo>
                                  <a:lnTo>
                                    <a:pt x="190" y="140"/>
                                  </a:lnTo>
                                  <a:lnTo>
                                    <a:pt x="185" y="130"/>
                                  </a:lnTo>
                                  <a:lnTo>
                                    <a:pt x="155" y="105"/>
                                  </a:lnTo>
                                  <a:lnTo>
                                    <a:pt x="155" y="95"/>
                                  </a:lnTo>
                                  <a:lnTo>
                                    <a:pt x="150" y="70"/>
                                  </a:lnTo>
                                  <a:lnTo>
                                    <a:pt x="140" y="50"/>
                                  </a:lnTo>
                                  <a:lnTo>
                                    <a:pt x="120" y="40"/>
                                  </a:lnTo>
                                  <a:lnTo>
                                    <a:pt x="95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8" o:spid="_x0000_s1026" style="position:absolute;margin-left:1.4pt;margin-top:409.55pt;width:80.95pt;height:52.8pt;z-index:251749376" coordorigin="9296,2527" coordsize="2443,159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">
                <v:shape id="Freeform 949" o:spid="_x0000_s1027" style="position:absolute;left:9706;top:2973;width:367;height:594;rotation:3154377fd;visibility:visible;mso-wrap-style:square;v-text-anchor:top" coordsize="330,5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UjfywQAA&#10;ANwAAAAPAAAAZHJzL2Rvd25yZXYueG1sRE/dasIwFL4X9g7hDHZn05Ux184oozDQO6c+wKE5beqa&#10;ky6J2r29GQy8Ox/f71muJzuIC/nQO1bwnOUgiBune+4UHA+f8zcQISJrHByTgl8KsF49zJZYaXfl&#10;L7rsYydSCIcKFZgYx0rK0BiyGDI3Eieudd5iTNB3Unu8pnA7yCLPX6XFnlODwZFqQ833/mwVYO25&#10;1b057c67n8Vpi+VL2ESlnh6nj3cQkaZ4F/+7NzrNL0r4eyZdIFc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VI38sEAAADcAAAADwAAAAAAAAAAAAAAAACXAgAAZHJzL2Rvd25y&#10;ZXYueG1sUEsFBgAAAAAEAAQA9QAAAIUDAAAAAA==&#10;" path="m330,209l140,,90,90,50,165,20,234,5,299,,359,,389,5,414,15,439,25,464,35,484,50,504,65,519,80,529,95,534,110,534,125,529,140,519,175,494,210,449,245,384,290,304,330,209xe" fillcolor="#365f91 [2404]" strokecolor="#4e6128 [1606]" strokeweight=".25pt">
                  <v:path arrowok="t" o:connecttype="custom" o:connectlocs="367,232;156,0;156,0;100,100;56,184;22,260;6,333;6,333;0,399;0,433;6,461;17,488;28,516;39,538;56,561;56,561;72,577;89,588;106,594;122,594;139,588;156,577;195,550;234,499;272,427;323,338;367,232;367,232" o:connectangles="0,0,0,0,0,0,0,0,0,0,0,0,0,0,0,0,0,0,0,0,0,0,0,0,0,0,0,0"/>
                </v:shape>
                <v:group id="Group 950" o:spid="_x0000_s1028" style="position:absolute;left:9296;top:2854;width:2443;height:1266" coordorigin="7366,2781" coordsize="2443,126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hahQ4cUAAADcAAAA&#10;DwAAAAAAAAAAAAAAAACpAgAAZHJzL2Rvd25yZXYueG1sUEsFBgAAAAAEAAQA+gAAAJsDAAAAAA==&#10;">
                  <v:shape id="Freeform 951" o:spid="_x0000_s1029" style="position:absolute;left:7366;top:2781;width:2443;height:1266;visibility:visible;mso-wrap-style:square;v-text-anchor:top" coordsize="3064,15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a2P/wwAA&#10;ANwAAAAPAAAAZHJzL2Rvd25yZXYueG1sRI9Ba8JAEIXvBf/DMoK3uomC1OgqIljssVbR45idZIPZ&#10;2ZDdxvTfdwXB2wzvfW/eLNe9rUVHra8cK0jHCQji3OmKSwXHn937BwgfkDXWjknBH3lYrwZvS8y0&#10;u/M3dYdQihjCPkMFJoQmk9Lnhiz6sWuIo1a41mKIa1tK3eI9httaTpJkJi1WHC8YbGhrKL8dfm2s&#10;sc3xs/iy172cF+fydDEm7XqlRsN+swARqA8v85Pe68hNU3g8EyeQq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Va2P/wwAAANwAAAAPAAAAAAAAAAAAAAAAAJcCAABkcnMvZG93&#10;bnJldi54bWxQSwUGAAAAAAQABAD1AAAAhwMAAAAA&#10;" path="m2979,736l2979,736,3009,696,3034,651,3054,616,3064,576,3064,541,3059,516,3044,491,3024,466,2994,461,2959,461,2889,466,2809,486,2719,516,2629,561,2524,616,2419,686,2304,771,2259,651,2214,546,2164,446,2109,360,2149,325,2179,285,2194,245,2199,205,2194,170,2184,130,2164,100,2134,70,2099,45,2064,25,2024,15,1984,10,1944,15,1904,30,1869,55,1839,85,1764,45,1689,20,1614,5,1530,,1450,5,1370,20,1290,50,1220,90,1185,55,1150,30,1110,15,1070,10,1030,15,990,25,955,45,920,70,890,100,870,130,860,170,855,205,860,245,875,285,905,325,945,360,950,360,900,451,850,546,805,651,760,771,645,686,535,616,435,561,340,516,255,486,175,466,105,461,70,461,40,466,15,491,5,516,,541,,576,10,616,25,651,55,696,85,736,135,786,185,836,245,886,315,931,385,971,465,1016,555,1056,645,1096,30,1277,65,1287,90,1297,110,1312,125,1332,130,1352,135,1377,125,1407,115,1437,160,1422,200,1407,240,1397,275,1397,305,1397,330,1407,355,1422,375,1437,835,1156,930,1212,1025,1262,1120,1302,1220,1337,1020,1472,1045,1472,1070,1472,1085,1477,1100,1492,1115,1507,1125,1527,1130,1557,1135,1587,1155,1572,1175,1557,1195,1547,1215,1547,1235,1547,1260,1557,1280,1572,1300,1587,1350,1367,1440,1377,1530,1377,1609,1377,1684,1367,1739,1587,1759,1572,1779,1557,1799,1547,1819,1547,1844,1547,1864,1557,1884,1572,1904,1587,1909,1557,1914,1527,1924,1507,1934,1492,1949,1477,1969,1472,1989,1472,2014,1472,1824,1342,1929,1312,2029,1267,2129,1217,2224,1156,2229,1156,2689,1437,2709,1422,2734,1407,2759,1397,2789,1397,2824,1397,2864,1407,2904,1422,2949,1437,2934,1407,2929,1377,2929,1352,2939,1332,2954,1312,2974,1297,2999,1287,3034,1277,2414,1096,2509,1056,2594,1016,2674,971,2749,931,2814,886,2874,836,2929,786,2979,736xe" fillcolor="#c2d69b [1942]" strokecolor="#76923c [2406]" strokeweight=".25pt">
                    <v:path arrowok="t" o:connecttype="custom" o:connectlocs="2419,519;2443,432;2411,372;2240,388;1929,547;1765,436;1682,287;1749,195;1741,104;1674,36;1582,8;1466,68;1287,4;1092,16;945,44;853,8;734,56;686,136;698,227;757,287;642,519;427,491;140,372;32,372;0,459;44,555;148,667;371,810;24,1019;100,1063;92,1146;191,1114;283,1134;742,967;813,1174;865,1178;901,1242;937,1242;1005,1242;1076,1090;1283,1098;1402,1254;1470,1234;1518,1266;1542,1190;1606,1174;1618,1011;1777,922;2180,1122;2284,1122;2339,1122;2355,1047;1925,874;2132,775;2335,627" o:connectangles="0,0,0,0,0,0,0,0,0,0,0,0,0,0,0,0,0,0,0,0,0,0,0,0,0,0,0,0,0,0,0,0,0,0,0,0,0,0,0,0,0,0,0,0,0,0,0,0,0,0,0,0,0,0,0"/>
                  </v:shape>
                  <v:shape id="Freeform 952" o:spid="_x0000_s1030" style="position:absolute;left:9151;top:3240;width:518;height:455;visibility:visible;mso-wrap-style:square;v-text-anchor:top" coordsize="650,5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bnJJxAAA&#10;ANwAAAAPAAAAZHJzL2Rvd25yZXYueG1sRE/basJAEH0X+g/LFPqmm2orGl1FCoUWIeC19G3Ijtmk&#10;2dmQXTX+fbdQ8G0O5zrzZWdrcaHWl44VPA8SEMS50yUXCva79/4EhA/IGmvHpOBGHpaLh94cU+2u&#10;vKHLNhQihrBPUYEJoUml9Lkhi37gGuLInVxrMUTYFlK3eI3htpbDJBlLiyXHBoMNvRnKf7ZnqyD5&#10;XL9Uh6/KFK/Z/jw6Vtn3apop9fTYrWYgAnXhLv53f+g4fzSEv2fiBXLx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W5yScQAAADcAAAADwAAAAAAAAAAAAAAAACXAgAAZHJzL2Rv&#10;d25yZXYueG1sUEsFBgAAAAAEAAQA9QAAAIgDAAAAAA==&#10;" path="m0,570l0,570,60,515,125,450,265,295,355,205,450,125,550,55,600,25,650,,555,40,505,65,455,95,405,130,355,170,305,215,255,265,115,455,50,520,,570xe" strokecolor="#76923c [2406]" strokeweight=".25pt">
                    <v:path arrowok="t" o:connecttype="custom" o:connectlocs="0,455;0,455;48,411;100,359;100,359;211,235;211,235;283,164;359,100;438,44;478,20;518,0;518,0;442,32;402,52;363,76;323,104;283,136;243,172;203,212;92,363;92,363;40,415;0,455;0,455" o:connectangles="0,0,0,0,0,0,0,0,0,0,0,0,0,0,0,0,0,0,0,0,0,0,0,0,0"/>
                  </v:shape>
                  <v:shape id="Freeform 953" o:spid="_x0000_s1031" style="position:absolute;left:7506;top:3240;width:518;height:455;visibility:visible;mso-wrap-style:square;v-text-anchor:top" coordsize="650,5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ItfSxQAA&#10;ANwAAAAPAAAAZHJzL2Rvd25yZXYueG1sRE/fa8IwEH4f+D+EE3yb6ewmWzWKCIJjUNC5Dd+O5ta0&#10;NpfSRO3++2Uw8O0+vp83X/a2ERfqfOVYwcM4AUFcOF1xqeDwvrl/BuEDssbGMSn4IQ/LxeBujpl2&#10;V97RZR9KEUPYZ6jAhNBmUvrCkEU/di1x5L5dZzFE2JVSd3iN4baRkySZSosVxwaDLa0NFaf92SpI&#10;Xt8e64+v2pRP+eGcftb5cfWSKzUa9qsZiEB9uIn/3Vsd56cp/D0TL5CL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4i19LFAAAA3AAAAA8AAAAAAAAAAAAAAAAAlwIAAGRycy9k&#10;b3ducmV2LnhtbFBLBQYAAAAABAAEAPUAAACJAwAAAAA=&#10;" path="m390,270l390,270,340,215,290,170,240,130,190,95,140,65,95,40,45,20,,,50,25,100,55,195,125,290,205,385,295,520,450,590,515,650,570,600,520,535,455,390,270xe" strokecolor="#76923c [2406]" strokeweight=".25pt">
                    <v:path arrowok="t" o:connecttype="custom" o:connectlocs="311,216;311,216;271,172;231,136;191,104;151,76;112,52;76,32;36,16;0,0;0,0;40,20;80,44;155,100;231,164;307,235;307,235;414,359;414,359;470,411;518,455;518,455;478,415;426,363;311,216" o:connectangles="0,0,0,0,0,0,0,0,0,0,0,0,0,0,0,0,0,0,0,0,0,0,0,0,0"/>
                  </v:shape>
                  <v:shape id="Freeform 954" o:spid="_x0000_s1032" style="position:absolute;left:8820;top:3316;width:251;height:536;visibility:visible;mso-wrap-style:square;v-text-anchor:top" coordsize="315,6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JOVJvgAA&#10;ANwAAAAPAAAAZHJzL2Rvd25yZXYueG1sRE9Li8IwEL4L/ocwgjdNq8sq1SgiCN5kVTwPzdgWm0lJ&#10;Yh//3iws7G0+vuds972pRUvOV5YVpPMEBHFudcWFgvvtNFuD8AFZY22ZFAzkYb8bj7aYadvxD7XX&#10;UIgYwj5DBWUITSalz0sy6Oe2IY7c0zqDIUJXSO2wi+Gmlosk+ZYGK44NJTZ0LCl/Xd9GgW3fQyft&#10;I13euj5dBbrkbmiVmk76wwZEoD78i//cZx3nL7/g95l4gdx9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lSTlSb4AAADcAAAADwAAAAAAAAAAAAAAAACXAgAAZHJzL2Rvd25yZXYu&#10;eG1sUEsFBgAAAAAEAAQA9QAAAIIDAAAAAA==&#10;" path="m225,400l225,400,250,355,265,310,280,265,290,215,305,115,315,,300,105,275,200,250,285,215,355,175,425,125,505,70,586,,671,55,616,105,566,145,520,175,480,215,420,225,400xe" strokecolor="#76923c [2406]" strokeweight=".25pt">
                    <v:path arrowok="t" o:connecttype="custom" o:connectlocs="179,320;179,320;199,284;211,248;223,212;231,172;243,92;251,0;251,0;239,84;219,160;199,228;171,284;171,284;139,339;100,403;56,468;0,536;0,536;44,492;84,452;116,415;139,383;171,335;179,320;179,320" o:connectangles="0,0,0,0,0,0,0,0,0,0,0,0,0,0,0,0,0,0,0,0,0,0,0,0,0,0"/>
                  </v:shape>
                  <v:shape id="Freeform 955" o:spid="_x0000_s1033" style="position:absolute;left:8084;top:3312;width:255;height:536;visibility:visible;mso-wrap-style:square;v-text-anchor:top" coordsize="320,6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LGxvwQAA&#10;ANwAAAAPAAAAZHJzL2Rvd25yZXYueG1sRE9LSwMxEL4L/ocwQm82qUUpa9NSBUWPfSD0NiTTzdLN&#10;ZNmM7ba/3giCt/n4njNfDrFVJ+pzk9jCZGxAEbvkG64t7LZv9zNQWZA9tonJwoUyLBe3N3OsfDrz&#10;mk4bqVUJ4VyhhSDSVVpnFyhiHqeOuHCH1EeUAvta+x7PJTy2+sGYJx2x4dIQsKPXQO64+Y4WRNbX&#10;6/t+dnGfX9u9MyFoY16sHd0Nq2dQQoP8i//cH77Mnz7C7zPlAr34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yxsb8EAAADcAAAADwAAAAAAAAAAAAAAAACXAgAAZHJzL2Rvd25y&#10;ZXYueG1sUEsFBgAAAAAEAAQA9QAAAIUDAAAAAA==&#10;" path="m0,0l0,,,45,5,95,10,145,20,200,35,250,55,305,70,355,95,395,135,455,185,520,320,671,250,586,190,500,140,425,100,355,70,280,40,195,20,105,,0xe" strokecolor="#76923c [2406]" strokeweight=".25pt">
                    <v:path arrowok="t" o:connecttype="custom" o:connectlocs="0,0;0,0;0,36;4,76;8,116;16,160;28,200;44,244;56,284;76,316;76,316;108,363;147,415;255,536;255,536;199,468;151,399;112,339;80,284;80,284;56,224;32,156;16,84;0,0;0,0" o:connectangles="0,0,0,0,0,0,0,0,0,0,0,0,0,0,0,0,0,0,0,0,0,0,0,0,0"/>
                  </v:shape>
                  <v:shape id="Freeform 956" o:spid="_x0000_s1034" style="position:absolute;left:8215;top:3225;width:721;height:658;visibility:visible;mso-wrap-style:square;v-text-anchor:top" coordsize="904,8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gBupwwAA&#10;ANwAAAAPAAAAZHJzL2Rvd25yZXYueG1sRE/dasIwFL4f+A7hCLubqY4VrY3iBmPCRKr1AQ7NsS0m&#10;J12Taff2izDY3fn4fk++HqwRV+p961jBdJKAIK6cbrlWcCrfn+YgfEDWaByTgh/ysF6NHnLMtLvx&#10;ga7HUIsYwj5DBU0IXSalrxqy6CeuI47c2fUWQ4R9LXWPtxhujZwlSSotthwbGuzoraHqcvy2Cj4v&#10;u0qmL/Sx2O5nJRozFMXXq1KP42GzBBFoCP/iP/dWx/nPKdyfiRfI1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BgBupwwAAANwAAAAPAAAAAAAAAAAAAAAAAJcCAABkcnMvZG93&#10;bnJldi54bWxQSwUGAAAAAAQABAD1AAAAhwMAAAAA&#10;" path="m175,155l175,155,240,175,305,185,370,195,440,195,504,195,569,185,639,175,709,155,639,185,574,200,504,210,440,215,375,210,310,200,240,185,175,155xm619,816l619,811,689,721,749,630,804,530,844,430,874,330,894,220,904,115,899,,789,40,674,70,564,85,450,90,340,85,225,70,115,40,,,,115,10,220,30,330,60,430,100,530,150,630,210,721,285,811,375,821,465,826,539,821,619,816xe" fillcolor="#d6e3bc [1302]" strokecolor="#76923c [2406]" strokeweight=".25pt">
                    <v:path arrowok="t" o:connecttype="custom" o:connectlocs="140,123;140,123;191,139;243,147;295,155;351,155;402,155;454,147;510,139;565,123;565,123;510,147;458,159;402,167;351,171;299,167;247,159;191,147;140,123;140,123;494,650;494,646;494,646;550,574;597,502;641,422;673,343;697,263;713,175;721,92;717,0;717,0;629,32;538,56;450,68;359,72;271,68;179,56;92,32;0,0;0,0;0,92;8,175;24,263;48,343;80,422;120,502;167,574;227,646;227,646;299,654;371,658;371,658;430,654;494,650;494,650" o:connectangles="0,0,0,0,0,0,0,0,0,0,0,0,0,0,0,0,0,0,0,0,0,0,0,0,0,0,0,0,0,0,0,0,0,0,0,0,0,0,0,0,0,0,0,0,0,0,0,0,0,0,0,0,0,0,0,0"/>
                    <o:lock v:ext="edit" verticies="t"/>
                  </v:shape>
                  <v:shape id="Freeform 957" o:spid="_x0000_s1035" style="position:absolute;left:8359;top:3348;width:421;height:48;visibility:visible;mso-wrap-style:square;v-text-anchor:top" coordsize="529,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Jsl2wgAA&#10;ANwAAAAPAAAAZHJzL2Rvd25yZXYueG1sRE9La8JAEL4X/A/LCN50o1Jto6uI4ONaFelxmh2TYHY2&#10;ZleT9Ne7BaG3+fieM182phAPqlxuWcFwEIEgTqzOOVVwOm76HyCcR9ZYWCYFLTlYLjpvc4y1rfmL&#10;HgefihDCLkYFmfdlLKVLMjLoBrYkDtzFVgZ9gFUqdYV1CDeFHEXRRBrMOTRkWNI6o+R6uBsF13My&#10;LH/ff+7Gf591vV21n7ddq1Sv26xmIDw1/l/8cu91mD+ewt8z4QK5eA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omyXbCAAAA3AAAAA8AAAAAAAAAAAAAAAAAlwIAAGRycy9kb3du&#10;cmV2LnhtbFBLBQYAAAAABAAEAPUAAACGAwAAAAA=&#10;" path="m529,0l529,,464,15,394,30,329,35,260,40,195,35,130,30,65,15,,,65,25,130,45,195,55,265,60,329,55,394,45,464,25,529,0xe" strokecolor="#4e6128 [1606]" strokeweight=".25pt">
                    <v:path arrowok="t" o:connecttype="custom" o:connectlocs="421,0;421,0;369,12;314,24;262,28;207,32;155,28;103,24;52,12;0,0;0,0;52,20;103,36;155,44;211,48;262,44;314,36;369,20;421,0;421,0" o:connectangles="0,0,0,0,0,0,0,0,0,0,0,0,0,0,0,0,0,0,0,0"/>
                  </v:shape>
                </v:group>
                <v:group id="Group 958" o:spid="_x0000_s1036" style="position:absolute;left:9970;top:2862;width:327;height:312" coordorigin="8040,2785" coordsize="327,31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95c58UAAADcAAAA&#10;DwAAAAAAAAAAAAAAAACpAgAAZHJzL2Rvd25yZXYueG1sUEsFBgAAAAAEAAQA+gAAAJsDAAAAAA==&#10;">
                  <v:shape id="Freeform 959" o:spid="_x0000_s1037" style="position:absolute;left:8040;top:2785;width:327;height:312;visibility:visible;mso-wrap-style:square;v-text-anchor:top" coordsize="410,3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xSW5wwAA&#10;ANwAAAAPAAAAZHJzL2Rvd25yZXYueG1sRE9Na8JAEL0X/A/LCN50U6WlRlcRMRAKhTb20OOQHZPU&#10;7GzMrkn8925B6G0e73PW28HUoqPWVZYVPM8iEMS51RUXCr6PyfQNhPPIGmvLpOBGDrab0dMaY217&#10;/qIu84UIIexiVFB638RSurwkg25mG+LAnWxr0AfYFlK32IdwU8t5FL1KgxWHhhIb2peUn7OrUfCZ&#10;ut3hY5+9D5ef5e+x8Am9nGulJuNhtwLhafD/4oc71WH+Ygl/z4QL5OY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FxSW5wwAAANwAAAAPAAAAAAAAAAAAAAAAAJcCAABkcnMvZG93&#10;bnJldi54bWxQSwUGAAAAAAQABAD1AAAAhwMAAAAA&#10;" path="m95,360l95,360,100,365,130,380,160,391,190,391,225,385,255,375,285,360,310,340,340,315,365,285,380,260,395,230,405,200,410,165,410,135,405,110,390,90,380,80,350,45,310,20,270,5,225,,185,,145,10,105,30,70,55,40,90,20,125,5,160,,200,,225,5,245,25,285,55,325,95,360xe" fillcolor="#e36c0a [2409]" strokecolor="#f2dbdb [661]" strokeweight=".25pt">
                    <v:path arrowok="t" o:connecttype="custom" o:connectlocs="76,287;76,287;80,291;80,291;104,303;128,312;152,312;179,307;179,307;203,299;227,287;247,271;271,251;271,251;291,227;303,207;315,184;323,160;323,160;327,132;327,108;323,88;311,72;311,72;303,64;303,64;279,36;247,16;215,4;179,0;179,0;148,0;116,8;84,24;56,44;56,44;32,72;16,100;4,128;0,160;0,160;0,180;4,195;20,227;44,259;76,287;76,287" o:connectangles="0,0,0,0,0,0,0,0,0,0,0,0,0,0,0,0,0,0,0,0,0,0,0,0,0,0,0,0,0,0,0,0,0,0,0,0,0,0,0,0,0,0,0,0,0,0,0"/>
                  </v:shape>
                  <v:shape id="Freeform 960" o:spid="_x0000_s1038" style="position:absolute;left:8131;top:2869;width:152;height:147;visibility:visible;mso-wrap-style:square;v-text-anchor:top" coordsize="190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GaAYxQAA&#10;ANwAAAAPAAAAZHJzL2Rvd25yZXYueG1sRI9Pa8MwDMXvhX0Ho8EupXUWyihp3TIGgV22sjZsVxEr&#10;f2gsB9tt028/HQa7Sbyn937a7ic3qCuF2Hs28LzMQBHX3vbcGqhO5WINKiZki4NnMnCnCPvdw2yL&#10;hfU3/qLrMbVKQjgWaKBLaSy0jnVHDuPSj8SiNT44TLKGVtuANwl3g86z7EU77FkaOhzpraP6fLw4&#10;A/n3/edzXvZNHs5NeWnKg/+otDFPj9PrBlSiKf2b/67freCvBF+ekQn07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QZoBjFAAAA3AAAAA8AAAAAAAAAAAAAAAAAlwIAAGRycy9k&#10;b3ducmV2LnhtbFBLBQYAAAAABAAEAPUAAACJAwAAAAA=&#10;" path="m190,25l190,25,180,10,170,5,155,,145,5,135,10,105,35,100,35,75,40,55,50,40,70,35,95,35,105,10,130,,140,,150,,165,5,175,20,185,30,185,35,185,55,180,80,150,95,155,115,150,135,135,150,120,155,95,155,85,180,60,185,50,190,35,190,25xe" fillcolor="#fbd4b4 [1305]" strokecolor="#7f7f7f [1612]" strokeweight=".25pt">
                    <v:path arrowok="t" o:connecttype="custom" o:connectlocs="152,20;152,20;144,8;144,8;136,4;124,0;124,0;116,4;108,8;84,28;84,28;80,28;80,28;60,32;44,40;44,40;32,56;28,75;28,75;28,83;8,103;8,103;0,111;0,119;0,119;0,131;4,139;4,139;16,147;24,147;24,147;28,147;28,147;44,143;64,119;64,119;76,123;76,123;92,119;108,107;108,107;120,95;124,75;124,75;124,68;144,48;144,48;148,40;152,28;152,28;152,20;152,20" o:connectangles="0,0,0,0,0,0,0,0,0,0,0,0,0,0,0,0,0,0,0,0,0,0,0,0,0,0,0,0,0,0,0,0,0,0,0,0,0,0,0,0,0,0,0,0,0,0,0,0,0,0,0,0"/>
                  </v:shape>
                </v:group>
                <v:group id="Group 961" o:spid="_x0000_s1039" style="position:absolute;left:9870;top:2527;width:1001;height:722;rotation:-726051fd" coordorigin="7857,1679" coordsize="1001,72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">
                  <v:shape id="Freeform 962" o:spid="_x0000_s1040" style="position:absolute;left:8358;top:1682;width:122;height:116;rotation:4282727fd;visibility:visible;mso-wrap-style:square;v-text-anchor:top" coordsize="110,1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73DgwQAA&#10;ANwAAAAPAAAAZHJzL2Rvd25yZXYueG1sRE9Ni8IwEL0L/ocwghfRVFGRrlGW1YUeq+5lb0MztmWb&#10;SUmi1v31RhC8zeN9znrbmUZcyfnasoLpJAFBXFhdc6ng5/Q9XoHwAVljY5kU3MnDdtPvrTHV9sYH&#10;uh5DKWII+xQVVCG0qZS+qMign9iWOHJn6wyGCF0ptcNbDDeNnCXJUhqsOTZU2NJXRcXf8WIU/O8X&#10;ecjnLsvofBmVvzu/z+tCqeGg+/wAEagLb/HLnek4fz6D5zPxArl5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+9w4MEAAADcAAAADwAAAAAAAAAAAAAAAACXAgAAZHJzL2Rvd25y&#10;ZXYueG1sUEsFBgAAAAAEAAQA9QAAAIUDAAAAAA==&#10;" path="m15,64l15,64,35,84,65,104,110,24,80,9,50,4,30,,20,4,10,9,5,19,,29,5,39,15,64xe" fillcolor="#95b3d7 [1940]" strokecolor="#4e6128 [1606]" strokeweight=".25pt">
                    <v:path arrowok="t" o:connecttype="custom" o:connectlocs="17,71;17,71;39,94;72,116;122,27;122,27;89,10;55,4;55,4;33,0;22,4;11,10;6,21;6,21;0,32;6,44;17,71;17,71" o:connectangles="0,0,0,0,0,0,0,0,0,0,0,0,0,0,0,0,0,0"/>
                  </v:shape>
                  <v:shape id="Freeform 963" o:spid="_x0000_s1041" style="position:absolute;left:8063;top:1606;width:651;height:939;rotation:4282727fd;visibility:visible;mso-wrap-style:square;v-text-anchor:top" coordsize="585,8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CEX6wwAA&#10;ANwAAAAPAAAAZHJzL2Rvd25yZXYueG1sRE9NawIxEL0L/ocwQi+i2VYR2RpFKlZLD8Wt7XnYjLur&#10;yWTZpLr++0YQvM3jfc5s0VojztT4yrGC52ECgjh3uuJCwf57PZiC8AFZo3FMCq7kYTHvdmaYanfh&#10;HZ2zUIgYwj5FBWUIdSqlz0uy6IeuJo7cwTUWQ4RNIXWDlxhujXxJkom0WHFsKLGmt5LyU/ZnFSTm&#10;ffWjjx++/7X/LT6rqdltMqPUU69dvoII1IaH+O7e6jh/PILbM/ECOf8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CEX6wwAAANwAAAAPAAAAAAAAAAAAAAAAAJcCAABkcnMvZG93&#10;bnJldi54bWxQSwUGAAAAAAQABAD1AAAAhwMAAAAA&#10;" path="m45,284l45,284,25,324,15,359,5,399,,434,,474,,514,5,549,15,589,25,624,35,659,50,694,70,729,90,759,115,789,175,844,585,10,540,5,500,,460,,415,5,375,15,335,25,300,40,260,55,225,80,190,100,160,125,130,155,105,185,80,215,60,249,45,284xe" fillcolor="#365f91 [2404]" strokecolor="#4e6128 [1606]" strokeweight=".25pt">
                    <v:path arrowok="t" o:connecttype="custom" o:connectlocs="50,316;50,316;28,360;17,399;6,444;0,483;0,527;0,572;6,611;17,655;17,655;28,694;39,733;56,772;78,811;100,844;128,878;195,939;651,11;651,11;601,6;556,0;512,0;462,6;417,17;373,28;334,45;289,61;289,61;250,89;211,111;178,139;145,172;117,206;89,239;67,277;50,316;50,316" o:connectangles="0,0,0,0,0,0,0,0,0,0,0,0,0,0,0,0,0,0,0,0,0,0,0,0,0,0,0,0,0,0,0,0,0,0,0,0,0,0"/>
                  </v:shape>
                  <v:shape id="Freeform 964" o:spid="_x0000_s1042" style="position:absolute;left:8027;top:1662;width:284;height:623;rotation:4282727fd;visibility:visible;mso-wrap-style:square;v-text-anchor:top" coordsize="255,5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zDPGwQAA&#10;ANwAAAAPAAAAZHJzL2Rvd25yZXYueG1sRE9Li8IwEL4L/ocwC15kTRVZpBpFBEHx5OPg3sZmtulu&#10;MwlN1PrvjSDsbT6+58wWra3FjZpQOVYwHGQgiAunKy4VnI7rzwmIEJE11o5JwYMCLObdzgxz7e68&#10;p9shliKFcMhRgYnR51KGwpDFMHCeOHE/rrEYE2xKqRu8p3Bby1GWfUmLFacGg55Whoq/w9UqOK/I&#10;Z7/93WONW38x30e93S+jUr2PdjkFEamN/+K3e6PT/PEYXs+kC+T8C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swzxsEAAADcAAAADwAAAAAAAAAAAAAAAACXAgAAZHJzL2Rvd25y&#10;ZXYueG1sUEsFBgAAAAAEAAQA9QAAAIUDAAAAAA==&#10;" path="m50,0l45,,25,40,15,75,5,115,,150,,190,,230,5,265,15,305,25,340,35,375,50,410,70,445,90,475,115,505,175,560,255,400,215,365,180,325,150,285,120,235,95,185,75,125,60,65,50,0xe" fillcolor="#95b3d7 [1940]" strokecolor="#4e6128 [1606]" strokeweight=".25pt">
                    <v:path arrowok="t" o:connecttype="custom" o:connectlocs="56,0;50,0;50,0;28,45;17,83;6,128;0,167;0,211;0,256;6,295;17,339;17,339;28,378;39,417;56,456;78,495;100,528;128,562;195,623;284,445;284,445;239,406;200,362;167,317;134,261;106,206;84,139;67,72;56,0;56,0" o:connectangles="0,0,0,0,0,0,0,0,0,0,0,0,0,0,0,0,0,0,0,0,0,0,0,0,0,0,0,0,0,0"/>
                  </v:shape>
                  <v:shape id="Freeform 965" o:spid="_x0000_s1043" style="position:absolute;left:8246;top:1869;width:496;height:266;rotation:4282727fd;visibility:visible;mso-wrap-style:square;v-text-anchor:top" coordsize="445,2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vgLOvgAA&#10;ANwAAAAPAAAAZHJzL2Rvd25yZXYueG1sRI9BC8IwDIXvgv+hRPCmnaIi0yqiCF6dgtewxm26pnOt&#10;c/57KwjeEt7L+16W69aUoqHaFZYVjIYRCOLU6oIzBefTfjAH4TyyxtIyKXiTg/Wq21lirO2Lj9Qk&#10;PhMhhF2MCnLvq1hKl+Zk0A1tRRy0q60N+rDWmdQ1vkK4KeU4imbSYMGBkGNF25zSe/I0gTvXU5Oe&#10;5W72oKfzt8u22WCiVL/XbhYgPLX+b/5dH3SoP5nC95kwgVx9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6r4Czr4AAADcAAAADwAAAAAAAAAAAAAAAACXAgAAZHJzL2Rvd25yZXYu&#10;eG1sUEsFBgAAAAAEAAQA9QAAAIIDAAAAAA==&#10;" path="m330,239l445,,390,,335,,280,5,220,15,165,30,110,44,55,64,,84,85,114,170,149,250,189,330,239xe" fillcolor="#95b3d7 [1940]" strokecolor="#4e6128 [1606]" strokeweight=".25pt">
                    <v:path arrowok="t" o:connecttype="custom" o:connectlocs="368,266;496,0;496,0;435,0;373,0;312,6;245,17;184,33;123,49;61,71;0,93;0,93;95,127;189,166;279,210;368,266;368,266" o:connectangles="0,0,0,0,0,0,0,0,0,0,0,0,0,0,0,0,0"/>
                  </v:shape>
                </v:group>
                <v:group id="Group 966" o:spid="_x0000_s1044" style="position:absolute;left:10730;top:2858;width:327;height:312" coordorigin="8800,2785" coordsize="327,31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Cx5zwwAAANwAAAAPAAAAZHJzL2Rvd25yZXYueG1sRE9Li8IwEL4L/ocwgjdN&#10;q7uydI0iouJBFnzAsrehGdtiMylNbOu/3wiCt/n4njNfdqYUDdWusKwgHkcgiFOrC84UXM7b0RcI&#10;55E1lpZJwYMcLBf93hwTbVs+UnPymQgh7BJUkHtfJVK6NCeDbmwr4sBdbW3QB1hnUtfYhnBTykkU&#10;zaTBgkNDjhWtc0pvp7tRsGuxXU3jTXO4XdePv/Pnz+8hJqWGg271DcJT59/il3uvw/yPG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0LHnPDAAAA3AAAAA8A&#10;AAAAAAAAAAAAAAAAqQIAAGRycy9kb3ducmV2LnhtbFBLBQYAAAAABAAEAPoAAACZAwAAAAA=&#10;">
                  <v:shape id="Freeform 967" o:spid="_x0000_s1045" style="position:absolute;left:8800;top:2785;width:327;height:312;visibility:visible;mso-wrap-style:square;v-text-anchor:top" coordsize="410,3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EGctwgAA&#10;ANwAAAAPAAAAZHJzL2Rvd25yZXYueG1sRE9Li8IwEL4L/ocwwt40VdZXNYqIgiwsaPXgcWhm267N&#10;pDZRu/9+Iwje5uN7znzZmFLcqXaFZQX9XgSCOLW64EzB6bjtTkA4j6yxtEwK/sjBctFuzTHW9sEH&#10;uic+EyGEXYwKcu+rWEqX5mTQ9WxFHLgfWxv0AdaZ1DU+Qrgp5SCKRtJgwaEhx4rWOaWX5GYU7Hdu&#10;tfleJ1/N9Tz9PWZ+S8NLqdRHp1nNQHhq/Fv8cu90mP85hucz4QK5+A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MQZy3CAAAA3AAAAA8AAAAAAAAAAAAAAAAAlwIAAGRycy9kb3du&#10;cmV2LnhtbFBLBQYAAAAABAAEAPUAAACGAwAAAAA=&#10;" path="m315,360l315,360,360,325,390,285,405,245,410,225,410,200,405,160,395,125,370,90,340,55,305,30,265,10,225,,185,,140,5,100,15,65,40,30,75,20,90,5,110,,135,,165,5,200,15,230,30,260,50,285,70,315,100,340,125,360,155,375,185,385,220,391,255,391,285,380,315,360xe" fillcolor="#e36c0a [2409]" strokecolor="#f2dbdb [661]" strokeweight=".25pt">
                    <v:path arrowok="t" o:connecttype="custom" o:connectlocs="251,287;251,287;251,287;251,287;287,259;311,227;323,195;327,180;327,160;327,160;323,128;315,100;295,72;271,44;271,44;243,24;211,8;179,0;148,0;148,0;112,4;80,12;52,32;24,60;24,60;16,72;16,72;4,88;0,108;0,132;4,160;4,160;12,184;24,207;40,227;56,251;56,251;80,271;100,287;124,299;148,307;148,307;175,312;203,312;227,303;251,287;251,287" o:connectangles="0,0,0,0,0,0,0,0,0,0,0,0,0,0,0,0,0,0,0,0,0,0,0,0,0,0,0,0,0,0,0,0,0,0,0,0,0,0,0,0,0,0,0,0,0,0,0"/>
                  </v:shape>
                  <v:shape id="Freeform 968" o:spid="_x0000_s1046" style="position:absolute;left:8888;top:2869;width:156;height:147;visibility:visible;mso-wrap-style:square;v-text-anchor:top" coordsize="19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0AEtxQAA&#10;ANwAAAAPAAAAZHJzL2Rvd25yZXYueG1sRI9Ba8JAEIXvhf6HZQre6qattBJdpQRKxZO1Ih7H7JgN&#10;ZmdDdjXx3zuHQm8zvDfvfTNfDr5RV+piHdjAyzgDRVwGW3NlYPf79TwFFROyxSYwGbhRhOXi8WGO&#10;uQ09/9B1myolIRxzNOBSanOtY+nIYxyHlli0U+g8Jlm7StsOewn3jX7NsnftsWZpcNhS4ag8by/e&#10;QPG2pv7YX77j7VBs3HTzsbfrozGjp+FzBirRkP7Nf9crK/gToZVnZAK9uA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rQAS3FAAAA3AAAAA8AAAAAAAAAAAAAAAAAlwIAAGRycy9k&#10;b3ducmV2LnhtbFBLBQYAAAAABAAEAPUAAACJAwAAAAA=&#10;" path="m95,35l95,35,85,35,60,10,50,5,35,,20,5,10,10,5,25,,35,5,50,15,60,40,85,40,95,45,120,55,135,75,150,100,155,110,150,140,180,145,185,155,185,160,185,175,185,185,175,190,165,195,150,190,140,185,130,155,105,155,95,150,70,140,50,120,40,95,35xe" fillcolor="#974706 [1609]" strokecolor="#f2dbdb [661]" strokeweight=".25pt">
                    <v:path arrowok="t" o:connecttype="custom" o:connectlocs="76,28;76,28;68,28;48,8;48,8;40,4;28,0;28,0;16,4;8,8;8,8;4,20;4,20;0,28;0,28;4,40;12,48;32,68;32,68;32,75;32,75;36,95;44,107;44,107;60,119;80,123;80,123;88,119;112,143;112,143;116,147;124,147;124,147;128,147;128,147;140,147;148,139;148,139;152,131;156,119;156,119;152,111;148,103;124,83;124,83;124,75;124,75;120,56;112,40;112,40;96,32;76,28;76,28" o:connectangles="0,0,0,0,0,0,0,0,0,0,0,0,0,0,0,0,0,0,0,0,0,0,0,0,0,0,0,0,0,0,0,0,0,0,0,0,0,0,0,0,0,0,0,0,0,0,0,0,0,0,0,0,0"/>
                  </v:shape>
                </v:group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2025" behindDoc="0" locked="0" layoutInCell="1" allowOverlap="1">
                <wp:simplePos x="0" y="0"/>
                <wp:positionH relativeFrom="column">
                  <wp:posOffset>-329565</wp:posOffset>
                </wp:positionH>
                <wp:positionV relativeFrom="paragraph">
                  <wp:posOffset>3930015</wp:posOffset>
                </wp:positionV>
                <wp:extent cx="7543800" cy="4463415"/>
                <wp:effectExtent l="635" t="5715" r="12065" b="13970"/>
                <wp:wrapNone/>
                <wp:docPr id="127" name="Freeform 9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43800" cy="4463415"/>
                        </a:xfrm>
                        <a:custGeom>
                          <a:avLst/>
                          <a:gdLst>
                            <a:gd name="T0" fmla="*/ 10091 w 11748"/>
                            <a:gd name="T1" fmla="*/ 27 h 4104"/>
                            <a:gd name="T2" fmla="*/ 10091 w 11748"/>
                            <a:gd name="T3" fmla="*/ 27 h 4104"/>
                            <a:gd name="T4" fmla="*/ 9649 w 11748"/>
                            <a:gd name="T5" fmla="*/ 71 h 4104"/>
                            <a:gd name="T6" fmla="*/ 9188 w 11748"/>
                            <a:gd name="T7" fmla="*/ 125 h 4104"/>
                            <a:gd name="T8" fmla="*/ 8701 w 11748"/>
                            <a:gd name="T9" fmla="*/ 204 h 4104"/>
                            <a:gd name="T10" fmla="*/ 8204 w 11748"/>
                            <a:gd name="T11" fmla="*/ 293 h 4104"/>
                            <a:gd name="T12" fmla="*/ 8204 w 11748"/>
                            <a:gd name="T13" fmla="*/ 293 h 4104"/>
                            <a:gd name="T14" fmla="*/ 7841 w 11748"/>
                            <a:gd name="T15" fmla="*/ 364 h 4104"/>
                            <a:gd name="T16" fmla="*/ 7407 w 11748"/>
                            <a:gd name="T17" fmla="*/ 461 h 4104"/>
                            <a:gd name="T18" fmla="*/ 6300 w 11748"/>
                            <a:gd name="T19" fmla="*/ 718 h 4104"/>
                            <a:gd name="T20" fmla="*/ 6300 w 11748"/>
                            <a:gd name="T21" fmla="*/ 718 h 4104"/>
                            <a:gd name="T22" fmla="*/ 5103 w 11748"/>
                            <a:gd name="T23" fmla="*/ 993 h 4104"/>
                            <a:gd name="T24" fmla="*/ 4226 w 11748"/>
                            <a:gd name="T25" fmla="*/ 1188 h 4104"/>
                            <a:gd name="T26" fmla="*/ 4226 w 11748"/>
                            <a:gd name="T27" fmla="*/ 1188 h 4104"/>
                            <a:gd name="T28" fmla="*/ 4085 w 11748"/>
                            <a:gd name="T29" fmla="*/ 1215 h 4104"/>
                            <a:gd name="T30" fmla="*/ 3943 w 11748"/>
                            <a:gd name="T31" fmla="*/ 1232 h 4104"/>
                            <a:gd name="T32" fmla="*/ 3801 w 11748"/>
                            <a:gd name="T33" fmla="*/ 1241 h 4104"/>
                            <a:gd name="T34" fmla="*/ 3642 w 11748"/>
                            <a:gd name="T35" fmla="*/ 1250 h 4104"/>
                            <a:gd name="T36" fmla="*/ 3482 w 11748"/>
                            <a:gd name="T37" fmla="*/ 1250 h 4104"/>
                            <a:gd name="T38" fmla="*/ 3323 w 11748"/>
                            <a:gd name="T39" fmla="*/ 1241 h 4104"/>
                            <a:gd name="T40" fmla="*/ 3154 w 11748"/>
                            <a:gd name="T41" fmla="*/ 1232 h 4104"/>
                            <a:gd name="T42" fmla="*/ 2977 w 11748"/>
                            <a:gd name="T43" fmla="*/ 1206 h 4104"/>
                            <a:gd name="T44" fmla="*/ 2977 w 11748"/>
                            <a:gd name="T45" fmla="*/ 1206 h 4104"/>
                            <a:gd name="T46" fmla="*/ 2756 w 11748"/>
                            <a:gd name="T47" fmla="*/ 1170 h 4104"/>
                            <a:gd name="T48" fmla="*/ 2481 w 11748"/>
                            <a:gd name="T49" fmla="*/ 1126 h 4104"/>
                            <a:gd name="T50" fmla="*/ 2144 w 11748"/>
                            <a:gd name="T51" fmla="*/ 1055 h 4104"/>
                            <a:gd name="T52" fmla="*/ 1746 w 11748"/>
                            <a:gd name="T53" fmla="*/ 966 h 4104"/>
                            <a:gd name="T54" fmla="*/ 1746 w 11748"/>
                            <a:gd name="T55" fmla="*/ 966 h 4104"/>
                            <a:gd name="T56" fmla="*/ 1400 w 11748"/>
                            <a:gd name="T57" fmla="*/ 896 h 4104"/>
                            <a:gd name="T58" fmla="*/ 1090 w 11748"/>
                            <a:gd name="T59" fmla="*/ 834 h 4104"/>
                            <a:gd name="T60" fmla="*/ 842 w 11748"/>
                            <a:gd name="T61" fmla="*/ 798 h 4104"/>
                            <a:gd name="T62" fmla="*/ 629 w 11748"/>
                            <a:gd name="T63" fmla="*/ 772 h 4104"/>
                            <a:gd name="T64" fmla="*/ 629 w 11748"/>
                            <a:gd name="T65" fmla="*/ 772 h 4104"/>
                            <a:gd name="T66" fmla="*/ 461 w 11748"/>
                            <a:gd name="T67" fmla="*/ 772 h 4104"/>
                            <a:gd name="T68" fmla="*/ 293 w 11748"/>
                            <a:gd name="T69" fmla="*/ 772 h 4104"/>
                            <a:gd name="T70" fmla="*/ 142 w 11748"/>
                            <a:gd name="T71" fmla="*/ 789 h 4104"/>
                            <a:gd name="T72" fmla="*/ 0 w 11748"/>
                            <a:gd name="T73" fmla="*/ 816 h 4104"/>
                            <a:gd name="T74" fmla="*/ 0 w 11748"/>
                            <a:gd name="T75" fmla="*/ 4104 h 4104"/>
                            <a:gd name="T76" fmla="*/ 11748 w 11748"/>
                            <a:gd name="T77" fmla="*/ 4104 h 4104"/>
                            <a:gd name="T78" fmla="*/ 11748 w 11748"/>
                            <a:gd name="T79" fmla="*/ 18 h 4104"/>
                            <a:gd name="T80" fmla="*/ 11748 w 11748"/>
                            <a:gd name="T81" fmla="*/ 18 h 4104"/>
                            <a:gd name="T82" fmla="*/ 11332 w 11748"/>
                            <a:gd name="T83" fmla="*/ 0 h 4104"/>
                            <a:gd name="T84" fmla="*/ 10915 w 11748"/>
                            <a:gd name="T85" fmla="*/ 0 h 4104"/>
                            <a:gd name="T86" fmla="*/ 10508 w 11748"/>
                            <a:gd name="T87" fmla="*/ 9 h 4104"/>
                            <a:gd name="T88" fmla="*/ 10091 w 11748"/>
                            <a:gd name="T89" fmla="*/ 27 h 4104"/>
                            <a:gd name="T90" fmla="*/ 10091 w 11748"/>
                            <a:gd name="T91" fmla="*/ 27 h 4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1748" h="4104">
                              <a:moveTo>
                                <a:pt x="10091" y="27"/>
                              </a:moveTo>
                              <a:lnTo>
                                <a:pt x="10091" y="27"/>
                              </a:lnTo>
                              <a:lnTo>
                                <a:pt x="9649" y="71"/>
                              </a:lnTo>
                              <a:lnTo>
                                <a:pt x="9188" y="125"/>
                              </a:lnTo>
                              <a:lnTo>
                                <a:pt x="8701" y="204"/>
                              </a:lnTo>
                              <a:lnTo>
                                <a:pt x="8204" y="293"/>
                              </a:lnTo>
                              <a:lnTo>
                                <a:pt x="7841" y="364"/>
                              </a:lnTo>
                              <a:lnTo>
                                <a:pt x="7407" y="461"/>
                              </a:lnTo>
                              <a:lnTo>
                                <a:pt x="6300" y="718"/>
                              </a:lnTo>
                              <a:lnTo>
                                <a:pt x="5103" y="993"/>
                              </a:lnTo>
                              <a:lnTo>
                                <a:pt x="4226" y="1188"/>
                              </a:lnTo>
                              <a:lnTo>
                                <a:pt x="4085" y="1215"/>
                              </a:lnTo>
                              <a:lnTo>
                                <a:pt x="3943" y="1232"/>
                              </a:lnTo>
                              <a:lnTo>
                                <a:pt x="3801" y="1241"/>
                              </a:lnTo>
                              <a:lnTo>
                                <a:pt x="3642" y="1250"/>
                              </a:lnTo>
                              <a:lnTo>
                                <a:pt x="3482" y="1250"/>
                              </a:lnTo>
                              <a:lnTo>
                                <a:pt x="3323" y="1241"/>
                              </a:lnTo>
                              <a:lnTo>
                                <a:pt x="3154" y="1232"/>
                              </a:lnTo>
                              <a:lnTo>
                                <a:pt x="2977" y="1206"/>
                              </a:lnTo>
                              <a:lnTo>
                                <a:pt x="2756" y="1170"/>
                              </a:lnTo>
                              <a:lnTo>
                                <a:pt x="2481" y="1126"/>
                              </a:lnTo>
                              <a:lnTo>
                                <a:pt x="2144" y="1055"/>
                              </a:lnTo>
                              <a:lnTo>
                                <a:pt x="1746" y="966"/>
                              </a:lnTo>
                              <a:lnTo>
                                <a:pt x="1400" y="896"/>
                              </a:lnTo>
                              <a:lnTo>
                                <a:pt x="1090" y="834"/>
                              </a:lnTo>
                              <a:lnTo>
                                <a:pt x="842" y="798"/>
                              </a:lnTo>
                              <a:lnTo>
                                <a:pt x="629" y="772"/>
                              </a:lnTo>
                              <a:lnTo>
                                <a:pt x="461" y="772"/>
                              </a:lnTo>
                              <a:lnTo>
                                <a:pt x="293" y="772"/>
                              </a:lnTo>
                              <a:lnTo>
                                <a:pt x="142" y="789"/>
                              </a:lnTo>
                              <a:lnTo>
                                <a:pt x="0" y="816"/>
                              </a:lnTo>
                              <a:lnTo>
                                <a:pt x="0" y="4104"/>
                              </a:lnTo>
                              <a:lnTo>
                                <a:pt x="11748" y="4104"/>
                              </a:lnTo>
                              <a:lnTo>
                                <a:pt x="11748" y="18"/>
                              </a:lnTo>
                              <a:lnTo>
                                <a:pt x="11332" y="0"/>
                              </a:lnTo>
                              <a:lnTo>
                                <a:pt x="10915" y="0"/>
                              </a:lnTo>
                              <a:lnTo>
                                <a:pt x="10508" y="9"/>
                              </a:lnTo>
                              <a:lnTo>
                                <a:pt x="10091" y="2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9783" dir="3885598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78" o:spid="_x0000_s1026" style="position:absolute;margin-left:-25.9pt;margin-top:309.45pt;width:594pt;height:351.45pt;z-index:2516920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748,41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" path="m10091,27l10091,27,9649,71,9188,125,8701,204,8204,293,7841,364,7407,461,6300,718,5103,993,4226,1188,4085,1215,3943,1232,3801,1241,3642,1250,3482,1250,3323,1241,3154,1232,2977,1206,2756,1170,2481,1126,2144,1055,1746,966,1400,896,1090,834,842,798,629,772,461,772,293,772,142,789,,816,,4104,11748,4104,11748,18,11332,,10915,,10508,9,10091,27xe" fillcolor="#d6e3bc [1302]" stroked="f" strokecolor="#fabf8f [1945]" strokeweight="1pt">
                <v:shadow color="#974706 [1609]" opacity=".5" offset="1pt"/>
                <v:path arrowok="t" o:connecttype="custom" o:connectlocs="6479783,29365;6479783,29365;6195959,77218;5899935,135947;5587215,221866;5268074,318660;5268074,318660;5034979,395878;4756293,501373;4045449,780880;4045449,780880;3276814,1079964;2713662,1292041;2713662,1292041;2623121,1321406;2531938,1339895;2440754,1349683;2338655,1359471;2235913,1359471;2133814,1349683;2025293,1339895;1911635,1311618;1911635,1311618;1769724,1272465;1593137,1224611;1376737,1147393;1121167,1050599;1121167,1050599;898989,974469;699927,907039;540678,867886;403903,839609;403903,839609;296024,839609;188146,839609;91183,858098;0,887463;0,4463415;7543800,4463415;7543800,19576;7543800,19576;7276672,0;7008902,0;6747553,9788;6479783,29365;6479783,29365" o:connectangles="0,0,0,0,0,0,0,0,0,0,0,0,0,0,0,0,0,0,0,0,0,0,0,0,0,0,0,0,0,0,0,0,0,0,0,0,0,0,0,0,0,0,0,0,0,0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8171" behindDoc="0" locked="0" layoutInCell="1" allowOverlap="1">
                <wp:simplePos x="0" y="0"/>
                <wp:positionH relativeFrom="column">
                  <wp:posOffset>-329565</wp:posOffset>
                </wp:positionH>
                <wp:positionV relativeFrom="paragraph">
                  <wp:posOffset>5586095</wp:posOffset>
                </wp:positionV>
                <wp:extent cx="7543800" cy="3611245"/>
                <wp:effectExtent l="635" t="0" r="12065" b="10160"/>
                <wp:wrapNone/>
                <wp:docPr id="126" name="Freeform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7543800" cy="3611245"/>
                        </a:xfrm>
                        <a:custGeom>
                          <a:avLst/>
                          <a:gdLst>
                            <a:gd name="T0" fmla="*/ 10091 w 11748"/>
                            <a:gd name="T1" fmla="*/ 27 h 4104"/>
                            <a:gd name="T2" fmla="*/ 10091 w 11748"/>
                            <a:gd name="T3" fmla="*/ 27 h 4104"/>
                            <a:gd name="T4" fmla="*/ 9649 w 11748"/>
                            <a:gd name="T5" fmla="*/ 71 h 4104"/>
                            <a:gd name="T6" fmla="*/ 9188 w 11748"/>
                            <a:gd name="T7" fmla="*/ 125 h 4104"/>
                            <a:gd name="T8" fmla="*/ 8701 w 11748"/>
                            <a:gd name="T9" fmla="*/ 204 h 4104"/>
                            <a:gd name="T10" fmla="*/ 8204 w 11748"/>
                            <a:gd name="T11" fmla="*/ 293 h 4104"/>
                            <a:gd name="T12" fmla="*/ 8204 w 11748"/>
                            <a:gd name="T13" fmla="*/ 293 h 4104"/>
                            <a:gd name="T14" fmla="*/ 7841 w 11748"/>
                            <a:gd name="T15" fmla="*/ 364 h 4104"/>
                            <a:gd name="T16" fmla="*/ 7407 w 11748"/>
                            <a:gd name="T17" fmla="*/ 461 h 4104"/>
                            <a:gd name="T18" fmla="*/ 6300 w 11748"/>
                            <a:gd name="T19" fmla="*/ 718 h 4104"/>
                            <a:gd name="T20" fmla="*/ 6300 w 11748"/>
                            <a:gd name="T21" fmla="*/ 718 h 4104"/>
                            <a:gd name="T22" fmla="*/ 5103 w 11748"/>
                            <a:gd name="T23" fmla="*/ 993 h 4104"/>
                            <a:gd name="T24" fmla="*/ 4226 w 11748"/>
                            <a:gd name="T25" fmla="*/ 1188 h 4104"/>
                            <a:gd name="T26" fmla="*/ 4226 w 11748"/>
                            <a:gd name="T27" fmla="*/ 1188 h 4104"/>
                            <a:gd name="T28" fmla="*/ 4085 w 11748"/>
                            <a:gd name="T29" fmla="*/ 1215 h 4104"/>
                            <a:gd name="T30" fmla="*/ 3943 w 11748"/>
                            <a:gd name="T31" fmla="*/ 1232 h 4104"/>
                            <a:gd name="T32" fmla="*/ 3801 w 11748"/>
                            <a:gd name="T33" fmla="*/ 1241 h 4104"/>
                            <a:gd name="T34" fmla="*/ 3642 w 11748"/>
                            <a:gd name="T35" fmla="*/ 1250 h 4104"/>
                            <a:gd name="T36" fmla="*/ 3482 w 11748"/>
                            <a:gd name="T37" fmla="*/ 1250 h 4104"/>
                            <a:gd name="T38" fmla="*/ 3323 w 11748"/>
                            <a:gd name="T39" fmla="*/ 1241 h 4104"/>
                            <a:gd name="T40" fmla="*/ 3154 w 11748"/>
                            <a:gd name="T41" fmla="*/ 1232 h 4104"/>
                            <a:gd name="T42" fmla="*/ 2977 w 11748"/>
                            <a:gd name="T43" fmla="*/ 1206 h 4104"/>
                            <a:gd name="T44" fmla="*/ 2977 w 11748"/>
                            <a:gd name="T45" fmla="*/ 1206 h 4104"/>
                            <a:gd name="T46" fmla="*/ 2756 w 11748"/>
                            <a:gd name="T47" fmla="*/ 1170 h 4104"/>
                            <a:gd name="T48" fmla="*/ 2481 w 11748"/>
                            <a:gd name="T49" fmla="*/ 1126 h 4104"/>
                            <a:gd name="T50" fmla="*/ 2144 w 11748"/>
                            <a:gd name="T51" fmla="*/ 1055 h 4104"/>
                            <a:gd name="T52" fmla="*/ 1746 w 11748"/>
                            <a:gd name="T53" fmla="*/ 966 h 4104"/>
                            <a:gd name="T54" fmla="*/ 1746 w 11748"/>
                            <a:gd name="T55" fmla="*/ 966 h 4104"/>
                            <a:gd name="T56" fmla="*/ 1400 w 11748"/>
                            <a:gd name="T57" fmla="*/ 896 h 4104"/>
                            <a:gd name="T58" fmla="*/ 1090 w 11748"/>
                            <a:gd name="T59" fmla="*/ 834 h 4104"/>
                            <a:gd name="T60" fmla="*/ 842 w 11748"/>
                            <a:gd name="T61" fmla="*/ 798 h 4104"/>
                            <a:gd name="T62" fmla="*/ 629 w 11748"/>
                            <a:gd name="T63" fmla="*/ 772 h 4104"/>
                            <a:gd name="T64" fmla="*/ 629 w 11748"/>
                            <a:gd name="T65" fmla="*/ 772 h 4104"/>
                            <a:gd name="T66" fmla="*/ 461 w 11748"/>
                            <a:gd name="T67" fmla="*/ 772 h 4104"/>
                            <a:gd name="T68" fmla="*/ 293 w 11748"/>
                            <a:gd name="T69" fmla="*/ 772 h 4104"/>
                            <a:gd name="T70" fmla="*/ 142 w 11748"/>
                            <a:gd name="T71" fmla="*/ 789 h 4104"/>
                            <a:gd name="T72" fmla="*/ 0 w 11748"/>
                            <a:gd name="T73" fmla="*/ 816 h 4104"/>
                            <a:gd name="T74" fmla="*/ 0 w 11748"/>
                            <a:gd name="T75" fmla="*/ 4104 h 4104"/>
                            <a:gd name="T76" fmla="*/ 11748 w 11748"/>
                            <a:gd name="T77" fmla="*/ 4104 h 4104"/>
                            <a:gd name="T78" fmla="*/ 11748 w 11748"/>
                            <a:gd name="T79" fmla="*/ 18 h 4104"/>
                            <a:gd name="T80" fmla="*/ 11748 w 11748"/>
                            <a:gd name="T81" fmla="*/ 18 h 4104"/>
                            <a:gd name="T82" fmla="*/ 11332 w 11748"/>
                            <a:gd name="T83" fmla="*/ 0 h 4104"/>
                            <a:gd name="T84" fmla="*/ 10915 w 11748"/>
                            <a:gd name="T85" fmla="*/ 0 h 4104"/>
                            <a:gd name="T86" fmla="*/ 10508 w 11748"/>
                            <a:gd name="T87" fmla="*/ 9 h 4104"/>
                            <a:gd name="T88" fmla="*/ 10091 w 11748"/>
                            <a:gd name="T89" fmla="*/ 27 h 4104"/>
                            <a:gd name="T90" fmla="*/ 10091 w 11748"/>
                            <a:gd name="T91" fmla="*/ 27 h 4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1748" h="4104">
                              <a:moveTo>
                                <a:pt x="10091" y="27"/>
                              </a:moveTo>
                              <a:lnTo>
                                <a:pt x="10091" y="27"/>
                              </a:lnTo>
                              <a:lnTo>
                                <a:pt x="9649" y="71"/>
                              </a:lnTo>
                              <a:lnTo>
                                <a:pt x="9188" y="125"/>
                              </a:lnTo>
                              <a:lnTo>
                                <a:pt x="8701" y="204"/>
                              </a:lnTo>
                              <a:lnTo>
                                <a:pt x="8204" y="293"/>
                              </a:lnTo>
                              <a:lnTo>
                                <a:pt x="7841" y="364"/>
                              </a:lnTo>
                              <a:lnTo>
                                <a:pt x="7407" y="461"/>
                              </a:lnTo>
                              <a:lnTo>
                                <a:pt x="6300" y="718"/>
                              </a:lnTo>
                              <a:lnTo>
                                <a:pt x="5103" y="993"/>
                              </a:lnTo>
                              <a:lnTo>
                                <a:pt x="4226" y="1188"/>
                              </a:lnTo>
                              <a:lnTo>
                                <a:pt x="4085" y="1215"/>
                              </a:lnTo>
                              <a:lnTo>
                                <a:pt x="3943" y="1232"/>
                              </a:lnTo>
                              <a:lnTo>
                                <a:pt x="3801" y="1241"/>
                              </a:lnTo>
                              <a:lnTo>
                                <a:pt x="3642" y="1250"/>
                              </a:lnTo>
                              <a:lnTo>
                                <a:pt x="3482" y="1250"/>
                              </a:lnTo>
                              <a:lnTo>
                                <a:pt x="3323" y="1241"/>
                              </a:lnTo>
                              <a:lnTo>
                                <a:pt x="3154" y="1232"/>
                              </a:lnTo>
                              <a:lnTo>
                                <a:pt x="2977" y="1206"/>
                              </a:lnTo>
                              <a:lnTo>
                                <a:pt x="2756" y="1170"/>
                              </a:lnTo>
                              <a:lnTo>
                                <a:pt x="2481" y="1126"/>
                              </a:lnTo>
                              <a:lnTo>
                                <a:pt x="2144" y="1055"/>
                              </a:lnTo>
                              <a:lnTo>
                                <a:pt x="1746" y="966"/>
                              </a:lnTo>
                              <a:lnTo>
                                <a:pt x="1400" y="896"/>
                              </a:lnTo>
                              <a:lnTo>
                                <a:pt x="1090" y="834"/>
                              </a:lnTo>
                              <a:lnTo>
                                <a:pt x="842" y="798"/>
                              </a:lnTo>
                              <a:lnTo>
                                <a:pt x="629" y="772"/>
                              </a:lnTo>
                              <a:lnTo>
                                <a:pt x="461" y="772"/>
                              </a:lnTo>
                              <a:lnTo>
                                <a:pt x="293" y="772"/>
                              </a:lnTo>
                              <a:lnTo>
                                <a:pt x="142" y="789"/>
                              </a:lnTo>
                              <a:lnTo>
                                <a:pt x="0" y="816"/>
                              </a:lnTo>
                              <a:lnTo>
                                <a:pt x="0" y="4104"/>
                              </a:lnTo>
                              <a:lnTo>
                                <a:pt x="11748" y="4104"/>
                              </a:lnTo>
                              <a:lnTo>
                                <a:pt x="11748" y="18"/>
                              </a:lnTo>
                              <a:lnTo>
                                <a:pt x="11332" y="0"/>
                              </a:lnTo>
                              <a:lnTo>
                                <a:pt x="10915" y="0"/>
                              </a:lnTo>
                              <a:lnTo>
                                <a:pt x="10508" y="9"/>
                              </a:lnTo>
                              <a:lnTo>
                                <a:pt x="10091" y="2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9783" dir="3885598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25" o:spid="_x0000_s1026" style="position:absolute;margin-left:-25.9pt;margin-top:439.85pt;width:594pt;height:284.35pt;flip:x;z-index:2516981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748,41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" path="m10091,27l10091,27,9649,71,9188,125,8701,204,8204,293,7841,364,7407,461,6300,718,5103,993,4226,1188,4085,1215,3943,1232,3801,1241,3642,1250,3482,1250,3323,1241,3154,1232,2977,1206,2756,1170,2481,1126,2144,1055,1746,966,1400,896,1090,834,842,798,629,772,461,772,293,772,142,789,,816,,4104,11748,4104,11748,18,11332,,10915,,10508,9,10091,27xe" fillcolor="#c2d69b [1942]" stroked="f" strokecolor="#fabf8f [1945]" strokeweight="1pt">
                <v:shadow color="#974706 [1609]" opacity=".5" offset="1pt"/>
                <v:path arrowok="t" o:connecttype="custom" o:connectlocs="6479783,23758;6479783,23758;6195959,62475;5899935,109992;5587215,179506;5268074,257820;5268074,257820;5034979,320296;4756293,405649;4045449,631792;4045449,631792;3276814,873773;2713662,1045360;2713662,1045360;2623121,1069119;2531938,1084077;2440754,1091997;2338655,1099916;2235913,1099916;2133814,1091997;2025293,1084077;1911635,1061199;1911635,1061199;1769724,1029522;1593137,990805;1376737,928329;1121167,850015;1121167,850015;898989,788420;699927,733864;540678,702187;403903,679308;403903,679308;296024,679308;188146,679308;91183,694267;0,718025;0,3611245;7543800,3611245;7543800,15839;7543800,15839;7276672,0;7008902,0;6747553,7919;6479783,23758;6479783,23758" o:connectangles="0,0,0,0,0,0,0,0,0,0,0,0,0,0,0,0,0,0,0,0,0,0,0,0,0,0,0,0,0,0,0,0,0,0,0,0,0,0,0,0,0,0,0,0,0,0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3652992" behindDoc="0" locked="0" layoutInCell="1" allowOverlap="1">
                <wp:simplePos x="0" y="0"/>
                <wp:positionH relativeFrom="column">
                  <wp:posOffset>6245860</wp:posOffset>
                </wp:positionH>
                <wp:positionV relativeFrom="paragraph">
                  <wp:posOffset>8274685</wp:posOffset>
                </wp:positionV>
                <wp:extent cx="329565" cy="379730"/>
                <wp:effectExtent l="48895" t="57150" r="3175" b="45085"/>
                <wp:wrapNone/>
                <wp:docPr id="119" name="Group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38848689" flipH="1" flipV="1">
                          <a:off x="0" y="0"/>
                          <a:ext cx="329565" cy="379730"/>
                          <a:chOff x="5372" y="7398"/>
                          <a:chExt cx="1189" cy="1367"/>
                        </a:xfrm>
                      </wpg:grpSpPr>
                      <wps:wsp>
                        <wps:cNvPr id="120" name="Freeform 794"/>
                        <wps:cNvSpPr>
                          <a:spLocks/>
                        </wps:cNvSpPr>
                        <wps:spPr bwMode="auto">
                          <a:xfrm>
                            <a:off x="6090" y="7454"/>
                            <a:ext cx="142" cy="301"/>
                          </a:xfrm>
                          <a:custGeom>
                            <a:avLst/>
                            <a:gdLst>
                              <a:gd name="T0" fmla="*/ 0 w 130"/>
                              <a:gd name="T1" fmla="*/ 275 h 275"/>
                              <a:gd name="T2" fmla="*/ 0 w 130"/>
                              <a:gd name="T3" fmla="*/ 275 h 275"/>
                              <a:gd name="T4" fmla="*/ 35 w 130"/>
                              <a:gd name="T5" fmla="*/ 235 h 275"/>
                              <a:gd name="T6" fmla="*/ 70 w 130"/>
                              <a:gd name="T7" fmla="*/ 190 h 275"/>
                              <a:gd name="T8" fmla="*/ 95 w 130"/>
                              <a:gd name="T9" fmla="*/ 150 h 275"/>
                              <a:gd name="T10" fmla="*/ 110 w 130"/>
                              <a:gd name="T11" fmla="*/ 105 h 275"/>
                              <a:gd name="T12" fmla="*/ 110 w 130"/>
                              <a:gd name="T13" fmla="*/ 105 h 275"/>
                              <a:gd name="T14" fmla="*/ 125 w 130"/>
                              <a:gd name="T15" fmla="*/ 75 h 275"/>
                              <a:gd name="T16" fmla="*/ 130 w 130"/>
                              <a:gd name="T17" fmla="*/ 40 h 275"/>
                              <a:gd name="T18" fmla="*/ 75 w 130"/>
                              <a:gd name="T19" fmla="*/ 0 h 275"/>
                              <a:gd name="T20" fmla="*/ 75 w 130"/>
                              <a:gd name="T21" fmla="*/ 0 h 275"/>
                              <a:gd name="T22" fmla="*/ 70 w 130"/>
                              <a:gd name="T23" fmla="*/ 65 h 275"/>
                              <a:gd name="T24" fmla="*/ 55 w 130"/>
                              <a:gd name="T25" fmla="*/ 130 h 275"/>
                              <a:gd name="T26" fmla="*/ 30 w 130"/>
                              <a:gd name="T27" fmla="*/ 200 h 275"/>
                              <a:gd name="T28" fmla="*/ 0 w 130"/>
                              <a:gd name="T29" fmla="*/ 275 h 275"/>
                              <a:gd name="T30" fmla="*/ 0 w 130"/>
                              <a:gd name="T31" fmla="*/ 275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30" h="275">
                                <a:moveTo>
                                  <a:pt x="0" y="275"/>
                                </a:moveTo>
                                <a:lnTo>
                                  <a:pt x="0" y="275"/>
                                </a:lnTo>
                                <a:lnTo>
                                  <a:pt x="35" y="235"/>
                                </a:lnTo>
                                <a:lnTo>
                                  <a:pt x="70" y="190"/>
                                </a:lnTo>
                                <a:lnTo>
                                  <a:pt x="95" y="150"/>
                                </a:lnTo>
                                <a:lnTo>
                                  <a:pt x="110" y="105"/>
                                </a:lnTo>
                                <a:lnTo>
                                  <a:pt x="125" y="75"/>
                                </a:lnTo>
                                <a:lnTo>
                                  <a:pt x="130" y="40"/>
                                </a:lnTo>
                                <a:lnTo>
                                  <a:pt x="75" y="0"/>
                                </a:lnTo>
                                <a:lnTo>
                                  <a:pt x="70" y="65"/>
                                </a:lnTo>
                                <a:lnTo>
                                  <a:pt x="55" y="130"/>
                                </a:lnTo>
                                <a:lnTo>
                                  <a:pt x="30" y="200"/>
                                </a:lnTo>
                                <a:lnTo>
                                  <a:pt x="0" y="2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3175"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795"/>
                        <wps:cNvSpPr>
                          <a:spLocks/>
                        </wps:cNvSpPr>
                        <wps:spPr bwMode="auto">
                          <a:xfrm>
                            <a:off x="6216" y="7563"/>
                            <a:ext cx="175" cy="88"/>
                          </a:xfrm>
                          <a:custGeom>
                            <a:avLst/>
                            <a:gdLst>
                              <a:gd name="T0" fmla="*/ 0 w 160"/>
                              <a:gd name="T1" fmla="*/ 40 h 80"/>
                              <a:gd name="T2" fmla="*/ 0 w 160"/>
                              <a:gd name="T3" fmla="*/ 40 h 80"/>
                              <a:gd name="T4" fmla="*/ 10 w 160"/>
                              <a:gd name="T5" fmla="*/ 30 h 80"/>
                              <a:gd name="T6" fmla="*/ 25 w 160"/>
                              <a:gd name="T7" fmla="*/ 15 h 80"/>
                              <a:gd name="T8" fmla="*/ 40 w 160"/>
                              <a:gd name="T9" fmla="*/ 5 h 80"/>
                              <a:gd name="T10" fmla="*/ 65 w 160"/>
                              <a:gd name="T11" fmla="*/ 0 h 80"/>
                              <a:gd name="T12" fmla="*/ 90 w 160"/>
                              <a:gd name="T13" fmla="*/ 0 h 80"/>
                              <a:gd name="T14" fmla="*/ 125 w 160"/>
                              <a:gd name="T15" fmla="*/ 10 h 80"/>
                              <a:gd name="T16" fmla="*/ 160 w 160"/>
                              <a:gd name="T17" fmla="*/ 30 h 80"/>
                              <a:gd name="T18" fmla="*/ 160 w 160"/>
                              <a:gd name="T19" fmla="*/ 30 h 80"/>
                              <a:gd name="T20" fmla="*/ 155 w 160"/>
                              <a:gd name="T21" fmla="*/ 45 h 80"/>
                              <a:gd name="T22" fmla="*/ 150 w 160"/>
                              <a:gd name="T23" fmla="*/ 60 h 80"/>
                              <a:gd name="T24" fmla="*/ 135 w 160"/>
                              <a:gd name="T25" fmla="*/ 70 h 80"/>
                              <a:gd name="T26" fmla="*/ 115 w 160"/>
                              <a:gd name="T27" fmla="*/ 80 h 80"/>
                              <a:gd name="T28" fmla="*/ 85 w 160"/>
                              <a:gd name="T29" fmla="*/ 80 h 80"/>
                              <a:gd name="T30" fmla="*/ 50 w 160"/>
                              <a:gd name="T31" fmla="*/ 70 h 80"/>
                              <a:gd name="T32" fmla="*/ 0 w 160"/>
                              <a:gd name="T33" fmla="*/ 40 h 80"/>
                              <a:gd name="T34" fmla="*/ 0 w 160"/>
                              <a:gd name="T35" fmla="*/ 4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0" h="80">
                                <a:moveTo>
                                  <a:pt x="0" y="40"/>
                                </a:moveTo>
                                <a:lnTo>
                                  <a:pt x="0" y="40"/>
                                </a:lnTo>
                                <a:lnTo>
                                  <a:pt x="10" y="3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65" y="0"/>
                                </a:lnTo>
                                <a:lnTo>
                                  <a:pt x="90" y="0"/>
                                </a:lnTo>
                                <a:lnTo>
                                  <a:pt x="125" y="10"/>
                                </a:lnTo>
                                <a:lnTo>
                                  <a:pt x="160" y="30"/>
                                </a:lnTo>
                                <a:lnTo>
                                  <a:pt x="155" y="45"/>
                                </a:lnTo>
                                <a:lnTo>
                                  <a:pt x="150" y="60"/>
                                </a:lnTo>
                                <a:lnTo>
                                  <a:pt x="135" y="70"/>
                                </a:lnTo>
                                <a:lnTo>
                                  <a:pt x="115" y="80"/>
                                </a:lnTo>
                                <a:lnTo>
                                  <a:pt x="85" y="80"/>
                                </a:lnTo>
                                <a:lnTo>
                                  <a:pt x="50" y="7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3175"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796"/>
                        <wps:cNvSpPr>
                          <a:spLocks/>
                        </wps:cNvSpPr>
                        <wps:spPr bwMode="auto">
                          <a:xfrm>
                            <a:off x="5953" y="7398"/>
                            <a:ext cx="208" cy="165"/>
                          </a:xfrm>
                          <a:custGeom>
                            <a:avLst/>
                            <a:gdLst>
                              <a:gd name="T0" fmla="*/ 0 w 190"/>
                              <a:gd name="T1" fmla="*/ 5 h 150"/>
                              <a:gd name="T2" fmla="*/ 0 w 190"/>
                              <a:gd name="T3" fmla="*/ 5 h 150"/>
                              <a:gd name="T4" fmla="*/ 20 w 190"/>
                              <a:gd name="T5" fmla="*/ 0 h 150"/>
                              <a:gd name="T6" fmla="*/ 50 w 190"/>
                              <a:gd name="T7" fmla="*/ 0 h 150"/>
                              <a:gd name="T8" fmla="*/ 80 w 190"/>
                              <a:gd name="T9" fmla="*/ 5 h 150"/>
                              <a:gd name="T10" fmla="*/ 110 w 190"/>
                              <a:gd name="T11" fmla="*/ 20 h 150"/>
                              <a:gd name="T12" fmla="*/ 130 w 190"/>
                              <a:gd name="T13" fmla="*/ 30 h 150"/>
                              <a:gd name="T14" fmla="*/ 145 w 190"/>
                              <a:gd name="T15" fmla="*/ 45 h 150"/>
                              <a:gd name="T16" fmla="*/ 160 w 190"/>
                              <a:gd name="T17" fmla="*/ 65 h 150"/>
                              <a:gd name="T18" fmla="*/ 170 w 190"/>
                              <a:gd name="T19" fmla="*/ 90 h 150"/>
                              <a:gd name="T20" fmla="*/ 180 w 190"/>
                              <a:gd name="T21" fmla="*/ 115 h 150"/>
                              <a:gd name="T22" fmla="*/ 190 w 190"/>
                              <a:gd name="T23" fmla="*/ 150 h 150"/>
                              <a:gd name="T24" fmla="*/ 190 w 190"/>
                              <a:gd name="T25" fmla="*/ 150 h 150"/>
                              <a:gd name="T26" fmla="*/ 170 w 190"/>
                              <a:gd name="T27" fmla="*/ 145 h 150"/>
                              <a:gd name="T28" fmla="*/ 145 w 190"/>
                              <a:gd name="T29" fmla="*/ 140 h 150"/>
                              <a:gd name="T30" fmla="*/ 120 w 190"/>
                              <a:gd name="T31" fmla="*/ 130 h 150"/>
                              <a:gd name="T32" fmla="*/ 85 w 190"/>
                              <a:gd name="T33" fmla="*/ 110 h 150"/>
                              <a:gd name="T34" fmla="*/ 55 w 190"/>
                              <a:gd name="T35" fmla="*/ 85 h 150"/>
                              <a:gd name="T36" fmla="*/ 25 w 190"/>
                              <a:gd name="T37" fmla="*/ 50 h 150"/>
                              <a:gd name="T38" fmla="*/ 0 w 190"/>
                              <a:gd name="T39" fmla="*/ 5 h 150"/>
                              <a:gd name="T40" fmla="*/ 0 w 190"/>
                              <a:gd name="T41" fmla="*/ 5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0" h="150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20" y="0"/>
                                </a:lnTo>
                                <a:lnTo>
                                  <a:pt x="50" y="0"/>
                                </a:lnTo>
                                <a:lnTo>
                                  <a:pt x="80" y="5"/>
                                </a:lnTo>
                                <a:lnTo>
                                  <a:pt x="110" y="20"/>
                                </a:lnTo>
                                <a:lnTo>
                                  <a:pt x="130" y="30"/>
                                </a:lnTo>
                                <a:lnTo>
                                  <a:pt x="145" y="45"/>
                                </a:lnTo>
                                <a:lnTo>
                                  <a:pt x="160" y="65"/>
                                </a:lnTo>
                                <a:lnTo>
                                  <a:pt x="170" y="90"/>
                                </a:lnTo>
                                <a:lnTo>
                                  <a:pt x="180" y="115"/>
                                </a:lnTo>
                                <a:lnTo>
                                  <a:pt x="190" y="150"/>
                                </a:lnTo>
                                <a:lnTo>
                                  <a:pt x="170" y="145"/>
                                </a:lnTo>
                                <a:lnTo>
                                  <a:pt x="145" y="140"/>
                                </a:lnTo>
                                <a:lnTo>
                                  <a:pt x="120" y="130"/>
                                </a:lnTo>
                                <a:lnTo>
                                  <a:pt x="85" y="110"/>
                                </a:lnTo>
                                <a:lnTo>
                                  <a:pt x="55" y="85"/>
                                </a:lnTo>
                                <a:lnTo>
                                  <a:pt x="25" y="5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3175"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797"/>
                        <wps:cNvSpPr>
                          <a:spLocks/>
                        </wps:cNvSpPr>
                        <wps:spPr bwMode="auto">
                          <a:xfrm>
                            <a:off x="5372" y="7551"/>
                            <a:ext cx="1189" cy="1214"/>
                          </a:xfrm>
                          <a:custGeom>
                            <a:avLst/>
                            <a:gdLst>
                              <a:gd name="T0" fmla="*/ 1035 w 1085"/>
                              <a:gd name="T1" fmla="*/ 339 h 1108"/>
                              <a:gd name="T2" fmla="*/ 960 w 1085"/>
                              <a:gd name="T3" fmla="*/ 224 h 1108"/>
                              <a:gd name="T4" fmla="*/ 890 w 1085"/>
                              <a:gd name="T5" fmla="*/ 170 h 1108"/>
                              <a:gd name="T6" fmla="*/ 865 w 1085"/>
                              <a:gd name="T7" fmla="*/ 155 h 1108"/>
                              <a:gd name="T8" fmla="*/ 810 w 1085"/>
                              <a:gd name="T9" fmla="*/ 135 h 1108"/>
                              <a:gd name="T10" fmla="*/ 755 w 1085"/>
                              <a:gd name="T11" fmla="*/ 135 h 1108"/>
                              <a:gd name="T12" fmla="*/ 705 w 1085"/>
                              <a:gd name="T13" fmla="*/ 150 h 1108"/>
                              <a:gd name="T14" fmla="*/ 655 w 1085"/>
                              <a:gd name="T15" fmla="*/ 185 h 1108"/>
                              <a:gd name="T16" fmla="*/ 655 w 1085"/>
                              <a:gd name="T17" fmla="*/ 155 h 1108"/>
                              <a:gd name="T18" fmla="*/ 640 w 1085"/>
                              <a:gd name="T19" fmla="*/ 100 h 1108"/>
                              <a:gd name="T20" fmla="*/ 615 w 1085"/>
                              <a:gd name="T21" fmla="*/ 60 h 1108"/>
                              <a:gd name="T22" fmla="*/ 575 w 1085"/>
                              <a:gd name="T23" fmla="*/ 25 h 1108"/>
                              <a:gd name="T24" fmla="*/ 550 w 1085"/>
                              <a:gd name="T25" fmla="*/ 15 h 1108"/>
                              <a:gd name="T26" fmla="*/ 445 w 1085"/>
                              <a:gd name="T27" fmla="*/ 0 h 1108"/>
                              <a:gd name="T28" fmla="*/ 315 w 1085"/>
                              <a:gd name="T29" fmla="*/ 30 h 1108"/>
                              <a:gd name="T30" fmla="*/ 245 w 1085"/>
                              <a:gd name="T31" fmla="*/ 60 h 1108"/>
                              <a:gd name="T32" fmla="*/ 120 w 1085"/>
                              <a:gd name="T33" fmla="*/ 145 h 1108"/>
                              <a:gd name="T34" fmla="*/ 60 w 1085"/>
                              <a:gd name="T35" fmla="*/ 199 h 1108"/>
                              <a:gd name="T36" fmla="*/ 30 w 1085"/>
                              <a:gd name="T37" fmla="*/ 239 h 1108"/>
                              <a:gd name="T38" fmla="*/ 70 w 1085"/>
                              <a:gd name="T39" fmla="*/ 269 h 1108"/>
                              <a:gd name="T40" fmla="*/ 95 w 1085"/>
                              <a:gd name="T41" fmla="*/ 329 h 1108"/>
                              <a:gd name="T42" fmla="*/ 105 w 1085"/>
                              <a:gd name="T43" fmla="*/ 324 h 1108"/>
                              <a:gd name="T44" fmla="*/ 115 w 1085"/>
                              <a:gd name="T45" fmla="*/ 324 h 1108"/>
                              <a:gd name="T46" fmla="*/ 135 w 1085"/>
                              <a:gd name="T47" fmla="*/ 329 h 1108"/>
                              <a:gd name="T48" fmla="*/ 160 w 1085"/>
                              <a:gd name="T49" fmla="*/ 374 h 1108"/>
                              <a:gd name="T50" fmla="*/ 165 w 1085"/>
                              <a:gd name="T51" fmla="*/ 404 h 1108"/>
                              <a:gd name="T52" fmla="*/ 160 w 1085"/>
                              <a:gd name="T53" fmla="*/ 439 h 1108"/>
                              <a:gd name="T54" fmla="*/ 205 w 1085"/>
                              <a:gd name="T55" fmla="*/ 479 h 1108"/>
                              <a:gd name="T56" fmla="*/ 220 w 1085"/>
                              <a:gd name="T57" fmla="*/ 554 h 1108"/>
                              <a:gd name="T58" fmla="*/ 220 w 1085"/>
                              <a:gd name="T59" fmla="*/ 579 h 1108"/>
                              <a:gd name="T60" fmla="*/ 205 w 1085"/>
                              <a:gd name="T61" fmla="*/ 624 h 1108"/>
                              <a:gd name="T62" fmla="*/ 185 w 1085"/>
                              <a:gd name="T63" fmla="*/ 654 h 1108"/>
                              <a:gd name="T64" fmla="*/ 150 w 1085"/>
                              <a:gd name="T65" fmla="*/ 674 h 1108"/>
                              <a:gd name="T66" fmla="*/ 135 w 1085"/>
                              <a:gd name="T67" fmla="*/ 674 h 1108"/>
                              <a:gd name="T68" fmla="*/ 130 w 1085"/>
                              <a:gd name="T69" fmla="*/ 674 h 1108"/>
                              <a:gd name="T70" fmla="*/ 130 w 1085"/>
                              <a:gd name="T71" fmla="*/ 674 h 1108"/>
                              <a:gd name="T72" fmla="*/ 115 w 1085"/>
                              <a:gd name="T73" fmla="*/ 739 h 1108"/>
                              <a:gd name="T74" fmla="*/ 85 w 1085"/>
                              <a:gd name="T75" fmla="*/ 764 h 1108"/>
                              <a:gd name="T76" fmla="*/ 75 w 1085"/>
                              <a:gd name="T77" fmla="*/ 764 h 1108"/>
                              <a:gd name="T78" fmla="*/ 45 w 1085"/>
                              <a:gd name="T79" fmla="*/ 754 h 1108"/>
                              <a:gd name="T80" fmla="*/ 40 w 1085"/>
                              <a:gd name="T81" fmla="*/ 774 h 1108"/>
                              <a:gd name="T82" fmla="*/ 15 w 1085"/>
                              <a:gd name="T83" fmla="*/ 809 h 1108"/>
                              <a:gd name="T84" fmla="*/ 0 w 1085"/>
                              <a:gd name="T85" fmla="*/ 819 h 1108"/>
                              <a:gd name="T86" fmla="*/ 105 w 1085"/>
                              <a:gd name="T87" fmla="*/ 934 h 1108"/>
                              <a:gd name="T88" fmla="*/ 235 w 1085"/>
                              <a:gd name="T89" fmla="*/ 1028 h 1108"/>
                              <a:gd name="T90" fmla="*/ 315 w 1085"/>
                              <a:gd name="T91" fmla="*/ 1068 h 1108"/>
                              <a:gd name="T92" fmla="*/ 480 w 1085"/>
                              <a:gd name="T93" fmla="*/ 1103 h 1108"/>
                              <a:gd name="T94" fmla="*/ 565 w 1085"/>
                              <a:gd name="T95" fmla="*/ 1108 h 1108"/>
                              <a:gd name="T96" fmla="*/ 650 w 1085"/>
                              <a:gd name="T97" fmla="*/ 1093 h 1108"/>
                              <a:gd name="T98" fmla="*/ 735 w 1085"/>
                              <a:gd name="T99" fmla="*/ 1068 h 1108"/>
                              <a:gd name="T100" fmla="*/ 815 w 1085"/>
                              <a:gd name="T101" fmla="*/ 1028 h 1108"/>
                              <a:gd name="T102" fmla="*/ 885 w 1085"/>
                              <a:gd name="T103" fmla="*/ 974 h 1108"/>
                              <a:gd name="T104" fmla="*/ 925 w 1085"/>
                              <a:gd name="T105" fmla="*/ 934 h 1108"/>
                              <a:gd name="T106" fmla="*/ 985 w 1085"/>
                              <a:gd name="T107" fmla="*/ 859 h 1108"/>
                              <a:gd name="T108" fmla="*/ 1035 w 1085"/>
                              <a:gd name="T109" fmla="*/ 779 h 1108"/>
                              <a:gd name="T110" fmla="*/ 1065 w 1085"/>
                              <a:gd name="T111" fmla="*/ 694 h 1108"/>
                              <a:gd name="T112" fmla="*/ 1075 w 1085"/>
                              <a:gd name="T113" fmla="*/ 649 h 1108"/>
                              <a:gd name="T114" fmla="*/ 1080 w 1085"/>
                              <a:gd name="T115" fmla="*/ 489 h 1108"/>
                              <a:gd name="T116" fmla="*/ 1065 w 1085"/>
                              <a:gd name="T117" fmla="*/ 414 h 1108"/>
                              <a:gd name="T118" fmla="*/ 1035 w 1085"/>
                              <a:gd name="T119" fmla="*/ 339 h 1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085" h="1108">
                                <a:moveTo>
                                  <a:pt x="1035" y="339"/>
                                </a:moveTo>
                                <a:lnTo>
                                  <a:pt x="1035" y="339"/>
                                </a:lnTo>
                                <a:lnTo>
                                  <a:pt x="1005" y="279"/>
                                </a:lnTo>
                                <a:lnTo>
                                  <a:pt x="960" y="224"/>
                                </a:lnTo>
                                <a:lnTo>
                                  <a:pt x="915" y="185"/>
                                </a:lnTo>
                                <a:lnTo>
                                  <a:pt x="890" y="170"/>
                                </a:lnTo>
                                <a:lnTo>
                                  <a:pt x="865" y="155"/>
                                </a:lnTo>
                                <a:lnTo>
                                  <a:pt x="835" y="145"/>
                                </a:lnTo>
                                <a:lnTo>
                                  <a:pt x="810" y="135"/>
                                </a:lnTo>
                                <a:lnTo>
                                  <a:pt x="780" y="135"/>
                                </a:lnTo>
                                <a:lnTo>
                                  <a:pt x="755" y="135"/>
                                </a:lnTo>
                                <a:lnTo>
                                  <a:pt x="730" y="140"/>
                                </a:lnTo>
                                <a:lnTo>
                                  <a:pt x="705" y="150"/>
                                </a:lnTo>
                                <a:lnTo>
                                  <a:pt x="680" y="165"/>
                                </a:lnTo>
                                <a:lnTo>
                                  <a:pt x="655" y="185"/>
                                </a:lnTo>
                                <a:lnTo>
                                  <a:pt x="655" y="155"/>
                                </a:lnTo>
                                <a:lnTo>
                                  <a:pt x="650" y="125"/>
                                </a:lnTo>
                                <a:lnTo>
                                  <a:pt x="640" y="100"/>
                                </a:lnTo>
                                <a:lnTo>
                                  <a:pt x="630" y="80"/>
                                </a:lnTo>
                                <a:lnTo>
                                  <a:pt x="615" y="60"/>
                                </a:lnTo>
                                <a:lnTo>
                                  <a:pt x="600" y="40"/>
                                </a:lnTo>
                                <a:lnTo>
                                  <a:pt x="575" y="25"/>
                                </a:lnTo>
                                <a:lnTo>
                                  <a:pt x="550" y="15"/>
                                </a:lnTo>
                                <a:lnTo>
                                  <a:pt x="500" y="5"/>
                                </a:lnTo>
                                <a:lnTo>
                                  <a:pt x="445" y="0"/>
                                </a:lnTo>
                                <a:lnTo>
                                  <a:pt x="380" y="10"/>
                                </a:lnTo>
                                <a:lnTo>
                                  <a:pt x="315" y="30"/>
                                </a:lnTo>
                                <a:lnTo>
                                  <a:pt x="245" y="60"/>
                                </a:lnTo>
                                <a:lnTo>
                                  <a:pt x="180" y="100"/>
                                </a:lnTo>
                                <a:lnTo>
                                  <a:pt x="120" y="145"/>
                                </a:lnTo>
                                <a:lnTo>
                                  <a:pt x="60" y="199"/>
                                </a:lnTo>
                                <a:lnTo>
                                  <a:pt x="30" y="239"/>
                                </a:lnTo>
                                <a:lnTo>
                                  <a:pt x="50" y="249"/>
                                </a:lnTo>
                                <a:lnTo>
                                  <a:pt x="70" y="269"/>
                                </a:lnTo>
                                <a:lnTo>
                                  <a:pt x="85" y="299"/>
                                </a:lnTo>
                                <a:lnTo>
                                  <a:pt x="95" y="329"/>
                                </a:lnTo>
                                <a:lnTo>
                                  <a:pt x="105" y="324"/>
                                </a:lnTo>
                                <a:lnTo>
                                  <a:pt x="115" y="324"/>
                                </a:lnTo>
                                <a:lnTo>
                                  <a:pt x="125" y="324"/>
                                </a:lnTo>
                                <a:lnTo>
                                  <a:pt x="135" y="329"/>
                                </a:lnTo>
                                <a:lnTo>
                                  <a:pt x="150" y="344"/>
                                </a:lnTo>
                                <a:lnTo>
                                  <a:pt x="160" y="374"/>
                                </a:lnTo>
                                <a:lnTo>
                                  <a:pt x="165" y="404"/>
                                </a:lnTo>
                                <a:lnTo>
                                  <a:pt x="160" y="439"/>
                                </a:lnTo>
                                <a:lnTo>
                                  <a:pt x="185" y="454"/>
                                </a:lnTo>
                                <a:lnTo>
                                  <a:pt x="205" y="479"/>
                                </a:lnTo>
                                <a:lnTo>
                                  <a:pt x="215" y="514"/>
                                </a:lnTo>
                                <a:lnTo>
                                  <a:pt x="220" y="554"/>
                                </a:lnTo>
                                <a:lnTo>
                                  <a:pt x="220" y="579"/>
                                </a:lnTo>
                                <a:lnTo>
                                  <a:pt x="215" y="604"/>
                                </a:lnTo>
                                <a:lnTo>
                                  <a:pt x="205" y="624"/>
                                </a:lnTo>
                                <a:lnTo>
                                  <a:pt x="195" y="639"/>
                                </a:lnTo>
                                <a:lnTo>
                                  <a:pt x="185" y="654"/>
                                </a:lnTo>
                                <a:lnTo>
                                  <a:pt x="170" y="664"/>
                                </a:lnTo>
                                <a:lnTo>
                                  <a:pt x="150" y="674"/>
                                </a:lnTo>
                                <a:lnTo>
                                  <a:pt x="135" y="674"/>
                                </a:lnTo>
                                <a:lnTo>
                                  <a:pt x="130" y="674"/>
                                </a:lnTo>
                                <a:lnTo>
                                  <a:pt x="130" y="709"/>
                                </a:lnTo>
                                <a:lnTo>
                                  <a:pt x="115" y="739"/>
                                </a:lnTo>
                                <a:lnTo>
                                  <a:pt x="100" y="759"/>
                                </a:lnTo>
                                <a:lnTo>
                                  <a:pt x="85" y="764"/>
                                </a:lnTo>
                                <a:lnTo>
                                  <a:pt x="75" y="764"/>
                                </a:lnTo>
                                <a:lnTo>
                                  <a:pt x="60" y="764"/>
                                </a:lnTo>
                                <a:lnTo>
                                  <a:pt x="45" y="754"/>
                                </a:lnTo>
                                <a:lnTo>
                                  <a:pt x="40" y="774"/>
                                </a:lnTo>
                                <a:lnTo>
                                  <a:pt x="30" y="794"/>
                                </a:lnTo>
                                <a:lnTo>
                                  <a:pt x="15" y="809"/>
                                </a:lnTo>
                                <a:lnTo>
                                  <a:pt x="0" y="819"/>
                                </a:lnTo>
                                <a:lnTo>
                                  <a:pt x="50" y="879"/>
                                </a:lnTo>
                                <a:lnTo>
                                  <a:pt x="105" y="934"/>
                                </a:lnTo>
                                <a:lnTo>
                                  <a:pt x="165" y="983"/>
                                </a:lnTo>
                                <a:lnTo>
                                  <a:pt x="235" y="1028"/>
                                </a:lnTo>
                                <a:lnTo>
                                  <a:pt x="315" y="1068"/>
                                </a:lnTo>
                                <a:lnTo>
                                  <a:pt x="395" y="1093"/>
                                </a:lnTo>
                                <a:lnTo>
                                  <a:pt x="480" y="1103"/>
                                </a:lnTo>
                                <a:lnTo>
                                  <a:pt x="565" y="1108"/>
                                </a:lnTo>
                                <a:lnTo>
                                  <a:pt x="610" y="1103"/>
                                </a:lnTo>
                                <a:lnTo>
                                  <a:pt x="650" y="1093"/>
                                </a:lnTo>
                                <a:lnTo>
                                  <a:pt x="695" y="1083"/>
                                </a:lnTo>
                                <a:lnTo>
                                  <a:pt x="735" y="1068"/>
                                </a:lnTo>
                                <a:lnTo>
                                  <a:pt x="775" y="1048"/>
                                </a:lnTo>
                                <a:lnTo>
                                  <a:pt x="815" y="1028"/>
                                </a:lnTo>
                                <a:lnTo>
                                  <a:pt x="850" y="1003"/>
                                </a:lnTo>
                                <a:lnTo>
                                  <a:pt x="885" y="974"/>
                                </a:lnTo>
                                <a:lnTo>
                                  <a:pt x="925" y="934"/>
                                </a:lnTo>
                                <a:lnTo>
                                  <a:pt x="955" y="899"/>
                                </a:lnTo>
                                <a:lnTo>
                                  <a:pt x="985" y="859"/>
                                </a:lnTo>
                                <a:lnTo>
                                  <a:pt x="1010" y="819"/>
                                </a:lnTo>
                                <a:lnTo>
                                  <a:pt x="1035" y="779"/>
                                </a:lnTo>
                                <a:lnTo>
                                  <a:pt x="1050" y="734"/>
                                </a:lnTo>
                                <a:lnTo>
                                  <a:pt x="1065" y="694"/>
                                </a:lnTo>
                                <a:lnTo>
                                  <a:pt x="1075" y="649"/>
                                </a:lnTo>
                                <a:lnTo>
                                  <a:pt x="1085" y="569"/>
                                </a:lnTo>
                                <a:lnTo>
                                  <a:pt x="1080" y="489"/>
                                </a:lnTo>
                                <a:lnTo>
                                  <a:pt x="1075" y="454"/>
                                </a:lnTo>
                                <a:lnTo>
                                  <a:pt x="1065" y="414"/>
                                </a:lnTo>
                                <a:lnTo>
                                  <a:pt x="1035" y="3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3175"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798"/>
                        <wps:cNvSpPr>
                          <a:spLocks/>
                        </wps:cNvSpPr>
                        <wps:spPr bwMode="auto">
                          <a:xfrm>
                            <a:off x="6145" y="7808"/>
                            <a:ext cx="153" cy="147"/>
                          </a:xfrm>
                          <a:custGeom>
                            <a:avLst/>
                            <a:gdLst>
                              <a:gd name="T0" fmla="*/ 140 w 140"/>
                              <a:gd name="T1" fmla="*/ 65 h 135"/>
                              <a:gd name="T2" fmla="*/ 140 w 140"/>
                              <a:gd name="T3" fmla="*/ 65 h 135"/>
                              <a:gd name="T4" fmla="*/ 135 w 140"/>
                              <a:gd name="T5" fmla="*/ 95 h 135"/>
                              <a:gd name="T6" fmla="*/ 120 w 140"/>
                              <a:gd name="T7" fmla="*/ 115 h 135"/>
                              <a:gd name="T8" fmla="*/ 95 w 140"/>
                              <a:gd name="T9" fmla="*/ 130 h 135"/>
                              <a:gd name="T10" fmla="*/ 70 w 140"/>
                              <a:gd name="T11" fmla="*/ 135 h 135"/>
                              <a:gd name="T12" fmla="*/ 70 w 140"/>
                              <a:gd name="T13" fmla="*/ 135 h 135"/>
                              <a:gd name="T14" fmla="*/ 45 w 140"/>
                              <a:gd name="T15" fmla="*/ 130 h 135"/>
                              <a:gd name="T16" fmla="*/ 20 w 140"/>
                              <a:gd name="T17" fmla="*/ 115 h 135"/>
                              <a:gd name="T18" fmla="*/ 10 w 140"/>
                              <a:gd name="T19" fmla="*/ 95 h 135"/>
                              <a:gd name="T20" fmla="*/ 0 w 140"/>
                              <a:gd name="T21" fmla="*/ 65 h 135"/>
                              <a:gd name="T22" fmla="*/ 0 w 140"/>
                              <a:gd name="T23" fmla="*/ 65 h 135"/>
                              <a:gd name="T24" fmla="*/ 10 w 140"/>
                              <a:gd name="T25" fmla="*/ 40 h 135"/>
                              <a:gd name="T26" fmla="*/ 20 w 140"/>
                              <a:gd name="T27" fmla="*/ 20 h 135"/>
                              <a:gd name="T28" fmla="*/ 45 w 140"/>
                              <a:gd name="T29" fmla="*/ 5 h 135"/>
                              <a:gd name="T30" fmla="*/ 70 w 140"/>
                              <a:gd name="T31" fmla="*/ 0 h 135"/>
                              <a:gd name="T32" fmla="*/ 70 w 140"/>
                              <a:gd name="T33" fmla="*/ 0 h 135"/>
                              <a:gd name="T34" fmla="*/ 95 w 140"/>
                              <a:gd name="T35" fmla="*/ 5 h 135"/>
                              <a:gd name="T36" fmla="*/ 120 w 140"/>
                              <a:gd name="T37" fmla="*/ 20 h 135"/>
                              <a:gd name="T38" fmla="*/ 135 w 140"/>
                              <a:gd name="T39" fmla="*/ 40 h 135"/>
                              <a:gd name="T40" fmla="*/ 140 w 140"/>
                              <a:gd name="T41" fmla="*/ 65 h 135"/>
                              <a:gd name="T42" fmla="*/ 140 w 140"/>
                              <a:gd name="T43" fmla="*/ 6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0" h="135">
                                <a:moveTo>
                                  <a:pt x="140" y="65"/>
                                </a:moveTo>
                                <a:lnTo>
                                  <a:pt x="140" y="65"/>
                                </a:lnTo>
                                <a:lnTo>
                                  <a:pt x="135" y="95"/>
                                </a:lnTo>
                                <a:lnTo>
                                  <a:pt x="120" y="115"/>
                                </a:lnTo>
                                <a:lnTo>
                                  <a:pt x="95" y="130"/>
                                </a:lnTo>
                                <a:lnTo>
                                  <a:pt x="70" y="135"/>
                                </a:lnTo>
                                <a:lnTo>
                                  <a:pt x="45" y="130"/>
                                </a:lnTo>
                                <a:lnTo>
                                  <a:pt x="20" y="115"/>
                                </a:lnTo>
                                <a:lnTo>
                                  <a:pt x="10" y="95"/>
                                </a:lnTo>
                                <a:lnTo>
                                  <a:pt x="0" y="65"/>
                                </a:lnTo>
                                <a:lnTo>
                                  <a:pt x="10" y="40"/>
                                </a:lnTo>
                                <a:lnTo>
                                  <a:pt x="20" y="20"/>
                                </a:lnTo>
                                <a:lnTo>
                                  <a:pt x="45" y="5"/>
                                </a:lnTo>
                                <a:lnTo>
                                  <a:pt x="70" y="0"/>
                                </a:lnTo>
                                <a:lnTo>
                                  <a:pt x="95" y="5"/>
                                </a:lnTo>
                                <a:lnTo>
                                  <a:pt x="120" y="20"/>
                                </a:lnTo>
                                <a:lnTo>
                                  <a:pt x="135" y="40"/>
                                </a:lnTo>
                                <a:lnTo>
                                  <a:pt x="14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799"/>
                        <wps:cNvSpPr>
                          <a:spLocks/>
                        </wps:cNvSpPr>
                        <wps:spPr bwMode="auto">
                          <a:xfrm>
                            <a:off x="6315" y="7988"/>
                            <a:ext cx="71" cy="72"/>
                          </a:xfrm>
                          <a:custGeom>
                            <a:avLst/>
                            <a:gdLst>
                              <a:gd name="T0" fmla="*/ 65 w 65"/>
                              <a:gd name="T1" fmla="*/ 30 h 65"/>
                              <a:gd name="T2" fmla="*/ 65 w 65"/>
                              <a:gd name="T3" fmla="*/ 30 h 65"/>
                              <a:gd name="T4" fmla="*/ 60 w 65"/>
                              <a:gd name="T5" fmla="*/ 45 h 65"/>
                              <a:gd name="T6" fmla="*/ 55 w 65"/>
                              <a:gd name="T7" fmla="*/ 55 h 65"/>
                              <a:gd name="T8" fmla="*/ 45 w 65"/>
                              <a:gd name="T9" fmla="*/ 60 h 65"/>
                              <a:gd name="T10" fmla="*/ 30 w 65"/>
                              <a:gd name="T11" fmla="*/ 65 h 65"/>
                              <a:gd name="T12" fmla="*/ 30 w 65"/>
                              <a:gd name="T13" fmla="*/ 65 h 65"/>
                              <a:gd name="T14" fmla="*/ 20 w 65"/>
                              <a:gd name="T15" fmla="*/ 60 h 65"/>
                              <a:gd name="T16" fmla="*/ 10 w 65"/>
                              <a:gd name="T17" fmla="*/ 55 h 65"/>
                              <a:gd name="T18" fmla="*/ 0 w 65"/>
                              <a:gd name="T19" fmla="*/ 45 h 65"/>
                              <a:gd name="T20" fmla="*/ 0 w 65"/>
                              <a:gd name="T21" fmla="*/ 30 h 65"/>
                              <a:gd name="T22" fmla="*/ 0 w 65"/>
                              <a:gd name="T23" fmla="*/ 30 h 65"/>
                              <a:gd name="T24" fmla="*/ 0 w 65"/>
                              <a:gd name="T25" fmla="*/ 20 h 65"/>
                              <a:gd name="T26" fmla="*/ 10 w 65"/>
                              <a:gd name="T27" fmla="*/ 10 h 65"/>
                              <a:gd name="T28" fmla="*/ 20 w 65"/>
                              <a:gd name="T29" fmla="*/ 0 h 65"/>
                              <a:gd name="T30" fmla="*/ 30 w 65"/>
                              <a:gd name="T31" fmla="*/ 0 h 65"/>
                              <a:gd name="T32" fmla="*/ 30 w 65"/>
                              <a:gd name="T33" fmla="*/ 0 h 65"/>
                              <a:gd name="T34" fmla="*/ 45 w 65"/>
                              <a:gd name="T35" fmla="*/ 0 h 65"/>
                              <a:gd name="T36" fmla="*/ 55 w 65"/>
                              <a:gd name="T37" fmla="*/ 10 h 65"/>
                              <a:gd name="T38" fmla="*/ 60 w 65"/>
                              <a:gd name="T39" fmla="*/ 20 h 65"/>
                              <a:gd name="T40" fmla="*/ 65 w 65"/>
                              <a:gd name="T41" fmla="*/ 30 h 65"/>
                              <a:gd name="T42" fmla="*/ 65 w 65"/>
                              <a:gd name="T43" fmla="*/ 3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65" y="30"/>
                                </a:moveTo>
                                <a:lnTo>
                                  <a:pt x="65" y="30"/>
                                </a:lnTo>
                                <a:lnTo>
                                  <a:pt x="60" y="45"/>
                                </a:lnTo>
                                <a:lnTo>
                                  <a:pt x="55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60"/>
                                </a:lnTo>
                                <a:lnTo>
                                  <a:pt x="10" y="55"/>
                                </a:lnTo>
                                <a:lnTo>
                                  <a:pt x="0" y="45"/>
                                </a:lnTo>
                                <a:lnTo>
                                  <a:pt x="0" y="30"/>
                                </a:lnTo>
                                <a:lnTo>
                                  <a:pt x="0" y="20"/>
                                </a:lnTo>
                                <a:lnTo>
                                  <a:pt x="10" y="10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0" y="20"/>
                                </a:lnTo>
                                <a:lnTo>
                                  <a:pt x="6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3" o:spid="_x0000_s1026" style="position:absolute;margin-left:491.8pt;margin-top:651.55pt;width:25.95pt;height:29.9pt;rotation:-4752792fd;flip:x y;z-index:253652992" coordorigin="5372,7398" coordsize="1189,136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">
                <v:shape id="Freeform 794" o:spid="_x0000_s1027" style="position:absolute;left:6090;top:7454;width:142;height:301;visibility:visible;mso-wrap-style:square;v-text-anchor:top" coordsize="130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WtnKwwAA&#10;ANwAAAAPAAAAZHJzL2Rvd25yZXYueG1sRI9PSwQxDMXvgt+hRPDmdhxEZXa7iywKexDRVe9hmp1W&#10;p+nQ1vnz7c1B8JbwXt77ZbObQ69GStlHNnC9qkARt9F67gx8vD9d3YPKBdliH5kMLJRhtz0/22Bj&#10;48RvNB5LpySEc4MGXClDo3VuHQXMqzgQi3aKKWCRNXXaJpwkPPS6rqpbHdCzNDgcaO+o/T7+BAP7&#10;5dE/H/q7l/I5uZvly9fpdQzGXF7MD2tQhebyb/67PljBrwVfnpEJ9PY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fWtnKwwAAANwAAAAPAAAAAAAAAAAAAAAAAJcCAABkcnMvZG93&#10;bnJldi54bWxQSwUGAAAAAAQABAD1AAAAhwMAAAAA&#10;" path="m0,275l0,275,35,235,70,190,95,150,110,105,125,75,130,40,75,,70,65,55,130,30,200,,275xe" fillcolor="#d6e3bc [1302]" strokecolor="#76923c [2406]" strokeweight=".25pt">
                  <v:path arrowok="t" o:connecttype="custom" o:connectlocs="0,301;0,301;38,257;76,208;104,164;120,115;120,115;137,82;142,44;82,0;82,0;76,71;60,142;33,219;0,301;0,301" o:connectangles="0,0,0,0,0,0,0,0,0,0,0,0,0,0,0,0"/>
                </v:shape>
                <v:shape id="Freeform 795" o:spid="_x0000_s1028" style="position:absolute;left:6216;top:7563;width:175;height:88;visibility:visible;mso-wrap-style:square;v-text-anchor:top" coordsize="160,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TmNTwgAA&#10;ANwAAAAPAAAAZHJzL2Rvd25yZXYueG1sRE9NS8NAEL0L/odlBG92NxGKpN0WES16qZqWnofsNAnN&#10;zobsNI3+elcQvM3jfc5yPflOjTTENrCFbGZAEVfBtVxb2O9e7h5ARUF22AUmC18UYb26vlpi4cKF&#10;P2kspVYphGOBFhqRvtA6Vg15jLPQEyfuGAaPkuBQazfgJYX7TufGzLXHllNDgz09NVSdyrO3UH9k&#10;WzHf5n18NrIp6f4wvWW5tbc30+MClNAk/+I/96tL8/MMfp9JF+jV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9OY1PCAAAA3AAAAA8AAAAAAAAAAAAAAAAAlwIAAGRycy9kb3du&#10;cmV2LnhtbFBLBQYAAAAABAAEAPUAAACGAwAAAAA=&#10;" path="m0,40l0,40,10,30,25,15,40,5,65,,90,,125,10,160,30,155,45,150,60,135,70,115,80,85,80,50,70,,40xe" fillcolor="#d6e3bc [1302]" strokecolor="#76923c [2406]" strokeweight=".25pt">
                  <v:path arrowok="t" o:connecttype="custom" o:connectlocs="0,44;0,44;11,33;27,17;44,6;71,0;98,0;137,11;175,33;175,33;170,50;164,66;148,77;126,88;93,88;55,77;0,44;0,44" o:connectangles="0,0,0,0,0,0,0,0,0,0,0,0,0,0,0,0,0,0"/>
                </v:shape>
                <v:shape id="Freeform 796" o:spid="_x0000_s1029" style="position:absolute;left:5953;top:7398;width:208;height:165;visibility:visible;mso-wrap-style:square;v-text-anchor:top" coordsize="190,1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58xfwwAA&#10;ANwAAAAPAAAAZHJzL2Rvd25yZXYueG1sRE9Ni8IwEL0L/ocwwl5EUwurUo0iwsKyB2FVBG9DM02r&#10;zaQ00Xb//WZhwds83uest72txZNaXzlWMJsmIIhzpys2Cs6nj8kShA/IGmvHpOCHPGw3w8EaM+06&#10;/qbnMRgRQ9hnqKAMocmk9HlJFv3UNcSRK1xrMUTYGqlb7GK4rWWaJHNpseLYUGJD+5Ly+/FhFVTv&#10;h+vla1EckqK7pWZ8ehQ7Q0q9jfrdCkSgPrzE/+5PHeenKfw9Ey+Qm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O58xfwwAAANwAAAAPAAAAAAAAAAAAAAAAAJcCAABkcnMvZG93&#10;bnJldi54bWxQSwUGAAAAAAQABAD1AAAAhwMAAAAA&#10;" path="m0,5l0,5,20,,50,,80,5,110,20,130,30,145,45,160,65,170,90,180,115,190,150,170,145,145,140,120,130,85,110,55,85,25,50,,5xe" fillcolor="#d6e3bc [1302]" strokecolor="#76923c [2406]" strokeweight=".25pt">
                  <v:path arrowok="t" o:connecttype="custom" o:connectlocs="0,6;0,6;22,0;55,0;88,6;120,22;142,33;159,50;175,72;186,99;197,127;208,165;208,165;186,160;159,154;131,143;93,121;60,94;27,55;0,6;0,6" o:connectangles="0,0,0,0,0,0,0,0,0,0,0,0,0,0,0,0,0,0,0,0,0"/>
                </v:shape>
                <v:shape id="Freeform 797" o:spid="_x0000_s1030" style="position:absolute;left:5372;top:7551;width:1189;height:1214;visibility:visible;mso-wrap-style:square;v-text-anchor:top" coordsize="1085,1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jOH2wwAA&#10;ANwAAAAPAAAAZHJzL2Rvd25yZXYueG1sRE/fa8IwEH4f+D+EE3ybqQplVKNI0THGBltVfD2bsy02&#10;l9JkNfvvl8Fgb/fx/bzVJphWDNS7xrKC2TQBQVxa3XCl4HjYPz6BcB5ZY2uZFHyTg8169LDCTNs7&#10;f9JQ+ErEEHYZKqi97zIpXVmTQTe1HXHkrrY36CPsK6l7vMdw08p5kqTSYMOxocaO8prKW/FlFLwN&#10;Pt3l+9ci/7ick9NzwGt4T5WajMN2CcJT8P/iP/eLjvPnC/h9Jl4g1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ajOH2wwAAANwAAAAPAAAAAAAAAAAAAAAAAJcCAABkcnMvZG93&#10;bnJldi54bWxQSwUGAAAAAAQABAD1AAAAhwMAAAAA&#10;" path="m1035,339l1035,339,1005,279,960,224,915,185,890,170,865,155,835,145,810,135,780,135,755,135,730,140,705,150,680,165,655,185,655,155,650,125,640,100,630,80,615,60,600,40,575,25,550,15,500,5,445,,380,10,315,30,245,60,180,100,120,145,60,199,30,239,50,249,70,269,85,299,95,329,105,324,115,324,125,324,135,329,150,344,160,374,165,404,160,439,185,454,205,479,215,514,220,554,220,579,215,604,205,624,195,639,185,654,170,664,150,674,135,674,130,674,130,709,115,739,100,759,85,764,75,764,60,764,45,754,40,774,30,794,15,809,,819,50,879,105,934,165,983,235,1028,315,1068,395,1093,480,1103,565,1108,610,1103,650,1093,695,1083,735,1068,775,1048,815,1028,850,1003,885,974,925,934,955,899,985,859,1010,819,1035,779,1050,734,1065,694,1075,649,1085,569,1080,489,1075,454,1065,414,1035,339xe" fillcolor="#d99594 [1941]" strokecolor="#943634 [2405]" strokeweight=".25pt">
                  <v:path arrowok="t" o:connecttype="custom" o:connectlocs="1134,371;1052,245;975,186;948,170;888,148;827,148;773,164;718,203;718,170;701,110;674,66;630,27;603,16;488,0;345,33;268,66;132,159;66,218;33,262;77,295;104,360;115,355;126,355;148,360;175,410;181,443;175,481;225,525;241,607;241,634;225,684;203,717;164,738;148,738;142,738;142,738;126,810;93,837;82,837;49,826;44,848;16,886;0,897;115,1023;258,1126;345,1170;526,1209;619,1214;712,1198;805,1170;893,1126;970,1067;1014,1023;1079,941;1134,854;1167,760;1178,711;1184,536;1167,454;1134,371" o:connectangles="0,0,0,0,0,0,0,0,0,0,0,0,0,0,0,0,0,0,0,0,0,0,0,0,0,0,0,0,0,0,0,0,0,0,0,0,0,0,0,0,0,0,0,0,0,0,0,0,0,0,0,0,0,0,0,0,0,0,0,0"/>
                </v:shape>
                <v:shape id="Freeform 798" o:spid="_x0000_s1031" style="position:absolute;left:6145;top:7808;width:153;height:147;visibility:visible;mso-wrap-style:square;v-text-anchor:top" coordsize="140,1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OVNfxAAA&#10;ANwAAAAPAAAAZHJzL2Rvd25yZXYueG1sRE9Na8JAEL0X+h+WEXopZlORUlJXEatF8NJGQXobsmMS&#10;zc6G3W0S/70rFHqbx/uc2WIwjejI+dqygpckBUFcWF1zqeCw34zfQPiArLGxTAqu5GExf3yYYaZt&#10;z9/U5aEUMYR9hgqqENpMSl9UZNAntiWO3Mk6gyFCV0rtsI/hppGTNH2VBmuODRW2tKqouOS/RkH7&#10;vFp/HP1Xv+42P/nOnM7u8nlW6mk0LN9BBBrCv/jPvdVx/mQK92fiBXJ+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DlTX8QAAADcAAAADwAAAAAAAAAAAAAAAACXAgAAZHJzL2Rv&#10;d25yZXYueG1sUEsFBgAAAAAEAAQA9QAAAIgDAAAAAA==&#10;" path="m140,65l140,65,135,95,120,115,95,130,70,135,45,130,20,115,10,95,,65,10,40,20,20,45,5,70,,95,5,120,20,135,40,140,65xe" fillcolor="#f2dbdb [661]" stroked="f" strokeweight=".25pt">
                  <v:path arrowok="t" o:connecttype="custom" o:connectlocs="153,71;153,71;148,103;131,125;104,142;76,147;76,147;49,142;22,125;11,103;0,71;0,71;11,44;22,22;49,5;76,0;76,0;104,5;131,22;148,44;153,71;153,71" o:connectangles="0,0,0,0,0,0,0,0,0,0,0,0,0,0,0,0,0,0,0,0,0,0"/>
                </v:shape>
                <v:shape id="Freeform 799" o:spid="_x0000_s1032" style="position:absolute;left:6315;top:7988;width:71;height:72;visibility:visible;mso-wrap-style:square;v-text-anchor:top" coordsize="65,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/+GCwwAA&#10;ANwAAAAPAAAAZHJzL2Rvd25yZXYueG1sRE9La8JAEL4X/A/LFHqrmwqWkrqKCKElt9iq12l2TEKy&#10;szG7ebS/visI3ubje85qM5lGDNS5yrKCl3kEgji3uuJCwfdX8vwGwnlkjY1lUvBLDjbr2cMKY21H&#10;zmjY+0KEEHYxKii9b2MpXV6SQTe3LXHgzrYz6APsCqk7HEO4aeQiil6lwYpDQ4kt7UrK631vFFwy&#10;54/L8cOmx0N66n90nfydI6WeHqftOwhPk7+Lb+5PHeYvlnB9Jlwg1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d/+GCwwAAANwAAAAPAAAAAAAAAAAAAAAAAJcCAABkcnMvZG93&#10;bnJldi54bWxQSwUGAAAAAAQABAD1AAAAhwMAAAAA&#10;" path="m65,30l65,30,60,45,55,55,45,60,30,65,20,60,10,55,,45,,30,,20,10,10,20,,30,,45,,55,10,60,20,65,30xe" fillcolor="#f2dbdb [661]" stroked="f" strokeweight=".25pt">
                  <v:path arrowok="t" o:connecttype="custom" o:connectlocs="71,33;71,33;66,50;60,61;49,66;33,72;33,72;22,66;11,61;0,50;0,33;0,33;0,22;11,11;22,0;33,0;33,0;49,0;60,11;66,22;71,33;71,33" o:connectangles="0,0,0,0,0,0,0,0,0,0,0,0,0,0,0,0,0,0,0,0,0,0"/>
                </v:shape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3656064" behindDoc="0" locked="0" layoutInCell="1" allowOverlap="1">
                <wp:simplePos x="0" y="0"/>
                <wp:positionH relativeFrom="column">
                  <wp:posOffset>4244340</wp:posOffset>
                </wp:positionH>
                <wp:positionV relativeFrom="paragraph">
                  <wp:posOffset>8507730</wp:posOffset>
                </wp:positionV>
                <wp:extent cx="485775" cy="560070"/>
                <wp:effectExtent l="67310" t="60960" r="7620" b="88265"/>
                <wp:wrapNone/>
                <wp:docPr id="112" name="Group 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4351311" flipH="1">
                          <a:off x="0" y="0"/>
                          <a:ext cx="485775" cy="560070"/>
                          <a:chOff x="5372" y="7398"/>
                          <a:chExt cx="1189" cy="1367"/>
                        </a:xfrm>
                      </wpg:grpSpPr>
                      <wps:wsp>
                        <wps:cNvPr id="113" name="Freeform 815"/>
                        <wps:cNvSpPr>
                          <a:spLocks/>
                        </wps:cNvSpPr>
                        <wps:spPr bwMode="auto">
                          <a:xfrm>
                            <a:off x="6090" y="7454"/>
                            <a:ext cx="142" cy="301"/>
                          </a:xfrm>
                          <a:custGeom>
                            <a:avLst/>
                            <a:gdLst>
                              <a:gd name="T0" fmla="*/ 0 w 130"/>
                              <a:gd name="T1" fmla="*/ 275 h 275"/>
                              <a:gd name="T2" fmla="*/ 0 w 130"/>
                              <a:gd name="T3" fmla="*/ 275 h 275"/>
                              <a:gd name="T4" fmla="*/ 35 w 130"/>
                              <a:gd name="T5" fmla="*/ 235 h 275"/>
                              <a:gd name="T6" fmla="*/ 70 w 130"/>
                              <a:gd name="T7" fmla="*/ 190 h 275"/>
                              <a:gd name="T8" fmla="*/ 95 w 130"/>
                              <a:gd name="T9" fmla="*/ 150 h 275"/>
                              <a:gd name="T10" fmla="*/ 110 w 130"/>
                              <a:gd name="T11" fmla="*/ 105 h 275"/>
                              <a:gd name="T12" fmla="*/ 110 w 130"/>
                              <a:gd name="T13" fmla="*/ 105 h 275"/>
                              <a:gd name="T14" fmla="*/ 125 w 130"/>
                              <a:gd name="T15" fmla="*/ 75 h 275"/>
                              <a:gd name="T16" fmla="*/ 130 w 130"/>
                              <a:gd name="T17" fmla="*/ 40 h 275"/>
                              <a:gd name="T18" fmla="*/ 75 w 130"/>
                              <a:gd name="T19" fmla="*/ 0 h 275"/>
                              <a:gd name="T20" fmla="*/ 75 w 130"/>
                              <a:gd name="T21" fmla="*/ 0 h 275"/>
                              <a:gd name="T22" fmla="*/ 70 w 130"/>
                              <a:gd name="T23" fmla="*/ 65 h 275"/>
                              <a:gd name="T24" fmla="*/ 55 w 130"/>
                              <a:gd name="T25" fmla="*/ 130 h 275"/>
                              <a:gd name="T26" fmla="*/ 30 w 130"/>
                              <a:gd name="T27" fmla="*/ 200 h 275"/>
                              <a:gd name="T28" fmla="*/ 0 w 130"/>
                              <a:gd name="T29" fmla="*/ 275 h 275"/>
                              <a:gd name="T30" fmla="*/ 0 w 130"/>
                              <a:gd name="T31" fmla="*/ 275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30" h="275">
                                <a:moveTo>
                                  <a:pt x="0" y="275"/>
                                </a:moveTo>
                                <a:lnTo>
                                  <a:pt x="0" y="275"/>
                                </a:lnTo>
                                <a:lnTo>
                                  <a:pt x="35" y="235"/>
                                </a:lnTo>
                                <a:lnTo>
                                  <a:pt x="70" y="190"/>
                                </a:lnTo>
                                <a:lnTo>
                                  <a:pt x="95" y="150"/>
                                </a:lnTo>
                                <a:lnTo>
                                  <a:pt x="110" y="105"/>
                                </a:lnTo>
                                <a:lnTo>
                                  <a:pt x="125" y="75"/>
                                </a:lnTo>
                                <a:lnTo>
                                  <a:pt x="130" y="40"/>
                                </a:lnTo>
                                <a:lnTo>
                                  <a:pt x="75" y="0"/>
                                </a:lnTo>
                                <a:lnTo>
                                  <a:pt x="70" y="65"/>
                                </a:lnTo>
                                <a:lnTo>
                                  <a:pt x="55" y="130"/>
                                </a:lnTo>
                                <a:lnTo>
                                  <a:pt x="30" y="200"/>
                                </a:lnTo>
                                <a:lnTo>
                                  <a:pt x="0" y="2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3175"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816"/>
                        <wps:cNvSpPr>
                          <a:spLocks/>
                        </wps:cNvSpPr>
                        <wps:spPr bwMode="auto">
                          <a:xfrm>
                            <a:off x="6216" y="7563"/>
                            <a:ext cx="175" cy="88"/>
                          </a:xfrm>
                          <a:custGeom>
                            <a:avLst/>
                            <a:gdLst>
                              <a:gd name="T0" fmla="*/ 0 w 160"/>
                              <a:gd name="T1" fmla="*/ 40 h 80"/>
                              <a:gd name="T2" fmla="*/ 0 w 160"/>
                              <a:gd name="T3" fmla="*/ 40 h 80"/>
                              <a:gd name="T4" fmla="*/ 10 w 160"/>
                              <a:gd name="T5" fmla="*/ 30 h 80"/>
                              <a:gd name="T6" fmla="*/ 25 w 160"/>
                              <a:gd name="T7" fmla="*/ 15 h 80"/>
                              <a:gd name="T8" fmla="*/ 40 w 160"/>
                              <a:gd name="T9" fmla="*/ 5 h 80"/>
                              <a:gd name="T10" fmla="*/ 65 w 160"/>
                              <a:gd name="T11" fmla="*/ 0 h 80"/>
                              <a:gd name="T12" fmla="*/ 90 w 160"/>
                              <a:gd name="T13" fmla="*/ 0 h 80"/>
                              <a:gd name="T14" fmla="*/ 125 w 160"/>
                              <a:gd name="T15" fmla="*/ 10 h 80"/>
                              <a:gd name="T16" fmla="*/ 160 w 160"/>
                              <a:gd name="T17" fmla="*/ 30 h 80"/>
                              <a:gd name="T18" fmla="*/ 160 w 160"/>
                              <a:gd name="T19" fmla="*/ 30 h 80"/>
                              <a:gd name="T20" fmla="*/ 155 w 160"/>
                              <a:gd name="T21" fmla="*/ 45 h 80"/>
                              <a:gd name="T22" fmla="*/ 150 w 160"/>
                              <a:gd name="T23" fmla="*/ 60 h 80"/>
                              <a:gd name="T24" fmla="*/ 135 w 160"/>
                              <a:gd name="T25" fmla="*/ 70 h 80"/>
                              <a:gd name="T26" fmla="*/ 115 w 160"/>
                              <a:gd name="T27" fmla="*/ 80 h 80"/>
                              <a:gd name="T28" fmla="*/ 85 w 160"/>
                              <a:gd name="T29" fmla="*/ 80 h 80"/>
                              <a:gd name="T30" fmla="*/ 50 w 160"/>
                              <a:gd name="T31" fmla="*/ 70 h 80"/>
                              <a:gd name="T32" fmla="*/ 0 w 160"/>
                              <a:gd name="T33" fmla="*/ 40 h 80"/>
                              <a:gd name="T34" fmla="*/ 0 w 160"/>
                              <a:gd name="T35" fmla="*/ 4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0" h="80">
                                <a:moveTo>
                                  <a:pt x="0" y="40"/>
                                </a:moveTo>
                                <a:lnTo>
                                  <a:pt x="0" y="40"/>
                                </a:lnTo>
                                <a:lnTo>
                                  <a:pt x="10" y="3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65" y="0"/>
                                </a:lnTo>
                                <a:lnTo>
                                  <a:pt x="90" y="0"/>
                                </a:lnTo>
                                <a:lnTo>
                                  <a:pt x="125" y="10"/>
                                </a:lnTo>
                                <a:lnTo>
                                  <a:pt x="160" y="30"/>
                                </a:lnTo>
                                <a:lnTo>
                                  <a:pt x="155" y="45"/>
                                </a:lnTo>
                                <a:lnTo>
                                  <a:pt x="150" y="60"/>
                                </a:lnTo>
                                <a:lnTo>
                                  <a:pt x="135" y="70"/>
                                </a:lnTo>
                                <a:lnTo>
                                  <a:pt x="115" y="80"/>
                                </a:lnTo>
                                <a:lnTo>
                                  <a:pt x="85" y="80"/>
                                </a:lnTo>
                                <a:lnTo>
                                  <a:pt x="50" y="7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3175"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817"/>
                        <wps:cNvSpPr>
                          <a:spLocks/>
                        </wps:cNvSpPr>
                        <wps:spPr bwMode="auto">
                          <a:xfrm>
                            <a:off x="5953" y="7398"/>
                            <a:ext cx="208" cy="165"/>
                          </a:xfrm>
                          <a:custGeom>
                            <a:avLst/>
                            <a:gdLst>
                              <a:gd name="T0" fmla="*/ 0 w 190"/>
                              <a:gd name="T1" fmla="*/ 5 h 150"/>
                              <a:gd name="T2" fmla="*/ 0 w 190"/>
                              <a:gd name="T3" fmla="*/ 5 h 150"/>
                              <a:gd name="T4" fmla="*/ 20 w 190"/>
                              <a:gd name="T5" fmla="*/ 0 h 150"/>
                              <a:gd name="T6" fmla="*/ 50 w 190"/>
                              <a:gd name="T7" fmla="*/ 0 h 150"/>
                              <a:gd name="T8" fmla="*/ 80 w 190"/>
                              <a:gd name="T9" fmla="*/ 5 h 150"/>
                              <a:gd name="T10" fmla="*/ 110 w 190"/>
                              <a:gd name="T11" fmla="*/ 20 h 150"/>
                              <a:gd name="T12" fmla="*/ 130 w 190"/>
                              <a:gd name="T13" fmla="*/ 30 h 150"/>
                              <a:gd name="T14" fmla="*/ 145 w 190"/>
                              <a:gd name="T15" fmla="*/ 45 h 150"/>
                              <a:gd name="T16" fmla="*/ 160 w 190"/>
                              <a:gd name="T17" fmla="*/ 65 h 150"/>
                              <a:gd name="T18" fmla="*/ 170 w 190"/>
                              <a:gd name="T19" fmla="*/ 90 h 150"/>
                              <a:gd name="T20" fmla="*/ 180 w 190"/>
                              <a:gd name="T21" fmla="*/ 115 h 150"/>
                              <a:gd name="T22" fmla="*/ 190 w 190"/>
                              <a:gd name="T23" fmla="*/ 150 h 150"/>
                              <a:gd name="T24" fmla="*/ 190 w 190"/>
                              <a:gd name="T25" fmla="*/ 150 h 150"/>
                              <a:gd name="T26" fmla="*/ 170 w 190"/>
                              <a:gd name="T27" fmla="*/ 145 h 150"/>
                              <a:gd name="T28" fmla="*/ 145 w 190"/>
                              <a:gd name="T29" fmla="*/ 140 h 150"/>
                              <a:gd name="T30" fmla="*/ 120 w 190"/>
                              <a:gd name="T31" fmla="*/ 130 h 150"/>
                              <a:gd name="T32" fmla="*/ 85 w 190"/>
                              <a:gd name="T33" fmla="*/ 110 h 150"/>
                              <a:gd name="T34" fmla="*/ 55 w 190"/>
                              <a:gd name="T35" fmla="*/ 85 h 150"/>
                              <a:gd name="T36" fmla="*/ 25 w 190"/>
                              <a:gd name="T37" fmla="*/ 50 h 150"/>
                              <a:gd name="T38" fmla="*/ 0 w 190"/>
                              <a:gd name="T39" fmla="*/ 5 h 150"/>
                              <a:gd name="T40" fmla="*/ 0 w 190"/>
                              <a:gd name="T41" fmla="*/ 5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0" h="150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20" y="0"/>
                                </a:lnTo>
                                <a:lnTo>
                                  <a:pt x="50" y="0"/>
                                </a:lnTo>
                                <a:lnTo>
                                  <a:pt x="80" y="5"/>
                                </a:lnTo>
                                <a:lnTo>
                                  <a:pt x="110" y="20"/>
                                </a:lnTo>
                                <a:lnTo>
                                  <a:pt x="130" y="30"/>
                                </a:lnTo>
                                <a:lnTo>
                                  <a:pt x="145" y="45"/>
                                </a:lnTo>
                                <a:lnTo>
                                  <a:pt x="160" y="65"/>
                                </a:lnTo>
                                <a:lnTo>
                                  <a:pt x="170" y="90"/>
                                </a:lnTo>
                                <a:lnTo>
                                  <a:pt x="180" y="115"/>
                                </a:lnTo>
                                <a:lnTo>
                                  <a:pt x="190" y="150"/>
                                </a:lnTo>
                                <a:lnTo>
                                  <a:pt x="170" y="145"/>
                                </a:lnTo>
                                <a:lnTo>
                                  <a:pt x="145" y="140"/>
                                </a:lnTo>
                                <a:lnTo>
                                  <a:pt x="120" y="130"/>
                                </a:lnTo>
                                <a:lnTo>
                                  <a:pt x="85" y="110"/>
                                </a:lnTo>
                                <a:lnTo>
                                  <a:pt x="55" y="85"/>
                                </a:lnTo>
                                <a:lnTo>
                                  <a:pt x="25" y="5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3175"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818"/>
                        <wps:cNvSpPr>
                          <a:spLocks/>
                        </wps:cNvSpPr>
                        <wps:spPr bwMode="auto">
                          <a:xfrm>
                            <a:off x="5372" y="7551"/>
                            <a:ext cx="1189" cy="1214"/>
                          </a:xfrm>
                          <a:custGeom>
                            <a:avLst/>
                            <a:gdLst>
                              <a:gd name="T0" fmla="*/ 1035 w 1085"/>
                              <a:gd name="T1" fmla="*/ 339 h 1108"/>
                              <a:gd name="T2" fmla="*/ 960 w 1085"/>
                              <a:gd name="T3" fmla="*/ 224 h 1108"/>
                              <a:gd name="T4" fmla="*/ 890 w 1085"/>
                              <a:gd name="T5" fmla="*/ 170 h 1108"/>
                              <a:gd name="T6" fmla="*/ 865 w 1085"/>
                              <a:gd name="T7" fmla="*/ 155 h 1108"/>
                              <a:gd name="T8" fmla="*/ 810 w 1085"/>
                              <a:gd name="T9" fmla="*/ 135 h 1108"/>
                              <a:gd name="T10" fmla="*/ 755 w 1085"/>
                              <a:gd name="T11" fmla="*/ 135 h 1108"/>
                              <a:gd name="T12" fmla="*/ 705 w 1085"/>
                              <a:gd name="T13" fmla="*/ 150 h 1108"/>
                              <a:gd name="T14" fmla="*/ 655 w 1085"/>
                              <a:gd name="T15" fmla="*/ 185 h 1108"/>
                              <a:gd name="T16" fmla="*/ 655 w 1085"/>
                              <a:gd name="T17" fmla="*/ 155 h 1108"/>
                              <a:gd name="T18" fmla="*/ 640 w 1085"/>
                              <a:gd name="T19" fmla="*/ 100 h 1108"/>
                              <a:gd name="T20" fmla="*/ 615 w 1085"/>
                              <a:gd name="T21" fmla="*/ 60 h 1108"/>
                              <a:gd name="T22" fmla="*/ 575 w 1085"/>
                              <a:gd name="T23" fmla="*/ 25 h 1108"/>
                              <a:gd name="T24" fmla="*/ 550 w 1085"/>
                              <a:gd name="T25" fmla="*/ 15 h 1108"/>
                              <a:gd name="T26" fmla="*/ 445 w 1085"/>
                              <a:gd name="T27" fmla="*/ 0 h 1108"/>
                              <a:gd name="T28" fmla="*/ 315 w 1085"/>
                              <a:gd name="T29" fmla="*/ 30 h 1108"/>
                              <a:gd name="T30" fmla="*/ 245 w 1085"/>
                              <a:gd name="T31" fmla="*/ 60 h 1108"/>
                              <a:gd name="T32" fmla="*/ 120 w 1085"/>
                              <a:gd name="T33" fmla="*/ 145 h 1108"/>
                              <a:gd name="T34" fmla="*/ 60 w 1085"/>
                              <a:gd name="T35" fmla="*/ 199 h 1108"/>
                              <a:gd name="T36" fmla="*/ 30 w 1085"/>
                              <a:gd name="T37" fmla="*/ 239 h 1108"/>
                              <a:gd name="T38" fmla="*/ 70 w 1085"/>
                              <a:gd name="T39" fmla="*/ 269 h 1108"/>
                              <a:gd name="T40" fmla="*/ 95 w 1085"/>
                              <a:gd name="T41" fmla="*/ 329 h 1108"/>
                              <a:gd name="T42" fmla="*/ 105 w 1085"/>
                              <a:gd name="T43" fmla="*/ 324 h 1108"/>
                              <a:gd name="T44" fmla="*/ 115 w 1085"/>
                              <a:gd name="T45" fmla="*/ 324 h 1108"/>
                              <a:gd name="T46" fmla="*/ 135 w 1085"/>
                              <a:gd name="T47" fmla="*/ 329 h 1108"/>
                              <a:gd name="T48" fmla="*/ 160 w 1085"/>
                              <a:gd name="T49" fmla="*/ 374 h 1108"/>
                              <a:gd name="T50" fmla="*/ 165 w 1085"/>
                              <a:gd name="T51" fmla="*/ 404 h 1108"/>
                              <a:gd name="T52" fmla="*/ 160 w 1085"/>
                              <a:gd name="T53" fmla="*/ 439 h 1108"/>
                              <a:gd name="T54" fmla="*/ 205 w 1085"/>
                              <a:gd name="T55" fmla="*/ 479 h 1108"/>
                              <a:gd name="T56" fmla="*/ 220 w 1085"/>
                              <a:gd name="T57" fmla="*/ 554 h 1108"/>
                              <a:gd name="T58" fmla="*/ 220 w 1085"/>
                              <a:gd name="T59" fmla="*/ 579 h 1108"/>
                              <a:gd name="T60" fmla="*/ 205 w 1085"/>
                              <a:gd name="T61" fmla="*/ 624 h 1108"/>
                              <a:gd name="T62" fmla="*/ 185 w 1085"/>
                              <a:gd name="T63" fmla="*/ 654 h 1108"/>
                              <a:gd name="T64" fmla="*/ 150 w 1085"/>
                              <a:gd name="T65" fmla="*/ 674 h 1108"/>
                              <a:gd name="T66" fmla="*/ 135 w 1085"/>
                              <a:gd name="T67" fmla="*/ 674 h 1108"/>
                              <a:gd name="T68" fmla="*/ 130 w 1085"/>
                              <a:gd name="T69" fmla="*/ 674 h 1108"/>
                              <a:gd name="T70" fmla="*/ 130 w 1085"/>
                              <a:gd name="T71" fmla="*/ 674 h 1108"/>
                              <a:gd name="T72" fmla="*/ 115 w 1085"/>
                              <a:gd name="T73" fmla="*/ 739 h 1108"/>
                              <a:gd name="T74" fmla="*/ 85 w 1085"/>
                              <a:gd name="T75" fmla="*/ 764 h 1108"/>
                              <a:gd name="T76" fmla="*/ 75 w 1085"/>
                              <a:gd name="T77" fmla="*/ 764 h 1108"/>
                              <a:gd name="T78" fmla="*/ 45 w 1085"/>
                              <a:gd name="T79" fmla="*/ 754 h 1108"/>
                              <a:gd name="T80" fmla="*/ 40 w 1085"/>
                              <a:gd name="T81" fmla="*/ 774 h 1108"/>
                              <a:gd name="T82" fmla="*/ 15 w 1085"/>
                              <a:gd name="T83" fmla="*/ 809 h 1108"/>
                              <a:gd name="T84" fmla="*/ 0 w 1085"/>
                              <a:gd name="T85" fmla="*/ 819 h 1108"/>
                              <a:gd name="T86" fmla="*/ 105 w 1085"/>
                              <a:gd name="T87" fmla="*/ 934 h 1108"/>
                              <a:gd name="T88" fmla="*/ 235 w 1085"/>
                              <a:gd name="T89" fmla="*/ 1028 h 1108"/>
                              <a:gd name="T90" fmla="*/ 315 w 1085"/>
                              <a:gd name="T91" fmla="*/ 1068 h 1108"/>
                              <a:gd name="T92" fmla="*/ 480 w 1085"/>
                              <a:gd name="T93" fmla="*/ 1103 h 1108"/>
                              <a:gd name="T94" fmla="*/ 565 w 1085"/>
                              <a:gd name="T95" fmla="*/ 1108 h 1108"/>
                              <a:gd name="T96" fmla="*/ 650 w 1085"/>
                              <a:gd name="T97" fmla="*/ 1093 h 1108"/>
                              <a:gd name="T98" fmla="*/ 735 w 1085"/>
                              <a:gd name="T99" fmla="*/ 1068 h 1108"/>
                              <a:gd name="T100" fmla="*/ 815 w 1085"/>
                              <a:gd name="T101" fmla="*/ 1028 h 1108"/>
                              <a:gd name="T102" fmla="*/ 885 w 1085"/>
                              <a:gd name="T103" fmla="*/ 974 h 1108"/>
                              <a:gd name="T104" fmla="*/ 925 w 1085"/>
                              <a:gd name="T105" fmla="*/ 934 h 1108"/>
                              <a:gd name="T106" fmla="*/ 985 w 1085"/>
                              <a:gd name="T107" fmla="*/ 859 h 1108"/>
                              <a:gd name="T108" fmla="*/ 1035 w 1085"/>
                              <a:gd name="T109" fmla="*/ 779 h 1108"/>
                              <a:gd name="T110" fmla="*/ 1065 w 1085"/>
                              <a:gd name="T111" fmla="*/ 694 h 1108"/>
                              <a:gd name="T112" fmla="*/ 1075 w 1085"/>
                              <a:gd name="T113" fmla="*/ 649 h 1108"/>
                              <a:gd name="T114" fmla="*/ 1080 w 1085"/>
                              <a:gd name="T115" fmla="*/ 489 h 1108"/>
                              <a:gd name="T116" fmla="*/ 1065 w 1085"/>
                              <a:gd name="T117" fmla="*/ 414 h 1108"/>
                              <a:gd name="T118" fmla="*/ 1035 w 1085"/>
                              <a:gd name="T119" fmla="*/ 339 h 1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085" h="1108">
                                <a:moveTo>
                                  <a:pt x="1035" y="339"/>
                                </a:moveTo>
                                <a:lnTo>
                                  <a:pt x="1035" y="339"/>
                                </a:lnTo>
                                <a:lnTo>
                                  <a:pt x="1005" y="279"/>
                                </a:lnTo>
                                <a:lnTo>
                                  <a:pt x="960" y="224"/>
                                </a:lnTo>
                                <a:lnTo>
                                  <a:pt x="915" y="185"/>
                                </a:lnTo>
                                <a:lnTo>
                                  <a:pt x="890" y="170"/>
                                </a:lnTo>
                                <a:lnTo>
                                  <a:pt x="865" y="155"/>
                                </a:lnTo>
                                <a:lnTo>
                                  <a:pt x="835" y="145"/>
                                </a:lnTo>
                                <a:lnTo>
                                  <a:pt x="810" y="135"/>
                                </a:lnTo>
                                <a:lnTo>
                                  <a:pt x="780" y="135"/>
                                </a:lnTo>
                                <a:lnTo>
                                  <a:pt x="755" y="135"/>
                                </a:lnTo>
                                <a:lnTo>
                                  <a:pt x="730" y="140"/>
                                </a:lnTo>
                                <a:lnTo>
                                  <a:pt x="705" y="150"/>
                                </a:lnTo>
                                <a:lnTo>
                                  <a:pt x="680" y="165"/>
                                </a:lnTo>
                                <a:lnTo>
                                  <a:pt x="655" y="185"/>
                                </a:lnTo>
                                <a:lnTo>
                                  <a:pt x="655" y="155"/>
                                </a:lnTo>
                                <a:lnTo>
                                  <a:pt x="650" y="125"/>
                                </a:lnTo>
                                <a:lnTo>
                                  <a:pt x="640" y="100"/>
                                </a:lnTo>
                                <a:lnTo>
                                  <a:pt x="630" y="80"/>
                                </a:lnTo>
                                <a:lnTo>
                                  <a:pt x="615" y="60"/>
                                </a:lnTo>
                                <a:lnTo>
                                  <a:pt x="600" y="40"/>
                                </a:lnTo>
                                <a:lnTo>
                                  <a:pt x="575" y="25"/>
                                </a:lnTo>
                                <a:lnTo>
                                  <a:pt x="550" y="15"/>
                                </a:lnTo>
                                <a:lnTo>
                                  <a:pt x="500" y="5"/>
                                </a:lnTo>
                                <a:lnTo>
                                  <a:pt x="445" y="0"/>
                                </a:lnTo>
                                <a:lnTo>
                                  <a:pt x="380" y="10"/>
                                </a:lnTo>
                                <a:lnTo>
                                  <a:pt x="315" y="30"/>
                                </a:lnTo>
                                <a:lnTo>
                                  <a:pt x="245" y="60"/>
                                </a:lnTo>
                                <a:lnTo>
                                  <a:pt x="180" y="100"/>
                                </a:lnTo>
                                <a:lnTo>
                                  <a:pt x="120" y="145"/>
                                </a:lnTo>
                                <a:lnTo>
                                  <a:pt x="60" y="199"/>
                                </a:lnTo>
                                <a:lnTo>
                                  <a:pt x="30" y="239"/>
                                </a:lnTo>
                                <a:lnTo>
                                  <a:pt x="50" y="249"/>
                                </a:lnTo>
                                <a:lnTo>
                                  <a:pt x="70" y="269"/>
                                </a:lnTo>
                                <a:lnTo>
                                  <a:pt x="85" y="299"/>
                                </a:lnTo>
                                <a:lnTo>
                                  <a:pt x="95" y="329"/>
                                </a:lnTo>
                                <a:lnTo>
                                  <a:pt x="105" y="324"/>
                                </a:lnTo>
                                <a:lnTo>
                                  <a:pt x="115" y="324"/>
                                </a:lnTo>
                                <a:lnTo>
                                  <a:pt x="125" y="324"/>
                                </a:lnTo>
                                <a:lnTo>
                                  <a:pt x="135" y="329"/>
                                </a:lnTo>
                                <a:lnTo>
                                  <a:pt x="150" y="344"/>
                                </a:lnTo>
                                <a:lnTo>
                                  <a:pt x="160" y="374"/>
                                </a:lnTo>
                                <a:lnTo>
                                  <a:pt x="165" y="404"/>
                                </a:lnTo>
                                <a:lnTo>
                                  <a:pt x="160" y="439"/>
                                </a:lnTo>
                                <a:lnTo>
                                  <a:pt x="185" y="454"/>
                                </a:lnTo>
                                <a:lnTo>
                                  <a:pt x="205" y="479"/>
                                </a:lnTo>
                                <a:lnTo>
                                  <a:pt x="215" y="514"/>
                                </a:lnTo>
                                <a:lnTo>
                                  <a:pt x="220" y="554"/>
                                </a:lnTo>
                                <a:lnTo>
                                  <a:pt x="220" y="579"/>
                                </a:lnTo>
                                <a:lnTo>
                                  <a:pt x="215" y="604"/>
                                </a:lnTo>
                                <a:lnTo>
                                  <a:pt x="205" y="624"/>
                                </a:lnTo>
                                <a:lnTo>
                                  <a:pt x="195" y="639"/>
                                </a:lnTo>
                                <a:lnTo>
                                  <a:pt x="185" y="654"/>
                                </a:lnTo>
                                <a:lnTo>
                                  <a:pt x="170" y="664"/>
                                </a:lnTo>
                                <a:lnTo>
                                  <a:pt x="150" y="674"/>
                                </a:lnTo>
                                <a:lnTo>
                                  <a:pt x="135" y="674"/>
                                </a:lnTo>
                                <a:lnTo>
                                  <a:pt x="130" y="674"/>
                                </a:lnTo>
                                <a:lnTo>
                                  <a:pt x="130" y="709"/>
                                </a:lnTo>
                                <a:lnTo>
                                  <a:pt x="115" y="739"/>
                                </a:lnTo>
                                <a:lnTo>
                                  <a:pt x="100" y="759"/>
                                </a:lnTo>
                                <a:lnTo>
                                  <a:pt x="85" y="764"/>
                                </a:lnTo>
                                <a:lnTo>
                                  <a:pt x="75" y="764"/>
                                </a:lnTo>
                                <a:lnTo>
                                  <a:pt x="60" y="764"/>
                                </a:lnTo>
                                <a:lnTo>
                                  <a:pt x="45" y="754"/>
                                </a:lnTo>
                                <a:lnTo>
                                  <a:pt x="40" y="774"/>
                                </a:lnTo>
                                <a:lnTo>
                                  <a:pt x="30" y="794"/>
                                </a:lnTo>
                                <a:lnTo>
                                  <a:pt x="15" y="809"/>
                                </a:lnTo>
                                <a:lnTo>
                                  <a:pt x="0" y="819"/>
                                </a:lnTo>
                                <a:lnTo>
                                  <a:pt x="50" y="879"/>
                                </a:lnTo>
                                <a:lnTo>
                                  <a:pt x="105" y="934"/>
                                </a:lnTo>
                                <a:lnTo>
                                  <a:pt x="165" y="983"/>
                                </a:lnTo>
                                <a:lnTo>
                                  <a:pt x="235" y="1028"/>
                                </a:lnTo>
                                <a:lnTo>
                                  <a:pt x="315" y="1068"/>
                                </a:lnTo>
                                <a:lnTo>
                                  <a:pt x="395" y="1093"/>
                                </a:lnTo>
                                <a:lnTo>
                                  <a:pt x="480" y="1103"/>
                                </a:lnTo>
                                <a:lnTo>
                                  <a:pt x="565" y="1108"/>
                                </a:lnTo>
                                <a:lnTo>
                                  <a:pt x="610" y="1103"/>
                                </a:lnTo>
                                <a:lnTo>
                                  <a:pt x="650" y="1093"/>
                                </a:lnTo>
                                <a:lnTo>
                                  <a:pt x="695" y="1083"/>
                                </a:lnTo>
                                <a:lnTo>
                                  <a:pt x="735" y="1068"/>
                                </a:lnTo>
                                <a:lnTo>
                                  <a:pt x="775" y="1048"/>
                                </a:lnTo>
                                <a:lnTo>
                                  <a:pt x="815" y="1028"/>
                                </a:lnTo>
                                <a:lnTo>
                                  <a:pt x="850" y="1003"/>
                                </a:lnTo>
                                <a:lnTo>
                                  <a:pt x="885" y="974"/>
                                </a:lnTo>
                                <a:lnTo>
                                  <a:pt x="925" y="934"/>
                                </a:lnTo>
                                <a:lnTo>
                                  <a:pt x="955" y="899"/>
                                </a:lnTo>
                                <a:lnTo>
                                  <a:pt x="985" y="859"/>
                                </a:lnTo>
                                <a:lnTo>
                                  <a:pt x="1010" y="819"/>
                                </a:lnTo>
                                <a:lnTo>
                                  <a:pt x="1035" y="779"/>
                                </a:lnTo>
                                <a:lnTo>
                                  <a:pt x="1050" y="734"/>
                                </a:lnTo>
                                <a:lnTo>
                                  <a:pt x="1065" y="694"/>
                                </a:lnTo>
                                <a:lnTo>
                                  <a:pt x="1075" y="649"/>
                                </a:lnTo>
                                <a:lnTo>
                                  <a:pt x="1085" y="569"/>
                                </a:lnTo>
                                <a:lnTo>
                                  <a:pt x="1080" y="489"/>
                                </a:lnTo>
                                <a:lnTo>
                                  <a:pt x="1075" y="454"/>
                                </a:lnTo>
                                <a:lnTo>
                                  <a:pt x="1065" y="414"/>
                                </a:lnTo>
                                <a:lnTo>
                                  <a:pt x="1035" y="3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3175"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819"/>
                        <wps:cNvSpPr>
                          <a:spLocks/>
                        </wps:cNvSpPr>
                        <wps:spPr bwMode="auto">
                          <a:xfrm>
                            <a:off x="6145" y="7808"/>
                            <a:ext cx="153" cy="147"/>
                          </a:xfrm>
                          <a:custGeom>
                            <a:avLst/>
                            <a:gdLst>
                              <a:gd name="T0" fmla="*/ 140 w 140"/>
                              <a:gd name="T1" fmla="*/ 65 h 135"/>
                              <a:gd name="T2" fmla="*/ 140 w 140"/>
                              <a:gd name="T3" fmla="*/ 65 h 135"/>
                              <a:gd name="T4" fmla="*/ 135 w 140"/>
                              <a:gd name="T5" fmla="*/ 95 h 135"/>
                              <a:gd name="T6" fmla="*/ 120 w 140"/>
                              <a:gd name="T7" fmla="*/ 115 h 135"/>
                              <a:gd name="T8" fmla="*/ 95 w 140"/>
                              <a:gd name="T9" fmla="*/ 130 h 135"/>
                              <a:gd name="T10" fmla="*/ 70 w 140"/>
                              <a:gd name="T11" fmla="*/ 135 h 135"/>
                              <a:gd name="T12" fmla="*/ 70 w 140"/>
                              <a:gd name="T13" fmla="*/ 135 h 135"/>
                              <a:gd name="T14" fmla="*/ 45 w 140"/>
                              <a:gd name="T15" fmla="*/ 130 h 135"/>
                              <a:gd name="T16" fmla="*/ 20 w 140"/>
                              <a:gd name="T17" fmla="*/ 115 h 135"/>
                              <a:gd name="T18" fmla="*/ 10 w 140"/>
                              <a:gd name="T19" fmla="*/ 95 h 135"/>
                              <a:gd name="T20" fmla="*/ 0 w 140"/>
                              <a:gd name="T21" fmla="*/ 65 h 135"/>
                              <a:gd name="T22" fmla="*/ 0 w 140"/>
                              <a:gd name="T23" fmla="*/ 65 h 135"/>
                              <a:gd name="T24" fmla="*/ 10 w 140"/>
                              <a:gd name="T25" fmla="*/ 40 h 135"/>
                              <a:gd name="T26" fmla="*/ 20 w 140"/>
                              <a:gd name="T27" fmla="*/ 20 h 135"/>
                              <a:gd name="T28" fmla="*/ 45 w 140"/>
                              <a:gd name="T29" fmla="*/ 5 h 135"/>
                              <a:gd name="T30" fmla="*/ 70 w 140"/>
                              <a:gd name="T31" fmla="*/ 0 h 135"/>
                              <a:gd name="T32" fmla="*/ 70 w 140"/>
                              <a:gd name="T33" fmla="*/ 0 h 135"/>
                              <a:gd name="T34" fmla="*/ 95 w 140"/>
                              <a:gd name="T35" fmla="*/ 5 h 135"/>
                              <a:gd name="T36" fmla="*/ 120 w 140"/>
                              <a:gd name="T37" fmla="*/ 20 h 135"/>
                              <a:gd name="T38" fmla="*/ 135 w 140"/>
                              <a:gd name="T39" fmla="*/ 40 h 135"/>
                              <a:gd name="T40" fmla="*/ 140 w 140"/>
                              <a:gd name="T41" fmla="*/ 65 h 135"/>
                              <a:gd name="T42" fmla="*/ 140 w 140"/>
                              <a:gd name="T43" fmla="*/ 6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0" h="135">
                                <a:moveTo>
                                  <a:pt x="140" y="65"/>
                                </a:moveTo>
                                <a:lnTo>
                                  <a:pt x="140" y="65"/>
                                </a:lnTo>
                                <a:lnTo>
                                  <a:pt x="135" y="95"/>
                                </a:lnTo>
                                <a:lnTo>
                                  <a:pt x="120" y="115"/>
                                </a:lnTo>
                                <a:lnTo>
                                  <a:pt x="95" y="130"/>
                                </a:lnTo>
                                <a:lnTo>
                                  <a:pt x="70" y="135"/>
                                </a:lnTo>
                                <a:lnTo>
                                  <a:pt x="45" y="130"/>
                                </a:lnTo>
                                <a:lnTo>
                                  <a:pt x="20" y="115"/>
                                </a:lnTo>
                                <a:lnTo>
                                  <a:pt x="10" y="95"/>
                                </a:lnTo>
                                <a:lnTo>
                                  <a:pt x="0" y="65"/>
                                </a:lnTo>
                                <a:lnTo>
                                  <a:pt x="10" y="40"/>
                                </a:lnTo>
                                <a:lnTo>
                                  <a:pt x="20" y="20"/>
                                </a:lnTo>
                                <a:lnTo>
                                  <a:pt x="45" y="5"/>
                                </a:lnTo>
                                <a:lnTo>
                                  <a:pt x="70" y="0"/>
                                </a:lnTo>
                                <a:lnTo>
                                  <a:pt x="95" y="5"/>
                                </a:lnTo>
                                <a:lnTo>
                                  <a:pt x="120" y="20"/>
                                </a:lnTo>
                                <a:lnTo>
                                  <a:pt x="135" y="40"/>
                                </a:lnTo>
                                <a:lnTo>
                                  <a:pt x="14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820"/>
                        <wps:cNvSpPr>
                          <a:spLocks/>
                        </wps:cNvSpPr>
                        <wps:spPr bwMode="auto">
                          <a:xfrm>
                            <a:off x="6315" y="7988"/>
                            <a:ext cx="71" cy="72"/>
                          </a:xfrm>
                          <a:custGeom>
                            <a:avLst/>
                            <a:gdLst>
                              <a:gd name="T0" fmla="*/ 65 w 65"/>
                              <a:gd name="T1" fmla="*/ 30 h 65"/>
                              <a:gd name="T2" fmla="*/ 65 w 65"/>
                              <a:gd name="T3" fmla="*/ 30 h 65"/>
                              <a:gd name="T4" fmla="*/ 60 w 65"/>
                              <a:gd name="T5" fmla="*/ 45 h 65"/>
                              <a:gd name="T6" fmla="*/ 55 w 65"/>
                              <a:gd name="T7" fmla="*/ 55 h 65"/>
                              <a:gd name="T8" fmla="*/ 45 w 65"/>
                              <a:gd name="T9" fmla="*/ 60 h 65"/>
                              <a:gd name="T10" fmla="*/ 30 w 65"/>
                              <a:gd name="T11" fmla="*/ 65 h 65"/>
                              <a:gd name="T12" fmla="*/ 30 w 65"/>
                              <a:gd name="T13" fmla="*/ 65 h 65"/>
                              <a:gd name="T14" fmla="*/ 20 w 65"/>
                              <a:gd name="T15" fmla="*/ 60 h 65"/>
                              <a:gd name="T16" fmla="*/ 10 w 65"/>
                              <a:gd name="T17" fmla="*/ 55 h 65"/>
                              <a:gd name="T18" fmla="*/ 0 w 65"/>
                              <a:gd name="T19" fmla="*/ 45 h 65"/>
                              <a:gd name="T20" fmla="*/ 0 w 65"/>
                              <a:gd name="T21" fmla="*/ 30 h 65"/>
                              <a:gd name="T22" fmla="*/ 0 w 65"/>
                              <a:gd name="T23" fmla="*/ 30 h 65"/>
                              <a:gd name="T24" fmla="*/ 0 w 65"/>
                              <a:gd name="T25" fmla="*/ 20 h 65"/>
                              <a:gd name="T26" fmla="*/ 10 w 65"/>
                              <a:gd name="T27" fmla="*/ 10 h 65"/>
                              <a:gd name="T28" fmla="*/ 20 w 65"/>
                              <a:gd name="T29" fmla="*/ 0 h 65"/>
                              <a:gd name="T30" fmla="*/ 30 w 65"/>
                              <a:gd name="T31" fmla="*/ 0 h 65"/>
                              <a:gd name="T32" fmla="*/ 30 w 65"/>
                              <a:gd name="T33" fmla="*/ 0 h 65"/>
                              <a:gd name="T34" fmla="*/ 45 w 65"/>
                              <a:gd name="T35" fmla="*/ 0 h 65"/>
                              <a:gd name="T36" fmla="*/ 55 w 65"/>
                              <a:gd name="T37" fmla="*/ 10 h 65"/>
                              <a:gd name="T38" fmla="*/ 60 w 65"/>
                              <a:gd name="T39" fmla="*/ 20 h 65"/>
                              <a:gd name="T40" fmla="*/ 65 w 65"/>
                              <a:gd name="T41" fmla="*/ 30 h 65"/>
                              <a:gd name="T42" fmla="*/ 65 w 65"/>
                              <a:gd name="T43" fmla="*/ 3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65" y="30"/>
                                </a:moveTo>
                                <a:lnTo>
                                  <a:pt x="65" y="30"/>
                                </a:lnTo>
                                <a:lnTo>
                                  <a:pt x="60" y="45"/>
                                </a:lnTo>
                                <a:lnTo>
                                  <a:pt x="55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60"/>
                                </a:lnTo>
                                <a:lnTo>
                                  <a:pt x="10" y="55"/>
                                </a:lnTo>
                                <a:lnTo>
                                  <a:pt x="0" y="45"/>
                                </a:lnTo>
                                <a:lnTo>
                                  <a:pt x="0" y="30"/>
                                </a:lnTo>
                                <a:lnTo>
                                  <a:pt x="0" y="20"/>
                                </a:lnTo>
                                <a:lnTo>
                                  <a:pt x="10" y="10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0" y="20"/>
                                </a:lnTo>
                                <a:lnTo>
                                  <a:pt x="6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4" o:spid="_x0000_s1026" style="position:absolute;margin-left:334.2pt;margin-top:669.9pt;width:38.25pt;height:44.1pt;rotation:-4752792fd;flip:x;z-index:253656064" coordorigin="5372,7398" coordsize="1189,136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">
                <v:shape id="Freeform 815" o:spid="_x0000_s1027" style="position:absolute;left:6090;top:7454;width:142;height:301;visibility:visible;mso-wrap-style:square;v-text-anchor:top" coordsize="130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5I0AwQAA&#10;ANwAAAAPAAAAZHJzL2Rvd25yZXYueG1sRE9LSwMxEL4L/Q9hCt5stlVsWZuWUhR6ELEP78Nm3MRu&#10;JksS9/HvjSB4m4/vOevt4BrRUYjWs4L5rABBXHltuVZwOb/crUDEhKyx8UwKRoqw3Uxu1lhq3/OR&#10;ulOqRQ7hWKICk1JbShkrQw7jzLfEmfv0wWHKMNRSB+xzuGvkoigepUPLucFgS3tD1fX07RTsx2f7&#10;emiWb+mjNw/jl12E984pdTsddk8gEg3pX/znPug8f34Pv8/kC+Tm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eSNAMEAAADcAAAADwAAAAAAAAAAAAAAAACXAgAAZHJzL2Rvd25y&#10;ZXYueG1sUEsFBgAAAAAEAAQA9QAAAIUDAAAAAA==&#10;" path="m0,275l0,275,35,235,70,190,95,150,110,105,125,75,130,40,75,,70,65,55,130,30,200,,275xe" fillcolor="#d6e3bc [1302]" strokecolor="#76923c [2406]" strokeweight=".25pt">
                  <v:path arrowok="t" o:connecttype="custom" o:connectlocs="0,301;0,301;38,257;76,208;104,164;120,115;120,115;137,82;142,44;82,0;82,0;76,71;60,142;33,219;0,301;0,301" o:connectangles="0,0,0,0,0,0,0,0,0,0,0,0,0,0,0,0"/>
                </v:shape>
                <v:shape id="Freeform 816" o:spid="_x0000_s1028" style="position:absolute;left:6216;top:7563;width:175;height:88;visibility:visible;mso-wrap-style:square;v-text-anchor:top" coordsize="160,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VQp2wgAA&#10;ANwAAAAPAAAAZHJzL2Rvd25yZXYueG1sRE9NS8NAEL0L/odlBG92N1VE0m6LiJZ60ZqWnofsNAnN&#10;zobsNE399a4geJvH+5z5cvStGqiPTWAL2cSAIi6Da7iysNu+3T2BioLssA1MFi4UYbm4vppj7sKZ&#10;v2gopFIphGOOFmqRLtc6ljV5jJPQESfuEHqPkmBfadfjOYX7Vk+NedQeG04NNXb0UlN5LE7eQrXJ&#10;PsR8m8/h1ciqoPv9+J5Nrb29GZ9noIRG+Rf/udcuzc8e4PeZdIFe/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FVCnbCAAAA3AAAAA8AAAAAAAAAAAAAAAAAlwIAAGRycy9kb3du&#10;cmV2LnhtbFBLBQYAAAAABAAEAPUAAACGAwAAAAA=&#10;" path="m0,40l0,40,10,30,25,15,40,5,65,,90,,125,10,160,30,155,45,150,60,135,70,115,80,85,80,50,70,,40xe" fillcolor="#d6e3bc [1302]" strokecolor="#76923c [2406]" strokeweight=".25pt">
                  <v:path arrowok="t" o:connecttype="custom" o:connectlocs="0,44;0,44;11,33;27,17;44,6;71,0;98,0;137,11;175,33;175,33;170,50;164,66;148,77;126,88;93,88;55,77;0,44;0,44" o:connectangles="0,0,0,0,0,0,0,0,0,0,0,0,0,0,0,0,0,0"/>
                </v:shape>
                <v:shape id="Freeform 817" o:spid="_x0000_s1029" style="position:absolute;left:5953;top:7398;width:208;height:165;visibility:visible;mso-wrap-style:square;v-text-anchor:top" coordsize="190,1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Yp6WwwAA&#10;ANwAAAAPAAAAZHJzL2Rvd25yZXYueG1sRE9Li8IwEL4L+x/CLOxFNFXQlWoUWVhYPAg+WPA2NNO0&#10;2kxKE23990YQvM3H95zFqrOVuFHjS8cKRsMEBHHmdMlGwfHwO5iB8AFZY+WYFNzJw2r50Vtgql3L&#10;O7rtgxExhH2KCooQ6lRKnxVk0Q9dTRy53DUWQ4SNkbrBNobbSo6TZCotlhwbCqzpp6Dssr9aBeVk&#10;e/rffOfbJG/PY9M/XPO1IaW+Prv1HESgLrzFL/efjvNHE3g+Ey+Qy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PYp6WwwAAANwAAAAPAAAAAAAAAAAAAAAAAJcCAABkcnMvZG93&#10;bnJldi54bWxQSwUGAAAAAAQABAD1AAAAhwMAAAAA&#10;" path="m0,5l0,5,20,,50,,80,5,110,20,130,30,145,45,160,65,170,90,180,115,190,150,170,145,145,140,120,130,85,110,55,85,25,50,,5xe" fillcolor="#d6e3bc [1302]" strokecolor="#76923c [2406]" strokeweight=".25pt">
                  <v:path arrowok="t" o:connecttype="custom" o:connectlocs="0,6;0,6;22,0;55,0;88,6;120,22;142,33;159,50;175,72;186,99;197,127;208,165;208,165;186,160;159,154;131,143;93,121;60,94;27,55;0,6;0,6" o:connectangles="0,0,0,0,0,0,0,0,0,0,0,0,0,0,0,0,0,0,0,0,0"/>
                </v:shape>
                <v:shape id="Freeform 818" o:spid="_x0000_s1030" style="position:absolute;left:5372;top:7551;width:1189;height:1214;visibility:visible;mso-wrap-style:square;v-text-anchor:top" coordsize="1085,1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l4jTwgAA&#10;ANwAAAAPAAAAZHJzL2Rvd25yZXYueG1sRE9Na8JAEL0L/odlCt50Yw+hRFcpoUopCjW2eB2zYxKa&#10;nQ3ZbVz/fbcgeJvH+5zlOphWDNS7xrKC+SwBQVxa3XCl4Ou4mb6AcB5ZY2uZFNzIwXo1Hi0x0/bK&#10;BxoKX4kYwi5DBbX3XSalK2sy6Ga2I47cxfYGfYR9JXWP1xhuWvmcJKk02HBsqLGjvKbyp/g1CnaD&#10;T9/yzUeRf55Pyfc24CXsU6UmT+F1AcJT8A/x3f2u4/x5Cv/PxAvk6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SXiNPCAAAA3AAAAA8AAAAAAAAAAAAAAAAAlwIAAGRycy9kb3du&#10;cmV2LnhtbFBLBQYAAAAABAAEAPUAAACGAwAAAAA=&#10;" path="m1035,339l1035,339,1005,279,960,224,915,185,890,170,865,155,835,145,810,135,780,135,755,135,730,140,705,150,680,165,655,185,655,155,650,125,640,100,630,80,615,60,600,40,575,25,550,15,500,5,445,,380,10,315,30,245,60,180,100,120,145,60,199,30,239,50,249,70,269,85,299,95,329,105,324,115,324,125,324,135,329,150,344,160,374,165,404,160,439,185,454,205,479,215,514,220,554,220,579,215,604,205,624,195,639,185,654,170,664,150,674,135,674,130,674,130,709,115,739,100,759,85,764,75,764,60,764,45,754,40,774,30,794,15,809,,819,50,879,105,934,165,983,235,1028,315,1068,395,1093,480,1103,565,1108,610,1103,650,1093,695,1083,735,1068,775,1048,815,1028,850,1003,885,974,925,934,955,899,985,859,1010,819,1035,779,1050,734,1065,694,1075,649,1085,569,1080,489,1075,454,1065,414,1035,339xe" fillcolor="#d99594 [1941]" strokecolor="#943634 [2405]" strokeweight=".25pt">
                  <v:path arrowok="t" o:connecttype="custom" o:connectlocs="1134,371;1052,245;975,186;948,170;888,148;827,148;773,164;718,203;718,170;701,110;674,66;630,27;603,16;488,0;345,33;268,66;132,159;66,218;33,262;77,295;104,360;115,355;126,355;148,360;175,410;181,443;175,481;225,525;241,607;241,634;225,684;203,717;164,738;148,738;142,738;142,738;126,810;93,837;82,837;49,826;44,848;16,886;0,897;115,1023;258,1126;345,1170;526,1209;619,1214;712,1198;805,1170;893,1126;970,1067;1014,1023;1079,941;1134,854;1167,760;1178,711;1184,536;1167,454;1134,371" o:connectangles="0,0,0,0,0,0,0,0,0,0,0,0,0,0,0,0,0,0,0,0,0,0,0,0,0,0,0,0,0,0,0,0,0,0,0,0,0,0,0,0,0,0,0,0,0,0,0,0,0,0,0,0,0,0,0,0,0,0,0,0"/>
                </v:shape>
                <v:shape id="Freeform 819" o:spid="_x0000_s1031" style="position:absolute;left:6145;top:7808;width:153;height:147;visibility:visible;mso-wrap-style:square;v-text-anchor:top" coordsize="140,1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hweVxAAA&#10;ANwAAAAPAAAAZHJzL2Rvd25yZXYueG1sRE9Na8JAEL0X+h+WEXopZmMPtqSuIlaL4KWNgvQ2ZMck&#10;mp0Nu9sk/ntXKPQ2j/c5s8VgGtGR87VlBZMkBUFcWF1zqeCw34zfQPiArLGxTAqu5GExf3yYYaZt&#10;z9/U5aEUMYR9hgqqENpMSl9UZNAntiWO3Mk6gyFCV0rtsI/hppEvaTqVBmuODRW2tKqouOS/RkH7&#10;vFp/HP1Xv+42P/nOnM7u8nlW6mk0LN9BBBrCv/jPvdVx/uQV7s/EC+T8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ocHlcQAAADcAAAADwAAAAAAAAAAAAAAAACXAgAAZHJzL2Rv&#10;d25yZXYueG1sUEsFBgAAAAAEAAQA9QAAAIgDAAAAAA==&#10;" path="m140,65l140,65,135,95,120,115,95,130,70,135,45,130,20,115,10,95,,65,10,40,20,20,45,5,70,,95,5,120,20,135,40,140,65xe" fillcolor="#f2dbdb [661]" stroked="f" strokeweight=".25pt">
                  <v:path arrowok="t" o:connecttype="custom" o:connectlocs="153,71;153,71;148,103;131,125;104,142;76,147;76,147;49,142;22,125;11,103;0,71;0,71;11,44;22,22;49,5;76,0;76,0;104,5;131,22;148,44;153,71;153,71" o:connectangles="0,0,0,0,0,0,0,0,0,0,0,0,0,0,0,0,0,0,0,0,0,0"/>
                </v:shape>
                <v:shape id="Freeform 820" o:spid="_x0000_s1032" style="position:absolute;left:6315;top:7988;width:71;height:72;visibility:visible;mso-wrap-style:square;v-text-anchor:top" coordsize="65,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koShxAAA&#10;ANwAAAAPAAAAZHJzL2Rvd25yZXYueG1sRI9Ba8JAEIXvBf/DMoK3urFgKdFVRJCKN23V65gdk2B2&#10;NmZXE/vrOwfB2wzvzXvfTOedq9SdmlB6NjAaJqCIM29Lzg38/qzev0CFiGyx8kwGHhRgPuu9TTG1&#10;vuUt3XcxVxLCIUUDRYx1qnXICnIYhr4mFu3sG4dR1ibXtsFWwl2lP5LkUzssWRoKrGlZUHbZ3ZyB&#10;6zbEw7j99pvDfnO8nexl9XdOjBn0u8UEVKQuvszP67UV/JHQyjMygZ7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ZKEocQAAADcAAAADwAAAAAAAAAAAAAAAACXAgAAZHJzL2Rv&#10;d25yZXYueG1sUEsFBgAAAAAEAAQA9QAAAIgDAAAAAA==&#10;" path="m65,30l65,30,60,45,55,55,45,60,30,65,20,60,10,55,,45,,30,,20,10,10,20,,30,,45,,55,10,60,20,65,30xe" fillcolor="#f2dbdb [661]" stroked="f" strokeweight=".25pt">
                  <v:path arrowok="t" o:connecttype="custom" o:connectlocs="71,33;71,33;66,50;60,61;49,66;33,72;33,72;22,66;11,61;0,50;0,33;0,33;0,22;11,11;22,0;33,0;33,0;49,0;60,11;66,22;71,33;71,33" o:connectangles="0,0,0,0,0,0,0,0,0,0,0,0,0,0,0,0,0,0,0,0,0,0"/>
                </v:shape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page">
                  <wp:posOffset>2266950</wp:posOffset>
                </wp:positionH>
                <wp:positionV relativeFrom="page">
                  <wp:posOffset>437515</wp:posOffset>
                </wp:positionV>
                <wp:extent cx="5001260" cy="3825240"/>
                <wp:effectExtent l="6350" t="5715" r="0" b="4445"/>
                <wp:wrapNone/>
                <wp:docPr id="111" name="Text Box 9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1260" cy="382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</w:rPr>
                              <w:id w:val="29528896"/>
                              <w:placeholder>
                                <w:docPart w:val="0557D5A846640947B353557C99B4FA32"/>
                              </w:placeholder>
                            </w:sdtPr>
                            <w:sdtEndPr>
                              <w:rPr>
                                <w:b w:val="0"/>
                              </w:rPr>
                            </w:sdtEndPr>
                            <w:sdtContent>
                              <w:p w:rsidR="001D57DD" w:rsidRPr="00780142" w:rsidRDefault="001D57DD" w:rsidP="001D57DD">
                                <w:pPr>
                                  <w:pStyle w:val="Eventnameinside"/>
                                  <w:rPr>
                                    <w:b/>
                                  </w:rPr>
                                </w:pPr>
                                <w:r w:rsidRPr="001D57DD">
                                  <w:rPr>
                                    <w:sz w:val="52"/>
                                    <w:szCs w:val="52"/>
                                  </w:rPr>
                                  <w:t>I’m inviting a few</w:t>
                                </w:r>
                                <w:r w:rsidR="004234ED">
                                  <w:rPr>
                                    <w:sz w:val="52"/>
                                    <w:szCs w:val="52"/>
                                  </w:rPr>
                                  <w:br/>
                                </w:r>
                                <w:r w:rsidRPr="001D57DD">
                                  <w:rPr>
                                    <w:sz w:val="52"/>
                                    <w:szCs w:val="52"/>
                                  </w:rPr>
                                  <w:t>unsuspecting friends over</w:t>
                                </w:r>
                                <w:r w:rsidR="004234ED">
                                  <w:rPr>
                                    <w:sz w:val="52"/>
                                    <w:szCs w:val="52"/>
                                  </w:rPr>
                                  <w:br/>
                                </w:r>
                                <w:r w:rsidRPr="001D57DD">
                                  <w:rPr>
                                    <w:sz w:val="52"/>
                                    <w:szCs w:val="52"/>
                                  </w:rPr>
                                  <w:t>for a Costume Party!</w:t>
                                </w:r>
                              </w:p>
                            </w:sdtContent>
                          </w:sdt>
                          <w:p w:rsidR="001D57DD" w:rsidRPr="001D57DD" w:rsidRDefault="001D57DD" w:rsidP="001D57DD">
                            <w:pPr>
                              <w:pStyle w:val="Eventdetails"/>
                              <w:rPr>
                                <w:sz w:val="36"/>
                                <w:szCs w:val="36"/>
                              </w:rPr>
                            </w:pPr>
                            <w:r w:rsidRPr="001D57DD">
                              <w:rPr>
                                <w:rStyle w:val="EventdetailsChar"/>
                                <w:sz w:val="36"/>
                                <w:szCs w:val="36"/>
                              </w:rPr>
                              <w:t>Date and Time:</w:t>
                            </w:r>
                            <w:r w:rsidRPr="001D57DD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EventdetailsChar"/>
                                  <w:sz w:val="36"/>
                                  <w:szCs w:val="36"/>
                                </w:rPr>
                                <w:id w:val="29528897"/>
                                <w:placeholder>
                                  <w:docPart w:val="C5641B65932C234A9B0DB8F552772E6F"/>
                                </w:placeholder>
                                <w:showingPlcHdr/>
                                <w:date>
                                  <w:dateFormat w:val="dddd, MMMM dd, 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Pr="001D57DD">
                                  <w:rPr>
                                    <w:sz w:val="36"/>
                                    <w:szCs w:val="36"/>
                                  </w:rPr>
                                  <w:t>[Date]</w:t>
                                </w:r>
                              </w:sdtContent>
                            </w:sdt>
                            <w:r w:rsidRPr="001D57DD">
                              <w:rPr>
                                <w:sz w:val="36"/>
                                <w:szCs w:val="36"/>
                              </w:rPr>
                              <w:t xml:space="preserve"> at </w:t>
                            </w:r>
                            <w:sdt>
                              <w:sdtPr>
                                <w:rPr>
                                  <w:rStyle w:val="EventdetailsChar"/>
                                  <w:sz w:val="36"/>
                                  <w:szCs w:val="36"/>
                                </w:rPr>
                                <w:id w:val="29528898"/>
                                <w:placeholder>
                                  <w:docPart w:val="4981491AB349DA438D854DCDAF1348D1"/>
                                </w:placeholder>
                                <w:temporary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Pr="001D57DD">
                                  <w:rPr>
                                    <w:sz w:val="36"/>
                                    <w:szCs w:val="36"/>
                                  </w:rPr>
                                  <w:t>[Time]</w:t>
                                </w:r>
                              </w:sdtContent>
                            </w:sdt>
                          </w:p>
                          <w:p w:rsidR="001D57DD" w:rsidRPr="001D57DD" w:rsidRDefault="001D57DD" w:rsidP="001D57DD">
                            <w:pPr>
                              <w:pStyle w:val="Eventdetails"/>
                              <w:rPr>
                                <w:sz w:val="36"/>
                                <w:szCs w:val="36"/>
                              </w:rPr>
                            </w:pPr>
                            <w:r w:rsidRPr="001D57DD">
                              <w:rPr>
                                <w:sz w:val="36"/>
                                <w:szCs w:val="36"/>
                              </w:rPr>
                              <w:t xml:space="preserve">Place: </w:t>
                            </w:r>
                            <w:sdt>
                              <w:sdtPr>
                                <w:rPr>
                                  <w:rStyle w:val="EventdetailsChar"/>
                                  <w:sz w:val="36"/>
                                  <w:szCs w:val="36"/>
                                </w:rPr>
                                <w:id w:val="29528899"/>
                                <w:placeholder>
                                  <w:docPart w:val="6746F7EA55715B49B3B35BA2B509584A"/>
                                </w:placeholder>
                                <w:temporary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Pr="001D57DD">
                                  <w:rPr>
                                    <w:sz w:val="36"/>
                                    <w:szCs w:val="36"/>
                                  </w:rPr>
                                  <w:t>[Location of the event]</w:t>
                                </w:r>
                              </w:sdtContent>
                            </w:sdt>
                          </w:p>
                          <w:p w:rsidR="001D57DD" w:rsidRPr="001D57DD" w:rsidRDefault="001D57DD" w:rsidP="001D57DD">
                            <w:pPr>
                              <w:pStyle w:val="Eventdetails"/>
                              <w:rPr>
                                <w:sz w:val="36"/>
                                <w:szCs w:val="36"/>
                              </w:rPr>
                            </w:pPr>
                            <w:r w:rsidRPr="001D57DD">
                              <w:rPr>
                                <w:sz w:val="36"/>
                                <w:szCs w:val="36"/>
                              </w:rPr>
                              <w:t xml:space="preserve">RSVP to: </w:t>
                            </w:r>
                            <w:sdt>
                              <w:sdtPr>
                                <w:rPr>
                                  <w:sz w:val="36"/>
                                  <w:szCs w:val="36"/>
                                </w:rPr>
                                <w:id w:val="29528900"/>
                                <w:placeholder>
                                  <w:docPart w:val="0BF3097D1F028E4C9B14CCDA47817400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1D57DD">
                                  <w:rPr>
                                    <w:sz w:val="36"/>
                                    <w:szCs w:val="36"/>
                                  </w:rPr>
                                  <w:t>[Name]</w:t>
                                </w:r>
                              </w:sdtContent>
                            </w:sdt>
                            <w:r w:rsidRPr="001D57DD">
                              <w:rPr>
                                <w:sz w:val="36"/>
                                <w:szCs w:val="36"/>
                              </w:rPr>
                              <w:t xml:space="preserve"> by: </w:t>
                            </w:r>
                            <w:sdt>
                              <w:sdtPr>
                                <w:rPr>
                                  <w:rStyle w:val="EventdetailsChar"/>
                                  <w:sz w:val="36"/>
                                  <w:szCs w:val="36"/>
                                </w:rPr>
                                <w:id w:val="29528901"/>
                                <w:placeholder>
                                  <w:docPart w:val="DA6AF41EF98EB244B37B3D2152B590F4"/>
                                </w:placeholder>
                                <w:showingPlcHdr/>
                                <w:date>
                                  <w:dateFormat w:val="dddd, MMMM dd, 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Pr="001D57DD">
                                  <w:rPr>
                                    <w:sz w:val="36"/>
                                    <w:szCs w:val="36"/>
                                  </w:rPr>
                                  <w:t>[Date]</w:t>
                                </w:r>
                              </w:sdtContent>
                            </w:sdt>
                          </w:p>
                          <w:p w:rsidR="001D57DD" w:rsidRPr="001D57DD" w:rsidRDefault="001D57DD" w:rsidP="001D57DD">
                            <w:pPr>
                              <w:pStyle w:val="Eventdetails"/>
                              <w:rPr>
                                <w:sz w:val="36"/>
                                <w:szCs w:val="36"/>
                              </w:rPr>
                            </w:pPr>
                            <w:r w:rsidRPr="001D57DD">
                              <w:rPr>
                                <w:sz w:val="36"/>
                                <w:szCs w:val="36"/>
                              </w:rPr>
                              <w:t xml:space="preserve">Phone: </w:t>
                            </w:r>
                            <w:sdt>
                              <w:sdtPr>
                                <w:rPr>
                                  <w:rStyle w:val="EventdetailsChar"/>
                                  <w:sz w:val="36"/>
                                  <w:szCs w:val="36"/>
                                </w:rPr>
                                <w:id w:val="29528902"/>
                                <w:placeholder>
                                  <w:docPart w:val="0BECF58255065D41909588C95CB864CD"/>
                                </w:placeholder>
                                <w:temporary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Pr="001D57DD">
                                  <w:rPr>
                                    <w:sz w:val="36"/>
                                    <w:szCs w:val="36"/>
                                  </w:rPr>
                                  <w:t>[Phone number]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9" o:spid="_x0000_s1058" type="#_x0000_t202" style="position:absolute;margin-left:178.5pt;margin-top:34.45pt;width:393.8pt;height:301.2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" filled="f" stroked="f">
                <v:textbox>
                  <w:txbxContent>
                    <w:sdt>
                      <w:sdtPr>
                        <w:rPr>
                          <w:b/>
                        </w:rPr>
                        <w:id w:val="29528896"/>
                        <w:placeholder>
                          <w:docPart w:val="0557D5A846640947B353557C99B4FA32"/>
                        </w:placeholder>
                      </w:sdtPr>
                      <w:sdtEndPr>
                        <w:rPr>
                          <w:b w:val="0"/>
                        </w:rPr>
                      </w:sdtEndPr>
                      <w:sdtContent>
                        <w:p w:rsidR="001D57DD" w:rsidRPr="00780142" w:rsidRDefault="001D57DD" w:rsidP="001D57DD">
                          <w:pPr>
                            <w:pStyle w:val="Eventnameinside"/>
                            <w:rPr>
                              <w:b/>
                            </w:rPr>
                          </w:pPr>
                          <w:r w:rsidRPr="001D57DD">
                            <w:rPr>
                              <w:sz w:val="52"/>
                              <w:szCs w:val="52"/>
                            </w:rPr>
                            <w:t>I’m inviting a few</w:t>
                          </w:r>
                          <w:r w:rsidR="004234ED">
                            <w:rPr>
                              <w:sz w:val="52"/>
                              <w:szCs w:val="52"/>
                            </w:rPr>
                            <w:br/>
                          </w:r>
                          <w:r w:rsidRPr="001D57DD">
                            <w:rPr>
                              <w:sz w:val="52"/>
                              <w:szCs w:val="52"/>
                            </w:rPr>
                            <w:t>unsuspecting friends over</w:t>
                          </w:r>
                          <w:r w:rsidR="004234ED">
                            <w:rPr>
                              <w:sz w:val="52"/>
                              <w:szCs w:val="52"/>
                            </w:rPr>
                            <w:br/>
                          </w:r>
                          <w:r w:rsidRPr="001D57DD">
                            <w:rPr>
                              <w:sz w:val="52"/>
                              <w:szCs w:val="52"/>
                            </w:rPr>
                            <w:t>for a Costume Party!</w:t>
                          </w:r>
                        </w:p>
                      </w:sdtContent>
                    </w:sdt>
                    <w:p w:rsidR="001D57DD" w:rsidRPr="001D57DD" w:rsidRDefault="001D57DD" w:rsidP="001D57DD">
                      <w:pPr>
                        <w:pStyle w:val="Eventdetails"/>
                        <w:rPr>
                          <w:sz w:val="36"/>
                          <w:szCs w:val="36"/>
                        </w:rPr>
                      </w:pPr>
                      <w:r w:rsidRPr="001D57DD">
                        <w:rPr>
                          <w:rStyle w:val="EventdetailsChar"/>
                          <w:sz w:val="36"/>
                          <w:szCs w:val="36"/>
                        </w:rPr>
                        <w:t>Date and Time:</w:t>
                      </w:r>
                      <w:r w:rsidRPr="001D57DD">
                        <w:rPr>
                          <w:sz w:val="36"/>
                          <w:szCs w:val="36"/>
                        </w:rPr>
                        <w:t xml:space="preserve"> </w:t>
                      </w:r>
                      <w:sdt>
                        <w:sdtPr>
                          <w:rPr>
                            <w:rStyle w:val="EventdetailsChar"/>
                            <w:sz w:val="36"/>
                            <w:szCs w:val="36"/>
                          </w:rPr>
                          <w:id w:val="29528897"/>
                          <w:placeholder>
                            <w:docPart w:val="C5641B65932C234A9B0DB8F552772E6F"/>
                          </w:placeholder>
                          <w:showingPlcHdr/>
                          <w:date>
                            <w:dateFormat w:val="dddd, MMMM dd, 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Pr="001D57DD">
                            <w:rPr>
                              <w:sz w:val="36"/>
                              <w:szCs w:val="36"/>
                            </w:rPr>
                            <w:t>[Date]</w:t>
                          </w:r>
                        </w:sdtContent>
                      </w:sdt>
                      <w:r w:rsidRPr="001D57DD">
                        <w:rPr>
                          <w:sz w:val="36"/>
                          <w:szCs w:val="36"/>
                        </w:rPr>
                        <w:t xml:space="preserve"> at </w:t>
                      </w:r>
                      <w:sdt>
                        <w:sdtPr>
                          <w:rPr>
                            <w:rStyle w:val="EventdetailsChar"/>
                            <w:sz w:val="36"/>
                            <w:szCs w:val="36"/>
                          </w:rPr>
                          <w:id w:val="29528898"/>
                          <w:placeholder>
                            <w:docPart w:val="4981491AB349DA438D854DCDAF1348D1"/>
                          </w:placeholder>
                          <w:temporary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Pr="001D57DD">
                            <w:rPr>
                              <w:sz w:val="36"/>
                              <w:szCs w:val="36"/>
                            </w:rPr>
                            <w:t>[Time]</w:t>
                          </w:r>
                        </w:sdtContent>
                      </w:sdt>
                    </w:p>
                    <w:p w:rsidR="001D57DD" w:rsidRPr="001D57DD" w:rsidRDefault="001D57DD" w:rsidP="001D57DD">
                      <w:pPr>
                        <w:pStyle w:val="Eventdetails"/>
                        <w:rPr>
                          <w:sz w:val="36"/>
                          <w:szCs w:val="36"/>
                        </w:rPr>
                      </w:pPr>
                      <w:r w:rsidRPr="001D57DD">
                        <w:rPr>
                          <w:sz w:val="36"/>
                          <w:szCs w:val="36"/>
                        </w:rPr>
                        <w:t xml:space="preserve">Place: </w:t>
                      </w:r>
                      <w:sdt>
                        <w:sdtPr>
                          <w:rPr>
                            <w:rStyle w:val="EventdetailsChar"/>
                            <w:sz w:val="36"/>
                            <w:szCs w:val="36"/>
                          </w:rPr>
                          <w:id w:val="29528899"/>
                          <w:placeholder>
                            <w:docPart w:val="6746F7EA55715B49B3B35BA2B509584A"/>
                          </w:placeholder>
                          <w:temporary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Pr="001D57DD">
                            <w:rPr>
                              <w:sz w:val="36"/>
                              <w:szCs w:val="36"/>
                            </w:rPr>
                            <w:t>[Location of the event]</w:t>
                          </w:r>
                        </w:sdtContent>
                      </w:sdt>
                    </w:p>
                    <w:p w:rsidR="001D57DD" w:rsidRPr="001D57DD" w:rsidRDefault="001D57DD" w:rsidP="001D57DD">
                      <w:pPr>
                        <w:pStyle w:val="Eventdetails"/>
                        <w:rPr>
                          <w:sz w:val="36"/>
                          <w:szCs w:val="36"/>
                        </w:rPr>
                      </w:pPr>
                      <w:r w:rsidRPr="001D57DD">
                        <w:rPr>
                          <w:sz w:val="36"/>
                          <w:szCs w:val="36"/>
                        </w:rPr>
                        <w:t xml:space="preserve">RSVP to: </w:t>
                      </w:r>
                      <w:sdt>
                        <w:sdtPr>
                          <w:rPr>
                            <w:sz w:val="36"/>
                            <w:szCs w:val="36"/>
                          </w:rPr>
                          <w:id w:val="29528900"/>
                          <w:placeholder>
                            <w:docPart w:val="0BF3097D1F028E4C9B14CCDA47817400"/>
                          </w:placeholder>
                          <w:showingPlcHdr/>
                        </w:sdtPr>
                        <w:sdtEndPr/>
                        <w:sdtContent>
                          <w:r w:rsidRPr="001D57DD">
                            <w:rPr>
                              <w:sz w:val="36"/>
                              <w:szCs w:val="36"/>
                            </w:rPr>
                            <w:t>[Name]</w:t>
                          </w:r>
                        </w:sdtContent>
                      </w:sdt>
                      <w:r w:rsidRPr="001D57DD">
                        <w:rPr>
                          <w:sz w:val="36"/>
                          <w:szCs w:val="36"/>
                        </w:rPr>
                        <w:t xml:space="preserve"> by: </w:t>
                      </w:r>
                      <w:sdt>
                        <w:sdtPr>
                          <w:rPr>
                            <w:rStyle w:val="EventdetailsChar"/>
                            <w:sz w:val="36"/>
                            <w:szCs w:val="36"/>
                          </w:rPr>
                          <w:id w:val="29528901"/>
                          <w:placeholder>
                            <w:docPart w:val="DA6AF41EF98EB244B37B3D2152B590F4"/>
                          </w:placeholder>
                          <w:showingPlcHdr/>
                          <w:date>
                            <w:dateFormat w:val="dddd, MMMM dd, 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Pr="001D57DD">
                            <w:rPr>
                              <w:sz w:val="36"/>
                              <w:szCs w:val="36"/>
                            </w:rPr>
                            <w:t>[Date]</w:t>
                          </w:r>
                        </w:sdtContent>
                      </w:sdt>
                    </w:p>
                    <w:p w:rsidR="001D57DD" w:rsidRPr="001D57DD" w:rsidRDefault="001D57DD" w:rsidP="001D57DD">
                      <w:pPr>
                        <w:pStyle w:val="Eventdetails"/>
                        <w:rPr>
                          <w:sz w:val="36"/>
                          <w:szCs w:val="36"/>
                        </w:rPr>
                      </w:pPr>
                      <w:r w:rsidRPr="001D57DD">
                        <w:rPr>
                          <w:sz w:val="36"/>
                          <w:szCs w:val="36"/>
                        </w:rPr>
                        <w:t xml:space="preserve">Phone: </w:t>
                      </w:r>
                      <w:sdt>
                        <w:sdtPr>
                          <w:rPr>
                            <w:rStyle w:val="EventdetailsChar"/>
                            <w:sz w:val="36"/>
                            <w:szCs w:val="36"/>
                          </w:rPr>
                          <w:id w:val="29528902"/>
                          <w:placeholder>
                            <w:docPart w:val="0BECF58255065D41909588C95CB864CD"/>
                          </w:placeholder>
                          <w:temporary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Pr="001D57DD">
                            <w:rPr>
                              <w:sz w:val="36"/>
                              <w:szCs w:val="36"/>
                            </w:rPr>
                            <w:t>[Phone number]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94074" behindDoc="0" locked="0" layoutInCell="1" allowOverlap="1">
                <wp:simplePos x="0" y="0"/>
                <wp:positionH relativeFrom="column">
                  <wp:posOffset>1563370</wp:posOffset>
                </wp:positionH>
                <wp:positionV relativeFrom="paragraph">
                  <wp:posOffset>2703195</wp:posOffset>
                </wp:positionV>
                <wp:extent cx="438150" cy="285750"/>
                <wp:effectExtent l="1270" t="36195" r="17780" b="8255"/>
                <wp:wrapNone/>
                <wp:docPr id="90" name="Group 8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38150" cy="285750"/>
                          <a:chOff x="9296" y="2527"/>
                          <a:chExt cx="2443" cy="1593"/>
                        </a:xfrm>
                      </wpg:grpSpPr>
                      <wps:wsp>
                        <wps:cNvPr id="91" name="Freeform 876"/>
                        <wps:cNvSpPr>
                          <a:spLocks/>
                        </wps:cNvSpPr>
                        <wps:spPr bwMode="auto">
                          <a:xfrm rot="2887918">
                            <a:off x="9706" y="2973"/>
                            <a:ext cx="367" cy="594"/>
                          </a:xfrm>
                          <a:custGeom>
                            <a:avLst/>
                            <a:gdLst>
                              <a:gd name="T0" fmla="*/ 330 w 330"/>
                              <a:gd name="T1" fmla="*/ 209 h 534"/>
                              <a:gd name="T2" fmla="*/ 140 w 330"/>
                              <a:gd name="T3" fmla="*/ 0 h 534"/>
                              <a:gd name="T4" fmla="*/ 140 w 330"/>
                              <a:gd name="T5" fmla="*/ 0 h 534"/>
                              <a:gd name="T6" fmla="*/ 90 w 330"/>
                              <a:gd name="T7" fmla="*/ 90 h 534"/>
                              <a:gd name="T8" fmla="*/ 50 w 330"/>
                              <a:gd name="T9" fmla="*/ 165 h 534"/>
                              <a:gd name="T10" fmla="*/ 20 w 330"/>
                              <a:gd name="T11" fmla="*/ 234 h 534"/>
                              <a:gd name="T12" fmla="*/ 5 w 330"/>
                              <a:gd name="T13" fmla="*/ 299 h 534"/>
                              <a:gd name="T14" fmla="*/ 5 w 330"/>
                              <a:gd name="T15" fmla="*/ 299 h 534"/>
                              <a:gd name="T16" fmla="*/ 0 w 330"/>
                              <a:gd name="T17" fmla="*/ 359 h 534"/>
                              <a:gd name="T18" fmla="*/ 0 w 330"/>
                              <a:gd name="T19" fmla="*/ 389 h 534"/>
                              <a:gd name="T20" fmla="*/ 5 w 330"/>
                              <a:gd name="T21" fmla="*/ 414 h 534"/>
                              <a:gd name="T22" fmla="*/ 15 w 330"/>
                              <a:gd name="T23" fmla="*/ 439 h 534"/>
                              <a:gd name="T24" fmla="*/ 25 w 330"/>
                              <a:gd name="T25" fmla="*/ 464 h 534"/>
                              <a:gd name="T26" fmla="*/ 35 w 330"/>
                              <a:gd name="T27" fmla="*/ 484 h 534"/>
                              <a:gd name="T28" fmla="*/ 50 w 330"/>
                              <a:gd name="T29" fmla="*/ 504 h 534"/>
                              <a:gd name="T30" fmla="*/ 50 w 330"/>
                              <a:gd name="T31" fmla="*/ 504 h 534"/>
                              <a:gd name="T32" fmla="*/ 65 w 330"/>
                              <a:gd name="T33" fmla="*/ 519 h 534"/>
                              <a:gd name="T34" fmla="*/ 80 w 330"/>
                              <a:gd name="T35" fmla="*/ 529 h 534"/>
                              <a:gd name="T36" fmla="*/ 95 w 330"/>
                              <a:gd name="T37" fmla="*/ 534 h 534"/>
                              <a:gd name="T38" fmla="*/ 110 w 330"/>
                              <a:gd name="T39" fmla="*/ 534 h 534"/>
                              <a:gd name="T40" fmla="*/ 125 w 330"/>
                              <a:gd name="T41" fmla="*/ 529 h 534"/>
                              <a:gd name="T42" fmla="*/ 140 w 330"/>
                              <a:gd name="T43" fmla="*/ 519 h 534"/>
                              <a:gd name="T44" fmla="*/ 175 w 330"/>
                              <a:gd name="T45" fmla="*/ 494 h 534"/>
                              <a:gd name="T46" fmla="*/ 210 w 330"/>
                              <a:gd name="T47" fmla="*/ 449 h 534"/>
                              <a:gd name="T48" fmla="*/ 245 w 330"/>
                              <a:gd name="T49" fmla="*/ 384 h 534"/>
                              <a:gd name="T50" fmla="*/ 290 w 330"/>
                              <a:gd name="T51" fmla="*/ 304 h 534"/>
                              <a:gd name="T52" fmla="*/ 330 w 330"/>
                              <a:gd name="T53" fmla="*/ 209 h 534"/>
                              <a:gd name="T54" fmla="*/ 330 w 330"/>
                              <a:gd name="T55" fmla="*/ 209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330" h="534">
                                <a:moveTo>
                                  <a:pt x="330" y="209"/>
                                </a:moveTo>
                                <a:lnTo>
                                  <a:pt x="140" y="0"/>
                                </a:lnTo>
                                <a:lnTo>
                                  <a:pt x="90" y="90"/>
                                </a:lnTo>
                                <a:lnTo>
                                  <a:pt x="50" y="165"/>
                                </a:lnTo>
                                <a:lnTo>
                                  <a:pt x="20" y="234"/>
                                </a:lnTo>
                                <a:lnTo>
                                  <a:pt x="5" y="299"/>
                                </a:lnTo>
                                <a:lnTo>
                                  <a:pt x="0" y="359"/>
                                </a:lnTo>
                                <a:lnTo>
                                  <a:pt x="0" y="389"/>
                                </a:lnTo>
                                <a:lnTo>
                                  <a:pt x="5" y="414"/>
                                </a:lnTo>
                                <a:lnTo>
                                  <a:pt x="15" y="439"/>
                                </a:lnTo>
                                <a:lnTo>
                                  <a:pt x="25" y="464"/>
                                </a:lnTo>
                                <a:lnTo>
                                  <a:pt x="35" y="484"/>
                                </a:lnTo>
                                <a:lnTo>
                                  <a:pt x="50" y="504"/>
                                </a:lnTo>
                                <a:lnTo>
                                  <a:pt x="65" y="519"/>
                                </a:lnTo>
                                <a:lnTo>
                                  <a:pt x="80" y="529"/>
                                </a:lnTo>
                                <a:lnTo>
                                  <a:pt x="95" y="534"/>
                                </a:lnTo>
                                <a:lnTo>
                                  <a:pt x="110" y="534"/>
                                </a:lnTo>
                                <a:lnTo>
                                  <a:pt x="125" y="529"/>
                                </a:lnTo>
                                <a:lnTo>
                                  <a:pt x="140" y="519"/>
                                </a:lnTo>
                                <a:lnTo>
                                  <a:pt x="175" y="494"/>
                                </a:lnTo>
                                <a:lnTo>
                                  <a:pt x="210" y="449"/>
                                </a:lnTo>
                                <a:lnTo>
                                  <a:pt x="245" y="384"/>
                                </a:lnTo>
                                <a:lnTo>
                                  <a:pt x="290" y="304"/>
                                </a:lnTo>
                                <a:lnTo>
                                  <a:pt x="330" y="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ln w="3175"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2" name="Group 877"/>
                        <wpg:cNvGrpSpPr>
                          <a:grpSpLocks/>
                        </wpg:cNvGrpSpPr>
                        <wpg:grpSpPr bwMode="auto">
                          <a:xfrm>
                            <a:off x="9296" y="2854"/>
                            <a:ext cx="2443" cy="1266"/>
                            <a:chOff x="7366" y="2781"/>
                            <a:chExt cx="2443" cy="1266"/>
                          </a:xfrm>
                        </wpg:grpSpPr>
                        <wps:wsp>
                          <wps:cNvPr id="93" name="Freeform 878"/>
                          <wps:cNvSpPr>
                            <a:spLocks/>
                          </wps:cNvSpPr>
                          <wps:spPr bwMode="auto">
                            <a:xfrm>
                              <a:off x="7366" y="2781"/>
                              <a:ext cx="2443" cy="1266"/>
                            </a:xfrm>
                            <a:custGeom>
                              <a:avLst/>
                              <a:gdLst>
                                <a:gd name="T0" fmla="*/ 3034 w 3064"/>
                                <a:gd name="T1" fmla="*/ 651 h 1587"/>
                                <a:gd name="T2" fmla="*/ 3064 w 3064"/>
                                <a:gd name="T3" fmla="*/ 541 h 1587"/>
                                <a:gd name="T4" fmla="*/ 3024 w 3064"/>
                                <a:gd name="T5" fmla="*/ 466 h 1587"/>
                                <a:gd name="T6" fmla="*/ 2809 w 3064"/>
                                <a:gd name="T7" fmla="*/ 486 h 1587"/>
                                <a:gd name="T8" fmla="*/ 2419 w 3064"/>
                                <a:gd name="T9" fmla="*/ 686 h 1587"/>
                                <a:gd name="T10" fmla="*/ 2214 w 3064"/>
                                <a:gd name="T11" fmla="*/ 546 h 1587"/>
                                <a:gd name="T12" fmla="*/ 2109 w 3064"/>
                                <a:gd name="T13" fmla="*/ 360 h 1587"/>
                                <a:gd name="T14" fmla="*/ 2194 w 3064"/>
                                <a:gd name="T15" fmla="*/ 245 h 1587"/>
                                <a:gd name="T16" fmla="*/ 2184 w 3064"/>
                                <a:gd name="T17" fmla="*/ 130 h 1587"/>
                                <a:gd name="T18" fmla="*/ 2099 w 3064"/>
                                <a:gd name="T19" fmla="*/ 45 h 1587"/>
                                <a:gd name="T20" fmla="*/ 1984 w 3064"/>
                                <a:gd name="T21" fmla="*/ 10 h 1587"/>
                                <a:gd name="T22" fmla="*/ 1839 w 3064"/>
                                <a:gd name="T23" fmla="*/ 85 h 1587"/>
                                <a:gd name="T24" fmla="*/ 1614 w 3064"/>
                                <a:gd name="T25" fmla="*/ 5 h 1587"/>
                                <a:gd name="T26" fmla="*/ 1370 w 3064"/>
                                <a:gd name="T27" fmla="*/ 20 h 1587"/>
                                <a:gd name="T28" fmla="*/ 1185 w 3064"/>
                                <a:gd name="T29" fmla="*/ 55 h 1587"/>
                                <a:gd name="T30" fmla="*/ 1070 w 3064"/>
                                <a:gd name="T31" fmla="*/ 10 h 1587"/>
                                <a:gd name="T32" fmla="*/ 920 w 3064"/>
                                <a:gd name="T33" fmla="*/ 70 h 1587"/>
                                <a:gd name="T34" fmla="*/ 860 w 3064"/>
                                <a:gd name="T35" fmla="*/ 170 h 1587"/>
                                <a:gd name="T36" fmla="*/ 875 w 3064"/>
                                <a:gd name="T37" fmla="*/ 285 h 1587"/>
                                <a:gd name="T38" fmla="*/ 950 w 3064"/>
                                <a:gd name="T39" fmla="*/ 360 h 1587"/>
                                <a:gd name="T40" fmla="*/ 805 w 3064"/>
                                <a:gd name="T41" fmla="*/ 651 h 1587"/>
                                <a:gd name="T42" fmla="*/ 535 w 3064"/>
                                <a:gd name="T43" fmla="*/ 616 h 1587"/>
                                <a:gd name="T44" fmla="*/ 175 w 3064"/>
                                <a:gd name="T45" fmla="*/ 466 h 1587"/>
                                <a:gd name="T46" fmla="*/ 40 w 3064"/>
                                <a:gd name="T47" fmla="*/ 466 h 1587"/>
                                <a:gd name="T48" fmla="*/ 0 w 3064"/>
                                <a:gd name="T49" fmla="*/ 576 h 1587"/>
                                <a:gd name="T50" fmla="*/ 55 w 3064"/>
                                <a:gd name="T51" fmla="*/ 696 h 1587"/>
                                <a:gd name="T52" fmla="*/ 185 w 3064"/>
                                <a:gd name="T53" fmla="*/ 836 h 1587"/>
                                <a:gd name="T54" fmla="*/ 465 w 3064"/>
                                <a:gd name="T55" fmla="*/ 1016 h 1587"/>
                                <a:gd name="T56" fmla="*/ 30 w 3064"/>
                                <a:gd name="T57" fmla="*/ 1277 h 1587"/>
                                <a:gd name="T58" fmla="*/ 125 w 3064"/>
                                <a:gd name="T59" fmla="*/ 1332 h 1587"/>
                                <a:gd name="T60" fmla="*/ 115 w 3064"/>
                                <a:gd name="T61" fmla="*/ 1437 h 1587"/>
                                <a:gd name="T62" fmla="*/ 240 w 3064"/>
                                <a:gd name="T63" fmla="*/ 1397 h 1587"/>
                                <a:gd name="T64" fmla="*/ 355 w 3064"/>
                                <a:gd name="T65" fmla="*/ 1422 h 1587"/>
                                <a:gd name="T66" fmla="*/ 930 w 3064"/>
                                <a:gd name="T67" fmla="*/ 1212 h 1587"/>
                                <a:gd name="T68" fmla="*/ 1020 w 3064"/>
                                <a:gd name="T69" fmla="*/ 1472 h 1587"/>
                                <a:gd name="T70" fmla="*/ 1085 w 3064"/>
                                <a:gd name="T71" fmla="*/ 1477 h 1587"/>
                                <a:gd name="T72" fmla="*/ 1130 w 3064"/>
                                <a:gd name="T73" fmla="*/ 1557 h 1587"/>
                                <a:gd name="T74" fmla="*/ 1175 w 3064"/>
                                <a:gd name="T75" fmla="*/ 1557 h 1587"/>
                                <a:gd name="T76" fmla="*/ 1260 w 3064"/>
                                <a:gd name="T77" fmla="*/ 1557 h 1587"/>
                                <a:gd name="T78" fmla="*/ 1350 w 3064"/>
                                <a:gd name="T79" fmla="*/ 1367 h 1587"/>
                                <a:gd name="T80" fmla="*/ 1609 w 3064"/>
                                <a:gd name="T81" fmla="*/ 1377 h 1587"/>
                                <a:gd name="T82" fmla="*/ 1759 w 3064"/>
                                <a:gd name="T83" fmla="*/ 1572 h 1587"/>
                                <a:gd name="T84" fmla="*/ 1844 w 3064"/>
                                <a:gd name="T85" fmla="*/ 1547 h 1587"/>
                                <a:gd name="T86" fmla="*/ 1904 w 3064"/>
                                <a:gd name="T87" fmla="*/ 1587 h 1587"/>
                                <a:gd name="T88" fmla="*/ 1934 w 3064"/>
                                <a:gd name="T89" fmla="*/ 1492 h 1587"/>
                                <a:gd name="T90" fmla="*/ 2014 w 3064"/>
                                <a:gd name="T91" fmla="*/ 1472 h 1587"/>
                                <a:gd name="T92" fmla="*/ 2029 w 3064"/>
                                <a:gd name="T93" fmla="*/ 1267 h 1587"/>
                                <a:gd name="T94" fmla="*/ 2229 w 3064"/>
                                <a:gd name="T95" fmla="*/ 1156 h 1587"/>
                                <a:gd name="T96" fmla="*/ 2734 w 3064"/>
                                <a:gd name="T97" fmla="*/ 1407 h 1587"/>
                                <a:gd name="T98" fmla="*/ 2864 w 3064"/>
                                <a:gd name="T99" fmla="*/ 1407 h 1587"/>
                                <a:gd name="T100" fmla="*/ 2934 w 3064"/>
                                <a:gd name="T101" fmla="*/ 1407 h 1587"/>
                                <a:gd name="T102" fmla="*/ 2954 w 3064"/>
                                <a:gd name="T103" fmla="*/ 1312 h 1587"/>
                                <a:gd name="T104" fmla="*/ 2414 w 3064"/>
                                <a:gd name="T105" fmla="*/ 1096 h 1587"/>
                                <a:gd name="T106" fmla="*/ 2674 w 3064"/>
                                <a:gd name="T107" fmla="*/ 971 h 1587"/>
                                <a:gd name="T108" fmla="*/ 2929 w 3064"/>
                                <a:gd name="T109" fmla="*/ 786 h 15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3064" h="1587">
                                  <a:moveTo>
                                    <a:pt x="2979" y="736"/>
                                  </a:moveTo>
                                  <a:lnTo>
                                    <a:pt x="2979" y="736"/>
                                  </a:lnTo>
                                  <a:lnTo>
                                    <a:pt x="3009" y="696"/>
                                  </a:lnTo>
                                  <a:lnTo>
                                    <a:pt x="3034" y="651"/>
                                  </a:lnTo>
                                  <a:lnTo>
                                    <a:pt x="3054" y="616"/>
                                  </a:lnTo>
                                  <a:lnTo>
                                    <a:pt x="3064" y="576"/>
                                  </a:lnTo>
                                  <a:lnTo>
                                    <a:pt x="3064" y="541"/>
                                  </a:lnTo>
                                  <a:lnTo>
                                    <a:pt x="3059" y="516"/>
                                  </a:lnTo>
                                  <a:lnTo>
                                    <a:pt x="3044" y="491"/>
                                  </a:lnTo>
                                  <a:lnTo>
                                    <a:pt x="3024" y="466"/>
                                  </a:lnTo>
                                  <a:lnTo>
                                    <a:pt x="2994" y="461"/>
                                  </a:lnTo>
                                  <a:lnTo>
                                    <a:pt x="2959" y="461"/>
                                  </a:lnTo>
                                  <a:lnTo>
                                    <a:pt x="2889" y="466"/>
                                  </a:lnTo>
                                  <a:lnTo>
                                    <a:pt x="2809" y="486"/>
                                  </a:lnTo>
                                  <a:lnTo>
                                    <a:pt x="2719" y="516"/>
                                  </a:lnTo>
                                  <a:lnTo>
                                    <a:pt x="2629" y="561"/>
                                  </a:lnTo>
                                  <a:lnTo>
                                    <a:pt x="2524" y="616"/>
                                  </a:lnTo>
                                  <a:lnTo>
                                    <a:pt x="2419" y="686"/>
                                  </a:lnTo>
                                  <a:lnTo>
                                    <a:pt x="2304" y="771"/>
                                  </a:lnTo>
                                  <a:lnTo>
                                    <a:pt x="2259" y="651"/>
                                  </a:lnTo>
                                  <a:lnTo>
                                    <a:pt x="2214" y="546"/>
                                  </a:lnTo>
                                  <a:lnTo>
                                    <a:pt x="2164" y="446"/>
                                  </a:lnTo>
                                  <a:lnTo>
                                    <a:pt x="2109" y="360"/>
                                  </a:lnTo>
                                  <a:lnTo>
                                    <a:pt x="2149" y="325"/>
                                  </a:lnTo>
                                  <a:lnTo>
                                    <a:pt x="2179" y="285"/>
                                  </a:lnTo>
                                  <a:lnTo>
                                    <a:pt x="2194" y="245"/>
                                  </a:lnTo>
                                  <a:lnTo>
                                    <a:pt x="2199" y="205"/>
                                  </a:lnTo>
                                  <a:lnTo>
                                    <a:pt x="2194" y="170"/>
                                  </a:lnTo>
                                  <a:lnTo>
                                    <a:pt x="2184" y="130"/>
                                  </a:lnTo>
                                  <a:lnTo>
                                    <a:pt x="2164" y="100"/>
                                  </a:lnTo>
                                  <a:lnTo>
                                    <a:pt x="2134" y="70"/>
                                  </a:lnTo>
                                  <a:lnTo>
                                    <a:pt x="2099" y="45"/>
                                  </a:lnTo>
                                  <a:lnTo>
                                    <a:pt x="2064" y="25"/>
                                  </a:lnTo>
                                  <a:lnTo>
                                    <a:pt x="2024" y="15"/>
                                  </a:lnTo>
                                  <a:lnTo>
                                    <a:pt x="1984" y="10"/>
                                  </a:lnTo>
                                  <a:lnTo>
                                    <a:pt x="1944" y="15"/>
                                  </a:lnTo>
                                  <a:lnTo>
                                    <a:pt x="1904" y="30"/>
                                  </a:lnTo>
                                  <a:lnTo>
                                    <a:pt x="1869" y="55"/>
                                  </a:lnTo>
                                  <a:lnTo>
                                    <a:pt x="1839" y="85"/>
                                  </a:lnTo>
                                  <a:lnTo>
                                    <a:pt x="1764" y="45"/>
                                  </a:lnTo>
                                  <a:lnTo>
                                    <a:pt x="1689" y="20"/>
                                  </a:lnTo>
                                  <a:lnTo>
                                    <a:pt x="1614" y="5"/>
                                  </a:lnTo>
                                  <a:lnTo>
                                    <a:pt x="1530" y="0"/>
                                  </a:lnTo>
                                  <a:lnTo>
                                    <a:pt x="1450" y="5"/>
                                  </a:lnTo>
                                  <a:lnTo>
                                    <a:pt x="1370" y="20"/>
                                  </a:lnTo>
                                  <a:lnTo>
                                    <a:pt x="1290" y="50"/>
                                  </a:lnTo>
                                  <a:lnTo>
                                    <a:pt x="1220" y="90"/>
                                  </a:lnTo>
                                  <a:lnTo>
                                    <a:pt x="1185" y="55"/>
                                  </a:lnTo>
                                  <a:lnTo>
                                    <a:pt x="1150" y="30"/>
                                  </a:lnTo>
                                  <a:lnTo>
                                    <a:pt x="1110" y="15"/>
                                  </a:lnTo>
                                  <a:lnTo>
                                    <a:pt x="1070" y="10"/>
                                  </a:lnTo>
                                  <a:lnTo>
                                    <a:pt x="1030" y="15"/>
                                  </a:lnTo>
                                  <a:lnTo>
                                    <a:pt x="990" y="25"/>
                                  </a:lnTo>
                                  <a:lnTo>
                                    <a:pt x="955" y="45"/>
                                  </a:lnTo>
                                  <a:lnTo>
                                    <a:pt x="920" y="70"/>
                                  </a:lnTo>
                                  <a:lnTo>
                                    <a:pt x="890" y="100"/>
                                  </a:lnTo>
                                  <a:lnTo>
                                    <a:pt x="870" y="130"/>
                                  </a:lnTo>
                                  <a:lnTo>
                                    <a:pt x="860" y="170"/>
                                  </a:lnTo>
                                  <a:lnTo>
                                    <a:pt x="855" y="205"/>
                                  </a:lnTo>
                                  <a:lnTo>
                                    <a:pt x="860" y="245"/>
                                  </a:lnTo>
                                  <a:lnTo>
                                    <a:pt x="875" y="285"/>
                                  </a:lnTo>
                                  <a:lnTo>
                                    <a:pt x="905" y="325"/>
                                  </a:lnTo>
                                  <a:lnTo>
                                    <a:pt x="945" y="360"/>
                                  </a:lnTo>
                                  <a:lnTo>
                                    <a:pt x="950" y="360"/>
                                  </a:lnTo>
                                  <a:lnTo>
                                    <a:pt x="900" y="451"/>
                                  </a:lnTo>
                                  <a:lnTo>
                                    <a:pt x="850" y="546"/>
                                  </a:lnTo>
                                  <a:lnTo>
                                    <a:pt x="805" y="651"/>
                                  </a:lnTo>
                                  <a:lnTo>
                                    <a:pt x="760" y="771"/>
                                  </a:lnTo>
                                  <a:lnTo>
                                    <a:pt x="645" y="686"/>
                                  </a:lnTo>
                                  <a:lnTo>
                                    <a:pt x="535" y="616"/>
                                  </a:lnTo>
                                  <a:lnTo>
                                    <a:pt x="435" y="561"/>
                                  </a:lnTo>
                                  <a:lnTo>
                                    <a:pt x="340" y="516"/>
                                  </a:lnTo>
                                  <a:lnTo>
                                    <a:pt x="255" y="486"/>
                                  </a:lnTo>
                                  <a:lnTo>
                                    <a:pt x="175" y="466"/>
                                  </a:lnTo>
                                  <a:lnTo>
                                    <a:pt x="105" y="461"/>
                                  </a:lnTo>
                                  <a:lnTo>
                                    <a:pt x="70" y="461"/>
                                  </a:lnTo>
                                  <a:lnTo>
                                    <a:pt x="40" y="466"/>
                                  </a:lnTo>
                                  <a:lnTo>
                                    <a:pt x="15" y="491"/>
                                  </a:lnTo>
                                  <a:lnTo>
                                    <a:pt x="5" y="516"/>
                                  </a:lnTo>
                                  <a:lnTo>
                                    <a:pt x="0" y="541"/>
                                  </a:lnTo>
                                  <a:lnTo>
                                    <a:pt x="0" y="576"/>
                                  </a:lnTo>
                                  <a:lnTo>
                                    <a:pt x="10" y="616"/>
                                  </a:lnTo>
                                  <a:lnTo>
                                    <a:pt x="25" y="651"/>
                                  </a:lnTo>
                                  <a:lnTo>
                                    <a:pt x="55" y="696"/>
                                  </a:lnTo>
                                  <a:lnTo>
                                    <a:pt x="85" y="736"/>
                                  </a:lnTo>
                                  <a:lnTo>
                                    <a:pt x="135" y="786"/>
                                  </a:lnTo>
                                  <a:lnTo>
                                    <a:pt x="185" y="836"/>
                                  </a:lnTo>
                                  <a:lnTo>
                                    <a:pt x="245" y="886"/>
                                  </a:lnTo>
                                  <a:lnTo>
                                    <a:pt x="315" y="931"/>
                                  </a:lnTo>
                                  <a:lnTo>
                                    <a:pt x="385" y="971"/>
                                  </a:lnTo>
                                  <a:lnTo>
                                    <a:pt x="465" y="1016"/>
                                  </a:lnTo>
                                  <a:lnTo>
                                    <a:pt x="555" y="1056"/>
                                  </a:lnTo>
                                  <a:lnTo>
                                    <a:pt x="645" y="1096"/>
                                  </a:lnTo>
                                  <a:lnTo>
                                    <a:pt x="30" y="1277"/>
                                  </a:lnTo>
                                  <a:lnTo>
                                    <a:pt x="65" y="1287"/>
                                  </a:lnTo>
                                  <a:lnTo>
                                    <a:pt x="90" y="1297"/>
                                  </a:lnTo>
                                  <a:lnTo>
                                    <a:pt x="110" y="1312"/>
                                  </a:lnTo>
                                  <a:lnTo>
                                    <a:pt x="125" y="1332"/>
                                  </a:lnTo>
                                  <a:lnTo>
                                    <a:pt x="130" y="1352"/>
                                  </a:lnTo>
                                  <a:lnTo>
                                    <a:pt x="135" y="1377"/>
                                  </a:lnTo>
                                  <a:lnTo>
                                    <a:pt x="125" y="1407"/>
                                  </a:lnTo>
                                  <a:lnTo>
                                    <a:pt x="115" y="1437"/>
                                  </a:lnTo>
                                  <a:lnTo>
                                    <a:pt x="160" y="1422"/>
                                  </a:lnTo>
                                  <a:lnTo>
                                    <a:pt x="200" y="1407"/>
                                  </a:lnTo>
                                  <a:lnTo>
                                    <a:pt x="240" y="1397"/>
                                  </a:lnTo>
                                  <a:lnTo>
                                    <a:pt x="275" y="1397"/>
                                  </a:lnTo>
                                  <a:lnTo>
                                    <a:pt x="305" y="1397"/>
                                  </a:lnTo>
                                  <a:lnTo>
                                    <a:pt x="330" y="1407"/>
                                  </a:lnTo>
                                  <a:lnTo>
                                    <a:pt x="355" y="1422"/>
                                  </a:lnTo>
                                  <a:lnTo>
                                    <a:pt x="375" y="1437"/>
                                  </a:lnTo>
                                  <a:lnTo>
                                    <a:pt x="835" y="1156"/>
                                  </a:lnTo>
                                  <a:lnTo>
                                    <a:pt x="930" y="1212"/>
                                  </a:lnTo>
                                  <a:lnTo>
                                    <a:pt x="1025" y="1262"/>
                                  </a:lnTo>
                                  <a:lnTo>
                                    <a:pt x="1120" y="1302"/>
                                  </a:lnTo>
                                  <a:lnTo>
                                    <a:pt x="1220" y="1337"/>
                                  </a:lnTo>
                                  <a:lnTo>
                                    <a:pt x="1020" y="1472"/>
                                  </a:lnTo>
                                  <a:lnTo>
                                    <a:pt x="1045" y="1472"/>
                                  </a:lnTo>
                                  <a:lnTo>
                                    <a:pt x="1070" y="1472"/>
                                  </a:lnTo>
                                  <a:lnTo>
                                    <a:pt x="1085" y="1477"/>
                                  </a:lnTo>
                                  <a:lnTo>
                                    <a:pt x="1100" y="1492"/>
                                  </a:lnTo>
                                  <a:lnTo>
                                    <a:pt x="1115" y="1507"/>
                                  </a:lnTo>
                                  <a:lnTo>
                                    <a:pt x="1125" y="1527"/>
                                  </a:lnTo>
                                  <a:lnTo>
                                    <a:pt x="1130" y="1557"/>
                                  </a:lnTo>
                                  <a:lnTo>
                                    <a:pt x="1135" y="1587"/>
                                  </a:lnTo>
                                  <a:lnTo>
                                    <a:pt x="1155" y="1572"/>
                                  </a:lnTo>
                                  <a:lnTo>
                                    <a:pt x="1175" y="1557"/>
                                  </a:lnTo>
                                  <a:lnTo>
                                    <a:pt x="1195" y="1547"/>
                                  </a:lnTo>
                                  <a:lnTo>
                                    <a:pt x="1215" y="1547"/>
                                  </a:lnTo>
                                  <a:lnTo>
                                    <a:pt x="1235" y="1547"/>
                                  </a:lnTo>
                                  <a:lnTo>
                                    <a:pt x="1260" y="1557"/>
                                  </a:lnTo>
                                  <a:lnTo>
                                    <a:pt x="1280" y="1572"/>
                                  </a:lnTo>
                                  <a:lnTo>
                                    <a:pt x="1300" y="1587"/>
                                  </a:lnTo>
                                  <a:lnTo>
                                    <a:pt x="1350" y="1367"/>
                                  </a:lnTo>
                                  <a:lnTo>
                                    <a:pt x="1440" y="1377"/>
                                  </a:lnTo>
                                  <a:lnTo>
                                    <a:pt x="1530" y="1377"/>
                                  </a:lnTo>
                                  <a:lnTo>
                                    <a:pt x="1609" y="1377"/>
                                  </a:lnTo>
                                  <a:lnTo>
                                    <a:pt x="1684" y="1367"/>
                                  </a:lnTo>
                                  <a:lnTo>
                                    <a:pt x="1739" y="1587"/>
                                  </a:lnTo>
                                  <a:lnTo>
                                    <a:pt x="1759" y="1572"/>
                                  </a:lnTo>
                                  <a:lnTo>
                                    <a:pt x="1779" y="1557"/>
                                  </a:lnTo>
                                  <a:lnTo>
                                    <a:pt x="1799" y="1547"/>
                                  </a:lnTo>
                                  <a:lnTo>
                                    <a:pt x="1819" y="1547"/>
                                  </a:lnTo>
                                  <a:lnTo>
                                    <a:pt x="1844" y="1547"/>
                                  </a:lnTo>
                                  <a:lnTo>
                                    <a:pt x="1864" y="1557"/>
                                  </a:lnTo>
                                  <a:lnTo>
                                    <a:pt x="1884" y="1572"/>
                                  </a:lnTo>
                                  <a:lnTo>
                                    <a:pt x="1904" y="1587"/>
                                  </a:lnTo>
                                  <a:lnTo>
                                    <a:pt x="1909" y="1557"/>
                                  </a:lnTo>
                                  <a:lnTo>
                                    <a:pt x="1914" y="1527"/>
                                  </a:lnTo>
                                  <a:lnTo>
                                    <a:pt x="1924" y="1507"/>
                                  </a:lnTo>
                                  <a:lnTo>
                                    <a:pt x="1934" y="1492"/>
                                  </a:lnTo>
                                  <a:lnTo>
                                    <a:pt x="1949" y="1477"/>
                                  </a:lnTo>
                                  <a:lnTo>
                                    <a:pt x="1969" y="1472"/>
                                  </a:lnTo>
                                  <a:lnTo>
                                    <a:pt x="1989" y="1472"/>
                                  </a:lnTo>
                                  <a:lnTo>
                                    <a:pt x="2014" y="1472"/>
                                  </a:lnTo>
                                  <a:lnTo>
                                    <a:pt x="1824" y="1342"/>
                                  </a:lnTo>
                                  <a:lnTo>
                                    <a:pt x="1929" y="1312"/>
                                  </a:lnTo>
                                  <a:lnTo>
                                    <a:pt x="2029" y="1267"/>
                                  </a:lnTo>
                                  <a:lnTo>
                                    <a:pt x="2129" y="1217"/>
                                  </a:lnTo>
                                  <a:lnTo>
                                    <a:pt x="2224" y="1156"/>
                                  </a:lnTo>
                                  <a:lnTo>
                                    <a:pt x="2229" y="1156"/>
                                  </a:lnTo>
                                  <a:lnTo>
                                    <a:pt x="2689" y="1437"/>
                                  </a:lnTo>
                                  <a:lnTo>
                                    <a:pt x="2709" y="1422"/>
                                  </a:lnTo>
                                  <a:lnTo>
                                    <a:pt x="2734" y="1407"/>
                                  </a:lnTo>
                                  <a:lnTo>
                                    <a:pt x="2759" y="1397"/>
                                  </a:lnTo>
                                  <a:lnTo>
                                    <a:pt x="2789" y="1397"/>
                                  </a:lnTo>
                                  <a:lnTo>
                                    <a:pt x="2824" y="1397"/>
                                  </a:lnTo>
                                  <a:lnTo>
                                    <a:pt x="2864" y="1407"/>
                                  </a:lnTo>
                                  <a:lnTo>
                                    <a:pt x="2904" y="1422"/>
                                  </a:lnTo>
                                  <a:lnTo>
                                    <a:pt x="2949" y="1437"/>
                                  </a:lnTo>
                                  <a:lnTo>
                                    <a:pt x="2934" y="1407"/>
                                  </a:lnTo>
                                  <a:lnTo>
                                    <a:pt x="2929" y="1377"/>
                                  </a:lnTo>
                                  <a:lnTo>
                                    <a:pt x="2929" y="1352"/>
                                  </a:lnTo>
                                  <a:lnTo>
                                    <a:pt x="2939" y="1332"/>
                                  </a:lnTo>
                                  <a:lnTo>
                                    <a:pt x="2954" y="1312"/>
                                  </a:lnTo>
                                  <a:lnTo>
                                    <a:pt x="2974" y="1297"/>
                                  </a:lnTo>
                                  <a:lnTo>
                                    <a:pt x="2999" y="1287"/>
                                  </a:lnTo>
                                  <a:lnTo>
                                    <a:pt x="3034" y="1277"/>
                                  </a:lnTo>
                                  <a:lnTo>
                                    <a:pt x="2414" y="1096"/>
                                  </a:lnTo>
                                  <a:lnTo>
                                    <a:pt x="2509" y="1056"/>
                                  </a:lnTo>
                                  <a:lnTo>
                                    <a:pt x="2594" y="1016"/>
                                  </a:lnTo>
                                  <a:lnTo>
                                    <a:pt x="2674" y="971"/>
                                  </a:lnTo>
                                  <a:lnTo>
                                    <a:pt x="2749" y="931"/>
                                  </a:lnTo>
                                  <a:lnTo>
                                    <a:pt x="2814" y="886"/>
                                  </a:lnTo>
                                  <a:lnTo>
                                    <a:pt x="2874" y="836"/>
                                  </a:lnTo>
                                  <a:lnTo>
                                    <a:pt x="2929" y="786"/>
                                  </a:lnTo>
                                  <a:lnTo>
                                    <a:pt x="2979" y="7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3175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879"/>
                          <wps:cNvSpPr>
                            <a:spLocks/>
                          </wps:cNvSpPr>
                          <wps:spPr bwMode="auto">
                            <a:xfrm>
                              <a:off x="9151" y="3240"/>
                              <a:ext cx="518" cy="455"/>
                            </a:xfrm>
                            <a:custGeom>
                              <a:avLst/>
                              <a:gdLst>
                                <a:gd name="T0" fmla="*/ 0 w 650"/>
                                <a:gd name="T1" fmla="*/ 570 h 570"/>
                                <a:gd name="T2" fmla="*/ 0 w 650"/>
                                <a:gd name="T3" fmla="*/ 570 h 570"/>
                                <a:gd name="T4" fmla="*/ 60 w 650"/>
                                <a:gd name="T5" fmla="*/ 515 h 570"/>
                                <a:gd name="T6" fmla="*/ 125 w 650"/>
                                <a:gd name="T7" fmla="*/ 450 h 570"/>
                                <a:gd name="T8" fmla="*/ 125 w 650"/>
                                <a:gd name="T9" fmla="*/ 450 h 570"/>
                                <a:gd name="T10" fmla="*/ 265 w 650"/>
                                <a:gd name="T11" fmla="*/ 295 h 570"/>
                                <a:gd name="T12" fmla="*/ 265 w 650"/>
                                <a:gd name="T13" fmla="*/ 295 h 570"/>
                                <a:gd name="T14" fmla="*/ 355 w 650"/>
                                <a:gd name="T15" fmla="*/ 205 h 570"/>
                                <a:gd name="T16" fmla="*/ 450 w 650"/>
                                <a:gd name="T17" fmla="*/ 125 h 570"/>
                                <a:gd name="T18" fmla="*/ 550 w 650"/>
                                <a:gd name="T19" fmla="*/ 55 h 570"/>
                                <a:gd name="T20" fmla="*/ 600 w 650"/>
                                <a:gd name="T21" fmla="*/ 25 h 570"/>
                                <a:gd name="T22" fmla="*/ 650 w 650"/>
                                <a:gd name="T23" fmla="*/ 0 h 570"/>
                                <a:gd name="T24" fmla="*/ 650 w 650"/>
                                <a:gd name="T25" fmla="*/ 0 h 570"/>
                                <a:gd name="T26" fmla="*/ 555 w 650"/>
                                <a:gd name="T27" fmla="*/ 40 h 570"/>
                                <a:gd name="T28" fmla="*/ 505 w 650"/>
                                <a:gd name="T29" fmla="*/ 65 h 570"/>
                                <a:gd name="T30" fmla="*/ 455 w 650"/>
                                <a:gd name="T31" fmla="*/ 95 h 570"/>
                                <a:gd name="T32" fmla="*/ 405 w 650"/>
                                <a:gd name="T33" fmla="*/ 130 h 570"/>
                                <a:gd name="T34" fmla="*/ 355 w 650"/>
                                <a:gd name="T35" fmla="*/ 170 h 570"/>
                                <a:gd name="T36" fmla="*/ 305 w 650"/>
                                <a:gd name="T37" fmla="*/ 215 h 570"/>
                                <a:gd name="T38" fmla="*/ 255 w 650"/>
                                <a:gd name="T39" fmla="*/ 265 h 570"/>
                                <a:gd name="T40" fmla="*/ 115 w 650"/>
                                <a:gd name="T41" fmla="*/ 455 h 570"/>
                                <a:gd name="T42" fmla="*/ 115 w 650"/>
                                <a:gd name="T43" fmla="*/ 455 h 570"/>
                                <a:gd name="T44" fmla="*/ 50 w 650"/>
                                <a:gd name="T45" fmla="*/ 520 h 570"/>
                                <a:gd name="T46" fmla="*/ 0 w 650"/>
                                <a:gd name="T47" fmla="*/ 570 h 570"/>
                                <a:gd name="T48" fmla="*/ 0 w 650"/>
                                <a:gd name="T49" fmla="*/ 570 h 5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50" h="570">
                                  <a:moveTo>
                                    <a:pt x="0" y="570"/>
                                  </a:moveTo>
                                  <a:lnTo>
                                    <a:pt x="0" y="570"/>
                                  </a:lnTo>
                                  <a:lnTo>
                                    <a:pt x="60" y="515"/>
                                  </a:lnTo>
                                  <a:lnTo>
                                    <a:pt x="125" y="450"/>
                                  </a:lnTo>
                                  <a:lnTo>
                                    <a:pt x="265" y="295"/>
                                  </a:lnTo>
                                  <a:lnTo>
                                    <a:pt x="355" y="205"/>
                                  </a:lnTo>
                                  <a:lnTo>
                                    <a:pt x="450" y="125"/>
                                  </a:lnTo>
                                  <a:lnTo>
                                    <a:pt x="550" y="55"/>
                                  </a:lnTo>
                                  <a:lnTo>
                                    <a:pt x="600" y="25"/>
                                  </a:lnTo>
                                  <a:lnTo>
                                    <a:pt x="650" y="0"/>
                                  </a:lnTo>
                                  <a:lnTo>
                                    <a:pt x="555" y="40"/>
                                  </a:lnTo>
                                  <a:lnTo>
                                    <a:pt x="505" y="65"/>
                                  </a:lnTo>
                                  <a:lnTo>
                                    <a:pt x="455" y="95"/>
                                  </a:lnTo>
                                  <a:lnTo>
                                    <a:pt x="405" y="130"/>
                                  </a:lnTo>
                                  <a:lnTo>
                                    <a:pt x="355" y="170"/>
                                  </a:lnTo>
                                  <a:lnTo>
                                    <a:pt x="305" y="215"/>
                                  </a:lnTo>
                                  <a:lnTo>
                                    <a:pt x="255" y="265"/>
                                  </a:lnTo>
                                  <a:lnTo>
                                    <a:pt x="115" y="455"/>
                                  </a:lnTo>
                                  <a:lnTo>
                                    <a:pt x="50" y="520"/>
                                  </a:lnTo>
                                  <a:lnTo>
                                    <a:pt x="0" y="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880"/>
                          <wps:cNvSpPr>
                            <a:spLocks/>
                          </wps:cNvSpPr>
                          <wps:spPr bwMode="auto">
                            <a:xfrm>
                              <a:off x="7506" y="3240"/>
                              <a:ext cx="518" cy="455"/>
                            </a:xfrm>
                            <a:custGeom>
                              <a:avLst/>
                              <a:gdLst>
                                <a:gd name="T0" fmla="*/ 390 w 650"/>
                                <a:gd name="T1" fmla="*/ 270 h 570"/>
                                <a:gd name="T2" fmla="*/ 390 w 650"/>
                                <a:gd name="T3" fmla="*/ 270 h 570"/>
                                <a:gd name="T4" fmla="*/ 340 w 650"/>
                                <a:gd name="T5" fmla="*/ 215 h 570"/>
                                <a:gd name="T6" fmla="*/ 290 w 650"/>
                                <a:gd name="T7" fmla="*/ 170 h 570"/>
                                <a:gd name="T8" fmla="*/ 240 w 650"/>
                                <a:gd name="T9" fmla="*/ 130 h 570"/>
                                <a:gd name="T10" fmla="*/ 190 w 650"/>
                                <a:gd name="T11" fmla="*/ 95 h 570"/>
                                <a:gd name="T12" fmla="*/ 140 w 650"/>
                                <a:gd name="T13" fmla="*/ 65 h 570"/>
                                <a:gd name="T14" fmla="*/ 95 w 650"/>
                                <a:gd name="T15" fmla="*/ 40 h 570"/>
                                <a:gd name="T16" fmla="*/ 45 w 650"/>
                                <a:gd name="T17" fmla="*/ 20 h 570"/>
                                <a:gd name="T18" fmla="*/ 0 w 650"/>
                                <a:gd name="T19" fmla="*/ 0 h 570"/>
                                <a:gd name="T20" fmla="*/ 0 w 650"/>
                                <a:gd name="T21" fmla="*/ 0 h 570"/>
                                <a:gd name="T22" fmla="*/ 50 w 650"/>
                                <a:gd name="T23" fmla="*/ 25 h 570"/>
                                <a:gd name="T24" fmla="*/ 100 w 650"/>
                                <a:gd name="T25" fmla="*/ 55 h 570"/>
                                <a:gd name="T26" fmla="*/ 195 w 650"/>
                                <a:gd name="T27" fmla="*/ 125 h 570"/>
                                <a:gd name="T28" fmla="*/ 290 w 650"/>
                                <a:gd name="T29" fmla="*/ 205 h 570"/>
                                <a:gd name="T30" fmla="*/ 385 w 650"/>
                                <a:gd name="T31" fmla="*/ 295 h 570"/>
                                <a:gd name="T32" fmla="*/ 385 w 650"/>
                                <a:gd name="T33" fmla="*/ 295 h 570"/>
                                <a:gd name="T34" fmla="*/ 520 w 650"/>
                                <a:gd name="T35" fmla="*/ 450 h 570"/>
                                <a:gd name="T36" fmla="*/ 520 w 650"/>
                                <a:gd name="T37" fmla="*/ 450 h 570"/>
                                <a:gd name="T38" fmla="*/ 590 w 650"/>
                                <a:gd name="T39" fmla="*/ 515 h 570"/>
                                <a:gd name="T40" fmla="*/ 650 w 650"/>
                                <a:gd name="T41" fmla="*/ 570 h 570"/>
                                <a:gd name="T42" fmla="*/ 650 w 650"/>
                                <a:gd name="T43" fmla="*/ 570 h 570"/>
                                <a:gd name="T44" fmla="*/ 600 w 650"/>
                                <a:gd name="T45" fmla="*/ 520 h 570"/>
                                <a:gd name="T46" fmla="*/ 535 w 650"/>
                                <a:gd name="T47" fmla="*/ 455 h 570"/>
                                <a:gd name="T48" fmla="*/ 390 w 650"/>
                                <a:gd name="T49" fmla="*/ 270 h 5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50" h="570">
                                  <a:moveTo>
                                    <a:pt x="390" y="270"/>
                                  </a:moveTo>
                                  <a:lnTo>
                                    <a:pt x="390" y="270"/>
                                  </a:lnTo>
                                  <a:lnTo>
                                    <a:pt x="340" y="215"/>
                                  </a:lnTo>
                                  <a:lnTo>
                                    <a:pt x="290" y="170"/>
                                  </a:lnTo>
                                  <a:lnTo>
                                    <a:pt x="240" y="130"/>
                                  </a:lnTo>
                                  <a:lnTo>
                                    <a:pt x="190" y="95"/>
                                  </a:lnTo>
                                  <a:lnTo>
                                    <a:pt x="140" y="65"/>
                                  </a:lnTo>
                                  <a:lnTo>
                                    <a:pt x="95" y="40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0" y="25"/>
                                  </a:lnTo>
                                  <a:lnTo>
                                    <a:pt x="100" y="55"/>
                                  </a:lnTo>
                                  <a:lnTo>
                                    <a:pt x="195" y="125"/>
                                  </a:lnTo>
                                  <a:lnTo>
                                    <a:pt x="290" y="205"/>
                                  </a:lnTo>
                                  <a:lnTo>
                                    <a:pt x="385" y="295"/>
                                  </a:lnTo>
                                  <a:lnTo>
                                    <a:pt x="520" y="450"/>
                                  </a:lnTo>
                                  <a:lnTo>
                                    <a:pt x="590" y="515"/>
                                  </a:lnTo>
                                  <a:lnTo>
                                    <a:pt x="650" y="570"/>
                                  </a:lnTo>
                                  <a:lnTo>
                                    <a:pt x="600" y="520"/>
                                  </a:lnTo>
                                  <a:lnTo>
                                    <a:pt x="535" y="455"/>
                                  </a:lnTo>
                                  <a:lnTo>
                                    <a:pt x="39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881"/>
                          <wps:cNvSpPr>
                            <a:spLocks/>
                          </wps:cNvSpPr>
                          <wps:spPr bwMode="auto">
                            <a:xfrm>
                              <a:off x="8820" y="3316"/>
                              <a:ext cx="251" cy="536"/>
                            </a:xfrm>
                            <a:custGeom>
                              <a:avLst/>
                              <a:gdLst>
                                <a:gd name="T0" fmla="*/ 225 w 315"/>
                                <a:gd name="T1" fmla="*/ 400 h 671"/>
                                <a:gd name="T2" fmla="*/ 225 w 315"/>
                                <a:gd name="T3" fmla="*/ 400 h 671"/>
                                <a:gd name="T4" fmla="*/ 250 w 315"/>
                                <a:gd name="T5" fmla="*/ 355 h 671"/>
                                <a:gd name="T6" fmla="*/ 265 w 315"/>
                                <a:gd name="T7" fmla="*/ 310 h 671"/>
                                <a:gd name="T8" fmla="*/ 280 w 315"/>
                                <a:gd name="T9" fmla="*/ 265 h 671"/>
                                <a:gd name="T10" fmla="*/ 290 w 315"/>
                                <a:gd name="T11" fmla="*/ 215 h 671"/>
                                <a:gd name="T12" fmla="*/ 305 w 315"/>
                                <a:gd name="T13" fmla="*/ 115 h 671"/>
                                <a:gd name="T14" fmla="*/ 315 w 315"/>
                                <a:gd name="T15" fmla="*/ 0 h 671"/>
                                <a:gd name="T16" fmla="*/ 315 w 315"/>
                                <a:gd name="T17" fmla="*/ 0 h 671"/>
                                <a:gd name="T18" fmla="*/ 300 w 315"/>
                                <a:gd name="T19" fmla="*/ 105 h 671"/>
                                <a:gd name="T20" fmla="*/ 275 w 315"/>
                                <a:gd name="T21" fmla="*/ 200 h 671"/>
                                <a:gd name="T22" fmla="*/ 250 w 315"/>
                                <a:gd name="T23" fmla="*/ 285 h 671"/>
                                <a:gd name="T24" fmla="*/ 215 w 315"/>
                                <a:gd name="T25" fmla="*/ 355 h 671"/>
                                <a:gd name="T26" fmla="*/ 215 w 315"/>
                                <a:gd name="T27" fmla="*/ 355 h 671"/>
                                <a:gd name="T28" fmla="*/ 175 w 315"/>
                                <a:gd name="T29" fmla="*/ 425 h 671"/>
                                <a:gd name="T30" fmla="*/ 125 w 315"/>
                                <a:gd name="T31" fmla="*/ 505 h 671"/>
                                <a:gd name="T32" fmla="*/ 70 w 315"/>
                                <a:gd name="T33" fmla="*/ 586 h 671"/>
                                <a:gd name="T34" fmla="*/ 0 w 315"/>
                                <a:gd name="T35" fmla="*/ 671 h 671"/>
                                <a:gd name="T36" fmla="*/ 0 w 315"/>
                                <a:gd name="T37" fmla="*/ 671 h 671"/>
                                <a:gd name="T38" fmla="*/ 55 w 315"/>
                                <a:gd name="T39" fmla="*/ 616 h 671"/>
                                <a:gd name="T40" fmla="*/ 105 w 315"/>
                                <a:gd name="T41" fmla="*/ 566 h 671"/>
                                <a:gd name="T42" fmla="*/ 145 w 315"/>
                                <a:gd name="T43" fmla="*/ 520 h 671"/>
                                <a:gd name="T44" fmla="*/ 175 w 315"/>
                                <a:gd name="T45" fmla="*/ 480 h 671"/>
                                <a:gd name="T46" fmla="*/ 215 w 315"/>
                                <a:gd name="T47" fmla="*/ 420 h 671"/>
                                <a:gd name="T48" fmla="*/ 225 w 315"/>
                                <a:gd name="T49" fmla="*/ 400 h 671"/>
                                <a:gd name="T50" fmla="*/ 225 w 315"/>
                                <a:gd name="T51" fmla="*/ 400 h 6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315" h="671">
                                  <a:moveTo>
                                    <a:pt x="225" y="400"/>
                                  </a:moveTo>
                                  <a:lnTo>
                                    <a:pt x="225" y="400"/>
                                  </a:lnTo>
                                  <a:lnTo>
                                    <a:pt x="250" y="355"/>
                                  </a:lnTo>
                                  <a:lnTo>
                                    <a:pt x="265" y="310"/>
                                  </a:lnTo>
                                  <a:lnTo>
                                    <a:pt x="280" y="265"/>
                                  </a:lnTo>
                                  <a:lnTo>
                                    <a:pt x="290" y="215"/>
                                  </a:lnTo>
                                  <a:lnTo>
                                    <a:pt x="305" y="115"/>
                                  </a:lnTo>
                                  <a:lnTo>
                                    <a:pt x="315" y="0"/>
                                  </a:lnTo>
                                  <a:lnTo>
                                    <a:pt x="300" y="105"/>
                                  </a:lnTo>
                                  <a:lnTo>
                                    <a:pt x="275" y="200"/>
                                  </a:lnTo>
                                  <a:lnTo>
                                    <a:pt x="250" y="285"/>
                                  </a:lnTo>
                                  <a:lnTo>
                                    <a:pt x="215" y="355"/>
                                  </a:lnTo>
                                  <a:lnTo>
                                    <a:pt x="175" y="425"/>
                                  </a:lnTo>
                                  <a:lnTo>
                                    <a:pt x="125" y="505"/>
                                  </a:lnTo>
                                  <a:lnTo>
                                    <a:pt x="70" y="586"/>
                                  </a:lnTo>
                                  <a:lnTo>
                                    <a:pt x="0" y="671"/>
                                  </a:lnTo>
                                  <a:lnTo>
                                    <a:pt x="55" y="616"/>
                                  </a:lnTo>
                                  <a:lnTo>
                                    <a:pt x="105" y="566"/>
                                  </a:lnTo>
                                  <a:lnTo>
                                    <a:pt x="145" y="520"/>
                                  </a:lnTo>
                                  <a:lnTo>
                                    <a:pt x="175" y="480"/>
                                  </a:lnTo>
                                  <a:lnTo>
                                    <a:pt x="215" y="420"/>
                                  </a:lnTo>
                                  <a:lnTo>
                                    <a:pt x="225" y="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882"/>
                          <wps:cNvSpPr>
                            <a:spLocks/>
                          </wps:cNvSpPr>
                          <wps:spPr bwMode="auto">
                            <a:xfrm>
                              <a:off x="8084" y="3312"/>
                              <a:ext cx="255" cy="536"/>
                            </a:xfrm>
                            <a:custGeom>
                              <a:avLst/>
                              <a:gdLst>
                                <a:gd name="T0" fmla="*/ 0 w 320"/>
                                <a:gd name="T1" fmla="*/ 0 h 671"/>
                                <a:gd name="T2" fmla="*/ 0 w 320"/>
                                <a:gd name="T3" fmla="*/ 0 h 671"/>
                                <a:gd name="T4" fmla="*/ 0 w 320"/>
                                <a:gd name="T5" fmla="*/ 45 h 671"/>
                                <a:gd name="T6" fmla="*/ 5 w 320"/>
                                <a:gd name="T7" fmla="*/ 95 h 671"/>
                                <a:gd name="T8" fmla="*/ 10 w 320"/>
                                <a:gd name="T9" fmla="*/ 145 h 671"/>
                                <a:gd name="T10" fmla="*/ 20 w 320"/>
                                <a:gd name="T11" fmla="*/ 200 h 671"/>
                                <a:gd name="T12" fmla="*/ 35 w 320"/>
                                <a:gd name="T13" fmla="*/ 250 h 671"/>
                                <a:gd name="T14" fmla="*/ 55 w 320"/>
                                <a:gd name="T15" fmla="*/ 305 h 671"/>
                                <a:gd name="T16" fmla="*/ 70 w 320"/>
                                <a:gd name="T17" fmla="*/ 355 h 671"/>
                                <a:gd name="T18" fmla="*/ 95 w 320"/>
                                <a:gd name="T19" fmla="*/ 395 h 671"/>
                                <a:gd name="T20" fmla="*/ 95 w 320"/>
                                <a:gd name="T21" fmla="*/ 395 h 671"/>
                                <a:gd name="T22" fmla="*/ 135 w 320"/>
                                <a:gd name="T23" fmla="*/ 455 h 671"/>
                                <a:gd name="T24" fmla="*/ 185 w 320"/>
                                <a:gd name="T25" fmla="*/ 520 h 671"/>
                                <a:gd name="T26" fmla="*/ 320 w 320"/>
                                <a:gd name="T27" fmla="*/ 671 h 671"/>
                                <a:gd name="T28" fmla="*/ 320 w 320"/>
                                <a:gd name="T29" fmla="*/ 671 h 671"/>
                                <a:gd name="T30" fmla="*/ 250 w 320"/>
                                <a:gd name="T31" fmla="*/ 586 h 671"/>
                                <a:gd name="T32" fmla="*/ 190 w 320"/>
                                <a:gd name="T33" fmla="*/ 500 h 671"/>
                                <a:gd name="T34" fmla="*/ 140 w 320"/>
                                <a:gd name="T35" fmla="*/ 425 h 671"/>
                                <a:gd name="T36" fmla="*/ 100 w 320"/>
                                <a:gd name="T37" fmla="*/ 355 h 671"/>
                                <a:gd name="T38" fmla="*/ 100 w 320"/>
                                <a:gd name="T39" fmla="*/ 355 h 671"/>
                                <a:gd name="T40" fmla="*/ 70 w 320"/>
                                <a:gd name="T41" fmla="*/ 280 h 671"/>
                                <a:gd name="T42" fmla="*/ 40 w 320"/>
                                <a:gd name="T43" fmla="*/ 195 h 671"/>
                                <a:gd name="T44" fmla="*/ 20 w 320"/>
                                <a:gd name="T45" fmla="*/ 105 h 671"/>
                                <a:gd name="T46" fmla="*/ 0 w 320"/>
                                <a:gd name="T47" fmla="*/ 0 h 671"/>
                                <a:gd name="T48" fmla="*/ 0 w 320"/>
                                <a:gd name="T49" fmla="*/ 0 h 6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320" h="671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5" y="95"/>
                                  </a:lnTo>
                                  <a:lnTo>
                                    <a:pt x="10" y="145"/>
                                  </a:lnTo>
                                  <a:lnTo>
                                    <a:pt x="20" y="200"/>
                                  </a:lnTo>
                                  <a:lnTo>
                                    <a:pt x="35" y="250"/>
                                  </a:lnTo>
                                  <a:lnTo>
                                    <a:pt x="55" y="305"/>
                                  </a:lnTo>
                                  <a:lnTo>
                                    <a:pt x="70" y="355"/>
                                  </a:lnTo>
                                  <a:lnTo>
                                    <a:pt x="95" y="395"/>
                                  </a:lnTo>
                                  <a:lnTo>
                                    <a:pt x="135" y="455"/>
                                  </a:lnTo>
                                  <a:lnTo>
                                    <a:pt x="185" y="520"/>
                                  </a:lnTo>
                                  <a:lnTo>
                                    <a:pt x="320" y="671"/>
                                  </a:lnTo>
                                  <a:lnTo>
                                    <a:pt x="250" y="586"/>
                                  </a:lnTo>
                                  <a:lnTo>
                                    <a:pt x="190" y="500"/>
                                  </a:lnTo>
                                  <a:lnTo>
                                    <a:pt x="140" y="425"/>
                                  </a:lnTo>
                                  <a:lnTo>
                                    <a:pt x="100" y="355"/>
                                  </a:lnTo>
                                  <a:lnTo>
                                    <a:pt x="70" y="280"/>
                                  </a:lnTo>
                                  <a:lnTo>
                                    <a:pt x="40" y="195"/>
                                  </a:lnTo>
                                  <a:lnTo>
                                    <a:pt x="20" y="10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883"/>
                          <wps:cNvSpPr>
                            <a:spLocks noEditPoints="1"/>
                          </wps:cNvSpPr>
                          <wps:spPr bwMode="auto">
                            <a:xfrm>
                              <a:off x="8215" y="3225"/>
                              <a:ext cx="721" cy="658"/>
                            </a:xfrm>
                            <a:custGeom>
                              <a:avLst/>
                              <a:gdLst>
                                <a:gd name="T0" fmla="*/ 175 w 904"/>
                                <a:gd name="T1" fmla="*/ 155 h 826"/>
                                <a:gd name="T2" fmla="*/ 175 w 904"/>
                                <a:gd name="T3" fmla="*/ 155 h 826"/>
                                <a:gd name="T4" fmla="*/ 240 w 904"/>
                                <a:gd name="T5" fmla="*/ 175 h 826"/>
                                <a:gd name="T6" fmla="*/ 305 w 904"/>
                                <a:gd name="T7" fmla="*/ 185 h 826"/>
                                <a:gd name="T8" fmla="*/ 370 w 904"/>
                                <a:gd name="T9" fmla="*/ 195 h 826"/>
                                <a:gd name="T10" fmla="*/ 440 w 904"/>
                                <a:gd name="T11" fmla="*/ 195 h 826"/>
                                <a:gd name="T12" fmla="*/ 504 w 904"/>
                                <a:gd name="T13" fmla="*/ 195 h 826"/>
                                <a:gd name="T14" fmla="*/ 569 w 904"/>
                                <a:gd name="T15" fmla="*/ 185 h 826"/>
                                <a:gd name="T16" fmla="*/ 639 w 904"/>
                                <a:gd name="T17" fmla="*/ 175 h 826"/>
                                <a:gd name="T18" fmla="*/ 709 w 904"/>
                                <a:gd name="T19" fmla="*/ 155 h 826"/>
                                <a:gd name="T20" fmla="*/ 709 w 904"/>
                                <a:gd name="T21" fmla="*/ 155 h 826"/>
                                <a:gd name="T22" fmla="*/ 639 w 904"/>
                                <a:gd name="T23" fmla="*/ 185 h 826"/>
                                <a:gd name="T24" fmla="*/ 574 w 904"/>
                                <a:gd name="T25" fmla="*/ 200 h 826"/>
                                <a:gd name="T26" fmla="*/ 504 w 904"/>
                                <a:gd name="T27" fmla="*/ 210 h 826"/>
                                <a:gd name="T28" fmla="*/ 440 w 904"/>
                                <a:gd name="T29" fmla="*/ 215 h 826"/>
                                <a:gd name="T30" fmla="*/ 375 w 904"/>
                                <a:gd name="T31" fmla="*/ 210 h 826"/>
                                <a:gd name="T32" fmla="*/ 310 w 904"/>
                                <a:gd name="T33" fmla="*/ 200 h 826"/>
                                <a:gd name="T34" fmla="*/ 240 w 904"/>
                                <a:gd name="T35" fmla="*/ 185 h 826"/>
                                <a:gd name="T36" fmla="*/ 175 w 904"/>
                                <a:gd name="T37" fmla="*/ 155 h 826"/>
                                <a:gd name="T38" fmla="*/ 175 w 904"/>
                                <a:gd name="T39" fmla="*/ 155 h 826"/>
                                <a:gd name="T40" fmla="*/ 619 w 904"/>
                                <a:gd name="T41" fmla="*/ 816 h 826"/>
                                <a:gd name="T42" fmla="*/ 619 w 904"/>
                                <a:gd name="T43" fmla="*/ 811 h 826"/>
                                <a:gd name="T44" fmla="*/ 619 w 904"/>
                                <a:gd name="T45" fmla="*/ 811 h 826"/>
                                <a:gd name="T46" fmla="*/ 689 w 904"/>
                                <a:gd name="T47" fmla="*/ 721 h 826"/>
                                <a:gd name="T48" fmla="*/ 749 w 904"/>
                                <a:gd name="T49" fmla="*/ 630 h 826"/>
                                <a:gd name="T50" fmla="*/ 804 w 904"/>
                                <a:gd name="T51" fmla="*/ 530 h 826"/>
                                <a:gd name="T52" fmla="*/ 844 w 904"/>
                                <a:gd name="T53" fmla="*/ 430 h 826"/>
                                <a:gd name="T54" fmla="*/ 874 w 904"/>
                                <a:gd name="T55" fmla="*/ 330 h 826"/>
                                <a:gd name="T56" fmla="*/ 894 w 904"/>
                                <a:gd name="T57" fmla="*/ 220 h 826"/>
                                <a:gd name="T58" fmla="*/ 904 w 904"/>
                                <a:gd name="T59" fmla="*/ 115 h 826"/>
                                <a:gd name="T60" fmla="*/ 899 w 904"/>
                                <a:gd name="T61" fmla="*/ 0 h 826"/>
                                <a:gd name="T62" fmla="*/ 899 w 904"/>
                                <a:gd name="T63" fmla="*/ 0 h 826"/>
                                <a:gd name="T64" fmla="*/ 789 w 904"/>
                                <a:gd name="T65" fmla="*/ 40 h 826"/>
                                <a:gd name="T66" fmla="*/ 674 w 904"/>
                                <a:gd name="T67" fmla="*/ 70 h 826"/>
                                <a:gd name="T68" fmla="*/ 564 w 904"/>
                                <a:gd name="T69" fmla="*/ 85 h 826"/>
                                <a:gd name="T70" fmla="*/ 450 w 904"/>
                                <a:gd name="T71" fmla="*/ 90 h 826"/>
                                <a:gd name="T72" fmla="*/ 340 w 904"/>
                                <a:gd name="T73" fmla="*/ 85 h 826"/>
                                <a:gd name="T74" fmla="*/ 225 w 904"/>
                                <a:gd name="T75" fmla="*/ 70 h 826"/>
                                <a:gd name="T76" fmla="*/ 115 w 904"/>
                                <a:gd name="T77" fmla="*/ 40 h 826"/>
                                <a:gd name="T78" fmla="*/ 0 w 904"/>
                                <a:gd name="T79" fmla="*/ 0 h 826"/>
                                <a:gd name="T80" fmla="*/ 0 w 904"/>
                                <a:gd name="T81" fmla="*/ 0 h 826"/>
                                <a:gd name="T82" fmla="*/ 0 w 904"/>
                                <a:gd name="T83" fmla="*/ 115 h 826"/>
                                <a:gd name="T84" fmla="*/ 10 w 904"/>
                                <a:gd name="T85" fmla="*/ 220 h 826"/>
                                <a:gd name="T86" fmla="*/ 30 w 904"/>
                                <a:gd name="T87" fmla="*/ 330 h 826"/>
                                <a:gd name="T88" fmla="*/ 60 w 904"/>
                                <a:gd name="T89" fmla="*/ 430 h 826"/>
                                <a:gd name="T90" fmla="*/ 100 w 904"/>
                                <a:gd name="T91" fmla="*/ 530 h 826"/>
                                <a:gd name="T92" fmla="*/ 150 w 904"/>
                                <a:gd name="T93" fmla="*/ 630 h 826"/>
                                <a:gd name="T94" fmla="*/ 210 w 904"/>
                                <a:gd name="T95" fmla="*/ 721 h 826"/>
                                <a:gd name="T96" fmla="*/ 285 w 904"/>
                                <a:gd name="T97" fmla="*/ 811 h 826"/>
                                <a:gd name="T98" fmla="*/ 285 w 904"/>
                                <a:gd name="T99" fmla="*/ 811 h 826"/>
                                <a:gd name="T100" fmla="*/ 375 w 904"/>
                                <a:gd name="T101" fmla="*/ 821 h 826"/>
                                <a:gd name="T102" fmla="*/ 465 w 904"/>
                                <a:gd name="T103" fmla="*/ 826 h 826"/>
                                <a:gd name="T104" fmla="*/ 465 w 904"/>
                                <a:gd name="T105" fmla="*/ 826 h 826"/>
                                <a:gd name="T106" fmla="*/ 539 w 904"/>
                                <a:gd name="T107" fmla="*/ 821 h 826"/>
                                <a:gd name="T108" fmla="*/ 619 w 904"/>
                                <a:gd name="T109" fmla="*/ 816 h 826"/>
                                <a:gd name="T110" fmla="*/ 619 w 904"/>
                                <a:gd name="T111" fmla="*/ 816 h 8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904" h="826">
                                  <a:moveTo>
                                    <a:pt x="175" y="155"/>
                                  </a:moveTo>
                                  <a:lnTo>
                                    <a:pt x="175" y="155"/>
                                  </a:lnTo>
                                  <a:lnTo>
                                    <a:pt x="240" y="175"/>
                                  </a:lnTo>
                                  <a:lnTo>
                                    <a:pt x="305" y="185"/>
                                  </a:lnTo>
                                  <a:lnTo>
                                    <a:pt x="370" y="195"/>
                                  </a:lnTo>
                                  <a:lnTo>
                                    <a:pt x="440" y="195"/>
                                  </a:lnTo>
                                  <a:lnTo>
                                    <a:pt x="504" y="195"/>
                                  </a:lnTo>
                                  <a:lnTo>
                                    <a:pt x="569" y="185"/>
                                  </a:lnTo>
                                  <a:lnTo>
                                    <a:pt x="639" y="175"/>
                                  </a:lnTo>
                                  <a:lnTo>
                                    <a:pt x="709" y="155"/>
                                  </a:lnTo>
                                  <a:lnTo>
                                    <a:pt x="639" y="185"/>
                                  </a:lnTo>
                                  <a:lnTo>
                                    <a:pt x="574" y="200"/>
                                  </a:lnTo>
                                  <a:lnTo>
                                    <a:pt x="504" y="210"/>
                                  </a:lnTo>
                                  <a:lnTo>
                                    <a:pt x="440" y="215"/>
                                  </a:lnTo>
                                  <a:lnTo>
                                    <a:pt x="375" y="210"/>
                                  </a:lnTo>
                                  <a:lnTo>
                                    <a:pt x="310" y="200"/>
                                  </a:lnTo>
                                  <a:lnTo>
                                    <a:pt x="240" y="185"/>
                                  </a:lnTo>
                                  <a:lnTo>
                                    <a:pt x="175" y="155"/>
                                  </a:lnTo>
                                  <a:close/>
                                  <a:moveTo>
                                    <a:pt x="619" y="816"/>
                                  </a:moveTo>
                                  <a:lnTo>
                                    <a:pt x="619" y="811"/>
                                  </a:lnTo>
                                  <a:lnTo>
                                    <a:pt x="689" y="721"/>
                                  </a:lnTo>
                                  <a:lnTo>
                                    <a:pt x="749" y="630"/>
                                  </a:lnTo>
                                  <a:lnTo>
                                    <a:pt x="804" y="530"/>
                                  </a:lnTo>
                                  <a:lnTo>
                                    <a:pt x="844" y="430"/>
                                  </a:lnTo>
                                  <a:lnTo>
                                    <a:pt x="874" y="330"/>
                                  </a:lnTo>
                                  <a:lnTo>
                                    <a:pt x="894" y="220"/>
                                  </a:lnTo>
                                  <a:lnTo>
                                    <a:pt x="904" y="115"/>
                                  </a:lnTo>
                                  <a:lnTo>
                                    <a:pt x="899" y="0"/>
                                  </a:lnTo>
                                  <a:lnTo>
                                    <a:pt x="789" y="40"/>
                                  </a:lnTo>
                                  <a:lnTo>
                                    <a:pt x="674" y="70"/>
                                  </a:lnTo>
                                  <a:lnTo>
                                    <a:pt x="564" y="85"/>
                                  </a:lnTo>
                                  <a:lnTo>
                                    <a:pt x="450" y="90"/>
                                  </a:lnTo>
                                  <a:lnTo>
                                    <a:pt x="340" y="85"/>
                                  </a:lnTo>
                                  <a:lnTo>
                                    <a:pt x="225" y="70"/>
                                  </a:lnTo>
                                  <a:lnTo>
                                    <a:pt x="115" y="4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0" y="220"/>
                                  </a:lnTo>
                                  <a:lnTo>
                                    <a:pt x="30" y="330"/>
                                  </a:lnTo>
                                  <a:lnTo>
                                    <a:pt x="60" y="430"/>
                                  </a:lnTo>
                                  <a:lnTo>
                                    <a:pt x="100" y="530"/>
                                  </a:lnTo>
                                  <a:lnTo>
                                    <a:pt x="150" y="630"/>
                                  </a:lnTo>
                                  <a:lnTo>
                                    <a:pt x="210" y="721"/>
                                  </a:lnTo>
                                  <a:lnTo>
                                    <a:pt x="285" y="811"/>
                                  </a:lnTo>
                                  <a:lnTo>
                                    <a:pt x="375" y="821"/>
                                  </a:lnTo>
                                  <a:lnTo>
                                    <a:pt x="465" y="826"/>
                                  </a:lnTo>
                                  <a:lnTo>
                                    <a:pt x="539" y="821"/>
                                  </a:lnTo>
                                  <a:lnTo>
                                    <a:pt x="619" y="8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40000"/>
                                <a:lumOff val="60000"/>
                              </a:schemeClr>
                            </a:solidFill>
                            <a:ln w="3175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884"/>
                          <wps:cNvSpPr>
                            <a:spLocks/>
                          </wps:cNvSpPr>
                          <wps:spPr bwMode="auto">
                            <a:xfrm>
                              <a:off x="8359" y="3348"/>
                              <a:ext cx="421" cy="48"/>
                            </a:xfrm>
                            <a:custGeom>
                              <a:avLst/>
                              <a:gdLst>
                                <a:gd name="T0" fmla="*/ 529 w 529"/>
                                <a:gd name="T1" fmla="*/ 0 h 60"/>
                                <a:gd name="T2" fmla="*/ 529 w 529"/>
                                <a:gd name="T3" fmla="*/ 0 h 60"/>
                                <a:gd name="T4" fmla="*/ 464 w 529"/>
                                <a:gd name="T5" fmla="*/ 15 h 60"/>
                                <a:gd name="T6" fmla="*/ 394 w 529"/>
                                <a:gd name="T7" fmla="*/ 30 h 60"/>
                                <a:gd name="T8" fmla="*/ 329 w 529"/>
                                <a:gd name="T9" fmla="*/ 35 h 60"/>
                                <a:gd name="T10" fmla="*/ 260 w 529"/>
                                <a:gd name="T11" fmla="*/ 40 h 60"/>
                                <a:gd name="T12" fmla="*/ 195 w 529"/>
                                <a:gd name="T13" fmla="*/ 35 h 60"/>
                                <a:gd name="T14" fmla="*/ 130 w 529"/>
                                <a:gd name="T15" fmla="*/ 30 h 60"/>
                                <a:gd name="T16" fmla="*/ 65 w 529"/>
                                <a:gd name="T17" fmla="*/ 15 h 60"/>
                                <a:gd name="T18" fmla="*/ 0 w 529"/>
                                <a:gd name="T19" fmla="*/ 0 h 60"/>
                                <a:gd name="T20" fmla="*/ 0 w 529"/>
                                <a:gd name="T21" fmla="*/ 0 h 60"/>
                                <a:gd name="T22" fmla="*/ 65 w 529"/>
                                <a:gd name="T23" fmla="*/ 25 h 60"/>
                                <a:gd name="T24" fmla="*/ 130 w 529"/>
                                <a:gd name="T25" fmla="*/ 45 h 60"/>
                                <a:gd name="T26" fmla="*/ 195 w 529"/>
                                <a:gd name="T27" fmla="*/ 55 h 60"/>
                                <a:gd name="T28" fmla="*/ 265 w 529"/>
                                <a:gd name="T29" fmla="*/ 60 h 60"/>
                                <a:gd name="T30" fmla="*/ 329 w 529"/>
                                <a:gd name="T31" fmla="*/ 55 h 60"/>
                                <a:gd name="T32" fmla="*/ 394 w 529"/>
                                <a:gd name="T33" fmla="*/ 45 h 60"/>
                                <a:gd name="T34" fmla="*/ 464 w 529"/>
                                <a:gd name="T35" fmla="*/ 25 h 60"/>
                                <a:gd name="T36" fmla="*/ 529 w 529"/>
                                <a:gd name="T37" fmla="*/ 0 h 60"/>
                                <a:gd name="T38" fmla="*/ 529 w 529"/>
                                <a:gd name="T39" fmla="*/ 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29" h="60">
                                  <a:moveTo>
                                    <a:pt x="529" y="0"/>
                                  </a:moveTo>
                                  <a:lnTo>
                                    <a:pt x="529" y="0"/>
                                  </a:lnTo>
                                  <a:lnTo>
                                    <a:pt x="464" y="15"/>
                                  </a:lnTo>
                                  <a:lnTo>
                                    <a:pt x="394" y="30"/>
                                  </a:lnTo>
                                  <a:lnTo>
                                    <a:pt x="329" y="35"/>
                                  </a:lnTo>
                                  <a:lnTo>
                                    <a:pt x="260" y="40"/>
                                  </a:lnTo>
                                  <a:lnTo>
                                    <a:pt x="195" y="35"/>
                                  </a:lnTo>
                                  <a:lnTo>
                                    <a:pt x="130" y="30"/>
                                  </a:lnTo>
                                  <a:lnTo>
                                    <a:pt x="65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5" y="25"/>
                                  </a:lnTo>
                                  <a:lnTo>
                                    <a:pt x="130" y="45"/>
                                  </a:lnTo>
                                  <a:lnTo>
                                    <a:pt x="195" y="55"/>
                                  </a:lnTo>
                                  <a:lnTo>
                                    <a:pt x="265" y="60"/>
                                  </a:lnTo>
                                  <a:lnTo>
                                    <a:pt x="329" y="55"/>
                                  </a:lnTo>
                                  <a:lnTo>
                                    <a:pt x="394" y="45"/>
                                  </a:lnTo>
                                  <a:lnTo>
                                    <a:pt x="464" y="25"/>
                                  </a:lnTo>
                                  <a:lnTo>
                                    <a:pt x="5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chemeClr val="accent3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885"/>
                        <wpg:cNvGrpSpPr>
                          <a:grpSpLocks/>
                        </wpg:cNvGrpSpPr>
                        <wpg:grpSpPr bwMode="auto">
                          <a:xfrm>
                            <a:off x="9970" y="2862"/>
                            <a:ext cx="327" cy="312"/>
                            <a:chOff x="8040" y="2785"/>
                            <a:chExt cx="327" cy="312"/>
                          </a:xfrm>
                        </wpg:grpSpPr>
                        <wps:wsp>
                          <wps:cNvPr id="101" name="Freeform 886"/>
                          <wps:cNvSpPr>
                            <a:spLocks/>
                          </wps:cNvSpPr>
                          <wps:spPr bwMode="auto">
                            <a:xfrm>
                              <a:off x="8040" y="2785"/>
                              <a:ext cx="327" cy="312"/>
                            </a:xfrm>
                            <a:custGeom>
                              <a:avLst/>
                              <a:gdLst>
                                <a:gd name="T0" fmla="*/ 95 w 410"/>
                                <a:gd name="T1" fmla="*/ 360 h 391"/>
                                <a:gd name="T2" fmla="*/ 95 w 410"/>
                                <a:gd name="T3" fmla="*/ 360 h 391"/>
                                <a:gd name="T4" fmla="*/ 100 w 410"/>
                                <a:gd name="T5" fmla="*/ 365 h 391"/>
                                <a:gd name="T6" fmla="*/ 100 w 410"/>
                                <a:gd name="T7" fmla="*/ 365 h 391"/>
                                <a:gd name="T8" fmla="*/ 130 w 410"/>
                                <a:gd name="T9" fmla="*/ 380 h 391"/>
                                <a:gd name="T10" fmla="*/ 160 w 410"/>
                                <a:gd name="T11" fmla="*/ 391 h 391"/>
                                <a:gd name="T12" fmla="*/ 190 w 410"/>
                                <a:gd name="T13" fmla="*/ 391 h 391"/>
                                <a:gd name="T14" fmla="*/ 225 w 410"/>
                                <a:gd name="T15" fmla="*/ 385 h 391"/>
                                <a:gd name="T16" fmla="*/ 225 w 410"/>
                                <a:gd name="T17" fmla="*/ 385 h 391"/>
                                <a:gd name="T18" fmla="*/ 255 w 410"/>
                                <a:gd name="T19" fmla="*/ 375 h 391"/>
                                <a:gd name="T20" fmla="*/ 285 w 410"/>
                                <a:gd name="T21" fmla="*/ 360 h 391"/>
                                <a:gd name="T22" fmla="*/ 310 w 410"/>
                                <a:gd name="T23" fmla="*/ 340 h 391"/>
                                <a:gd name="T24" fmla="*/ 340 w 410"/>
                                <a:gd name="T25" fmla="*/ 315 h 391"/>
                                <a:gd name="T26" fmla="*/ 340 w 410"/>
                                <a:gd name="T27" fmla="*/ 315 h 391"/>
                                <a:gd name="T28" fmla="*/ 365 w 410"/>
                                <a:gd name="T29" fmla="*/ 285 h 391"/>
                                <a:gd name="T30" fmla="*/ 380 w 410"/>
                                <a:gd name="T31" fmla="*/ 260 h 391"/>
                                <a:gd name="T32" fmla="*/ 395 w 410"/>
                                <a:gd name="T33" fmla="*/ 230 h 391"/>
                                <a:gd name="T34" fmla="*/ 405 w 410"/>
                                <a:gd name="T35" fmla="*/ 200 h 391"/>
                                <a:gd name="T36" fmla="*/ 405 w 410"/>
                                <a:gd name="T37" fmla="*/ 200 h 391"/>
                                <a:gd name="T38" fmla="*/ 410 w 410"/>
                                <a:gd name="T39" fmla="*/ 165 h 391"/>
                                <a:gd name="T40" fmla="*/ 410 w 410"/>
                                <a:gd name="T41" fmla="*/ 135 h 391"/>
                                <a:gd name="T42" fmla="*/ 405 w 410"/>
                                <a:gd name="T43" fmla="*/ 110 h 391"/>
                                <a:gd name="T44" fmla="*/ 390 w 410"/>
                                <a:gd name="T45" fmla="*/ 90 h 391"/>
                                <a:gd name="T46" fmla="*/ 390 w 410"/>
                                <a:gd name="T47" fmla="*/ 90 h 391"/>
                                <a:gd name="T48" fmla="*/ 380 w 410"/>
                                <a:gd name="T49" fmla="*/ 80 h 391"/>
                                <a:gd name="T50" fmla="*/ 380 w 410"/>
                                <a:gd name="T51" fmla="*/ 80 h 391"/>
                                <a:gd name="T52" fmla="*/ 350 w 410"/>
                                <a:gd name="T53" fmla="*/ 45 h 391"/>
                                <a:gd name="T54" fmla="*/ 310 w 410"/>
                                <a:gd name="T55" fmla="*/ 20 h 391"/>
                                <a:gd name="T56" fmla="*/ 270 w 410"/>
                                <a:gd name="T57" fmla="*/ 5 h 391"/>
                                <a:gd name="T58" fmla="*/ 225 w 410"/>
                                <a:gd name="T59" fmla="*/ 0 h 391"/>
                                <a:gd name="T60" fmla="*/ 225 w 410"/>
                                <a:gd name="T61" fmla="*/ 0 h 391"/>
                                <a:gd name="T62" fmla="*/ 185 w 410"/>
                                <a:gd name="T63" fmla="*/ 0 h 391"/>
                                <a:gd name="T64" fmla="*/ 145 w 410"/>
                                <a:gd name="T65" fmla="*/ 10 h 391"/>
                                <a:gd name="T66" fmla="*/ 105 w 410"/>
                                <a:gd name="T67" fmla="*/ 30 h 391"/>
                                <a:gd name="T68" fmla="*/ 70 w 410"/>
                                <a:gd name="T69" fmla="*/ 55 h 391"/>
                                <a:gd name="T70" fmla="*/ 70 w 410"/>
                                <a:gd name="T71" fmla="*/ 55 h 391"/>
                                <a:gd name="T72" fmla="*/ 40 w 410"/>
                                <a:gd name="T73" fmla="*/ 90 h 391"/>
                                <a:gd name="T74" fmla="*/ 20 w 410"/>
                                <a:gd name="T75" fmla="*/ 125 h 391"/>
                                <a:gd name="T76" fmla="*/ 5 w 410"/>
                                <a:gd name="T77" fmla="*/ 160 h 391"/>
                                <a:gd name="T78" fmla="*/ 0 w 410"/>
                                <a:gd name="T79" fmla="*/ 200 h 391"/>
                                <a:gd name="T80" fmla="*/ 0 w 410"/>
                                <a:gd name="T81" fmla="*/ 200 h 391"/>
                                <a:gd name="T82" fmla="*/ 0 w 410"/>
                                <a:gd name="T83" fmla="*/ 225 h 391"/>
                                <a:gd name="T84" fmla="*/ 5 w 410"/>
                                <a:gd name="T85" fmla="*/ 245 h 391"/>
                                <a:gd name="T86" fmla="*/ 25 w 410"/>
                                <a:gd name="T87" fmla="*/ 285 h 391"/>
                                <a:gd name="T88" fmla="*/ 55 w 410"/>
                                <a:gd name="T89" fmla="*/ 325 h 391"/>
                                <a:gd name="T90" fmla="*/ 95 w 410"/>
                                <a:gd name="T91" fmla="*/ 360 h 391"/>
                                <a:gd name="T92" fmla="*/ 95 w 410"/>
                                <a:gd name="T93" fmla="*/ 360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410" h="391">
                                  <a:moveTo>
                                    <a:pt x="95" y="360"/>
                                  </a:moveTo>
                                  <a:lnTo>
                                    <a:pt x="95" y="360"/>
                                  </a:lnTo>
                                  <a:lnTo>
                                    <a:pt x="100" y="365"/>
                                  </a:lnTo>
                                  <a:lnTo>
                                    <a:pt x="130" y="380"/>
                                  </a:lnTo>
                                  <a:lnTo>
                                    <a:pt x="160" y="391"/>
                                  </a:lnTo>
                                  <a:lnTo>
                                    <a:pt x="190" y="391"/>
                                  </a:lnTo>
                                  <a:lnTo>
                                    <a:pt x="225" y="385"/>
                                  </a:lnTo>
                                  <a:lnTo>
                                    <a:pt x="255" y="375"/>
                                  </a:lnTo>
                                  <a:lnTo>
                                    <a:pt x="285" y="360"/>
                                  </a:lnTo>
                                  <a:lnTo>
                                    <a:pt x="310" y="340"/>
                                  </a:lnTo>
                                  <a:lnTo>
                                    <a:pt x="340" y="315"/>
                                  </a:lnTo>
                                  <a:lnTo>
                                    <a:pt x="365" y="285"/>
                                  </a:lnTo>
                                  <a:lnTo>
                                    <a:pt x="380" y="260"/>
                                  </a:lnTo>
                                  <a:lnTo>
                                    <a:pt x="395" y="230"/>
                                  </a:lnTo>
                                  <a:lnTo>
                                    <a:pt x="405" y="200"/>
                                  </a:lnTo>
                                  <a:lnTo>
                                    <a:pt x="410" y="165"/>
                                  </a:lnTo>
                                  <a:lnTo>
                                    <a:pt x="410" y="135"/>
                                  </a:lnTo>
                                  <a:lnTo>
                                    <a:pt x="405" y="110"/>
                                  </a:lnTo>
                                  <a:lnTo>
                                    <a:pt x="390" y="90"/>
                                  </a:lnTo>
                                  <a:lnTo>
                                    <a:pt x="380" y="80"/>
                                  </a:lnTo>
                                  <a:lnTo>
                                    <a:pt x="350" y="45"/>
                                  </a:lnTo>
                                  <a:lnTo>
                                    <a:pt x="310" y="20"/>
                                  </a:lnTo>
                                  <a:lnTo>
                                    <a:pt x="270" y="5"/>
                                  </a:lnTo>
                                  <a:lnTo>
                                    <a:pt x="225" y="0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145" y="10"/>
                                  </a:lnTo>
                                  <a:lnTo>
                                    <a:pt x="105" y="30"/>
                                  </a:lnTo>
                                  <a:lnTo>
                                    <a:pt x="70" y="55"/>
                                  </a:lnTo>
                                  <a:lnTo>
                                    <a:pt x="40" y="90"/>
                                  </a:lnTo>
                                  <a:lnTo>
                                    <a:pt x="20" y="125"/>
                                  </a:lnTo>
                                  <a:lnTo>
                                    <a:pt x="5" y="16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5" y="245"/>
                                  </a:lnTo>
                                  <a:lnTo>
                                    <a:pt x="25" y="285"/>
                                  </a:lnTo>
                                  <a:lnTo>
                                    <a:pt x="55" y="325"/>
                                  </a:lnTo>
                                  <a:lnTo>
                                    <a:pt x="95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887"/>
                          <wps:cNvSpPr>
                            <a:spLocks/>
                          </wps:cNvSpPr>
                          <wps:spPr bwMode="auto">
                            <a:xfrm>
                              <a:off x="8131" y="2869"/>
                              <a:ext cx="152" cy="147"/>
                            </a:xfrm>
                            <a:custGeom>
                              <a:avLst/>
                              <a:gdLst>
                                <a:gd name="T0" fmla="*/ 190 w 190"/>
                                <a:gd name="T1" fmla="*/ 25 h 185"/>
                                <a:gd name="T2" fmla="*/ 190 w 190"/>
                                <a:gd name="T3" fmla="*/ 25 h 185"/>
                                <a:gd name="T4" fmla="*/ 180 w 190"/>
                                <a:gd name="T5" fmla="*/ 10 h 185"/>
                                <a:gd name="T6" fmla="*/ 180 w 190"/>
                                <a:gd name="T7" fmla="*/ 10 h 185"/>
                                <a:gd name="T8" fmla="*/ 170 w 190"/>
                                <a:gd name="T9" fmla="*/ 5 h 185"/>
                                <a:gd name="T10" fmla="*/ 155 w 190"/>
                                <a:gd name="T11" fmla="*/ 0 h 185"/>
                                <a:gd name="T12" fmla="*/ 155 w 190"/>
                                <a:gd name="T13" fmla="*/ 0 h 185"/>
                                <a:gd name="T14" fmla="*/ 145 w 190"/>
                                <a:gd name="T15" fmla="*/ 5 h 185"/>
                                <a:gd name="T16" fmla="*/ 135 w 190"/>
                                <a:gd name="T17" fmla="*/ 10 h 185"/>
                                <a:gd name="T18" fmla="*/ 105 w 190"/>
                                <a:gd name="T19" fmla="*/ 35 h 185"/>
                                <a:gd name="T20" fmla="*/ 105 w 190"/>
                                <a:gd name="T21" fmla="*/ 35 h 185"/>
                                <a:gd name="T22" fmla="*/ 100 w 190"/>
                                <a:gd name="T23" fmla="*/ 35 h 185"/>
                                <a:gd name="T24" fmla="*/ 100 w 190"/>
                                <a:gd name="T25" fmla="*/ 35 h 185"/>
                                <a:gd name="T26" fmla="*/ 75 w 190"/>
                                <a:gd name="T27" fmla="*/ 40 h 185"/>
                                <a:gd name="T28" fmla="*/ 55 w 190"/>
                                <a:gd name="T29" fmla="*/ 50 h 185"/>
                                <a:gd name="T30" fmla="*/ 55 w 190"/>
                                <a:gd name="T31" fmla="*/ 50 h 185"/>
                                <a:gd name="T32" fmla="*/ 40 w 190"/>
                                <a:gd name="T33" fmla="*/ 70 h 185"/>
                                <a:gd name="T34" fmla="*/ 35 w 190"/>
                                <a:gd name="T35" fmla="*/ 95 h 185"/>
                                <a:gd name="T36" fmla="*/ 35 w 190"/>
                                <a:gd name="T37" fmla="*/ 95 h 185"/>
                                <a:gd name="T38" fmla="*/ 35 w 190"/>
                                <a:gd name="T39" fmla="*/ 105 h 185"/>
                                <a:gd name="T40" fmla="*/ 10 w 190"/>
                                <a:gd name="T41" fmla="*/ 130 h 185"/>
                                <a:gd name="T42" fmla="*/ 10 w 190"/>
                                <a:gd name="T43" fmla="*/ 130 h 185"/>
                                <a:gd name="T44" fmla="*/ 0 w 190"/>
                                <a:gd name="T45" fmla="*/ 140 h 185"/>
                                <a:gd name="T46" fmla="*/ 0 w 190"/>
                                <a:gd name="T47" fmla="*/ 150 h 185"/>
                                <a:gd name="T48" fmla="*/ 0 w 190"/>
                                <a:gd name="T49" fmla="*/ 150 h 185"/>
                                <a:gd name="T50" fmla="*/ 0 w 190"/>
                                <a:gd name="T51" fmla="*/ 165 h 185"/>
                                <a:gd name="T52" fmla="*/ 5 w 190"/>
                                <a:gd name="T53" fmla="*/ 175 h 185"/>
                                <a:gd name="T54" fmla="*/ 5 w 190"/>
                                <a:gd name="T55" fmla="*/ 175 h 185"/>
                                <a:gd name="T56" fmla="*/ 20 w 190"/>
                                <a:gd name="T57" fmla="*/ 185 h 185"/>
                                <a:gd name="T58" fmla="*/ 30 w 190"/>
                                <a:gd name="T59" fmla="*/ 185 h 185"/>
                                <a:gd name="T60" fmla="*/ 30 w 190"/>
                                <a:gd name="T61" fmla="*/ 185 h 185"/>
                                <a:gd name="T62" fmla="*/ 35 w 190"/>
                                <a:gd name="T63" fmla="*/ 185 h 185"/>
                                <a:gd name="T64" fmla="*/ 35 w 190"/>
                                <a:gd name="T65" fmla="*/ 185 h 185"/>
                                <a:gd name="T66" fmla="*/ 55 w 190"/>
                                <a:gd name="T67" fmla="*/ 180 h 185"/>
                                <a:gd name="T68" fmla="*/ 80 w 190"/>
                                <a:gd name="T69" fmla="*/ 150 h 185"/>
                                <a:gd name="T70" fmla="*/ 80 w 190"/>
                                <a:gd name="T71" fmla="*/ 150 h 185"/>
                                <a:gd name="T72" fmla="*/ 95 w 190"/>
                                <a:gd name="T73" fmla="*/ 155 h 185"/>
                                <a:gd name="T74" fmla="*/ 95 w 190"/>
                                <a:gd name="T75" fmla="*/ 155 h 185"/>
                                <a:gd name="T76" fmla="*/ 115 w 190"/>
                                <a:gd name="T77" fmla="*/ 150 h 185"/>
                                <a:gd name="T78" fmla="*/ 135 w 190"/>
                                <a:gd name="T79" fmla="*/ 135 h 185"/>
                                <a:gd name="T80" fmla="*/ 135 w 190"/>
                                <a:gd name="T81" fmla="*/ 135 h 185"/>
                                <a:gd name="T82" fmla="*/ 150 w 190"/>
                                <a:gd name="T83" fmla="*/ 120 h 185"/>
                                <a:gd name="T84" fmla="*/ 155 w 190"/>
                                <a:gd name="T85" fmla="*/ 95 h 185"/>
                                <a:gd name="T86" fmla="*/ 155 w 190"/>
                                <a:gd name="T87" fmla="*/ 95 h 185"/>
                                <a:gd name="T88" fmla="*/ 155 w 190"/>
                                <a:gd name="T89" fmla="*/ 85 h 185"/>
                                <a:gd name="T90" fmla="*/ 180 w 190"/>
                                <a:gd name="T91" fmla="*/ 60 h 185"/>
                                <a:gd name="T92" fmla="*/ 180 w 190"/>
                                <a:gd name="T93" fmla="*/ 60 h 185"/>
                                <a:gd name="T94" fmla="*/ 185 w 190"/>
                                <a:gd name="T95" fmla="*/ 50 h 185"/>
                                <a:gd name="T96" fmla="*/ 190 w 190"/>
                                <a:gd name="T97" fmla="*/ 35 h 185"/>
                                <a:gd name="T98" fmla="*/ 190 w 190"/>
                                <a:gd name="T99" fmla="*/ 35 h 185"/>
                                <a:gd name="T100" fmla="*/ 190 w 190"/>
                                <a:gd name="T101" fmla="*/ 25 h 185"/>
                                <a:gd name="T102" fmla="*/ 190 w 190"/>
                                <a:gd name="T103" fmla="*/ 25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90" h="185">
                                  <a:moveTo>
                                    <a:pt x="190" y="25"/>
                                  </a:moveTo>
                                  <a:lnTo>
                                    <a:pt x="190" y="25"/>
                                  </a:lnTo>
                                  <a:lnTo>
                                    <a:pt x="180" y="10"/>
                                  </a:lnTo>
                                  <a:lnTo>
                                    <a:pt x="170" y="5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45" y="5"/>
                                  </a:lnTo>
                                  <a:lnTo>
                                    <a:pt x="135" y="10"/>
                                  </a:lnTo>
                                  <a:lnTo>
                                    <a:pt x="105" y="35"/>
                                  </a:lnTo>
                                  <a:lnTo>
                                    <a:pt x="100" y="35"/>
                                  </a:lnTo>
                                  <a:lnTo>
                                    <a:pt x="75" y="40"/>
                                  </a:lnTo>
                                  <a:lnTo>
                                    <a:pt x="55" y="50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35" y="95"/>
                                  </a:lnTo>
                                  <a:lnTo>
                                    <a:pt x="35" y="105"/>
                                  </a:lnTo>
                                  <a:lnTo>
                                    <a:pt x="10" y="130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5" y="175"/>
                                  </a:lnTo>
                                  <a:lnTo>
                                    <a:pt x="20" y="185"/>
                                  </a:lnTo>
                                  <a:lnTo>
                                    <a:pt x="30" y="185"/>
                                  </a:lnTo>
                                  <a:lnTo>
                                    <a:pt x="35" y="185"/>
                                  </a:lnTo>
                                  <a:lnTo>
                                    <a:pt x="55" y="180"/>
                                  </a:lnTo>
                                  <a:lnTo>
                                    <a:pt x="80" y="150"/>
                                  </a:lnTo>
                                  <a:lnTo>
                                    <a:pt x="95" y="155"/>
                                  </a:lnTo>
                                  <a:lnTo>
                                    <a:pt x="115" y="150"/>
                                  </a:lnTo>
                                  <a:lnTo>
                                    <a:pt x="135" y="135"/>
                                  </a:lnTo>
                                  <a:lnTo>
                                    <a:pt x="150" y="120"/>
                                  </a:lnTo>
                                  <a:lnTo>
                                    <a:pt x="155" y="95"/>
                                  </a:lnTo>
                                  <a:lnTo>
                                    <a:pt x="155" y="85"/>
                                  </a:lnTo>
                                  <a:lnTo>
                                    <a:pt x="180" y="60"/>
                                  </a:lnTo>
                                  <a:lnTo>
                                    <a:pt x="185" y="50"/>
                                  </a:lnTo>
                                  <a:lnTo>
                                    <a:pt x="190" y="35"/>
                                  </a:lnTo>
                                  <a:lnTo>
                                    <a:pt x="19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 w="31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888"/>
                        <wpg:cNvGrpSpPr>
                          <a:grpSpLocks/>
                        </wpg:cNvGrpSpPr>
                        <wpg:grpSpPr bwMode="auto">
                          <a:xfrm rot="-664720">
                            <a:off x="9870" y="2527"/>
                            <a:ext cx="1001" cy="722"/>
                            <a:chOff x="7857" y="1679"/>
                            <a:chExt cx="1001" cy="722"/>
                          </a:xfrm>
                        </wpg:grpSpPr>
                        <wps:wsp>
                          <wps:cNvPr id="104" name="Freeform 889"/>
                          <wps:cNvSpPr>
                            <a:spLocks/>
                          </wps:cNvSpPr>
                          <wps:spPr bwMode="auto">
                            <a:xfrm rot="3920954">
                              <a:off x="8358" y="1682"/>
                              <a:ext cx="122" cy="116"/>
                            </a:xfrm>
                            <a:custGeom>
                              <a:avLst/>
                              <a:gdLst>
                                <a:gd name="T0" fmla="*/ 15 w 110"/>
                                <a:gd name="T1" fmla="*/ 64 h 104"/>
                                <a:gd name="T2" fmla="*/ 15 w 110"/>
                                <a:gd name="T3" fmla="*/ 64 h 104"/>
                                <a:gd name="T4" fmla="*/ 35 w 110"/>
                                <a:gd name="T5" fmla="*/ 84 h 104"/>
                                <a:gd name="T6" fmla="*/ 65 w 110"/>
                                <a:gd name="T7" fmla="*/ 104 h 104"/>
                                <a:gd name="T8" fmla="*/ 110 w 110"/>
                                <a:gd name="T9" fmla="*/ 24 h 104"/>
                                <a:gd name="T10" fmla="*/ 110 w 110"/>
                                <a:gd name="T11" fmla="*/ 24 h 104"/>
                                <a:gd name="T12" fmla="*/ 80 w 110"/>
                                <a:gd name="T13" fmla="*/ 9 h 104"/>
                                <a:gd name="T14" fmla="*/ 50 w 110"/>
                                <a:gd name="T15" fmla="*/ 4 h 104"/>
                                <a:gd name="T16" fmla="*/ 50 w 110"/>
                                <a:gd name="T17" fmla="*/ 4 h 104"/>
                                <a:gd name="T18" fmla="*/ 30 w 110"/>
                                <a:gd name="T19" fmla="*/ 0 h 104"/>
                                <a:gd name="T20" fmla="*/ 20 w 110"/>
                                <a:gd name="T21" fmla="*/ 4 h 104"/>
                                <a:gd name="T22" fmla="*/ 10 w 110"/>
                                <a:gd name="T23" fmla="*/ 9 h 104"/>
                                <a:gd name="T24" fmla="*/ 5 w 110"/>
                                <a:gd name="T25" fmla="*/ 19 h 104"/>
                                <a:gd name="T26" fmla="*/ 5 w 110"/>
                                <a:gd name="T27" fmla="*/ 19 h 104"/>
                                <a:gd name="T28" fmla="*/ 0 w 110"/>
                                <a:gd name="T29" fmla="*/ 29 h 104"/>
                                <a:gd name="T30" fmla="*/ 5 w 110"/>
                                <a:gd name="T31" fmla="*/ 39 h 104"/>
                                <a:gd name="T32" fmla="*/ 15 w 110"/>
                                <a:gd name="T33" fmla="*/ 64 h 104"/>
                                <a:gd name="T34" fmla="*/ 15 w 110"/>
                                <a:gd name="T35" fmla="*/ 64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10" h="104">
                                  <a:moveTo>
                                    <a:pt x="15" y="64"/>
                                  </a:moveTo>
                                  <a:lnTo>
                                    <a:pt x="15" y="64"/>
                                  </a:lnTo>
                                  <a:lnTo>
                                    <a:pt x="35" y="84"/>
                                  </a:lnTo>
                                  <a:lnTo>
                                    <a:pt x="65" y="104"/>
                                  </a:lnTo>
                                  <a:lnTo>
                                    <a:pt x="110" y="24"/>
                                  </a:lnTo>
                                  <a:lnTo>
                                    <a:pt x="80" y="9"/>
                                  </a:lnTo>
                                  <a:lnTo>
                                    <a:pt x="50" y="4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15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 w="3175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890"/>
                          <wps:cNvSpPr>
                            <a:spLocks/>
                          </wps:cNvSpPr>
                          <wps:spPr bwMode="auto">
                            <a:xfrm rot="3920954">
                              <a:off x="8063" y="1606"/>
                              <a:ext cx="651" cy="939"/>
                            </a:xfrm>
                            <a:custGeom>
                              <a:avLst/>
                              <a:gdLst>
                                <a:gd name="T0" fmla="*/ 45 w 585"/>
                                <a:gd name="T1" fmla="*/ 284 h 844"/>
                                <a:gd name="T2" fmla="*/ 45 w 585"/>
                                <a:gd name="T3" fmla="*/ 284 h 844"/>
                                <a:gd name="T4" fmla="*/ 25 w 585"/>
                                <a:gd name="T5" fmla="*/ 324 h 844"/>
                                <a:gd name="T6" fmla="*/ 15 w 585"/>
                                <a:gd name="T7" fmla="*/ 359 h 844"/>
                                <a:gd name="T8" fmla="*/ 5 w 585"/>
                                <a:gd name="T9" fmla="*/ 399 h 844"/>
                                <a:gd name="T10" fmla="*/ 0 w 585"/>
                                <a:gd name="T11" fmla="*/ 434 h 844"/>
                                <a:gd name="T12" fmla="*/ 0 w 585"/>
                                <a:gd name="T13" fmla="*/ 474 h 844"/>
                                <a:gd name="T14" fmla="*/ 0 w 585"/>
                                <a:gd name="T15" fmla="*/ 514 h 844"/>
                                <a:gd name="T16" fmla="*/ 5 w 585"/>
                                <a:gd name="T17" fmla="*/ 549 h 844"/>
                                <a:gd name="T18" fmla="*/ 15 w 585"/>
                                <a:gd name="T19" fmla="*/ 589 h 844"/>
                                <a:gd name="T20" fmla="*/ 15 w 585"/>
                                <a:gd name="T21" fmla="*/ 589 h 844"/>
                                <a:gd name="T22" fmla="*/ 25 w 585"/>
                                <a:gd name="T23" fmla="*/ 624 h 844"/>
                                <a:gd name="T24" fmla="*/ 35 w 585"/>
                                <a:gd name="T25" fmla="*/ 659 h 844"/>
                                <a:gd name="T26" fmla="*/ 50 w 585"/>
                                <a:gd name="T27" fmla="*/ 694 h 844"/>
                                <a:gd name="T28" fmla="*/ 70 w 585"/>
                                <a:gd name="T29" fmla="*/ 729 h 844"/>
                                <a:gd name="T30" fmla="*/ 90 w 585"/>
                                <a:gd name="T31" fmla="*/ 759 h 844"/>
                                <a:gd name="T32" fmla="*/ 115 w 585"/>
                                <a:gd name="T33" fmla="*/ 789 h 844"/>
                                <a:gd name="T34" fmla="*/ 175 w 585"/>
                                <a:gd name="T35" fmla="*/ 844 h 844"/>
                                <a:gd name="T36" fmla="*/ 585 w 585"/>
                                <a:gd name="T37" fmla="*/ 10 h 844"/>
                                <a:gd name="T38" fmla="*/ 585 w 585"/>
                                <a:gd name="T39" fmla="*/ 10 h 844"/>
                                <a:gd name="T40" fmla="*/ 540 w 585"/>
                                <a:gd name="T41" fmla="*/ 5 h 844"/>
                                <a:gd name="T42" fmla="*/ 500 w 585"/>
                                <a:gd name="T43" fmla="*/ 0 h 844"/>
                                <a:gd name="T44" fmla="*/ 460 w 585"/>
                                <a:gd name="T45" fmla="*/ 0 h 844"/>
                                <a:gd name="T46" fmla="*/ 415 w 585"/>
                                <a:gd name="T47" fmla="*/ 5 h 844"/>
                                <a:gd name="T48" fmla="*/ 375 w 585"/>
                                <a:gd name="T49" fmla="*/ 15 h 844"/>
                                <a:gd name="T50" fmla="*/ 335 w 585"/>
                                <a:gd name="T51" fmla="*/ 25 h 844"/>
                                <a:gd name="T52" fmla="*/ 300 w 585"/>
                                <a:gd name="T53" fmla="*/ 40 h 844"/>
                                <a:gd name="T54" fmla="*/ 260 w 585"/>
                                <a:gd name="T55" fmla="*/ 55 h 844"/>
                                <a:gd name="T56" fmla="*/ 260 w 585"/>
                                <a:gd name="T57" fmla="*/ 55 h 844"/>
                                <a:gd name="T58" fmla="*/ 225 w 585"/>
                                <a:gd name="T59" fmla="*/ 80 h 844"/>
                                <a:gd name="T60" fmla="*/ 190 w 585"/>
                                <a:gd name="T61" fmla="*/ 100 h 844"/>
                                <a:gd name="T62" fmla="*/ 160 w 585"/>
                                <a:gd name="T63" fmla="*/ 125 h 844"/>
                                <a:gd name="T64" fmla="*/ 130 w 585"/>
                                <a:gd name="T65" fmla="*/ 155 h 844"/>
                                <a:gd name="T66" fmla="*/ 105 w 585"/>
                                <a:gd name="T67" fmla="*/ 185 h 844"/>
                                <a:gd name="T68" fmla="*/ 80 w 585"/>
                                <a:gd name="T69" fmla="*/ 215 h 844"/>
                                <a:gd name="T70" fmla="*/ 60 w 585"/>
                                <a:gd name="T71" fmla="*/ 249 h 844"/>
                                <a:gd name="T72" fmla="*/ 45 w 585"/>
                                <a:gd name="T73" fmla="*/ 284 h 844"/>
                                <a:gd name="T74" fmla="*/ 45 w 585"/>
                                <a:gd name="T75" fmla="*/ 284 h 8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585" h="844">
                                  <a:moveTo>
                                    <a:pt x="45" y="284"/>
                                  </a:moveTo>
                                  <a:lnTo>
                                    <a:pt x="45" y="284"/>
                                  </a:lnTo>
                                  <a:lnTo>
                                    <a:pt x="25" y="324"/>
                                  </a:lnTo>
                                  <a:lnTo>
                                    <a:pt x="15" y="359"/>
                                  </a:lnTo>
                                  <a:lnTo>
                                    <a:pt x="5" y="399"/>
                                  </a:lnTo>
                                  <a:lnTo>
                                    <a:pt x="0" y="434"/>
                                  </a:lnTo>
                                  <a:lnTo>
                                    <a:pt x="0" y="474"/>
                                  </a:lnTo>
                                  <a:lnTo>
                                    <a:pt x="0" y="514"/>
                                  </a:lnTo>
                                  <a:lnTo>
                                    <a:pt x="5" y="549"/>
                                  </a:lnTo>
                                  <a:lnTo>
                                    <a:pt x="15" y="589"/>
                                  </a:lnTo>
                                  <a:lnTo>
                                    <a:pt x="25" y="624"/>
                                  </a:lnTo>
                                  <a:lnTo>
                                    <a:pt x="35" y="659"/>
                                  </a:lnTo>
                                  <a:lnTo>
                                    <a:pt x="50" y="694"/>
                                  </a:lnTo>
                                  <a:lnTo>
                                    <a:pt x="70" y="729"/>
                                  </a:lnTo>
                                  <a:lnTo>
                                    <a:pt x="90" y="759"/>
                                  </a:lnTo>
                                  <a:lnTo>
                                    <a:pt x="115" y="789"/>
                                  </a:lnTo>
                                  <a:lnTo>
                                    <a:pt x="175" y="844"/>
                                  </a:lnTo>
                                  <a:lnTo>
                                    <a:pt x="585" y="10"/>
                                  </a:lnTo>
                                  <a:lnTo>
                                    <a:pt x="540" y="5"/>
                                  </a:lnTo>
                                  <a:lnTo>
                                    <a:pt x="500" y="0"/>
                                  </a:lnTo>
                                  <a:lnTo>
                                    <a:pt x="460" y="0"/>
                                  </a:lnTo>
                                  <a:lnTo>
                                    <a:pt x="415" y="5"/>
                                  </a:lnTo>
                                  <a:lnTo>
                                    <a:pt x="375" y="15"/>
                                  </a:lnTo>
                                  <a:lnTo>
                                    <a:pt x="335" y="25"/>
                                  </a:lnTo>
                                  <a:lnTo>
                                    <a:pt x="300" y="40"/>
                                  </a:lnTo>
                                  <a:lnTo>
                                    <a:pt x="260" y="55"/>
                                  </a:lnTo>
                                  <a:lnTo>
                                    <a:pt x="225" y="80"/>
                                  </a:lnTo>
                                  <a:lnTo>
                                    <a:pt x="190" y="100"/>
                                  </a:lnTo>
                                  <a:lnTo>
                                    <a:pt x="160" y="125"/>
                                  </a:lnTo>
                                  <a:lnTo>
                                    <a:pt x="130" y="155"/>
                                  </a:lnTo>
                                  <a:lnTo>
                                    <a:pt x="105" y="185"/>
                                  </a:lnTo>
                                  <a:lnTo>
                                    <a:pt x="80" y="215"/>
                                  </a:lnTo>
                                  <a:lnTo>
                                    <a:pt x="60" y="249"/>
                                  </a:lnTo>
                                  <a:lnTo>
                                    <a:pt x="45" y="2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891"/>
                          <wps:cNvSpPr>
                            <a:spLocks/>
                          </wps:cNvSpPr>
                          <wps:spPr bwMode="auto">
                            <a:xfrm rot="3920954">
                              <a:off x="8027" y="1662"/>
                              <a:ext cx="284" cy="623"/>
                            </a:xfrm>
                            <a:custGeom>
                              <a:avLst/>
                              <a:gdLst>
                                <a:gd name="T0" fmla="*/ 50 w 255"/>
                                <a:gd name="T1" fmla="*/ 0 h 560"/>
                                <a:gd name="T2" fmla="*/ 45 w 255"/>
                                <a:gd name="T3" fmla="*/ 0 h 560"/>
                                <a:gd name="T4" fmla="*/ 45 w 255"/>
                                <a:gd name="T5" fmla="*/ 0 h 560"/>
                                <a:gd name="T6" fmla="*/ 25 w 255"/>
                                <a:gd name="T7" fmla="*/ 40 h 560"/>
                                <a:gd name="T8" fmla="*/ 15 w 255"/>
                                <a:gd name="T9" fmla="*/ 75 h 560"/>
                                <a:gd name="T10" fmla="*/ 5 w 255"/>
                                <a:gd name="T11" fmla="*/ 115 h 560"/>
                                <a:gd name="T12" fmla="*/ 0 w 255"/>
                                <a:gd name="T13" fmla="*/ 150 h 560"/>
                                <a:gd name="T14" fmla="*/ 0 w 255"/>
                                <a:gd name="T15" fmla="*/ 190 h 560"/>
                                <a:gd name="T16" fmla="*/ 0 w 255"/>
                                <a:gd name="T17" fmla="*/ 230 h 560"/>
                                <a:gd name="T18" fmla="*/ 5 w 255"/>
                                <a:gd name="T19" fmla="*/ 265 h 560"/>
                                <a:gd name="T20" fmla="*/ 15 w 255"/>
                                <a:gd name="T21" fmla="*/ 305 h 560"/>
                                <a:gd name="T22" fmla="*/ 15 w 255"/>
                                <a:gd name="T23" fmla="*/ 305 h 560"/>
                                <a:gd name="T24" fmla="*/ 25 w 255"/>
                                <a:gd name="T25" fmla="*/ 340 h 560"/>
                                <a:gd name="T26" fmla="*/ 35 w 255"/>
                                <a:gd name="T27" fmla="*/ 375 h 560"/>
                                <a:gd name="T28" fmla="*/ 50 w 255"/>
                                <a:gd name="T29" fmla="*/ 410 h 560"/>
                                <a:gd name="T30" fmla="*/ 70 w 255"/>
                                <a:gd name="T31" fmla="*/ 445 h 560"/>
                                <a:gd name="T32" fmla="*/ 90 w 255"/>
                                <a:gd name="T33" fmla="*/ 475 h 560"/>
                                <a:gd name="T34" fmla="*/ 115 w 255"/>
                                <a:gd name="T35" fmla="*/ 505 h 560"/>
                                <a:gd name="T36" fmla="*/ 175 w 255"/>
                                <a:gd name="T37" fmla="*/ 560 h 560"/>
                                <a:gd name="T38" fmla="*/ 255 w 255"/>
                                <a:gd name="T39" fmla="*/ 400 h 560"/>
                                <a:gd name="T40" fmla="*/ 255 w 255"/>
                                <a:gd name="T41" fmla="*/ 400 h 560"/>
                                <a:gd name="T42" fmla="*/ 215 w 255"/>
                                <a:gd name="T43" fmla="*/ 365 h 560"/>
                                <a:gd name="T44" fmla="*/ 180 w 255"/>
                                <a:gd name="T45" fmla="*/ 325 h 560"/>
                                <a:gd name="T46" fmla="*/ 150 w 255"/>
                                <a:gd name="T47" fmla="*/ 285 h 560"/>
                                <a:gd name="T48" fmla="*/ 120 w 255"/>
                                <a:gd name="T49" fmla="*/ 235 h 560"/>
                                <a:gd name="T50" fmla="*/ 95 w 255"/>
                                <a:gd name="T51" fmla="*/ 185 h 560"/>
                                <a:gd name="T52" fmla="*/ 75 w 255"/>
                                <a:gd name="T53" fmla="*/ 125 h 560"/>
                                <a:gd name="T54" fmla="*/ 60 w 255"/>
                                <a:gd name="T55" fmla="*/ 65 h 560"/>
                                <a:gd name="T56" fmla="*/ 50 w 255"/>
                                <a:gd name="T57" fmla="*/ 0 h 560"/>
                                <a:gd name="T58" fmla="*/ 50 w 255"/>
                                <a:gd name="T59" fmla="*/ 0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255" h="560">
                                  <a:moveTo>
                                    <a:pt x="50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5" y="265"/>
                                  </a:lnTo>
                                  <a:lnTo>
                                    <a:pt x="15" y="305"/>
                                  </a:lnTo>
                                  <a:lnTo>
                                    <a:pt x="25" y="340"/>
                                  </a:lnTo>
                                  <a:lnTo>
                                    <a:pt x="35" y="375"/>
                                  </a:lnTo>
                                  <a:lnTo>
                                    <a:pt x="50" y="410"/>
                                  </a:lnTo>
                                  <a:lnTo>
                                    <a:pt x="70" y="445"/>
                                  </a:lnTo>
                                  <a:lnTo>
                                    <a:pt x="90" y="475"/>
                                  </a:lnTo>
                                  <a:lnTo>
                                    <a:pt x="115" y="505"/>
                                  </a:lnTo>
                                  <a:lnTo>
                                    <a:pt x="175" y="560"/>
                                  </a:lnTo>
                                  <a:lnTo>
                                    <a:pt x="255" y="400"/>
                                  </a:lnTo>
                                  <a:lnTo>
                                    <a:pt x="215" y="365"/>
                                  </a:lnTo>
                                  <a:lnTo>
                                    <a:pt x="180" y="325"/>
                                  </a:lnTo>
                                  <a:lnTo>
                                    <a:pt x="150" y="285"/>
                                  </a:lnTo>
                                  <a:lnTo>
                                    <a:pt x="120" y="235"/>
                                  </a:lnTo>
                                  <a:lnTo>
                                    <a:pt x="95" y="185"/>
                                  </a:lnTo>
                                  <a:lnTo>
                                    <a:pt x="75" y="125"/>
                                  </a:lnTo>
                                  <a:lnTo>
                                    <a:pt x="60" y="6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 w="3175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892"/>
                          <wps:cNvSpPr>
                            <a:spLocks/>
                          </wps:cNvSpPr>
                          <wps:spPr bwMode="auto">
                            <a:xfrm rot="3920954">
                              <a:off x="8246" y="1869"/>
                              <a:ext cx="496" cy="266"/>
                            </a:xfrm>
                            <a:custGeom>
                              <a:avLst/>
                              <a:gdLst>
                                <a:gd name="T0" fmla="*/ 330 w 445"/>
                                <a:gd name="T1" fmla="*/ 239 h 239"/>
                                <a:gd name="T2" fmla="*/ 445 w 445"/>
                                <a:gd name="T3" fmla="*/ 0 h 239"/>
                                <a:gd name="T4" fmla="*/ 445 w 445"/>
                                <a:gd name="T5" fmla="*/ 0 h 239"/>
                                <a:gd name="T6" fmla="*/ 390 w 445"/>
                                <a:gd name="T7" fmla="*/ 0 h 239"/>
                                <a:gd name="T8" fmla="*/ 335 w 445"/>
                                <a:gd name="T9" fmla="*/ 0 h 239"/>
                                <a:gd name="T10" fmla="*/ 280 w 445"/>
                                <a:gd name="T11" fmla="*/ 5 h 239"/>
                                <a:gd name="T12" fmla="*/ 220 w 445"/>
                                <a:gd name="T13" fmla="*/ 15 h 239"/>
                                <a:gd name="T14" fmla="*/ 165 w 445"/>
                                <a:gd name="T15" fmla="*/ 30 h 239"/>
                                <a:gd name="T16" fmla="*/ 110 w 445"/>
                                <a:gd name="T17" fmla="*/ 44 h 239"/>
                                <a:gd name="T18" fmla="*/ 55 w 445"/>
                                <a:gd name="T19" fmla="*/ 64 h 239"/>
                                <a:gd name="T20" fmla="*/ 0 w 445"/>
                                <a:gd name="T21" fmla="*/ 84 h 239"/>
                                <a:gd name="T22" fmla="*/ 0 w 445"/>
                                <a:gd name="T23" fmla="*/ 84 h 239"/>
                                <a:gd name="T24" fmla="*/ 85 w 445"/>
                                <a:gd name="T25" fmla="*/ 114 h 239"/>
                                <a:gd name="T26" fmla="*/ 170 w 445"/>
                                <a:gd name="T27" fmla="*/ 149 h 239"/>
                                <a:gd name="T28" fmla="*/ 250 w 445"/>
                                <a:gd name="T29" fmla="*/ 189 h 239"/>
                                <a:gd name="T30" fmla="*/ 330 w 445"/>
                                <a:gd name="T31" fmla="*/ 239 h 239"/>
                                <a:gd name="T32" fmla="*/ 330 w 445"/>
                                <a:gd name="T33" fmla="*/ 239 h 2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45" h="239">
                                  <a:moveTo>
                                    <a:pt x="330" y="239"/>
                                  </a:moveTo>
                                  <a:lnTo>
                                    <a:pt x="445" y="0"/>
                                  </a:lnTo>
                                  <a:lnTo>
                                    <a:pt x="390" y="0"/>
                                  </a:lnTo>
                                  <a:lnTo>
                                    <a:pt x="335" y="0"/>
                                  </a:lnTo>
                                  <a:lnTo>
                                    <a:pt x="280" y="5"/>
                                  </a:lnTo>
                                  <a:lnTo>
                                    <a:pt x="220" y="15"/>
                                  </a:lnTo>
                                  <a:lnTo>
                                    <a:pt x="165" y="30"/>
                                  </a:lnTo>
                                  <a:lnTo>
                                    <a:pt x="110" y="44"/>
                                  </a:lnTo>
                                  <a:lnTo>
                                    <a:pt x="55" y="64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85" y="114"/>
                                  </a:lnTo>
                                  <a:lnTo>
                                    <a:pt x="170" y="149"/>
                                  </a:lnTo>
                                  <a:lnTo>
                                    <a:pt x="250" y="189"/>
                                  </a:lnTo>
                                  <a:lnTo>
                                    <a:pt x="330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 w="3175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893"/>
                        <wpg:cNvGrpSpPr>
                          <a:grpSpLocks/>
                        </wpg:cNvGrpSpPr>
                        <wpg:grpSpPr bwMode="auto">
                          <a:xfrm>
                            <a:off x="10730" y="2858"/>
                            <a:ext cx="327" cy="312"/>
                            <a:chOff x="8800" y="2785"/>
                            <a:chExt cx="327" cy="312"/>
                          </a:xfrm>
                        </wpg:grpSpPr>
                        <wps:wsp>
                          <wps:cNvPr id="109" name="Freeform 894"/>
                          <wps:cNvSpPr>
                            <a:spLocks/>
                          </wps:cNvSpPr>
                          <wps:spPr bwMode="auto">
                            <a:xfrm>
                              <a:off x="8800" y="2785"/>
                              <a:ext cx="327" cy="312"/>
                            </a:xfrm>
                            <a:custGeom>
                              <a:avLst/>
                              <a:gdLst>
                                <a:gd name="T0" fmla="*/ 315 w 410"/>
                                <a:gd name="T1" fmla="*/ 360 h 391"/>
                                <a:gd name="T2" fmla="*/ 315 w 410"/>
                                <a:gd name="T3" fmla="*/ 360 h 391"/>
                                <a:gd name="T4" fmla="*/ 315 w 410"/>
                                <a:gd name="T5" fmla="*/ 360 h 391"/>
                                <a:gd name="T6" fmla="*/ 315 w 410"/>
                                <a:gd name="T7" fmla="*/ 360 h 391"/>
                                <a:gd name="T8" fmla="*/ 360 w 410"/>
                                <a:gd name="T9" fmla="*/ 325 h 391"/>
                                <a:gd name="T10" fmla="*/ 390 w 410"/>
                                <a:gd name="T11" fmla="*/ 285 h 391"/>
                                <a:gd name="T12" fmla="*/ 405 w 410"/>
                                <a:gd name="T13" fmla="*/ 245 h 391"/>
                                <a:gd name="T14" fmla="*/ 410 w 410"/>
                                <a:gd name="T15" fmla="*/ 225 h 391"/>
                                <a:gd name="T16" fmla="*/ 410 w 410"/>
                                <a:gd name="T17" fmla="*/ 200 h 391"/>
                                <a:gd name="T18" fmla="*/ 410 w 410"/>
                                <a:gd name="T19" fmla="*/ 200 h 391"/>
                                <a:gd name="T20" fmla="*/ 405 w 410"/>
                                <a:gd name="T21" fmla="*/ 160 h 391"/>
                                <a:gd name="T22" fmla="*/ 395 w 410"/>
                                <a:gd name="T23" fmla="*/ 125 h 391"/>
                                <a:gd name="T24" fmla="*/ 370 w 410"/>
                                <a:gd name="T25" fmla="*/ 90 h 391"/>
                                <a:gd name="T26" fmla="*/ 340 w 410"/>
                                <a:gd name="T27" fmla="*/ 55 h 391"/>
                                <a:gd name="T28" fmla="*/ 340 w 410"/>
                                <a:gd name="T29" fmla="*/ 55 h 391"/>
                                <a:gd name="T30" fmla="*/ 305 w 410"/>
                                <a:gd name="T31" fmla="*/ 30 h 391"/>
                                <a:gd name="T32" fmla="*/ 265 w 410"/>
                                <a:gd name="T33" fmla="*/ 10 h 391"/>
                                <a:gd name="T34" fmla="*/ 225 w 410"/>
                                <a:gd name="T35" fmla="*/ 0 h 391"/>
                                <a:gd name="T36" fmla="*/ 185 w 410"/>
                                <a:gd name="T37" fmla="*/ 0 h 391"/>
                                <a:gd name="T38" fmla="*/ 185 w 410"/>
                                <a:gd name="T39" fmla="*/ 0 h 391"/>
                                <a:gd name="T40" fmla="*/ 140 w 410"/>
                                <a:gd name="T41" fmla="*/ 5 h 391"/>
                                <a:gd name="T42" fmla="*/ 100 w 410"/>
                                <a:gd name="T43" fmla="*/ 15 h 391"/>
                                <a:gd name="T44" fmla="*/ 65 w 410"/>
                                <a:gd name="T45" fmla="*/ 40 h 391"/>
                                <a:gd name="T46" fmla="*/ 30 w 410"/>
                                <a:gd name="T47" fmla="*/ 75 h 391"/>
                                <a:gd name="T48" fmla="*/ 30 w 410"/>
                                <a:gd name="T49" fmla="*/ 75 h 391"/>
                                <a:gd name="T50" fmla="*/ 20 w 410"/>
                                <a:gd name="T51" fmla="*/ 90 h 391"/>
                                <a:gd name="T52" fmla="*/ 20 w 410"/>
                                <a:gd name="T53" fmla="*/ 90 h 391"/>
                                <a:gd name="T54" fmla="*/ 5 w 410"/>
                                <a:gd name="T55" fmla="*/ 110 h 391"/>
                                <a:gd name="T56" fmla="*/ 0 w 410"/>
                                <a:gd name="T57" fmla="*/ 135 h 391"/>
                                <a:gd name="T58" fmla="*/ 0 w 410"/>
                                <a:gd name="T59" fmla="*/ 165 h 391"/>
                                <a:gd name="T60" fmla="*/ 5 w 410"/>
                                <a:gd name="T61" fmla="*/ 200 h 391"/>
                                <a:gd name="T62" fmla="*/ 5 w 410"/>
                                <a:gd name="T63" fmla="*/ 200 h 391"/>
                                <a:gd name="T64" fmla="*/ 15 w 410"/>
                                <a:gd name="T65" fmla="*/ 230 h 391"/>
                                <a:gd name="T66" fmla="*/ 30 w 410"/>
                                <a:gd name="T67" fmla="*/ 260 h 391"/>
                                <a:gd name="T68" fmla="*/ 50 w 410"/>
                                <a:gd name="T69" fmla="*/ 285 h 391"/>
                                <a:gd name="T70" fmla="*/ 70 w 410"/>
                                <a:gd name="T71" fmla="*/ 315 h 391"/>
                                <a:gd name="T72" fmla="*/ 70 w 410"/>
                                <a:gd name="T73" fmla="*/ 315 h 391"/>
                                <a:gd name="T74" fmla="*/ 100 w 410"/>
                                <a:gd name="T75" fmla="*/ 340 h 391"/>
                                <a:gd name="T76" fmla="*/ 125 w 410"/>
                                <a:gd name="T77" fmla="*/ 360 h 391"/>
                                <a:gd name="T78" fmla="*/ 155 w 410"/>
                                <a:gd name="T79" fmla="*/ 375 h 391"/>
                                <a:gd name="T80" fmla="*/ 185 w 410"/>
                                <a:gd name="T81" fmla="*/ 385 h 391"/>
                                <a:gd name="T82" fmla="*/ 185 w 410"/>
                                <a:gd name="T83" fmla="*/ 385 h 391"/>
                                <a:gd name="T84" fmla="*/ 220 w 410"/>
                                <a:gd name="T85" fmla="*/ 391 h 391"/>
                                <a:gd name="T86" fmla="*/ 255 w 410"/>
                                <a:gd name="T87" fmla="*/ 391 h 391"/>
                                <a:gd name="T88" fmla="*/ 285 w 410"/>
                                <a:gd name="T89" fmla="*/ 380 h 391"/>
                                <a:gd name="T90" fmla="*/ 315 w 410"/>
                                <a:gd name="T91" fmla="*/ 360 h 391"/>
                                <a:gd name="T92" fmla="*/ 315 w 410"/>
                                <a:gd name="T93" fmla="*/ 360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410" h="391">
                                  <a:moveTo>
                                    <a:pt x="315" y="360"/>
                                  </a:moveTo>
                                  <a:lnTo>
                                    <a:pt x="315" y="360"/>
                                  </a:lnTo>
                                  <a:lnTo>
                                    <a:pt x="360" y="325"/>
                                  </a:lnTo>
                                  <a:lnTo>
                                    <a:pt x="390" y="285"/>
                                  </a:lnTo>
                                  <a:lnTo>
                                    <a:pt x="405" y="245"/>
                                  </a:lnTo>
                                  <a:lnTo>
                                    <a:pt x="410" y="225"/>
                                  </a:lnTo>
                                  <a:lnTo>
                                    <a:pt x="410" y="200"/>
                                  </a:lnTo>
                                  <a:lnTo>
                                    <a:pt x="405" y="160"/>
                                  </a:lnTo>
                                  <a:lnTo>
                                    <a:pt x="395" y="125"/>
                                  </a:lnTo>
                                  <a:lnTo>
                                    <a:pt x="370" y="90"/>
                                  </a:lnTo>
                                  <a:lnTo>
                                    <a:pt x="340" y="55"/>
                                  </a:lnTo>
                                  <a:lnTo>
                                    <a:pt x="305" y="30"/>
                                  </a:lnTo>
                                  <a:lnTo>
                                    <a:pt x="265" y="10"/>
                                  </a:lnTo>
                                  <a:lnTo>
                                    <a:pt x="225" y="0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140" y="5"/>
                                  </a:lnTo>
                                  <a:lnTo>
                                    <a:pt x="100" y="15"/>
                                  </a:lnTo>
                                  <a:lnTo>
                                    <a:pt x="65" y="40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20" y="90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5" y="200"/>
                                  </a:lnTo>
                                  <a:lnTo>
                                    <a:pt x="15" y="230"/>
                                  </a:lnTo>
                                  <a:lnTo>
                                    <a:pt x="30" y="260"/>
                                  </a:lnTo>
                                  <a:lnTo>
                                    <a:pt x="50" y="285"/>
                                  </a:lnTo>
                                  <a:lnTo>
                                    <a:pt x="70" y="315"/>
                                  </a:lnTo>
                                  <a:lnTo>
                                    <a:pt x="100" y="340"/>
                                  </a:lnTo>
                                  <a:lnTo>
                                    <a:pt x="125" y="360"/>
                                  </a:lnTo>
                                  <a:lnTo>
                                    <a:pt x="155" y="375"/>
                                  </a:lnTo>
                                  <a:lnTo>
                                    <a:pt x="185" y="385"/>
                                  </a:lnTo>
                                  <a:lnTo>
                                    <a:pt x="220" y="391"/>
                                  </a:lnTo>
                                  <a:lnTo>
                                    <a:pt x="255" y="391"/>
                                  </a:lnTo>
                                  <a:lnTo>
                                    <a:pt x="285" y="380"/>
                                  </a:lnTo>
                                  <a:lnTo>
                                    <a:pt x="315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895"/>
                          <wps:cNvSpPr>
                            <a:spLocks/>
                          </wps:cNvSpPr>
                          <wps:spPr bwMode="auto">
                            <a:xfrm>
                              <a:off x="8888" y="2869"/>
                              <a:ext cx="156" cy="147"/>
                            </a:xfrm>
                            <a:custGeom>
                              <a:avLst/>
                              <a:gdLst>
                                <a:gd name="T0" fmla="*/ 95 w 195"/>
                                <a:gd name="T1" fmla="*/ 35 h 185"/>
                                <a:gd name="T2" fmla="*/ 95 w 195"/>
                                <a:gd name="T3" fmla="*/ 35 h 185"/>
                                <a:gd name="T4" fmla="*/ 85 w 195"/>
                                <a:gd name="T5" fmla="*/ 35 h 185"/>
                                <a:gd name="T6" fmla="*/ 60 w 195"/>
                                <a:gd name="T7" fmla="*/ 10 h 185"/>
                                <a:gd name="T8" fmla="*/ 60 w 195"/>
                                <a:gd name="T9" fmla="*/ 10 h 185"/>
                                <a:gd name="T10" fmla="*/ 50 w 195"/>
                                <a:gd name="T11" fmla="*/ 5 h 185"/>
                                <a:gd name="T12" fmla="*/ 35 w 195"/>
                                <a:gd name="T13" fmla="*/ 0 h 185"/>
                                <a:gd name="T14" fmla="*/ 35 w 195"/>
                                <a:gd name="T15" fmla="*/ 0 h 185"/>
                                <a:gd name="T16" fmla="*/ 20 w 195"/>
                                <a:gd name="T17" fmla="*/ 5 h 185"/>
                                <a:gd name="T18" fmla="*/ 10 w 195"/>
                                <a:gd name="T19" fmla="*/ 10 h 185"/>
                                <a:gd name="T20" fmla="*/ 10 w 195"/>
                                <a:gd name="T21" fmla="*/ 10 h 185"/>
                                <a:gd name="T22" fmla="*/ 5 w 195"/>
                                <a:gd name="T23" fmla="*/ 25 h 185"/>
                                <a:gd name="T24" fmla="*/ 5 w 195"/>
                                <a:gd name="T25" fmla="*/ 25 h 185"/>
                                <a:gd name="T26" fmla="*/ 0 w 195"/>
                                <a:gd name="T27" fmla="*/ 35 h 185"/>
                                <a:gd name="T28" fmla="*/ 0 w 195"/>
                                <a:gd name="T29" fmla="*/ 35 h 185"/>
                                <a:gd name="T30" fmla="*/ 5 w 195"/>
                                <a:gd name="T31" fmla="*/ 50 h 185"/>
                                <a:gd name="T32" fmla="*/ 15 w 195"/>
                                <a:gd name="T33" fmla="*/ 60 h 185"/>
                                <a:gd name="T34" fmla="*/ 40 w 195"/>
                                <a:gd name="T35" fmla="*/ 85 h 185"/>
                                <a:gd name="T36" fmla="*/ 40 w 195"/>
                                <a:gd name="T37" fmla="*/ 85 h 185"/>
                                <a:gd name="T38" fmla="*/ 40 w 195"/>
                                <a:gd name="T39" fmla="*/ 95 h 185"/>
                                <a:gd name="T40" fmla="*/ 40 w 195"/>
                                <a:gd name="T41" fmla="*/ 95 h 185"/>
                                <a:gd name="T42" fmla="*/ 45 w 195"/>
                                <a:gd name="T43" fmla="*/ 120 h 185"/>
                                <a:gd name="T44" fmla="*/ 55 w 195"/>
                                <a:gd name="T45" fmla="*/ 135 h 185"/>
                                <a:gd name="T46" fmla="*/ 55 w 195"/>
                                <a:gd name="T47" fmla="*/ 135 h 185"/>
                                <a:gd name="T48" fmla="*/ 75 w 195"/>
                                <a:gd name="T49" fmla="*/ 150 h 185"/>
                                <a:gd name="T50" fmla="*/ 100 w 195"/>
                                <a:gd name="T51" fmla="*/ 155 h 185"/>
                                <a:gd name="T52" fmla="*/ 100 w 195"/>
                                <a:gd name="T53" fmla="*/ 155 h 185"/>
                                <a:gd name="T54" fmla="*/ 110 w 195"/>
                                <a:gd name="T55" fmla="*/ 150 h 185"/>
                                <a:gd name="T56" fmla="*/ 140 w 195"/>
                                <a:gd name="T57" fmla="*/ 180 h 185"/>
                                <a:gd name="T58" fmla="*/ 140 w 195"/>
                                <a:gd name="T59" fmla="*/ 180 h 185"/>
                                <a:gd name="T60" fmla="*/ 145 w 195"/>
                                <a:gd name="T61" fmla="*/ 185 h 185"/>
                                <a:gd name="T62" fmla="*/ 155 w 195"/>
                                <a:gd name="T63" fmla="*/ 185 h 185"/>
                                <a:gd name="T64" fmla="*/ 155 w 195"/>
                                <a:gd name="T65" fmla="*/ 185 h 185"/>
                                <a:gd name="T66" fmla="*/ 160 w 195"/>
                                <a:gd name="T67" fmla="*/ 185 h 185"/>
                                <a:gd name="T68" fmla="*/ 160 w 195"/>
                                <a:gd name="T69" fmla="*/ 185 h 185"/>
                                <a:gd name="T70" fmla="*/ 175 w 195"/>
                                <a:gd name="T71" fmla="*/ 185 h 185"/>
                                <a:gd name="T72" fmla="*/ 185 w 195"/>
                                <a:gd name="T73" fmla="*/ 175 h 185"/>
                                <a:gd name="T74" fmla="*/ 185 w 195"/>
                                <a:gd name="T75" fmla="*/ 175 h 185"/>
                                <a:gd name="T76" fmla="*/ 190 w 195"/>
                                <a:gd name="T77" fmla="*/ 165 h 185"/>
                                <a:gd name="T78" fmla="*/ 195 w 195"/>
                                <a:gd name="T79" fmla="*/ 150 h 185"/>
                                <a:gd name="T80" fmla="*/ 195 w 195"/>
                                <a:gd name="T81" fmla="*/ 150 h 185"/>
                                <a:gd name="T82" fmla="*/ 190 w 195"/>
                                <a:gd name="T83" fmla="*/ 140 h 185"/>
                                <a:gd name="T84" fmla="*/ 185 w 195"/>
                                <a:gd name="T85" fmla="*/ 130 h 185"/>
                                <a:gd name="T86" fmla="*/ 155 w 195"/>
                                <a:gd name="T87" fmla="*/ 105 h 185"/>
                                <a:gd name="T88" fmla="*/ 155 w 195"/>
                                <a:gd name="T89" fmla="*/ 105 h 185"/>
                                <a:gd name="T90" fmla="*/ 155 w 195"/>
                                <a:gd name="T91" fmla="*/ 95 h 185"/>
                                <a:gd name="T92" fmla="*/ 155 w 195"/>
                                <a:gd name="T93" fmla="*/ 95 h 185"/>
                                <a:gd name="T94" fmla="*/ 150 w 195"/>
                                <a:gd name="T95" fmla="*/ 70 h 185"/>
                                <a:gd name="T96" fmla="*/ 140 w 195"/>
                                <a:gd name="T97" fmla="*/ 50 h 185"/>
                                <a:gd name="T98" fmla="*/ 140 w 195"/>
                                <a:gd name="T99" fmla="*/ 50 h 185"/>
                                <a:gd name="T100" fmla="*/ 120 w 195"/>
                                <a:gd name="T101" fmla="*/ 40 h 185"/>
                                <a:gd name="T102" fmla="*/ 95 w 195"/>
                                <a:gd name="T103" fmla="*/ 35 h 185"/>
                                <a:gd name="T104" fmla="*/ 95 w 195"/>
                                <a:gd name="T105" fmla="*/ 35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95" h="185">
                                  <a:moveTo>
                                    <a:pt x="95" y="35"/>
                                  </a:moveTo>
                                  <a:lnTo>
                                    <a:pt x="95" y="35"/>
                                  </a:lnTo>
                                  <a:lnTo>
                                    <a:pt x="85" y="35"/>
                                  </a:lnTo>
                                  <a:lnTo>
                                    <a:pt x="60" y="1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40" y="85"/>
                                  </a:lnTo>
                                  <a:lnTo>
                                    <a:pt x="40" y="95"/>
                                  </a:lnTo>
                                  <a:lnTo>
                                    <a:pt x="45" y="120"/>
                                  </a:lnTo>
                                  <a:lnTo>
                                    <a:pt x="55" y="135"/>
                                  </a:lnTo>
                                  <a:lnTo>
                                    <a:pt x="75" y="150"/>
                                  </a:lnTo>
                                  <a:lnTo>
                                    <a:pt x="100" y="155"/>
                                  </a:lnTo>
                                  <a:lnTo>
                                    <a:pt x="110" y="150"/>
                                  </a:lnTo>
                                  <a:lnTo>
                                    <a:pt x="140" y="180"/>
                                  </a:lnTo>
                                  <a:lnTo>
                                    <a:pt x="145" y="185"/>
                                  </a:lnTo>
                                  <a:lnTo>
                                    <a:pt x="155" y="185"/>
                                  </a:lnTo>
                                  <a:lnTo>
                                    <a:pt x="160" y="185"/>
                                  </a:lnTo>
                                  <a:lnTo>
                                    <a:pt x="175" y="185"/>
                                  </a:lnTo>
                                  <a:lnTo>
                                    <a:pt x="185" y="175"/>
                                  </a:lnTo>
                                  <a:lnTo>
                                    <a:pt x="190" y="165"/>
                                  </a:lnTo>
                                  <a:lnTo>
                                    <a:pt x="195" y="150"/>
                                  </a:lnTo>
                                  <a:lnTo>
                                    <a:pt x="190" y="140"/>
                                  </a:lnTo>
                                  <a:lnTo>
                                    <a:pt x="185" y="130"/>
                                  </a:lnTo>
                                  <a:lnTo>
                                    <a:pt x="155" y="105"/>
                                  </a:lnTo>
                                  <a:lnTo>
                                    <a:pt x="155" y="95"/>
                                  </a:lnTo>
                                  <a:lnTo>
                                    <a:pt x="150" y="70"/>
                                  </a:lnTo>
                                  <a:lnTo>
                                    <a:pt x="140" y="50"/>
                                  </a:lnTo>
                                  <a:lnTo>
                                    <a:pt x="120" y="40"/>
                                  </a:lnTo>
                                  <a:lnTo>
                                    <a:pt x="95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5" o:spid="_x0000_s1026" style="position:absolute;margin-left:123.1pt;margin-top:212.85pt;width:34.5pt;height:22.5pt;flip:x;z-index:251694074" coordorigin="9296,2527" coordsize="2443,159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">
                <v:shape id="Freeform 876" o:spid="_x0000_s1027" style="position:absolute;left:9706;top:2973;width:367;height:594;rotation:3154377fd;visibility:visible;mso-wrap-style:square;v-text-anchor:top" coordsize="330,5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kNpCwwAA&#10;ANsAAAAPAAAAZHJzL2Rvd25yZXYueG1sRI9Ba8JAFITvBf/D8gRvdaOHYlNXkYAgntootsfX7DMb&#10;zL4N2Y2J/vquIPQ4zMw3zHI92FpcqfWVYwWzaQKCuHC64lLB8bB9XYDwAVlj7ZgU3MjDejV6WWKq&#10;Xc9fdM1DKSKEfYoKTAhNKqUvDFn0U9cQR+/sWoshyraUusU+wm0t50nyJi1WHBcMNpQZKi55ZxX4&#10;U78fvs0v1veu+7wc79lPnlVKTcbD5gNEoCH8h5/tnVbwPoPHl/gD5Oo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OkNpCwwAAANsAAAAPAAAAAAAAAAAAAAAAAJcCAABkcnMvZG93&#10;bnJldi54bWxQSwUGAAAAAAQABAD1AAAAhwMAAAAA&#10;" path="m330,209l140,,90,90,50,165,20,234,5,299,,359,,389,5,414,15,439,25,464,35,484,50,504,65,519,80,529,95,534,110,534,125,529,140,519,175,494,210,449,245,384,290,304,330,209xe" fillcolor="#943634 [2405]" strokecolor="#943634 [2405]" strokeweight=".25pt">
                  <v:path arrowok="t" o:connecttype="custom" o:connectlocs="367,232;156,0;156,0;100,100;56,184;22,260;6,333;6,333;0,399;0,433;6,461;17,488;28,516;39,538;56,561;56,561;72,577;89,588;106,594;122,594;139,588;156,577;195,550;234,499;272,427;323,338;367,232;367,232" o:connectangles="0,0,0,0,0,0,0,0,0,0,0,0,0,0,0,0,0,0,0,0,0,0,0,0,0,0,0,0"/>
                </v:shape>
                <v:group id="Group 877" o:spid="_x0000_s1028" style="position:absolute;left:9296;top:2854;width:2443;height:1266" coordorigin="7366,2781" coordsize="2443,126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cPqs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0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fcPqsxAAAANsAAAAP&#10;AAAAAAAAAAAAAAAAAKkCAABkcnMvZG93bnJldi54bWxQSwUGAAAAAAQABAD6AAAAmgMAAAAA&#10;">
                  <v:shape id="Freeform 878" o:spid="_x0000_s1029" style="position:absolute;left:7366;top:2781;width:2443;height:1266;visibility:visible;mso-wrap-style:square;v-text-anchor:top" coordsize="3064,15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G+DEwQAA&#10;ANsAAAAPAAAAZHJzL2Rvd25yZXYueG1sRI9Bi8IwEIXvgv8hjOBNUxVEu0ZZBEWPq7vocbaZNmWb&#10;SWlirf9+IwgeH2/e9+atNp2tREuNLx0rmIwTEMSZ0yUXCr7Pu9EChA/IGivHpOBBHjbrfm+FqXZ3&#10;/qL2FAoRIexTVGBCqFMpfWbIoh+7mjh6uWsshiibQuoG7xFuKzlNkrm0WHJsMFjT1lD2d7rZ+MY2&#10;w31+tL8Hucwvxc/VmEnbKTUcdJ8fIAJ14X38Sh+0guUMnlsiAOT6H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hvgxMEAAADbAAAADwAAAAAAAAAAAAAAAACXAgAAZHJzL2Rvd25y&#10;ZXYueG1sUEsFBgAAAAAEAAQA9QAAAIUDAAAAAA==&#10;" path="m2979,736l2979,736,3009,696,3034,651,3054,616,3064,576,3064,541,3059,516,3044,491,3024,466,2994,461,2959,461,2889,466,2809,486,2719,516,2629,561,2524,616,2419,686,2304,771,2259,651,2214,546,2164,446,2109,360,2149,325,2179,285,2194,245,2199,205,2194,170,2184,130,2164,100,2134,70,2099,45,2064,25,2024,15,1984,10,1944,15,1904,30,1869,55,1839,85,1764,45,1689,20,1614,5,1530,,1450,5,1370,20,1290,50,1220,90,1185,55,1150,30,1110,15,1070,10,1030,15,990,25,955,45,920,70,890,100,870,130,860,170,855,205,860,245,875,285,905,325,945,360,950,360,900,451,850,546,805,651,760,771,645,686,535,616,435,561,340,516,255,486,175,466,105,461,70,461,40,466,15,491,5,516,,541,,576,10,616,25,651,55,696,85,736,135,786,185,836,245,886,315,931,385,971,465,1016,555,1056,645,1096,30,1277,65,1287,90,1297,110,1312,125,1332,130,1352,135,1377,125,1407,115,1437,160,1422,200,1407,240,1397,275,1397,305,1397,330,1407,355,1422,375,1437,835,1156,930,1212,1025,1262,1120,1302,1220,1337,1020,1472,1045,1472,1070,1472,1085,1477,1100,1492,1115,1507,1125,1527,1130,1557,1135,1587,1155,1572,1175,1557,1195,1547,1215,1547,1235,1547,1260,1557,1280,1572,1300,1587,1350,1367,1440,1377,1530,1377,1609,1377,1684,1367,1739,1587,1759,1572,1779,1557,1799,1547,1819,1547,1844,1547,1864,1557,1884,1572,1904,1587,1909,1557,1914,1527,1924,1507,1934,1492,1949,1477,1969,1472,1989,1472,2014,1472,1824,1342,1929,1312,2029,1267,2129,1217,2224,1156,2229,1156,2689,1437,2709,1422,2734,1407,2759,1397,2789,1397,2824,1397,2864,1407,2904,1422,2949,1437,2934,1407,2929,1377,2929,1352,2939,1332,2954,1312,2974,1297,2999,1287,3034,1277,2414,1096,2509,1056,2594,1016,2674,971,2749,931,2814,886,2874,836,2929,786,2979,736xe" fillcolor="#c2d69b [1942]" strokecolor="#76923c [2406]" strokeweight=".25pt">
                    <v:path arrowok="t" o:connecttype="custom" o:connectlocs="2419,519;2443,432;2411,372;2240,388;1929,547;1765,436;1682,287;1749,195;1741,104;1674,36;1582,8;1466,68;1287,4;1092,16;945,44;853,8;734,56;686,136;698,227;757,287;642,519;427,491;140,372;32,372;0,459;44,555;148,667;371,810;24,1019;100,1063;92,1146;191,1114;283,1134;742,967;813,1174;865,1178;901,1242;937,1242;1005,1242;1076,1090;1283,1098;1402,1254;1470,1234;1518,1266;1542,1190;1606,1174;1618,1011;1777,922;2180,1122;2284,1122;2339,1122;2355,1047;1925,874;2132,775;2335,627" o:connectangles="0,0,0,0,0,0,0,0,0,0,0,0,0,0,0,0,0,0,0,0,0,0,0,0,0,0,0,0,0,0,0,0,0,0,0,0,0,0,0,0,0,0,0,0,0,0,0,0,0,0,0,0,0,0,0"/>
                  </v:shape>
                  <v:shape id="Freeform 879" o:spid="_x0000_s1030" style="position:absolute;left:9151;top:3240;width:518;height:455;visibility:visible;mso-wrap-style:square;v-text-anchor:top" coordsize="650,5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nbJexgAA&#10;ANsAAAAPAAAAZHJzL2Rvd25yZXYueG1sRI/dasJAFITvC32H5RS8q5tWKzW6ighCixDwp4p3h+xp&#10;Nmn2bMiuGt++Wyh4OczMN8x03tlaXKj1pWMFL/0EBHHudMmFgv1u9fwOwgdkjbVjUnAjD/PZ48MU&#10;U+2uvKHLNhQiQtinqMCE0KRS+tyQRd93DXH0vl1rMUTZFlK3eI1wW8vXJBlJiyXHBYMNLQ3lP9uz&#10;VZB8rofV17EyxVu2Pw8OVXZajDOlek/dYgIiUBfu4f/2h1YwHsLfl/gD5OwX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TnbJexgAAANsAAAAPAAAAAAAAAAAAAAAAAJcCAABkcnMv&#10;ZG93bnJldi54bWxQSwUGAAAAAAQABAD1AAAAigMAAAAA&#10;" path="m0,570l0,570,60,515,125,450,265,295,355,205,450,125,550,55,600,25,650,,555,40,505,65,455,95,405,130,355,170,305,215,255,265,115,455,50,520,,570xe" strokecolor="#76923c [2406]" strokeweight=".25pt">
                    <v:path arrowok="t" o:connecttype="custom" o:connectlocs="0,455;0,455;48,411;100,359;100,359;211,235;211,235;283,164;359,100;438,44;478,20;518,0;518,0;442,32;402,52;363,76;323,104;283,136;243,172;203,212;92,363;92,363;40,415;0,455;0,455" o:connectangles="0,0,0,0,0,0,0,0,0,0,0,0,0,0,0,0,0,0,0,0,0,0,0,0,0"/>
                  </v:shape>
                  <v:shape id="Freeform 880" o:spid="_x0000_s1031" style="position:absolute;left:7506;top:3240;width:518;height:455;visibility:visible;mso-wrap-style:square;v-text-anchor:top" coordsize="650,5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0RfFxgAA&#10;ANsAAAAPAAAAZHJzL2Rvd25yZXYueG1sRI/dasJAFITvC32H5RS8q5vWH2p0FSkUWoRA1SreHbKn&#10;2aTZsyG7anx7VxB6OczMN8xs0dlanKj1pWMFL/0EBHHudMmFgu3m4/kNhA/IGmvHpOBCHhbzx4cZ&#10;ptqd+ZtO61CICGGfogITQpNK6XNDFn3fNcTR+3WtxRBlW0jd4jnCbS1fk2QsLZYcFww29G4o/1sf&#10;rYLkazWsfvaVKUbZ9jjYVdlhOcmU6j11yymIQF34D9/bn1rBZAS3L/EHyPkV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80RfFxgAAANsAAAAPAAAAAAAAAAAAAAAAAJcCAABkcnMv&#10;ZG93bnJldi54bWxQSwUGAAAAAAQABAD1AAAAigMAAAAA&#10;" path="m390,270l390,270,340,215,290,170,240,130,190,95,140,65,95,40,45,20,,,50,25,100,55,195,125,290,205,385,295,520,450,590,515,650,570,600,520,535,455,390,270xe" strokecolor="#76923c [2406]" strokeweight=".25pt">
                    <v:path arrowok="t" o:connecttype="custom" o:connectlocs="311,216;311,216;271,172;231,136;191,104;151,76;112,52;76,32;36,16;0,0;0,0;40,20;80,44;155,100;231,164;307,235;307,235;414,359;414,359;470,411;518,455;518,455;478,415;426,363;311,216" o:connectangles="0,0,0,0,0,0,0,0,0,0,0,0,0,0,0,0,0,0,0,0,0,0,0,0,0"/>
                  </v:shape>
                  <v:shape id="Freeform 881" o:spid="_x0000_s1032" style="position:absolute;left:8820;top:3316;width:251;height:536;visibility:visible;mso-wrap-style:square;v-text-anchor:top" coordsize="315,6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fXbNwQAA&#10;ANsAAAAPAAAAZHJzL2Rvd25yZXYueG1sRI/BasMwEETvhfyD2EBvjewW3MSJEkKg0FupE3JerI1t&#10;Yq2MpNjy31eFQo/DzLxhdodoejGS851lBfkqA0FcW91xo+By/nhZg/ABWWNvmRTM5OGwXzztsNR2&#10;4m8aq9CIBGFfooI2hKGU0tctGfQrOxAn72adwZCka6R2OCW46eVrlhXSYMdpocWBTi3V9+phFNjx&#10;MU/SXvO38xTz90BftZtHpZ6X8bgFESiG//Bf+1Mr2BTw+yX9ALn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312zcEAAADbAAAADwAAAAAAAAAAAAAAAACXAgAAZHJzL2Rvd25y&#10;ZXYueG1sUEsFBgAAAAAEAAQA9QAAAIUDAAAAAA==&#10;" path="m225,400l225,400,250,355,265,310,280,265,290,215,305,115,315,,300,105,275,200,250,285,215,355,175,425,125,505,70,586,,671,55,616,105,566,145,520,175,480,215,420,225,400xe" strokecolor="#76923c [2406]" strokeweight=".25pt">
                    <v:path arrowok="t" o:connecttype="custom" o:connectlocs="179,320;179,320;199,284;211,248;223,212;231,172;243,92;251,0;251,0;239,84;219,160;199,228;171,284;171,284;139,339;100,403;56,468;0,536;0,536;44,492;84,452;116,415;139,383;171,335;179,320;179,320" o:connectangles="0,0,0,0,0,0,0,0,0,0,0,0,0,0,0,0,0,0,0,0,0,0,0,0,0,0"/>
                  </v:shape>
                  <v:shape id="Freeform 882" o:spid="_x0000_s1033" style="position:absolute;left:8084;top:3312;width:255;height:536;visibility:visible;mso-wrap-style:square;v-text-anchor:top" coordsize="320,6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pGXHwwAA&#10;ANsAAAAPAAAAZHJzL2Rvd25yZXYueG1sRI9PSwMxFMTvQr9DeII3m+hB27VpaQVFj/1DobdH8tws&#10;3bwsm2e77ac3guBxmJnfMLPFEFt1oj43iS08jA0oYpd8w7WF3fbtfgIqC7LHNjFZuFCGxXx0M8PK&#10;pzOv6bSRWhUI5wotBJGu0jq7QBHzOHXExftKfUQpsq+17/Fc4LHVj8Y86YgNl4WAHb0GcsfNd7Qg&#10;sr5e3w+Ti/vcbw/OhKCNWVl7dzssX0AJDfIf/mt/eAvTZ/j9Un6Anv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QpGXHwwAAANsAAAAPAAAAAAAAAAAAAAAAAJcCAABkcnMvZG93&#10;bnJldi54bWxQSwUGAAAAAAQABAD1AAAAhwMAAAAA&#10;" path="m0,0l0,,,45,5,95,10,145,20,200,35,250,55,305,70,355,95,395,135,455,185,520,320,671,250,586,190,500,140,425,100,355,70,280,40,195,20,105,,0xe" strokecolor="#76923c [2406]" strokeweight=".25pt">
                    <v:path arrowok="t" o:connecttype="custom" o:connectlocs="0,0;0,0;0,36;4,76;8,116;16,160;28,200;44,244;56,284;76,316;76,316;108,363;147,415;255,536;255,536;199,468;151,399;112,339;80,284;80,284;56,224;32,156;16,84;0,0;0,0" o:connectangles="0,0,0,0,0,0,0,0,0,0,0,0,0,0,0,0,0,0,0,0,0,0,0,0,0"/>
                  </v:shape>
                  <v:shape id="Freeform 883" o:spid="_x0000_s1034" style="position:absolute;left:8215;top:3225;width:721;height:658;visibility:visible;mso-wrap-style:square;v-text-anchor:top" coordsize="904,8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3WZXwAAA&#10;ANsAAAAPAAAAZHJzL2Rvd25yZXYueG1sRE/NisIwEL4LvkMYYW+aKqxoNRUVRGFFXN0HGJqxLU0m&#10;tYnafXtzWNjjx/e/XHXWiCe1vnKsYDxKQBDnTldcKPi57oYzED4gazSOScEveVhl/d4SU+1e/E3P&#10;SyhEDGGfooIyhCaV0uclWfQj1xBH7uZaiyHCtpC6xVcMt0ZOkmQqLVYcG0psaFtSXl8eVsFXfczl&#10;9JP288NpckVjuvP5vlHqY9CtFyACdeFf/Oc+aAXzODZ+iT9AZm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a3WZXwAAAANsAAAAPAAAAAAAAAAAAAAAAAJcCAABkcnMvZG93bnJl&#10;di54bWxQSwUGAAAAAAQABAD1AAAAhAMAAAAA&#10;" path="m175,155l175,155,240,175,305,185,370,195,440,195,504,195,569,185,639,175,709,155,639,185,574,200,504,210,440,215,375,210,310,200,240,185,175,155xm619,816l619,811,689,721,749,630,804,530,844,430,874,330,894,220,904,115,899,,789,40,674,70,564,85,450,90,340,85,225,70,115,40,,,,115,10,220,30,330,60,430,100,530,150,630,210,721,285,811,375,821,465,826,539,821,619,816xe" fillcolor="#d6e3bc [1302]" strokecolor="#76923c [2406]" strokeweight=".25pt">
                    <v:path arrowok="t" o:connecttype="custom" o:connectlocs="140,123;140,123;191,139;243,147;295,155;351,155;402,155;454,147;510,139;565,123;565,123;510,147;458,159;402,167;351,171;299,167;247,159;191,147;140,123;140,123;494,650;494,646;494,646;550,574;597,502;641,422;673,343;697,263;713,175;721,92;717,0;717,0;629,32;538,56;450,68;359,72;271,68;179,56;92,32;0,0;0,0;0,92;8,175;24,263;48,343;80,422;120,502;167,574;227,646;227,646;299,654;371,658;371,658;430,654;494,650;494,650" o:connectangles="0,0,0,0,0,0,0,0,0,0,0,0,0,0,0,0,0,0,0,0,0,0,0,0,0,0,0,0,0,0,0,0,0,0,0,0,0,0,0,0,0,0,0,0,0,0,0,0,0,0,0,0,0,0,0,0"/>
                    <o:lock v:ext="edit" verticies="t"/>
                  </v:shape>
                  <v:shape id="Freeform 884" o:spid="_x0000_s1035" style="position:absolute;left:8359;top:3348;width:421;height:48;visibility:visible;mso-wrap-style:square;v-text-anchor:top" coordsize="529,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lgS/wgAA&#10;ANsAAAAPAAAAZHJzL2Rvd25yZXYueG1sRI9Bi8IwFITvwv6H8IS9aaqg2K5RZEHdq7rIHt82z7bY&#10;vNQm2tZfbwTB4zAz3zDzZWtKcaPaFZYVjIYRCOLU6oIzBb+H9WAGwnlkjaVlUtCRg+XiozfHRNuG&#10;d3Tb+0wECLsEFeTeV4mULs3JoBvaijh4J1sb9EHWmdQ1NgFuSjmOoqk0WHBYyLGi75zS8/5qFJyP&#10;6ai6T/6vxv8ddbNZdfFl2yn12W9XXyA8tf4dfrV/tII4hueX8APk4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mWBL/CAAAA2wAAAA8AAAAAAAAAAAAAAAAAlwIAAGRycy9kb3du&#10;cmV2LnhtbFBLBQYAAAAABAAEAPUAAACGAwAAAAA=&#10;" path="m529,0l529,,464,15,394,30,329,35,260,40,195,35,130,30,65,15,,,65,25,130,45,195,55,265,60,329,55,394,45,464,25,529,0xe" strokecolor="#4e6128 [1606]" strokeweight=".25pt">
                    <v:path arrowok="t" o:connecttype="custom" o:connectlocs="421,0;421,0;369,12;314,24;262,28;207,32;155,28;103,24;52,12;0,0;0,0;52,20;103,36;155,44;211,48;262,44;314,36;369,20;421,0;421,0" o:connectangles="0,0,0,0,0,0,0,0,0,0,0,0,0,0,0,0,0,0,0,0"/>
                  </v:shape>
                </v:group>
                <v:group id="Group 885" o:spid="_x0000_s1036" style="position:absolute;left:9970;top:2862;width:327;height:312" coordorigin="8040,2785" coordsize="327,31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xJpc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E8GX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vEmlzGAAAA3AAA&#10;AA8AAAAAAAAAAAAAAAAAqQIAAGRycy9kb3ducmV2LnhtbFBLBQYAAAAABAAEAPoAAACcAwAAAAA=&#10;">
                  <v:shape id="Freeform 886" o:spid="_x0000_s1037" style="position:absolute;left:8040;top:2785;width:327;height:312;visibility:visible;mso-wrap-style:square;v-text-anchor:top" coordsize="410,3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3+MCwwAA&#10;ANwAAAAPAAAAZHJzL2Rvd25yZXYueG1sRE9Na8JAEL0X/A/LCL3VTYRKm7pKEIUgCG3socchOybR&#10;7GzMrjH++64geJvH+5z5cjCN6KlztWUF8SQCQVxYXXOp4He/efsA4TyyxsYyKbiRg+Vi9DLHRNsr&#10;/1Cf+1KEEHYJKqi8bxMpXVGRQTexLXHgDrYz6APsSqk7vIZw08hpFM2kwZpDQ4UtrSoqTvnFKPjO&#10;XLrerfLtcP77PO5Lv6H3U6PU63hIv0B4GvxT/HBnOsyPYrg/Ey6Qi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13+MCwwAAANwAAAAPAAAAAAAAAAAAAAAAAJcCAABkcnMvZG93&#10;bnJldi54bWxQSwUGAAAAAAQABAD1AAAAhwMAAAAA&#10;" path="m95,360l95,360,100,365,130,380,160,391,190,391,225,385,255,375,285,360,310,340,340,315,365,285,380,260,395,230,405,200,410,165,410,135,405,110,390,90,380,80,350,45,310,20,270,5,225,,185,,145,10,105,30,70,55,40,90,20,125,5,160,,200,,225,5,245,25,285,55,325,95,360xe" fillcolor="#e36c0a [2409]" strokecolor="#f2dbdb [661]" strokeweight=".25pt">
                    <v:path arrowok="t" o:connecttype="custom" o:connectlocs="76,287;76,287;80,291;80,291;104,303;128,312;152,312;179,307;179,307;203,299;227,287;247,271;271,251;271,251;291,227;303,207;315,184;323,160;323,160;327,132;327,108;323,88;311,72;311,72;303,64;303,64;279,36;247,16;215,4;179,0;179,0;148,0;116,8;84,24;56,44;56,44;32,72;16,100;4,128;0,160;0,160;0,180;4,195;20,227;44,259;76,287;76,287" o:connectangles="0,0,0,0,0,0,0,0,0,0,0,0,0,0,0,0,0,0,0,0,0,0,0,0,0,0,0,0,0,0,0,0,0,0,0,0,0,0,0,0,0,0,0,0,0,0,0"/>
                  </v:shape>
                  <v:shape id="Freeform 887" o:spid="_x0000_s1038" style="position:absolute;left:8131;top:2869;width:152;height:147;visibility:visible;mso-wrap-style:square;v-text-anchor:top" coordsize="190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7SI0wgAA&#10;ANwAAAAPAAAAZHJzL2Rvd25yZXYueG1sRE/JasMwEL0H+g9iCr2ERq4PpbhRQggYemlLXZNcB2u8&#10;EGtkJMXL31eFQG7zeOts97PpxUjOd5YVvGwSEMSV1R03Csrf/PkNhA/IGnvLpGAhD/vdw2qLmbYT&#10;/9BYhEbEEPYZKmhDGDIpfdWSQb+xA3HkausMhghdI7XDKYabXqZJ8ioNdhwbWhzo2FJ1Ka5GQXpa&#10;zl/rvKtTd6nza51/289SKvX0OB/eQQSaw118c3/oOD9J4f+ZeIHc/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3tIjTCAAAA3AAAAA8AAAAAAAAAAAAAAAAAlwIAAGRycy9kb3du&#10;cmV2LnhtbFBLBQYAAAAABAAEAPUAAACGAwAAAAA=&#10;" path="m190,25l190,25,180,10,170,5,155,,145,5,135,10,105,35,100,35,75,40,55,50,40,70,35,95,35,105,10,130,,140,,150,,165,5,175,20,185,30,185,35,185,55,180,80,150,95,155,115,150,135,135,150,120,155,95,155,85,180,60,185,50,190,35,190,25xe" fillcolor="#fbd4b4 [1305]" strokecolor="#7f7f7f [1612]" strokeweight=".25pt">
                    <v:path arrowok="t" o:connecttype="custom" o:connectlocs="152,20;152,20;144,8;144,8;136,4;124,0;124,0;116,4;108,8;84,28;84,28;80,28;80,28;60,32;44,40;44,40;32,56;28,75;28,75;28,83;8,103;8,103;0,111;0,119;0,119;0,131;4,139;4,139;16,147;24,147;24,147;28,147;28,147;44,143;64,119;64,119;76,123;76,123;92,119;108,107;108,107;120,95;124,75;124,75;124,68;144,48;144,48;148,40;152,28;152,28;152,20;152,20" o:connectangles="0,0,0,0,0,0,0,0,0,0,0,0,0,0,0,0,0,0,0,0,0,0,0,0,0,0,0,0,0,0,0,0,0,0,0,0,0,0,0,0,0,0,0,0,0,0,0,0,0,0,0,0"/>
                  </v:shape>
                </v:group>
                <v:group id="Group 888" o:spid="_x0000_s1039" style="position:absolute;left:9870;top:2527;width:1001;height:722;rotation:-726051fd" coordorigin="7857,1679" coordsize="1001,72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">
                  <v:shape id="Freeform 889" o:spid="_x0000_s1040" style="position:absolute;left:8358;top:1682;width:122;height:116;rotation:4282727fd;visibility:visible;mso-wrap-style:square;v-text-anchor:top" coordsize="110,1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oCv4wQAA&#10;ANwAAAAPAAAAZHJzL2Rvd25yZXYueG1sRE9NawIxEL0L/Q9hhF6kZhUpZWsUqQq9ibbQ6+xm3F2y&#10;maxJ1PXfG0HobR7vc+bL3rbiQj40jhVMxhkI4tLphisFvz/btw8QISJrbB2TghsFWC5eBnPMtbvy&#10;ni6HWIkUwiFHBXWMXS5lKGuyGMauI07c0XmLMUFfSe3xmsJtK6dZ9i4tNpwaauzoq6bSHM5WgTF+&#10;F/fmz655Wsi2WG1O5cgo9TrsV58gIvXxX/x0f+s0P5vB45l0gVzc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qAr+MEAAADcAAAADwAAAAAAAAAAAAAAAACXAgAAZHJzL2Rvd25y&#10;ZXYueG1sUEsFBgAAAAAEAAQA9QAAAIUDAAAAAA==&#10;" path="m15,64l15,64,35,84,65,104,110,24,80,9,50,4,30,,20,4,10,9,5,19,,29,5,39,15,64xe" fillcolor="#d99594 [1941]" strokecolor="#943634 [2405]" strokeweight=".25pt">
                    <v:path arrowok="t" o:connecttype="custom" o:connectlocs="17,71;17,71;39,94;72,116;122,27;122,27;89,10;55,4;55,4;33,0;22,4;11,10;6,21;6,21;0,32;6,44;17,71;17,71" o:connectangles="0,0,0,0,0,0,0,0,0,0,0,0,0,0,0,0,0,0"/>
                  </v:shape>
                  <v:shape id="Freeform 890" o:spid="_x0000_s1041" style="position:absolute;left:8063;top:1606;width:651;height:939;rotation:4282727fd;visibility:visible;mso-wrap-style:square;v-text-anchor:top" coordsize="585,8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pqhtwgAA&#10;ANwAAAAPAAAAZHJzL2Rvd25yZXYueG1sRE9Na8JAEL0L/Q/LFHozGwWLja4SAo2l4EEr4nHIjkk0&#10;OxuyWxP/vVsoeJvH+5zlejCNuFHnassKJlEMgriwuuZSweHnczwH4TyyxsYyKbiTg/XqZbTERNue&#10;d3Tb+1KEEHYJKqi8bxMpXVGRQRfZljhwZ9sZ9AF2pdQd9iHcNHIax+/SYM2hocKWsoqK6/7XKOBt&#10;ln+kOW2OzcWf+vo7S6f5Xam31yFdgPA0+Kf43/2lw/x4Bn/PhAvk6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umqG3CAAAA3AAAAA8AAAAAAAAAAAAAAAAAlwIAAGRycy9kb3du&#10;cmV2LnhtbFBLBQYAAAAABAAEAPUAAACGAwAAAAA=&#10;" path="m45,284l45,284,25,324,15,359,5,399,,434,,474,,514,5,549,15,589,25,624,35,659,50,694,70,729,90,759,115,789,175,844,585,10,540,5,500,,460,,415,5,375,15,335,25,300,40,260,55,225,80,190,100,160,125,130,155,105,185,80,215,60,249,45,284xe" fillcolor="#943634 [2405]" strokecolor="#943634 [2405]" strokeweight=".25pt">
                    <v:path arrowok="t" o:connecttype="custom" o:connectlocs="50,316;50,316;28,360;17,399;6,444;0,483;0,527;0,572;6,611;17,655;17,655;28,694;39,733;56,772;78,811;100,844;128,878;195,939;651,11;651,11;601,6;556,0;512,0;462,6;417,17;373,28;334,45;289,61;289,61;250,89;211,111;178,139;145,172;117,206;89,239;67,277;50,316;50,316" o:connectangles="0,0,0,0,0,0,0,0,0,0,0,0,0,0,0,0,0,0,0,0,0,0,0,0,0,0,0,0,0,0,0,0,0,0,0,0,0,0"/>
                  </v:shape>
                  <v:shape id="Freeform 891" o:spid="_x0000_s1042" style="position:absolute;left:8027;top:1662;width:284;height:623;rotation:4282727fd;visibility:visible;mso-wrap-style:square;v-text-anchor:top" coordsize="255,5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HKLAwgAA&#10;ANwAAAAPAAAAZHJzL2Rvd25yZXYueG1sRE9Na8JAEL0X/A/LCL3VjaURia4iBaG9FDWi1zE7ZqPZ&#10;2ZDdaPrv3ULB2zze58yXva3FjVpfOVYwHiUgiAunKy4V7PP12xSED8gaa8ek4Jc8LBeDlzlm2t15&#10;S7ddKEUMYZ+hAhNCk0npC0MW/cg1xJE7u9ZiiLAtpW7xHsNtLd+TZCItVhwbDDb0aai47jqr4PCx&#10;SVPD/eVY+O13nv906frUKfU67FczEIH68BT/u790nJ9M4O+ZeIFcP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McosDCAAAA3AAAAA8AAAAAAAAAAAAAAAAAlwIAAGRycy9kb3du&#10;cmV2LnhtbFBLBQYAAAAABAAEAPUAAACGAwAAAAA=&#10;" path="m50,0l45,,25,40,15,75,5,115,,150,,190,,230,5,265,15,305,25,340,35,375,50,410,70,445,90,475,115,505,175,560,255,400,215,365,180,325,150,285,120,235,95,185,75,125,60,65,50,0xe" fillcolor="#d99594 [1941]" strokecolor="#943634 [2405]" strokeweight=".25pt">
                    <v:path arrowok="t" o:connecttype="custom" o:connectlocs="56,0;50,0;50,0;28,45;17,83;6,128;0,167;0,211;0,256;6,295;17,339;17,339;28,378;39,417;56,456;78,495;100,528;128,562;195,623;284,445;284,445;239,406;200,362;167,317;134,261;106,206;84,139;67,72;56,0;56,0" o:connectangles="0,0,0,0,0,0,0,0,0,0,0,0,0,0,0,0,0,0,0,0,0,0,0,0,0,0,0,0,0,0"/>
                  </v:shape>
                  <v:shape id="Freeform 892" o:spid="_x0000_s1043" style="position:absolute;left:8246;top:1869;width:496;height:266;rotation:4282727fd;visibility:visible;mso-wrap-style:square;v-text-anchor:top" coordsize="445,2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Ti0twAAA&#10;ANwAAAAPAAAAZHJzL2Rvd25yZXYueG1sRE9Li8IwEL4L/ocwC15E0/Xgo9tUZMHHTax6H5rZtmwz&#10;KU3U9t8bQfA2H99zknVnanGn1lWWFXxPIxDEudUVFwou5+1kCcJ5ZI21ZVLQk4N1OhwkGGv74BPd&#10;M1+IEMIuRgWl900spctLMuimtiEO3J9tDfoA20LqFh8h3NRyFkVzabDi0FBiQ78l5f/ZzSjYHU2j&#10;j8tzUe3r8eqa9dlhzL1So69u8wPCU+c/4rf7oMP8aAGvZ8IFMn0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ATi0twAAAANwAAAAPAAAAAAAAAAAAAAAAAJcCAABkcnMvZG93bnJl&#10;di54bWxQSwUGAAAAAAQABAD1AAAAhAMAAAAA&#10;" path="m330,239l445,,390,,335,,280,5,220,15,165,30,110,44,55,64,,84,85,114,170,149,250,189,330,239xe" fillcolor="#d99594 [1941]" strokecolor="#943634 [2405]" strokeweight=".25pt">
                    <v:path arrowok="t" o:connecttype="custom" o:connectlocs="368,266;496,0;496,0;435,0;373,0;312,6;245,17;184,33;123,49;61,71;0,93;0,93;95,127;189,166;279,210;368,266;368,266" o:connectangles="0,0,0,0,0,0,0,0,0,0,0,0,0,0,0,0,0"/>
                  </v:shape>
                </v:group>
                <v:group id="Group 893" o:spid="_x0000_s1044" style="position:absolute;left:10730;top:2858;width:327;height:312" coordorigin="8800,2785" coordsize="327,31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1spZa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E6GV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LWyllrGAAAA3AAA&#10;AA8AAAAAAAAAAAAAAAAAqQIAAGRycy9kb3ducmV2LnhtbFBLBQYAAAAABAAEAPoAAACcAwAAAAA=&#10;">
                  <v:shape id="Freeform 894" o:spid="_x0000_s1045" style="position:absolute;left:8800;top:2785;width:327;height:312;visibility:visible;mso-wrap-style:square;v-text-anchor:top" coordsize="410,3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qe8EwQAA&#10;ANwAAAAPAAAAZHJzL2Rvd25yZXYueG1sRE9Ni8IwEL0v+B/CCN7WVEFZq1FEFEQQ3OrB49CMbbWZ&#10;1CZq/fdGELzN433OZNaYUtypdoVlBb1uBII4tbrgTMFhv/r9A+E8ssbSMil4koPZtPUzwVjbB//T&#10;PfGZCCHsYlSQe1/FUro0J4OuayviwJ1sbdAHWGdS1/gI4aaU/SgaSoMFh4YcK1rklF6Sm1GwW7v5&#10;crtINs31ODrvM7+iwaVUqtNu5mMQnhr/FX/cax3mRyN4PxMukNM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6nvBMEAAADcAAAADwAAAAAAAAAAAAAAAACXAgAAZHJzL2Rvd25y&#10;ZXYueG1sUEsFBgAAAAAEAAQA9QAAAIUDAAAAAA==&#10;" path="m315,360l315,360,360,325,390,285,405,245,410,225,410,200,405,160,395,125,370,90,340,55,305,30,265,10,225,,185,,140,5,100,15,65,40,30,75,20,90,5,110,,135,,165,5,200,15,230,30,260,50,285,70,315,100,340,125,360,155,375,185,385,220,391,255,391,285,380,315,360xe" fillcolor="#e36c0a [2409]" strokecolor="#f2dbdb [661]" strokeweight=".25pt">
                    <v:path arrowok="t" o:connecttype="custom" o:connectlocs="251,287;251,287;251,287;251,287;287,259;311,227;323,195;327,180;327,160;327,160;323,128;315,100;295,72;271,44;271,44;243,24;211,8;179,0;148,0;148,0;112,4;80,12;52,32;24,60;24,60;16,72;16,72;4,88;0,108;0,132;4,160;4,160;12,184;24,207;40,227;56,251;56,251;80,271;100,287;124,299;148,307;148,307;175,312;203,312;227,303;251,287;251,287" o:connectangles="0,0,0,0,0,0,0,0,0,0,0,0,0,0,0,0,0,0,0,0,0,0,0,0,0,0,0,0,0,0,0,0,0,0,0,0,0,0,0,0,0,0,0,0,0,0,0"/>
                  </v:shape>
                  <v:shape id="Freeform 895" o:spid="_x0000_s1046" style="position:absolute;left:8888;top:2869;width:156;height:147;visibility:visible;mso-wrap-style:square;v-text-anchor:top" coordsize="19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FSI2xQAA&#10;ANwAAAAPAAAAZHJzL2Rvd25yZXYueG1sRI9Ba8JAEIXvQv/DMoXedGMLrURXkUBp8WRVxOOYHbPB&#10;7GzIrib++86h0NsM78173yxWg2/UnbpYBzYwnWSgiMtga64MHPaf4xmomJAtNoHJwIMirJZPowXm&#10;NvT8Q/ddqpSEcMzRgEupzbWOpSOPcRJaYtEuofOYZO0qbTvsJdw3+jXL3rXHmqXBYUuFo/K6u3kD&#10;xduG+nN/+4qPU7F1s+3H0W7Oxrw8D+s5qERD+jf/XX9bwZ8KvjwjE+jl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cVIjbFAAAA3AAAAA8AAAAAAAAAAAAAAAAAlwIAAGRycy9k&#10;b3ducmV2LnhtbFBLBQYAAAAABAAEAPUAAACJAwAAAAA=&#10;" path="m95,35l95,35,85,35,60,10,50,5,35,,20,5,10,10,5,25,,35,5,50,15,60,40,85,40,95,45,120,55,135,75,150,100,155,110,150,140,180,145,185,155,185,160,185,175,185,185,175,190,165,195,150,190,140,185,130,155,105,155,95,150,70,140,50,120,40,95,35xe" fillcolor="#974706 [1609]" strokecolor="#f2dbdb [661]" strokeweight=".25pt">
                    <v:path arrowok="t" o:connecttype="custom" o:connectlocs="76,28;76,28;68,28;48,8;48,8;40,4;28,0;28,0;16,4;8,8;8,8;4,20;4,20;0,28;0,28;4,40;12,48;32,68;32,68;32,75;32,75;36,95;44,107;44,107;60,119;80,123;80,123;88,119;112,143;112,143;116,147;124,147;124,147;128,147;128,147;140,147;148,139;148,139;152,131;156,119;156,119;152,111;148,103;124,83;124,83;124,75;124,75;120,56;112,40;112,40;96,32;76,28;76,28" o:connectangles="0,0,0,0,0,0,0,0,0,0,0,0,0,0,0,0,0,0,0,0,0,0,0,0,0,0,0,0,0,0,0,0,0,0,0,0,0,0,0,0,0,0,0,0,0,0,0,0,0,0,0,0,0"/>
                  </v:shape>
                </v:group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10795</wp:posOffset>
                </wp:positionV>
                <wp:extent cx="457835" cy="216535"/>
                <wp:effectExtent l="10795" t="10795" r="26670" b="26670"/>
                <wp:wrapNone/>
                <wp:docPr id="89" name="Freeform 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457835" cy="216535"/>
                        </a:xfrm>
                        <a:custGeom>
                          <a:avLst/>
                          <a:gdLst>
                            <a:gd name="T0" fmla="*/ 145 w 435"/>
                            <a:gd name="T1" fmla="*/ 111 h 211"/>
                            <a:gd name="T2" fmla="*/ 145 w 435"/>
                            <a:gd name="T3" fmla="*/ 111 h 211"/>
                            <a:gd name="T4" fmla="*/ 105 w 435"/>
                            <a:gd name="T5" fmla="*/ 106 h 211"/>
                            <a:gd name="T6" fmla="*/ 60 w 435"/>
                            <a:gd name="T7" fmla="*/ 86 h 211"/>
                            <a:gd name="T8" fmla="*/ 60 w 435"/>
                            <a:gd name="T9" fmla="*/ 86 h 211"/>
                            <a:gd name="T10" fmla="*/ 30 w 435"/>
                            <a:gd name="T11" fmla="*/ 116 h 211"/>
                            <a:gd name="T12" fmla="*/ 10 w 435"/>
                            <a:gd name="T13" fmla="*/ 146 h 211"/>
                            <a:gd name="T14" fmla="*/ 0 w 435"/>
                            <a:gd name="T15" fmla="*/ 176 h 211"/>
                            <a:gd name="T16" fmla="*/ 5 w 435"/>
                            <a:gd name="T17" fmla="*/ 211 h 211"/>
                            <a:gd name="T18" fmla="*/ 5 w 435"/>
                            <a:gd name="T19" fmla="*/ 211 h 211"/>
                            <a:gd name="T20" fmla="*/ 40 w 435"/>
                            <a:gd name="T21" fmla="*/ 166 h 211"/>
                            <a:gd name="T22" fmla="*/ 50 w 435"/>
                            <a:gd name="T23" fmla="*/ 156 h 211"/>
                            <a:gd name="T24" fmla="*/ 65 w 435"/>
                            <a:gd name="T25" fmla="*/ 151 h 211"/>
                            <a:gd name="T26" fmla="*/ 75 w 435"/>
                            <a:gd name="T27" fmla="*/ 151 h 211"/>
                            <a:gd name="T28" fmla="*/ 85 w 435"/>
                            <a:gd name="T29" fmla="*/ 156 h 211"/>
                            <a:gd name="T30" fmla="*/ 95 w 435"/>
                            <a:gd name="T31" fmla="*/ 171 h 211"/>
                            <a:gd name="T32" fmla="*/ 105 w 435"/>
                            <a:gd name="T33" fmla="*/ 191 h 211"/>
                            <a:gd name="T34" fmla="*/ 105 w 435"/>
                            <a:gd name="T35" fmla="*/ 191 h 211"/>
                            <a:gd name="T36" fmla="*/ 125 w 435"/>
                            <a:gd name="T37" fmla="*/ 171 h 211"/>
                            <a:gd name="T38" fmla="*/ 140 w 435"/>
                            <a:gd name="T39" fmla="*/ 156 h 211"/>
                            <a:gd name="T40" fmla="*/ 160 w 435"/>
                            <a:gd name="T41" fmla="*/ 151 h 211"/>
                            <a:gd name="T42" fmla="*/ 175 w 435"/>
                            <a:gd name="T43" fmla="*/ 151 h 211"/>
                            <a:gd name="T44" fmla="*/ 175 w 435"/>
                            <a:gd name="T45" fmla="*/ 151 h 211"/>
                            <a:gd name="T46" fmla="*/ 190 w 435"/>
                            <a:gd name="T47" fmla="*/ 156 h 211"/>
                            <a:gd name="T48" fmla="*/ 205 w 435"/>
                            <a:gd name="T49" fmla="*/ 166 h 211"/>
                            <a:gd name="T50" fmla="*/ 220 w 435"/>
                            <a:gd name="T51" fmla="*/ 181 h 211"/>
                            <a:gd name="T52" fmla="*/ 235 w 435"/>
                            <a:gd name="T53" fmla="*/ 201 h 211"/>
                            <a:gd name="T54" fmla="*/ 235 w 435"/>
                            <a:gd name="T55" fmla="*/ 136 h 211"/>
                            <a:gd name="T56" fmla="*/ 305 w 435"/>
                            <a:gd name="T57" fmla="*/ 136 h 211"/>
                            <a:gd name="T58" fmla="*/ 305 w 435"/>
                            <a:gd name="T59" fmla="*/ 136 h 211"/>
                            <a:gd name="T60" fmla="*/ 300 w 435"/>
                            <a:gd name="T61" fmla="*/ 111 h 211"/>
                            <a:gd name="T62" fmla="*/ 300 w 435"/>
                            <a:gd name="T63" fmla="*/ 91 h 211"/>
                            <a:gd name="T64" fmla="*/ 310 w 435"/>
                            <a:gd name="T65" fmla="*/ 71 h 211"/>
                            <a:gd name="T66" fmla="*/ 325 w 435"/>
                            <a:gd name="T67" fmla="*/ 56 h 211"/>
                            <a:gd name="T68" fmla="*/ 345 w 435"/>
                            <a:gd name="T69" fmla="*/ 46 h 211"/>
                            <a:gd name="T70" fmla="*/ 370 w 435"/>
                            <a:gd name="T71" fmla="*/ 41 h 211"/>
                            <a:gd name="T72" fmla="*/ 400 w 435"/>
                            <a:gd name="T73" fmla="*/ 41 h 211"/>
                            <a:gd name="T74" fmla="*/ 435 w 435"/>
                            <a:gd name="T75" fmla="*/ 41 h 211"/>
                            <a:gd name="T76" fmla="*/ 435 w 435"/>
                            <a:gd name="T77" fmla="*/ 41 h 211"/>
                            <a:gd name="T78" fmla="*/ 410 w 435"/>
                            <a:gd name="T79" fmla="*/ 25 h 211"/>
                            <a:gd name="T80" fmla="*/ 380 w 435"/>
                            <a:gd name="T81" fmla="*/ 15 h 211"/>
                            <a:gd name="T82" fmla="*/ 340 w 435"/>
                            <a:gd name="T83" fmla="*/ 5 h 211"/>
                            <a:gd name="T84" fmla="*/ 300 w 435"/>
                            <a:gd name="T85" fmla="*/ 0 h 211"/>
                            <a:gd name="T86" fmla="*/ 300 w 435"/>
                            <a:gd name="T87" fmla="*/ 0 h 211"/>
                            <a:gd name="T88" fmla="*/ 275 w 435"/>
                            <a:gd name="T89" fmla="*/ 46 h 211"/>
                            <a:gd name="T90" fmla="*/ 245 w 435"/>
                            <a:gd name="T91" fmla="*/ 81 h 211"/>
                            <a:gd name="T92" fmla="*/ 220 w 435"/>
                            <a:gd name="T93" fmla="*/ 41 h 211"/>
                            <a:gd name="T94" fmla="*/ 220 w 435"/>
                            <a:gd name="T95" fmla="*/ 96 h 211"/>
                            <a:gd name="T96" fmla="*/ 220 w 435"/>
                            <a:gd name="T97" fmla="*/ 96 h 211"/>
                            <a:gd name="T98" fmla="*/ 195 w 435"/>
                            <a:gd name="T99" fmla="*/ 106 h 211"/>
                            <a:gd name="T100" fmla="*/ 195 w 435"/>
                            <a:gd name="T101" fmla="*/ 106 h 211"/>
                            <a:gd name="T102" fmla="*/ 175 w 435"/>
                            <a:gd name="T103" fmla="*/ 106 h 211"/>
                            <a:gd name="T104" fmla="*/ 160 w 435"/>
                            <a:gd name="T105" fmla="*/ 101 h 211"/>
                            <a:gd name="T106" fmla="*/ 150 w 435"/>
                            <a:gd name="T107" fmla="*/ 86 h 211"/>
                            <a:gd name="T108" fmla="*/ 145 w 435"/>
                            <a:gd name="T109" fmla="*/ 66 h 211"/>
                            <a:gd name="T110" fmla="*/ 145 w 435"/>
                            <a:gd name="T111" fmla="*/ 111 h 211"/>
                            <a:gd name="T112" fmla="*/ 145 w 435"/>
                            <a:gd name="T113" fmla="*/ 111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435" h="211">
                              <a:moveTo>
                                <a:pt x="145" y="111"/>
                              </a:moveTo>
                              <a:lnTo>
                                <a:pt x="145" y="111"/>
                              </a:lnTo>
                              <a:lnTo>
                                <a:pt x="105" y="106"/>
                              </a:lnTo>
                              <a:lnTo>
                                <a:pt x="60" y="86"/>
                              </a:lnTo>
                              <a:lnTo>
                                <a:pt x="30" y="116"/>
                              </a:lnTo>
                              <a:lnTo>
                                <a:pt x="10" y="146"/>
                              </a:lnTo>
                              <a:lnTo>
                                <a:pt x="0" y="176"/>
                              </a:lnTo>
                              <a:lnTo>
                                <a:pt x="5" y="211"/>
                              </a:lnTo>
                              <a:lnTo>
                                <a:pt x="40" y="166"/>
                              </a:lnTo>
                              <a:lnTo>
                                <a:pt x="50" y="156"/>
                              </a:lnTo>
                              <a:lnTo>
                                <a:pt x="65" y="151"/>
                              </a:lnTo>
                              <a:lnTo>
                                <a:pt x="75" y="151"/>
                              </a:lnTo>
                              <a:lnTo>
                                <a:pt x="85" y="156"/>
                              </a:lnTo>
                              <a:lnTo>
                                <a:pt x="95" y="171"/>
                              </a:lnTo>
                              <a:lnTo>
                                <a:pt x="105" y="191"/>
                              </a:lnTo>
                              <a:lnTo>
                                <a:pt x="125" y="171"/>
                              </a:lnTo>
                              <a:lnTo>
                                <a:pt x="140" y="156"/>
                              </a:lnTo>
                              <a:lnTo>
                                <a:pt x="160" y="151"/>
                              </a:lnTo>
                              <a:lnTo>
                                <a:pt x="175" y="151"/>
                              </a:lnTo>
                              <a:lnTo>
                                <a:pt x="190" y="156"/>
                              </a:lnTo>
                              <a:lnTo>
                                <a:pt x="205" y="166"/>
                              </a:lnTo>
                              <a:lnTo>
                                <a:pt x="220" y="181"/>
                              </a:lnTo>
                              <a:lnTo>
                                <a:pt x="235" y="201"/>
                              </a:lnTo>
                              <a:lnTo>
                                <a:pt x="235" y="136"/>
                              </a:lnTo>
                              <a:lnTo>
                                <a:pt x="305" y="136"/>
                              </a:lnTo>
                              <a:lnTo>
                                <a:pt x="300" y="111"/>
                              </a:lnTo>
                              <a:lnTo>
                                <a:pt x="300" y="91"/>
                              </a:lnTo>
                              <a:lnTo>
                                <a:pt x="310" y="71"/>
                              </a:lnTo>
                              <a:lnTo>
                                <a:pt x="325" y="56"/>
                              </a:lnTo>
                              <a:lnTo>
                                <a:pt x="345" y="46"/>
                              </a:lnTo>
                              <a:lnTo>
                                <a:pt x="370" y="41"/>
                              </a:lnTo>
                              <a:lnTo>
                                <a:pt x="400" y="41"/>
                              </a:lnTo>
                              <a:lnTo>
                                <a:pt x="435" y="41"/>
                              </a:lnTo>
                              <a:lnTo>
                                <a:pt x="410" y="25"/>
                              </a:lnTo>
                              <a:lnTo>
                                <a:pt x="380" y="15"/>
                              </a:lnTo>
                              <a:lnTo>
                                <a:pt x="340" y="5"/>
                              </a:lnTo>
                              <a:lnTo>
                                <a:pt x="300" y="0"/>
                              </a:lnTo>
                              <a:lnTo>
                                <a:pt x="275" y="46"/>
                              </a:lnTo>
                              <a:lnTo>
                                <a:pt x="245" y="81"/>
                              </a:lnTo>
                              <a:lnTo>
                                <a:pt x="220" y="41"/>
                              </a:lnTo>
                              <a:lnTo>
                                <a:pt x="220" y="96"/>
                              </a:lnTo>
                              <a:lnTo>
                                <a:pt x="195" y="106"/>
                              </a:lnTo>
                              <a:lnTo>
                                <a:pt x="175" y="106"/>
                              </a:lnTo>
                              <a:lnTo>
                                <a:pt x="160" y="101"/>
                              </a:lnTo>
                              <a:lnTo>
                                <a:pt x="150" y="86"/>
                              </a:lnTo>
                              <a:lnTo>
                                <a:pt x="145" y="66"/>
                              </a:lnTo>
                              <a:lnTo>
                                <a:pt x="145" y="11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91" o:spid="_x0000_s1026" style="position:absolute;margin-left:4.85pt;margin-top:.85pt;width:36.05pt;height:17.05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5,2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" path="m145,111l145,111,105,106,60,86,30,116,10,146,,176,5,211,40,166,50,156,65,151,75,151,85,156,95,171,105,191,125,171,140,156,160,151,175,151,190,156,205,166,220,181,235,201,235,136,305,136,300,111,300,91,310,71,325,56,345,46,370,41,400,41,435,41,410,25,380,15,340,5,300,,275,46,245,81,220,41,220,96,195,106,175,106,160,101,150,86,145,66,145,111xe" fillcolor="black [3213]" strokecolor="#938953 [1614]" strokeweight=".25pt">
                <v:path arrowok="t" o:connecttype="custom" o:connectlocs="152612,113912;152612,113912;110512,108781;63150,88256;63150,88256;31575,119043;10525,149830;0,180617;5262,216535;5262,216535;42100,170355;52625,160092;68412,154961;78937,154961;89462,160092;99987,175486;110512,196010;110512,196010;131562,175486;147349,160092;168399,154961;184186,154961;184186,154961;199974,160092;215761,170355;231549,185748;247336,206273;247336,139568;321011,139568;321011,139568;315748,113912;315748,93387;326273,72862;342061,57469;363111,47207;389423,42076;420998,42076;457835,42076;457835,42076;431523,25656;399948,15393;357848,5131;315748,0;315748,0;289436,47207;257861,83125;231549,42076;231549,98518;231549,98518;205236,108781;205236,108781;184186,108781;168399,103649;157874,88256;152612,67731;152612,113912;152612,113912" o:connectangles="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9977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172720</wp:posOffset>
                </wp:positionV>
                <wp:extent cx="3462655" cy="3110865"/>
                <wp:effectExtent l="0" t="0" r="10160" b="18415"/>
                <wp:wrapNone/>
                <wp:docPr id="88" name="Freeform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62655" cy="3110865"/>
                        </a:xfrm>
                        <a:custGeom>
                          <a:avLst/>
                          <a:gdLst>
                            <a:gd name="T0" fmla="*/ 2827 w 2827"/>
                            <a:gd name="T1" fmla="*/ 1267 h 2392"/>
                            <a:gd name="T2" fmla="*/ 2797 w 2827"/>
                            <a:gd name="T3" fmla="*/ 1014 h 2392"/>
                            <a:gd name="T4" fmla="*/ 2726 w 2827"/>
                            <a:gd name="T5" fmla="*/ 781 h 2392"/>
                            <a:gd name="T6" fmla="*/ 2594 w 2827"/>
                            <a:gd name="T7" fmla="*/ 568 h 2392"/>
                            <a:gd name="T8" fmla="*/ 2412 w 2827"/>
                            <a:gd name="T9" fmla="*/ 375 h 2392"/>
                            <a:gd name="T10" fmla="*/ 2311 w 2827"/>
                            <a:gd name="T11" fmla="*/ 284 h 2392"/>
                            <a:gd name="T12" fmla="*/ 2078 w 2827"/>
                            <a:gd name="T13" fmla="*/ 142 h 2392"/>
                            <a:gd name="T14" fmla="*/ 1824 w 2827"/>
                            <a:gd name="T15" fmla="*/ 51 h 2392"/>
                            <a:gd name="T16" fmla="*/ 1561 w 2827"/>
                            <a:gd name="T17" fmla="*/ 10 h 2392"/>
                            <a:gd name="T18" fmla="*/ 1419 w 2827"/>
                            <a:gd name="T19" fmla="*/ 0 h 2392"/>
                            <a:gd name="T20" fmla="*/ 1135 w 2827"/>
                            <a:gd name="T21" fmla="*/ 20 h 2392"/>
                            <a:gd name="T22" fmla="*/ 872 w 2827"/>
                            <a:gd name="T23" fmla="*/ 91 h 2392"/>
                            <a:gd name="T24" fmla="*/ 629 w 2827"/>
                            <a:gd name="T25" fmla="*/ 213 h 2392"/>
                            <a:gd name="T26" fmla="*/ 416 w 2827"/>
                            <a:gd name="T27" fmla="*/ 375 h 2392"/>
                            <a:gd name="T28" fmla="*/ 314 w 2827"/>
                            <a:gd name="T29" fmla="*/ 466 h 2392"/>
                            <a:gd name="T30" fmla="*/ 162 w 2827"/>
                            <a:gd name="T31" fmla="*/ 669 h 2392"/>
                            <a:gd name="T32" fmla="*/ 61 w 2827"/>
                            <a:gd name="T33" fmla="*/ 892 h 2392"/>
                            <a:gd name="T34" fmla="*/ 10 w 2827"/>
                            <a:gd name="T35" fmla="*/ 1135 h 2392"/>
                            <a:gd name="T36" fmla="*/ 0 w 2827"/>
                            <a:gd name="T37" fmla="*/ 1267 h 2392"/>
                            <a:gd name="T38" fmla="*/ 31 w 2827"/>
                            <a:gd name="T39" fmla="*/ 1520 h 2392"/>
                            <a:gd name="T40" fmla="*/ 102 w 2827"/>
                            <a:gd name="T41" fmla="*/ 1754 h 2392"/>
                            <a:gd name="T42" fmla="*/ 233 w 2827"/>
                            <a:gd name="T43" fmla="*/ 1966 h 2392"/>
                            <a:gd name="T44" fmla="*/ 416 w 2827"/>
                            <a:gd name="T45" fmla="*/ 2159 h 2392"/>
                            <a:gd name="T46" fmla="*/ 517 w 2827"/>
                            <a:gd name="T47" fmla="*/ 2240 h 2392"/>
                            <a:gd name="T48" fmla="*/ 750 w 2827"/>
                            <a:gd name="T49" fmla="*/ 2341 h 2392"/>
                            <a:gd name="T50" fmla="*/ 993 w 2827"/>
                            <a:gd name="T51" fmla="*/ 2392 h 2392"/>
                            <a:gd name="T52" fmla="*/ 1409 w 2827"/>
                            <a:gd name="T53" fmla="*/ 2392 h 2392"/>
                            <a:gd name="T54" fmla="*/ 1693 w 2827"/>
                            <a:gd name="T55" fmla="*/ 2392 h 2392"/>
                            <a:gd name="T56" fmla="*/ 1956 w 2827"/>
                            <a:gd name="T57" fmla="*/ 2372 h 2392"/>
                            <a:gd name="T58" fmla="*/ 2199 w 2827"/>
                            <a:gd name="T59" fmla="*/ 2301 h 2392"/>
                            <a:gd name="T60" fmla="*/ 2412 w 2827"/>
                            <a:gd name="T61" fmla="*/ 2159 h 2392"/>
                            <a:gd name="T62" fmla="*/ 2513 w 2827"/>
                            <a:gd name="T63" fmla="*/ 2068 h 2392"/>
                            <a:gd name="T64" fmla="*/ 2665 w 2827"/>
                            <a:gd name="T65" fmla="*/ 1865 h 2392"/>
                            <a:gd name="T66" fmla="*/ 2767 w 2827"/>
                            <a:gd name="T67" fmla="*/ 1642 h 2392"/>
                            <a:gd name="T68" fmla="*/ 2817 w 2827"/>
                            <a:gd name="T69" fmla="*/ 1399 h 2392"/>
                            <a:gd name="T70" fmla="*/ 2827 w 2827"/>
                            <a:gd name="T71" fmla="*/ 1267 h 2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827" h="2392">
                              <a:moveTo>
                                <a:pt x="2827" y="1267"/>
                              </a:moveTo>
                              <a:lnTo>
                                <a:pt x="2827" y="1267"/>
                              </a:lnTo>
                              <a:lnTo>
                                <a:pt x="2817" y="1135"/>
                              </a:lnTo>
                              <a:lnTo>
                                <a:pt x="2797" y="1014"/>
                              </a:lnTo>
                              <a:lnTo>
                                <a:pt x="2767" y="892"/>
                              </a:lnTo>
                              <a:lnTo>
                                <a:pt x="2726" y="781"/>
                              </a:lnTo>
                              <a:lnTo>
                                <a:pt x="2665" y="669"/>
                              </a:lnTo>
                              <a:lnTo>
                                <a:pt x="2594" y="568"/>
                              </a:lnTo>
                              <a:lnTo>
                                <a:pt x="2513" y="466"/>
                              </a:lnTo>
                              <a:lnTo>
                                <a:pt x="2412" y="375"/>
                              </a:lnTo>
                              <a:lnTo>
                                <a:pt x="2311" y="284"/>
                              </a:lnTo>
                              <a:lnTo>
                                <a:pt x="2199" y="213"/>
                              </a:lnTo>
                              <a:lnTo>
                                <a:pt x="2078" y="142"/>
                              </a:lnTo>
                              <a:lnTo>
                                <a:pt x="1956" y="91"/>
                              </a:lnTo>
                              <a:lnTo>
                                <a:pt x="1824" y="51"/>
                              </a:lnTo>
                              <a:lnTo>
                                <a:pt x="1693" y="20"/>
                              </a:lnTo>
                              <a:lnTo>
                                <a:pt x="1561" y="10"/>
                              </a:lnTo>
                              <a:lnTo>
                                <a:pt x="1419" y="0"/>
                              </a:lnTo>
                              <a:lnTo>
                                <a:pt x="1267" y="10"/>
                              </a:lnTo>
                              <a:lnTo>
                                <a:pt x="1135" y="20"/>
                              </a:lnTo>
                              <a:lnTo>
                                <a:pt x="1003" y="51"/>
                              </a:lnTo>
                              <a:lnTo>
                                <a:pt x="872" y="91"/>
                              </a:lnTo>
                              <a:lnTo>
                                <a:pt x="750" y="142"/>
                              </a:lnTo>
                              <a:lnTo>
                                <a:pt x="629" y="213"/>
                              </a:lnTo>
                              <a:lnTo>
                                <a:pt x="517" y="284"/>
                              </a:lnTo>
                              <a:lnTo>
                                <a:pt x="416" y="375"/>
                              </a:lnTo>
                              <a:lnTo>
                                <a:pt x="314" y="466"/>
                              </a:lnTo>
                              <a:lnTo>
                                <a:pt x="233" y="568"/>
                              </a:lnTo>
                              <a:lnTo>
                                <a:pt x="162" y="669"/>
                              </a:lnTo>
                              <a:lnTo>
                                <a:pt x="102" y="781"/>
                              </a:lnTo>
                              <a:lnTo>
                                <a:pt x="61" y="892"/>
                              </a:lnTo>
                              <a:lnTo>
                                <a:pt x="31" y="1014"/>
                              </a:lnTo>
                              <a:lnTo>
                                <a:pt x="10" y="1135"/>
                              </a:lnTo>
                              <a:lnTo>
                                <a:pt x="0" y="1267"/>
                              </a:lnTo>
                              <a:lnTo>
                                <a:pt x="10" y="1399"/>
                              </a:lnTo>
                              <a:lnTo>
                                <a:pt x="31" y="1520"/>
                              </a:lnTo>
                              <a:lnTo>
                                <a:pt x="61" y="1642"/>
                              </a:lnTo>
                              <a:lnTo>
                                <a:pt x="102" y="1754"/>
                              </a:lnTo>
                              <a:lnTo>
                                <a:pt x="162" y="1865"/>
                              </a:lnTo>
                              <a:lnTo>
                                <a:pt x="233" y="1966"/>
                              </a:lnTo>
                              <a:lnTo>
                                <a:pt x="314" y="2068"/>
                              </a:lnTo>
                              <a:lnTo>
                                <a:pt x="416" y="2159"/>
                              </a:lnTo>
                              <a:lnTo>
                                <a:pt x="517" y="2240"/>
                              </a:lnTo>
                              <a:lnTo>
                                <a:pt x="629" y="2301"/>
                              </a:lnTo>
                              <a:lnTo>
                                <a:pt x="750" y="2341"/>
                              </a:lnTo>
                              <a:lnTo>
                                <a:pt x="872" y="2372"/>
                              </a:lnTo>
                              <a:lnTo>
                                <a:pt x="993" y="2392"/>
                              </a:lnTo>
                              <a:lnTo>
                                <a:pt x="1125" y="2392"/>
                              </a:lnTo>
                              <a:lnTo>
                                <a:pt x="1409" y="2392"/>
                              </a:lnTo>
                              <a:lnTo>
                                <a:pt x="1693" y="2392"/>
                              </a:lnTo>
                              <a:lnTo>
                                <a:pt x="1824" y="2392"/>
                              </a:lnTo>
                              <a:lnTo>
                                <a:pt x="1956" y="2372"/>
                              </a:lnTo>
                              <a:lnTo>
                                <a:pt x="2078" y="2341"/>
                              </a:lnTo>
                              <a:lnTo>
                                <a:pt x="2199" y="2301"/>
                              </a:lnTo>
                              <a:lnTo>
                                <a:pt x="2311" y="2240"/>
                              </a:lnTo>
                              <a:lnTo>
                                <a:pt x="2412" y="2159"/>
                              </a:lnTo>
                              <a:lnTo>
                                <a:pt x="2513" y="2068"/>
                              </a:lnTo>
                              <a:lnTo>
                                <a:pt x="2594" y="1966"/>
                              </a:lnTo>
                              <a:lnTo>
                                <a:pt x="2665" y="1865"/>
                              </a:lnTo>
                              <a:lnTo>
                                <a:pt x="2726" y="1754"/>
                              </a:lnTo>
                              <a:lnTo>
                                <a:pt x="2767" y="1642"/>
                              </a:lnTo>
                              <a:lnTo>
                                <a:pt x="2797" y="1520"/>
                              </a:lnTo>
                              <a:lnTo>
                                <a:pt x="2817" y="1399"/>
                              </a:lnTo>
                              <a:lnTo>
                                <a:pt x="2827" y="126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107763" dir="135000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16" o:spid="_x0000_s1026" style="position:absolute;margin-left:4.55pt;margin-top:13.6pt;width:272.65pt;height:244.95pt;z-index:2516899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27,23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" path="m2827,1267l2827,1267,2817,1135,2797,1014,2767,892,2726,781,2665,669,2594,568,2513,466,2412,375,2311,284,2199,213,2078,142,1956,91,1824,51,1693,20,1561,10,1419,,1267,10,1135,20,1003,51,872,91,750,142,629,213,517,284,416,375,314,466,233,568,162,669,102,781,61,892,31,1014,10,1135,,1267,10,1399,31,1520,61,1642,102,1754,162,1865,233,1966,314,2068,416,2159,517,2240,629,2301,750,2341,872,2372,993,2392,1125,2392,1409,2392,1693,2392,1824,2392,1956,2372,2078,2341,2199,2301,2311,2240,2412,2159,2513,2068,2594,1966,2665,1865,2726,1754,2767,1642,2797,1520,2817,1399,2827,1267xe" fillcolor="white [3212]" stroked="f" strokeweight="1pt">
                <v:shadow opacity=".5" offset="-6pt,-6pt"/>
                <v:path arrowok="t" o:connecttype="custom" o:connectlocs="3462655,1647770;3425909,1318736;3338945,1015713;3177265,738700;2954342,487698;2830632,369350;2545241,184675;2234129,66327;1911993,13005;1738064,0;1390206,26011;1068070,118348;770432,277013;509538,487698;384603,606046;198426,870054;74716,1160072;12249,1476100;0,1647770;37970,1976804;124935,2281128;285390,2556840;509538,2807842;633248,2913185;918639,3044538;1216277,3110865;1725816,3110865;2073673,3110865;2395809,3084854;2693448,2992517;2954342,2807842;3078052,2689494;3264229,2425486;3389164,2135468;3450406,1819440;3462655,1647770" o:connectangles="0,0,0,0,0,0,0,0,0,0,0,0,0,0,0,0,0,0,0,0,0,0,0,0,0,0,0,0,0,0,0,0,0,0,0,0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93050" behindDoc="0" locked="0" layoutInCell="1" allowOverlap="1">
                <wp:simplePos x="0" y="0"/>
                <wp:positionH relativeFrom="column">
                  <wp:posOffset>370840</wp:posOffset>
                </wp:positionH>
                <wp:positionV relativeFrom="paragraph">
                  <wp:posOffset>826770</wp:posOffset>
                </wp:positionV>
                <wp:extent cx="1035050" cy="1911985"/>
                <wp:effectExtent l="2540" t="1270" r="3810" b="17145"/>
                <wp:wrapNone/>
                <wp:docPr id="54" name="Group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050" cy="1911985"/>
                          <a:chOff x="10" y="10"/>
                          <a:chExt cx="2923" cy="5400"/>
                        </a:xfrm>
                      </wpg:grpSpPr>
                      <wps:wsp>
                        <wps:cNvPr id="55" name="Freeform 632"/>
                        <wps:cNvSpPr>
                          <a:spLocks/>
                        </wps:cNvSpPr>
                        <wps:spPr bwMode="auto">
                          <a:xfrm>
                            <a:off x="10" y="2490"/>
                            <a:ext cx="2258" cy="2040"/>
                          </a:xfrm>
                          <a:custGeom>
                            <a:avLst/>
                            <a:gdLst>
                              <a:gd name="T0" fmla="*/ 2079 w 2258"/>
                              <a:gd name="T1" fmla="*/ 395 h 2040"/>
                              <a:gd name="T2" fmla="*/ 1929 w 2258"/>
                              <a:gd name="T3" fmla="*/ 120 h 2040"/>
                              <a:gd name="T4" fmla="*/ 1864 w 2258"/>
                              <a:gd name="T5" fmla="*/ 95 h 2040"/>
                              <a:gd name="T6" fmla="*/ 1734 w 2258"/>
                              <a:gd name="T7" fmla="*/ 50 h 2040"/>
                              <a:gd name="T8" fmla="*/ 1604 w 2258"/>
                              <a:gd name="T9" fmla="*/ 20 h 2040"/>
                              <a:gd name="T10" fmla="*/ 1469 w 2258"/>
                              <a:gd name="T11" fmla="*/ 0 h 2040"/>
                              <a:gd name="T12" fmla="*/ 1339 w 2258"/>
                              <a:gd name="T13" fmla="*/ 0 h 2040"/>
                              <a:gd name="T14" fmla="*/ 1204 w 2258"/>
                              <a:gd name="T15" fmla="*/ 10 h 2040"/>
                              <a:gd name="T16" fmla="*/ 1074 w 2258"/>
                              <a:gd name="T17" fmla="*/ 30 h 2040"/>
                              <a:gd name="T18" fmla="*/ 939 w 2258"/>
                              <a:gd name="T19" fmla="*/ 70 h 2040"/>
                              <a:gd name="T20" fmla="*/ 869 w 2258"/>
                              <a:gd name="T21" fmla="*/ 90 h 2040"/>
                              <a:gd name="T22" fmla="*/ 794 w 2258"/>
                              <a:gd name="T23" fmla="*/ 245 h 2040"/>
                              <a:gd name="T24" fmla="*/ 695 w 2258"/>
                              <a:gd name="T25" fmla="*/ 370 h 2040"/>
                              <a:gd name="T26" fmla="*/ 575 w 2258"/>
                              <a:gd name="T27" fmla="*/ 470 h 2040"/>
                              <a:gd name="T28" fmla="*/ 440 w 2258"/>
                              <a:gd name="T29" fmla="*/ 540 h 2040"/>
                              <a:gd name="T30" fmla="*/ 380 w 2258"/>
                              <a:gd name="T31" fmla="*/ 565 h 2040"/>
                              <a:gd name="T32" fmla="*/ 275 w 2258"/>
                              <a:gd name="T33" fmla="*/ 620 h 2040"/>
                              <a:gd name="T34" fmla="*/ 190 w 2258"/>
                              <a:gd name="T35" fmla="*/ 685 h 2040"/>
                              <a:gd name="T36" fmla="*/ 115 w 2258"/>
                              <a:gd name="T37" fmla="*/ 760 h 2040"/>
                              <a:gd name="T38" fmla="*/ 85 w 2258"/>
                              <a:gd name="T39" fmla="*/ 805 h 2040"/>
                              <a:gd name="T40" fmla="*/ 40 w 2258"/>
                              <a:gd name="T41" fmla="*/ 890 h 2040"/>
                              <a:gd name="T42" fmla="*/ 10 w 2258"/>
                              <a:gd name="T43" fmla="*/ 985 h 2040"/>
                              <a:gd name="T44" fmla="*/ 0 w 2258"/>
                              <a:gd name="T45" fmla="*/ 1090 h 2040"/>
                              <a:gd name="T46" fmla="*/ 5 w 2258"/>
                              <a:gd name="T47" fmla="*/ 1200 h 2040"/>
                              <a:gd name="T48" fmla="*/ 145 w 2258"/>
                              <a:gd name="T49" fmla="*/ 1045 h 2040"/>
                              <a:gd name="T50" fmla="*/ 105 w 2258"/>
                              <a:gd name="T51" fmla="*/ 1185 h 2040"/>
                              <a:gd name="T52" fmla="*/ 90 w 2258"/>
                              <a:gd name="T53" fmla="*/ 1315 h 2040"/>
                              <a:gd name="T54" fmla="*/ 110 w 2258"/>
                              <a:gd name="T55" fmla="*/ 1425 h 2040"/>
                              <a:gd name="T56" fmla="*/ 155 w 2258"/>
                              <a:gd name="T57" fmla="*/ 1525 h 2040"/>
                              <a:gd name="T58" fmla="*/ 230 w 2258"/>
                              <a:gd name="T59" fmla="*/ 1615 h 2040"/>
                              <a:gd name="T60" fmla="*/ 335 w 2258"/>
                              <a:gd name="T61" fmla="*/ 1685 h 2040"/>
                              <a:gd name="T62" fmla="*/ 465 w 2258"/>
                              <a:gd name="T63" fmla="*/ 1745 h 2040"/>
                              <a:gd name="T64" fmla="*/ 630 w 2258"/>
                              <a:gd name="T65" fmla="*/ 1790 h 2040"/>
                              <a:gd name="T66" fmla="*/ 794 w 2258"/>
                              <a:gd name="T67" fmla="*/ 1870 h 2040"/>
                              <a:gd name="T68" fmla="*/ 1099 w 2258"/>
                              <a:gd name="T69" fmla="*/ 1985 h 2040"/>
                              <a:gd name="T70" fmla="*/ 1239 w 2258"/>
                              <a:gd name="T71" fmla="*/ 2020 h 2040"/>
                              <a:gd name="T72" fmla="*/ 1369 w 2258"/>
                              <a:gd name="T73" fmla="*/ 2035 h 2040"/>
                              <a:gd name="T74" fmla="*/ 1489 w 2258"/>
                              <a:gd name="T75" fmla="*/ 2040 h 2040"/>
                              <a:gd name="T76" fmla="*/ 1599 w 2258"/>
                              <a:gd name="T77" fmla="*/ 2025 h 2040"/>
                              <a:gd name="T78" fmla="*/ 1694 w 2258"/>
                              <a:gd name="T79" fmla="*/ 2000 h 2040"/>
                              <a:gd name="T80" fmla="*/ 1784 w 2258"/>
                              <a:gd name="T81" fmla="*/ 1955 h 2040"/>
                              <a:gd name="T82" fmla="*/ 1864 w 2258"/>
                              <a:gd name="T83" fmla="*/ 1895 h 2040"/>
                              <a:gd name="T84" fmla="*/ 1939 w 2258"/>
                              <a:gd name="T85" fmla="*/ 1820 h 2040"/>
                              <a:gd name="T86" fmla="*/ 1999 w 2258"/>
                              <a:gd name="T87" fmla="*/ 1725 h 2040"/>
                              <a:gd name="T88" fmla="*/ 2049 w 2258"/>
                              <a:gd name="T89" fmla="*/ 1620 h 2040"/>
                              <a:gd name="T90" fmla="*/ 2089 w 2258"/>
                              <a:gd name="T91" fmla="*/ 1500 h 2040"/>
                              <a:gd name="T92" fmla="*/ 2124 w 2258"/>
                              <a:gd name="T93" fmla="*/ 1360 h 2040"/>
                              <a:gd name="T94" fmla="*/ 2144 w 2258"/>
                              <a:gd name="T95" fmla="*/ 1205 h 2040"/>
                              <a:gd name="T96" fmla="*/ 2223 w 2258"/>
                              <a:gd name="T97" fmla="*/ 1055 h 2040"/>
                              <a:gd name="T98" fmla="*/ 2258 w 2258"/>
                              <a:gd name="T99" fmla="*/ 910 h 2040"/>
                              <a:gd name="T100" fmla="*/ 2258 w 2258"/>
                              <a:gd name="T101" fmla="*/ 850 h 2040"/>
                              <a:gd name="T102" fmla="*/ 2233 w 2258"/>
                              <a:gd name="T103" fmla="*/ 720 h 2040"/>
                              <a:gd name="T104" fmla="*/ 2208 w 2258"/>
                              <a:gd name="T105" fmla="*/ 650 h 2040"/>
                              <a:gd name="T106" fmla="*/ 2079 w 2258"/>
                              <a:gd name="T107" fmla="*/ 395 h 20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258" h="2040">
                                <a:moveTo>
                                  <a:pt x="2079" y="395"/>
                                </a:moveTo>
                                <a:lnTo>
                                  <a:pt x="2079" y="395"/>
                                </a:lnTo>
                                <a:lnTo>
                                  <a:pt x="1989" y="240"/>
                                </a:lnTo>
                                <a:lnTo>
                                  <a:pt x="1929" y="120"/>
                                </a:lnTo>
                                <a:lnTo>
                                  <a:pt x="1864" y="95"/>
                                </a:lnTo>
                                <a:lnTo>
                                  <a:pt x="1799" y="70"/>
                                </a:lnTo>
                                <a:lnTo>
                                  <a:pt x="1734" y="50"/>
                                </a:lnTo>
                                <a:lnTo>
                                  <a:pt x="1669" y="35"/>
                                </a:lnTo>
                                <a:lnTo>
                                  <a:pt x="1604" y="20"/>
                                </a:lnTo>
                                <a:lnTo>
                                  <a:pt x="1539" y="10"/>
                                </a:lnTo>
                                <a:lnTo>
                                  <a:pt x="1469" y="0"/>
                                </a:lnTo>
                                <a:lnTo>
                                  <a:pt x="1404" y="0"/>
                                </a:lnTo>
                                <a:lnTo>
                                  <a:pt x="1339" y="0"/>
                                </a:lnTo>
                                <a:lnTo>
                                  <a:pt x="1274" y="0"/>
                                </a:lnTo>
                                <a:lnTo>
                                  <a:pt x="1204" y="10"/>
                                </a:lnTo>
                                <a:lnTo>
                                  <a:pt x="1139" y="20"/>
                                </a:lnTo>
                                <a:lnTo>
                                  <a:pt x="1074" y="30"/>
                                </a:lnTo>
                                <a:lnTo>
                                  <a:pt x="1004" y="50"/>
                                </a:lnTo>
                                <a:lnTo>
                                  <a:pt x="939" y="70"/>
                                </a:lnTo>
                                <a:lnTo>
                                  <a:pt x="869" y="90"/>
                                </a:lnTo>
                                <a:lnTo>
                                  <a:pt x="834" y="170"/>
                                </a:lnTo>
                                <a:lnTo>
                                  <a:pt x="794" y="245"/>
                                </a:lnTo>
                                <a:lnTo>
                                  <a:pt x="744" y="310"/>
                                </a:lnTo>
                                <a:lnTo>
                                  <a:pt x="695" y="370"/>
                                </a:lnTo>
                                <a:lnTo>
                                  <a:pt x="640" y="425"/>
                                </a:lnTo>
                                <a:lnTo>
                                  <a:pt x="575" y="470"/>
                                </a:lnTo>
                                <a:lnTo>
                                  <a:pt x="510" y="510"/>
                                </a:lnTo>
                                <a:lnTo>
                                  <a:pt x="440" y="540"/>
                                </a:lnTo>
                                <a:lnTo>
                                  <a:pt x="380" y="565"/>
                                </a:lnTo>
                                <a:lnTo>
                                  <a:pt x="325" y="590"/>
                                </a:lnTo>
                                <a:lnTo>
                                  <a:pt x="275" y="620"/>
                                </a:lnTo>
                                <a:lnTo>
                                  <a:pt x="230" y="650"/>
                                </a:lnTo>
                                <a:lnTo>
                                  <a:pt x="190" y="685"/>
                                </a:lnTo>
                                <a:lnTo>
                                  <a:pt x="150" y="720"/>
                                </a:lnTo>
                                <a:lnTo>
                                  <a:pt x="115" y="760"/>
                                </a:lnTo>
                                <a:lnTo>
                                  <a:pt x="85" y="805"/>
                                </a:lnTo>
                                <a:lnTo>
                                  <a:pt x="60" y="845"/>
                                </a:lnTo>
                                <a:lnTo>
                                  <a:pt x="40" y="890"/>
                                </a:lnTo>
                                <a:lnTo>
                                  <a:pt x="25" y="940"/>
                                </a:lnTo>
                                <a:lnTo>
                                  <a:pt x="10" y="985"/>
                                </a:lnTo>
                                <a:lnTo>
                                  <a:pt x="5" y="1040"/>
                                </a:lnTo>
                                <a:lnTo>
                                  <a:pt x="0" y="1090"/>
                                </a:lnTo>
                                <a:lnTo>
                                  <a:pt x="0" y="1145"/>
                                </a:lnTo>
                                <a:lnTo>
                                  <a:pt x="5" y="1200"/>
                                </a:lnTo>
                                <a:lnTo>
                                  <a:pt x="145" y="1045"/>
                                </a:lnTo>
                                <a:lnTo>
                                  <a:pt x="120" y="1120"/>
                                </a:lnTo>
                                <a:lnTo>
                                  <a:pt x="105" y="1185"/>
                                </a:lnTo>
                                <a:lnTo>
                                  <a:pt x="95" y="1250"/>
                                </a:lnTo>
                                <a:lnTo>
                                  <a:pt x="90" y="1315"/>
                                </a:lnTo>
                                <a:lnTo>
                                  <a:pt x="95" y="1370"/>
                                </a:lnTo>
                                <a:lnTo>
                                  <a:pt x="110" y="1425"/>
                                </a:lnTo>
                                <a:lnTo>
                                  <a:pt x="125" y="1480"/>
                                </a:lnTo>
                                <a:lnTo>
                                  <a:pt x="155" y="1525"/>
                                </a:lnTo>
                                <a:lnTo>
                                  <a:pt x="190" y="1570"/>
                                </a:lnTo>
                                <a:lnTo>
                                  <a:pt x="230" y="1615"/>
                                </a:lnTo>
                                <a:lnTo>
                                  <a:pt x="275" y="1650"/>
                                </a:lnTo>
                                <a:lnTo>
                                  <a:pt x="335" y="1685"/>
                                </a:lnTo>
                                <a:lnTo>
                                  <a:pt x="395" y="1715"/>
                                </a:lnTo>
                                <a:lnTo>
                                  <a:pt x="465" y="1745"/>
                                </a:lnTo>
                                <a:lnTo>
                                  <a:pt x="545" y="1765"/>
                                </a:lnTo>
                                <a:lnTo>
                                  <a:pt x="630" y="1790"/>
                                </a:lnTo>
                                <a:lnTo>
                                  <a:pt x="794" y="1870"/>
                                </a:lnTo>
                                <a:lnTo>
                                  <a:pt x="954" y="1935"/>
                                </a:lnTo>
                                <a:lnTo>
                                  <a:pt x="1099" y="1985"/>
                                </a:lnTo>
                                <a:lnTo>
                                  <a:pt x="1169" y="2005"/>
                                </a:lnTo>
                                <a:lnTo>
                                  <a:pt x="1239" y="2020"/>
                                </a:lnTo>
                                <a:lnTo>
                                  <a:pt x="1304" y="2030"/>
                                </a:lnTo>
                                <a:lnTo>
                                  <a:pt x="1369" y="2035"/>
                                </a:lnTo>
                                <a:lnTo>
                                  <a:pt x="1429" y="2040"/>
                                </a:lnTo>
                                <a:lnTo>
                                  <a:pt x="1489" y="2040"/>
                                </a:lnTo>
                                <a:lnTo>
                                  <a:pt x="1544" y="2035"/>
                                </a:lnTo>
                                <a:lnTo>
                                  <a:pt x="1599" y="2025"/>
                                </a:lnTo>
                                <a:lnTo>
                                  <a:pt x="1649" y="2015"/>
                                </a:lnTo>
                                <a:lnTo>
                                  <a:pt x="1694" y="2000"/>
                                </a:lnTo>
                                <a:lnTo>
                                  <a:pt x="1744" y="1980"/>
                                </a:lnTo>
                                <a:lnTo>
                                  <a:pt x="1784" y="1955"/>
                                </a:lnTo>
                                <a:lnTo>
                                  <a:pt x="1829" y="1925"/>
                                </a:lnTo>
                                <a:lnTo>
                                  <a:pt x="1864" y="1895"/>
                                </a:lnTo>
                                <a:lnTo>
                                  <a:pt x="1904" y="1860"/>
                                </a:lnTo>
                                <a:lnTo>
                                  <a:pt x="1939" y="1820"/>
                                </a:lnTo>
                                <a:lnTo>
                                  <a:pt x="1969" y="1775"/>
                                </a:lnTo>
                                <a:lnTo>
                                  <a:pt x="1999" y="1725"/>
                                </a:lnTo>
                                <a:lnTo>
                                  <a:pt x="2024" y="1675"/>
                                </a:lnTo>
                                <a:lnTo>
                                  <a:pt x="2049" y="1620"/>
                                </a:lnTo>
                                <a:lnTo>
                                  <a:pt x="2069" y="1560"/>
                                </a:lnTo>
                                <a:lnTo>
                                  <a:pt x="2089" y="1500"/>
                                </a:lnTo>
                                <a:lnTo>
                                  <a:pt x="2109" y="1430"/>
                                </a:lnTo>
                                <a:lnTo>
                                  <a:pt x="2124" y="1360"/>
                                </a:lnTo>
                                <a:lnTo>
                                  <a:pt x="2144" y="1205"/>
                                </a:lnTo>
                                <a:lnTo>
                                  <a:pt x="2189" y="1130"/>
                                </a:lnTo>
                                <a:lnTo>
                                  <a:pt x="2223" y="1055"/>
                                </a:lnTo>
                                <a:lnTo>
                                  <a:pt x="2243" y="985"/>
                                </a:lnTo>
                                <a:lnTo>
                                  <a:pt x="2258" y="910"/>
                                </a:lnTo>
                                <a:lnTo>
                                  <a:pt x="2258" y="850"/>
                                </a:lnTo>
                                <a:lnTo>
                                  <a:pt x="2248" y="785"/>
                                </a:lnTo>
                                <a:lnTo>
                                  <a:pt x="2233" y="720"/>
                                </a:lnTo>
                                <a:lnTo>
                                  <a:pt x="2208" y="650"/>
                                </a:lnTo>
                                <a:lnTo>
                                  <a:pt x="2159" y="545"/>
                                </a:lnTo>
                                <a:lnTo>
                                  <a:pt x="2079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68686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633"/>
                        <wps:cNvSpPr>
                          <a:spLocks/>
                        </wps:cNvSpPr>
                        <wps:spPr bwMode="auto">
                          <a:xfrm>
                            <a:off x="1969" y="5070"/>
                            <a:ext cx="749" cy="240"/>
                          </a:xfrm>
                          <a:custGeom>
                            <a:avLst/>
                            <a:gdLst>
                              <a:gd name="T0" fmla="*/ 244 w 749"/>
                              <a:gd name="T1" fmla="*/ 230 h 240"/>
                              <a:gd name="T2" fmla="*/ 244 w 749"/>
                              <a:gd name="T3" fmla="*/ 230 h 240"/>
                              <a:gd name="T4" fmla="*/ 364 w 749"/>
                              <a:gd name="T5" fmla="*/ 235 h 240"/>
                              <a:gd name="T6" fmla="*/ 484 w 749"/>
                              <a:gd name="T7" fmla="*/ 240 h 240"/>
                              <a:gd name="T8" fmla="*/ 484 w 749"/>
                              <a:gd name="T9" fmla="*/ 240 h 240"/>
                              <a:gd name="T10" fmla="*/ 614 w 749"/>
                              <a:gd name="T11" fmla="*/ 235 h 240"/>
                              <a:gd name="T12" fmla="*/ 749 w 749"/>
                              <a:gd name="T13" fmla="*/ 220 h 240"/>
                              <a:gd name="T14" fmla="*/ 749 w 749"/>
                              <a:gd name="T15" fmla="*/ 220 h 240"/>
                              <a:gd name="T16" fmla="*/ 634 w 749"/>
                              <a:gd name="T17" fmla="*/ 190 h 240"/>
                              <a:gd name="T18" fmla="*/ 524 w 749"/>
                              <a:gd name="T19" fmla="*/ 145 h 240"/>
                              <a:gd name="T20" fmla="*/ 524 w 749"/>
                              <a:gd name="T21" fmla="*/ 145 h 240"/>
                              <a:gd name="T22" fmla="*/ 429 w 749"/>
                              <a:gd name="T23" fmla="*/ 100 h 240"/>
                              <a:gd name="T24" fmla="*/ 339 w 749"/>
                              <a:gd name="T25" fmla="*/ 50 h 240"/>
                              <a:gd name="T26" fmla="*/ 339 w 749"/>
                              <a:gd name="T27" fmla="*/ 50 h 240"/>
                              <a:gd name="T28" fmla="*/ 259 w 749"/>
                              <a:gd name="T29" fmla="*/ 0 h 240"/>
                              <a:gd name="T30" fmla="*/ 0 w 749"/>
                              <a:gd name="T31" fmla="*/ 205 h 240"/>
                              <a:gd name="T32" fmla="*/ 0 w 749"/>
                              <a:gd name="T33" fmla="*/ 205 h 240"/>
                              <a:gd name="T34" fmla="*/ 125 w 749"/>
                              <a:gd name="T35" fmla="*/ 220 h 240"/>
                              <a:gd name="T36" fmla="*/ 244 w 749"/>
                              <a:gd name="T37" fmla="*/ 230 h 240"/>
                              <a:gd name="T38" fmla="*/ 244 w 749"/>
                              <a:gd name="T39" fmla="*/ 23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49" h="240">
                                <a:moveTo>
                                  <a:pt x="244" y="230"/>
                                </a:moveTo>
                                <a:lnTo>
                                  <a:pt x="244" y="230"/>
                                </a:lnTo>
                                <a:lnTo>
                                  <a:pt x="364" y="235"/>
                                </a:lnTo>
                                <a:lnTo>
                                  <a:pt x="484" y="240"/>
                                </a:lnTo>
                                <a:lnTo>
                                  <a:pt x="614" y="235"/>
                                </a:lnTo>
                                <a:lnTo>
                                  <a:pt x="749" y="220"/>
                                </a:lnTo>
                                <a:lnTo>
                                  <a:pt x="634" y="190"/>
                                </a:lnTo>
                                <a:lnTo>
                                  <a:pt x="524" y="145"/>
                                </a:lnTo>
                                <a:lnTo>
                                  <a:pt x="429" y="100"/>
                                </a:lnTo>
                                <a:lnTo>
                                  <a:pt x="339" y="50"/>
                                </a:lnTo>
                                <a:lnTo>
                                  <a:pt x="259" y="0"/>
                                </a:lnTo>
                                <a:lnTo>
                                  <a:pt x="0" y="205"/>
                                </a:lnTo>
                                <a:lnTo>
                                  <a:pt x="125" y="220"/>
                                </a:lnTo>
                                <a:lnTo>
                                  <a:pt x="244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68686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34"/>
                        <wps:cNvSpPr>
                          <a:spLocks/>
                        </wps:cNvSpPr>
                        <wps:spPr bwMode="auto">
                          <a:xfrm>
                            <a:off x="140" y="5070"/>
                            <a:ext cx="804" cy="325"/>
                          </a:xfrm>
                          <a:custGeom>
                            <a:avLst/>
                            <a:gdLst>
                              <a:gd name="T0" fmla="*/ 195 w 804"/>
                              <a:gd name="T1" fmla="*/ 210 h 325"/>
                              <a:gd name="T2" fmla="*/ 195 w 804"/>
                              <a:gd name="T3" fmla="*/ 210 h 325"/>
                              <a:gd name="T4" fmla="*/ 0 w 804"/>
                              <a:gd name="T5" fmla="*/ 325 h 325"/>
                              <a:gd name="T6" fmla="*/ 804 w 804"/>
                              <a:gd name="T7" fmla="*/ 205 h 325"/>
                              <a:gd name="T8" fmla="*/ 500 w 804"/>
                              <a:gd name="T9" fmla="*/ 0 h 325"/>
                              <a:gd name="T10" fmla="*/ 500 w 804"/>
                              <a:gd name="T11" fmla="*/ 0 h 325"/>
                              <a:gd name="T12" fmla="*/ 425 w 804"/>
                              <a:gd name="T13" fmla="*/ 60 h 325"/>
                              <a:gd name="T14" fmla="*/ 340 w 804"/>
                              <a:gd name="T15" fmla="*/ 115 h 325"/>
                              <a:gd name="T16" fmla="*/ 340 w 804"/>
                              <a:gd name="T17" fmla="*/ 115 h 325"/>
                              <a:gd name="T18" fmla="*/ 195 w 804"/>
                              <a:gd name="T19" fmla="*/ 210 h 325"/>
                              <a:gd name="T20" fmla="*/ 195 w 804"/>
                              <a:gd name="T21" fmla="*/ 210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04" h="325">
                                <a:moveTo>
                                  <a:pt x="195" y="210"/>
                                </a:moveTo>
                                <a:lnTo>
                                  <a:pt x="195" y="210"/>
                                </a:lnTo>
                                <a:lnTo>
                                  <a:pt x="0" y="325"/>
                                </a:lnTo>
                                <a:lnTo>
                                  <a:pt x="804" y="205"/>
                                </a:lnTo>
                                <a:lnTo>
                                  <a:pt x="500" y="0"/>
                                </a:lnTo>
                                <a:lnTo>
                                  <a:pt x="425" y="60"/>
                                </a:lnTo>
                                <a:lnTo>
                                  <a:pt x="340" y="115"/>
                                </a:lnTo>
                                <a:lnTo>
                                  <a:pt x="195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68686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35"/>
                        <wps:cNvSpPr>
                          <a:spLocks/>
                        </wps:cNvSpPr>
                        <wps:spPr bwMode="auto">
                          <a:xfrm>
                            <a:off x="2029" y="4185"/>
                            <a:ext cx="904" cy="890"/>
                          </a:xfrm>
                          <a:custGeom>
                            <a:avLst/>
                            <a:gdLst>
                              <a:gd name="T0" fmla="*/ 594 w 904"/>
                              <a:gd name="T1" fmla="*/ 195 h 890"/>
                              <a:gd name="T2" fmla="*/ 594 w 904"/>
                              <a:gd name="T3" fmla="*/ 195 h 890"/>
                              <a:gd name="T4" fmla="*/ 544 w 904"/>
                              <a:gd name="T5" fmla="*/ 180 h 890"/>
                              <a:gd name="T6" fmla="*/ 494 w 904"/>
                              <a:gd name="T7" fmla="*/ 165 h 890"/>
                              <a:gd name="T8" fmla="*/ 419 w 904"/>
                              <a:gd name="T9" fmla="*/ 0 h 890"/>
                              <a:gd name="T10" fmla="*/ 359 w 904"/>
                              <a:gd name="T11" fmla="*/ 165 h 890"/>
                              <a:gd name="T12" fmla="*/ 359 w 904"/>
                              <a:gd name="T13" fmla="*/ 165 h 890"/>
                              <a:gd name="T14" fmla="*/ 339 w 904"/>
                              <a:gd name="T15" fmla="*/ 170 h 890"/>
                              <a:gd name="T16" fmla="*/ 319 w 904"/>
                              <a:gd name="T17" fmla="*/ 180 h 890"/>
                              <a:gd name="T18" fmla="*/ 304 w 904"/>
                              <a:gd name="T19" fmla="*/ 190 h 890"/>
                              <a:gd name="T20" fmla="*/ 289 w 904"/>
                              <a:gd name="T21" fmla="*/ 205 h 890"/>
                              <a:gd name="T22" fmla="*/ 289 w 904"/>
                              <a:gd name="T23" fmla="*/ 205 h 890"/>
                              <a:gd name="T24" fmla="*/ 279 w 904"/>
                              <a:gd name="T25" fmla="*/ 235 h 890"/>
                              <a:gd name="T26" fmla="*/ 269 w 904"/>
                              <a:gd name="T27" fmla="*/ 260 h 890"/>
                              <a:gd name="T28" fmla="*/ 269 w 904"/>
                              <a:gd name="T29" fmla="*/ 295 h 890"/>
                              <a:gd name="T30" fmla="*/ 274 w 904"/>
                              <a:gd name="T31" fmla="*/ 330 h 890"/>
                              <a:gd name="T32" fmla="*/ 289 w 904"/>
                              <a:gd name="T33" fmla="*/ 370 h 890"/>
                              <a:gd name="T34" fmla="*/ 309 w 904"/>
                              <a:gd name="T35" fmla="*/ 410 h 890"/>
                              <a:gd name="T36" fmla="*/ 334 w 904"/>
                              <a:gd name="T37" fmla="*/ 460 h 890"/>
                              <a:gd name="T38" fmla="*/ 369 w 904"/>
                              <a:gd name="T39" fmla="*/ 505 h 890"/>
                              <a:gd name="T40" fmla="*/ 369 w 904"/>
                              <a:gd name="T41" fmla="*/ 505 h 890"/>
                              <a:gd name="T42" fmla="*/ 329 w 904"/>
                              <a:gd name="T43" fmla="*/ 545 h 890"/>
                              <a:gd name="T44" fmla="*/ 289 w 904"/>
                              <a:gd name="T45" fmla="*/ 580 h 890"/>
                              <a:gd name="T46" fmla="*/ 244 w 904"/>
                              <a:gd name="T47" fmla="*/ 615 h 890"/>
                              <a:gd name="T48" fmla="*/ 199 w 904"/>
                              <a:gd name="T49" fmla="*/ 645 h 890"/>
                              <a:gd name="T50" fmla="*/ 155 w 904"/>
                              <a:gd name="T51" fmla="*/ 675 h 890"/>
                              <a:gd name="T52" fmla="*/ 105 w 904"/>
                              <a:gd name="T53" fmla="*/ 700 h 890"/>
                              <a:gd name="T54" fmla="*/ 55 w 904"/>
                              <a:gd name="T55" fmla="*/ 720 h 890"/>
                              <a:gd name="T56" fmla="*/ 0 w 904"/>
                              <a:gd name="T57" fmla="*/ 740 h 890"/>
                              <a:gd name="T58" fmla="*/ 45 w 904"/>
                              <a:gd name="T59" fmla="*/ 890 h 890"/>
                              <a:gd name="T60" fmla="*/ 45 w 904"/>
                              <a:gd name="T61" fmla="*/ 890 h 890"/>
                              <a:gd name="T62" fmla="*/ 100 w 904"/>
                              <a:gd name="T63" fmla="*/ 875 h 890"/>
                              <a:gd name="T64" fmla="*/ 150 w 904"/>
                              <a:gd name="T65" fmla="*/ 855 h 890"/>
                              <a:gd name="T66" fmla="*/ 199 w 904"/>
                              <a:gd name="T67" fmla="*/ 820 h 890"/>
                              <a:gd name="T68" fmla="*/ 244 w 904"/>
                              <a:gd name="T69" fmla="*/ 780 h 890"/>
                              <a:gd name="T70" fmla="*/ 289 w 904"/>
                              <a:gd name="T71" fmla="*/ 735 h 890"/>
                              <a:gd name="T72" fmla="*/ 329 w 904"/>
                              <a:gd name="T73" fmla="*/ 680 h 890"/>
                              <a:gd name="T74" fmla="*/ 369 w 904"/>
                              <a:gd name="T75" fmla="*/ 615 h 890"/>
                              <a:gd name="T76" fmla="*/ 404 w 904"/>
                              <a:gd name="T77" fmla="*/ 545 h 890"/>
                              <a:gd name="T78" fmla="*/ 404 w 904"/>
                              <a:gd name="T79" fmla="*/ 545 h 890"/>
                              <a:gd name="T80" fmla="*/ 479 w 904"/>
                              <a:gd name="T81" fmla="*/ 545 h 890"/>
                              <a:gd name="T82" fmla="*/ 544 w 904"/>
                              <a:gd name="T83" fmla="*/ 535 h 890"/>
                              <a:gd name="T84" fmla="*/ 604 w 904"/>
                              <a:gd name="T85" fmla="*/ 525 h 890"/>
                              <a:gd name="T86" fmla="*/ 659 w 904"/>
                              <a:gd name="T87" fmla="*/ 510 h 890"/>
                              <a:gd name="T88" fmla="*/ 659 w 904"/>
                              <a:gd name="T89" fmla="*/ 510 h 890"/>
                              <a:gd name="T90" fmla="*/ 704 w 904"/>
                              <a:gd name="T91" fmla="*/ 490 h 890"/>
                              <a:gd name="T92" fmla="*/ 744 w 904"/>
                              <a:gd name="T93" fmla="*/ 470 h 890"/>
                              <a:gd name="T94" fmla="*/ 769 w 904"/>
                              <a:gd name="T95" fmla="*/ 450 h 890"/>
                              <a:gd name="T96" fmla="*/ 789 w 904"/>
                              <a:gd name="T97" fmla="*/ 420 h 890"/>
                              <a:gd name="T98" fmla="*/ 789 w 904"/>
                              <a:gd name="T99" fmla="*/ 420 h 890"/>
                              <a:gd name="T100" fmla="*/ 799 w 904"/>
                              <a:gd name="T101" fmla="*/ 395 h 890"/>
                              <a:gd name="T102" fmla="*/ 799 w 904"/>
                              <a:gd name="T103" fmla="*/ 370 h 890"/>
                              <a:gd name="T104" fmla="*/ 904 w 904"/>
                              <a:gd name="T105" fmla="*/ 260 h 890"/>
                              <a:gd name="T106" fmla="*/ 719 w 904"/>
                              <a:gd name="T107" fmla="*/ 260 h 890"/>
                              <a:gd name="T108" fmla="*/ 719 w 904"/>
                              <a:gd name="T109" fmla="*/ 260 h 890"/>
                              <a:gd name="T110" fmla="*/ 664 w 904"/>
                              <a:gd name="T111" fmla="*/ 225 h 890"/>
                              <a:gd name="T112" fmla="*/ 594 w 904"/>
                              <a:gd name="T113" fmla="*/ 195 h 890"/>
                              <a:gd name="T114" fmla="*/ 594 w 904"/>
                              <a:gd name="T115" fmla="*/ 195 h 8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904" h="890">
                                <a:moveTo>
                                  <a:pt x="594" y="195"/>
                                </a:moveTo>
                                <a:lnTo>
                                  <a:pt x="594" y="195"/>
                                </a:lnTo>
                                <a:lnTo>
                                  <a:pt x="544" y="180"/>
                                </a:lnTo>
                                <a:lnTo>
                                  <a:pt x="494" y="165"/>
                                </a:lnTo>
                                <a:lnTo>
                                  <a:pt x="419" y="0"/>
                                </a:lnTo>
                                <a:lnTo>
                                  <a:pt x="359" y="165"/>
                                </a:lnTo>
                                <a:lnTo>
                                  <a:pt x="339" y="170"/>
                                </a:lnTo>
                                <a:lnTo>
                                  <a:pt x="319" y="180"/>
                                </a:lnTo>
                                <a:lnTo>
                                  <a:pt x="304" y="190"/>
                                </a:lnTo>
                                <a:lnTo>
                                  <a:pt x="289" y="205"/>
                                </a:lnTo>
                                <a:lnTo>
                                  <a:pt x="279" y="235"/>
                                </a:lnTo>
                                <a:lnTo>
                                  <a:pt x="269" y="260"/>
                                </a:lnTo>
                                <a:lnTo>
                                  <a:pt x="269" y="295"/>
                                </a:lnTo>
                                <a:lnTo>
                                  <a:pt x="274" y="330"/>
                                </a:lnTo>
                                <a:lnTo>
                                  <a:pt x="289" y="370"/>
                                </a:lnTo>
                                <a:lnTo>
                                  <a:pt x="309" y="410"/>
                                </a:lnTo>
                                <a:lnTo>
                                  <a:pt x="334" y="460"/>
                                </a:lnTo>
                                <a:lnTo>
                                  <a:pt x="369" y="505"/>
                                </a:lnTo>
                                <a:lnTo>
                                  <a:pt x="329" y="545"/>
                                </a:lnTo>
                                <a:lnTo>
                                  <a:pt x="289" y="580"/>
                                </a:lnTo>
                                <a:lnTo>
                                  <a:pt x="244" y="615"/>
                                </a:lnTo>
                                <a:lnTo>
                                  <a:pt x="199" y="645"/>
                                </a:lnTo>
                                <a:lnTo>
                                  <a:pt x="155" y="675"/>
                                </a:lnTo>
                                <a:lnTo>
                                  <a:pt x="105" y="700"/>
                                </a:lnTo>
                                <a:lnTo>
                                  <a:pt x="55" y="720"/>
                                </a:lnTo>
                                <a:lnTo>
                                  <a:pt x="0" y="740"/>
                                </a:lnTo>
                                <a:lnTo>
                                  <a:pt x="45" y="890"/>
                                </a:lnTo>
                                <a:lnTo>
                                  <a:pt x="100" y="875"/>
                                </a:lnTo>
                                <a:lnTo>
                                  <a:pt x="150" y="855"/>
                                </a:lnTo>
                                <a:lnTo>
                                  <a:pt x="199" y="820"/>
                                </a:lnTo>
                                <a:lnTo>
                                  <a:pt x="244" y="780"/>
                                </a:lnTo>
                                <a:lnTo>
                                  <a:pt x="289" y="735"/>
                                </a:lnTo>
                                <a:lnTo>
                                  <a:pt x="329" y="680"/>
                                </a:lnTo>
                                <a:lnTo>
                                  <a:pt x="369" y="615"/>
                                </a:lnTo>
                                <a:lnTo>
                                  <a:pt x="404" y="545"/>
                                </a:lnTo>
                                <a:lnTo>
                                  <a:pt x="479" y="545"/>
                                </a:lnTo>
                                <a:lnTo>
                                  <a:pt x="544" y="535"/>
                                </a:lnTo>
                                <a:lnTo>
                                  <a:pt x="604" y="525"/>
                                </a:lnTo>
                                <a:lnTo>
                                  <a:pt x="659" y="510"/>
                                </a:lnTo>
                                <a:lnTo>
                                  <a:pt x="704" y="490"/>
                                </a:lnTo>
                                <a:lnTo>
                                  <a:pt x="744" y="470"/>
                                </a:lnTo>
                                <a:lnTo>
                                  <a:pt x="769" y="450"/>
                                </a:lnTo>
                                <a:lnTo>
                                  <a:pt x="789" y="420"/>
                                </a:lnTo>
                                <a:lnTo>
                                  <a:pt x="799" y="395"/>
                                </a:lnTo>
                                <a:lnTo>
                                  <a:pt x="799" y="370"/>
                                </a:lnTo>
                                <a:lnTo>
                                  <a:pt x="904" y="260"/>
                                </a:lnTo>
                                <a:lnTo>
                                  <a:pt x="719" y="260"/>
                                </a:lnTo>
                                <a:lnTo>
                                  <a:pt x="664" y="225"/>
                                </a:lnTo>
                                <a:lnTo>
                                  <a:pt x="594" y="1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bg2">
                                    <a:lumMod val="2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68686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36"/>
                        <wps:cNvSpPr>
                          <a:spLocks/>
                        </wps:cNvSpPr>
                        <wps:spPr bwMode="auto">
                          <a:xfrm>
                            <a:off x="2578" y="4555"/>
                            <a:ext cx="155" cy="30"/>
                          </a:xfrm>
                          <a:custGeom>
                            <a:avLst/>
                            <a:gdLst>
                              <a:gd name="T0" fmla="*/ 0 w 155"/>
                              <a:gd name="T1" fmla="*/ 30 h 30"/>
                              <a:gd name="T2" fmla="*/ 155 w 155"/>
                              <a:gd name="T3" fmla="*/ 15 h 30"/>
                              <a:gd name="T4" fmla="*/ 155 w 155"/>
                              <a:gd name="T5" fmla="*/ 15 h 30"/>
                              <a:gd name="T6" fmla="*/ 115 w 155"/>
                              <a:gd name="T7" fmla="*/ 0 h 30"/>
                              <a:gd name="T8" fmla="*/ 75 w 155"/>
                              <a:gd name="T9" fmla="*/ 0 h 30"/>
                              <a:gd name="T10" fmla="*/ 40 w 155"/>
                              <a:gd name="T11" fmla="*/ 10 h 30"/>
                              <a:gd name="T12" fmla="*/ 0 w 155"/>
                              <a:gd name="T13" fmla="*/ 30 h 30"/>
                              <a:gd name="T14" fmla="*/ 0 w 155"/>
                              <a:gd name="T15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55" h="30">
                                <a:moveTo>
                                  <a:pt x="0" y="30"/>
                                </a:moveTo>
                                <a:lnTo>
                                  <a:pt x="155" y="15"/>
                                </a:lnTo>
                                <a:lnTo>
                                  <a:pt x="115" y="0"/>
                                </a:lnTo>
                                <a:lnTo>
                                  <a:pt x="75" y="0"/>
                                </a:lnTo>
                                <a:lnTo>
                                  <a:pt x="40" y="10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3175"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68686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37"/>
                        <wps:cNvSpPr>
                          <a:spLocks/>
                        </wps:cNvSpPr>
                        <wps:spPr bwMode="auto">
                          <a:xfrm>
                            <a:off x="2393" y="4425"/>
                            <a:ext cx="70" cy="110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110"/>
                              <a:gd name="T2" fmla="*/ 70 w 70"/>
                              <a:gd name="T3" fmla="*/ 110 h 110"/>
                              <a:gd name="T4" fmla="*/ 70 w 70"/>
                              <a:gd name="T5" fmla="*/ 110 h 110"/>
                              <a:gd name="T6" fmla="*/ 65 w 70"/>
                              <a:gd name="T7" fmla="*/ 65 h 110"/>
                              <a:gd name="T8" fmla="*/ 50 w 70"/>
                              <a:gd name="T9" fmla="*/ 30 h 110"/>
                              <a:gd name="T10" fmla="*/ 40 w 70"/>
                              <a:gd name="T11" fmla="*/ 20 h 110"/>
                              <a:gd name="T12" fmla="*/ 30 w 70"/>
                              <a:gd name="T13" fmla="*/ 10 h 110"/>
                              <a:gd name="T14" fmla="*/ 15 w 70"/>
                              <a:gd name="T15" fmla="*/ 0 h 110"/>
                              <a:gd name="T16" fmla="*/ 0 w 70"/>
                              <a:gd name="T17" fmla="*/ 0 h 110"/>
                              <a:gd name="T18" fmla="*/ 0 w 70"/>
                              <a:gd name="T19" fmla="*/ 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0" h="110">
                                <a:moveTo>
                                  <a:pt x="0" y="0"/>
                                </a:moveTo>
                                <a:lnTo>
                                  <a:pt x="70" y="110"/>
                                </a:lnTo>
                                <a:lnTo>
                                  <a:pt x="65" y="65"/>
                                </a:lnTo>
                                <a:lnTo>
                                  <a:pt x="50" y="30"/>
                                </a:lnTo>
                                <a:lnTo>
                                  <a:pt x="40" y="20"/>
                                </a:lnTo>
                                <a:lnTo>
                                  <a:pt x="30" y="1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3175"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68686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38"/>
                        <wps:cNvSpPr>
                          <a:spLocks/>
                        </wps:cNvSpPr>
                        <wps:spPr bwMode="auto">
                          <a:xfrm>
                            <a:off x="465" y="2760"/>
                            <a:ext cx="1878" cy="2650"/>
                          </a:xfrm>
                          <a:custGeom>
                            <a:avLst/>
                            <a:gdLst>
                              <a:gd name="T0" fmla="*/ 1659 w 1878"/>
                              <a:gd name="T1" fmla="*/ 1685 h 2650"/>
                              <a:gd name="T2" fmla="*/ 1729 w 1878"/>
                              <a:gd name="T3" fmla="*/ 1645 h 2650"/>
                              <a:gd name="T4" fmla="*/ 1783 w 1878"/>
                              <a:gd name="T5" fmla="*/ 1600 h 2650"/>
                              <a:gd name="T6" fmla="*/ 1828 w 1878"/>
                              <a:gd name="T7" fmla="*/ 1540 h 2650"/>
                              <a:gd name="T8" fmla="*/ 1858 w 1878"/>
                              <a:gd name="T9" fmla="*/ 1475 h 2650"/>
                              <a:gd name="T10" fmla="*/ 1878 w 1878"/>
                              <a:gd name="T11" fmla="*/ 1400 h 2650"/>
                              <a:gd name="T12" fmla="*/ 1878 w 1878"/>
                              <a:gd name="T13" fmla="*/ 1315 h 2650"/>
                              <a:gd name="T14" fmla="*/ 1873 w 1878"/>
                              <a:gd name="T15" fmla="*/ 1220 h 2650"/>
                              <a:gd name="T16" fmla="*/ 1848 w 1878"/>
                              <a:gd name="T17" fmla="*/ 1115 h 2650"/>
                              <a:gd name="T18" fmla="*/ 1768 w 1878"/>
                              <a:gd name="T19" fmla="*/ 895 h 2650"/>
                              <a:gd name="T20" fmla="*/ 1644 w 1878"/>
                              <a:gd name="T21" fmla="*/ 660 h 2650"/>
                              <a:gd name="T22" fmla="*/ 1469 w 1878"/>
                              <a:gd name="T23" fmla="*/ 400 h 2650"/>
                              <a:gd name="T24" fmla="*/ 1254 w 1878"/>
                              <a:gd name="T25" fmla="*/ 130 h 2650"/>
                              <a:gd name="T26" fmla="*/ 1184 w 1878"/>
                              <a:gd name="T27" fmla="*/ 70 h 2650"/>
                              <a:gd name="T28" fmla="*/ 1114 w 1878"/>
                              <a:gd name="T29" fmla="*/ 30 h 2650"/>
                              <a:gd name="T30" fmla="*/ 1044 w 1878"/>
                              <a:gd name="T31" fmla="*/ 10 h 2650"/>
                              <a:gd name="T32" fmla="*/ 979 w 1878"/>
                              <a:gd name="T33" fmla="*/ 0 h 2650"/>
                              <a:gd name="T34" fmla="*/ 914 w 1878"/>
                              <a:gd name="T35" fmla="*/ 10 h 2650"/>
                              <a:gd name="T36" fmla="*/ 849 w 1878"/>
                              <a:gd name="T37" fmla="*/ 35 h 2650"/>
                              <a:gd name="T38" fmla="*/ 784 w 1878"/>
                              <a:gd name="T39" fmla="*/ 75 h 2650"/>
                              <a:gd name="T40" fmla="*/ 724 w 1878"/>
                              <a:gd name="T41" fmla="*/ 130 h 2650"/>
                              <a:gd name="T42" fmla="*/ 589 w 1878"/>
                              <a:gd name="T43" fmla="*/ 290 h 2650"/>
                              <a:gd name="T44" fmla="*/ 359 w 1878"/>
                              <a:gd name="T45" fmla="*/ 580 h 2650"/>
                              <a:gd name="T46" fmla="*/ 185 w 1878"/>
                              <a:gd name="T47" fmla="*/ 845 h 2650"/>
                              <a:gd name="T48" fmla="*/ 70 w 1878"/>
                              <a:gd name="T49" fmla="*/ 1075 h 2650"/>
                              <a:gd name="T50" fmla="*/ 10 w 1878"/>
                              <a:gd name="T51" fmla="*/ 1270 h 2650"/>
                              <a:gd name="T52" fmla="*/ 0 w 1878"/>
                              <a:gd name="T53" fmla="*/ 1360 h 2650"/>
                              <a:gd name="T54" fmla="*/ 5 w 1878"/>
                              <a:gd name="T55" fmla="*/ 1440 h 2650"/>
                              <a:gd name="T56" fmla="*/ 25 w 1878"/>
                              <a:gd name="T57" fmla="*/ 1510 h 2650"/>
                              <a:gd name="T58" fmla="*/ 55 w 1878"/>
                              <a:gd name="T59" fmla="*/ 1575 h 2650"/>
                              <a:gd name="T60" fmla="*/ 105 w 1878"/>
                              <a:gd name="T61" fmla="*/ 1630 h 2650"/>
                              <a:gd name="T62" fmla="*/ 165 w 1878"/>
                              <a:gd name="T63" fmla="*/ 1675 h 2650"/>
                              <a:gd name="T64" fmla="*/ 245 w 1878"/>
                              <a:gd name="T65" fmla="*/ 1715 h 2650"/>
                              <a:gd name="T66" fmla="*/ 125 w 1878"/>
                              <a:gd name="T67" fmla="*/ 2350 h 2650"/>
                              <a:gd name="T68" fmla="*/ 334 w 1878"/>
                              <a:gd name="T69" fmla="*/ 2480 h 2650"/>
                              <a:gd name="T70" fmla="*/ 549 w 1878"/>
                              <a:gd name="T71" fmla="*/ 2575 h 2650"/>
                              <a:gd name="T72" fmla="*/ 769 w 1878"/>
                              <a:gd name="T73" fmla="*/ 2630 h 2650"/>
                              <a:gd name="T74" fmla="*/ 999 w 1878"/>
                              <a:gd name="T75" fmla="*/ 2650 h 2650"/>
                              <a:gd name="T76" fmla="*/ 1114 w 1878"/>
                              <a:gd name="T77" fmla="*/ 2645 h 2650"/>
                              <a:gd name="T78" fmla="*/ 1329 w 1878"/>
                              <a:gd name="T79" fmla="*/ 2605 h 2650"/>
                              <a:gd name="T80" fmla="*/ 1529 w 1878"/>
                              <a:gd name="T81" fmla="*/ 2520 h 2650"/>
                              <a:gd name="T82" fmla="*/ 1704 w 1878"/>
                              <a:gd name="T83" fmla="*/ 2400 h 2650"/>
                              <a:gd name="T84" fmla="*/ 1659 w 1878"/>
                              <a:gd name="T85" fmla="*/ 1685 h 2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878" h="2650">
                                <a:moveTo>
                                  <a:pt x="1659" y="1685"/>
                                </a:moveTo>
                                <a:lnTo>
                                  <a:pt x="1659" y="1685"/>
                                </a:lnTo>
                                <a:lnTo>
                                  <a:pt x="1694" y="1665"/>
                                </a:lnTo>
                                <a:lnTo>
                                  <a:pt x="1729" y="1645"/>
                                </a:lnTo>
                                <a:lnTo>
                                  <a:pt x="1758" y="1625"/>
                                </a:lnTo>
                                <a:lnTo>
                                  <a:pt x="1783" y="1600"/>
                                </a:lnTo>
                                <a:lnTo>
                                  <a:pt x="1808" y="1570"/>
                                </a:lnTo>
                                <a:lnTo>
                                  <a:pt x="1828" y="1540"/>
                                </a:lnTo>
                                <a:lnTo>
                                  <a:pt x="1843" y="1510"/>
                                </a:lnTo>
                                <a:lnTo>
                                  <a:pt x="1858" y="1475"/>
                                </a:lnTo>
                                <a:lnTo>
                                  <a:pt x="1868" y="1440"/>
                                </a:lnTo>
                                <a:lnTo>
                                  <a:pt x="1878" y="1400"/>
                                </a:lnTo>
                                <a:lnTo>
                                  <a:pt x="1878" y="1360"/>
                                </a:lnTo>
                                <a:lnTo>
                                  <a:pt x="1878" y="1315"/>
                                </a:lnTo>
                                <a:lnTo>
                                  <a:pt x="1878" y="1270"/>
                                </a:lnTo>
                                <a:lnTo>
                                  <a:pt x="1873" y="1220"/>
                                </a:lnTo>
                                <a:lnTo>
                                  <a:pt x="1848" y="1115"/>
                                </a:lnTo>
                                <a:lnTo>
                                  <a:pt x="1813" y="1010"/>
                                </a:lnTo>
                                <a:lnTo>
                                  <a:pt x="1768" y="895"/>
                                </a:lnTo>
                                <a:lnTo>
                                  <a:pt x="1714" y="780"/>
                                </a:lnTo>
                                <a:lnTo>
                                  <a:pt x="1644" y="660"/>
                                </a:lnTo>
                                <a:lnTo>
                                  <a:pt x="1564" y="530"/>
                                </a:lnTo>
                                <a:lnTo>
                                  <a:pt x="1469" y="400"/>
                                </a:lnTo>
                                <a:lnTo>
                                  <a:pt x="1369" y="270"/>
                                </a:lnTo>
                                <a:lnTo>
                                  <a:pt x="1254" y="130"/>
                                </a:lnTo>
                                <a:lnTo>
                                  <a:pt x="1184" y="70"/>
                                </a:lnTo>
                                <a:lnTo>
                                  <a:pt x="1149" y="50"/>
                                </a:lnTo>
                                <a:lnTo>
                                  <a:pt x="1114" y="30"/>
                                </a:lnTo>
                                <a:lnTo>
                                  <a:pt x="1079" y="20"/>
                                </a:lnTo>
                                <a:lnTo>
                                  <a:pt x="1044" y="10"/>
                                </a:lnTo>
                                <a:lnTo>
                                  <a:pt x="1009" y="0"/>
                                </a:lnTo>
                                <a:lnTo>
                                  <a:pt x="979" y="0"/>
                                </a:lnTo>
                                <a:lnTo>
                                  <a:pt x="944" y="5"/>
                                </a:lnTo>
                                <a:lnTo>
                                  <a:pt x="914" y="10"/>
                                </a:lnTo>
                                <a:lnTo>
                                  <a:pt x="879" y="20"/>
                                </a:lnTo>
                                <a:lnTo>
                                  <a:pt x="849" y="35"/>
                                </a:lnTo>
                                <a:lnTo>
                                  <a:pt x="819" y="50"/>
                                </a:lnTo>
                                <a:lnTo>
                                  <a:pt x="784" y="75"/>
                                </a:lnTo>
                                <a:lnTo>
                                  <a:pt x="754" y="100"/>
                                </a:lnTo>
                                <a:lnTo>
                                  <a:pt x="724" y="130"/>
                                </a:lnTo>
                                <a:lnTo>
                                  <a:pt x="589" y="290"/>
                                </a:lnTo>
                                <a:lnTo>
                                  <a:pt x="464" y="440"/>
                                </a:lnTo>
                                <a:lnTo>
                                  <a:pt x="359" y="580"/>
                                </a:lnTo>
                                <a:lnTo>
                                  <a:pt x="265" y="715"/>
                                </a:lnTo>
                                <a:lnTo>
                                  <a:pt x="185" y="845"/>
                                </a:lnTo>
                                <a:lnTo>
                                  <a:pt x="120" y="960"/>
                                </a:lnTo>
                                <a:lnTo>
                                  <a:pt x="70" y="1075"/>
                                </a:lnTo>
                                <a:lnTo>
                                  <a:pt x="30" y="1175"/>
                                </a:lnTo>
                                <a:lnTo>
                                  <a:pt x="10" y="1270"/>
                                </a:lnTo>
                                <a:lnTo>
                                  <a:pt x="0" y="1315"/>
                                </a:lnTo>
                                <a:lnTo>
                                  <a:pt x="0" y="1360"/>
                                </a:lnTo>
                                <a:lnTo>
                                  <a:pt x="0" y="1400"/>
                                </a:lnTo>
                                <a:lnTo>
                                  <a:pt x="5" y="1440"/>
                                </a:lnTo>
                                <a:lnTo>
                                  <a:pt x="10" y="1475"/>
                                </a:lnTo>
                                <a:lnTo>
                                  <a:pt x="25" y="1510"/>
                                </a:lnTo>
                                <a:lnTo>
                                  <a:pt x="40" y="1540"/>
                                </a:lnTo>
                                <a:lnTo>
                                  <a:pt x="55" y="1575"/>
                                </a:lnTo>
                                <a:lnTo>
                                  <a:pt x="80" y="1600"/>
                                </a:lnTo>
                                <a:lnTo>
                                  <a:pt x="105" y="1630"/>
                                </a:lnTo>
                                <a:lnTo>
                                  <a:pt x="135" y="1655"/>
                                </a:lnTo>
                                <a:lnTo>
                                  <a:pt x="165" y="1675"/>
                                </a:lnTo>
                                <a:lnTo>
                                  <a:pt x="205" y="1700"/>
                                </a:lnTo>
                                <a:lnTo>
                                  <a:pt x="245" y="1715"/>
                                </a:lnTo>
                                <a:lnTo>
                                  <a:pt x="125" y="2350"/>
                                </a:lnTo>
                                <a:lnTo>
                                  <a:pt x="230" y="2420"/>
                                </a:lnTo>
                                <a:lnTo>
                                  <a:pt x="334" y="2480"/>
                                </a:lnTo>
                                <a:lnTo>
                                  <a:pt x="439" y="2535"/>
                                </a:lnTo>
                                <a:lnTo>
                                  <a:pt x="549" y="2575"/>
                                </a:lnTo>
                                <a:lnTo>
                                  <a:pt x="659" y="2605"/>
                                </a:lnTo>
                                <a:lnTo>
                                  <a:pt x="769" y="2630"/>
                                </a:lnTo>
                                <a:lnTo>
                                  <a:pt x="884" y="2645"/>
                                </a:lnTo>
                                <a:lnTo>
                                  <a:pt x="999" y="2650"/>
                                </a:lnTo>
                                <a:lnTo>
                                  <a:pt x="1114" y="2645"/>
                                </a:lnTo>
                                <a:lnTo>
                                  <a:pt x="1224" y="2630"/>
                                </a:lnTo>
                                <a:lnTo>
                                  <a:pt x="1329" y="2605"/>
                                </a:lnTo>
                                <a:lnTo>
                                  <a:pt x="1434" y="2565"/>
                                </a:lnTo>
                                <a:lnTo>
                                  <a:pt x="1529" y="2520"/>
                                </a:lnTo>
                                <a:lnTo>
                                  <a:pt x="1619" y="2465"/>
                                </a:lnTo>
                                <a:lnTo>
                                  <a:pt x="1704" y="2400"/>
                                </a:lnTo>
                                <a:lnTo>
                                  <a:pt x="1788" y="2325"/>
                                </a:lnTo>
                                <a:lnTo>
                                  <a:pt x="1659" y="16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68686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39"/>
                        <wps:cNvSpPr>
                          <a:spLocks/>
                        </wps:cNvSpPr>
                        <wps:spPr bwMode="auto">
                          <a:xfrm>
                            <a:off x="1344" y="3805"/>
                            <a:ext cx="135" cy="475"/>
                          </a:xfrm>
                          <a:custGeom>
                            <a:avLst/>
                            <a:gdLst>
                              <a:gd name="T0" fmla="*/ 0 w 135"/>
                              <a:gd name="T1" fmla="*/ 0 h 475"/>
                              <a:gd name="T2" fmla="*/ 50 w 135"/>
                              <a:gd name="T3" fmla="*/ 475 h 475"/>
                              <a:gd name="T4" fmla="*/ 135 w 135"/>
                              <a:gd name="T5" fmla="*/ 0 h 475"/>
                              <a:gd name="T6" fmla="*/ 0 w 135"/>
                              <a:gd name="T7" fmla="*/ 0 h 475"/>
                              <a:gd name="T8" fmla="*/ 0 w 135"/>
                              <a:gd name="T9" fmla="*/ 0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" h="475">
                                <a:moveTo>
                                  <a:pt x="0" y="0"/>
                                </a:moveTo>
                                <a:lnTo>
                                  <a:pt x="50" y="475"/>
                                </a:lnTo>
                                <a:lnTo>
                                  <a:pt x="1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68686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40"/>
                        <wps:cNvSpPr>
                          <a:spLocks/>
                        </wps:cNvSpPr>
                        <wps:spPr bwMode="auto">
                          <a:xfrm>
                            <a:off x="605" y="2760"/>
                            <a:ext cx="1658" cy="1190"/>
                          </a:xfrm>
                          <a:custGeom>
                            <a:avLst/>
                            <a:gdLst>
                              <a:gd name="T0" fmla="*/ 0 w 1658"/>
                              <a:gd name="T1" fmla="*/ 925 h 1190"/>
                              <a:gd name="T2" fmla="*/ 0 w 1658"/>
                              <a:gd name="T3" fmla="*/ 925 h 1190"/>
                              <a:gd name="T4" fmla="*/ 105 w 1658"/>
                              <a:gd name="T5" fmla="*/ 985 h 1190"/>
                              <a:gd name="T6" fmla="*/ 214 w 1658"/>
                              <a:gd name="T7" fmla="*/ 1035 h 1190"/>
                              <a:gd name="T8" fmla="*/ 319 w 1658"/>
                              <a:gd name="T9" fmla="*/ 1080 h 1190"/>
                              <a:gd name="T10" fmla="*/ 424 w 1658"/>
                              <a:gd name="T11" fmla="*/ 1120 h 1190"/>
                              <a:gd name="T12" fmla="*/ 529 w 1658"/>
                              <a:gd name="T13" fmla="*/ 1145 h 1190"/>
                              <a:gd name="T14" fmla="*/ 634 w 1658"/>
                              <a:gd name="T15" fmla="*/ 1170 h 1190"/>
                              <a:gd name="T16" fmla="*/ 739 w 1658"/>
                              <a:gd name="T17" fmla="*/ 1185 h 1190"/>
                              <a:gd name="T18" fmla="*/ 844 w 1658"/>
                              <a:gd name="T19" fmla="*/ 1190 h 1190"/>
                              <a:gd name="T20" fmla="*/ 949 w 1658"/>
                              <a:gd name="T21" fmla="*/ 1190 h 1190"/>
                              <a:gd name="T22" fmla="*/ 1049 w 1658"/>
                              <a:gd name="T23" fmla="*/ 1180 h 1190"/>
                              <a:gd name="T24" fmla="*/ 1154 w 1658"/>
                              <a:gd name="T25" fmla="*/ 1160 h 1190"/>
                              <a:gd name="T26" fmla="*/ 1254 w 1658"/>
                              <a:gd name="T27" fmla="*/ 1135 h 1190"/>
                              <a:gd name="T28" fmla="*/ 1359 w 1658"/>
                              <a:gd name="T29" fmla="*/ 1105 h 1190"/>
                              <a:gd name="T30" fmla="*/ 1459 w 1658"/>
                              <a:gd name="T31" fmla="*/ 1065 h 1190"/>
                              <a:gd name="T32" fmla="*/ 1559 w 1658"/>
                              <a:gd name="T33" fmla="*/ 1020 h 1190"/>
                              <a:gd name="T34" fmla="*/ 1658 w 1658"/>
                              <a:gd name="T35" fmla="*/ 965 h 1190"/>
                              <a:gd name="T36" fmla="*/ 1658 w 1658"/>
                              <a:gd name="T37" fmla="*/ 965 h 1190"/>
                              <a:gd name="T38" fmla="*/ 1618 w 1658"/>
                              <a:gd name="T39" fmla="*/ 870 h 1190"/>
                              <a:gd name="T40" fmla="*/ 1569 w 1658"/>
                              <a:gd name="T41" fmla="*/ 770 h 1190"/>
                              <a:gd name="T42" fmla="*/ 1514 w 1658"/>
                              <a:gd name="T43" fmla="*/ 670 h 1190"/>
                              <a:gd name="T44" fmla="*/ 1449 w 1658"/>
                              <a:gd name="T45" fmla="*/ 570 h 1190"/>
                              <a:gd name="T46" fmla="*/ 1374 w 1658"/>
                              <a:gd name="T47" fmla="*/ 465 h 1190"/>
                              <a:gd name="T48" fmla="*/ 1294 w 1658"/>
                              <a:gd name="T49" fmla="*/ 355 h 1190"/>
                              <a:gd name="T50" fmla="*/ 1209 w 1658"/>
                              <a:gd name="T51" fmla="*/ 245 h 1190"/>
                              <a:gd name="T52" fmla="*/ 1114 w 1658"/>
                              <a:gd name="T53" fmla="*/ 130 h 1190"/>
                              <a:gd name="T54" fmla="*/ 1114 w 1658"/>
                              <a:gd name="T55" fmla="*/ 130 h 1190"/>
                              <a:gd name="T56" fmla="*/ 1044 w 1658"/>
                              <a:gd name="T57" fmla="*/ 70 h 1190"/>
                              <a:gd name="T58" fmla="*/ 1009 w 1658"/>
                              <a:gd name="T59" fmla="*/ 50 h 1190"/>
                              <a:gd name="T60" fmla="*/ 974 w 1658"/>
                              <a:gd name="T61" fmla="*/ 30 h 1190"/>
                              <a:gd name="T62" fmla="*/ 939 w 1658"/>
                              <a:gd name="T63" fmla="*/ 20 h 1190"/>
                              <a:gd name="T64" fmla="*/ 904 w 1658"/>
                              <a:gd name="T65" fmla="*/ 10 h 1190"/>
                              <a:gd name="T66" fmla="*/ 869 w 1658"/>
                              <a:gd name="T67" fmla="*/ 0 h 1190"/>
                              <a:gd name="T68" fmla="*/ 839 w 1658"/>
                              <a:gd name="T69" fmla="*/ 0 h 1190"/>
                              <a:gd name="T70" fmla="*/ 804 w 1658"/>
                              <a:gd name="T71" fmla="*/ 5 h 1190"/>
                              <a:gd name="T72" fmla="*/ 774 w 1658"/>
                              <a:gd name="T73" fmla="*/ 10 h 1190"/>
                              <a:gd name="T74" fmla="*/ 739 w 1658"/>
                              <a:gd name="T75" fmla="*/ 20 h 1190"/>
                              <a:gd name="T76" fmla="*/ 709 w 1658"/>
                              <a:gd name="T77" fmla="*/ 35 h 1190"/>
                              <a:gd name="T78" fmla="*/ 679 w 1658"/>
                              <a:gd name="T79" fmla="*/ 50 h 1190"/>
                              <a:gd name="T80" fmla="*/ 644 w 1658"/>
                              <a:gd name="T81" fmla="*/ 75 h 1190"/>
                              <a:gd name="T82" fmla="*/ 614 w 1658"/>
                              <a:gd name="T83" fmla="*/ 100 h 1190"/>
                              <a:gd name="T84" fmla="*/ 584 w 1658"/>
                              <a:gd name="T85" fmla="*/ 130 h 1190"/>
                              <a:gd name="T86" fmla="*/ 584 w 1658"/>
                              <a:gd name="T87" fmla="*/ 130 h 1190"/>
                              <a:gd name="T88" fmla="*/ 394 w 1658"/>
                              <a:gd name="T89" fmla="*/ 355 h 1190"/>
                              <a:gd name="T90" fmla="*/ 309 w 1658"/>
                              <a:gd name="T91" fmla="*/ 460 h 1190"/>
                              <a:gd name="T92" fmla="*/ 234 w 1658"/>
                              <a:gd name="T93" fmla="*/ 560 h 1190"/>
                              <a:gd name="T94" fmla="*/ 164 w 1658"/>
                              <a:gd name="T95" fmla="*/ 655 h 1190"/>
                              <a:gd name="T96" fmla="*/ 105 w 1658"/>
                              <a:gd name="T97" fmla="*/ 750 h 1190"/>
                              <a:gd name="T98" fmla="*/ 50 w 1658"/>
                              <a:gd name="T99" fmla="*/ 840 h 1190"/>
                              <a:gd name="T100" fmla="*/ 0 w 1658"/>
                              <a:gd name="T101" fmla="*/ 925 h 1190"/>
                              <a:gd name="T102" fmla="*/ 0 w 1658"/>
                              <a:gd name="T103" fmla="*/ 925 h 1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658" h="1190">
                                <a:moveTo>
                                  <a:pt x="0" y="925"/>
                                </a:moveTo>
                                <a:lnTo>
                                  <a:pt x="0" y="925"/>
                                </a:lnTo>
                                <a:lnTo>
                                  <a:pt x="105" y="985"/>
                                </a:lnTo>
                                <a:lnTo>
                                  <a:pt x="214" y="1035"/>
                                </a:lnTo>
                                <a:lnTo>
                                  <a:pt x="319" y="1080"/>
                                </a:lnTo>
                                <a:lnTo>
                                  <a:pt x="424" y="1120"/>
                                </a:lnTo>
                                <a:lnTo>
                                  <a:pt x="529" y="1145"/>
                                </a:lnTo>
                                <a:lnTo>
                                  <a:pt x="634" y="1170"/>
                                </a:lnTo>
                                <a:lnTo>
                                  <a:pt x="739" y="1185"/>
                                </a:lnTo>
                                <a:lnTo>
                                  <a:pt x="844" y="1190"/>
                                </a:lnTo>
                                <a:lnTo>
                                  <a:pt x="949" y="1190"/>
                                </a:lnTo>
                                <a:lnTo>
                                  <a:pt x="1049" y="1180"/>
                                </a:lnTo>
                                <a:lnTo>
                                  <a:pt x="1154" y="1160"/>
                                </a:lnTo>
                                <a:lnTo>
                                  <a:pt x="1254" y="1135"/>
                                </a:lnTo>
                                <a:lnTo>
                                  <a:pt x="1359" y="1105"/>
                                </a:lnTo>
                                <a:lnTo>
                                  <a:pt x="1459" y="1065"/>
                                </a:lnTo>
                                <a:lnTo>
                                  <a:pt x="1559" y="1020"/>
                                </a:lnTo>
                                <a:lnTo>
                                  <a:pt x="1658" y="965"/>
                                </a:lnTo>
                                <a:lnTo>
                                  <a:pt x="1618" y="870"/>
                                </a:lnTo>
                                <a:lnTo>
                                  <a:pt x="1569" y="770"/>
                                </a:lnTo>
                                <a:lnTo>
                                  <a:pt x="1514" y="670"/>
                                </a:lnTo>
                                <a:lnTo>
                                  <a:pt x="1449" y="570"/>
                                </a:lnTo>
                                <a:lnTo>
                                  <a:pt x="1374" y="465"/>
                                </a:lnTo>
                                <a:lnTo>
                                  <a:pt x="1294" y="355"/>
                                </a:lnTo>
                                <a:lnTo>
                                  <a:pt x="1209" y="245"/>
                                </a:lnTo>
                                <a:lnTo>
                                  <a:pt x="1114" y="130"/>
                                </a:lnTo>
                                <a:lnTo>
                                  <a:pt x="1044" y="70"/>
                                </a:lnTo>
                                <a:lnTo>
                                  <a:pt x="1009" y="50"/>
                                </a:lnTo>
                                <a:lnTo>
                                  <a:pt x="974" y="30"/>
                                </a:lnTo>
                                <a:lnTo>
                                  <a:pt x="939" y="20"/>
                                </a:lnTo>
                                <a:lnTo>
                                  <a:pt x="904" y="10"/>
                                </a:lnTo>
                                <a:lnTo>
                                  <a:pt x="869" y="0"/>
                                </a:lnTo>
                                <a:lnTo>
                                  <a:pt x="839" y="0"/>
                                </a:lnTo>
                                <a:lnTo>
                                  <a:pt x="804" y="5"/>
                                </a:lnTo>
                                <a:lnTo>
                                  <a:pt x="774" y="10"/>
                                </a:lnTo>
                                <a:lnTo>
                                  <a:pt x="739" y="20"/>
                                </a:lnTo>
                                <a:lnTo>
                                  <a:pt x="709" y="35"/>
                                </a:lnTo>
                                <a:lnTo>
                                  <a:pt x="679" y="50"/>
                                </a:lnTo>
                                <a:lnTo>
                                  <a:pt x="644" y="75"/>
                                </a:lnTo>
                                <a:lnTo>
                                  <a:pt x="614" y="100"/>
                                </a:lnTo>
                                <a:lnTo>
                                  <a:pt x="584" y="130"/>
                                </a:lnTo>
                                <a:lnTo>
                                  <a:pt x="394" y="355"/>
                                </a:lnTo>
                                <a:lnTo>
                                  <a:pt x="309" y="460"/>
                                </a:lnTo>
                                <a:lnTo>
                                  <a:pt x="234" y="560"/>
                                </a:lnTo>
                                <a:lnTo>
                                  <a:pt x="164" y="655"/>
                                </a:lnTo>
                                <a:lnTo>
                                  <a:pt x="105" y="750"/>
                                </a:lnTo>
                                <a:lnTo>
                                  <a:pt x="50" y="840"/>
                                </a:lnTo>
                                <a:lnTo>
                                  <a:pt x="0" y="9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68686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41"/>
                        <wps:cNvSpPr>
                          <a:spLocks/>
                        </wps:cNvSpPr>
                        <wps:spPr bwMode="auto">
                          <a:xfrm>
                            <a:off x="1184" y="2585"/>
                            <a:ext cx="795" cy="900"/>
                          </a:xfrm>
                          <a:custGeom>
                            <a:avLst/>
                            <a:gdLst>
                              <a:gd name="T0" fmla="*/ 20 w 795"/>
                              <a:gd name="T1" fmla="*/ 0 h 900"/>
                              <a:gd name="T2" fmla="*/ 20 w 795"/>
                              <a:gd name="T3" fmla="*/ 0 h 900"/>
                              <a:gd name="T4" fmla="*/ 5 w 795"/>
                              <a:gd name="T5" fmla="*/ 85 h 900"/>
                              <a:gd name="T6" fmla="*/ 0 w 795"/>
                              <a:gd name="T7" fmla="*/ 165 h 900"/>
                              <a:gd name="T8" fmla="*/ 0 w 795"/>
                              <a:gd name="T9" fmla="*/ 245 h 900"/>
                              <a:gd name="T10" fmla="*/ 5 w 795"/>
                              <a:gd name="T11" fmla="*/ 315 h 900"/>
                              <a:gd name="T12" fmla="*/ 15 w 795"/>
                              <a:gd name="T13" fmla="*/ 385 h 900"/>
                              <a:gd name="T14" fmla="*/ 30 w 795"/>
                              <a:gd name="T15" fmla="*/ 455 h 900"/>
                              <a:gd name="T16" fmla="*/ 50 w 795"/>
                              <a:gd name="T17" fmla="*/ 515 h 900"/>
                              <a:gd name="T18" fmla="*/ 80 w 795"/>
                              <a:gd name="T19" fmla="*/ 575 h 900"/>
                              <a:gd name="T20" fmla="*/ 80 w 795"/>
                              <a:gd name="T21" fmla="*/ 575 h 900"/>
                              <a:gd name="T22" fmla="*/ 110 w 795"/>
                              <a:gd name="T23" fmla="*/ 630 h 900"/>
                              <a:gd name="T24" fmla="*/ 145 w 795"/>
                              <a:gd name="T25" fmla="*/ 685 h 900"/>
                              <a:gd name="T26" fmla="*/ 190 w 795"/>
                              <a:gd name="T27" fmla="*/ 730 h 900"/>
                              <a:gd name="T28" fmla="*/ 240 w 795"/>
                              <a:gd name="T29" fmla="*/ 770 h 900"/>
                              <a:gd name="T30" fmla="*/ 290 w 795"/>
                              <a:gd name="T31" fmla="*/ 805 h 900"/>
                              <a:gd name="T32" fmla="*/ 350 w 795"/>
                              <a:gd name="T33" fmla="*/ 840 h 900"/>
                              <a:gd name="T34" fmla="*/ 410 w 795"/>
                              <a:gd name="T35" fmla="*/ 865 h 900"/>
                              <a:gd name="T36" fmla="*/ 480 w 795"/>
                              <a:gd name="T37" fmla="*/ 885 h 900"/>
                              <a:gd name="T38" fmla="*/ 480 w 795"/>
                              <a:gd name="T39" fmla="*/ 885 h 900"/>
                              <a:gd name="T40" fmla="*/ 525 w 795"/>
                              <a:gd name="T41" fmla="*/ 890 h 900"/>
                              <a:gd name="T42" fmla="*/ 565 w 795"/>
                              <a:gd name="T43" fmla="*/ 895 h 900"/>
                              <a:gd name="T44" fmla="*/ 605 w 795"/>
                              <a:gd name="T45" fmla="*/ 900 h 900"/>
                              <a:gd name="T46" fmla="*/ 640 w 795"/>
                              <a:gd name="T47" fmla="*/ 895 h 900"/>
                              <a:gd name="T48" fmla="*/ 675 w 795"/>
                              <a:gd name="T49" fmla="*/ 890 h 900"/>
                              <a:gd name="T50" fmla="*/ 705 w 795"/>
                              <a:gd name="T51" fmla="*/ 880 h 900"/>
                              <a:gd name="T52" fmla="*/ 730 w 795"/>
                              <a:gd name="T53" fmla="*/ 865 h 900"/>
                              <a:gd name="T54" fmla="*/ 755 w 795"/>
                              <a:gd name="T55" fmla="*/ 850 h 900"/>
                              <a:gd name="T56" fmla="*/ 755 w 795"/>
                              <a:gd name="T57" fmla="*/ 850 h 900"/>
                              <a:gd name="T58" fmla="*/ 775 w 795"/>
                              <a:gd name="T59" fmla="*/ 830 h 900"/>
                              <a:gd name="T60" fmla="*/ 785 w 795"/>
                              <a:gd name="T61" fmla="*/ 810 h 900"/>
                              <a:gd name="T62" fmla="*/ 795 w 795"/>
                              <a:gd name="T63" fmla="*/ 790 h 900"/>
                              <a:gd name="T64" fmla="*/ 795 w 795"/>
                              <a:gd name="T65" fmla="*/ 770 h 900"/>
                              <a:gd name="T66" fmla="*/ 795 w 795"/>
                              <a:gd name="T67" fmla="*/ 770 h 900"/>
                              <a:gd name="T68" fmla="*/ 790 w 795"/>
                              <a:gd name="T69" fmla="*/ 745 h 900"/>
                              <a:gd name="T70" fmla="*/ 785 w 795"/>
                              <a:gd name="T71" fmla="*/ 720 h 900"/>
                              <a:gd name="T72" fmla="*/ 770 w 795"/>
                              <a:gd name="T73" fmla="*/ 695 h 900"/>
                              <a:gd name="T74" fmla="*/ 750 w 795"/>
                              <a:gd name="T75" fmla="*/ 675 h 900"/>
                              <a:gd name="T76" fmla="*/ 750 w 795"/>
                              <a:gd name="T77" fmla="*/ 675 h 900"/>
                              <a:gd name="T78" fmla="*/ 685 w 795"/>
                              <a:gd name="T79" fmla="*/ 600 h 900"/>
                              <a:gd name="T80" fmla="*/ 630 w 795"/>
                              <a:gd name="T81" fmla="*/ 525 h 900"/>
                              <a:gd name="T82" fmla="*/ 585 w 795"/>
                              <a:gd name="T83" fmla="*/ 445 h 900"/>
                              <a:gd name="T84" fmla="*/ 555 w 795"/>
                              <a:gd name="T85" fmla="*/ 365 h 900"/>
                              <a:gd name="T86" fmla="*/ 525 w 795"/>
                              <a:gd name="T87" fmla="*/ 280 h 900"/>
                              <a:gd name="T88" fmla="*/ 510 w 795"/>
                              <a:gd name="T89" fmla="*/ 190 h 900"/>
                              <a:gd name="T90" fmla="*/ 505 w 795"/>
                              <a:gd name="T91" fmla="*/ 100 h 900"/>
                              <a:gd name="T92" fmla="*/ 510 w 795"/>
                              <a:gd name="T93" fmla="*/ 5 h 900"/>
                              <a:gd name="T94" fmla="*/ 20 w 795"/>
                              <a:gd name="T95" fmla="*/ 0 h 900"/>
                              <a:gd name="T96" fmla="*/ 20 w 795"/>
                              <a:gd name="T97" fmla="*/ 0 h 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795" h="90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5" y="85"/>
                                </a:lnTo>
                                <a:lnTo>
                                  <a:pt x="0" y="165"/>
                                </a:lnTo>
                                <a:lnTo>
                                  <a:pt x="0" y="245"/>
                                </a:lnTo>
                                <a:lnTo>
                                  <a:pt x="5" y="315"/>
                                </a:lnTo>
                                <a:lnTo>
                                  <a:pt x="15" y="385"/>
                                </a:lnTo>
                                <a:lnTo>
                                  <a:pt x="30" y="455"/>
                                </a:lnTo>
                                <a:lnTo>
                                  <a:pt x="50" y="515"/>
                                </a:lnTo>
                                <a:lnTo>
                                  <a:pt x="80" y="575"/>
                                </a:lnTo>
                                <a:lnTo>
                                  <a:pt x="110" y="630"/>
                                </a:lnTo>
                                <a:lnTo>
                                  <a:pt x="145" y="685"/>
                                </a:lnTo>
                                <a:lnTo>
                                  <a:pt x="190" y="730"/>
                                </a:lnTo>
                                <a:lnTo>
                                  <a:pt x="240" y="770"/>
                                </a:lnTo>
                                <a:lnTo>
                                  <a:pt x="290" y="805"/>
                                </a:lnTo>
                                <a:lnTo>
                                  <a:pt x="350" y="840"/>
                                </a:lnTo>
                                <a:lnTo>
                                  <a:pt x="410" y="865"/>
                                </a:lnTo>
                                <a:lnTo>
                                  <a:pt x="480" y="885"/>
                                </a:lnTo>
                                <a:lnTo>
                                  <a:pt x="525" y="890"/>
                                </a:lnTo>
                                <a:lnTo>
                                  <a:pt x="565" y="895"/>
                                </a:lnTo>
                                <a:lnTo>
                                  <a:pt x="605" y="900"/>
                                </a:lnTo>
                                <a:lnTo>
                                  <a:pt x="640" y="895"/>
                                </a:lnTo>
                                <a:lnTo>
                                  <a:pt x="675" y="890"/>
                                </a:lnTo>
                                <a:lnTo>
                                  <a:pt x="705" y="880"/>
                                </a:lnTo>
                                <a:lnTo>
                                  <a:pt x="730" y="865"/>
                                </a:lnTo>
                                <a:lnTo>
                                  <a:pt x="755" y="850"/>
                                </a:lnTo>
                                <a:lnTo>
                                  <a:pt x="775" y="830"/>
                                </a:lnTo>
                                <a:lnTo>
                                  <a:pt x="785" y="810"/>
                                </a:lnTo>
                                <a:lnTo>
                                  <a:pt x="795" y="790"/>
                                </a:lnTo>
                                <a:lnTo>
                                  <a:pt x="795" y="770"/>
                                </a:lnTo>
                                <a:lnTo>
                                  <a:pt x="790" y="745"/>
                                </a:lnTo>
                                <a:lnTo>
                                  <a:pt x="785" y="720"/>
                                </a:lnTo>
                                <a:lnTo>
                                  <a:pt x="770" y="695"/>
                                </a:lnTo>
                                <a:lnTo>
                                  <a:pt x="750" y="675"/>
                                </a:lnTo>
                                <a:lnTo>
                                  <a:pt x="685" y="600"/>
                                </a:lnTo>
                                <a:lnTo>
                                  <a:pt x="630" y="525"/>
                                </a:lnTo>
                                <a:lnTo>
                                  <a:pt x="585" y="445"/>
                                </a:lnTo>
                                <a:lnTo>
                                  <a:pt x="555" y="365"/>
                                </a:lnTo>
                                <a:lnTo>
                                  <a:pt x="525" y="280"/>
                                </a:lnTo>
                                <a:lnTo>
                                  <a:pt x="510" y="190"/>
                                </a:lnTo>
                                <a:lnTo>
                                  <a:pt x="505" y="100"/>
                                </a:lnTo>
                                <a:lnTo>
                                  <a:pt x="510" y="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 w="3175"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68686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42"/>
                        <wps:cNvSpPr>
                          <a:spLocks/>
                        </wps:cNvSpPr>
                        <wps:spPr bwMode="auto">
                          <a:xfrm>
                            <a:off x="1269" y="2995"/>
                            <a:ext cx="455" cy="260"/>
                          </a:xfrm>
                          <a:custGeom>
                            <a:avLst/>
                            <a:gdLst>
                              <a:gd name="T0" fmla="*/ 370 w 455"/>
                              <a:gd name="T1" fmla="*/ 15 h 260"/>
                              <a:gd name="T2" fmla="*/ 370 w 455"/>
                              <a:gd name="T3" fmla="*/ 15 h 260"/>
                              <a:gd name="T4" fmla="*/ 380 w 455"/>
                              <a:gd name="T5" fmla="*/ 60 h 260"/>
                              <a:gd name="T6" fmla="*/ 380 w 455"/>
                              <a:gd name="T7" fmla="*/ 90 h 260"/>
                              <a:gd name="T8" fmla="*/ 380 w 455"/>
                              <a:gd name="T9" fmla="*/ 100 h 260"/>
                              <a:gd name="T10" fmla="*/ 370 w 455"/>
                              <a:gd name="T11" fmla="*/ 110 h 260"/>
                              <a:gd name="T12" fmla="*/ 365 w 455"/>
                              <a:gd name="T13" fmla="*/ 115 h 260"/>
                              <a:gd name="T14" fmla="*/ 355 w 455"/>
                              <a:gd name="T15" fmla="*/ 120 h 260"/>
                              <a:gd name="T16" fmla="*/ 355 w 455"/>
                              <a:gd name="T17" fmla="*/ 120 h 260"/>
                              <a:gd name="T18" fmla="*/ 345 w 455"/>
                              <a:gd name="T19" fmla="*/ 120 h 260"/>
                              <a:gd name="T20" fmla="*/ 330 w 455"/>
                              <a:gd name="T21" fmla="*/ 115 h 260"/>
                              <a:gd name="T22" fmla="*/ 310 w 455"/>
                              <a:gd name="T23" fmla="*/ 100 h 260"/>
                              <a:gd name="T24" fmla="*/ 295 w 455"/>
                              <a:gd name="T25" fmla="*/ 70 h 260"/>
                              <a:gd name="T26" fmla="*/ 275 w 455"/>
                              <a:gd name="T27" fmla="*/ 30 h 260"/>
                              <a:gd name="T28" fmla="*/ 275 w 455"/>
                              <a:gd name="T29" fmla="*/ 30 h 260"/>
                              <a:gd name="T30" fmla="*/ 210 w 455"/>
                              <a:gd name="T31" fmla="*/ 35 h 260"/>
                              <a:gd name="T32" fmla="*/ 140 w 455"/>
                              <a:gd name="T33" fmla="*/ 40 h 260"/>
                              <a:gd name="T34" fmla="*/ 70 w 455"/>
                              <a:gd name="T35" fmla="*/ 35 h 260"/>
                              <a:gd name="T36" fmla="*/ 0 w 455"/>
                              <a:gd name="T37" fmla="*/ 30 h 260"/>
                              <a:gd name="T38" fmla="*/ 0 w 455"/>
                              <a:gd name="T39" fmla="*/ 30 h 260"/>
                              <a:gd name="T40" fmla="*/ 35 w 455"/>
                              <a:gd name="T41" fmla="*/ 85 h 260"/>
                              <a:gd name="T42" fmla="*/ 70 w 455"/>
                              <a:gd name="T43" fmla="*/ 135 h 260"/>
                              <a:gd name="T44" fmla="*/ 110 w 455"/>
                              <a:gd name="T45" fmla="*/ 175 h 260"/>
                              <a:gd name="T46" fmla="*/ 155 w 455"/>
                              <a:gd name="T47" fmla="*/ 210 h 260"/>
                              <a:gd name="T48" fmla="*/ 155 w 455"/>
                              <a:gd name="T49" fmla="*/ 210 h 260"/>
                              <a:gd name="T50" fmla="*/ 165 w 455"/>
                              <a:gd name="T51" fmla="*/ 215 h 260"/>
                              <a:gd name="T52" fmla="*/ 165 w 455"/>
                              <a:gd name="T53" fmla="*/ 215 h 260"/>
                              <a:gd name="T54" fmla="*/ 170 w 455"/>
                              <a:gd name="T55" fmla="*/ 190 h 260"/>
                              <a:gd name="T56" fmla="*/ 180 w 455"/>
                              <a:gd name="T57" fmla="*/ 175 h 260"/>
                              <a:gd name="T58" fmla="*/ 190 w 455"/>
                              <a:gd name="T59" fmla="*/ 165 h 260"/>
                              <a:gd name="T60" fmla="*/ 210 w 455"/>
                              <a:gd name="T61" fmla="*/ 165 h 260"/>
                              <a:gd name="T62" fmla="*/ 210 w 455"/>
                              <a:gd name="T63" fmla="*/ 165 h 260"/>
                              <a:gd name="T64" fmla="*/ 225 w 455"/>
                              <a:gd name="T65" fmla="*/ 170 h 260"/>
                              <a:gd name="T66" fmla="*/ 235 w 455"/>
                              <a:gd name="T67" fmla="*/ 190 h 260"/>
                              <a:gd name="T68" fmla="*/ 240 w 455"/>
                              <a:gd name="T69" fmla="*/ 215 h 260"/>
                              <a:gd name="T70" fmla="*/ 240 w 455"/>
                              <a:gd name="T71" fmla="*/ 250 h 260"/>
                              <a:gd name="T72" fmla="*/ 240 w 455"/>
                              <a:gd name="T73" fmla="*/ 250 h 260"/>
                              <a:gd name="T74" fmla="*/ 275 w 455"/>
                              <a:gd name="T75" fmla="*/ 260 h 260"/>
                              <a:gd name="T76" fmla="*/ 315 w 455"/>
                              <a:gd name="T77" fmla="*/ 260 h 260"/>
                              <a:gd name="T78" fmla="*/ 315 w 455"/>
                              <a:gd name="T79" fmla="*/ 260 h 260"/>
                              <a:gd name="T80" fmla="*/ 350 w 455"/>
                              <a:gd name="T81" fmla="*/ 250 h 260"/>
                              <a:gd name="T82" fmla="*/ 380 w 455"/>
                              <a:gd name="T83" fmla="*/ 240 h 260"/>
                              <a:gd name="T84" fmla="*/ 405 w 455"/>
                              <a:gd name="T85" fmla="*/ 215 h 260"/>
                              <a:gd name="T86" fmla="*/ 425 w 455"/>
                              <a:gd name="T87" fmla="*/ 185 h 260"/>
                              <a:gd name="T88" fmla="*/ 425 w 455"/>
                              <a:gd name="T89" fmla="*/ 185 h 260"/>
                              <a:gd name="T90" fmla="*/ 445 w 455"/>
                              <a:gd name="T91" fmla="*/ 150 h 260"/>
                              <a:gd name="T92" fmla="*/ 450 w 455"/>
                              <a:gd name="T93" fmla="*/ 105 h 260"/>
                              <a:gd name="T94" fmla="*/ 455 w 455"/>
                              <a:gd name="T95" fmla="*/ 55 h 260"/>
                              <a:gd name="T96" fmla="*/ 450 w 455"/>
                              <a:gd name="T97" fmla="*/ 0 h 260"/>
                              <a:gd name="T98" fmla="*/ 450 w 455"/>
                              <a:gd name="T99" fmla="*/ 0 h 260"/>
                              <a:gd name="T100" fmla="*/ 370 w 455"/>
                              <a:gd name="T101" fmla="*/ 15 h 260"/>
                              <a:gd name="T102" fmla="*/ 370 w 455"/>
                              <a:gd name="T103" fmla="*/ 15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55" h="260">
                                <a:moveTo>
                                  <a:pt x="370" y="15"/>
                                </a:moveTo>
                                <a:lnTo>
                                  <a:pt x="370" y="15"/>
                                </a:lnTo>
                                <a:lnTo>
                                  <a:pt x="380" y="60"/>
                                </a:lnTo>
                                <a:lnTo>
                                  <a:pt x="380" y="90"/>
                                </a:lnTo>
                                <a:lnTo>
                                  <a:pt x="380" y="100"/>
                                </a:lnTo>
                                <a:lnTo>
                                  <a:pt x="370" y="110"/>
                                </a:lnTo>
                                <a:lnTo>
                                  <a:pt x="365" y="115"/>
                                </a:lnTo>
                                <a:lnTo>
                                  <a:pt x="355" y="120"/>
                                </a:lnTo>
                                <a:lnTo>
                                  <a:pt x="345" y="120"/>
                                </a:lnTo>
                                <a:lnTo>
                                  <a:pt x="330" y="115"/>
                                </a:lnTo>
                                <a:lnTo>
                                  <a:pt x="310" y="100"/>
                                </a:lnTo>
                                <a:lnTo>
                                  <a:pt x="295" y="70"/>
                                </a:lnTo>
                                <a:lnTo>
                                  <a:pt x="275" y="30"/>
                                </a:lnTo>
                                <a:lnTo>
                                  <a:pt x="210" y="35"/>
                                </a:lnTo>
                                <a:lnTo>
                                  <a:pt x="140" y="40"/>
                                </a:lnTo>
                                <a:lnTo>
                                  <a:pt x="70" y="35"/>
                                </a:lnTo>
                                <a:lnTo>
                                  <a:pt x="0" y="30"/>
                                </a:lnTo>
                                <a:lnTo>
                                  <a:pt x="35" y="85"/>
                                </a:lnTo>
                                <a:lnTo>
                                  <a:pt x="70" y="135"/>
                                </a:lnTo>
                                <a:lnTo>
                                  <a:pt x="110" y="175"/>
                                </a:lnTo>
                                <a:lnTo>
                                  <a:pt x="155" y="210"/>
                                </a:lnTo>
                                <a:lnTo>
                                  <a:pt x="165" y="215"/>
                                </a:lnTo>
                                <a:lnTo>
                                  <a:pt x="170" y="190"/>
                                </a:lnTo>
                                <a:lnTo>
                                  <a:pt x="180" y="175"/>
                                </a:lnTo>
                                <a:lnTo>
                                  <a:pt x="190" y="165"/>
                                </a:lnTo>
                                <a:lnTo>
                                  <a:pt x="210" y="165"/>
                                </a:lnTo>
                                <a:lnTo>
                                  <a:pt x="225" y="170"/>
                                </a:lnTo>
                                <a:lnTo>
                                  <a:pt x="235" y="190"/>
                                </a:lnTo>
                                <a:lnTo>
                                  <a:pt x="240" y="215"/>
                                </a:lnTo>
                                <a:lnTo>
                                  <a:pt x="240" y="250"/>
                                </a:lnTo>
                                <a:lnTo>
                                  <a:pt x="275" y="260"/>
                                </a:lnTo>
                                <a:lnTo>
                                  <a:pt x="315" y="260"/>
                                </a:lnTo>
                                <a:lnTo>
                                  <a:pt x="350" y="250"/>
                                </a:lnTo>
                                <a:lnTo>
                                  <a:pt x="380" y="240"/>
                                </a:lnTo>
                                <a:lnTo>
                                  <a:pt x="405" y="215"/>
                                </a:lnTo>
                                <a:lnTo>
                                  <a:pt x="425" y="185"/>
                                </a:lnTo>
                                <a:lnTo>
                                  <a:pt x="445" y="150"/>
                                </a:lnTo>
                                <a:lnTo>
                                  <a:pt x="450" y="105"/>
                                </a:lnTo>
                                <a:lnTo>
                                  <a:pt x="455" y="55"/>
                                </a:lnTo>
                                <a:lnTo>
                                  <a:pt x="450" y="0"/>
                                </a:lnTo>
                                <a:lnTo>
                                  <a:pt x="37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68686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43"/>
                        <wps:cNvSpPr>
                          <a:spLocks/>
                        </wps:cNvSpPr>
                        <wps:spPr bwMode="auto">
                          <a:xfrm>
                            <a:off x="1344" y="2525"/>
                            <a:ext cx="275" cy="535"/>
                          </a:xfrm>
                          <a:custGeom>
                            <a:avLst/>
                            <a:gdLst>
                              <a:gd name="T0" fmla="*/ 150 w 275"/>
                              <a:gd name="T1" fmla="*/ 535 h 535"/>
                              <a:gd name="T2" fmla="*/ 150 w 275"/>
                              <a:gd name="T3" fmla="*/ 535 h 535"/>
                              <a:gd name="T4" fmla="*/ 185 w 275"/>
                              <a:gd name="T5" fmla="*/ 530 h 535"/>
                              <a:gd name="T6" fmla="*/ 215 w 275"/>
                              <a:gd name="T7" fmla="*/ 515 h 535"/>
                              <a:gd name="T8" fmla="*/ 240 w 275"/>
                              <a:gd name="T9" fmla="*/ 485 h 535"/>
                              <a:gd name="T10" fmla="*/ 260 w 275"/>
                              <a:gd name="T11" fmla="*/ 450 h 535"/>
                              <a:gd name="T12" fmla="*/ 260 w 275"/>
                              <a:gd name="T13" fmla="*/ 450 h 535"/>
                              <a:gd name="T14" fmla="*/ 275 w 275"/>
                              <a:gd name="T15" fmla="*/ 410 h 535"/>
                              <a:gd name="T16" fmla="*/ 275 w 275"/>
                              <a:gd name="T17" fmla="*/ 365 h 535"/>
                              <a:gd name="T18" fmla="*/ 265 w 275"/>
                              <a:gd name="T19" fmla="*/ 315 h 535"/>
                              <a:gd name="T20" fmla="*/ 250 w 275"/>
                              <a:gd name="T21" fmla="*/ 260 h 535"/>
                              <a:gd name="T22" fmla="*/ 250 w 275"/>
                              <a:gd name="T23" fmla="*/ 260 h 535"/>
                              <a:gd name="T24" fmla="*/ 125 w 275"/>
                              <a:gd name="T25" fmla="*/ 0 h 535"/>
                              <a:gd name="T26" fmla="*/ 125 w 275"/>
                              <a:gd name="T27" fmla="*/ 0 h 535"/>
                              <a:gd name="T28" fmla="*/ 50 w 275"/>
                              <a:gd name="T29" fmla="*/ 175 h 535"/>
                              <a:gd name="T30" fmla="*/ 15 w 275"/>
                              <a:gd name="T31" fmla="*/ 270 h 535"/>
                              <a:gd name="T32" fmla="*/ 15 w 275"/>
                              <a:gd name="T33" fmla="*/ 270 h 535"/>
                              <a:gd name="T34" fmla="*/ 0 w 275"/>
                              <a:gd name="T35" fmla="*/ 320 h 535"/>
                              <a:gd name="T36" fmla="*/ 0 w 275"/>
                              <a:gd name="T37" fmla="*/ 370 h 535"/>
                              <a:gd name="T38" fmla="*/ 5 w 275"/>
                              <a:gd name="T39" fmla="*/ 415 h 535"/>
                              <a:gd name="T40" fmla="*/ 20 w 275"/>
                              <a:gd name="T41" fmla="*/ 450 h 535"/>
                              <a:gd name="T42" fmla="*/ 20 w 275"/>
                              <a:gd name="T43" fmla="*/ 450 h 535"/>
                              <a:gd name="T44" fmla="*/ 50 w 275"/>
                              <a:gd name="T45" fmla="*/ 485 h 535"/>
                              <a:gd name="T46" fmla="*/ 80 w 275"/>
                              <a:gd name="T47" fmla="*/ 515 h 535"/>
                              <a:gd name="T48" fmla="*/ 115 w 275"/>
                              <a:gd name="T49" fmla="*/ 530 h 535"/>
                              <a:gd name="T50" fmla="*/ 150 w 275"/>
                              <a:gd name="T51" fmla="*/ 535 h 535"/>
                              <a:gd name="T52" fmla="*/ 150 w 275"/>
                              <a:gd name="T53" fmla="*/ 535 h 5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75" h="535">
                                <a:moveTo>
                                  <a:pt x="150" y="535"/>
                                </a:moveTo>
                                <a:lnTo>
                                  <a:pt x="150" y="535"/>
                                </a:lnTo>
                                <a:lnTo>
                                  <a:pt x="185" y="530"/>
                                </a:lnTo>
                                <a:lnTo>
                                  <a:pt x="215" y="515"/>
                                </a:lnTo>
                                <a:lnTo>
                                  <a:pt x="240" y="485"/>
                                </a:lnTo>
                                <a:lnTo>
                                  <a:pt x="260" y="450"/>
                                </a:lnTo>
                                <a:lnTo>
                                  <a:pt x="275" y="410"/>
                                </a:lnTo>
                                <a:lnTo>
                                  <a:pt x="275" y="365"/>
                                </a:lnTo>
                                <a:lnTo>
                                  <a:pt x="265" y="315"/>
                                </a:lnTo>
                                <a:lnTo>
                                  <a:pt x="250" y="260"/>
                                </a:lnTo>
                                <a:lnTo>
                                  <a:pt x="125" y="0"/>
                                </a:lnTo>
                                <a:lnTo>
                                  <a:pt x="50" y="175"/>
                                </a:lnTo>
                                <a:lnTo>
                                  <a:pt x="15" y="270"/>
                                </a:lnTo>
                                <a:lnTo>
                                  <a:pt x="0" y="320"/>
                                </a:lnTo>
                                <a:lnTo>
                                  <a:pt x="0" y="370"/>
                                </a:lnTo>
                                <a:lnTo>
                                  <a:pt x="5" y="415"/>
                                </a:lnTo>
                                <a:lnTo>
                                  <a:pt x="20" y="450"/>
                                </a:lnTo>
                                <a:lnTo>
                                  <a:pt x="50" y="485"/>
                                </a:lnTo>
                                <a:lnTo>
                                  <a:pt x="80" y="515"/>
                                </a:lnTo>
                                <a:lnTo>
                                  <a:pt x="115" y="530"/>
                                </a:lnTo>
                                <a:lnTo>
                                  <a:pt x="150" y="5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3175"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68686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44"/>
                        <wps:cNvSpPr>
                          <a:spLocks/>
                        </wps:cNvSpPr>
                        <wps:spPr bwMode="auto">
                          <a:xfrm>
                            <a:off x="430" y="2105"/>
                            <a:ext cx="2158" cy="520"/>
                          </a:xfrm>
                          <a:custGeom>
                            <a:avLst/>
                            <a:gdLst>
                              <a:gd name="T0" fmla="*/ 2158 w 2158"/>
                              <a:gd name="T1" fmla="*/ 235 h 520"/>
                              <a:gd name="T2" fmla="*/ 2158 w 2158"/>
                              <a:gd name="T3" fmla="*/ 235 h 520"/>
                              <a:gd name="T4" fmla="*/ 2153 w 2158"/>
                              <a:gd name="T5" fmla="*/ 210 h 520"/>
                              <a:gd name="T6" fmla="*/ 2138 w 2158"/>
                              <a:gd name="T7" fmla="*/ 190 h 520"/>
                              <a:gd name="T8" fmla="*/ 2123 w 2158"/>
                              <a:gd name="T9" fmla="*/ 165 h 520"/>
                              <a:gd name="T10" fmla="*/ 2098 w 2158"/>
                              <a:gd name="T11" fmla="*/ 145 h 520"/>
                              <a:gd name="T12" fmla="*/ 2063 w 2158"/>
                              <a:gd name="T13" fmla="*/ 125 h 520"/>
                              <a:gd name="T14" fmla="*/ 2028 w 2158"/>
                              <a:gd name="T15" fmla="*/ 105 h 520"/>
                              <a:gd name="T16" fmla="*/ 1983 w 2158"/>
                              <a:gd name="T17" fmla="*/ 85 h 520"/>
                              <a:gd name="T18" fmla="*/ 1933 w 2158"/>
                              <a:gd name="T19" fmla="*/ 70 h 520"/>
                              <a:gd name="T20" fmla="*/ 1933 w 2158"/>
                              <a:gd name="T21" fmla="*/ 70 h 520"/>
                              <a:gd name="T22" fmla="*/ 1818 w 2158"/>
                              <a:gd name="T23" fmla="*/ 40 h 520"/>
                              <a:gd name="T24" fmla="*/ 1684 w 2158"/>
                              <a:gd name="T25" fmla="*/ 20 h 520"/>
                              <a:gd name="T26" fmla="*/ 1539 w 2158"/>
                              <a:gd name="T27" fmla="*/ 5 h 520"/>
                              <a:gd name="T28" fmla="*/ 1374 w 2158"/>
                              <a:gd name="T29" fmla="*/ 0 h 520"/>
                              <a:gd name="T30" fmla="*/ 714 w 2158"/>
                              <a:gd name="T31" fmla="*/ 10 h 520"/>
                              <a:gd name="T32" fmla="*/ 714 w 2158"/>
                              <a:gd name="T33" fmla="*/ 10 h 520"/>
                              <a:gd name="T34" fmla="*/ 539 w 2158"/>
                              <a:gd name="T35" fmla="*/ 35 h 520"/>
                              <a:gd name="T36" fmla="*/ 389 w 2158"/>
                              <a:gd name="T37" fmla="*/ 65 h 520"/>
                              <a:gd name="T38" fmla="*/ 265 w 2158"/>
                              <a:gd name="T39" fmla="*/ 95 h 520"/>
                              <a:gd name="T40" fmla="*/ 165 w 2158"/>
                              <a:gd name="T41" fmla="*/ 130 h 520"/>
                              <a:gd name="T42" fmla="*/ 85 w 2158"/>
                              <a:gd name="T43" fmla="*/ 165 h 520"/>
                              <a:gd name="T44" fmla="*/ 55 w 2158"/>
                              <a:gd name="T45" fmla="*/ 180 h 520"/>
                              <a:gd name="T46" fmla="*/ 35 w 2158"/>
                              <a:gd name="T47" fmla="*/ 200 h 520"/>
                              <a:gd name="T48" fmla="*/ 15 w 2158"/>
                              <a:gd name="T49" fmla="*/ 220 h 520"/>
                              <a:gd name="T50" fmla="*/ 5 w 2158"/>
                              <a:gd name="T51" fmla="*/ 240 h 520"/>
                              <a:gd name="T52" fmla="*/ 0 w 2158"/>
                              <a:gd name="T53" fmla="*/ 260 h 520"/>
                              <a:gd name="T54" fmla="*/ 5 w 2158"/>
                              <a:gd name="T55" fmla="*/ 280 h 520"/>
                              <a:gd name="T56" fmla="*/ 5 w 2158"/>
                              <a:gd name="T57" fmla="*/ 280 h 520"/>
                              <a:gd name="T58" fmla="*/ 15 w 2158"/>
                              <a:gd name="T59" fmla="*/ 310 h 520"/>
                              <a:gd name="T60" fmla="*/ 35 w 2158"/>
                              <a:gd name="T61" fmla="*/ 340 h 520"/>
                              <a:gd name="T62" fmla="*/ 60 w 2158"/>
                              <a:gd name="T63" fmla="*/ 365 h 520"/>
                              <a:gd name="T64" fmla="*/ 95 w 2158"/>
                              <a:gd name="T65" fmla="*/ 390 h 520"/>
                              <a:gd name="T66" fmla="*/ 369 w 2158"/>
                              <a:gd name="T67" fmla="*/ 300 h 520"/>
                              <a:gd name="T68" fmla="*/ 175 w 2158"/>
                              <a:gd name="T69" fmla="*/ 425 h 520"/>
                              <a:gd name="T70" fmla="*/ 175 w 2158"/>
                              <a:gd name="T71" fmla="*/ 425 h 520"/>
                              <a:gd name="T72" fmla="*/ 240 w 2158"/>
                              <a:gd name="T73" fmla="*/ 450 h 520"/>
                              <a:gd name="T74" fmla="*/ 319 w 2158"/>
                              <a:gd name="T75" fmla="*/ 470 h 520"/>
                              <a:gd name="T76" fmla="*/ 409 w 2158"/>
                              <a:gd name="T77" fmla="*/ 485 h 520"/>
                              <a:gd name="T78" fmla="*/ 509 w 2158"/>
                              <a:gd name="T79" fmla="*/ 500 h 520"/>
                              <a:gd name="T80" fmla="*/ 619 w 2158"/>
                              <a:gd name="T81" fmla="*/ 510 h 520"/>
                              <a:gd name="T82" fmla="*/ 744 w 2158"/>
                              <a:gd name="T83" fmla="*/ 515 h 520"/>
                              <a:gd name="T84" fmla="*/ 879 w 2158"/>
                              <a:gd name="T85" fmla="*/ 520 h 520"/>
                              <a:gd name="T86" fmla="*/ 1024 w 2158"/>
                              <a:gd name="T87" fmla="*/ 520 h 520"/>
                              <a:gd name="T88" fmla="*/ 1024 w 2158"/>
                              <a:gd name="T89" fmla="*/ 520 h 520"/>
                              <a:gd name="T90" fmla="*/ 1244 w 2158"/>
                              <a:gd name="T91" fmla="*/ 520 h 520"/>
                              <a:gd name="T92" fmla="*/ 1454 w 2158"/>
                              <a:gd name="T93" fmla="*/ 505 h 520"/>
                              <a:gd name="T94" fmla="*/ 1549 w 2158"/>
                              <a:gd name="T95" fmla="*/ 495 h 520"/>
                              <a:gd name="T96" fmla="*/ 1644 w 2158"/>
                              <a:gd name="T97" fmla="*/ 480 h 520"/>
                              <a:gd name="T98" fmla="*/ 1734 w 2158"/>
                              <a:gd name="T99" fmla="*/ 465 h 520"/>
                              <a:gd name="T100" fmla="*/ 1823 w 2158"/>
                              <a:gd name="T101" fmla="*/ 445 h 520"/>
                              <a:gd name="T102" fmla="*/ 1823 w 2158"/>
                              <a:gd name="T103" fmla="*/ 445 h 520"/>
                              <a:gd name="T104" fmla="*/ 1903 w 2158"/>
                              <a:gd name="T105" fmla="*/ 425 h 520"/>
                              <a:gd name="T106" fmla="*/ 1973 w 2158"/>
                              <a:gd name="T107" fmla="*/ 400 h 520"/>
                              <a:gd name="T108" fmla="*/ 2033 w 2158"/>
                              <a:gd name="T109" fmla="*/ 375 h 520"/>
                              <a:gd name="T110" fmla="*/ 2083 w 2158"/>
                              <a:gd name="T111" fmla="*/ 350 h 520"/>
                              <a:gd name="T112" fmla="*/ 2118 w 2158"/>
                              <a:gd name="T113" fmla="*/ 325 h 520"/>
                              <a:gd name="T114" fmla="*/ 2143 w 2158"/>
                              <a:gd name="T115" fmla="*/ 295 h 520"/>
                              <a:gd name="T116" fmla="*/ 2158 w 2158"/>
                              <a:gd name="T117" fmla="*/ 265 h 520"/>
                              <a:gd name="T118" fmla="*/ 2158 w 2158"/>
                              <a:gd name="T119" fmla="*/ 235 h 520"/>
                              <a:gd name="T120" fmla="*/ 2158 w 2158"/>
                              <a:gd name="T121" fmla="*/ 235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158" h="520">
                                <a:moveTo>
                                  <a:pt x="2158" y="235"/>
                                </a:moveTo>
                                <a:lnTo>
                                  <a:pt x="2158" y="235"/>
                                </a:lnTo>
                                <a:lnTo>
                                  <a:pt x="2153" y="210"/>
                                </a:lnTo>
                                <a:lnTo>
                                  <a:pt x="2138" y="190"/>
                                </a:lnTo>
                                <a:lnTo>
                                  <a:pt x="2123" y="165"/>
                                </a:lnTo>
                                <a:lnTo>
                                  <a:pt x="2098" y="145"/>
                                </a:lnTo>
                                <a:lnTo>
                                  <a:pt x="2063" y="125"/>
                                </a:lnTo>
                                <a:lnTo>
                                  <a:pt x="2028" y="105"/>
                                </a:lnTo>
                                <a:lnTo>
                                  <a:pt x="1983" y="85"/>
                                </a:lnTo>
                                <a:lnTo>
                                  <a:pt x="1933" y="70"/>
                                </a:lnTo>
                                <a:lnTo>
                                  <a:pt x="1818" y="40"/>
                                </a:lnTo>
                                <a:lnTo>
                                  <a:pt x="1684" y="20"/>
                                </a:lnTo>
                                <a:lnTo>
                                  <a:pt x="1539" y="5"/>
                                </a:lnTo>
                                <a:lnTo>
                                  <a:pt x="1374" y="0"/>
                                </a:lnTo>
                                <a:lnTo>
                                  <a:pt x="714" y="10"/>
                                </a:lnTo>
                                <a:lnTo>
                                  <a:pt x="539" y="35"/>
                                </a:lnTo>
                                <a:lnTo>
                                  <a:pt x="389" y="65"/>
                                </a:lnTo>
                                <a:lnTo>
                                  <a:pt x="265" y="95"/>
                                </a:lnTo>
                                <a:lnTo>
                                  <a:pt x="165" y="130"/>
                                </a:lnTo>
                                <a:lnTo>
                                  <a:pt x="85" y="165"/>
                                </a:lnTo>
                                <a:lnTo>
                                  <a:pt x="55" y="180"/>
                                </a:lnTo>
                                <a:lnTo>
                                  <a:pt x="35" y="200"/>
                                </a:lnTo>
                                <a:lnTo>
                                  <a:pt x="15" y="220"/>
                                </a:lnTo>
                                <a:lnTo>
                                  <a:pt x="5" y="240"/>
                                </a:lnTo>
                                <a:lnTo>
                                  <a:pt x="0" y="260"/>
                                </a:lnTo>
                                <a:lnTo>
                                  <a:pt x="5" y="280"/>
                                </a:lnTo>
                                <a:lnTo>
                                  <a:pt x="15" y="310"/>
                                </a:lnTo>
                                <a:lnTo>
                                  <a:pt x="35" y="340"/>
                                </a:lnTo>
                                <a:lnTo>
                                  <a:pt x="60" y="365"/>
                                </a:lnTo>
                                <a:lnTo>
                                  <a:pt x="95" y="390"/>
                                </a:lnTo>
                                <a:lnTo>
                                  <a:pt x="369" y="300"/>
                                </a:lnTo>
                                <a:lnTo>
                                  <a:pt x="175" y="425"/>
                                </a:lnTo>
                                <a:lnTo>
                                  <a:pt x="240" y="450"/>
                                </a:lnTo>
                                <a:lnTo>
                                  <a:pt x="319" y="470"/>
                                </a:lnTo>
                                <a:lnTo>
                                  <a:pt x="409" y="485"/>
                                </a:lnTo>
                                <a:lnTo>
                                  <a:pt x="509" y="500"/>
                                </a:lnTo>
                                <a:lnTo>
                                  <a:pt x="619" y="510"/>
                                </a:lnTo>
                                <a:lnTo>
                                  <a:pt x="744" y="515"/>
                                </a:lnTo>
                                <a:lnTo>
                                  <a:pt x="879" y="520"/>
                                </a:lnTo>
                                <a:lnTo>
                                  <a:pt x="1024" y="520"/>
                                </a:lnTo>
                                <a:lnTo>
                                  <a:pt x="1244" y="520"/>
                                </a:lnTo>
                                <a:lnTo>
                                  <a:pt x="1454" y="505"/>
                                </a:lnTo>
                                <a:lnTo>
                                  <a:pt x="1549" y="495"/>
                                </a:lnTo>
                                <a:lnTo>
                                  <a:pt x="1644" y="480"/>
                                </a:lnTo>
                                <a:lnTo>
                                  <a:pt x="1734" y="465"/>
                                </a:lnTo>
                                <a:lnTo>
                                  <a:pt x="1823" y="445"/>
                                </a:lnTo>
                                <a:lnTo>
                                  <a:pt x="1903" y="425"/>
                                </a:lnTo>
                                <a:lnTo>
                                  <a:pt x="1973" y="400"/>
                                </a:lnTo>
                                <a:lnTo>
                                  <a:pt x="2033" y="375"/>
                                </a:lnTo>
                                <a:lnTo>
                                  <a:pt x="2083" y="350"/>
                                </a:lnTo>
                                <a:lnTo>
                                  <a:pt x="2118" y="325"/>
                                </a:lnTo>
                                <a:lnTo>
                                  <a:pt x="2143" y="295"/>
                                </a:lnTo>
                                <a:lnTo>
                                  <a:pt x="2158" y="265"/>
                                </a:lnTo>
                                <a:lnTo>
                                  <a:pt x="2158" y="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68686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45"/>
                        <wps:cNvSpPr>
                          <a:spLocks/>
                        </wps:cNvSpPr>
                        <wps:spPr bwMode="auto">
                          <a:xfrm>
                            <a:off x="1119" y="10"/>
                            <a:ext cx="715" cy="2320"/>
                          </a:xfrm>
                          <a:custGeom>
                            <a:avLst/>
                            <a:gdLst>
                              <a:gd name="T0" fmla="*/ 0 w 715"/>
                              <a:gd name="T1" fmla="*/ 2250 h 2320"/>
                              <a:gd name="T2" fmla="*/ 0 w 715"/>
                              <a:gd name="T3" fmla="*/ 2250 h 2320"/>
                              <a:gd name="T4" fmla="*/ 80 w 715"/>
                              <a:gd name="T5" fmla="*/ 2280 h 2320"/>
                              <a:gd name="T6" fmla="*/ 160 w 715"/>
                              <a:gd name="T7" fmla="*/ 2300 h 2320"/>
                              <a:gd name="T8" fmla="*/ 245 w 715"/>
                              <a:gd name="T9" fmla="*/ 2315 h 2320"/>
                              <a:gd name="T10" fmla="*/ 335 w 715"/>
                              <a:gd name="T11" fmla="*/ 2320 h 2320"/>
                              <a:gd name="T12" fmla="*/ 425 w 715"/>
                              <a:gd name="T13" fmla="*/ 2320 h 2320"/>
                              <a:gd name="T14" fmla="*/ 515 w 715"/>
                              <a:gd name="T15" fmla="*/ 2310 h 2320"/>
                              <a:gd name="T16" fmla="*/ 615 w 715"/>
                              <a:gd name="T17" fmla="*/ 2290 h 2320"/>
                              <a:gd name="T18" fmla="*/ 715 w 715"/>
                              <a:gd name="T19" fmla="*/ 2265 h 2320"/>
                              <a:gd name="T20" fmla="*/ 350 w 715"/>
                              <a:gd name="T21" fmla="*/ 0 h 2320"/>
                              <a:gd name="T22" fmla="*/ 0 w 715"/>
                              <a:gd name="T23" fmla="*/ 2250 h 2320"/>
                              <a:gd name="T24" fmla="*/ 0 w 715"/>
                              <a:gd name="T25" fmla="*/ 2250 h 2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15" h="2320">
                                <a:moveTo>
                                  <a:pt x="0" y="2250"/>
                                </a:moveTo>
                                <a:lnTo>
                                  <a:pt x="0" y="2250"/>
                                </a:lnTo>
                                <a:lnTo>
                                  <a:pt x="80" y="2280"/>
                                </a:lnTo>
                                <a:lnTo>
                                  <a:pt x="160" y="2300"/>
                                </a:lnTo>
                                <a:lnTo>
                                  <a:pt x="245" y="2315"/>
                                </a:lnTo>
                                <a:lnTo>
                                  <a:pt x="335" y="2320"/>
                                </a:lnTo>
                                <a:lnTo>
                                  <a:pt x="425" y="2320"/>
                                </a:lnTo>
                                <a:lnTo>
                                  <a:pt x="515" y="2310"/>
                                </a:lnTo>
                                <a:lnTo>
                                  <a:pt x="615" y="2290"/>
                                </a:lnTo>
                                <a:lnTo>
                                  <a:pt x="715" y="2265"/>
                                </a:lnTo>
                                <a:lnTo>
                                  <a:pt x="350" y="0"/>
                                </a:lnTo>
                                <a:lnTo>
                                  <a:pt x="0" y="22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68686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46"/>
                        <wps:cNvSpPr>
                          <a:spLocks/>
                        </wps:cNvSpPr>
                        <wps:spPr bwMode="auto">
                          <a:xfrm>
                            <a:off x="1119" y="1970"/>
                            <a:ext cx="715" cy="360"/>
                          </a:xfrm>
                          <a:custGeom>
                            <a:avLst/>
                            <a:gdLst>
                              <a:gd name="T0" fmla="*/ 715 w 715"/>
                              <a:gd name="T1" fmla="*/ 305 h 360"/>
                              <a:gd name="T2" fmla="*/ 665 w 715"/>
                              <a:gd name="T3" fmla="*/ 0 h 360"/>
                              <a:gd name="T4" fmla="*/ 665 w 715"/>
                              <a:gd name="T5" fmla="*/ 0 h 360"/>
                              <a:gd name="T6" fmla="*/ 500 w 715"/>
                              <a:gd name="T7" fmla="*/ 10 h 360"/>
                              <a:gd name="T8" fmla="*/ 345 w 715"/>
                              <a:gd name="T9" fmla="*/ 15 h 360"/>
                              <a:gd name="T10" fmla="*/ 195 w 715"/>
                              <a:gd name="T11" fmla="*/ 10 h 360"/>
                              <a:gd name="T12" fmla="*/ 45 w 715"/>
                              <a:gd name="T13" fmla="*/ 0 h 360"/>
                              <a:gd name="T14" fmla="*/ 0 w 715"/>
                              <a:gd name="T15" fmla="*/ 290 h 360"/>
                              <a:gd name="T16" fmla="*/ 0 w 715"/>
                              <a:gd name="T17" fmla="*/ 290 h 360"/>
                              <a:gd name="T18" fmla="*/ 80 w 715"/>
                              <a:gd name="T19" fmla="*/ 320 h 360"/>
                              <a:gd name="T20" fmla="*/ 160 w 715"/>
                              <a:gd name="T21" fmla="*/ 340 h 360"/>
                              <a:gd name="T22" fmla="*/ 245 w 715"/>
                              <a:gd name="T23" fmla="*/ 355 h 360"/>
                              <a:gd name="T24" fmla="*/ 335 w 715"/>
                              <a:gd name="T25" fmla="*/ 360 h 360"/>
                              <a:gd name="T26" fmla="*/ 425 w 715"/>
                              <a:gd name="T27" fmla="*/ 360 h 360"/>
                              <a:gd name="T28" fmla="*/ 515 w 715"/>
                              <a:gd name="T29" fmla="*/ 350 h 360"/>
                              <a:gd name="T30" fmla="*/ 615 w 715"/>
                              <a:gd name="T31" fmla="*/ 330 h 360"/>
                              <a:gd name="T32" fmla="*/ 715 w 715"/>
                              <a:gd name="T33" fmla="*/ 305 h 360"/>
                              <a:gd name="T34" fmla="*/ 715 w 715"/>
                              <a:gd name="T35" fmla="*/ 305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15" h="360">
                                <a:moveTo>
                                  <a:pt x="715" y="305"/>
                                </a:moveTo>
                                <a:lnTo>
                                  <a:pt x="665" y="0"/>
                                </a:lnTo>
                                <a:lnTo>
                                  <a:pt x="500" y="10"/>
                                </a:lnTo>
                                <a:lnTo>
                                  <a:pt x="345" y="15"/>
                                </a:lnTo>
                                <a:lnTo>
                                  <a:pt x="195" y="10"/>
                                </a:lnTo>
                                <a:lnTo>
                                  <a:pt x="45" y="0"/>
                                </a:lnTo>
                                <a:lnTo>
                                  <a:pt x="0" y="290"/>
                                </a:lnTo>
                                <a:lnTo>
                                  <a:pt x="80" y="320"/>
                                </a:lnTo>
                                <a:lnTo>
                                  <a:pt x="160" y="340"/>
                                </a:lnTo>
                                <a:lnTo>
                                  <a:pt x="245" y="355"/>
                                </a:lnTo>
                                <a:lnTo>
                                  <a:pt x="335" y="360"/>
                                </a:lnTo>
                                <a:lnTo>
                                  <a:pt x="425" y="360"/>
                                </a:lnTo>
                                <a:lnTo>
                                  <a:pt x="515" y="350"/>
                                </a:lnTo>
                                <a:lnTo>
                                  <a:pt x="615" y="330"/>
                                </a:lnTo>
                                <a:lnTo>
                                  <a:pt x="715" y="3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68686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47"/>
                        <wps:cNvSpPr>
                          <a:spLocks noEditPoints="1"/>
                        </wps:cNvSpPr>
                        <wps:spPr bwMode="auto">
                          <a:xfrm>
                            <a:off x="1284" y="1560"/>
                            <a:ext cx="345" cy="350"/>
                          </a:xfrm>
                          <a:custGeom>
                            <a:avLst/>
                            <a:gdLst>
                              <a:gd name="T0" fmla="*/ 105 w 345"/>
                              <a:gd name="T1" fmla="*/ 160 h 350"/>
                              <a:gd name="T2" fmla="*/ 90 w 345"/>
                              <a:gd name="T3" fmla="*/ 145 h 350"/>
                              <a:gd name="T4" fmla="*/ 95 w 345"/>
                              <a:gd name="T5" fmla="*/ 120 h 350"/>
                              <a:gd name="T6" fmla="*/ 105 w 345"/>
                              <a:gd name="T7" fmla="*/ 110 h 350"/>
                              <a:gd name="T8" fmla="*/ 125 w 345"/>
                              <a:gd name="T9" fmla="*/ 100 h 350"/>
                              <a:gd name="T10" fmla="*/ 135 w 345"/>
                              <a:gd name="T11" fmla="*/ 105 h 350"/>
                              <a:gd name="T12" fmla="*/ 150 w 345"/>
                              <a:gd name="T13" fmla="*/ 120 h 350"/>
                              <a:gd name="T14" fmla="*/ 145 w 345"/>
                              <a:gd name="T15" fmla="*/ 140 h 350"/>
                              <a:gd name="T16" fmla="*/ 140 w 345"/>
                              <a:gd name="T17" fmla="*/ 150 h 350"/>
                              <a:gd name="T18" fmla="*/ 120 w 345"/>
                              <a:gd name="T19" fmla="*/ 160 h 350"/>
                              <a:gd name="T20" fmla="*/ 105 w 345"/>
                              <a:gd name="T21" fmla="*/ 160 h 350"/>
                              <a:gd name="T22" fmla="*/ 275 w 345"/>
                              <a:gd name="T23" fmla="*/ 135 h 350"/>
                              <a:gd name="T24" fmla="*/ 275 w 345"/>
                              <a:gd name="T25" fmla="*/ 160 h 350"/>
                              <a:gd name="T26" fmla="*/ 255 w 345"/>
                              <a:gd name="T27" fmla="*/ 170 h 350"/>
                              <a:gd name="T28" fmla="*/ 245 w 345"/>
                              <a:gd name="T29" fmla="*/ 165 h 350"/>
                              <a:gd name="T30" fmla="*/ 230 w 345"/>
                              <a:gd name="T31" fmla="*/ 155 h 350"/>
                              <a:gd name="T32" fmla="*/ 225 w 345"/>
                              <a:gd name="T33" fmla="*/ 140 h 350"/>
                              <a:gd name="T34" fmla="*/ 225 w 345"/>
                              <a:gd name="T35" fmla="*/ 120 h 350"/>
                              <a:gd name="T36" fmla="*/ 240 w 345"/>
                              <a:gd name="T37" fmla="*/ 105 h 350"/>
                              <a:gd name="T38" fmla="*/ 250 w 345"/>
                              <a:gd name="T39" fmla="*/ 105 h 350"/>
                              <a:gd name="T40" fmla="*/ 270 w 345"/>
                              <a:gd name="T41" fmla="*/ 120 h 350"/>
                              <a:gd name="T42" fmla="*/ 275 w 345"/>
                              <a:gd name="T43" fmla="*/ 135 h 350"/>
                              <a:gd name="T44" fmla="*/ 290 w 345"/>
                              <a:gd name="T45" fmla="*/ 40 h 350"/>
                              <a:gd name="T46" fmla="*/ 245 w 345"/>
                              <a:gd name="T47" fmla="*/ 10 h 350"/>
                              <a:gd name="T48" fmla="*/ 185 w 345"/>
                              <a:gd name="T49" fmla="*/ 0 h 350"/>
                              <a:gd name="T50" fmla="*/ 150 w 345"/>
                              <a:gd name="T51" fmla="*/ 0 h 350"/>
                              <a:gd name="T52" fmla="*/ 85 w 345"/>
                              <a:gd name="T53" fmla="*/ 25 h 350"/>
                              <a:gd name="T54" fmla="*/ 55 w 345"/>
                              <a:gd name="T55" fmla="*/ 40 h 350"/>
                              <a:gd name="T56" fmla="*/ 20 w 345"/>
                              <a:gd name="T57" fmla="*/ 80 h 350"/>
                              <a:gd name="T58" fmla="*/ 0 w 345"/>
                              <a:gd name="T59" fmla="*/ 125 h 350"/>
                              <a:gd name="T60" fmla="*/ 0 w 345"/>
                              <a:gd name="T61" fmla="*/ 150 h 350"/>
                              <a:gd name="T62" fmla="*/ 10 w 345"/>
                              <a:gd name="T63" fmla="*/ 190 h 350"/>
                              <a:gd name="T64" fmla="*/ 20 w 345"/>
                              <a:gd name="T65" fmla="*/ 210 h 350"/>
                              <a:gd name="T66" fmla="*/ 60 w 345"/>
                              <a:gd name="T67" fmla="*/ 230 h 350"/>
                              <a:gd name="T68" fmla="*/ 110 w 345"/>
                              <a:gd name="T69" fmla="*/ 230 h 350"/>
                              <a:gd name="T70" fmla="*/ 110 w 345"/>
                              <a:gd name="T71" fmla="*/ 275 h 350"/>
                              <a:gd name="T72" fmla="*/ 120 w 345"/>
                              <a:gd name="T73" fmla="*/ 330 h 350"/>
                              <a:gd name="T74" fmla="*/ 135 w 345"/>
                              <a:gd name="T75" fmla="*/ 340 h 350"/>
                              <a:gd name="T76" fmla="*/ 145 w 345"/>
                              <a:gd name="T77" fmla="*/ 335 h 350"/>
                              <a:gd name="T78" fmla="*/ 155 w 345"/>
                              <a:gd name="T79" fmla="*/ 325 h 350"/>
                              <a:gd name="T80" fmla="*/ 165 w 345"/>
                              <a:gd name="T81" fmla="*/ 260 h 350"/>
                              <a:gd name="T82" fmla="*/ 170 w 345"/>
                              <a:gd name="T83" fmla="*/ 300 h 350"/>
                              <a:gd name="T84" fmla="*/ 185 w 345"/>
                              <a:gd name="T85" fmla="*/ 345 h 350"/>
                              <a:gd name="T86" fmla="*/ 200 w 345"/>
                              <a:gd name="T87" fmla="*/ 350 h 350"/>
                              <a:gd name="T88" fmla="*/ 220 w 345"/>
                              <a:gd name="T89" fmla="*/ 325 h 350"/>
                              <a:gd name="T90" fmla="*/ 225 w 345"/>
                              <a:gd name="T91" fmla="*/ 260 h 350"/>
                              <a:gd name="T92" fmla="*/ 230 w 345"/>
                              <a:gd name="T93" fmla="*/ 305 h 350"/>
                              <a:gd name="T94" fmla="*/ 250 w 345"/>
                              <a:gd name="T95" fmla="*/ 345 h 350"/>
                              <a:gd name="T96" fmla="*/ 265 w 345"/>
                              <a:gd name="T97" fmla="*/ 345 h 350"/>
                              <a:gd name="T98" fmla="*/ 275 w 345"/>
                              <a:gd name="T99" fmla="*/ 335 h 350"/>
                              <a:gd name="T100" fmla="*/ 275 w 345"/>
                              <a:gd name="T101" fmla="*/ 275 h 350"/>
                              <a:gd name="T102" fmla="*/ 270 w 345"/>
                              <a:gd name="T103" fmla="*/ 230 h 350"/>
                              <a:gd name="T104" fmla="*/ 305 w 345"/>
                              <a:gd name="T105" fmla="*/ 230 h 350"/>
                              <a:gd name="T106" fmla="*/ 330 w 345"/>
                              <a:gd name="T107" fmla="*/ 205 h 350"/>
                              <a:gd name="T108" fmla="*/ 340 w 345"/>
                              <a:gd name="T109" fmla="*/ 190 h 350"/>
                              <a:gd name="T110" fmla="*/ 345 w 345"/>
                              <a:gd name="T111" fmla="*/ 150 h 350"/>
                              <a:gd name="T112" fmla="*/ 340 w 345"/>
                              <a:gd name="T113" fmla="*/ 125 h 350"/>
                              <a:gd name="T114" fmla="*/ 320 w 345"/>
                              <a:gd name="T115" fmla="*/ 80 h 350"/>
                              <a:gd name="T116" fmla="*/ 290 w 345"/>
                              <a:gd name="T117" fmla="*/ 40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345" h="350">
                                <a:moveTo>
                                  <a:pt x="105" y="160"/>
                                </a:moveTo>
                                <a:lnTo>
                                  <a:pt x="105" y="160"/>
                                </a:lnTo>
                                <a:lnTo>
                                  <a:pt x="95" y="155"/>
                                </a:lnTo>
                                <a:lnTo>
                                  <a:pt x="90" y="145"/>
                                </a:lnTo>
                                <a:lnTo>
                                  <a:pt x="90" y="135"/>
                                </a:lnTo>
                                <a:lnTo>
                                  <a:pt x="95" y="120"/>
                                </a:lnTo>
                                <a:lnTo>
                                  <a:pt x="105" y="110"/>
                                </a:lnTo>
                                <a:lnTo>
                                  <a:pt x="115" y="105"/>
                                </a:lnTo>
                                <a:lnTo>
                                  <a:pt x="125" y="100"/>
                                </a:lnTo>
                                <a:lnTo>
                                  <a:pt x="135" y="105"/>
                                </a:lnTo>
                                <a:lnTo>
                                  <a:pt x="145" y="110"/>
                                </a:lnTo>
                                <a:lnTo>
                                  <a:pt x="150" y="120"/>
                                </a:lnTo>
                                <a:lnTo>
                                  <a:pt x="150" y="130"/>
                                </a:lnTo>
                                <a:lnTo>
                                  <a:pt x="145" y="140"/>
                                </a:lnTo>
                                <a:lnTo>
                                  <a:pt x="140" y="150"/>
                                </a:lnTo>
                                <a:lnTo>
                                  <a:pt x="130" y="160"/>
                                </a:lnTo>
                                <a:lnTo>
                                  <a:pt x="120" y="160"/>
                                </a:lnTo>
                                <a:lnTo>
                                  <a:pt x="105" y="160"/>
                                </a:lnTo>
                                <a:close/>
                                <a:moveTo>
                                  <a:pt x="275" y="135"/>
                                </a:moveTo>
                                <a:lnTo>
                                  <a:pt x="275" y="135"/>
                                </a:lnTo>
                                <a:lnTo>
                                  <a:pt x="275" y="150"/>
                                </a:lnTo>
                                <a:lnTo>
                                  <a:pt x="275" y="160"/>
                                </a:lnTo>
                                <a:lnTo>
                                  <a:pt x="265" y="165"/>
                                </a:lnTo>
                                <a:lnTo>
                                  <a:pt x="255" y="170"/>
                                </a:lnTo>
                                <a:lnTo>
                                  <a:pt x="245" y="165"/>
                                </a:lnTo>
                                <a:lnTo>
                                  <a:pt x="235" y="160"/>
                                </a:lnTo>
                                <a:lnTo>
                                  <a:pt x="230" y="155"/>
                                </a:lnTo>
                                <a:lnTo>
                                  <a:pt x="225" y="140"/>
                                </a:lnTo>
                                <a:lnTo>
                                  <a:pt x="225" y="130"/>
                                </a:lnTo>
                                <a:lnTo>
                                  <a:pt x="225" y="120"/>
                                </a:lnTo>
                                <a:lnTo>
                                  <a:pt x="230" y="110"/>
                                </a:lnTo>
                                <a:lnTo>
                                  <a:pt x="240" y="105"/>
                                </a:lnTo>
                                <a:lnTo>
                                  <a:pt x="250" y="105"/>
                                </a:lnTo>
                                <a:lnTo>
                                  <a:pt x="260" y="110"/>
                                </a:lnTo>
                                <a:lnTo>
                                  <a:pt x="270" y="120"/>
                                </a:lnTo>
                                <a:lnTo>
                                  <a:pt x="275" y="135"/>
                                </a:lnTo>
                                <a:close/>
                                <a:moveTo>
                                  <a:pt x="290" y="40"/>
                                </a:moveTo>
                                <a:lnTo>
                                  <a:pt x="290" y="40"/>
                                </a:lnTo>
                                <a:lnTo>
                                  <a:pt x="270" y="20"/>
                                </a:lnTo>
                                <a:lnTo>
                                  <a:pt x="245" y="10"/>
                                </a:lnTo>
                                <a:lnTo>
                                  <a:pt x="215" y="0"/>
                                </a:lnTo>
                                <a:lnTo>
                                  <a:pt x="185" y="0"/>
                                </a:lnTo>
                                <a:lnTo>
                                  <a:pt x="150" y="0"/>
                                </a:lnTo>
                                <a:lnTo>
                                  <a:pt x="115" y="10"/>
                                </a:lnTo>
                                <a:lnTo>
                                  <a:pt x="85" y="25"/>
                                </a:lnTo>
                                <a:lnTo>
                                  <a:pt x="55" y="40"/>
                                </a:lnTo>
                                <a:lnTo>
                                  <a:pt x="35" y="60"/>
                                </a:lnTo>
                                <a:lnTo>
                                  <a:pt x="20" y="80"/>
                                </a:lnTo>
                                <a:lnTo>
                                  <a:pt x="10" y="105"/>
                                </a:lnTo>
                                <a:lnTo>
                                  <a:pt x="0" y="125"/>
                                </a:lnTo>
                                <a:lnTo>
                                  <a:pt x="0" y="150"/>
                                </a:lnTo>
                                <a:lnTo>
                                  <a:pt x="0" y="170"/>
                                </a:lnTo>
                                <a:lnTo>
                                  <a:pt x="10" y="190"/>
                                </a:lnTo>
                                <a:lnTo>
                                  <a:pt x="20" y="210"/>
                                </a:lnTo>
                                <a:lnTo>
                                  <a:pt x="35" y="220"/>
                                </a:lnTo>
                                <a:lnTo>
                                  <a:pt x="60" y="230"/>
                                </a:lnTo>
                                <a:lnTo>
                                  <a:pt x="85" y="230"/>
                                </a:lnTo>
                                <a:lnTo>
                                  <a:pt x="110" y="230"/>
                                </a:lnTo>
                                <a:lnTo>
                                  <a:pt x="110" y="275"/>
                                </a:lnTo>
                                <a:lnTo>
                                  <a:pt x="110" y="310"/>
                                </a:lnTo>
                                <a:lnTo>
                                  <a:pt x="120" y="330"/>
                                </a:lnTo>
                                <a:lnTo>
                                  <a:pt x="125" y="335"/>
                                </a:lnTo>
                                <a:lnTo>
                                  <a:pt x="135" y="340"/>
                                </a:lnTo>
                                <a:lnTo>
                                  <a:pt x="145" y="335"/>
                                </a:lnTo>
                                <a:lnTo>
                                  <a:pt x="155" y="325"/>
                                </a:lnTo>
                                <a:lnTo>
                                  <a:pt x="160" y="295"/>
                                </a:lnTo>
                                <a:lnTo>
                                  <a:pt x="165" y="260"/>
                                </a:lnTo>
                                <a:lnTo>
                                  <a:pt x="170" y="300"/>
                                </a:lnTo>
                                <a:lnTo>
                                  <a:pt x="175" y="330"/>
                                </a:lnTo>
                                <a:lnTo>
                                  <a:pt x="185" y="345"/>
                                </a:lnTo>
                                <a:lnTo>
                                  <a:pt x="200" y="350"/>
                                </a:lnTo>
                                <a:lnTo>
                                  <a:pt x="210" y="345"/>
                                </a:lnTo>
                                <a:lnTo>
                                  <a:pt x="220" y="325"/>
                                </a:lnTo>
                                <a:lnTo>
                                  <a:pt x="225" y="300"/>
                                </a:lnTo>
                                <a:lnTo>
                                  <a:pt x="225" y="260"/>
                                </a:lnTo>
                                <a:lnTo>
                                  <a:pt x="230" y="305"/>
                                </a:lnTo>
                                <a:lnTo>
                                  <a:pt x="240" y="330"/>
                                </a:lnTo>
                                <a:lnTo>
                                  <a:pt x="250" y="345"/>
                                </a:lnTo>
                                <a:lnTo>
                                  <a:pt x="255" y="350"/>
                                </a:lnTo>
                                <a:lnTo>
                                  <a:pt x="265" y="345"/>
                                </a:lnTo>
                                <a:lnTo>
                                  <a:pt x="275" y="335"/>
                                </a:lnTo>
                                <a:lnTo>
                                  <a:pt x="280" y="310"/>
                                </a:lnTo>
                                <a:lnTo>
                                  <a:pt x="275" y="275"/>
                                </a:lnTo>
                                <a:lnTo>
                                  <a:pt x="270" y="230"/>
                                </a:lnTo>
                                <a:lnTo>
                                  <a:pt x="290" y="230"/>
                                </a:lnTo>
                                <a:lnTo>
                                  <a:pt x="305" y="230"/>
                                </a:lnTo>
                                <a:lnTo>
                                  <a:pt x="320" y="220"/>
                                </a:lnTo>
                                <a:lnTo>
                                  <a:pt x="330" y="205"/>
                                </a:lnTo>
                                <a:lnTo>
                                  <a:pt x="340" y="190"/>
                                </a:lnTo>
                                <a:lnTo>
                                  <a:pt x="345" y="170"/>
                                </a:lnTo>
                                <a:lnTo>
                                  <a:pt x="345" y="150"/>
                                </a:lnTo>
                                <a:lnTo>
                                  <a:pt x="340" y="125"/>
                                </a:lnTo>
                                <a:lnTo>
                                  <a:pt x="335" y="100"/>
                                </a:lnTo>
                                <a:lnTo>
                                  <a:pt x="320" y="80"/>
                                </a:lnTo>
                                <a:lnTo>
                                  <a:pt x="310" y="60"/>
                                </a:lnTo>
                                <a:lnTo>
                                  <a:pt x="29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68686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48"/>
                        <wps:cNvSpPr>
                          <a:spLocks noEditPoints="1"/>
                        </wps:cNvSpPr>
                        <wps:spPr bwMode="auto">
                          <a:xfrm>
                            <a:off x="1189" y="1855"/>
                            <a:ext cx="560" cy="505"/>
                          </a:xfrm>
                          <a:custGeom>
                            <a:avLst/>
                            <a:gdLst>
                              <a:gd name="T0" fmla="*/ 370 w 560"/>
                              <a:gd name="T1" fmla="*/ 375 h 505"/>
                              <a:gd name="T2" fmla="*/ 180 w 560"/>
                              <a:gd name="T3" fmla="*/ 165 h 505"/>
                              <a:gd name="T4" fmla="*/ 370 w 560"/>
                              <a:gd name="T5" fmla="*/ 165 h 505"/>
                              <a:gd name="T6" fmla="*/ 465 w 560"/>
                              <a:gd name="T7" fmla="*/ 5 h 505"/>
                              <a:gd name="T8" fmla="*/ 435 w 560"/>
                              <a:gd name="T9" fmla="*/ 30 h 505"/>
                              <a:gd name="T10" fmla="*/ 425 w 560"/>
                              <a:gd name="T11" fmla="*/ 80 h 505"/>
                              <a:gd name="T12" fmla="*/ 360 w 560"/>
                              <a:gd name="T13" fmla="*/ 90 h 505"/>
                              <a:gd name="T14" fmla="*/ 230 w 560"/>
                              <a:gd name="T15" fmla="*/ 90 h 505"/>
                              <a:gd name="T16" fmla="*/ 165 w 560"/>
                              <a:gd name="T17" fmla="*/ 80 h 505"/>
                              <a:gd name="T18" fmla="*/ 150 w 560"/>
                              <a:gd name="T19" fmla="*/ 35 h 505"/>
                              <a:gd name="T20" fmla="*/ 115 w 560"/>
                              <a:gd name="T21" fmla="*/ 15 h 505"/>
                              <a:gd name="T22" fmla="*/ 100 w 560"/>
                              <a:gd name="T23" fmla="*/ 10 h 505"/>
                              <a:gd name="T24" fmla="*/ 60 w 560"/>
                              <a:gd name="T25" fmla="*/ 25 h 505"/>
                              <a:gd name="T26" fmla="*/ 45 w 560"/>
                              <a:gd name="T27" fmla="*/ 40 h 505"/>
                              <a:gd name="T28" fmla="*/ 15 w 560"/>
                              <a:gd name="T29" fmla="*/ 70 h 505"/>
                              <a:gd name="T30" fmla="*/ 15 w 560"/>
                              <a:gd name="T31" fmla="*/ 105 h 505"/>
                              <a:gd name="T32" fmla="*/ 25 w 560"/>
                              <a:gd name="T33" fmla="*/ 125 h 505"/>
                              <a:gd name="T34" fmla="*/ 75 w 560"/>
                              <a:gd name="T35" fmla="*/ 160 h 505"/>
                              <a:gd name="T36" fmla="*/ 65 w 560"/>
                              <a:gd name="T37" fmla="*/ 365 h 505"/>
                              <a:gd name="T38" fmla="*/ 40 w 560"/>
                              <a:gd name="T39" fmla="*/ 370 h 505"/>
                              <a:gd name="T40" fmla="*/ 10 w 560"/>
                              <a:gd name="T41" fmla="*/ 395 h 505"/>
                              <a:gd name="T42" fmla="*/ 5 w 560"/>
                              <a:gd name="T43" fmla="*/ 410 h 505"/>
                              <a:gd name="T44" fmla="*/ 5 w 560"/>
                              <a:gd name="T45" fmla="*/ 445 h 505"/>
                              <a:gd name="T46" fmla="*/ 30 w 560"/>
                              <a:gd name="T47" fmla="*/ 475 h 505"/>
                              <a:gd name="T48" fmla="*/ 45 w 560"/>
                              <a:gd name="T49" fmla="*/ 490 h 505"/>
                              <a:gd name="T50" fmla="*/ 75 w 560"/>
                              <a:gd name="T51" fmla="*/ 500 h 505"/>
                              <a:gd name="T52" fmla="*/ 90 w 560"/>
                              <a:gd name="T53" fmla="*/ 500 h 505"/>
                              <a:gd name="T54" fmla="*/ 120 w 560"/>
                              <a:gd name="T55" fmla="*/ 485 h 505"/>
                              <a:gd name="T56" fmla="*/ 135 w 560"/>
                              <a:gd name="T57" fmla="*/ 440 h 505"/>
                              <a:gd name="T58" fmla="*/ 205 w 560"/>
                              <a:gd name="T59" fmla="*/ 450 h 505"/>
                              <a:gd name="T60" fmla="*/ 350 w 560"/>
                              <a:gd name="T61" fmla="*/ 450 h 505"/>
                              <a:gd name="T62" fmla="*/ 420 w 560"/>
                              <a:gd name="T63" fmla="*/ 440 h 505"/>
                              <a:gd name="T64" fmla="*/ 455 w 560"/>
                              <a:gd name="T65" fmla="*/ 485 h 505"/>
                              <a:gd name="T66" fmla="*/ 490 w 560"/>
                              <a:gd name="T67" fmla="*/ 505 h 505"/>
                              <a:gd name="T68" fmla="*/ 505 w 560"/>
                              <a:gd name="T69" fmla="*/ 505 h 505"/>
                              <a:gd name="T70" fmla="*/ 530 w 560"/>
                              <a:gd name="T71" fmla="*/ 495 h 505"/>
                              <a:gd name="T72" fmla="*/ 535 w 560"/>
                              <a:gd name="T73" fmla="*/ 485 h 505"/>
                              <a:gd name="T74" fmla="*/ 545 w 560"/>
                              <a:gd name="T75" fmla="*/ 455 h 505"/>
                              <a:gd name="T76" fmla="*/ 535 w 560"/>
                              <a:gd name="T77" fmla="*/ 430 h 505"/>
                              <a:gd name="T78" fmla="*/ 525 w 560"/>
                              <a:gd name="T79" fmla="*/ 415 h 505"/>
                              <a:gd name="T80" fmla="*/ 485 w 560"/>
                              <a:gd name="T81" fmla="*/ 395 h 505"/>
                              <a:gd name="T82" fmla="*/ 455 w 560"/>
                              <a:gd name="T83" fmla="*/ 165 h 505"/>
                              <a:gd name="T84" fmla="*/ 495 w 560"/>
                              <a:gd name="T85" fmla="*/ 150 h 505"/>
                              <a:gd name="T86" fmla="*/ 545 w 560"/>
                              <a:gd name="T87" fmla="*/ 110 h 505"/>
                              <a:gd name="T88" fmla="*/ 555 w 560"/>
                              <a:gd name="T89" fmla="*/ 90 h 505"/>
                              <a:gd name="T90" fmla="*/ 555 w 560"/>
                              <a:gd name="T91" fmla="*/ 50 h 505"/>
                              <a:gd name="T92" fmla="*/ 535 w 560"/>
                              <a:gd name="T93" fmla="*/ 20 h 505"/>
                              <a:gd name="T94" fmla="*/ 515 w 560"/>
                              <a:gd name="T95" fmla="*/ 10 h 505"/>
                              <a:gd name="T96" fmla="*/ 480 w 560"/>
                              <a:gd name="T97" fmla="*/ 0 h 505"/>
                              <a:gd name="T98" fmla="*/ 465 w 560"/>
                              <a:gd name="T99" fmla="*/ 5 h 5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560" h="505">
                                <a:moveTo>
                                  <a:pt x="370" y="165"/>
                                </a:moveTo>
                                <a:lnTo>
                                  <a:pt x="370" y="375"/>
                                </a:lnTo>
                                <a:lnTo>
                                  <a:pt x="150" y="370"/>
                                </a:lnTo>
                                <a:lnTo>
                                  <a:pt x="180" y="165"/>
                                </a:lnTo>
                                <a:lnTo>
                                  <a:pt x="370" y="165"/>
                                </a:lnTo>
                                <a:close/>
                                <a:moveTo>
                                  <a:pt x="465" y="5"/>
                                </a:moveTo>
                                <a:lnTo>
                                  <a:pt x="465" y="5"/>
                                </a:lnTo>
                                <a:lnTo>
                                  <a:pt x="445" y="15"/>
                                </a:lnTo>
                                <a:lnTo>
                                  <a:pt x="435" y="30"/>
                                </a:lnTo>
                                <a:lnTo>
                                  <a:pt x="425" y="50"/>
                                </a:lnTo>
                                <a:lnTo>
                                  <a:pt x="425" y="80"/>
                                </a:lnTo>
                                <a:lnTo>
                                  <a:pt x="360" y="90"/>
                                </a:lnTo>
                                <a:lnTo>
                                  <a:pt x="295" y="95"/>
                                </a:lnTo>
                                <a:lnTo>
                                  <a:pt x="230" y="90"/>
                                </a:lnTo>
                                <a:lnTo>
                                  <a:pt x="165" y="80"/>
                                </a:lnTo>
                                <a:lnTo>
                                  <a:pt x="160" y="55"/>
                                </a:lnTo>
                                <a:lnTo>
                                  <a:pt x="150" y="35"/>
                                </a:lnTo>
                                <a:lnTo>
                                  <a:pt x="135" y="20"/>
                                </a:lnTo>
                                <a:lnTo>
                                  <a:pt x="115" y="15"/>
                                </a:lnTo>
                                <a:lnTo>
                                  <a:pt x="100" y="10"/>
                                </a:lnTo>
                                <a:lnTo>
                                  <a:pt x="80" y="15"/>
                                </a:lnTo>
                                <a:lnTo>
                                  <a:pt x="60" y="25"/>
                                </a:lnTo>
                                <a:lnTo>
                                  <a:pt x="45" y="40"/>
                                </a:lnTo>
                                <a:lnTo>
                                  <a:pt x="25" y="55"/>
                                </a:lnTo>
                                <a:lnTo>
                                  <a:pt x="15" y="70"/>
                                </a:lnTo>
                                <a:lnTo>
                                  <a:pt x="15" y="90"/>
                                </a:lnTo>
                                <a:lnTo>
                                  <a:pt x="15" y="105"/>
                                </a:lnTo>
                                <a:lnTo>
                                  <a:pt x="25" y="125"/>
                                </a:lnTo>
                                <a:lnTo>
                                  <a:pt x="45" y="145"/>
                                </a:lnTo>
                                <a:lnTo>
                                  <a:pt x="75" y="160"/>
                                </a:lnTo>
                                <a:lnTo>
                                  <a:pt x="115" y="170"/>
                                </a:lnTo>
                                <a:lnTo>
                                  <a:pt x="65" y="365"/>
                                </a:lnTo>
                                <a:lnTo>
                                  <a:pt x="40" y="370"/>
                                </a:lnTo>
                                <a:lnTo>
                                  <a:pt x="20" y="380"/>
                                </a:lnTo>
                                <a:lnTo>
                                  <a:pt x="10" y="395"/>
                                </a:lnTo>
                                <a:lnTo>
                                  <a:pt x="5" y="410"/>
                                </a:lnTo>
                                <a:lnTo>
                                  <a:pt x="0" y="430"/>
                                </a:lnTo>
                                <a:lnTo>
                                  <a:pt x="5" y="445"/>
                                </a:lnTo>
                                <a:lnTo>
                                  <a:pt x="15" y="460"/>
                                </a:lnTo>
                                <a:lnTo>
                                  <a:pt x="30" y="475"/>
                                </a:lnTo>
                                <a:lnTo>
                                  <a:pt x="45" y="490"/>
                                </a:lnTo>
                                <a:lnTo>
                                  <a:pt x="60" y="500"/>
                                </a:lnTo>
                                <a:lnTo>
                                  <a:pt x="75" y="500"/>
                                </a:lnTo>
                                <a:lnTo>
                                  <a:pt x="90" y="500"/>
                                </a:lnTo>
                                <a:lnTo>
                                  <a:pt x="105" y="495"/>
                                </a:lnTo>
                                <a:lnTo>
                                  <a:pt x="120" y="485"/>
                                </a:lnTo>
                                <a:lnTo>
                                  <a:pt x="130" y="465"/>
                                </a:lnTo>
                                <a:lnTo>
                                  <a:pt x="135" y="440"/>
                                </a:lnTo>
                                <a:lnTo>
                                  <a:pt x="205" y="450"/>
                                </a:lnTo>
                                <a:lnTo>
                                  <a:pt x="275" y="450"/>
                                </a:lnTo>
                                <a:lnTo>
                                  <a:pt x="350" y="450"/>
                                </a:lnTo>
                                <a:lnTo>
                                  <a:pt x="420" y="440"/>
                                </a:lnTo>
                                <a:lnTo>
                                  <a:pt x="435" y="465"/>
                                </a:lnTo>
                                <a:lnTo>
                                  <a:pt x="455" y="485"/>
                                </a:lnTo>
                                <a:lnTo>
                                  <a:pt x="470" y="495"/>
                                </a:lnTo>
                                <a:lnTo>
                                  <a:pt x="490" y="505"/>
                                </a:lnTo>
                                <a:lnTo>
                                  <a:pt x="505" y="505"/>
                                </a:lnTo>
                                <a:lnTo>
                                  <a:pt x="515" y="500"/>
                                </a:lnTo>
                                <a:lnTo>
                                  <a:pt x="530" y="495"/>
                                </a:lnTo>
                                <a:lnTo>
                                  <a:pt x="535" y="485"/>
                                </a:lnTo>
                                <a:lnTo>
                                  <a:pt x="545" y="470"/>
                                </a:lnTo>
                                <a:lnTo>
                                  <a:pt x="545" y="455"/>
                                </a:lnTo>
                                <a:lnTo>
                                  <a:pt x="545" y="440"/>
                                </a:lnTo>
                                <a:lnTo>
                                  <a:pt x="535" y="430"/>
                                </a:lnTo>
                                <a:lnTo>
                                  <a:pt x="525" y="415"/>
                                </a:lnTo>
                                <a:lnTo>
                                  <a:pt x="505" y="405"/>
                                </a:lnTo>
                                <a:lnTo>
                                  <a:pt x="485" y="395"/>
                                </a:lnTo>
                                <a:lnTo>
                                  <a:pt x="455" y="395"/>
                                </a:lnTo>
                                <a:lnTo>
                                  <a:pt x="455" y="165"/>
                                </a:lnTo>
                                <a:lnTo>
                                  <a:pt x="495" y="150"/>
                                </a:lnTo>
                                <a:lnTo>
                                  <a:pt x="525" y="130"/>
                                </a:lnTo>
                                <a:lnTo>
                                  <a:pt x="545" y="110"/>
                                </a:lnTo>
                                <a:lnTo>
                                  <a:pt x="555" y="90"/>
                                </a:lnTo>
                                <a:lnTo>
                                  <a:pt x="560" y="70"/>
                                </a:lnTo>
                                <a:lnTo>
                                  <a:pt x="555" y="50"/>
                                </a:lnTo>
                                <a:lnTo>
                                  <a:pt x="550" y="35"/>
                                </a:lnTo>
                                <a:lnTo>
                                  <a:pt x="535" y="20"/>
                                </a:lnTo>
                                <a:lnTo>
                                  <a:pt x="515" y="10"/>
                                </a:lnTo>
                                <a:lnTo>
                                  <a:pt x="500" y="0"/>
                                </a:lnTo>
                                <a:lnTo>
                                  <a:pt x="480" y="0"/>
                                </a:lnTo>
                                <a:lnTo>
                                  <a:pt x="46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3175"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68686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649"/>
                        <wps:cNvSpPr>
                          <a:spLocks/>
                        </wps:cNvSpPr>
                        <wps:spPr bwMode="auto">
                          <a:xfrm>
                            <a:off x="1469" y="2095"/>
                            <a:ext cx="120" cy="75"/>
                          </a:xfrm>
                          <a:custGeom>
                            <a:avLst/>
                            <a:gdLst>
                              <a:gd name="T0" fmla="*/ 0 w 120"/>
                              <a:gd name="T1" fmla="*/ 35 h 75"/>
                              <a:gd name="T2" fmla="*/ 20 w 120"/>
                              <a:gd name="T3" fmla="*/ 75 h 75"/>
                              <a:gd name="T4" fmla="*/ 120 w 120"/>
                              <a:gd name="T5" fmla="*/ 50 h 75"/>
                              <a:gd name="T6" fmla="*/ 120 w 120"/>
                              <a:gd name="T7" fmla="*/ 0 h 75"/>
                              <a:gd name="T8" fmla="*/ 0 w 120"/>
                              <a:gd name="T9" fmla="*/ 35 h 75"/>
                              <a:gd name="T10" fmla="*/ 0 w 120"/>
                              <a:gd name="T11" fmla="*/ 3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0" h="75">
                                <a:moveTo>
                                  <a:pt x="0" y="35"/>
                                </a:moveTo>
                                <a:lnTo>
                                  <a:pt x="20" y="75"/>
                                </a:lnTo>
                                <a:lnTo>
                                  <a:pt x="120" y="50"/>
                                </a:lnTo>
                                <a:lnTo>
                                  <a:pt x="120" y="0"/>
                                </a:ln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3175"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68686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650"/>
                        <wps:cNvSpPr>
                          <a:spLocks/>
                        </wps:cNvSpPr>
                        <wps:spPr bwMode="auto">
                          <a:xfrm>
                            <a:off x="909" y="3945"/>
                            <a:ext cx="190" cy="580"/>
                          </a:xfrm>
                          <a:custGeom>
                            <a:avLst/>
                            <a:gdLst>
                              <a:gd name="T0" fmla="*/ 45 w 190"/>
                              <a:gd name="T1" fmla="*/ 420 h 580"/>
                              <a:gd name="T2" fmla="*/ 45 w 190"/>
                              <a:gd name="T3" fmla="*/ 420 h 580"/>
                              <a:gd name="T4" fmla="*/ 70 w 190"/>
                              <a:gd name="T5" fmla="*/ 485 h 580"/>
                              <a:gd name="T6" fmla="*/ 100 w 190"/>
                              <a:gd name="T7" fmla="*/ 535 h 580"/>
                              <a:gd name="T8" fmla="*/ 115 w 190"/>
                              <a:gd name="T9" fmla="*/ 550 h 580"/>
                              <a:gd name="T10" fmla="*/ 135 w 190"/>
                              <a:gd name="T11" fmla="*/ 565 h 580"/>
                              <a:gd name="T12" fmla="*/ 150 w 190"/>
                              <a:gd name="T13" fmla="*/ 575 h 580"/>
                              <a:gd name="T14" fmla="*/ 170 w 190"/>
                              <a:gd name="T15" fmla="*/ 580 h 580"/>
                              <a:gd name="T16" fmla="*/ 170 w 190"/>
                              <a:gd name="T17" fmla="*/ 580 h 580"/>
                              <a:gd name="T18" fmla="*/ 180 w 190"/>
                              <a:gd name="T19" fmla="*/ 560 h 580"/>
                              <a:gd name="T20" fmla="*/ 185 w 190"/>
                              <a:gd name="T21" fmla="*/ 540 h 580"/>
                              <a:gd name="T22" fmla="*/ 190 w 190"/>
                              <a:gd name="T23" fmla="*/ 490 h 580"/>
                              <a:gd name="T24" fmla="*/ 185 w 190"/>
                              <a:gd name="T25" fmla="*/ 430 h 580"/>
                              <a:gd name="T26" fmla="*/ 170 w 190"/>
                              <a:gd name="T27" fmla="*/ 365 h 580"/>
                              <a:gd name="T28" fmla="*/ 145 w 190"/>
                              <a:gd name="T29" fmla="*/ 285 h 580"/>
                              <a:gd name="T30" fmla="*/ 105 w 190"/>
                              <a:gd name="T31" fmla="*/ 200 h 580"/>
                              <a:gd name="T32" fmla="*/ 60 w 190"/>
                              <a:gd name="T33" fmla="*/ 105 h 580"/>
                              <a:gd name="T34" fmla="*/ 0 w 190"/>
                              <a:gd name="T35" fmla="*/ 0 h 580"/>
                              <a:gd name="T36" fmla="*/ 0 w 190"/>
                              <a:gd name="T37" fmla="*/ 0 h 580"/>
                              <a:gd name="T38" fmla="*/ 0 w 190"/>
                              <a:gd name="T39" fmla="*/ 125 h 580"/>
                              <a:gd name="T40" fmla="*/ 10 w 190"/>
                              <a:gd name="T41" fmla="*/ 240 h 580"/>
                              <a:gd name="T42" fmla="*/ 25 w 190"/>
                              <a:gd name="T43" fmla="*/ 335 h 580"/>
                              <a:gd name="T44" fmla="*/ 45 w 190"/>
                              <a:gd name="T45" fmla="*/ 420 h 580"/>
                              <a:gd name="T46" fmla="*/ 45 w 190"/>
                              <a:gd name="T47" fmla="*/ 420 h 5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90" h="580">
                                <a:moveTo>
                                  <a:pt x="45" y="420"/>
                                </a:moveTo>
                                <a:lnTo>
                                  <a:pt x="45" y="420"/>
                                </a:lnTo>
                                <a:lnTo>
                                  <a:pt x="70" y="485"/>
                                </a:lnTo>
                                <a:lnTo>
                                  <a:pt x="100" y="535"/>
                                </a:lnTo>
                                <a:lnTo>
                                  <a:pt x="115" y="550"/>
                                </a:lnTo>
                                <a:lnTo>
                                  <a:pt x="135" y="565"/>
                                </a:lnTo>
                                <a:lnTo>
                                  <a:pt x="150" y="575"/>
                                </a:lnTo>
                                <a:lnTo>
                                  <a:pt x="170" y="580"/>
                                </a:lnTo>
                                <a:lnTo>
                                  <a:pt x="180" y="560"/>
                                </a:lnTo>
                                <a:lnTo>
                                  <a:pt x="185" y="540"/>
                                </a:lnTo>
                                <a:lnTo>
                                  <a:pt x="190" y="490"/>
                                </a:lnTo>
                                <a:lnTo>
                                  <a:pt x="185" y="430"/>
                                </a:lnTo>
                                <a:lnTo>
                                  <a:pt x="170" y="365"/>
                                </a:lnTo>
                                <a:lnTo>
                                  <a:pt x="145" y="285"/>
                                </a:lnTo>
                                <a:lnTo>
                                  <a:pt x="105" y="200"/>
                                </a:lnTo>
                                <a:lnTo>
                                  <a:pt x="60" y="105"/>
                                </a:lnTo>
                                <a:lnTo>
                                  <a:pt x="0" y="0"/>
                                </a:lnTo>
                                <a:lnTo>
                                  <a:pt x="0" y="125"/>
                                </a:lnTo>
                                <a:lnTo>
                                  <a:pt x="10" y="240"/>
                                </a:lnTo>
                                <a:lnTo>
                                  <a:pt x="25" y="335"/>
                                </a:lnTo>
                                <a:lnTo>
                                  <a:pt x="45" y="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68686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651"/>
                        <wps:cNvSpPr>
                          <a:spLocks/>
                        </wps:cNvSpPr>
                        <wps:spPr bwMode="auto">
                          <a:xfrm>
                            <a:off x="1819" y="3995"/>
                            <a:ext cx="145" cy="585"/>
                          </a:xfrm>
                          <a:custGeom>
                            <a:avLst/>
                            <a:gdLst>
                              <a:gd name="T0" fmla="*/ 5 w 145"/>
                              <a:gd name="T1" fmla="*/ 380 h 585"/>
                              <a:gd name="T2" fmla="*/ 5 w 145"/>
                              <a:gd name="T3" fmla="*/ 380 h 585"/>
                              <a:gd name="T4" fmla="*/ 0 w 145"/>
                              <a:gd name="T5" fmla="*/ 455 h 585"/>
                              <a:gd name="T6" fmla="*/ 10 w 145"/>
                              <a:gd name="T7" fmla="*/ 510 h 585"/>
                              <a:gd name="T8" fmla="*/ 15 w 145"/>
                              <a:gd name="T9" fmla="*/ 535 h 585"/>
                              <a:gd name="T10" fmla="*/ 25 w 145"/>
                              <a:gd name="T11" fmla="*/ 555 h 585"/>
                              <a:gd name="T12" fmla="*/ 40 w 145"/>
                              <a:gd name="T13" fmla="*/ 575 h 585"/>
                              <a:gd name="T14" fmla="*/ 55 w 145"/>
                              <a:gd name="T15" fmla="*/ 585 h 585"/>
                              <a:gd name="T16" fmla="*/ 55 w 145"/>
                              <a:gd name="T17" fmla="*/ 585 h 585"/>
                              <a:gd name="T18" fmla="*/ 70 w 145"/>
                              <a:gd name="T19" fmla="*/ 570 h 585"/>
                              <a:gd name="T20" fmla="*/ 90 w 145"/>
                              <a:gd name="T21" fmla="*/ 555 h 585"/>
                              <a:gd name="T22" fmla="*/ 105 w 145"/>
                              <a:gd name="T23" fmla="*/ 535 h 585"/>
                              <a:gd name="T24" fmla="*/ 115 w 145"/>
                              <a:gd name="T25" fmla="*/ 510 h 585"/>
                              <a:gd name="T26" fmla="*/ 135 w 145"/>
                              <a:gd name="T27" fmla="*/ 450 h 585"/>
                              <a:gd name="T28" fmla="*/ 145 w 145"/>
                              <a:gd name="T29" fmla="*/ 375 h 585"/>
                              <a:gd name="T30" fmla="*/ 145 w 145"/>
                              <a:gd name="T31" fmla="*/ 375 h 585"/>
                              <a:gd name="T32" fmla="*/ 145 w 145"/>
                              <a:gd name="T33" fmla="*/ 295 h 585"/>
                              <a:gd name="T34" fmla="*/ 140 w 145"/>
                              <a:gd name="T35" fmla="*/ 205 h 585"/>
                              <a:gd name="T36" fmla="*/ 125 w 145"/>
                              <a:gd name="T37" fmla="*/ 105 h 585"/>
                              <a:gd name="T38" fmla="*/ 100 w 145"/>
                              <a:gd name="T39" fmla="*/ 0 h 585"/>
                              <a:gd name="T40" fmla="*/ 100 w 145"/>
                              <a:gd name="T41" fmla="*/ 0 h 585"/>
                              <a:gd name="T42" fmla="*/ 65 w 145"/>
                              <a:gd name="T43" fmla="*/ 105 h 585"/>
                              <a:gd name="T44" fmla="*/ 35 w 145"/>
                              <a:gd name="T45" fmla="*/ 205 h 585"/>
                              <a:gd name="T46" fmla="*/ 15 w 145"/>
                              <a:gd name="T47" fmla="*/ 300 h 585"/>
                              <a:gd name="T48" fmla="*/ 5 w 145"/>
                              <a:gd name="T49" fmla="*/ 380 h 585"/>
                              <a:gd name="T50" fmla="*/ 5 w 145"/>
                              <a:gd name="T51" fmla="*/ 380 h 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45" h="585">
                                <a:moveTo>
                                  <a:pt x="5" y="380"/>
                                </a:moveTo>
                                <a:lnTo>
                                  <a:pt x="5" y="380"/>
                                </a:lnTo>
                                <a:lnTo>
                                  <a:pt x="0" y="455"/>
                                </a:lnTo>
                                <a:lnTo>
                                  <a:pt x="10" y="510"/>
                                </a:lnTo>
                                <a:lnTo>
                                  <a:pt x="15" y="535"/>
                                </a:lnTo>
                                <a:lnTo>
                                  <a:pt x="25" y="555"/>
                                </a:lnTo>
                                <a:lnTo>
                                  <a:pt x="40" y="575"/>
                                </a:lnTo>
                                <a:lnTo>
                                  <a:pt x="55" y="585"/>
                                </a:lnTo>
                                <a:lnTo>
                                  <a:pt x="70" y="570"/>
                                </a:lnTo>
                                <a:lnTo>
                                  <a:pt x="90" y="555"/>
                                </a:lnTo>
                                <a:lnTo>
                                  <a:pt x="105" y="535"/>
                                </a:lnTo>
                                <a:lnTo>
                                  <a:pt x="115" y="510"/>
                                </a:lnTo>
                                <a:lnTo>
                                  <a:pt x="135" y="450"/>
                                </a:lnTo>
                                <a:lnTo>
                                  <a:pt x="145" y="375"/>
                                </a:lnTo>
                                <a:lnTo>
                                  <a:pt x="145" y="295"/>
                                </a:lnTo>
                                <a:lnTo>
                                  <a:pt x="140" y="205"/>
                                </a:lnTo>
                                <a:lnTo>
                                  <a:pt x="125" y="105"/>
                                </a:lnTo>
                                <a:lnTo>
                                  <a:pt x="100" y="0"/>
                                </a:lnTo>
                                <a:lnTo>
                                  <a:pt x="65" y="105"/>
                                </a:lnTo>
                                <a:lnTo>
                                  <a:pt x="35" y="205"/>
                                </a:lnTo>
                                <a:lnTo>
                                  <a:pt x="15" y="300"/>
                                </a:lnTo>
                                <a:lnTo>
                                  <a:pt x="5" y="3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68686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652"/>
                        <wps:cNvSpPr>
                          <a:spLocks/>
                        </wps:cNvSpPr>
                        <wps:spPr bwMode="auto">
                          <a:xfrm>
                            <a:off x="909" y="3485"/>
                            <a:ext cx="470" cy="655"/>
                          </a:xfrm>
                          <a:custGeom>
                            <a:avLst/>
                            <a:gdLst>
                              <a:gd name="T0" fmla="*/ 365 w 470"/>
                              <a:gd name="T1" fmla="*/ 0 h 655"/>
                              <a:gd name="T2" fmla="*/ 255 w 470"/>
                              <a:gd name="T3" fmla="*/ 15 h 655"/>
                              <a:gd name="T4" fmla="*/ 195 w 470"/>
                              <a:gd name="T5" fmla="*/ 40 h 655"/>
                              <a:gd name="T6" fmla="*/ 150 w 470"/>
                              <a:gd name="T7" fmla="*/ 70 h 655"/>
                              <a:gd name="T8" fmla="*/ 120 w 470"/>
                              <a:gd name="T9" fmla="*/ 115 h 655"/>
                              <a:gd name="T10" fmla="*/ 95 w 470"/>
                              <a:gd name="T11" fmla="*/ 165 h 655"/>
                              <a:gd name="T12" fmla="*/ 85 w 470"/>
                              <a:gd name="T13" fmla="*/ 225 h 655"/>
                              <a:gd name="T14" fmla="*/ 95 w 470"/>
                              <a:gd name="T15" fmla="*/ 335 h 655"/>
                              <a:gd name="T16" fmla="*/ 100 w 470"/>
                              <a:gd name="T17" fmla="*/ 365 h 655"/>
                              <a:gd name="T18" fmla="*/ 100 w 470"/>
                              <a:gd name="T19" fmla="*/ 420 h 655"/>
                              <a:gd name="T20" fmla="*/ 75 w 470"/>
                              <a:gd name="T21" fmla="*/ 470 h 655"/>
                              <a:gd name="T22" fmla="*/ 30 w 470"/>
                              <a:gd name="T23" fmla="*/ 510 h 655"/>
                              <a:gd name="T24" fmla="*/ 0 w 470"/>
                              <a:gd name="T25" fmla="*/ 525 h 655"/>
                              <a:gd name="T26" fmla="*/ 0 w 470"/>
                              <a:gd name="T27" fmla="*/ 630 h 655"/>
                              <a:gd name="T28" fmla="*/ 135 w 470"/>
                              <a:gd name="T29" fmla="*/ 655 h 655"/>
                              <a:gd name="T30" fmla="*/ 220 w 470"/>
                              <a:gd name="T31" fmla="*/ 650 h 655"/>
                              <a:gd name="T32" fmla="*/ 245 w 470"/>
                              <a:gd name="T33" fmla="*/ 635 h 655"/>
                              <a:gd name="T34" fmla="*/ 255 w 470"/>
                              <a:gd name="T35" fmla="*/ 610 h 655"/>
                              <a:gd name="T36" fmla="*/ 255 w 470"/>
                              <a:gd name="T37" fmla="*/ 580 h 655"/>
                              <a:gd name="T38" fmla="*/ 240 w 470"/>
                              <a:gd name="T39" fmla="*/ 540 h 655"/>
                              <a:gd name="T40" fmla="*/ 295 w 470"/>
                              <a:gd name="T41" fmla="*/ 480 h 655"/>
                              <a:gd name="T42" fmla="*/ 350 w 470"/>
                              <a:gd name="T43" fmla="*/ 440 h 655"/>
                              <a:gd name="T44" fmla="*/ 410 w 470"/>
                              <a:gd name="T45" fmla="*/ 420 h 655"/>
                              <a:gd name="T46" fmla="*/ 470 w 470"/>
                              <a:gd name="T47" fmla="*/ 415 h 655"/>
                              <a:gd name="T48" fmla="*/ 440 w 470"/>
                              <a:gd name="T49" fmla="*/ 405 h 655"/>
                              <a:gd name="T50" fmla="*/ 375 w 470"/>
                              <a:gd name="T51" fmla="*/ 400 h 655"/>
                              <a:gd name="T52" fmla="*/ 310 w 470"/>
                              <a:gd name="T53" fmla="*/ 410 h 655"/>
                              <a:gd name="T54" fmla="*/ 245 w 470"/>
                              <a:gd name="T55" fmla="*/ 435 h 655"/>
                              <a:gd name="T56" fmla="*/ 215 w 470"/>
                              <a:gd name="T57" fmla="*/ 450 h 655"/>
                              <a:gd name="T58" fmla="*/ 255 w 470"/>
                              <a:gd name="T59" fmla="*/ 355 h 655"/>
                              <a:gd name="T60" fmla="*/ 310 w 470"/>
                              <a:gd name="T61" fmla="*/ 280 h 655"/>
                              <a:gd name="T62" fmla="*/ 375 w 470"/>
                              <a:gd name="T63" fmla="*/ 225 h 655"/>
                              <a:gd name="T64" fmla="*/ 455 w 470"/>
                              <a:gd name="T65" fmla="*/ 195 h 655"/>
                              <a:gd name="T66" fmla="*/ 415 w 470"/>
                              <a:gd name="T67" fmla="*/ 190 h 655"/>
                              <a:gd name="T68" fmla="*/ 335 w 470"/>
                              <a:gd name="T69" fmla="*/ 195 h 655"/>
                              <a:gd name="T70" fmla="*/ 270 w 470"/>
                              <a:gd name="T71" fmla="*/ 220 h 655"/>
                              <a:gd name="T72" fmla="*/ 205 w 470"/>
                              <a:gd name="T73" fmla="*/ 270 h 655"/>
                              <a:gd name="T74" fmla="*/ 180 w 470"/>
                              <a:gd name="T75" fmla="*/ 305 h 655"/>
                              <a:gd name="T76" fmla="*/ 170 w 470"/>
                              <a:gd name="T77" fmla="*/ 210 h 655"/>
                              <a:gd name="T78" fmla="*/ 200 w 470"/>
                              <a:gd name="T79" fmla="*/ 125 h 655"/>
                              <a:gd name="T80" fmla="*/ 260 w 470"/>
                              <a:gd name="T81" fmla="*/ 55 h 655"/>
                              <a:gd name="T82" fmla="*/ 365 w 470"/>
                              <a:gd name="T83" fmla="*/ 0 h 6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470" h="655">
                                <a:moveTo>
                                  <a:pt x="365" y="0"/>
                                </a:moveTo>
                                <a:lnTo>
                                  <a:pt x="365" y="0"/>
                                </a:lnTo>
                                <a:lnTo>
                                  <a:pt x="285" y="10"/>
                                </a:lnTo>
                                <a:lnTo>
                                  <a:pt x="255" y="15"/>
                                </a:lnTo>
                                <a:lnTo>
                                  <a:pt x="225" y="25"/>
                                </a:lnTo>
                                <a:lnTo>
                                  <a:pt x="195" y="40"/>
                                </a:lnTo>
                                <a:lnTo>
                                  <a:pt x="175" y="55"/>
                                </a:lnTo>
                                <a:lnTo>
                                  <a:pt x="150" y="70"/>
                                </a:lnTo>
                                <a:lnTo>
                                  <a:pt x="135" y="90"/>
                                </a:lnTo>
                                <a:lnTo>
                                  <a:pt x="120" y="115"/>
                                </a:lnTo>
                                <a:lnTo>
                                  <a:pt x="105" y="140"/>
                                </a:lnTo>
                                <a:lnTo>
                                  <a:pt x="95" y="165"/>
                                </a:lnTo>
                                <a:lnTo>
                                  <a:pt x="90" y="195"/>
                                </a:lnTo>
                                <a:lnTo>
                                  <a:pt x="85" y="225"/>
                                </a:lnTo>
                                <a:lnTo>
                                  <a:pt x="85" y="260"/>
                                </a:lnTo>
                                <a:lnTo>
                                  <a:pt x="95" y="335"/>
                                </a:lnTo>
                                <a:lnTo>
                                  <a:pt x="100" y="365"/>
                                </a:lnTo>
                                <a:lnTo>
                                  <a:pt x="100" y="395"/>
                                </a:lnTo>
                                <a:lnTo>
                                  <a:pt x="100" y="420"/>
                                </a:lnTo>
                                <a:lnTo>
                                  <a:pt x="90" y="445"/>
                                </a:lnTo>
                                <a:lnTo>
                                  <a:pt x="75" y="470"/>
                                </a:lnTo>
                                <a:lnTo>
                                  <a:pt x="55" y="490"/>
                                </a:lnTo>
                                <a:lnTo>
                                  <a:pt x="30" y="510"/>
                                </a:lnTo>
                                <a:lnTo>
                                  <a:pt x="0" y="525"/>
                                </a:lnTo>
                                <a:lnTo>
                                  <a:pt x="0" y="630"/>
                                </a:lnTo>
                                <a:lnTo>
                                  <a:pt x="75" y="645"/>
                                </a:lnTo>
                                <a:lnTo>
                                  <a:pt x="135" y="655"/>
                                </a:lnTo>
                                <a:lnTo>
                                  <a:pt x="185" y="655"/>
                                </a:lnTo>
                                <a:lnTo>
                                  <a:pt x="220" y="650"/>
                                </a:lnTo>
                                <a:lnTo>
                                  <a:pt x="235" y="640"/>
                                </a:lnTo>
                                <a:lnTo>
                                  <a:pt x="245" y="635"/>
                                </a:lnTo>
                                <a:lnTo>
                                  <a:pt x="250" y="625"/>
                                </a:lnTo>
                                <a:lnTo>
                                  <a:pt x="255" y="610"/>
                                </a:lnTo>
                                <a:lnTo>
                                  <a:pt x="255" y="595"/>
                                </a:lnTo>
                                <a:lnTo>
                                  <a:pt x="255" y="580"/>
                                </a:lnTo>
                                <a:lnTo>
                                  <a:pt x="240" y="540"/>
                                </a:lnTo>
                                <a:lnTo>
                                  <a:pt x="265" y="510"/>
                                </a:lnTo>
                                <a:lnTo>
                                  <a:pt x="295" y="480"/>
                                </a:lnTo>
                                <a:lnTo>
                                  <a:pt x="325" y="460"/>
                                </a:lnTo>
                                <a:lnTo>
                                  <a:pt x="350" y="440"/>
                                </a:lnTo>
                                <a:lnTo>
                                  <a:pt x="380" y="430"/>
                                </a:lnTo>
                                <a:lnTo>
                                  <a:pt x="410" y="420"/>
                                </a:lnTo>
                                <a:lnTo>
                                  <a:pt x="440" y="415"/>
                                </a:lnTo>
                                <a:lnTo>
                                  <a:pt x="470" y="415"/>
                                </a:lnTo>
                                <a:lnTo>
                                  <a:pt x="440" y="405"/>
                                </a:lnTo>
                                <a:lnTo>
                                  <a:pt x="405" y="400"/>
                                </a:lnTo>
                                <a:lnTo>
                                  <a:pt x="375" y="400"/>
                                </a:lnTo>
                                <a:lnTo>
                                  <a:pt x="345" y="405"/>
                                </a:lnTo>
                                <a:lnTo>
                                  <a:pt x="310" y="410"/>
                                </a:lnTo>
                                <a:lnTo>
                                  <a:pt x="280" y="420"/>
                                </a:lnTo>
                                <a:lnTo>
                                  <a:pt x="245" y="435"/>
                                </a:lnTo>
                                <a:lnTo>
                                  <a:pt x="215" y="450"/>
                                </a:lnTo>
                                <a:lnTo>
                                  <a:pt x="235" y="400"/>
                                </a:lnTo>
                                <a:lnTo>
                                  <a:pt x="255" y="355"/>
                                </a:lnTo>
                                <a:lnTo>
                                  <a:pt x="280" y="315"/>
                                </a:lnTo>
                                <a:lnTo>
                                  <a:pt x="310" y="280"/>
                                </a:lnTo>
                                <a:lnTo>
                                  <a:pt x="340" y="250"/>
                                </a:lnTo>
                                <a:lnTo>
                                  <a:pt x="375" y="225"/>
                                </a:lnTo>
                                <a:lnTo>
                                  <a:pt x="415" y="205"/>
                                </a:lnTo>
                                <a:lnTo>
                                  <a:pt x="455" y="195"/>
                                </a:lnTo>
                                <a:lnTo>
                                  <a:pt x="415" y="190"/>
                                </a:lnTo>
                                <a:lnTo>
                                  <a:pt x="375" y="190"/>
                                </a:lnTo>
                                <a:lnTo>
                                  <a:pt x="335" y="195"/>
                                </a:lnTo>
                                <a:lnTo>
                                  <a:pt x="300" y="205"/>
                                </a:lnTo>
                                <a:lnTo>
                                  <a:pt x="270" y="220"/>
                                </a:lnTo>
                                <a:lnTo>
                                  <a:pt x="235" y="245"/>
                                </a:lnTo>
                                <a:lnTo>
                                  <a:pt x="205" y="270"/>
                                </a:lnTo>
                                <a:lnTo>
                                  <a:pt x="180" y="305"/>
                                </a:lnTo>
                                <a:lnTo>
                                  <a:pt x="170" y="255"/>
                                </a:lnTo>
                                <a:lnTo>
                                  <a:pt x="170" y="210"/>
                                </a:lnTo>
                                <a:lnTo>
                                  <a:pt x="180" y="165"/>
                                </a:lnTo>
                                <a:lnTo>
                                  <a:pt x="200" y="125"/>
                                </a:lnTo>
                                <a:lnTo>
                                  <a:pt x="225" y="90"/>
                                </a:lnTo>
                                <a:lnTo>
                                  <a:pt x="260" y="55"/>
                                </a:lnTo>
                                <a:lnTo>
                                  <a:pt x="310" y="25"/>
                                </a:lnTo>
                                <a:lnTo>
                                  <a:pt x="3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 w="3175"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68686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653"/>
                        <wps:cNvSpPr>
                          <a:spLocks/>
                        </wps:cNvSpPr>
                        <wps:spPr bwMode="auto">
                          <a:xfrm>
                            <a:off x="1394" y="3510"/>
                            <a:ext cx="555" cy="660"/>
                          </a:xfrm>
                          <a:custGeom>
                            <a:avLst/>
                            <a:gdLst>
                              <a:gd name="T0" fmla="*/ 375 w 555"/>
                              <a:gd name="T1" fmla="*/ 335 h 660"/>
                              <a:gd name="T2" fmla="*/ 385 w 555"/>
                              <a:gd name="T3" fmla="*/ 230 h 660"/>
                              <a:gd name="T4" fmla="*/ 375 w 555"/>
                              <a:gd name="T5" fmla="*/ 165 h 660"/>
                              <a:gd name="T6" fmla="*/ 355 w 555"/>
                              <a:gd name="T7" fmla="*/ 115 h 660"/>
                              <a:gd name="T8" fmla="*/ 320 w 555"/>
                              <a:gd name="T9" fmla="*/ 75 h 660"/>
                              <a:gd name="T10" fmla="*/ 275 w 555"/>
                              <a:gd name="T11" fmla="*/ 40 h 660"/>
                              <a:gd name="T12" fmla="*/ 220 w 555"/>
                              <a:gd name="T13" fmla="*/ 20 h 660"/>
                              <a:gd name="T14" fmla="*/ 110 w 555"/>
                              <a:gd name="T15" fmla="*/ 0 h 660"/>
                              <a:gd name="T16" fmla="*/ 165 w 555"/>
                              <a:gd name="T17" fmla="*/ 30 h 660"/>
                              <a:gd name="T18" fmla="*/ 245 w 555"/>
                              <a:gd name="T19" fmla="*/ 90 h 660"/>
                              <a:gd name="T20" fmla="*/ 295 w 555"/>
                              <a:gd name="T21" fmla="*/ 170 h 660"/>
                              <a:gd name="T22" fmla="*/ 305 w 555"/>
                              <a:gd name="T23" fmla="*/ 255 h 660"/>
                              <a:gd name="T24" fmla="*/ 295 w 555"/>
                              <a:gd name="T25" fmla="*/ 305 h 660"/>
                              <a:gd name="T26" fmla="*/ 235 w 555"/>
                              <a:gd name="T27" fmla="*/ 245 h 660"/>
                              <a:gd name="T28" fmla="*/ 170 w 555"/>
                              <a:gd name="T29" fmla="*/ 205 h 660"/>
                              <a:gd name="T30" fmla="*/ 100 w 555"/>
                              <a:gd name="T31" fmla="*/ 190 h 660"/>
                              <a:gd name="T32" fmla="*/ 20 w 555"/>
                              <a:gd name="T33" fmla="*/ 195 h 660"/>
                              <a:gd name="T34" fmla="*/ 60 w 555"/>
                              <a:gd name="T35" fmla="*/ 210 h 660"/>
                              <a:gd name="T36" fmla="*/ 130 w 555"/>
                              <a:gd name="T37" fmla="*/ 250 h 660"/>
                              <a:gd name="T38" fmla="*/ 190 w 555"/>
                              <a:gd name="T39" fmla="*/ 315 h 660"/>
                              <a:gd name="T40" fmla="*/ 235 w 555"/>
                              <a:gd name="T41" fmla="*/ 400 h 660"/>
                              <a:gd name="T42" fmla="*/ 255 w 555"/>
                              <a:gd name="T43" fmla="*/ 455 h 660"/>
                              <a:gd name="T44" fmla="*/ 195 w 555"/>
                              <a:gd name="T45" fmla="*/ 420 h 660"/>
                              <a:gd name="T46" fmla="*/ 130 w 555"/>
                              <a:gd name="T47" fmla="*/ 405 h 660"/>
                              <a:gd name="T48" fmla="*/ 65 w 555"/>
                              <a:gd name="T49" fmla="*/ 405 h 660"/>
                              <a:gd name="T50" fmla="*/ 0 w 555"/>
                              <a:gd name="T51" fmla="*/ 415 h 660"/>
                              <a:gd name="T52" fmla="*/ 30 w 555"/>
                              <a:gd name="T53" fmla="*/ 415 h 660"/>
                              <a:gd name="T54" fmla="*/ 90 w 555"/>
                              <a:gd name="T55" fmla="*/ 430 h 660"/>
                              <a:gd name="T56" fmla="*/ 150 w 555"/>
                              <a:gd name="T57" fmla="*/ 460 h 660"/>
                              <a:gd name="T58" fmla="*/ 205 w 555"/>
                              <a:gd name="T59" fmla="*/ 510 h 660"/>
                              <a:gd name="T60" fmla="*/ 230 w 555"/>
                              <a:gd name="T61" fmla="*/ 545 h 660"/>
                              <a:gd name="T62" fmla="*/ 215 w 555"/>
                              <a:gd name="T63" fmla="*/ 605 h 660"/>
                              <a:gd name="T64" fmla="*/ 225 w 555"/>
                              <a:gd name="T65" fmla="*/ 630 h 660"/>
                              <a:gd name="T66" fmla="*/ 250 w 555"/>
                              <a:gd name="T67" fmla="*/ 650 h 660"/>
                              <a:gd name="T68" fmla="*/ 315 w 555"/>
                              <a:gd name="T69" fmla="*/ 660 h 660"/>
                              <a:gd name="T70" fmla="*/ 460 w 555"/>
                              <a:gd name="T71" fmla="*/ 635 h 660"/>
                              <a:gd name="T72" fmla="*/ 555 w 555"/>
                              <a:gd name="T73" fmla="*/ 610 h 660"/>
                              <a:gd name="T74" fmla="*/ 540 w 555"/>
                              <a:gd name="T75" fmla="*/ 555 h 660"/>
                              <a:gd name="T76" fmla="*/ 455 w 555"/>
                              <a:gd name="T77" fmla="*/ 515 h 660"/>
                              <a:gd name="T78" fmla="*/ 395 w 555"/>
                              <a:gd name="T79" fmla="*/ 470 h 660"/>
                              <a:gd name="T80" fmla="*/ 370 w 555"/>
                              <a:gd name="T81" fmla="*/ 410 h 660"/>
                              <a:gd name="T82" fmla="*/ 375 w 555"/>
                              <a:gd name="T83" fmla="*/ 335 h 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55" h="660">
                                <a:moveTo>
                                  <a:pt x="375" y="335"/>
                                </a:moveTo>
                                <a:lnTo>
                                  <a:pt x="375" y="335"/>
                                </a:lnTo>
                                <a:lnTo>
                                  <a:pt x="385" y="260"/>
                                </a:lnTo>
                                <a:lnTo>
                                  <a:pt x="385" y="230"/>
                                </a:lnTo>
                                <a:lnTo>
                                  <a:pt x="380" y="195"/>
                                </a:lnTo>
                                <a:lnTo>
                                  <a:pt x="375" y="165"/>
                                </a:lnTo>
                                <a:lnTo>
                                  <a:pt x="365" y="140"/>
                                </a:lnTo>
                                <a:lnTo>
                                  <a:pt x="355" y="115"/>
                                </a:lnTo>
                                <a:lnTo>
                                  <a:pt x="340" y="95"/>
                                </a:lnTo>
                                <a:lnTo>
                                  <a:pt x="320" y="75"/>
                                </a:lnTo>
                                <a:lnTo>
                                  <a:pt x="300" y="55"/>
                                </a:lnTo>
                                <a:lnTo>
                                  <a:pt x="275" y="40"/>
                                </a:lnTo>
                                <a:lnTo>
                                  <a:pt x="250" y="30"/>
                                </a:lnTo>
                                <a:lnTo>
                                  <a:pt x="220" y="20"/>
                                </a:lnTo>
                                <a:lnTo>
                                  <a:pt x="185" y="10"/>
                                </a:lnTo>
                                <a:lnTo>
                                  <a:pt x="110" y="0"/>
                                </a:lnTo>
                                <a:lnTo>
                                  <a:pt x="165" y="30"/>
                                </a:lnTo>
                                <a:lnTo>
                                  <a:pt x="210" y="60"/>
                                </a:lnTo>
                                <a:lnTo>
                                  <a:pt x="245" y="90"/>
                                </a:lnTo>
                                <a:lnTo>
                                  <a:pt x="275" y="130"/>
                                </a:lnTo>
                                <a:lnTo>
                                  <a:pt x="295" y="170"/>
                                </a:lnTo>
                                <a:lnTo>
                                  <a:pt x="305" y="210"/>
                                </a:lnTo>
                                <a:lnTo>
                                  <a:pt x="305" y="255"/>
                                </a:lnTo>
                                <a:lnTo>
                                  <a:pt x="295" y="305"/>
                                </a:lnTo>
                                <a:lnTo>
                                  <a:pt x="265" y="270"/>
                                </a:lnTo>
                                <a:lnTo>
                                  <a:pt x="235" y="245"/>
                                </a:lnTo>
                                <a:lnTo>
                                  <a:pt x="205" y="225"/>
                                </a:lnTo>
                                <a:lnTo>
                                  <a:pt x="170" y="205"/>
                                </a:lnTo>
                                <a:lnTo>
                                  <a:pt x="135" y="195"/>
                                </a:lnTo>
                                <a:lnTo>
                                  <a:pt x="100" y="190"/>
                                </a:lnTo>
                                <a:lnTo>
                                  <a:pt x="60" y="190"/>
                                </a:lnTo>
                                <a:lnTo>
                                  <a:pt x="20" y="195"/>
                                </a:lnTo>
                                <a:lnTo>
                                  <a:pt x="60" y="210"/>
                                </a:lnTo>
                                <a:lnTo>
                                  <a:pt x="95" y="230"/>
                                </a:lnTo>
                                <a:lnTo>
                                  <a:pt x="130" y="250"/>
                                </a:lnTo>
                                <a:lnTo>
                                  <a:pt x="160" y="280"/>
                                </a:lnTo>
                                <a:lnTo>
                                  <a:pt x="190" y="315"/>
                                </a:lnTo>
                                <a:lnTo>
                                  <a:pt x="215" y="355"/>
                                </a:lnTo>
                                <a:lnTo>
                                  <a:pt x="235" y="400"/>
                                </a:lnTo>
                                <a:lnTo>
                                  <a:pt x="255" y="455"/>
                                </a:lnTo>
                                <a:lnTo>
                                  <a:pt x="225" y="435"/>
                                </a:lnTo>
                                <a:lnTo>
                                  <a:pt x="195" y="420"/>
                                </a:lnTo>
                                <a:lnTo>
                                  <a:pt x="160" y="410"/>
                                </a:lnTo>
                                <a:lnTo>
                                  <a:pt x="130" y="405"/>
                                </a:lnTo>
                                <a:lnTo>
                                  <a:pt x="95" y="400"/>
                                </a:lnTo>
                                <a:lnTo>
                                  <a:pt x="65" y="405"/>
                                </a:lnTo>
                                <a:lnTo>
                                  <a:pt x="35" y="410"/>
                                </a:lnTo>
                                <a:lnTo>
                                  <a:pt x="0" y="415"/>
                                </a:lnTo>
                                <a:lnTo>
                                  <a:pt x="30" y="415"/>
                                </a:lnTo>
                                <a:lnTo>
                                  <a:pt x="60" y="420"/>
                                </a:lnTo>
                                <a:lnTo>
                                  <a:pt x="90" y="430"/>
                                </a:lnTo>
                                <a:lnTo>
                                  <a:pt x="120" y="445"/>
                                </a:lnTo>
                                <a:lnTo>
                                  <a:pt x="150" y="460"/>
                                </a:lnTo>
                                <a:lnTo>
                                  <a:pt x="175" y="485"/>
                                </a:lnTo>
                                <a:lnTo>
                                  <a:pt x="205" y="510"/>
                                </a:lnTo>
                                <a:lnTo>
                                  <a:pt x="230" y="545"/>
                                </a:lnTo>
                                <a:lnTo>
                                  <a:pt x="220" y="585"/>
                                </a:lnTo>
                                <a:lnTo>
                                  <a:pt x="215" y="605"/>
                                </a:lnTo>
                                <a:lnTo>
                                  <a:pt x="220" y="620"/>
                                </a:lnTo>
                                <a:lnTo>
                                  <a:pt x="225" y="630"/>
                                </a:lnTo>
                                <a:lnTo>
                                  <a:pt x="235" y="640"/>
                                </a:lnTo>
                                <a:lnTo>
                                  <a:pt x="250" y="650"/>
                                </a:lnTo>
                                <a:lnTo>
                                  <a:pt x="270" y="655"/>
                                </a:lnTo>
                                <a:lnTo>
                                  <a:pt x="315" y="660"/>
                                </a:lnTo>
                                <a:lnTo>
                                  <a:pt x="380" y="650"/>
                                </a:lnTo>
                                <a:lnTo>
                                  <a:pt x="460" y="635"/>
                                </a:lnTo>
                                <a:lnTo>
                                  <a:pt x="555" y="610"/>
                                </a:lnTo>
                                <a:lnTo>
                                  <a:pt x="540" y="555"/>
                                </a:lnTo>
                                <a:lnTo>
                                  <a:pt x="495" y="535"/>
                                </a:lnTo>
                                <a:lnTo>
                                  <a:pt x="455" y="515"/>
                                </a:lnTo>
                                <a:lnTo>
                                  <a:pt x="420" y="495"/>
                                </a:lnTo>
                                <a:lnTo>
                                  <a:pt x="395" y="470"/>
                                </a:lnTo>
                                <a:lnTo>
                                  <a:pt x="380" y="440"/>
                                </a:lnTo>
                                <a:lnTo>
                                  <a:pt x="370" y="410"/>
                                </a:lnTo>
                                <a:lnTo>
                                  <a:pt x="370" y="375"/>
                                </a:lnTo>
                                <a:lnTo>
                                  <a:pt x="375" y="3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 w="3175"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68686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654"/>
                        <wps:cNvSpPr>
                          <a:spLocks/>
                        </wps:cNvSpPr>
                        <wps:spPr bwMode="auto">
                          <a:xfrm>
                            <a:off x="1719" y="3610"/>
                            <a:ext cx="140" cy="140"/>
                          </a:xfrm>
                          <a:custGeom>
                            <a:avLst/>
                            <a:gdLst>
                              <a:gd name="T0" fmla="*/ 120 w 140"/>
                              <a:gd name="T1" fmla="*/ 120 h 140"/>
                              <a:gd name="T2" fmla="*/ 120 w 140"/>
                              <a:gd name="T3" fmla="*/ 120 h 140"/>
                              <a:gd name="T4" fmla="*/ 135 w 140"/>
                              <a:gd name="T5" fmla="*/ 95 h 140"/>
                              <a:gd name="T6" fmla="*/ 140 w 140"/>
                              <a:gd name="T7" fmla="*/ 70 h 140"/>
                              <a:gd name="T8" fmla="*/ 140 w 140"/>
                              <a:gd name="T9" fmla="*/ 70 h 140"/>
                              <a:gd name="T10" fmla="*/ 135 w 140"/>
                              <a:gd name="T11" fmla="*/ 40 h 140"/>
                              <a:gd name="T12" fmla="*/ 120 w 140"/>
                              <a:gd name="T13" fmla="*/ 20 h 140"/>
                              <a:gd name="T14" fmla="*/ 120 w 140"/>
                              <a:gd name="T15" fmla="*/ 20 h 140"/>
                              <a:gd name="T16" fmla="*/ 95 w 140"/>
                              <a:gd name="T17" fmla="*/ 5 h 140"/>
                              <a:gd name="T18" fmla="*/ 70 w 140"/>
                              <a:gd name="T19" fmla="*/ 0 h 140"/>
                              <a:gd name="T20" fmla="*/ 70 w 140"/>
                              <a:gd name="T21" fmla="*/ 0 h 140"/>
                              <a:gd name="T22" fmla="*/ 45 w 140"/>
                              <a:gd name="T23" fmla="*/ 5 h 140"/>
                              <a:gd name="T24" fmla="*/ 20 w 140"/>
                              <a:gd name="T25" fmla="*/ 20 h 140"/>
                              <a:gd name="T26" fmla="*/ 20 w 140"/>
                              <a:gd name="T27" fmla="*/ 20 h 140"/>
                              <a:gd name="T28" fmla="*/ 5 w 140"/>
                              <a:gd name="T29" fmla="*/ 40 h 140"/>
                              <a:gd name="T30" fmla="*/ 0 w 140"/>
                              <a:gd name="T31" fmla="*/ 70 h 140"/>
                              <a:gd name="T32" fmla="*/ 0 w 140"/>
                              <a:gd name="T33" fmla="*/ 70 h 140"/>
                              <a:gd name="T34" fmla="*/ 5 w 140"/>
                              <a:gd name="T35" fmla="*/ 95 h 140"/>
                              <a:gd name="T36" fmla="*/ 20 w 140"/>
                              <a:gd name="T37" fmla="*/ 120 h 140"/>
                              <a:gd name="T38" fmla="*/ 20 w 140"/>
                              <a:gd name="T39" fmla="*/ 120 h 140"/>
                              <a:gd name="T40" fmla="*/ 45 w 140"/>
                              <a:gd name="T41" fmla="*/ 135 h 140"/>
                              <a:gd name="T42" fmla="*/ 70 w 140"/>
                              <a:gd name="T43" fmla="*/ 140 h 140"/>
                              <a:gd name="T44" fmla="*/ 70 w 140"/>
                              <a:gd name="T45" fmla="*/ 140 h 140"/>
                              <a:gd name="T46" fmla="*/ 95 w 140"/>
                              <a:gd name="T47" fmla="*/ 135 h 140"/>
                              <a:gd name="T48" fmla="*/ 120 w 140"/>
                              <a:gd name="T49" fmla="*/ 120 h 140"/>
                              <a:gd name="T50" fmla="*/ 120 w 140"/>
                              <a:gd name="T51" fmla="*/ 12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40" h="140">
                                <a:moveTo>
                                  <a:pt x="120" y="120"/>
                                </a:moveTo>
                                <a:lnTo>
                                  <a:pt x="120" y="120"/>
                                </a:lnTo>
                                <a:lnTo>
                                  <a:pt x="135" y="95"/>
                                </a:lnTo>
                                <a:lnTo>
                                  <a:pt x="140" y="70"/>
                                </a:lnTo>
                                <a:lnTo>
                                  <a:pt x="135" y="40"/>
                                </a:lnTo>
                                <a:lnTo>
                                  <a:pt x="120" y="20"/>
                                </a:lnTo>
                                <a:lnTo>
                                  <a:pt x="95" y="5"/>
                                </a:lnTo>
                                <a:lnTo>
                                  <a:pt x="70" y="0"/>
                                </a:lnTo>
                                <a:lnTo>
                                  <a:pt x="45" y="5"/>
                                </a:lnTo>
                                <a:lnTo>
                                  <a:pt x="20" y="20"/>
                                </a:lnTo>
                                <a:lnTo>
                                  <a:pt x="5" y="40"/>
                                </a:lnTo>
                                <a:lnTo>
                                  <a:pt x="0" y="70"/>
                                </a:lnTo>
                                <a:lnTo>
                                  <a:pt x="5" y="95"/>
                                </a:lnTo>
                                <a:lnTo>
                                  <a:pt x="20" y="120"/>
                                </a:lnTo>
                                <a:lnTo>
                                  <a:pt x="45" y="135"/>
                                </a:lnTo>
                                <a:lnTo>
                                  <a:pt x="70" y="140"/>
                                </a:lnTo>
                                <a:lnTo>
                                  <a:pt x="95" y="135"/>
                                </a:lnTo>
                                <a:lnTo>
                                  <a:pt x="12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3175"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68686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55"/>
                        <wps:cNvSpPr>
                          <a:spLocks/>
                        </wps:cNvSpPr>
                        <wps:spPr bwMode="auto">
                          <a:xfrm>
                            <a:off x="2213" y="5120"/>
                            <a:ext cx="280" cy="190"/>
                          </a:xfrm>
                          <a:custGeom>
                            <a:avLst/>
                            <a:gdLst>
                              <a:gd name="T0" fmla="*/ 0 w 280"/>
                              <a:gd name="T1" fmla="*/ 180 h 190"/>
                              <a:gd name="T2" fmla="*/ 0 w 280"/>
                              <a:gd name="T3" fmla="*/ 180 h 190"/>
                              <a:gd name="T4" fmla="*/ 120 w 280"/>
                              <a:gd name="T5" fmla="*/ 185 h 190"/>
                              <a:gd name="T6" fmla="*/ 240 w 280"/>
                              <a:gd name="T7" fmla="*/ 190 h 190"/>
                              <a:gd name="T8" fmla="*/ 280 w 280"/>
                              <a:gd name="T9" fmla="*/ 95 h 190"/>
                              <a:gd name="T10" fmla="*/ 280 w 280"/>
                              <a:gd name="T11" fmla="*/ 95 h 190"/>
                              <a:gd name="T12" fmla="*/ 185 w 280"/>
                              <a:gd name="T13" fmla="*/ 50 h 190"/>
                              <a:gd name="T14" fmla="*/ 95 w 280"/>
                              <a:gd name="T15" fmla="*/ 0 h 190"/>
                              <a:gd name="T16" fmla="*/ 0 w 280"/>
                              <a:gd name="T17" fmla="*/ 180 h 190"/>
                              <a:gd name="T18" fmla="*/ 0 w 280"/>
                              <a:gd name="T19" fmla="*/ 180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80" h="190">
                                <a:moveTo>
                                  <a:pt x="0" y="180"/>
                                </a:moveTo>
                                <a:lnTo>
                                  <a:pt x="0" y="180"/>
                                </a:lnTo>
                                <a:lnTo>
                                  <a:pt x="120" y="185"/>
                                </a:lnTo>
                                <a:lnTo>
                                  <a:pt x="240" y="190"/>
                                </a:lnTo>
                                <a:lnTo>
                                  <a:pt x="280" y="95"/>
                                </a:lnTo>
                                <a:lnTo>
                                  <a:pt x="185" y="50"/>
                                </a:lnTo>
                                <a:lnTo>
                                  <a:pt x="95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68686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656"/>
                        <wps:cNvSpPr>
                          <a:spLocks/>
                        </wps:cNvSpPr>
                        <wps:spPr bwMode="auto">
                          <a:xfrm>
                            <a:off x="335" y="5185"/>
                            <a:ext cx="315" cy="170"/>
                          </a:xfrm>
                          <a:custGeom>
                            <a:avLst/>
                            <a:gdLst>
                              <a:gd name="T0" fmla="*/ 315 w 315"/>
                              <a:gd name="T1" fmla="*/ 135 h 170"/>
                              <a:gd name="T2" fmla="*/ 145 w 315"/>
                              <a:gd name="T3" fmla="*/ 0 h 170"/>
                              <a:gd name="T4" fmla="*/ 145 w 315"/>
                              <a:gd name="T5" fmla="*/ 0 h 170"/>
                              <a:gd name="T6" fmla="*/ 0 w 315"/>
                              <a:gd name="T7" fmla="*/ 95 h 170"/>
                              <a:gd name="T8" fmla="*/ 80 w 315"/>
                              <a:gd name="T9" fmla="*/ 170 h 170"/>
                              <a:gd name="T10" fmla="*/ 315 w 315"/>
                              <a:gd name="T11" fmla="*/ 135 h 170"/>
                              <a:gd name="T12" fmla="*/ 315 w 315"/>
                              <a:gd name="T13" fmla="*/ 135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15" h="170">
                                <a:moveTo>
                                  <a:pt x="315" y="135"/>
                                </a:moveTo>
                                <a:lnTo>
                                  <a:pt x="145" y="0"/>
                                </a:lnTo>
                                <a:lnTo>
                                  <a:pt x="0" y="95"/>
                                </a:lnTo>
                                <a:lnTo>
                                  <a:pt x="80" y="170"/>
                                </a:lnTo>
                                <a:lnTo>
                                  <a:pt x="315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68686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657"/>
                        <wps:cNvSpPr>
                          <a:spLocks/>
                        </wps:cNvSpPr>
                        <wps:spPr bwMode="auto">
                          <a:xfrm>
                            <a:off x="690" y="3945"/>
                            <a:ext cx="219" cy="95"/>
                          </a:xfrm>
                          <a:custGeom>
                            <a:avLst/>
                            <a:gdLst>
                              <a:gd name="T0" fmla="*/ 219 w 219"/>
                              <a:gd name="T1" fmla="*/ 0 h 95"/>
                              <a:gd name="T2" fmla="*/ 0 w 219"/>
                              <a:gd name="T3" fmla="*/ 95 h 95"/>
                              <a:gd name="T4" fmla="*/ 0 w 219"/>
                              <a:gd name="T5" fmla="*/ 95 h 95"/>
                              <a:gd name="T6" fmla="*/ 59 w 219"/>
                              <a:gd name="T7" fmla="*/ 80 h 95"/>
                              <a:gd name="T8" fmla="*/ 114 w 219"/>
                              <a:gd name="T9" fmla="*/ 60 h 95"/>
                              <a:gd name="T10" fmla="*/ 169 w 219"/>
                              <a:gd name="T11" fmla="*/ 35 h 95"/>
                              <a:gd name="T12" fmla="*/ 219 w 219"/>
                              <a:gd name="T13" fmla="*/ 0 h 95"/>
                              <a:gd name="T14" fmla="*/ 219 w 219"/>
                              <a:gd name="T15" fmla="*/ 0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19" h="95">
                                <a:moveTo>
                                  <a:pt x="219" y="0"/>
                                </a:moveTo>
                                <a:lnTo>
                                  <a:pt x="0" y="95"/>
                                </a:lnTo>
                                <a:lnTo>
                                  <a:pt x="59" y="80"/>
                                </a:lnTo>
                                <a:lnTo>
                                  <a:pt x="114" y="60"/>
                                </a:lnTo>
                                <a:lnTo>
                                  <a:pt x="169" y="35"/>
                                </a:lnTo>
                                <a:lnTo>
                                  <a:pt x="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68686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658"/>
                        <wps:cNvSpPr>
                          <a:spLocks/>
                        </wps:cNvSpPr>
                        <wps:spPr bwMode="auto">
                          <a:xfrm>
                            <a:off x="710" y="4475"/>
                            <a:ext cx="369" cy="50"/>
                          </a:xfrm>
                          <a:custGeom>
                            <a:avLst/>
                            <a:gdLst>
                              <a:gd name="T0" fmla="*/ 369 w 369"/>
                              <a:gd name="T1" fmla="*/ 50 h 50"/>
                              <a:gd name="T2" fmla="*/ 369 w 369"/>
                              <a:gd name="T3" fmla="*/ 50 h 50"/>
                              <a:gd name="T4" fmla="*/ 279 w 369"/>
                              <a:gd name="T5" fmla="*/ 45 h 50"/>
                              <a:gd name="T6" fmla="*/ 189 w 369"/>
                              <a:gd name="T7" fmla="*/ 35 h 50"/>
                              <a:gd name="T8" fmla="*/ 94 w 369"/>
                              <a:gd name="T9" fmla="*/ 20 h 50"/>
                              <a:gd name="T10" fmla="*/ 0 w 369"/>
                              <a:gd name="T11" fmla="*/ 0 h 50"/>
                              <a:gd name="T12" fmla="*/ 0 w 369"/>
                              <a:gd name="T13" fmla="*/ 0 h 50"/>
                              <a:gd name="T14" fmla="*/ 74 w 369"/>
                              <a:gd name="T15" fmla="*/ 25 h 50"/>
                              <a:gd name="T16" fmla="*/ 164 w 369"/>
                              <a:gd name="T17" fmla="*/ 40 h 50"/>
                              <a:gd name="T18" fmla="*/ 259 w 369"/>
                              <a:gd name="T19" fmla="*/ 50 h 50"/>
                              <a:gd name="T20" fmla="*/ 369 w 369"/>
                              <a:gd name="T21" fmla="*/ 50 h 50"/>
                              <a:gd name="T22" fmla="*/ 369 w 369"/>
                              <a:gd name="T23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69" h="50">
                                <a:moveTo>
                                  <a:pt x="369" y="50"/>
                                </a:moveTo>
                                <a:lnTo>
                                  <a:pt x="369" y="50"/>
                                </a:lnTo>
                                <a:lnTo>
                                  <a:pt x="279" y="45"/>
                                </a:lnTo>
                                <a:lnTo>
                                  <a:pt x="189" y="35"/>
                                </a:lnTo>
                                <a:lnTo>
                                  <a:pt x="94" y="20"/>
                                </a:lnTo>
                                <a:lnTo>
                                  <a:pt x="0" y="0"/>
                                </a:lnTo>
                                <a:lnTo>
                                  <a:pt x="74" y="25"/>
                                </a:lnTo>
                                <a:lnTo>
                                  <a:pt x="164" y="40"/>
                                </a:lnTo>
                                <a:lnTo>
                                  <a:pt x="259" y="50"/>
                                </a:lnTo>
                                <a:lnTo>
                                  <a:pt x="369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68686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659"/>
                        <wps:cNvSpPr>
                          <a:spLocks/>
                        </wps:cNvSpPr>
                        <wps:spPr bwMode="auto">
                          <a:xfrm>
                            <a:off x="1919" y="3945"/>
                            <a:ext cx="155" cy="50"/>
                          </a:xfrm>
                          <a:custGeom>
                            <a:avLst/>
                            <a:gdLst>
                              <a:gd name="T0" fmla="*/ 0 w 155"/>
                              <a:gd name="T1" fmla="*/ 50 h 50"/>
                              <a:gd name="T2" fmla="*/ 0 w 155"/>
                              <a:gd name="T3" fmla="*/ 50 h 50"/>
                              <a:gd name="T4" fmla="*/ 40 w 155"/>
                              <a:gd name="T5" fmla="*/ 50 h 50"/>
                              <a:gd name="T6" fmla="*/ 80 w 155"/>
                              <a:gd name="T7" fmla="*/ 40 h 50"/>
                              <a:gd name="T8" fmla="*/ 120 w 155"/>
                              <a:gd name="T9" fmla="*/ 20 h 50"/>
                              <a:gd name="T10" fmla="*/ 155 w 155"/>
                              <a:gd name="T11" fmla="*/ 0 h 50"/>
                              <a:gd name="T12" fmla="*/ 0 w 155"/>
                              <a:gd name="T13" fmla="*/ 50 h 50"/>
                              <a:gd name="T14" fmla="*/ 0 w 155"/>
                              <a:gd name="T15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55" h="50">
                                <a:moveTo>
                                  <a:pt x="0" y="50"/>
                                </a:moveTo>
                                <a:lnTo>
                                  <a:pt x="0" y="50"/>
                                </a:lnTo>
                                <a:lnTo>
                                  <a:pt x="40" y="50"/>
                                </a:lnTo>
                                <a:lnTo>
                                  <a:pt x="80" y="40"/>
                                </a:lnTo>
                                <a:lnTo>
                                  <a:pt x="120" y="20"/>
                                </a:lnTo>
                                <a:lnTo>
                                  <a:pt x="155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68686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660"/>
                        <wps:cNvSpPr>
                          <a:spLocks/>
                        </wps:cNvSpPr>
                        <wps:spPr bwMode="auto">
                          <a:xfrm>
                            <a:off x="1874" y="4445"/>
                            <a:ext cx="250" cy="135"/>
                          </a:xfrm>
                          <a:custGeom>
                            <a:avLst/>
                            <a:gdLst>
                              <a:gd name="T0" fmla="*/ 250 w 250"/>
                              <a:gd name="T1" fmla="*/ 0 h 135"/>
                              <a:gd name="T2" fmla="*/ 250 w 250"/>
                              <a:gd name="T3" fmla="*/ 0 h 135"/>
                              <a:gd name="T4" fmla="*/ 180 w 250"/>
                              <a:gd name="T5" fmla="*/ 25 h 135"/>
                              <a:gd name="T6" fmla="*/ 115 w 250"/>
                              <a:gd name="T7" fmla="*/ 55 h 135"/>
                              <a:gd name="T8" fmla="*/ 55 w 250"/>
                              <a:gd name="T9" fmla="*/ 95 h 135"/>
                              <a:gd name="T10" fmla="*/ 0 w 250"/>
                              <a:gd name="T11" fmla="*/ 135 h 135"/>
                              <a:gd name="T12" fmla="*/ 250 w 250"/>
                              <a:gd name="T13" fmla="*/ 0 h 135"/>
                              <a:gd name="T14" fmla="*/ 250 w 250"/>
                              <a:gd name="T1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50" h="135"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80" y="25"/>
                                </a:lnTo>
                                <a:lnTo>
                                  <a:pt x="115" y="55"/>
                                </a:lnTo>
                                <a:lnTo>
                                  <a:pt x="55" y="95"/>
                                </a:lnTo>
                                <a:lnTo>
                                  <a:pt x="0" y="135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68686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661"/>
                        <wps:cNvSpPr>
                          <a:spLocks/>
                        </wps:cNvSpPr>
                        <wps:spPr bwMode="auto">
                          <a:xfrm>
                            <a:off x="1074" y="4255"/>
                            <a:ext cx="765" cy="85"/>
                          </a:xfrm>
                          <a:custGeom>
                            <a:avLst/>
                            <a:gdLst>
                              <a:gd name="T0" fmla="*/ 765 w 765"/>
                              <a:gd name="T1" fmla="*/ 0 h 85"/>
                              <a:gd name="T2" fmla="*/ 765 w 765"/>
                              <a:gd name="T3" fmla="*/ 0 h 85"/>
                              <a:gd name="T4" fmla="*/ 560 w 765"/>
                              <a:gd name="T5" fmla="*/ 25 h 85"/>
                              <a:gd name="T6" fmla="*/ 360 w 765"/>
                              <a:gd name="T7" fmla="*/ 40 h 85"/>
                              <a:gd name="T8" fmla="*/ 175 w 765"/>
                              <a:gd name="T9" fmla="*/ 45 h 85"/>
                              <a:gd name="T10" fmla="*/ 0 w 765"/>
                              <a:gd name="T11" fmla="*/ 40 h 85"/>
                              <a:gd name="T12" fmla="*/ 0 w 765"/>
                              <a:gd name="T13" fmla="*/ 40 h 85"/>
                              <a:gd name="T14" fmla="*/ 90 w 765"/>
                              <a:gd name="T15" fmla="*/ 65 h 85"/>
                              <a:gd name="T16" fmla="*/ 180 w 765"/>
                              <a:gd name="T17" fmla="*/ 80 h 85"/>
                              <a:gd name="T18" fmla="*/ 275 w 765"/>
                              <a:gd name="T19" fmla="*/ 85 h 85"/>
                              <a:gd name="T20" fmla="*/ 370 w 765"/>
                              <a:gd name="T21" fmla="*/ 85 h 85"/>
                              <a:gd name="T22" fmla="*/ 465 w 765"/>
                              <a:gd name="T23" fmla="*/ 75 h 85"/>
                              <a:gd name="T24" fmla="*/ 565 w 765"/>
                              <a:gd name="T25" fmla="*/ 60 h 85"/>
                              <a:gd name="T26" fmla="*/ 665 w 765"/>
                              <a:gd name="T27" fmla="*/ 35 h 85"/>
                              <a:gd name="T28" fmla="*/ 765 w 765"/>
                              <a:gd name="T29" fmla="*/ 0 h 85"/>
                              <a:gd name="T30" fmla="*/ 765 w 765"/>
                              <a:gd name="T31" fmla="*/ 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65" h="85">
                                <a:moveTo>
                                  <a:pt x="765" y="0"/>
                                </a:moveTo>
                                <a:lnTo>
                                  <a:pt x="765" y="0"/>
                                </a:lnTo>
                                <a:lnTo>
                                  <a:pt x="560" y="25"/>
                                </a:lnTo>
                                <a:lnTo>
                                  <a:pt x="360" y="40"/>
                                </a:lnTo>
                                <a:lnTo>
                                  <a:pt x="175" y="45"/>
                                </a:lnTo>
                                <a:lnTo>
                                  <a:pt x="0" y="40"/>
                                </a:lnTo>
                                <a:lnTo>
                                  <a:pt x="90" y="65"/>
                                </a:lnTo>
                                <a:lnTo>
                                  <a:pt x="180" y="80"/>
                                </a:lnTo>
                                <a:lnTo>
                                  <a:pt x="275" y="85"/>
                                </a:lnTo>
                                <a:lnTo>
                                  <a:pt x="370" y="85"/>
                                </a:lnTo>
                                <a:lnTo>
                                  <a:pt x="465" y="75"/>
                                </a:lnTo>
                                <a:lnTo>
                                  <a:pt x="565" y="60"/>
                                </a:lnTo>
                                <a:lnTo>
                                  <a:pt x="665" y="35"/>
                                </a:lnTo>
                                <a:lnTo>
                                  <a:pt x="7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68686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662"/>
                        <wps:cNvSpPr>
                          <a:spLocks/>
                        </wps:cNvSpPr>
                        <wps:spPr bwMode="auto">
                          <a:xfrm>
                            <a:off x="1299" y="4350"/>
                            <a:ext cx="105" cy="735"/>
                          </a:xfrm>
                          <a:custGeom>
                            <a:avLst/>
                            <a:gdLst>
                              <a:gd name="T0" fmla="*/ 0 w 105"/>
                              <a:gd name="T1" fmla="*/ 720 h 735"/>
                              <a:gd name="T2" fmla="*/ 0 w 105"/>
                              <a:gd name="T3" fmla="*/ 720 h 735"/>
                              <a:gd name="T4" fmla="*/ 15 w 105"/>
                              <a:gd name="T5" fmla="*/ 730 h 735"/>
                              <a:gd name="T6" fmla="*/ 30 w 105"/>
                              <a:gd name="T7" fmla="*/ 735 h 735"/>
                              <a:gd name="T8" fmla="*/ 45 w 105"/>
                              <a:gd name="T9" fmla="*/ 725 h 735"/>
                              <a:gd name="T10" fmla="*/ 70 w 105"/>
                              <a:gd name="T11" fmla="*/ 700 h 735"/>
                              <a:gd name="T12" fmla="*/ 70 w 105"/>
                              <a:gd name="T13" fmla="*/ 700 h 735"/>
                              <a:gd name="T14" fmla="*/ 80 w 105"/>
                              <a:gd name="T15" fmla="*/ 665 h 735"/>
                              <a:gd name="T16" fmla="*/ 90 w 105"/>
                              <a:gd name="T17" fmla="*/ 615 h 735"/>
                              <a:gd name="T18" fmla="*/ 100 w 105"/>
                              <a:gd name="T19" fmla="*/ 470 h 735"/>
                              <a:gd name="T20" fmla="*/ 105 w 105"/>
                              <a:gd name="T21" fmla="*/ 265 h 735"/>
                              <a:gd name="T22" fmla="*/ 100 w 105"/>
                              <a:gd name="T23" fmla="*/ 0 h 735"/>
                              <a:gd name="T24" fmla="*/ 100 w 105"/>
                              <a:gd name="T25" fmla="*/ 0 h 735"/>
                              <a:gd name="T26" fmla="*/ 85 w 105"/>
                              <a:gd name="T27" fmla="*/ 200 h 735"/>
                              <a:gd name="T28" fmla="*/ 65 w 105"/>
                              <a:gd name="T29" fmla="*/ 390 h 735"/>
                              <a:gd name="T30" fmla="*/ 35 w 105"/>
                              <a:gd name="T31" fmla="*/ 560 h 735"/>
                              <a:gd name="T32" fmla="*/ 0 w 105"/>
                              <a:gd name="T33" fmla="*/ 720 h 735"/>
                              <a:gd name="T34" fmla="*/ 0 w 105"/>
                              <a:gd name="T35" fmla="*/ 720 h 7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5" h="735">
                                <a:moveTo>
                                  <a:pt x="0" y="720"/>
                                </a:moveTo>
                                <a:lnTo>
                                  <a:pt x="0" y="720"/>
                                </a:lnTo>
                                <a:lnTo>
                                  <a:pt x="15" y="730"/>
                                </a:lnTo>
                                <a:lnTo>
                                  <a:pt x="30" y="735"/>
                                </a:lnTo>
                                <a:lnTo>
                                  <a:pt x="45" y="725"/>
                                </a:lnTo>
                                <a:lnTo>
                                  <a:pt x="70" y="700"/>
                                </a:lnTo>
                                <a:lnTo>
                                  <a:pt x="80" y="665"/>
                                </a:lnTo>
                                <a:lnTo>
                                  <a:pt x="90" y="615"/>
                                </a:lnTo>
                                <a:lnTo>
                                  <a:pt x="100" y="470"/>
                                </a:lnTo>
                                <a:lnTo>
                                  <a:pt x="105" y="265"/>
                                </a:lnTo>
                                <a:lnTo>
                                  <a:pt x="100" y="0"/>
                                </a:lnTo>
                                <a:lnTo>
                                  <a:pt x="85" y="200"/>
                                </a:lnTo>
                                <a:lnTo>
                                  <a:pt x="65" y="390"/>
                                </a:lnTo>
                                <a:lnTo>
                                  <a:pt x="35" y="56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68686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663"/>
                        <wps:cNvSpPr>
                          <a:spLocks/>
                        </wps:cNvSpPr>
                        <wps:spPr bwMode="auto">
                          <a:xfrm>
                            <a:off x="1149" y="4350"/>
                            <a:ext cx="225" cy="550"/>
                          </a:xfrm>
                          <a:custGeom>
                            <a:avLst/>
                            <a:gdLst>
                              <a:gd name="T0" fmla="*/ 0 w 225"/>
                              <a:gd name="T1" fmla="*/ 535 h 550"/>
                              <a:gd name="T2" fmla="*/ 0 w 225"/>
                              <a:gd name="T3" fmla="*/ 535 h 550"/>
                              <a:gd name="T4" fmla="*/ 10 w 225"/>
                              <a:gd name="T5" fmla="*/ 550 h 550"/>
                              <a:gd name="T6" fmla="*/ 20 w 225"/>
                              <a:gd name="T7" fmla="*/ 550 h 550"/>
                              <a:gd name="T8" fmla="*/ 35 w 225"/>
                              <a:gd name="T9" fmla="*/ 550 h 550"/>
                              <a:gd name="T10" fmla="*/ 60 w 225"/>
                              <a:gd name="T11" fmla="*/ 535 h 550"/>
                              <a:gd name="T12" fmla="*/ 60 w 225"/>
                              <a:gd name="T13" fmla="*/ 535 h 550"/>
                              <a:gd name="T14" fmla="*/ 75 w 225"/>
                              <a:gd name="T15" fmla="*/ 510 h 550"/>
                              <a:gd name="T16" fmla="*/ 90 w 225"/>
                              <a:gd name="T17" fmla="*/ 475 h 550"/>
                              <a:gd name="T18" fmla="*/ 130 w 225"/>
                              <a:gd name="T19" fmla="*/ 365 h 550"/>
                              <a:gd name="T20" fmla="*/ 175 w 225"/>
                              <a:gd name="T21" fmla="*/ 205 h 550"/>
                              <a:gd name="T22" fmla="*/ 225 w 225"/>
                              <a:gd name="T23" fmla="*/ 0 h 550"/>
                              <a:gd name="T24" fmla="*/ 225 w 225"/>
                              <a:gd name="T25" fmla="*/ 0 h 550"/>
                              <a:gd name="T26" fmla="*/ 175 w 225"/>
                              <a:gd name="T27" fmla="*/ 155 h 550"/>
                              <a:gd name="T28" fmla="*/ 120 w 225"/>
                              <a:gd name="T29" fmla="*/ 295 h 550"/>
                              <a:gd name="T30" fmla="*/ 60 w 225"/>
                              <a:gd name="T31" fmla="*/ 420 h 550"/>
                              <a:gd name="T32" fmla="*/ 0 w 225"/>
                              <a:gd name="T33" fmla="*/ 535 h 550"/>
                              <a:gd name="T34" fmla="*/ 0 w 225"/>
                              <a:gd name="T35" fmla="*/ 535 h 5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25" h="550">
                                <a:moveTo>
                                  <a:pt x="0" y="535"/>
                                </a:moveTo>
                                <a:lnTo>
                                  <a:pt x="0" y="535"/>
                                </a:lnTo>
                                <a:lnTo>
                                  <a:pt x="10" y="550"/>
                                </a:lnTo>
                                <a:lnTo>
                                  <a:pt x="20" y="550"/>
                                </a:lnTo>
                                <a:lnTo>
                                  <a:pt x="35" y="550"/>
                                </a:lnTo>
                                <a:lnTo>
                                  <a:pt x="60" y="535"/>
                                </a:lnTo>
                                <a:lnTo>
                                  <a:pt x="75" y="510"/>
                                </a:lnTo>
                                <a:lnTo>
                                  <a:pt x="90" y="475"/>
                                </a:lnTo>
                                <a:lnTo>
                                  <a:pt x="130" y="365"/>
                                </a:lnTo>
                                <a:lnTo>
                                  <a:pt x="175" y="205"/>
                                </a:lnTo>
                                <a:lnTo>
                                  <a:pt x="225" y="0"/>
                                </a:lnTo>
                                <a:lnTo>
                                  <a:pt x="175" y="155"/>
                                </a:lnTo>
                                <a:lnTo>
                                  <a:pt x="120" y="295"/>
                                </a:lnTo>
                                <a:lnTo>
                                  <a:pt x="60" y="420"/>
                                </a:lnTo>
                                <a:lnTo>
                                  <a:pt x="0" y="5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68686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664"/>
                        <wps:cNvSpPr>
                          <a:spLocks/>
                        </wps:cNvSpPr>
                        <wps:spPr bwMode="auto">
                          <a:xfrm>
                            <a:off x="1354" y="4280"/>
                            <a:ext cx="75" cy="75"/>
                          </a:xfrm>
                          <a:custGeom>
                            <a:avLst/>
                            <a:gdLst>
                              <a:gd name="T0" fmla="*/ 0 w 75"/>
                              <a:gd name="T1" fmla="*/ 40 h 75"/>
                              <a:gd name="T2" fmla="*/ 0 w 75"/>
                              <a:gd name="T3" fmla="*/ 40 h 75"/>
                              <a:gd name="T4" fmla="*/ 5 w 75"/>
                              <a:gd name="T5" fmla="*/ 55 h 75"/>
                              <a:gd name="T6" fmla="*/ 15 w 75"/>
                              <a:gd name="T7" fmla="*/ 65 h 75"/>
                              <a:gd name="T8" fmla="*/ 15 w 75"/>
                              <a:gd name="T9" fmla="*/ 65 h 75"/>
                              <a:gd name="T10" fmla="*/ 25 w 75"/>
                              <a:gd name="T11" fmla="*/ 75 h 75"/>
                              <a:gd name="T12" fmla="*/ 40 w 75"/>
                              <a:gd name="T13" fmla="*/ 75 h 75"/>
                              <a:gd name="T14" fmla="*/ 40 w 75"/>
                              <a:gd name="T15" fmla="*/ 75 h 75"/>
                              <a:gd name="T16" fmla="*/ 55 w 75"/>
                              <a:gd name="T17" fmla="*/ 75 h 75"/>
                              <a:gd name="T18" fmla="*/ 65 w 75"/>
                              <a:gd name="T19" fmla="*/ 65 h 75"/>
                              <a:gd name="T20" fmla="*/ 65 w 75"/>
                              <a:gd name="T21" fmla="*/ 65 h 75"/>
                              <a:gd name="T22" fmla="*/ 75 w 75"/>
                              <a:gd name="T23" fmla="*/ 55 h 75"/>
                              <a:gd name="T24" fmla="*/ 75 w 75"/>
                              <a:gd name="T25" fmla="*/ 40 h 75"/>
                              <a:gd name="T26" fmla="*/ 75 w 75"/>
                              <a:gd name="T27" fmla="*/ 40 h 75"/>
                              <a:gd name="T28" fmla="*/ 75 w 75"/>
                              <a:gd name="T29" fmla="*/ 25 h 75"/>
                              <a:gd name="T30" fmla="*/ 65 w 75"/>
                              <a:gd name="T31" fmla="*/ 15 h 75"/>
                              <a:gd name="T32" fmla="*/ 65 w 75"/>
                              <a:gd name="T33" fmla="*/ 15 h 75"/>
                              <a:gd name="T34" fmla="*/ 55 w 75"/>
                              <a:gd name="T35" fmla="*/ 5 h 75"/>
                              <a:gd name="T36" fmla="*/ 40 w 75"/>
                              <a:gd name="T37" fmla="*/ 0 h 75"/>
                              <a:gd name="T38" fmla="*/ 40 w 75"/>
                              <a:gd name="T39" fmla="*/ 0 h 75"/>
                              <a:gd name="T40" fmla="*/ 25 w 75"/>
                              <a:gd name="T41" fmla="*/ 5 h 75"/>
                              <a:gd name="T42" fmla="*/ 15 w 75"/>
                              <a:gd name="T43" fmla="*/ 15 h 75"/>
                              <a:gd name="T44" fmla="*/ 15 w 75"/>
                              <a:gd name="T45" fmla="*/ 15 h 75"/>
                              <a:gd name="T46" fmla="*/ 5 w 75"/>
                              <a:gd name="T47" fmla="*/ 25 h 75"/>
                              <a:gd name="T48" fmla="*/ 0 w 75"/>
                              <a:gd name="T49" fmla="*/ 40 h 75"/>
                              <a:gd name="T50" fmla="*/ 0 w 75"/>
                              <a:gd name="T51" fmla="*/ 4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0" y="40"/>
                                </a:moveTo>
                                <a:lnTo>
                                  <a:pt x="0" y="40"/>
                                </a:lnTo>
                                <a:lnTo>
                                  <a:pt x="5" y="55"/>
                                </a:lnTo>
                                <a:lnTo>
                                  <a:pt x="15" y="65"/>
                                </a:lnTo>
                                <a:lnTo>
                                  <a:pt x="25" y="75"/>
                                </a:lnTo>
                                <a:lnTo>
                                  <a:pt x="40" y="75"/>
                                </a:lnTo>
                                <a:lnTo>
                                  <a:pt x="55" y="75"/>
                                </a:lnTo>
                                <a:lnTo>
                                  <a:pt x="65" y="65"/>
                                </a:lnTo>
                                <a:lnTo>
                                  <a:pt x="75" y="55"/>
                                </a:lnTo>
                                <a:lnTo>
                                  <a:pt x="75" y="40"/>
                                </a:lnTo>
                                <a:lnTo>
                                  <a:pt x="75" y="25"/>
                                </a:lnTo>
                                <a:lnTo>
                                  <a:pt x="65" y="15"/>
                                </a:lnTo>
                                <a:lnTo>
                                  <a:pt x="55" y="5"/>
                                </a:lnTo>
                                <a:lnTo>
                                  <a:pt x="40" y="0"/>
                                </a:lnTo>
                                <a:lnTo>
                                  <a:pt x="25" y="5"/>
                                </a:lnTo>
                                <a:lnTo>
                                  <a:pt x="15" y="15"/>
                                </a:lnTo>
                                <a:lnTo>
                                  <a:pt x="5" y="25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68686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1" o:spid="_x0000_s1026" style="position:absolute;margin-left:29.2pt;margin-top:65.1pt;width:81.5pt;height:150.55pt;z-index:251693050" coordorigin="10,10" coordsize="2923,5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">
                <v:shape id="Freeform 632" o:spid="_x0000_s1027" style="position:absolute;left:10;top:2490;width:2258;height:2040;visibility:visible;mso-wrap-style:square;v-text-anchor:top" coordsize="2258,20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39wqwgAA&#10;ANsAAAAPAAAAZHJzL2Rvd25yZXYueG1sRI9Pi8IwFMTvgt8hPMHLoqkuilSjiFJ3YU/+wfOjebbV&#10;5qU0sdZvvxEEj8PM/IZZrFpTioZqV1hWMBpGIIhTqwvOFJyOyWAGwnlkjaVlUvAkB6tlt7PAWNsH&#10;76k5+EwECLsYFeTeV7GULs3JoBvaijh4F1sb9EHWmdQ1PgLclHIcRVNpsOCwkGNFm5zS2+FuFFy/&#10;XLS5/lUy2TU/yfd5huvtGJXq99r1HISn1n/C7/avVjCZwOtL+AFy+Q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Df3CrCAAAA2wAAAA8AAAAAAAAAAAAAAAAAlwIAAGRycy9kb3du&#10;cmV2LnhtbFBLBQYAAAAABAAEAPUAAACGAwAAAAA=&#10;" path="m2079,395l2079,395,1989,240,1929,120,1864,95,1799,70,1734,50,1669,35,1604,20,1539,10,1469,,1404,,1339,,1274,,1204,10,1139,20,1074,30,1004,50,939,70,869,90,834,170,794,245,744,310,695,370,640,425,575,470,510,510,440,540,380,565,325,590,275,620,230,650,190,685,150,720,115,760,85,805,60,845,40,890,25,940,10,985,5,1040,,1090,,1145,5,1200,145,1045,120,1120,105,1185,95,1250,90,1315,95,1370,110,1425,125,1480,155,1525,190,1570,230,1615,275,1650,335,1685,395,1715,465,1745,545,1765,630,1790,794,1870,954,1935,1099,1985,1169,2005,1239,2020,1304,2030,1369,2035,1429,2040,1489,2040,1544,2035,1599,2025,1649,2015,1694,2000,1744,1980,1784,1955,1829,1925,1864,1895,1904,1860,1939,1820,1969,1775,1999,1725,2024,1675,2049,1620,2069,1560,2089,1500,2109,1430,2124,1360,2144,1205,2189,1130,2223,1055,2243,985,2258,910,2258,850,2248,785,2233,720,2208,650,2159,545,2079,395xe" fillcolor="#bfbfbf [2412]" strokecolor="#484329 [814]" strokeweight=".25pt">
                  <v:shadow color="#868686" opacity="49150f"/>
                  <v:path arrowok="t" o:connecttype="custom" o:connectlocs="2079,395;1929,120;1864,95;1734,50;1604,20;1469,0;1339,0;1204,10;1074,30;939,70;869,90;794,245;695,370;575,470;440,540;380,565;275,620;190,685;115,760;85,805;40,890;10,985;0,1090;5,1200;145,1045;105,1185;90,1315;110,1425;155,1525;230,1615;335,1685;465,1745;630,1790;794,1870;1099,1985;1239,2020;1369,2035;1489,2040;1599,2025;1694,2000;1784,1955;1864,1895;1939,1820;1999,1725;2049,1620;2089,1500;2124,1360;2144,1205;2223,1055;2258,910;2258,850;2233,720;2208,650;2079,395" o:connectangles="0,0,0,0,0,0,0,0,0,0,0,0,0,0,0,0,0,0,0,0,0,0,0,0,0,0,0,0,0,0,0,0,0,0,0,0,0,0,0,0,0,0,0,0,0,0,0,0,0,0,0,0,0,0"/>
                </v:shape>
                <v:shape id="Freeform 633" o:spid="_x0000_s1028" style="position:absolute;left:1969;top:5070;width:749;height:240;visibility:visible;mso-wrap-style:square;v-text-anchor:top" coordsize="749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Jy0QxQAA&#10;ANsAAAAPAAAAZHJzL2Rvd25yZXYueG1sRI9Ba8JAFITvBf/D8gRvdWOlQaKriG1pEXrQKHh8yT6T&#10;YPbtkl01/fduodDjMDPfMItVb1pxo843lhVMxgkI4tLqhisFh/zjeQbCB2SNrWVS8EMeVsvB0wIz&#10;be+8o9s+VCJC2GeooA7BZVL6siaDfmwdcfTOtjMYouwqqTu8R7hp5UuSpNJgw3GhRkebmsrL/moU&#10;fBazUz695rtt8ZYem0Ph+u93p9Ro2K/nIAL14T/81/7SCl5T+P0Sf4BcP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0nLRDFAAAA2wAAAA8AAAAAAAAAAAAAAAAAlwIAAGRycy9k&#10;b3ducmV2LnhtbFBLBQYAAAAABAAEAPUAAACJAwAAAAA=&#10;" path="m244,230l244,230,364,235,484,240,614,235,749,220,634,190,524,145,429,100,339,50,259,,,205,125,220,244,230xe" fillcolor="#938953 [1614]" strokecolor="#484329 [814]" strokeweight=".25pt">
                  <v:shadow color="#868686" opacity="49150f"/>
                  <v:path arrowok="t" o:connecttype="custom" o:connectlocs="244,230;244,230;364,235;484,240;484,240;614,235;749,220;749,220;634,190;524,145;524,145;429,100;339,50;339,50;259,0;0,205;0,205;125,220;244,230;244,230" o:connectangles="0,0,0,0,0,0,0,0,0,0,0,0,0,0,0,0,0,0,0,0"/>
                </v:shape>
                <v:shape id="Freeform 634" o:spid="_x0000_s1029" style="position:absolute;left:140;top:5070;width:804;height:325;visibility:visible;mso-wrap-style:square;v-text-anchor:top" coordsize="804,3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AeAmxAAA&#10;ANsAAAAPAAAAZHJzL2Rvd25yZXYueG1sRI9Ba8JAFITvQv/D8gredFNpq6SuolKLp4KJ0Osj+5pE&#10;s2/D7pqk/fXdguBxmJlvmOV6MI3oyPnasoKnaQKCuLC65lLBKd9PFiB8QNbYWCYFP+RhvXoYLTHV&#10;tucjdVkoRYSwT1FBFUKbSumLigz6qW2Jo/dtncEQpSuldthHuGnkLElepcGa40KFLe0qKi7Z1Sg4&#10;t5d3/6EL9/k1uE3+TL+Hxfas1Phx2LyBCDSEe/jWPmgFL3P4/xJ/gFz9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AHgJsQAAADbAAAADwAAAAAAAAAAAAAAAACXAgAAZHJzL2Rv&#10;d25yZXYueG1sUEsFBgAAAAAEAAQA9QAAAIgDAAAAAA==&#10;" path="m195,210l195,210,,325,804,205,500,,425,60,340,115,195,210xe" fillcolor="#938953 [1614]" strokecolor="#484329 [814]" strokeweight=".25pt">
                  <v:shadow color="#868686" opacity="49150f"/>
                  <v:path arrowok="t" o:connecttype="custom" o:connectlocs="195,210;195,210;0,325;804,205;500,0;500,0;425,60;340,115;340,115;195,210;195,210" o:connectangles="0,0,0,0,0,0,0,0,0,0,0"/>
                </v:shape>
                <v:shape id="Freeform 635" o:spid="_x0000_s1030" style="position:absolute;left:2029;top:4185;width:904;height:890;visibility:visible;mso-wrap-style:square;v-text-anchor:top" coordsize="904,8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3QnJwAAA&#10;ANsAAAAPAAAAZHJzL2Rvd25yZXYueG1sRE9Ni8IwEL0v+B/CCHtb04ouUo2iwoK31epBb2MztsVm&#10;UpqsRn+9OQh7fLzv2SKYRtyoc7VlBekgAUFcWF1zqeCw//magHAeWWNjmRQ8yMFi3vuYYabtnXd0&#10;y30pYgi7DBVU3reZlK6oyKAb2JY4chfbGfQRdqXUHd5juGnkMEm+pcGaY0OFLa0rKq75n1EwOnF6&#10;/k2e7d76EMwx315W6Vapz35YTkF4Cv5f/HZvtIJxHBu/xB8g5y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d3QnJwAAAANsAAAAPAAAAAAAAAAAAAAAAAJcCAABkcnMvZG93bnJl&#10;di54bWxQSwUGAAAAAAQABAD1AAAAhAMAAAAA&#10;" path="m594,195l594,195,544,180,494,165,419,,359,165,339,170,319,180,304,190,289,205,279,235,269,260,269,295,274,330,289,370,309,410,334,460,369,505,329,545,289,580,244,615,199,645,155,675,105,700,55,720,,740,45,890,100,875,150,855,199,820,244,780,289,735,329,680,369,615,404,545,479,545,544,535,604,525,659,510,704,490,744,470,769,450,789,420,799,395,799,370,904,260,719,260,664,225,594,195xe" fillcolor="#0d0d0d [3069]" stroked="f" strokecolor="#484329 [814]" strokeweight=".25pt">
                  <v:shadow color="#868686" opacity="49150f"/>
                  <v:path arrowok="t" o:connecttype="custom" o:connectlocs="594,195;594,195;544,180;494,165;419,0;359,165;359,165;339,170;319,180;304,190;289,205;289,205;279,235;269,260;269,295;274,330;289,370;309,410;334,460;369,505;369,505;329,545;289,580;244,615;199,645;155,675;105,700;55,720;0,740;45,890;45,890;100,875;150,855;199,820;244,780;289,735;329,680;369,615;404,545;404,545;479,545;544,535;604,525;659,510;659,510;704,490;744,470;769,450;789,420;789,420;799,395;799,370;904,260;719,260;719,260;664,225;594,195;594,195" o:connectangles="0,0,0,0,0,0,0,0,0,0,0,0,0,0,0,0,0,0,0,0,0,0,0,0,0,0,0,0,0,0,0,0,0,0,0,0,0,0,0,0,0,0,0,0,0,0,0,0,0,0,0,0,0,0,0,0,0,0"/>
                </v:shape>
                <v:shape id="Freeform 636" o:spid="_x0000_s1031" style="position:absolute;left:2578;top:4555;width:155;height:30;visibility:visible;mso-wrap-style:square;v-text-anchor:top" coordsize="155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X2JUwQAA&#10;ANsAAAAPAAAAZHJzL2Rvd25yZXYueG1sRI9Bi8IwFITvwv6H8Ba8aboLiq1NZSku7EXQKnh9NM+2&#10;2ryUJqv13xtB8DjMzDdMuhpMK67Uu8aygq9pBIK4tLrhSsFh/ztZgHAeWWNrmRTcycEq+xilmGh7&#10;4x1dC1+JAGGXoILa+y6R0pU1GXRT2xEH72R7gz7IvpK6x1uAm1Z+R9FcGmw4LNTYUV5TeSn+jQKa&#10;VQOvDbV6vYuL4/mUb7YuV2r8OfwsQXga/Dv8av9pBbMYnl/CD5DZ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F9iVMEAAADbAAAADwAAAAAAAAAAAAAAAACXAgAAZHJzL2Rvd25y&#10;ZXYueG1sUEsFBgAAAAAEAAQA9QAAAIUDAAAAAA==&#10;" path="m0,30l155,15,115,,75,,40,10,,30xe" fillcolor="#fde9d9 [665]" strokecolor="#fde9d9 [665]" strokeweight=".25pt">
                  <v:shadow color="#868686" opacity="49150f"/>
                  <v:path arrowok="t" o:connecttype="custom" o:connectlocs="0,30;155,15;155,15;115,0;75,0;40,10;0,30;0,30" o:connectangles="0,0,0,0,0,0,0,0"/>
                </v:shape>
                <v:shape id="Freeform 637" o:spid="_x0000_s1032" style="position:absolute;left:2393;top:4425;width:70;height:110;visibility:visible;mso-wrap-style:square;v-text-anchor:top" coordsize="70,1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6c/iwAAA&#10;ANsAAAAPAAAAZHJzL2Rvd25yZXYueG1sRE9NawIxEL0X/A9hhN5q1h6k3RqllS1UL1IVvI6b6WZx&#10;MwlJVtd/bw4Fj4/3PV8OthMXCrF1rGA6KUAQ10633Cg47L9f3kDEhKyxc0wKbhRhuRg9zbHU7sq/&#10;dNmlRuQQjiUqMCn5UspYG7IYJ84TZ+7PBYspw9BIHfCaw20nX4tiJi22nBsMeloZqs+73ioIlXtf&#10;98diOFWN3/rNWX+dQlLqeTx8foBINKSH+N/9oxXM8vr8Jf8Aubg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i6c/iwAAAANsAAAAPAAAAAAAAAAAAAAAAAJcCAABkcnMvZG93bnJl&#10;di54bWxQSwUGAAAAAAQABAD1AAAAhAMAAAAA&#10;" path="m0,0l70,110,65,65,50,30,40,20,30,10,15,,,0xe" fillcolor="#fde9d9 [665]" strokecolor="#fde9d9 [665]" strokeweight=".25pt">
                  <v:shadow color="#868686" opacity="49150f"/>
                  <v:path arrowok="t" o:connecttype="custom" o:connectlocs="0,0;70,110;70,110;65,65;50,30;40,20;30,10;15,0;0,0;0,0" o:connectangles="0,0,0,0,0,0,0,0,0,0"/>
                </v:shape>
                <v:shape id="Freeform 638" o:spid="_x0000_s1033" style="position:absolute;left:465;top:2760;width:1878;height:2650;visibility:visible;mso-wrap-style:square;v-text-anchor:top" coordsize="1878,26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pDGhxAAA&#10;ANsAAAAPAAAAZHJzL2Rvd25yZXYueG1sRI/dasJAFITvC77DcoTe1U1sEImuEkwLNtALfx7gkD1m&#10;g9mzIbtqfPtuodDLYWa+Ydbb0XbiToNvHStIZwkI4trplhsF59Pn2xKED8gaO8ek4EketpvJyxpz&#10;7R58oPsxNCJC2OeowITQ51L62pBFP3M9cfQubrAYohwaqQd8RLjt5DxJFtJiy3HBYE87Q/X1eLMK&#10;mp2fV1SWVf9d2Pb9y2TlxzlT6nU6FisQgcbwH/5r77WCRQq/X+IPkJ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aQxocQAAADbAAAADwAAAAAAAAAAAAAAAACXAgAAZHJzL2Rv&#10;d25yZXYueG1sUEsFBgAAAAAEAAQA9QAAAIgDAAAAAA==&#10;" path="m1659,1685l1659,1685,1694,1665,1729,1645,1758,1625,1783,1600,1808,1570,1828,1540,1843,1510,1858,1475,1868,1440,1878,1400,1878,1360,1878,1315,1878,1270,1873,1220,1848,1115,1813,1010,1768,895,1714,780,1644,660,1564,530,1469,400,1369,270,1254,130,1184,70,1149,50,1114,30,1079,20,1044,10,1009,,979,,944,5,914,10,879,20,849,35,819,50,784,75,754,100,724,130,589,290,464,440,359,580,265,715,185,845,120,960,70,1075,30,1175,10,1270,,1315,,1360,,1400,5,1440,10,1475,25,1510,40,1540,55,1575,80,1600,105,1630,135,1655,165,1675,205,1700,245,1715,125,2350,230,2420,334,2480,439,2535,549,2575,659,2605,769,2630,884,2645,999,2650,1114,2645,1224,2630,1329,2605,1434,2565,1529,2520,1619,2465,1704,2400,1788,2325,1659,1685xe" fillcolor="#c4bc96 [2414]" strokecolor="#484329 [814]" strokeweight=".25pt">
                  <v:shadow color="#868686" opacity="49150f"/>
                  <v:path arrowok="t" o:connecttype="custom" o:connectlocs="1659,1685;1729,1645;1783,1600;1828,1540;1858,1475;1878,1400;1878,1315;1873,1220;1848,1115;1768,895;1644,660;1469,400;1254,130;1184,70;1114,30;1044,10;979,0;914,10;849,35;784,75;724,130;589,290;359,580;185,845;70,1075;10,1270;0,1360;5,1440;25,1510;55,1575;105,1630;165,1675;245,1715;125,2350;334,2480;549,2575;769,2630;999,2650;1114,2645;1329,2605;1529,2520;1704,2400;1659,1685" o:connectangles="0,0,0,0,0,0,0,0,0,0,0,0,0,0,0,0,0,0,0,0,0,0,0,0,0,0,0,0,0,0,0,0,0,0,0,0,0,0,0,0,0,0,0"/>
                </v:shape>
                <v:shape id="Freeform 639" o:spid="_x0000_s1034" style="position:absolute;left:1344;top:3805;width:135;height:475;visibility:visible;mso-wrap-style:square;v-text-anchor:top" coordsize="135,4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7WWlxAAA&#10;ANsAAAAPAAAAZHJzL2Rvd25yZXYueG1sRI9Pi8IwFMTvC/sdwlvY25putxapRhFF8ODFP+D12Tzb&#10;us1LSbLa/fZGEDwOM/MbZjLrTSuu5HxjWcH3IAFBXFrdcKXgsF99jUD4gKyxtUwK/snDbPr+NsFC&#10;2xtv6boLlYgQ9gUqqEPoCil9WZNBP7AdcfTO1hkMUbpKaoe3CDetTJMklwYbjgs1drSoqfzd/RkF&#10;p3mWLvNuM/xxq6XNjossvwzXSn1+9PMxiEB9eIWf7bVWkKfw+BJ/gJze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e1lpcQAAADbAAAADwAAAAAAAAAAAAAAAACXAgAAZHJzL2Rv&#10;d25yZXYueG1sUEsFBgAAAAAEAAQA9QAAAIgDAAAAAA==&#10;" path="m0,0l50,475,135,,,0xe" fillcolor="#938953 [1614]" strokecolor="#484329 [814]" strokeweight=".25pt">
                  <v:shadow color="#868686" opacity="49150f"/>
                  <v:path arrowok="t" o:connecttype="custom" o:connectlocs="0,0;50,475;135,0;0,0;0,0" o:connectangles="0,0,0,0,0"/>
                </v:shape>
                <v:shape id="Freeform 640" o:spid="_x0000_s1035" style="position:absolute;left:605;top:2760;width:1658;height:1190;visibility:visible;mso-wrap-style:square;v-text-anchor:top" coordsize="1658,11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af72wgAA&#10;ANsAAAAPAAAAZHJzL2Rvd25yZXYueG1sRI/RisIwFETfF/yHcAXf1lRFkWoUEQRfFNb1A67JtQ02&#10;N6XJtl2/3iwI+zjMzBlmve1dJVpqgvWsYDLOQBBrbywXCq7fh88liBCRDVaeScEvBdhuBh9rzI3v&#10;+IvaSyxEgnDIUUEZY51LGXRJDsPY18TJu/vGYUyyKaRpsEtwV8lpli2kQ8tpocSa9iXpx+XHKbD6&#10;aU9Lq9v57Hx4hPNt2nZHp9Ro2O9WICL18T/8bh+NgsUM/r6kHyA3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dp/vbCAAAA2wAAAA8AAAAAAAAAAAAAAAAAlwIAAGRycy9kb3du&#10;cmV2LnhtbFBLBQYAAAAABAAEAPUAAACGAwAAAAA=&#10;" path="m0,925l0,925,105,985,214,1035,319,1080,424,1120,529,1145,634,1170,739,1185,844,1190,949,1190,1049,1180,1154,1160,1254,1135,1359,1105,1459,1065,1559,1020,1658,965,1618,870,1569,770,1514,670,1449,570,1374,465,1294,355,1209,245,1114,130,1044,70,1009,50,974,30,939,20,904,10,869,,839,,804,5,774,10,739,20,709,35,679,50,644,75,614,100,584,130,394,355,309,460,234,560,164,655,105,750,50,840,,925xe" fillcolor="#938953 [1614]" strokecolor="#484329 [814]" strokeweight=".25pt">
                  <v:shadow color="#868686" opacity="49150f"/>
                  <v:path arrowok="t" o:connecttype="custom" o:connectlocs="0,925;0,925;105,985;214,1035;319,1080;424,1120;529,1145;634,1170;739,1185;844,1190;949,1190;1049,1180;1154,1160;1254,1135;1359,1105;1459,1065;1559,1020;1658,965;1658,965;1618,870;1569,770;1514,670;1449,570;1374,465;1294,355;1209,245;1114,130;1114,130;1044,70;1009,50;974,30;939,20;904,10;869,0;839,0;804,5;774,10;739,20;709,35;679,50;644,75;614,100;584,130;584,130;394,355;309,460;234,560;164,655;105,750;50,840;0,925;0,925" o:connectangles="0,0,0,0,0,0,0,0,0,0,0,0,0,0,0,0,0,0,0,0,0,0,0,0,0,0,0,0,0,0,0,0,0,0,0,0,0,0,0,0,0,0,0,0,0,0,0,0,0,0,0,0"/>
                </v:shape>
                <v:shape id="Freeform 641" o:spid="_x0000_s1036" style="position:absolute;left:1184;top:2585;width:795;height:900;visibility:visible;mso-wrap-style:square;v-text-anchor:top" coordsize="795,9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zON7xAAA&#10;ANsAAAAPAAAAZHJzL2Rvd25yZXYueG1sRI9Ba8JAFITvgv9heUJvujG0saSuEqKFHttUbI+P7DOJ&#10;Zt+G7NbEf+8WCj0OM/MNs96OphVX6l1jWcFyEYEgLq1uuFJw+HydP4NwHllja5kU3MjBdjOdrDHV&#10;duAPuha+EgHCLkUFtfddKqUrazLoFrYjDt7J9gZ9kH0ldY9DgJtWxlGUSIMNh4UaO8prKi/Fj1Hw&#10;Hh29Oz6tst3exvvz8isfvptcqYfZmL2A8DT6//Bf+00rSB7h90v4AXJz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8zje8QAAADbAAAADwAAAAAAAAAAAAAAAACXAgAAZHJzL2Rv&#10;d25yZXYueG1sUEsFBgAAAAAEAAQA9QAAAIgDAAAAAA==&#10;" path="m20,0l20,,5,85,,165,,245,5,315,15,385,30,455,50,515,80,575,110,630,145,685,190,730,240,770,290,805,350,840,410,865,480,885,525,890,565,895,605,900,640,895,675,890,705,880,730,865,755,850,775,830,785,810,795,790,795,770,790,745,785,720,770,695,750,675,685,600,630,525,585,445,555,365,525,280,510,190,505,100,510,5,20,0xe" fillcolor="#eaf1dd [662]" strokecolor="#484329 [814]" strokeweight=".25pt">
                  <v:shadow color="#868686" opacity="49150f"/>
                  <v:path arrowok="t" o:connecttype="custom" o:connectlocs="20,0;20,0;5,85;0,165;0,245;5,315;15,385;30,455;50,515;80,575;80,575;110,630;145,685;190,730;240,770;290,805;350,840;410,865;480,885;480,885;525,890;565,895;605,900;640,895;675,890;705,880;730,865;755,850;755,850;775,830;785,810;795,790;795,770;795,770;790,745;785,720;770,695;750,675;750,675;685,600;630,525;585,445;555,365;525,280;510,190;505,100;510,5;20,0;20,0" o:connectangles="0,0,0,0,0,0,0,0,0,0,0,0,0,0,0,0,0,0,0,0,0,0,0,0,0,0,0,0,0,0,0,0,0,0,0,0,0,0,0,0,0,0,0,0,0,0,0,0,0"/>
                </v:shape>
                <v:shape id="Freeform 642" o:spid="_x0000_s1037" style="position:absolute;left:1269;top:2995;width:455;height:260;visibility:visible;mso-wrap-style:square;v-text-anchor:top" coordsize="455,2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2z6ywAAA&#10;ANsAAAAPAAAAZHJzL2Rvd25yZXYueG1sRI9Bi8IwFITvwv6H8ARvNlVQl2oUV1jYq1UPe3s0z6aa&#10;vJQmav33mwXB4zAz3zCrTe+suFMXGs8KJlkOgrjyuuFawfHwPf4EESKyRuuZFDwpwGb9MVhhof2D&#10;93QvYy0ShEOBCkyMbSFlqAw5DJlviZN39p3DmGRXS93hI8GdldM8n0uHDacFgy3tDFXX8uYULM5Y&#10;kjkyR3vy0/3Fll+/+VOp0bDfLkFE6uM7/Gr/aAXzGfx/ST9Arv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02z6ywAAAANsAAAAPAAAAAAAAAAAAAAAAAJcCAABkcnMvZG93bnJl&#10;di54bWxQSwUGAAAAAAQABAD1AAAAhAMAAAAA&#10;" path="m370,15l370,15,380,60,380,90,380,100,370,110,365,115,355,120,345,120,330,115,310,100,295,70,275,30,210,35,140,40,70,35,,30,35,85,70,135,110,175,155,210,165,215,170,190,180,175,190,165,210,165,225,170,235,190,240,215,240,250,275,260,315,260,350,250,380,240,405,215,425,185,445,150,450,105,455,55,450,,370,15xe" fillcolor="#943634 [2405]" strokecolor="#484329 [814]" strokeweight=".25pt">
                  <v:shadow color="#868686" opacity="49150f"/>
                  <v:path arrowok="t" o:connecttype="custom" o:connectlocs="370,15;370,15;380,60;380,90;380,100;370,110;365,115;355,120;355,120;345,120;330,115;310,100;295,70;275,30;275,30;210,35;140,40;70,35;0,30;0,30;35,85;70,135;110,175;155,210;155,210;165,215;165,215;170,190;180,175;190,165;210,165;210,165;225,170;235,190;240,215;240,250;240,250;275,260;315,260;315,260;350,250;380,240;405,215;425,185;425,185;445,150;450,105;455,55;450,0;450,0;370,15;370,15" o:connectangles="0,0,0,0,0,0,0,0,0,0,0,0,0,0,0,0,0,0,0,0,0,0,0,0,0,0,0,0,0,0,0,0,0,0,0,0,0,0,0,0,0,0,0,0,0,0,0,0,0,0,0,0"/>
                </v:shape>
                <v:shape id="Freeform 643" o:spid="_x0000_s1038" style="position:absolute;left:1344;top:2525;width:275;height:535;visibility:visible;mso-wrap-style:square;v-text-anchor:top" coordsize="275,5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Ss4sxgAA&#10;ANsAAAAPAAAAZHJzL2Rvd25yZXYueG1sRI9Ba8JAFITvQv/D8oTedGMLoUZXEU2hWChoLeLtmX0m&#10;sdm3IbuNaX+9WxA8DjPzDTOdd6YSLTWutKxgNIxAEGdWl5wr2H2+Dl5AOI+ssbJMCn7JwXz20Jti&#10;ou2FN9RufS4ChF2CCgrv60RKlxVk0A1tTRy8k20M+iCbXOoGLwFuKvkURbE0WHJYKLCmZUHZ9/bH&#10;KEiP9PXxXv61u/MqXed6/HxOD3ulHvvdYgLCU+fv4Vv7TSuIY/j/En6AnF0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nSs4sxgAAANsAAAAPAAAAAAAAAAAAAAAAAJcCAABkcnMv&#10;ZG93bnJldi54bWxQSwUGAAAAAAQABAD1AAAAigMAAAAA&#10;" path="m150,535l150,535,185,530,215,515,240,485,260,450,275,410,275,365,265,315,250,260,125,,50,175,15,270,,320,,370,5,415,20,450,50,485,80,515,115,530,150,535xe" fillcolor="#d6e3bc [1302]" strokecolor="#484329 [814]" strokeweight=".25pt">
                  <v:shadow color="#868686" opacity="49150f"/>
                  <v:path arrowok="t" o:connecttype="custom" o:connectlocs="150,535;150,535;185,530;215,515;240,485;260,450;260,450;275,410;275,365;265,315;250,260;250,260;125,0;125,0;50,175;15,270;15,270;0,320;0,370;5,415;20,450;20,450;50,485;80,515;115,530;150,535;150,535" o:connectangles="0,0,0,0,0,0,0,0,0,0,0,0,0,0,0,0,0,0,0,0,0,0,0,0,0,0,0"/>
                </v:shape>
                <v:shape id="Freeform 644" o:spid="_x0000_s1039" style="position:absolute;left:430;top:2105;width:2158;height:520;visibility:visible;mso-wrap-style:square;v-text-anchor:top" coordsize="2158,5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+G1oxAAA&#10;ANsAAAAPAAAAZHJzL2Rvd25yZXYueG1sRI9Pa8JAFMTvBb/D8oTe6saGWo2uYloK0pvGg8dH9pkE&#10;s29jdps/374rFHocZuY3zGY3mFp01LrKsoL5LAJBnFtdcaHgnH29LEE4j6yxtkwKRnKw206eNpho&#10;2/ORupMvRICwS1BB6X2TSOnykgy6mW2Ig3e1rUEfZFtI3WIf4KaWr1G0kAYrDgslNvRRUn47/RgF&#10;PfLleM7iNBvN23d8T/ef9apQ6nk67NcgPA3+P/zXPmgFi3d4fAk/QG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/htaMQAAADbAAAADwAAAAAAAAAAAAAAAACXAgAAZHJzL2Rv&#10;d25yZXYueG1sUEsFBgAAAAAEAAQA9QAAAIgDAAAAAA==&#10;" path="m2158,235l2158,235,2153,210,2138,190,2123,165,2098,145,2063,125,2028,105,1983,85,1933,70,1818,40,1684,20,1539,5,1374,,714,10,539,35,389,65,265,95,165,130,85,165,55,180,35,200,15,220,5,240,,260,5,280,15,310,35,340,60,365,95,390,369,300,175,425,240,450,319,470,409,485,509,500,619,510,744,515,879,520,1024,520,1244,520,1454,505,1549,495,1644,480,1734,465,1823,445,1903,425,1973,400,2033,375,2083,350,2118,325,2143,295,2158,265,2158,235xe" fillcolor="#c4bc96 [2414]" strokecolor="#484329 [814]" strokeweight=".25pt">
                  <v:shadow color="#868686" opacity="49150f"/>
                  <v:path arrowok="t" o:connecttype="custom" o:connectlocs="2158,235;2158,235;2153,210;2138,190;2123,165;2098,145;2063,125;2028,105;1983,85;1933,70;1933,70;1818,40;1684,20;1539,5;1374,0;714,10;714,10;539,35;389,65;265,95;165,130;85,165;55,180;35,200;15,220;5,240;0,260;5,280;5,280;15,310;35,340;60,365;95,390;369,300;175,425;175,425;240,450;319,470;409,485;509,500;619,510;744,515;879,520;1024,520;1024,520;1244,520;1454,505;1549,495;1644,480;1734,465;1823,445;1823,445;1903,425;1973,400;2033,375;2083,350;2118,325;2143,295;2158,265;2158,235;2158,235" o:connectangles="0,0,0,0,0,0,0,0,0,0,0,0,0,0,0,0,0,0,0,0,0,0,0,0,0,0,0,0,0,0,0,0,0,0,0,0,0,0,0,0,0,0,0,0,0,0,0,0,0,0,0,0,0,0,0,0,0,0,0,0,0"/>
                </v:shape>
                <v:shape id="Freeform 645" o:spid="_x0000_s1040" style="position:absolute;left:1119;top:10;width:715;height:2320;visibility:visible;mso-wrap-style:square;v-text-anchor:top" coordsize="715,23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2pJPwAAA&#10;ANsAAAAPAAAAZHJzL2Rvd25yZXYueG1sRE/dSsMwFL4f+A7hCN5tqQXr7JqNIgznlbTzAQ7NWVua&#10;nJQk2+rbmwvBy4/vvzos1ogb+TA6VvC8yUAQd06P3Cv4Ph/XWxAhIms0jknBDwU47B9WFZba3bmh&#10;Wxt7kUI4lKhgiHEupQzdQBbDxs3Eibs4bzEm6HupPd5TuDUyz7JCWhw5NQw40/tA3dRerQKTf4Tr&#10;NDZvtfkyp0/zcvTtq1Hq6XGpdyAiLfFf/Oc+aQVFGpu+pB8g97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R2pJPwAAAANsAAAAPAAAAAAAAAAAAAAAAAJcCAABkcnMvZG93bnJl&#10;di54bWxQSwUGAAAAAAQABAD1AAAAhAMAAAAA&#10;" path="m0,2250l0,2250,80,2280,160,2300,245,2315,335,2320,425,2320,515,2310,615,2290,715,2265,350,,,2250xe" fillcolor="#c4bc96 [2414]" strokecolor="#484329 [814]" strokeweight=".25pt">
                  <v:shadow color="#868686" opacity="49150f"/>
                  <v:path arrowok="t" o:connecttype="custom" o:connectlocs="0,2250;0,2250;80,2280;160,2300;245,2315;335,2320;425,2320;515,2310;615,2290;715,2265;350,0;0,2250;0,2250" o:connectangles="0,0,0,0,0,0,0,0,0,0,0,0,0"/>
                </v:shape>
                <v:shape id="Freeform 646" o:spid="_x0000_s1041" style="position:absolute;left:1119;top:1970;width:715;height:360;visibility:visible;mso-wrap-style:square;v-text-anchor:top" coordsize="715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X9PEwwAA&#10;ANsAAAAPAAAAZHJzL2Rvd25yZXYueG1sRI9Ba8JAFITvhf6H5RW8FN0oKm3qKqIE7LFqPT+yr0kw&#10;722aXTX667sFweMwM98ws0XHtTpT6ysnBoaDBBRJ7mwlhYH9Luu/gfIBxWLthAxcycNi/vw0w9S6&#10;i3zReRsKFSHiUzRQhtCkWvu8JEY/cA1J9H5cyxiibAttW7xEONd6lCRTzVhJXCixoVVJ+XF7YgN8&#10;fL1Nxp/jLHwfmt91NmRZVmxM76VbfoAK1IVH+N7eWAPTd/j/En+Anv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IX9PEwwAAANsAAAAPAAAAAAAAAAAAAAAAAJcCAABkcnMvZG93&#10;bnJldi54bWxQSwUGAAAAAAQABAD1AAAAhwMAAAAA&#10;" path="m715,305l665,,500,10,345,15,195,10,45,,,290,80,320,160,340,245,355,335,360,425,360,515,350,615,330,715,305xe" fillcolor="#bfbfbf [2412]" strokecolor="#484329 [814]" strokeweight=".25pt">
                  <v:shadow color="#868686" opacity="49150f"/>
                  <v:path arrowok="t" o:connecttype="custom" o:connectlocs="715,305;665,0;665,0;500,10;345,15;195,10;45,0;0,290;0,290;80,320;160,340;245,355;335,360;425,360;515,350;615,330;715,305;715,305" o:connectangles="0,0,0,0,0,0,0,0,0,0,0,0,0,0,0,0,0,0"/>
                </v:shape>
                <v:shape id="Freeform 647" o:spid="_x0000_s1042" style="position:absolute;left:1284;top:1560;width:345;height:350;visibility:visible;mso-wrap-style:square;v-text-anchor:top" coordsize="345,3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4wkmvwAA&#10;ANsAAAAPAAAAZHJzL2Rvd25yZXYueG1sRE9Ni8IwEL0L/ocwghfRVFmqVKNIQdDjqgi9Dc3YVptJ&#10;aaLW/fWbg+Dx8b5Xm87U4kmtqywrmE4iEMS51RUXCs6n3XgBwnlkjbVlUvAmB5t1v7fCRNsX/9Lz&#10;6AsRQtglqKD0vkmkdHlJBt3ENsSBu9rWoA+wLaRu8RXCTS1nURRLgxWHhhIbSkvK78eHURDHo+tP&#10;+mcvWXyTu9S8s/zEB6WGg267BOGp81/xx73XCuZhffgSfoBc/w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OXjCSa/AAAA2wAAAA8AAAAAAAAAAAAAAAAAlwIAAGRycy9kb3ducmV2&#10;LnhtbFBLBQYAAAAABAAEAPUAAACDAwAAAAA=&#10;" path="m105,160l105,160,95,155,90,145,90,135,95,120,105,110,115,105,125,100,135,105,145,110,150,120,150,130,145,140,140,150,130,160,120,160,105,160xm275,135l275,135,275,150,275,160,265,165,255,170,245,165,235,160,230,155,225,140,225,130,225,120,230,110,240,105,250,105,260,110,270,120,275,135xm290,40l290,40,270,20,245,10,215,,185,,150,,115,10,85,25,55,40,35,60,20,80,10,105,,125,,150,,170,10,190,20,210,35,220,60,230,85,230,110,230,110,275,110,310,120,330,125,335,135,340,145,335,155,325,160,295,165,260,170,300,175,330,185,345,200,350,210,345,220,325,225,300,225,260,230,305,240,330,250,345,255,350,265,345,275,335,280,310,275,275,270,230,290,230,305,230,320,220,330,205,340,190,345,170,345,150,340,125,335,100,320,80,310,60,290,40xe" fillcolor="white [3201]" strokecolor="#484329 [814]" strokeweight=".25pt">
                  <v:shadow color="#868686" opacity="49150f"/>
                  <v:path arrowok="t" o:connecttype="custom" o:connectlocs="105,160;90,145;95,120;105,110;125,100;135,105;150,120;145,140;140,150;120,160;105,160;275,135;275,160;255,170;245,165;230,155;225,140;225,120;240,105;250,105;270,120;275,135;290,40;245,10;185,0;150,0;85,25;55,40;20,80;0,125;0,150;10,190;20,210;60,230;110,230;110,275;120,330;135,340;145,335;155,325;165,260;170,300;185,345;200,350;220,325;225,260;230,305;250,345;265,345;275,335;275,275;270,230;305,230;330,205;340,190;345,150;340,125;320,80;290,40" o:connectangles="0,0,0,0,0,0,0,0,0,0,0,0,0,0,0,0,0,0,0,0,0,0,0,0,0,0,0,0,0,0,0,0,0,0,0,0,0,0,0,0,0,0,0,0,0,0,0,0,0,0,0,0,0,0,0,0,0,0,0"/>
                  <o:lock v:ext="edit" verticies="t"/>
                </v:shape>
                <v:shape id="Freeform 648" o:spid="_x0000_s1043" style="position:absolute;left:1189;top:1855;width:560;height:505;visibility:visible;mso-wrap-style:square;v-text-anchor:top" coordsize="560,5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8i+0xAAA&#10;ANsAAAAPAAAAZHJzL2Rvd25yZXYueG1sRI9Pa8JAFMTvBb/D8oTe6sYIVaOrFKloD1X8e37sPpNg&#10;9m3IbmP67buFQo/DzPyGmS87W4mWGl86VjAcJCCItTMl5wrOp/XLBIQPyAYrx6TgmzwsF72nOWbG&#10;PfhA7THkIkLYZ6igCKHOpPS6IIt+4Gri6N1cYzFE2eTSNPiIcFvJNElepcWS40KBNa0K0vfjl1Wg&#10;V8n1Mn3Hj09d+81+NE537S1V6rnfvc1ABOrCf/ivvTUKxkP4/RJ/gFz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vIvtMQAAADbAAAADwAAAAAAAAAAAAAAAACXAgAAZHJzL2Rv&#10;d25yZXYueG1sUEsFBgAAAAAEAAQA9QAAAIgDAAAAAA==&#10;" path="m370,165l370,375,150,370,180,165,370,165xm465,5l465,5,445,15,435,30,425,50,425,80,360,90,295,95,230,90,165,80,160,55,150,35,135,20,115,15,100,10,80,15,60,25,45,40,25,55,15,70,15,90,15,105,25,125,45,145,75,160,115,170,65,365,40,370,20,380,10,395,5,410,,430,5,445,15,460,30,475,45,490,60,500,75,500,90,500,105,495,120,485,130,465,135,440,205,450,275,450,350,450,420,440,435,465,455,485,470,495,490,505,505,505,515,500,530,495,535,485,545,470,545,455,545,440,535,430,525,415,505,405,485,395,455,395,455,165,495,150,525,130,545,110,555,90,560,70,555,50,550,35,535,20,515,10,500,,480,,465,5xe" fillcolor="#fde9d9 [665]" strokecolor="#484329 [814]" strokeweight=".25pt">
                  <v:shadow color="#868686" opacity="49150f"/>
                  <v:path arrowok="t" o:connecttype="custom" o:connectlocs="370,375;180,165;370,165;465,5;435,30;425,80;360,90;230,90;165,80;150,35;115,15;100,10;60,25;45,40;15,70;15,105;25,125;75,160;65,365;40,370;10,395;5,410;5,445;30,475;45,490;75,500;90,500;120,485;135,440;205,450;350,450;420,440;455,485;490,505;505,505;530,495;535,485;545,455;535,430;525,415;485,395;455,165;495,150;545,110;555,90;555,50;535,20;515,10;480,0;465,5" o:connectangles="0,0,0,0,0,0,0,0,0,0,0,0,0,0,0,0,0,0,0,0,0,0,0,0,0,0,0,0,0,0,0,0,0,0,0,0,0,0,0,0,0,0,0,0,0,0,0,0,0,0"/>
                  <o:lock v:ext="edit" verticies="t"/>
                </v:shape>
                <v:shape id="Freeform 649" o:spid="_x0000_s1044" style="position:absolute;left:1469;top:2095;width:120;height:75;visibility:visible;mso-wrap-style:square;v-text-anchor:top" coordsize="120,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K3hZxQAA&#10;ANsAAAAPAAAAZHJzL2Rvd25yZXYueG1sRI9Ba8JAFITvhf6H5RV6KXVjhKrRVUQopF6KsXh+ZJ+b&#10;aPZtyK4m9dd3C4Ueh5n5hlmuB9uIG3W+dqxgPEpAEJdO12wUfB3eX2cgfEDW2DgmBd/kYb16fFhi&#10;pl3Pe7oVwYgIYZ+hgiqENpPSlxVZ9CPXEkfv5DqLIcrOSN1hH+G2kWmSvEmLNceFClvaVlReiqtV&#10;YF7mh9lH/yl3u01ebHOTnu+To1LPT8NmASLQEP7Df+1cK5im8Psl/gC5+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MreFnFAAAA2wAAAA8AAAAAAAAAAAAAAAAAlwIAAGRycy9k&#10;b3ducmV2LnhtbFBLBQYAAAAABAAEAPUAAACJAwAAAAA=&#10;" path="m0,35l20,75,120,50,120,,,35xe" fillcolor="#fde9d9 [665]" strokecolor="#484329 [814]" strokeweight=".25pt">
                  <v:shadow color="#868686" opacity="49150f"/>
                  <v:path arrowok="t" o:connecttype="custom" o:connectlocs="0,35;20,75;120,50;120,0;0,35;0,35" o:connectangles="0,0,0,0,0,0"/>
                </v:shape>
                <v:shape id="Freeform 650" o:spid="_x0000_s1045" style="position:absolute;left:909;top:3945;width:190;height:580;visibility:visible;mso-wrap-style:square;v-text-anchor:top" coordsize="190,5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cqTowQAA&#10;ANsAAAAPAAAAZHJzL2Rvd25yZXYueG1sRI/disIwEIXvF3yHMIJ3a6qybrcaRQShsHjhzwMMzdgW&#10;m0lJUq1vbwTBy8P5+TjLdW8acSPna8sKJuMEBHFhdc2lgvNp952C8AFZY2OZFDzIw3o1+Fpipu2d&#10;D3Q7hlLEEfYZKqhCaDMpfVGRQT+2LXH0LtYZDFG6UmqH9zhuGjlNkrk0WHMkVNjStqLieuxMhJzy&#10;n+m1e8xde07/87+U6n3RKTUa9psFiEB9+ITf7Vwr+J3B60v8AXL1B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XKk6MEAAADbAAAADwAAAAAAAAAAAAAAAACXAgAAZHJzL2Rvd25y&#10;ZXYueG1sUEsFBgAAAAAEAAQA9QAAAIUDAAAAAA==&#10;" path="m45,420l45,420,70,485,100,535,115,550,135,565,150,575,170,580,180,560,185,540,190,490,185,430,170,365,145,285,105,200,60,105,,,,125,10,240,25,335,45,420xe" fillcolor="#938953 [1614]" strokecolor="#484329 [814]" strokeweight=".25pt">
                  <v:shadow color="#868686" opacity="49150f"/>
                  <v:path arrowok="t" o:connecttype="custom" o:connectlocs="45,420;45,420;70,485;100,535;115,550;135,565;150,575;170,580;170,580;180,560;185,540;190,490;185,430;170,365;145,285;105,200;60,105;0,0;0,0;0,125;10,240;25,335;45,420;45,420" o:connectangles="0,0,0,0,0,0,0,0,0,0,0,0,0,0,0,0,0,0,0,0,0,0,0,0"/>
                </v:shape>
                <v:shape id="Freeform 651" o:spid="_x0000_s1046" style="position:absolute;left:1819;top:3995;width:145;height:585;visibility:visible;mso-wrap-style:square;v-text-anchor:top" coordsize="145,5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bCHIwwAA&#10;ANsAAAAPAAAAZHJzL2Rvd25yZXYueG1sRI/BasMwEETvgfyD2EBviZxS4tSxYlpDwcc06aG9Ldba&#10;MrFWxlId9++jQqHHYWbeMHkx215MNPrOsYLtJgFBXDvdcavg4/K23oPwAVlj75gU/JCH4rhc5Jhp&#10;d+N3ms6hFRHCPkMFJoQhk9LXhiz6jRuIo9e40WKIcmylHvEW4baXj0mykxY7jgsGByoN1dfzt1XQ&#10;vVanfVrqirZD82zkdPr6TFulHlbzywFEoDn8h//alVaQPsHvl/gD5PE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RbCHIwwAAANsAAAAPAAAAAAAAAAAAAAAAAJcCAABkcnMvZG93&#10;bnJldi54bWxQSwUGAAAAAAQABAD1AAAAhwMAAAAA&#10;" path="m5,380l5,380,,455,10,510,15,535,25,555,40,575,55,585,70,570,90,555,105,535,115,510,135,450,145,375,145,295,140,205,125,105,100,,65,105,35,205,15,300,5,380xe" fillcolor="#938953 [1614]" strokecolor="#484329 [814]" strokeweight=".25pt">
                  <v:shadow color="#868686" opacity="49150f"/>
                  <v:path arrowok="t" o:connecttype="custom" o:connectlocs="5,380;5,380;0,455;10,510;15,535;25,555;40,575;55,585;55,585;70,570;90,555;105,535;115,510;135,450;145,375;145,375;145,295;140,205;125,105;100,0;100,0;65,105;35,205;15,300;5,380;5,380" o:connectangles="0,0,0,0,0,0,0,0,0,0,0,0,0,0,0,0,0,0,0,0,0,0,0,0,0,0"/>
                </v:shape>
                <v:shape id="Freeform 652" o:spid="_x0000_s1047" style="position:absolute;left:909;top:3485;width:470;height:655;visibility:visible;mso-wrap-style:square;v-text-anchor:top" coordsize="470,6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p0WZxAAA&#10;ANsAAAAPAAAAZHJzL2Rvd25yZXYueG1sRI9Ba8JAFITvgv9heUJvulFoldRVVBAsvVgtKbk9sq9J&#10;MPs27K6a+utdoeBxmJlvmPmyM424kPO1ZQXjUQKCuLC65lLB93E7nIHwAVljY5kU/JGH5aLfm2Oq&#10;7ZW/6HIIpYgQ9ikqqEJoUyl9UZFBP7ItcfR+rTMYonSl1A6vEW4aOUmSN2mw5rhQYUubiorT4WwU&#10;fPycslWe4S0Jdr9203HeZJ+5Ui+DbvUOIlAXnuH/9k4rmL7C40v8AXJx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KdFmcQAAADbAAAADwAAAAAAAAAAAAAAAACXAgAAZHJzL2Rv&#10;d25yZXYueG1sUEsFBgAAAAAEAAQA9QAAAIgDAAAAAA==&#10;" path="m365,0l365,,285,10,255,15,225,25,195,40,175,55,150,70,135,90,120,115,105,140,95,165,90,195,85,225,85,260,95,335,100,365,100,395,100,420,90,445,75,470,55,490,30,510,,525,,630,75,645,135,655,185,655,220,650,235,640,245,635,250,625,255,610,255,595,255,580,240,540,265,510,295,480,325,460,350,440,380,430,410,420,440,415,470,415,440,405,405,400,375,400,345,405,310,410,280,420,245,435,215,450,235,400,255,355,280,315,310,280,340,250,375,225,415,205,455,195,415,190,375,190,335,195,300,205,270,220,235,245,205,270,180,305,170,255,170,210,180,165,200,125,225,90,260,55,310,25,365,0xe" fillcolor="#eaf1dd [662]" strokecolor="#484329 [814]" strokeweight=".25pt">
                  <v:shadow color="#868686" opacity="49150f"/>
                  <v:path arrowok="t" o:connecttype="custom" o:connectlocs="365,0;255,15;195,40;150,70;120,115;95,165;85,225;95,335;100,365;100,420;75,470;30,510;0,525;0,630;135,655;220,650;245,635;255,610;255,580;240,540;295,480;350,440;410,420;470,415;440,405;375,400;310,410;245,435;215,450;255,355;310,280;375,225;455,195;415,190;335,195;270,220;205,270;180,305;170,210;200,125;260,55;365,0" o:connectangles="0,0,0,0,0,0,0,0,0,0,0,0,0,0,0,0,0,0,0,0,0,0,0,0,0,0,0,0,0,0,0,0,0,0,0,0,0,0,0,0,0,0"/>
                </v:shape>
                <v:shape id="Freeform 653" o:spid="_x0000_s1048" style="position:absolute;left:1394;top:3510;width:555;height:660;visibility:visible;mso-wrap-style:square;v-text-anchor:top" coordsize="555,6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0zfoxQAA&#10;ANsAAAAPAAAAZHJzL2Rvd25yZXYueG1sRI9Ba8JAFITvBf/D8oTe6sYUNKSuImkDPRWjkl6f2WeS&#10;Nvs2ZLea/vtuQfA4zMw3zGozmk5caHCtZQXzWQSCuLK65VrB8ZA/JSCcR9bYWSYFv+Rgs548rDDV&#10;9soFXfa+FgHCLkUFjfd9KqWrGjLoZrYnDt7ZDgZ9kEMt9YDXADedjKNoIQ22HBYa7ClrqPre/xgF&#10;2Vu52z3nMWXJx+l19J/FV1sWSj1Ox+0LCE+jv4dv7XetYLmA/y/hB8j1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7TN+jFAAAA2wAAAA8AAAAAAAAAAAAAAAAAlwIAAGRycy9k&#10;b3ducmV2LnhtbFBLBQYAAAAABAAEAPUAAACJAwAAAAA=&#10;" path="m375,335l375,335,385,260,385,230,380,195,375,165,365,140,355,115,340,95,320,75,300,55,275,40,250,30,220,20,185,10,110,,165,30,210,60,245,90,275,130,295,170,305,210,305,255,295,305,265,270,235,245,205,225,170,205,135,195,100,190,60,190,20,195,60,210,95,230,130,250,160,280,190,315,215,355,235,400,255,455,225,435,195,420,160,410,130,405,95,400,65,405,35,410,,415,30,415,60,420,90,430,120,445,150,460,175,485,205,510,230,545,220,585,215,605,220,620,225,630,235,640,250,650,270,655,315,660,380,650,460,635,555,610,540,555,495,535,455,515,420,495,395,470,380,440,370,410,370,375,375,335xe" fillcolor="#eaf1dd [662]" strokecolor="#484329 [814]" strokeweight=".25pt">
                  <v:shadow color="#868686" opacity="49150f"/>
                  <v:path arrowok="t" o:connecttype="custom" o:connectlocs="375,335;385,230;375,165;355,115;320,75;275,40;220,20;110,0;165,30;245,90;295,170;305,255;295,305;235,245;170,205;100,190;20,195;60,210;130,250;190,315;235,400;255,455;195,420;130,405;65,405;0,415;30,415;90,430;150,460;205,510;230,545;215,605;225,630;250,650;315,660;460,635;555,610;540,555;455,515;395,470;370,410;375,335" o:connectangles="0,0,0,0,0,0,0,0,0,0,0,0,0,0,0,0,0,0,0,0,0,0,0,0,0,0,0,0,0,0,0,0,0,0,0,0,0,0,0,0,0,0"/>
                </v:shape>
                <v:shape id="Freeform 654" o:spid="_x0000_s1049" style="position:absolute;left:1719;top:3610;width:140;height:140;visibility:visible;mso-wrap-style:square;v-text-anchor:top" coordsize="140,1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dMaVxgAA&#10;ANsAAAAPAAAAZHJzL2Rvd25yZXYueG1sRI9Ba8JAFITvBf/D8oTe6kYrjUQ3IkKhFCrUBvH4yD6T&#10;mOzbNLsm6b93C4Ueh5n5htlsR9OInjpXWVYwn0UgiHOrKy4UZF+vTysQziNrbCyTgh9ysE0nDxtM&#10;tB34k/qjL0SAsEtQQel9m0jp8pIMupltiYN3sZ1BH2RXSN3hEOCmkYsoepEGKw4LJba0Lymvjzej&#10;4LDMTs0te85Xcf1x3S2v39F5/67U43TcrUF4Gv1/+K/9phXEMfx+CT9Apn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TdMaVxgAAANsAAAAPAAAAAAAAAAAAAAAAAJcCAABkcnMv&#10;ZG93bnJldi54bWxQSwUGAAAAAAQABAD1AAAAigMAAAAA&#10;" path="m120,120l120,120,135,95,140,70,135,40,120,20,95,5,70,,45,5,20,20,5,40,,70,5,95,20,120,45,135,70,140,95,135,120,120xe" fillcolor="#fbd4b4 [1305]" strokecolor="#484329 [814]" strokeweight=".25pt">
                  <v:shadow color="#868686" opacity="49150f"/>
                  <v:path arrowok="t" o:connecttype="custom" o:connectlocs="120,120;120,120;135,95;140,70;140,70;135,40;120,20;120,20;95,5;70,0;70,0;45,5;20,20;20,20;5,40;0,70;0,70;5,95;20,120;20,120;45,135;70,140;70,140;95,135;120,120;120,120" o:connectangles="0,0,0,0,0,0,0,0,0,0,0,0,0,0,0,0,0,0,0,0,0,0,0,0,0,0"/>
                </v:shape>
                <v:shape id="Freeform 655" o:spid="_x0000_s1050" style="position:absolute;left:2213;top:5120;width:280;height:190;visibility:visible;mso-wrap-style:square;v-text-anchor:top" coordsize="280,1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eRIHwwAA&#10;ANsAAAAPAAAAZHJzL2Rvd25yZXYueG1sRE/dasIwFL4X9g7hDLyRmWzMbusaZQwnCu7Czgc4NGdt&#10;aXNSmmjr25sLwcuP7z9bjbYVZ+p97VjD81yBIC6cqbnUcPz7eXoH4QOywdYxabiQh9XyYZJhatzA&#10;BzrnoRQxhH2KGqoQulRKX1Rk0c9dRxy5f9dbDBH2pTQ9DjHctvJFqURarDk2VNjRd0VFk5+shteP&#10;Ru5Usv7dLzb5+jjMDirZj1pPH8evTxCBxnAX39xbo+Etjo1f4g+Qyy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xeRIHwwAAANsAAAAPAAAAAAAAAAAAAAAAAJcCAABkcnMvZG93&#10;bnJldi54bWxQSwUGAAAAAAQABAD1AAAAhwMAAAAA&#10;" path="m0,180l0,180,120,185,240,190,280,95,185,50,95,,,180xe" fillcolor="#c4bc96 [2414]" strokecolor="#484329 [814]" strokeweight=".25pt">
                  <v:shadow color="#868686" opacity="49150f"/>
                  <v:path arrowok="t" o:connecttype="custom" o:connectlocs="0,180;0,180;120,185;240,190;280,95;280,95;185,50;95,0;0,180;0,180" o:connectangles="0,0,0,0,0,0,0,0,0,0"/>
                </v:shape>
                <v:shape id="Freeform 656" o:spid="_x0000_s1051" style="position:absolute;left:335;top:5185;width:315;height:170;visibility:visible;mso-wrap-style:square;v-text-anchor:top" coordsize="315,1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BQU4xQAA&#10;ANsAAAAPAAAAZHJzL2Rvd25yZXYueG1sRI9Ba8JAFITvBf/D8gremk1z0Jq6igpFIYcS9ZLbI/ua&#10;BLNvY3Zrkn/fLRR6HGbmG2a9HU0rHtS7xrKC1ygGQVxa3XCl4Hr5eHkD4TyyxtYyKZjIwXYze1pj&#10;qu3AOT3OvhIBwi5FBbX3XSqlK2sy6CLbEQfvy/YGfZB9JXWPQ4CbViZxvJAGGw4LNXZ0qKm8nb+N&#10;giTJlwXvs+lw1G0x5d3dfmZ3pebP4+4dhKfR/4f/2ietYLmC3y/hB8j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4FBTjFAAAA2wAAAA8AAAAAAAAAAAAAAAAAlwIAAGRycy9k&#10;b3ducmV2LnhtbFBLBQYAAAAABAAEAPUAAACJAwAAAAA=&#10;" path="m315,135l145,,,95,80,170,315,135xe" fillcolor="#c4bc96 [2414]" strokecolor="#484329 [814]" strokeweight=".25pt">
                  <v:shadow color="#868686" opacity="49150f"/>
                  <v:path arrowok="t" o:connecttype="custom" o:connectlocs="315,135;145,0;145,0;0,95;80,170;315,135;315,135" o:connectangles="0,0,0,0,0,0,0"/>
                </v:shape>
                <v:shape id="Freeform 657" o:spid="_x0000_s1052" style="position:absolute;left:690;top:3945;width:219;height:95;visibility:visible;mso-wrap-style:square;v-text-anchor:top" coordsize="219,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qaZmwAAA&#10;ANsAAAAPAAAAZHJzL2Rvd25yZXYueG1sRE/LisIwFN0L/kO4gjtNdSFSjeKDgcIwC1/g8tJcm2Jz&#10;U5Kodb7eLAZmeTjv5bqzjXiSD7VjBZNxBoK4dLrmSsH59DWagwgRWWPjmBS8KcB61e8tMdfuxQd6&#10;HmMlUgiHHBWYGNtcylAashjGriVO3M15izFBX0nt8ZXCbSOnWTaTFmtODQZb2hkq78eHVXC/7CaP&#10;71O3/9n6+ndWFttiejVKDQfdZgEiUhf/xX/uQiuYp/XpS/oBcvU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QqaZmwAAAANsAAAAPAAAAAAAAAAAAAAAAAJcCAABkcnMvZG93bnJl&#10;di54bWxQSwUGAAAAAAQABAD1AAAAhAMAAAAA&#10;" path="m219,0l0,95,59,80,114,60,169,35,219,0xe" fillcolor="white [3201]" strokecolor="#484329 [814]" strokeweight=".25pt">
                  <v:shadow color="#868686" opacity="49150f"/>
                  <v:path arrowok="t" o:connecttype="custom" o:connectlocs="219,0;0,95;0,95;59,80;114,60;169,35;219,0;219,0" o:connectangles="0,0,0,0,0,0,0,0"/>
                </v:shape>
                <v:shape id="Freeform 658" o:spid="_x0000_s1053" style="position:absolute;left:710;top:4475;width:369;height:50;visibility:visible;mso-wrap-style:square;v-text-anchor:top" coordsize="369,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N0rdwwAA&#10;ANsAAAAPAAAAZHJzL2Rvd25yZXYueG1sRI9Pa8JAFMTvgt9heYI33cRCK9FVihAoFQpJe+jxNfvy&#10;x2bfhuw2id/eFYQeh5n5DbM/TqYVA/WusawgXkcgiAurG64UfH2mqy0I55E1tpZJwZUcHA/z2R4T&#10;bUfOaMh9JQKEXYIKau+7REpX1GTQrW1HHLzS9gZ9kH0ldY9jgJtWbqLoWRpsOCzU2NGppuI3/zMK&#10;Xgyl01CabPx+70rE89Pl54OVWi6m1x0IT5P/Dz/ab1rBNob7l/AD5OE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jN0rdwwAAANsAAAAPAAAAAAAAAAAAAAAAAJcCAABkcnMvZG93&#10;bnJldi54bWxQSwUGAAAAAAQABAD1AAAAhwMAAAAA&#10;" path="m369,50l369,50,279,45,189,35,94,20,,,74,25,164,40,259,50,369,50xe" fillcolor="white [3201]" strokecolor="#484329 [814]" strokeweight=".25pt">
                  <v:shadow color="#868686" opacity="49150f"/>
                  <v:path arrowok="t" o:connecttype="custom" o:connectlocs="369,50;369,50;279,45;189,35;94,20;0,0;0,0;74,25;164,40;259,50;369,50;369,50" o:connectangles="0,0,0,0,0,0,0,0,0,0,0,0"/>
                </v:shape>
                <v:shape id="Freeform 659" o:spid="_x0000_s1054" style="position:absolute;left:1919;top:3945;width:155;height:50;visibility:visible;mso-wrap-style:square;v-text-anchor:top" coordsize="155,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CBEtxAAA&#10;ANsAAAAPAAAAZHJzL2Rvd25yZXYueG1sRI/BasMwEETvgfyD2EAvoZHrQwluFFMKhhx6cVKIj4u1&#10;tUyslWspsdqvrwKFHoeZecPsymgHcaPJ944VPG0yEMSt0z13Cj5O1eMWhA/IGgfHpOCbPJT75WKH&#10;hXYz13Q7hk4kCPsCFZgQxkJK3xqy6DduJE7ep5sshiSnTuoJ5wS3g8yz7Fla7DktGBzpzVB7OV6t&#10;gqbBr3Nt8tis36mu5p9sPseLUg+r+PoCIlAM/+G/9kEr2OZw/5J+gN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ggRLcQAAADbAAAADwAAAAAAAAAAAAAAAACXAgAAZHJzL2Rv&#10;d25yZXYueG1sUEsFBgAAAAAEAAQA9QAAAIgDAAAAAA==&#10;" path="m0,50l0,50,40,50,80,40,120,20,155,,,50xe" fillcolor="white [3201]" strokecolor="#484329 [814]" strokeweight=".25pt">
                  <v:shadow color="#868686" opacity="49150f"/>
                  <v:path arrowok="t" o:connecttype="custom" o:connectlocs="0,50;0,50;40,50;80,40;120,20;155,0;0,50;0,50" o:connectangles="0,0,0,0,0,0,0,0"/>
                </v:shape>
                <v:shape id="Freeform 660" o:spid="_x0000_s1055" style="position:absolute;left:1874;top:4445;width:250;height:135;visibility:visible;mso-wrap-style:square;v-text-anchor:top" coordsize="250,1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P8/cxAAA&#10;ANsAAAAPAAAAZHJzL2Rvd25yZXYueG1sRI9Bi8IwFITvgv8hPMGLrKkuSq1GkUXBwyKoC7veHs2z&#10;LTYv3SZq/fdGEDwOM/MNM1s0phRXql1hWcGgH4EgTq0uOFPwc1h/xCCcR9ZYWiYFd3KwmLdbM0y0&#10;vfGOrnufiQBhl6CC3PsqkdKlORl0fVsRB+9ka4M+yDqTusZbgJtSDqNoLA0WHBZyrOgrp/S8vxgF&#10;R/w7DrfZKp3Q7/2b/12PN6OtUt1Os5yC8NT4d/jV3mgF8Sc8v4QfIOc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T/P3MQAAADbAAAADwAAAAAAAAAAAAAAAACXAgAAZHJzL2Rv&#10;d25yZXYueG1sUEsFBgAAAAAEAAQA9QAAAIgDAAAAAA==&#10;" path="m250,0l250,,180,25,115,55,55,95,,135,250,0xe" fillcolor="white [3201]" strokecolor="#484329 [814]" strokeweight=".25pt">
                  <v:shadow color="#868686" opacity="49150f"/>
                  <v:path arrowok="t" o:connecttype="custom" o:connectlocs="250,0;250,0;180,25;115,55;55,95;0,135;250,0;250,0" o:connectangles="0,0,0,0,0,0,0,0"/>
                </v:shape>
                <v:shape id="Freeform 661" o:spid="_x0000_s1056" style="position:absolute;left:1074;top:4255;width:765;height:85;visibility:visible;mso-wrap-style:square;v-text-anchor:top" coordsize="765,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qcwtwwAA&#10;ANsAAAAPAAAAZHJzL2Rvd25yZXYueG1sRI9Pi8IwFMTvwn6H8Ba8yJoqIqVrWlxFWLz55+Lt0Tzb&#10;YvPSbWJbv/1GEDwOM/MbZpUNphYdta6yrGA2jUAQ51ZXXCg4n3ZfMQjnkTXWlknBgxxk6cdohYm2&#10;PR+oO/pCBAi7BBWU3jeJlC4vyaCb2oY4eFfbGvRBtoXULfYBbmo5j6KlNFhxWCixoU1J+e14Nwp0&#10;d7D3gXaX7c9kPXP1vufNX6/U+HNYf4PwNPh3+NX+1QriBTy/hB8g0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cqcwtwwAAANsAAAAPAAAAAAAAAAAAAAAAAJcCAABkcnMvZG93&#10;bnJldi54bWxQSwUGAAAAAAQABAD1AAAAhwMAAAAA&#10;" path="m765,0l765,,560,25,360,40,175,45,,40,90,65,180,80,275,85,370,85,465,75,565,60,665,35,765,0xe" fillcolor="#938953 [1614]" strokecolor="#484329 [814]" strokeweight=".25pt">
                  <v:shadow color="#868686" opacity="49150f"/>
                  <v:path arrowok="t" o:connecttype="custom" o:connectlocs="765,0;765,0;560,25;360,40;175,45;0,40;0,40;90,65;180,80;275,85;370,85;465,75;565,60;665,35;765,0;765,0" o:connectangles="0,0,0,0,0,0,0,0,0,0,0,0,0,0,0,0"/>
                </v:shape>
                <v:shape id="Freeform 662" o:spid="_x0000_s1057" style="position:absolute;left:1299;top:4350;width:105;height:735;visibility:visible;mso-wrap-style:square;v-text-anchor:top" coordsize="105,7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r4UpxAAA&#10;ANsAAAAPAAAAZHJzL2Rvd25yZXYueG1sRI9RS8MwFIXfhf2HcAXfXKpiHd3SMSbCEAZahb3eNbdp&#10;WHNTm9jVf78Igo+Hc853OKv15Dox0hCsZwV38wwEce21ZaPg8+PldgEiRGSNnWdS8EMB1uXsaoWF&#10;9md+p7GKRiQIhwIVtDH2hZShbslhmPueOHmNHxzGJAcj9YDnBHedvM+yXDq0nBZa7GnbUn2qvp2C&#10;nXni43OzecjNIX7ZMa/2b69WqZvrabMEEWmK/+G/9k4rWDzC75f0A2R5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K+FKcQAAADbAAAADwAAAAAAAAAAAAAAAACXAgAAZHJzL2Rv&#10;d25yZXYueG1sUEsFBgAAAAAEAAQA9QAAAIgDAAAAAA==&#10;" path="m0,720l0,720,15,730,30,735,45,725,70,700,80,665,90,615,100,470,105,265,100,,85,200,65,390,35,560,,720xe" fillcolor="#938953 [1614]" strokecolor="#484329 [814]" strokeweight=".25pt">
                  <v:shadow color="#868686" opacity="49150f"/>
                  <v:path arrowok="t" o:connecttype="custom" o:connectlocs="0,720;0,720;15,730;30,735;45,725;70,700;70,700;80,665;90,615;100,470;105,265;100,0;100,0;85,200;65,390;35,560;0,720;0,720" o:connectangles="0,0,0,0,0,0,0,0,0,0,0,0,0,0,0,0,0,0"/>
                </v:shape>
                <v:shape id="Freeform 663" o:spid="_x0000_s1058" style="position:absolute;left:1149;top:4350;width:225;height:550;visibility:visible;mso-wrap-style:square;v-text-anchor:top" coordsize="225,5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+xjxxgAA&#10;ANsAAAAPAAAAZHJzL2Rvd25yZXYueG1sRI9Pa8JAFMTvgt9heYVeSrNpxaAxG5FCoFLB1nrx9si+&#10;/KHZtyG71fjtu0LB4zAzv2Gy9Wg6cabBtZYVvEQxCOLS6pZrBcfv4nkBwnlkjZ1lUnAlB+t8Oskw&#10;1fbCX3Q++FoECLsUFTTe96mUrmzIoItsTxy8yg4GfZBDLfWAlwA3nXyN40QabDksNNjTW0Plz+HX&#10;KNi28yLeLitrnvbSf3wWp343myv1+DBuViA8jf4e/m+/awWLBG5fwg+Q+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n+xjxxgAAANsAAAAPAAAAAAAAAAAAAAAAAJcCAABkcnMv&#10;ZG93bnJldi54bWxQSwUGAAAAAAQABAD1AAAAigMAAAAA&#10;" path="m0,535l0,535,10,550,20,550,35,550,60,535,75,510,90,475,130,365,175,205,225,,175,155,120,295,60,420,,535xe" fillcolor="#938953 [1614]" strokecolor="#484329 [814]" strokeweight=".25pt">
                  <v:shadow color="#868686" opacity="49150f"/>
                  <v:path arrowok="t" o:connecttype="custom" o:connectlocs="0,535;0,535;10,550;20,550;35,550;60,535;60,535;75,510;90,475;130,365;175,205;225,0;225,0;175,155;120,295;60,420;0,535;0,535" o:connectangles="0,0,0,0,0,0,0,0,0,0,0,0,0,0,0,0,0,0"/>
                </v:shape>
                <v:shape id="Freeform 664" o:spid="_x0000_s1059" style="position:absolute;left:1354;top:4280;width:75;height:75;visibility:visible;mso-wrap-style:square;v-text-anchor:top" coordsize="75,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ZIP0wwAA&#10;ANsAAAAPAAAAZHJzL2Rvd25yZXYueG1sRI9PawIxEMXvBb9DGKG3mrWFdlmNoi2C9Oafg96GZNws&#10;biZLkur67Y0g9Ph4835v3nTeu1ZcKMTGs4LxqABBrL1puFaw363eShAxIRtsPZOCG0WYzwYvU6yM&#10;v/KGLttUiwzhWKECm1JXSRm1JYdx5Dvi7J18cJiyDLU0Aa8Z7lr5XhSf0mHDucFiR9+W9Hn75/Ib&#10;Lv0cfm34iFyuV8e9Xo7PeqPU67BfTEAk6tP/8TO9NgrKL3hsyQCQsz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XZIP0wwAAANsAAAAPAAAAAAAAAAAAAAAAAJcCAABkcnMvZG93&#10;bnJldi54bWxQSwUGAAAAAAQABAD1AAAAhwMAAAAA&#10;" path="m0,40l0,40,5,55,15,65,25,75,40,75,55,75,65,65,75,55,75,40,75,25,65,15,55,5,40,,25,5,15,15,5,25,,40xe" fillcolor="#c4bc96 [2414]" strokecolor="#484329 [814]" strokeweight=".25pt">
                  <v:shadow color="#868686" opacity="49150f"/>
                  <v:path arrowok="t" o:connecttype="custom" o:connectlocs="0,40;0,40;5,55;15,65;15,65;25,75;40,75;40,75;55,75;65,65;65,65;75,55;75,40;75,40;75,25;65,15;65,15;55,5;40,0;40,0;25,5;15,15;15,15;5,25;0,40;0,40" o:connectangles="0,0,0,0,0,0,0,0,0,0,0,0,0,0,0,0,0,0,0,0,0,0,0,0,0,0"/>
                </v:shape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1001" behindDoc="0" locked="0" layoutInCell="1" allowOverlap="1">
                <wp:simplePos x="0" y="0"/>
                <wp:positionH relativeFrom="column">
                  <wp:posOffset>-329565</wp:posOffset>
                </wp:positionH>
                <wp:positionV relativeFrom="paragraph">
                  <wp:posOffset>2556510</wp:posOffset>
                </wp:positionV>
                <wp:extent cx="7543800" cy="4463415"/>
                <wp:effectExtent l="635" t="3810" r="12065" b="15875"/>
                <wp:wrapNone/>
                <wp:docPr id="53" name="Freeform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7543800" cy="4463415"/>
                        </a:xfrm>
                        <a:custGeom>
                          <a:avLst/>
                          <a:gdLst>
                            <a:gd name="T0" fmla="*/ 10091 w 11748"/>
                            <a:gd name="T1" fmla="*/ 27 h 4104"/>
                            <a:gd name="T2" fmla="*/ 10091 w 11748"/>
                            <a:gd name="T3" fmla="*/ 27 h 4104"/>
                            <a:gd name="T4" fmla="*/ 9649 w 11748"/>
                            <a:gd name="T5" fmla="*/ 71 h 4104"/>
                            <a:gd name="T6" fmla="*/ 9188 w 11748"/>
                            <a:gd name="T7" fmla="*/ 125 h 4104"/>
                            <a:gd name="T8" fmla="*/ 8701 w 11748"/>
                            <a:gd name="T9" fmla="*/ 204 h 4104"/>
                            <a:gd name="T10" fmla="*/ 8204 w 11748"/>
                            <a:gd name="T11" fmla="*/ 293 h 4104"/>
                            <a:gd name="T12" fmla="*/ 8204 w 11748"/>
                            <a:gd name="T13" fmla="*/ 293 h 4104"/>
                            <a:gd name="T14" fmla="*/ 7841 w 11748"/>
                            <a:gd name="T15" fmla="*/ 364 h 4104"/>
                            <a:gd name="T16" fmla="*/ 7407 w 11748"/>
                            <a:gd name="T17" fmla="*/ 461 h 4104"/>
                            <a:gd name="T18" fmla="*/ 6300 w 11748"/>
                            <a:gd name="T19" fmla="*/ 718 h 4104"/>
                            <a:gd name="T20" fmla="*/ 6300 w 11748"/>
                            <a:gd name="T21" fmla="*/ 718 h 4104"/>
                            <a:gd name="T22" fmla="*/ 5103 w 11748"/>
                            <a:gd name="T23" fmla="*/ 993 h 4104"/>
                            <a:gd name="T24" fmla="*/ 4226 w 11748"/>
                            <a:gd name="T25" fmla="*/ 1188 h 4104"/>
                            <a:gd name="T26" fmla="*/ 4226 w 11748"/>
                            <a:gd name="T27" fmla="*/ 1188 h 4104"/>
                            <a:gd name="T28" fmla="*/ 4085 w 11748"/>
                            <a:gd name="T29" fmla="*/ 1215 h 4104"/>
                            <a:gd name="T30" fmla="*/ 3943 w 11748"/>
                            <a:gd name="T31" fmla="*/ 1232 h 4104"/>
                            <a:gd name="T32" fmla="*/ 3801 w 11748"/>
                            <a:gd name="T33" fmla="*/ 1241 h 4104"/>
                            <a:gd name="T34" fmla="*/ 3642 w 11748"/>
                            <a:gd name="T35" fmla="*/ 1250 h 4104"/>
                            <a:gd name="T36" fmla="*/ 3482 w 11748"/>
                            <a:gd name="T37" fmla="*/ 1250 h 4104"/>
                            <a:gd name="T38" fmla="*/ 3323 w 11748"/>
                            <a:gd name="T39" fmla="*/ 1241 h 4104"/>
                            <a:gd name="T40" fmla="*/ 3154 w 11748"/>
                            <a:gd name="T41" fmla="*/ 1232 h 4104"/>
                            <a:gd name="T42" fmla="*/ 2977 w 11748"/>
                            <a:gd name="T43" fmla="*/ 1206 h 4104"/>
                            <a:gd name="T44" fmla="*/ 2977 w 11748"/>
                            <a:gd name="T45" fmla="*/ 1206 h 4104"/>
                            <a:gd name="T46" fmla="*/ 2756 w 11748"/>
                            <a:gd name="T47" fmla="*/ 1170 h 4104"/>
                            <a:gd name="T48" fmla="*/ 2481 w 11748"/>
                            <a:gd name="T49" fmla="*/ 1126 h 4104"/>
                            <a:gd name="T50" fmla="*/ 2144 w 11748"/>
                            <a:gd name="T51" fmla="*/ 1055 h 4104"/>
                            <a:gd name="T52" fmla="*/ 1746 w 11748"/>
                            <a:gd name="T53" fmla="*/ 966 h 4104"/>
                            <a:gd name="T54" fmla="*/ 1746 w 11748"/>
                            <a:gd name="T55" fmla="*/ 966 h 4104"/>
                            <a:gd name="T56" fmla="*/ 1400 w 11748"/>
                            <a:gd name="T57" fmla="*/ 896 h 4104"/>
                            <a:gd name="T58" fmla="*/ 1090 w 11748"/>
                            <a:gd name="T59" fmla="*/ 834 h 4104"/>
                            <a:gd name="T60" fmla="*/ 842 w 11748"/>
                            <a:gd name="T61" fmla="*/ 798 h 4104"/>
                            <a:gd name="T62" fmla="*/ 629 w 11748"/>
                            <a:gd name="T63" fmla="*/ 772 h 4104"/>
                            <a:gd name="T64" fmla="*/ 629 w 11748"/>
                            <a:gd name="T65" fmla="*/ 772 h 4104"/>
                            <a:gd name="T66" fmla="*/ 461 w 11748"/>
                            <a:gd name="T67" fmla="*/ 772 h 4104"/>
                            <a:gd name="T68" fmla="*/ 293 w 11748"/>
                            <a:gd name="T69" fmla="*/ 772 h 4104"/>
                            <a:gd name="T70" fmla="*/ 142 w 11748"/>
                            <a:gd name="T71" fmla="*/ 789 h 4104"/>
                            <a:gd name="T72" fmla="*/ 0 w 11748"/>
                            <a:gd name="T73" fmla="*/ 816 h 4104"/>
                            <a:gd name="T74" fmla="*/ 0 w 11748"/>
                            <a:gd name="T75" fmla="*/ 4104 h 4104"/>
                            <a:gd name="T76" fmla="*/ 11748 w 11748"/>
                            <a:gd name="T77" fmla="*/ 4104 h 4104"/>
                            <a:gd name="T78" fmla="*/ 11748 w 11748"/>
                            <a:gd name="T79" fmla="*/ 18 h 4104"/>
                            <a:gd name="T80" fmla="*/ 11748 w 11748"/>
                            <a:gd name="T81" fmla="*/ 18 h 4104"/>
                            <a:gd name="T82" fmla="*/ 11332 w 11748"/>
                            <a:gd name="T83" fmla="*/ 0 h 4104"/>
                            <a:gd name="T84" fmla="*/ 10915 w 11748"/>
                            <a:gd name="T85" fmla="*/ 0 h 4104"/>
                            <a:gd name="T86" fmla="*/ 10508 w 11748"/>
                            <a:gd name="T87" fmla="*/ 9 h 4104"/>
                            <a:gd name="T88" fmla="*/ 10091 w 11748"/>
                            <a:gd name="T89" fmla="*/ 27 h 4104"/>
                            <a:gd name="T90" fmla="*/ 10091 w 11748"/>
                            <a:gd name="T91" fmla="*/ 27 h 4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1748" h="4104">
                              <a:moveTo>
                                <a:pt x="10091" y="27"/>
                              </a:moveTo>
                              <a:lnTo>
                                <a:pt x="10091" y="27"/>
                              </a:lnTo>
                              <a:lnTo>
                                <a:pt x="9649" y="71"/>
                              </a:lnTo>
                              <a:lnTo>
                                <a:pt x="9188" y="125"/>
                              </a:lnTo>
                              <a:lnTo>
                                <a:pt x="8701" y="204"/>
                              </a:lnTo>
                              <a:lnTo>
                                <a:pt x="8204" y="293"/>
                              </a:lnTo>
                              <a:lnTo>
                                <a:pt x="7841" y="364"/>
                              </a:lnTo>
                              <a:lnTo>
                                <a:pt x="7407" y="461"/>
                              </a:lnTo>
                              <a:lnTo>
                                <a:pt x="6300" y="718"/>
                              </a:lnTo>
                              <a:lnTo>
                                <a:pt x="5103" y="993"/>
                              </a:lnTo>
                              <a:lnTo>
                                <a:pt x="4226" y="1188"/>
                              </a:lnTo>
                              <a:lnTo>
                                <a:pt x="4085" y="1215"/>
                              </a:lnTo>
                              <a:lnTo>
                                <a:pt x="3943" y="1232"/>
                              </a:lnTo>
                              <a:lnTo>
                                <a:pt x="3801" y="1241"/>
                              </a:lnTo>
                              <a:lnTo>
                                <a:pt x="3642" y="1250"/>
                              </a:lnTo>
                              <a:lnTo>
                                <a:pt x="3482" y="1250"/>
                              </a:lnTo>
                              <a:lnTo>
                                <a:pt x="3323" y="1241"/>
                              </a:lnTo>
                              <a:lnTo>
                                <a:pt x="3154" y="1232"/>
                              </a:lnTo>
                              <a:lnTo>
                                <a:pt x="2977" y="1206"/>
                              </a:lnTo>
                              <a:lnTo>
                                <a:pt x="2756" y="1170"/>
                              </a:lnTo>
                              <a:lnTo>
                                <a:pt x="2481" y="1126"/>
                              </a:lnTo>
                              <a:lnTo>
                                <a:pt x="2144" y="1055"/>
                              </a:lnTo>
                              <a:lnTo>
                                <a:pt x="1746" y="966"/>
                              </a:lnTo>
                              <a:lnTo>
                                <a:pt x="1400" y="896"/>
                              </a:lnTo>
                              <a:lnTo>
                                <a:pt x="1090" y="834"/>
                              </a:lnTo>
                              <a:lnTo>
                                <a:pt x="842" y="798"/>
                              </a:lnTo>
                              <a:lnTo>
                                <a:pt x="629" y="772"/>
                              </a:lnTo>
                              <a:lnTo>
                                <a:pt x="461" y="772"/>
                              </a:lnTo>
                              <a:lnTo>
                                <a:pt x="293" y="772"/>
                              </a:lnTo>
                              <a:lnTo>
                                <a:pt x="142" y="789"/>
                              </a:lnTo>
                              <a:lnTo>
                                <a:pt x="0" y="816"/>
                              </a:lnTo>
                              <a:lnTo>
                                <a:pt x="0" y="4104"/>
                              </a:lnTo>
                              <a:lnTo>
                                <a:pt x="11748" y="4104"/>
                              </a:lnTo>
                              <a:lnTo>
                                <a:pt x="11748" y="18"/>
                              </a:lnTo>
                              <a:lnTo>
                                <a:pt x="11332" y="0"/>
                              </a:lnTo>
                              <a:lnTo>
                                <a:pt x="10915" y="0"/>
                              </a:lnTo>
                              <a:lnTo>
                                <a:pt x="10508" y="9"/>
                              </a:lnTo>
                              <a:lnTo>
                                <a:pt x="10091" y="2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9783" dir="3885598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26" o:spid="_x0000_s1026" style="position:absolute;margin-left:-25.9pt;margin-top:201.3pt;width:594pt;height:351.45pt;flip:x;z-index:2516910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748,41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" path="m10091,27l10091,27,9649,71,9188,125,8701,204,8204,293,7841,364,7407,461,6300,718,5103,993,4226,1188,4085,1215,3943,1232,3801,1241,3642,1250,3482,1250,3323,1241,3154,1232,2977,1206,2756,1170,2481,1126,2144,1055,1746,966,1400,896,1090,834,842,798,629,772,461,772,293,772,142,789,,816,,4104,11748,4104,11748,18,11332,,10915,,10508,9,10091,27xe" fillcolor="#eaf1dd [662]" stroked="f" strokecolor="#fabf8f [1945]" strokeweight="1pt">
                <v:shadow color="#974706 [1609]" opacity=".5" offset="1pt"/>
                <v:path arrowok="t" o:connecttype="custom" o:connectlocs="6479783,29365;6479783,29365;6195959,77218;5899935,135947;5587215,221866;5268074,318660;5268074,318660;5034979,395878;4756293,501373;4045449,780880;4045449,780880;3276814,1079964;2713662,1292041;2713662,1292041;2623121,1321406;2531938,1339895;2440754,1349683;2338655,1359471;2235913,1359471;2133814,1349683;2025293,1339895;1911635,1311618;1911635,1311618;1769724,1272465;1593137,1224611;1376737,1147393;1121167,1050599;1121167,1050599;898989,974469;699927,907039;540678,867886;403903,839609;403903,839609;296024,839609;188146,839609;91183,858098;0,887463;0,4463415;7543800,4463415;7543800,19576;7543800,19576;7276672,0;7008902,0;6747553,9788;6479783,29365;6479783,29365" o:connectangles="0,0,0,0,0,0,0,0,0,0,0,0,0,0,0,0,0,0,0,0,0,0,0,0,0,0,0,0,0,0,0,0,0,0,0,0,0,0,0,0,0,0,0,0,0,0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-329565</wp:posOffset>
                </wp:positionH>
                <wp:positionV relativeFrom="paragraph">
                  <wp:posOffset>7546340</wp:posOffset>
                </wp:positionV>
                <wp:extent cx="7543800" cy="1927225"/>
                <wp:effectExtent l="635" t="2540" r="12065" b="13335"/>
                <wp:wrapNone/>
                <wp:docPr id="52" name="Freeform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43800" cy="1927225"/>
                        </a:xfrm>
                        <a:custGeom>
                          <a:avLst/>
                          <a:gdLst>
                            <a:gd name="T0" fmla="*/ 10091 w 11748"/>
                            <a:gd name="T1" fmla="*/ 27 h 4104"/>
                            <a:gd name="T2" fmla="*/ 10091 w 11748"/>
                            <a:gd name="T3" fmla="*/ 27 h 4104"/>
                            <a:gd name="T4" fmla="*/ 9649 w 11748"/>
                            <a:gd name="T5" fmla="*/ 71 h 4104"/>
                            <a:gd name="T6" fmla="*/ 9188 w 11748"/>
                            <a:gd name="T7" fmla="*/ 125 h 4104"/>
                            <a:gd name="T8" fmla="*/ 8701 w 11748"/>
                            <a:gd name="T9" fmla="*/ 204 h 4104"/>
                            <a:gd name="T10" fmla="*/ 8204 w 11748"/>
                            <a:gd name="T11" fmla="*/ 293 h 4104"/>
                            <a:gd name="T12" fmla="*/ 8204 w 11748"/>
                            <a:gd name="T13" fmla="*/ 293 h 4104"/>
                            <a:gd name="T14" fmla="*/ 7841 w 11748"/>
                            <a:gd name="T15" fmla="*/ 364 h 4104"/>
                            <a:gd name="T16" fmla="*/ 7407 w 11748"/>
                            <a:gd name="T17" fmla="*/ 461 h 4104"/>
                            <a:gd name="T18" fmla="*/ 6300 w 11748"/>
                            <a:gd name="T19" fmla="*/ 718 h 4104"/>
                            <a:gd name="T20" fmla="*/ 6300 w 11748"/>
                            <a:gd name="T21" fmla="*/ 718 h 4104"/>
                            <a:gd name="T22" fmla="*/ 5103 w 11748"/>
                            <a:gd name="T23" fmla="*/ 993 h 4104"/>
                            <a:gd name="T24" fmla="*/ 4226 w 11748"/>
                            <a:gd name="T25" fmla="*/ 1188 h 4104"/>
                            <a:gd name="T26" fmla="*/ 4226 w 11748"/>
                            <a:gd name="T27" fmla="*/ 1188 h 4104"/>
                            <a:gd name="T28" fmla="*/ 4085 w 11748"/>
                            <a:gd name="T29" fmla="*/ 1215 h 4104"/>
                            <a:gd name="T30" fmla="*/ 3943 w 11748"/>
                            <a:gd name="T31" fmla="*/ 1232 h 4104"/>
                            <a:gd name="T32" fmla="*/ 3801 w 11748"/>
                            <a:gd name="T33" fmla="*/ 1241 h 4104"/>
                            <a:gd name="T34" fmla="*/ 3642 w 11748"/>
                            <a:gd name="T35" fmla="*/ 1250 h 4104"/>
                            <a:gd name="T36" fmla="*/ 3482 w 11748"/>
                            <a:gd name="T37" fmla="*/ 1250 h 4104"/>
                            <a:gd name="T38" fmla="*/ 3323 w 11748"/>
                            <a:gd name="T39" fmla="*/ 1241 h 4104"/>
                            <a:gd name="T40" fmla="*/ 3154 w 11748"/>
                            <a:gd name="T41" fmla="*/ 1232 h 4104"/>
                            <a:gd name="T42" fmla="*/ 2977 w 11748"/>
                            <a:gd name="T43" fmla="*/ 1206 h 4104"/>
                            <a:gd name="T44" fmla="*/ 2977 w 11748"/>
                            <a:gd name="T45" fmla="*/ 1206 h 4104"/>
                            <a:gd name="T46" fmla="*/ 2756 w 11748"/>
                            <a:gd name="T47" fmla="*/ 1170 h 4104"/>
                            <a:gd name="T48" fmla="*/ 2481 w 11748"/>
                            <a:gd name="T49" fmla="*/ 1126 h 4104"/>
                            <a:gd name="T50" fmla="*/ 2144 w 11748"/>
                            <a:gd name="T51" fmla="*/ 1055 h 4104"/>
                            <a:gd name="T52" fmla="*/ 1746 w 11748"/>
                            <a:gd name="T53" fmla="*/ 966 h 4104"/>
                            <a:gd name="T54" fmla="*/ 1746 w 11748"/>
                            <a:gd name="T55" fmla="*/ 966 h 4104"/>
                            <a:gd name="T56" fmla="*/ 1400 w 11748"/>
                            <a:gd name="T57" fmla="*/ 896 h 4104"/>
                            <a:gd name="T58" fmla="*/ 1090 w 11748"/>
                            <a:gd name="T59" fmla="*/ 834 h 4104"/>
                            <a:gd name="T60" fmla="*/ 842 w 11748"/>
                            <a:gd name="T61" fmla="*/ 798 h 4104"/>
                            <a:gd name="T62" fmla="*/ 629 w 11748"/>
                            <a:gd name="T63" fmla="*/ 772 h 4104"/>
                            <a:gd name="T64" fmla="*/ 629 w 11748"/>
                            <a:gd name="T65" fmla="*/ 772 h 4104"/>
                            <a:gd name="T66" fmla="*/ 461 w 11748"/>
                            <a:gd name="T67" fmla="*/ 772 h 4104"/>
                            <a:gd name="T68" fmla="*/ 293 w 11748"/>
                            <a:gd name="T69" fmla="*/ 772 h 4104"/>
                            <a:gd name="T70" fmla="*/ 142 w 11748"/>
                            <a:gd name="T71" fmla="*/ 789 h 4104"/>
                            <a:gd name="T72" fmla="*/ 0 w 11748"/>
                            <a:gd name="T73" fmla="*/ 816 h 4104"/>
                            <a:gd name="T74" fmla="*/ 0 w 11748"/>
                            <a:gd name="T75" fmla="*/ 4104 h 4104"/>
                            <a:gd name="T76" fmla="*/ 11748 w 11748"/>
                            <a:gd name="T77" fmla="*/ 4104 h 4104"/>
                            <a:gd name="T78" fmla="*/ 11748 w 11748"/>
                            <a:gd name="T79" fmla="*/ 18 h 4104"/>
                            <a:gd name="T80" fmla="*/ 11748 w 11748"/>
                            <a:gd name="T81" fmla="*/ 18 h 4104"/>
                            <a:gd name="T82" fmla="*/ 11332 w 11748"/>
                            <a:gd name="T83" fmla="*/ 0 h 4104"/>
                            <a:gd name="T84" fmla="*/ 10915 w 11748"/>
                            <a:gd name="T85" fmla="*/ 0 h 4104"/>
                            <a:gd name="T86" fmla="*/ 10508 w 11748"/>
                            <a:gd name="T87" fmla="*/ 9 h 4104"/>
                            <a:gd name="T88" fmla="*/ 10091 w 11748"/>
                            <a:gd name="T89" fmla="*/ 27 h 4104"/>
                            <a:gd name="T90" fmla="*/ 10091 w 11748"/>
                            <a:gd name="T91" fmla="*/ 27 h 4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1748" h="4104">
                              <a:moveTo>
                                <a:pt x="10091" y="27"/>
                              </a:moveTo>
                              <a:lnTo>
                                <a:pt x="10091" y="27"/>
                              </a:lnTo>
                              <a:lnTo>
                                <a:pt x="9649" y="71"/>
                              </a:lnTo>
                              <a:lnTo>
                                <a:pt x="9188" y="125"/>
                              </a:lnTo>
                              <a:lnTo>
                                <a:pt x="8701" y="204"/>
                              </a:lnTo>
                              <a:lnTo>
                                <a:pt x="8204" y="293"/>
                              </a:lnTo>
                              <a:lnTo>
                                <a:pt x="7841" y="364"/>
                              </a:lnTo>
                              <a:lnTo>
                                <a:pt x="7407" y="461"/>
                              </a:lnTo>
                              <a:lnTo>
                                <a:pt x="6300" y="718"/>
                              </a:lnTo>
                              <a:lnTo>
                                <a:pt x="5103" y="993"/>
                              </a:lnTo>
                              <a:lnTo>
                                <a:pt x="4226" y="1188"/>
                              </a:lnTo>
                              <a:lnTo>
                                <a:pt x="4085" y="1215"/>
                              </a:lnTo>
                              <a:lnTo>
                                <a:pt x="3943" y="1232"/>
                              </a:lnTo>
                              <a:lnTo>
                                <a:pt x="3801" y="1241"/>
                              </a:lnTo>
                              <a:lnTo>
                                <a:pt x="3642" y="1250"/>
                              </a:lnTo>
                              <a:lnTo>
                                <a:pt x="3482" y="1250"/>
                              </a:lnTo>
                              <a:lnTo>
                                <a:pt x="3323" y="1241"/>
                              </a:lnTo>
                              <a:lnTo>
                                <a:pt x="3154" y="1232"/>
                              </a:lnTo>
                              <a:lnTo>
                                <a:pt x="2977" y="1206"/>
                              </a:lnTo>
                              <a:lnTo>
                                <a:pt x="2756" y="1170"/>
                              </a:lnTo>
                              <a:lnTo>
                                <a:pt x="2481" y="1126"/>
                              </a:lnTo>
                              <a:lnTo>
                                <a:pt x="2144" y="1055"/>
                              </a:lnTo>
                              <a:lnTo>
                                <a:pt x="1746" y="966"/>
                              </a:lnTo>
                              <a:lnTo>
                                <a:pt x="1400" y="896"/>
                              </a:lnTo>
                              <a:lnTo>
                                <a:pt x="1090" y="834"/>
                              </a:lnTo>
                              <a:lnTo>
                                <a:pt x="842" y="798"/>
                              </a:lnTo>
                              <a:lnTo>
                                <a:pt x="629" y="772"/>
                              </a:lnTo>
                              <a:lnTo>
                                <a:pt x="461" y="772"/>
                              </a:lnTo>
                              <a:lnTo>
                                <a:pt x="293" y="772"/>
                              </a:lnTo>
                              <a:lnTo>
                                <a:pt x="142" y="789"/>
                              </a:lnTo>
                              <a:lnTo>
                                <a:pt x="0" y="816"/>
                              </a:lnTo>
                              <a:lnTo>
                                <a:pt x="0" y="4104"/>
                              </a:lnTo>
                              <a:lnTo>
                                <a:pt x="11748" y="4104"/>
                              </a:lnTo>
                              <a:lnTo>
                                <a:pt x="11748" y="18"/>
                              </a:lnTo>
                              <a:lnTo>
                                <a:pt x="11332" y="0"/>
                              </a:lnTo>
                              <a:lnTo>
                                <a:pt x="10915" y="0"/>
                              </a:lnTo>
                              <a:lnTo>
                                <a:pt x="10508" y="9"/>
                              </a:lnTo>
                              <a:lnTo>
                                <a:pt x="10091" y="2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9783" dir="3885598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15" o:spid="_x0000_s1026" style="position:absolute;margin-left:-25.9pt;margin-top:594.2pt;width:594pt;height:151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748,41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" path="m10091,27l10091,27,9649,71,9188,125,8701,204,8204,293,7841,364,7407,461,6300,718,5103,993,4226,1188,4085,1215,3943,1232,3801,1241,3642,1250,3482,1250,3323,1241,3154,1232,2977,1206,2756,1170,2481,1126,2144,1055,1746,966,1400,896,1090,834,842,798,629,772,461,772,293,772,142,789,,816,,4104,11748,4104,11748,18,11332,,10915,,10508,9,10091,27xe" fillcolor="#76923c [2406]" stroked="f" strokecolor="#fabf8f [1945]" strokeweight="1pt">
                <v:shadow color="#974706 [1609]" opacity=".5" offset="1pt"/>
                <v:path arrowok="t" o:connecttype="custom" o:connectlocs="6479783,12679;6479783,12679;6195959,33341;5899935,58700;5587215,95798;5268074,137592;5268074,137592;5034979,170933;4756293,216484;4045449,337170;4045449,337170;3276814,466310;2713662,557881;2713662,557881;2623121,570560;2531938,578543;2440754,582770;2338655,586996;2235913,586996;2133814,582770;2025293,578543;1911635,566334;1911635,566334;1769724,549428;1593137,528766;1376737,495425;1121167,453630;1121167,453630;898989,420759;699927,391644;540678,374738;403903,362529;403903,362529;296024,362529;188146,362529;91183,370512;0,383191;0,1927225;7543800,1927225;7543800,8453;7543800,8453;7276672,0;7008902,0;6747553,4226;6479783,12679;6479783,12679" o:connectangles="0,0,0,0,0,0,0,0,0,0,0,0,0,0,0,0,0,0,0,0,0,0,0,0,0,0,0,0,0,0,0,0,0,0,0,0,0,0,0,0,0,0,0,0,0,0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8087360</wp:posOffset>
                </wp:positionH>
                <wp:positionV relativeFrom="paragraph">
                  <wp:posOffset>5459095</wp:posOffset>
                </wp:positionV>
                <wp:extent cx="1146810" cy="117475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6810" cy="1174750"/>
                          <a:chOff x="6989" y="9560"/>
                          <a:chExt cx="4640" cy="473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989" y="9560"/>
                            <a:ext cx="4640" cy="3377"/>
                            <a:chOff x="6989" y="9560"/>
                            <a:chExt cx="4640" cy="3377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108" y="9678"/>
                              <a:ext cx="4398" cy="3246"/>
                            </a:xfrm>
                            <a:custGeom>
                              <a:avLst/>
                              <a:gdLst>
                                <a:gd name="T0" fmla="*/ 2239 w 4398"/>
                                <a:gd name="T1" fmla="*/ 1860 h 3246"/>
                                <a:gd name="T2" fmla="*/ 1548 w 4398"/>
                                <a:gd name="T3" fmla="*/ 1143 h 3246"/>
                                <a:gd name="T4" fmla="*/ 517 w 4398"/>
                                <a:gd name="T5" fmla="*/ 845 h 3246"/>
                                <a:gd name="T6" fmla="*/ 141 w 4398"/>
                                <a:gd name="T7" fmla="*/ 1127 h 3246"/>
                                <a:gd name="T8" fmla="*/ 0 w 4398"/>
                                <a:gd name="T9" fmla="*/ 1503 h 3246"/>
                                <a:gd name="T10" fmla="*/ 266 w 4398"/>
                                <a:gd name="T11" fmla="*/ 1706 h 3246"/>
                                <a:gd name="T12" fmla="*/ 751 w 4398"/>
                                <a:gd name="T13" fmla="*/ 1831 h 3246"/>
                                <a:gd name="T14" fmla="*/ 1548 w 4398"/>
                                <a:gd name="T15" fmla="*/ 1894 h 3246"/>
                                <a:gd name="T16" fmla="*/ 1910 w 4398"/>
                                <a:gd name="T17" fmla="*/ 1925 h 3246"/>
                                <a:gd name="T18" fmla="*/ 2176 w 4398"/>
                                <a:gd name="T19" fmla="*/ 2098 h 3246"/>
                                <a:gd name="T20" fmla="*/ 1637 w 4398"/>
                                <a:gd name="T21" fmla="*/ 2237 h 3246"/>
                                <a:gd name="T22" fmla="*/ 1666 w 4398"/>
                                <a:gd name="T23" fmla="*/ 2583 h 3246"/>
                                <a:gd name="T24" fmla="*/ 2220 w 4398"/>
                                <a:gd name="T25" fmla="*/ 3183 h 3246"/>
                                <a:gd name="T26" fmla="*/ 2685 w 4398"/>
                                <a:gd name="T27" fmla="*/ 3246 h 3246"/>
                                <a:gd name="T28" fmla="*/ 3491 w 4398"/>
                                <a:gd name="T29" fmla="*/ 2836 h 3246"/>
                                <a:gd name="T30" fmla="*/ 3640 w 4398"/>
                                <a:gd name="T31" fmla="*/ 2424 h 3246"/>
                                <a:gd name="T32" fmla="*/ 3028 w 4398"/>
                                <a:gd name="T33" fmla="*/ 1885 h 3246"/>
                                <a:gd name="T34" fmla="*/ 3156 w 4398"/>
                                <a:gd name="T35" fmla="*/ 1323 h 3246"/>
                                <a:gd name="T36" fmla="*/ 3542 w 4398"/>
                                <a:gd name="T37" fmla="*/ 846 h 3246"/>
                                <a:gd name="T38" fmla="*/ 4398 w 4398"/>
                                <a:gd name="T39" fmla="*/ 235 h 3246"/>
                                <a:gd name="T40" fmla="*/ 4227 w 4398"/>
                                <a:gd name="T41" fmla="*/ 0 h 3246"/>
                                <a:gd name="T42" fmla="*/ 3782 w 4398"/>
                                <a:gd name="T43" fmla="*/ 9 h 3246"/>
                                <a:gd name="T44" fmla="*/ 3322 w 4398"/>
                                <a:gd name="T45" fmla="*/ 342 h 3246"/>
                                <a:gd name="T46" fmla="*/ 2984 w 4398"/>
                                <a:gd name="T47" fmla="*/ 987 h 3246"/>
                                <a:gd name="T48" fmla="*/ 2915 w 4398"/>
                                <a:gd name="T49" fmla="*/ 1263 h 3246"/>
                                <a:gd name="T50" fmla="*/ 2925 w 4398"/>
                                <a:gd name="T51" fmla="*/ 1748 h 3246"/>
                                <a:gd name="T52" fmla="*/ 2432 w 4398"/>
                                <a:gd name="T53" fmla="*/ 1409 h 3246"/>
                                <a:gd name="T54" fmla="*/ 2582 w 4398"/>
                                <a:gd name="T55" fmla="*/ 1880 h 3246"/>
                                <a:gd name="T56" fmla="*/ 2144 w 4398"/>
                                <a:gd name="T57" fmla="*/ 1596 h 3246"/>
                                <a:gd name="T58" fmla="*/ 2430 w 4398"/>
                                <a:gd name="T59" fmla="*/ 1988 h 3246"/>
                                <a:gd name="T60" fmla="*/ 2239 w 4398"/>
                                <a:gd name="T61" fmla="*/ 1860 h 3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4398" h="3246">
                                  <a:moveTo>
                                    <a:pt x="2239" y="1860"/>
                                  </a:moveTo>
                                  <a:cubicBezTo>
                                    <a:pt x="1893" y="1501"/>
                                    <a:pt x="1548" y="1143"/>
                                    <a:pt x="1548" y="1143"/>
                                  </a:cubicBezTo>
                                  <a:lnTo>
                                    <a:pt x="517" y="845"/>
                                  </a:lnTo>
                                  <a:lnTo>
                                    <a:pt x="141" y="1127"/>
                                  </a:lnTo>
                                  <a:lnTo>
                                    <a:pt x="0" y="1503"/>
                                  </a:lnTo>
                                  <a:lnTo>
                                    <a:pt x="266" y="1706"/>
                                  </a:lnTo>
                                  <a:lnTo>
                                    <a:pt x="751" y="1831"/>
                                  </a:lnTo>
                                  <a:lnTo>
                                    <a:pt x="1548" y="1894"/>
                                  </a:lnTo>
                                  <a:lnTo>
                                    <a:pt x="1910" y="1925"/>
                                  </a:lnTo>
                                  <a:cubicBezTo>
                                    <a:pt x="1910" y="1925"/>
                                    <a:pt x="2087" y="2007"/>
                                    <a:pt x="2176" y="2098"/>
                                  </a:cubicBezTo>
                                  <a:cubicBezTo>
                                    <a:pt x="2102" y="2115"/>
                                    <a:pt x="1681" y="2027"/>
                                    <a:pt x="1637" y="2237"/>
                                  </a:cubicBezTo>
                                  <a:cubicBezTo>
                                    <a:pt x="1651" y="2410"/>
                                    <a:pt x="1666" y="2583"/>
                                    <a:pt x="1666" y="2583"/>
                                  </a:cubicBezTo>
                                  <a:lnTo>
                                    <a:pt x="2220" y="3183"/>
                                  </a:lnTo>
                                  <a:lnTo>
                                    <a:pt x="2685" y="3246"/>
                                  </a:lnTo>
                                  <a:cubicBezTo>
                                    <a:pt x="2897" y="3188"/>
                                    <a:pt x="3332" y="2973"/>
                                    <a:pt x="3491" y="2836"/>
                                  </a:cubicBezTo>
                                  <a:cubicBezTo>
                                    <a:pt x="3630" y="2708"/>
                                    <a:pt x="3670" y="2526"/>
                                    <a:pt x="3640" y="2424"/>
                                  </a:cubicBezTo>
                                  <a:cubicBezTo>
                                    <a:pt x="3606" y="2090"/>
                                    <a:pt x="3155" y="1934"/>
                                    <a:pt x="3028" y="1885"/>
                                  </a:cubicBezTo>
                                  <a:cubicBezTo>
                                    <a:pt x="3023" y="1601"/>
                                    <a:pt x="3070" y="1496"/>
                                    <a:pt x="3156" y="1323"/>
                                  </a:cubicBezTo>
                                  <a:cubicBezTo>
                                    <a:pt x="3245" y="1124"/>
                                    <a:pt x="3335" y="1027"/>
                                    <a:pt x="3542" y="846"/>
                                  </a:cubicBezTo>
                                  <a:lnTo>
                                    <a:pt x="4398" y="235"/>
                                  </a:lnTo>
                                  <a:lnTo>
                                    <a:pt x="4227" y="0"/>
                                  </a:lnTo>
                                  <a:lnTo>
                                    <a:pt x="3782" y="9"/>
                                  </a:lnTo>
                                  <a:lnTo>
                                    <a:pt x="3322" y="342"/>
                                  </a:lnTo>
                                  <a:lnTo>
                                    <a:pt x="2984" y="987"/>
                                  </a:lnTo>
                                  <a:lnTo>
                                    <a:pt x="2915" y="1263"/>
                                  </a:lnTo>
                                  <a:cubicBezTo>
                                    <a:pt x="2915" y="1263"/>
                                    <a:pt x="2920" y="1505"/>
                                    <a:pt x="2925" y="1748"/>
                                  </a:cubicBezTo>
                                  <a:cubicBezTo>
                                    <a:pt x="2807" y="1566"/>
                                    <a:pt x="2778" y="1424"/>
                                    <a:pt x="2432" y="1409"/>
                                  </a:cubicBezTo>
                                  <a:cubicBezTo>
                                    <a:pt x="2383" y="1428"/>
                                    <a:pt x="2812" y="1478"/>
                                    <a:pt x="2582" y="1880"/>
                                  </a:cubicBezTo>
                                  <a:cubicBezTo>
                                    <a:pt x="2514" y="1640"/>
                                    <a:pt x="2278" y="1562"/>
                                    <a:pt x="2144" y="1596"/>
                                  </a:cubicBezTo>
                                  <a:cubicBezTo>
                                    <a:pt x="2215" y="1630"/>
                                    <a:pt x="2450" y="1669"/>
                                    <a:pt x="2430" y="1988"/>
                                  </a:cubicBezTo>
                                  <a:cubicBezTo>
                                    <a:pt x="2376" y="1939"/>
                                    <a:pt x="2386" y="1895"/>
                                    <a:pt x="2239" y="18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9780" y="11556"/>
                              <a:ext cx="1045" cy="1365"/>
                            </a:xfrm>
                            <a:custGeom>
                              <a:avLst/>
                              <a:gdLst>
                                <a:gd name="T0" fmla="*/ 352 w 1045"/>
                                <a:gd name="T1" fmla="*/ 8 h 1365"/>
                                <a:gd name="T2" fmla="*/ 973 w 1045"/>
                                <a:gd name="T3" fmla="*/ 492 h 1365"/>
                                <a:gd name="T4" fmla="*/ 734 w 1045"/>
                                <a:gd name="T5" fmla="*/ 1048 h 1365"/>
                                <a:gd name="T6" fmla="*/ 244 w 1045"/>
                                <a:gd name="T7" fmla="*/ 1309 h 1365"/>
                                <a:gd name="T8" fmla="*/ 0 w 1045"/>
                                <a:gd name="T9" fmla="*/ 1365 h 1365"/>
                                <a:gd name="T10" fmla="*/ 839 w 1045"/>
                                <a:gd name="T11" fmla="*/ 470 h 1365"/>
                                <a:gd name="T12" fmla="*/ 352 w 1045"/>
                                <a:gd name="T13" fmla="*/ 8 h 13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45" h="1365">
                                  <a:moveTo>
                                    <a:pt x="352" y="8"/>
                                  </a:moveTo>
                                  <a:cubicBezTo>
                                    <a:pt x="382" y="0"/>
                                    <a:pt x="923" y="220"/>
                                    <a:pt x="973" y="492"/>
                                  </a:cubicBezTo>
                                  <a:cubicBezTo>
                                    <a:pt x="1045" y="687"/>
                                    <a:pt x="962" y="827"/>
                                    <a:pt x="734" y="1048"/>
                                  </a:cubicBezTo>
                                  <a:cubicBezTo>
                                    <a:pt x="483" y="1194"/>
                                    <a:pt x="711" y="1076"/>
                                    <a:pt x="244" y="1309"/>
                                  </a:cubicBezTo>
                                  <a:cubicBezTo>
                                    <a:pt x="128" y="1348"/>
                                    <a:pt x="94" y="1365"/>
                                    <a:pt x="0" y="1365"/>
                                  </a:cubicBezTo>
                                  <a:cubicBezTo>
                                    <a:pt x="817" y="1020"/>
                                    <a:pt x="912" y="692"/>
                                    <a:pt x="839" y="470"/>
                                  </a:cubicBezTo>
                                  <a:cubicBezTo>
                                    <a:pt x="778" y="270"/>
                                    <a:pt x="453" y="104"/>
                                    <a:pt x="352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6989" y="9560"/>
                              <a:ext cx="4640" cy="3377"/>
                              <a:chOff x="6989" y="9560"/>
                              <a:chExt cx="4640" cy="3377"/>
                            </a:xfrm>
                          </wpg:grpSpPr>
                          <wps:wsp>
                            <wps:cNvPr id="6" name="Freeform 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989" y="9560"/>
                                <a:ext cx="4640" cy="3377"/>
                              </a:xfrm>
                              <a:custGeom>
                                <a:avLst/>
                                <a:gdLst>
                                  <a:gd name="T0" fmla="*/ 7650 w 19610"/>
                                  <a:gd name="T1" fmla="*/ 5489 h 14270"/>
                                  <a:gd name="T2" fmla="*/ 4160 w 19610"/>
                                  <a:gd name="T3" fmla="*/ 3771 h 14270"/>
                                  <a:gd name="T4" fmla="*/ 1119 w 19610"/>
                                  <a:gd name="T5" fmla="*/ 4088 h 14270"/>
                                  <a:gd name="T6" fmla="*/ 228 w 19610"/>
                                  <a:gd name="T7" fmla="*/ 6815 h 14270"/>
                                  <a:gd name="T8" fmla="*/ 4442 w 19610"/>
                                  <a:gd name="T9" fmla="*/ 8487 h 14270"/>
                                  <a:gd name="T10" fmla="*/ 8171 w 19610"/>
                                  <a:gd name="T11" fmla="*/ 8706 h 14270"/>
                                  <a:gd name="T12" fmla="*/ 9475 w 19610"/>
                                  <a:gd name="T13" fmla="*/ 9259 h 14270"/>
                                  <a:gd name="T14" fmla="*/ 7186 w 19610"/>
                                  <a:gd name="T15" fmla="*/ 10719 h 14270"/>
                                  <a:gd name="T16" fmla="*/ 11083 w 19610"/>
                                  <a:gd name="T17" fmla="*/ 14172 h 14270"/>
                                  <a:gd name="T18" fmla="*/ 12442 w 19610"/>
                                  <a:gd name="T19" fmla="*/ 14163 h 14270"/>
                                  <a:gd name="T20" fmla="*/ 15709 w 19610"/>
                                  <a:gd name="T21" fmla="*/ 12170 h 14270"/>
                                  <a:gd name="T22" fmla="*/ 14751 w 19610"/>
                                  <a:gd name="T23" fmla="*/ 9080 h 14270"/>
                                  <a:gd name="T24" fmla="*/ 15951 w 19610"/>
                                  <a:gd name="T25" fmla="*/ 3891 h 14270"/>
                                  <a:gd name="T26" fmla="*/ 19497 w 19610"/>
                                  <a:gd name="T27" fmla="*/ 877 h 14270"/>
                                  <a:gd name="T28" fmla="*/ 14213 w 19610"/>
                                  <a:gd name="T29" fmla="*/ 1563 h 14270"/>
                                  <a:gd name="T30" fmla="*/ 12771 w 19610"/>
                                  <a:gd name="T31" fmla="*/ 7520 h 14270"/>
                                  <a:gd name="T32" fmla="*/ 11881 w 19610"/>
                                  <a:gd name="T33" fmla="*/ 6648 h 14270"/>
                                  <a:gd name="T34" fmla="*/ 10519 w 19610"/>
                                  <a:gd name="T35" fmla="*/ 6501 h 14270"/>
                                  <a:gd name="T36" fmla="*/ 11512 w 19610"/>
                                  <a:gd name="T37" fmla="*/ 7127 h 14270"/>
                                  <a:gd name="T38" fmla="*/ 11293 w 19610"/>
                                  <a:gd name="T39" fmla="*/ 7998 h 14270"/>
                                  <a:gd name="T40" fmla="*/ 10244 w 19610"/>
                                  <a:gd name="T41" fmla="*/ 7185 h 14270"/>
                                  <a:gd name="T42" fmla="*/ 9780 w 19610"/>
                                  <a:gd name="T43" fmla="*/ 7352 h 14270"/>
                                  <a:gd name="T44" fmla="*/ 10657 w 19610"/>
                                  <a:gd name="T45" fmla="*/ 8182 h 14270"/>
                                  <a:gd name="T46" fmla="*/ 10560 w 19610"/>
                                  <a:gd name="T47" fmla="*/ 8565 h 14270"/>
                                  <a:gd name="T48" fmla="*/ 10138 w 19610"/>
                                  <a:gd name="T49" fmla="*/ 8327 h 14270"/>
                                  <a:gd name="T50" fmla="*/ 9485 w 19610"/>
                                  <a:gd name="T51" fmla="*/ 9004 h 14270"/>
                                  <a:gd name="T52" fmla="*/ 8266 w 19610"/>
                                  <a:gd name="T53" fmla="*/ 8485 h 14270"/>
                                  <a:gd name="T54" fmla="*/ 3481 w 19610"/>
                                  <a:gd name="T55" fmla="*/ 8043 h 14270"/>
                                  <a:gd name="T56" fmla="*/ 1388 w 19610"/>
                                  <a:gd name="T57" fmla="*/ 6308 h 14270"/>
                                  <a:gd name="T58" fmla="*/ 3985 w 19610"/>
                                  <a:gd name="T59" fmla="*/ 5032 h 14270"/>
                                  <a:gd name="T60" fmla="*/ 6668 w 19610"/>
                                  <a:gd name="T61" fmla="*/ 5753 h 14270"/>
                                  <a:gd name="T62" fmla="*/ 8944 w 19610"/>
                                  <a:gd name="T63" fmla="*/ 7479 h 14270"/>
                                  <a:gd name="T64" fmla="*/ 9637 w 19610"/>
                                  <a:gd name="T65" fmla="*/ 8405 h 14270"/>
                                  <a:gd name="T66" fmla="*/ 9529 w 19610"/>
                                  <a:gd name="T67" fmla="*/ 8656 h 14270"/>
                                  <a:gd name="T68" fmla="*/ 9867 w 19610"/>
                                  <a:gd name="T69" fmla="*/ 8974 h 14270"/>
                                  <a:gd name="T70" fmla="*/ 13276 w 19610"/>
                                  <a:gd name="T71" fmla="*/ 4894 h 14270"/>
                                  <a:gd name="T72" fmla="*/ 16875 w 19610"/>
                                  <a:gd name="T73" fmla="*/ 829 h 14270"/>
                                  <a:gd name="T74" fmla="*/ 17904 w 19610"/>
                                  <a:gd name="T75" fmla="*/ 2186 h 14270"/>
                                  <a:gd name="T76" fmla="*/ 14343 w 19610"/>
                                  <a:gd name="T77" fmla="*/ 4913 h 14270"/>
                                  <a:gd name="T78" fmla="*/ 13465 w 19610"/>
                                  <a:gd name="T79" fmla="*/ 6627 h 14270"/>
                                  <a:gd name="T80" fmla="*/ 13194 w 19610"/>
                                  <a:gd name="T81" fmla="*/ 7988 h 14270"/>
                                  <a:gd name="T82" fmla="*/ 13658 w 19610"/>
                                  <a:gd name="T83" fmla="*/ 8641 h 14270"/>
                                  <a:gd name="T84" fmla="*/ 15512 w 19610"/>
                                  <a:gd name="T85" fmla="*/ 9949 h 14270"/>
                                  <a:gd name="T86" fmla="*/ 15506 w 19610"/>
                                  <a:gd name="T87" fmla="*/ 11989 h 14270"/>
                                  <a:gd name="T88" fmla="*/ 13371 w 19610"/>
                                  <a:gd name="T89" fmla="*/ 13590 h 14270"/>
                                  <a:gd name="T90" fmla="*/ 10357 w 19610"/>
                                  <a:gd name="T91" fmla="*/ 13659 h 14270"/>
                                  <a:gd name="T92" fmla="*/ 7607 w 19610"/>
                                  <a:gd name="T93" fmla="*/ 10922 h 14270"/>
                                  <a:gd name="T94" fmla="*/ 7908 w 19610"/>
                                  <a:gd name="T95" fmla="*/ 9643 h 14270"/>
                                  <a:gd name="T96" fmla="*/ 9230 w 19610"/>
                                  <a:gd name="T97" fmla="*/ 9425 h 14270"/>
                                  <a:gd name="T98" fmla="*/ 9994 w 19610"/>
                                  <a:gd name="T99" fmla="*/ 9165 h 14270"/>
                                  <a:gd name="T100" fmla="*/ 9784 w 19610"/>
                                  <a:gd name="T101" fmla="*/ 8569 h 14270"/>
                                  <a:gd name="T102" fmla="*/ 10383 w 19610"/>
                                  <a:gd name="T103" fmla="*/ 8555 h 14270"/>
                                  <a:gd name="T104" fmla="*/ 10830 w 19610"/>
                                  <a:gd name="T105" fmla="*/ 8906 h 14270"/>
                                  <a:gd name="T106" fmla="*/ 10546 w 19610"/>
                                  <a:gd name="T107" fmla="*/ 7797 h 14270"/>
                                  <a:gd name="T108" fmla="*/ 10252 w 19610"/>
                                  <a:gd name="T109" fmla="*/ 7394 h 14270"/>
                                  <a:gd name="T110" fmla="*/ 11057 w 19610"/>
                                  <a:gd name="T111" fmla="*/ 7900 h 14270"/>
                                  <a:gd name="T112" fmla="*/ 11778 w 19610"/>
                                  <a:gd name="T113" fmla="*/ 7718 h 14270"/>
                                  <a:gd name="T114" fmla="*/ 11370 w 19610"/>
                                  <a:gd name="T115" fmla="*/ 6762 h 14270"/>
                                  <a:gd name="T116" fmla="*/ 12181 w 19610"/>
                                  <a:gd name="T117" fmla="*/ 7053 h 14270"/>
                                  <a:gd name="T118" fmla="*/ 12918 w 19610"/>
                                  <a:gd name="T119" fmla="*/ 8225 h 14270"/>
                                  <a:gd name="T120" fmla="*/ 12910 w 19610"/>
                                  <a:gd name="T121" fmla="*/ 7456 h 142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9610" h="14270">
                                    <a:moveTo>
                                      <a:pt x="9946" y="8316"/>
                                    </a:moveTo>
                                    <a:lnTo>
                                      <a:pt x="9814" y="8108"/>
                                    </a:lnTo>
                                    <a:lnTo>
                                      <a:pt x="9680" y="7905"/>
                                    </a:lnTo>
                                    <a:lnTo>
                                      <a:pt x="9548" y="7704"/>
                                    </a:lnTo>
                                    <a:lnTo>
                                      <a:pt x="9413" y="7509"/>
                                    </a:lnTo>
                                    <a:lnTo>
                                      <a:pt x="9278" y="7317"/>
                                    </a:lnTo>
                                    <a:lnTo>
                                      <a:pt x="9142" y="7129"/>
                                    </a:lnTo>
                                    <a:lnTo>
                                      <a:pt x="9003" y="6946"/>
                                    </a:lnTo>
                                    <a:lnTo>
                                      <a:pt x="8864" y="6767"/>
                                    </a:lnTo>
                                    <a:lnTo>
                                      <a:pt x="8723" y="6593"/>
                                    </a:lnTo>
                                    <a:lnTo>
                                      <a:pt x="8578" y="6422"/>
                                    </a:lnTo>
                                    <a:lnTo>
                                      <a:pt x="8431" y="6256"/>
                                    </a:lnTo>
                                    <a:lnTo>
                                      <a:pt x="8281" y="6094"/>
                                    </a:lnTo>
                                    <a:lnTo>
                                      <a:pt x="8129" y="5936"/>
                                    </a:lnTo>
                                    <a:lnTo>
                                      <a:pt x="7973" y="5782"/>
                                    </a:lnTo>
                                    <a:lnTo>
                                      <a:pt x="7814" y="5634"/>
                                    </a:lnTo>
                                    <a:lnTo>
                                      <a:pt x="7650" y="5489"/>
                                    </a:lnTo>
                                    <a:lnTo>
                                      <a:pt x="7483" y="5349"/>
                                    </a:lnTo>
                                    <a:lnTo>
                                      <a:pt x="7311" y="5215"/>
                                    </a:lnTo>
                                    <a:lnTo>
                                      <a:pt x="7136" y="5084"/>
                                    </a:lnTo>
                                    <a:lnTo>
                                      <a:pt x="6955" y="4957"/>
                                    </a:lnTo>
                                    <a:lnTo>
                                      <a:pt x="6768" y="4835"/>
                                    </a:lnTo>
                                    <a:lnTo>
                                      <a:pt x="6578" y="4719"/>
                                    </a:lnTo>
                                    <a:lnTo>
                                      <a:pt x="6381" y="4606"/>
                                    </a:lnTo>
                                    <a:lnTo>
                                      <a:pt x="6178" y="4499"/>
                                    </a:lnTo>
                                    <a:lnTo>
                                      <a:pt x="5971" y="4396"/>
                                    </a:lnTo>
                                    <a:lnTo>
                                      <a:pt x="5755" y="4297"/>
                                    </a:lnTo>
                                    <a:lnTo>
                                      <a:pt x="5534" y="4204"/>
                                    </a:lnTo>
                                    <a:lnTo>
                                      <a:pt x="5306" y="4115"/>
                                    </a:lnTo>
                                    <a:lnTo>
                                      <a:pt x="5071" y="4031"/>
                                    </a:lnTo>
                                    <a:lnTo>
                                      <a:pt x="4829" y="3952"/>
                                    </a:lnTo>
                                    <a:lnTo>
                                      <a:pt x="4579" y="3878"/>
                                    </a:lnTo>
                                    <a:lnTo>
                                      <a:pt x="4321" y="3808"/>
                                    </a:lnTo>
                                    <a:lnTo>
                                      <a:pt x="4160" y="3771"/>
                                    </a:lnTo>
                                    <a:lnTo>
                                      <a:pt x="3992" y="3739"/>
                                    </a:lnTo>
                                    <a:lnTo>
                                      <a:pt x="3818" y="3712"/>
                                    </a:lnTo>
                                    <a:lnTo>
                                      <a:pt x="3640" y="3691"/>
                                    </a:lnTo>
                                    <a:lnTo>
                                      <a:pt x="3460" y="3676"/>
                                    </a:lnTo>
                                    <a:lnTo>
                                      <a:pt x="3275" y="3667"/>
                                    </a:lnTo>
                                    <a:lnTo>
                                      <a:pt x="3089" y="3665"/>
                                    </a:lnTo>
                                    <a:lnTo>
                                      <a:pt x="2901" y="3669"/>
                                    </a:lnTo>
                                    <a:lnTo>
                                      <a:pt x="2713" y="3678"/>
                                    </a:lnTo>
                                    <a:lnTo>
                                      <a:pt x="2525" y="3696"/>
                                    </a:lnTo>
                                    <a:lnTo>
                                      <a:pt x="2338" y="3719"/>
                                    </a:lnTo>
                                    <a:lnTo>
                                      <a:pt x="2152" y="3749"/>
                                    </a:lnTo>
                                    <a:lnTo>
                                      <a:pt x="1969" y="3787"/>
                                    </a:lnTo>
                                    <a:lnTo>
                                      <a:pt x="1790" y="3832"/>
                                    </a:lnTo>
                                    <a:lnTo>
                                      <a:pt x="1614" y="3885"/>
                                    </a:lnTo>
                                    <a:lnTo>
                                      <a:pt x="1443" y="3944"/>
                                    </a:lnTo>
                                    <a:lnTo>
                                      <a:pt x="1278" y="4012"/>
                                    </a:lnTo>
                                    <a:lnTo>
                                      <a:pt x="1119" y="4088"/>
                                    </a:lnTo>
                                    <a:lnTo>
                                      <a:pt x="969" y="4171"/>
                                    </a:lnTo>
                                    <a:lnTo>
                                      <a:pt x="825" y="4262"/>
                                    </a:lnTo>
                                    <a:lnTo>
                                      <a:pt x="690" y="4362"/>
                                    </a:lnTo>
                                    <a:lnTo>
                                      <a:pt x="565" y="4471"/>
                                    </a:lnTo>
                                    <a:lnTo>
                                      <a:pt x="451" y="4588"/>
                                    </a:lnTo>
                                    <a:lnTo>
                                      <a:pt x="348" y="4714"/>
                                    </a:lnTo>
                                    <a:lnTo>
                                      <a:pt x="256" y="4849"/>
                                    </a:lnTo>
                                    <a:lnTo>
                                      <a:pt x="177" y="4992"/>
                                    </a:lnTo>
                                    <a:lnTo>
                                      <a:pt x="111" y="5144"/>
                                    </a:lnTo>
                                    <a:lnTo>
                                      <a:pt x="61" y="5306"/>
                                    </a:lnTo>
                                    <a:lnTo>
                                      <a:pt x="25" y="5478"/>
                                    </a:lnTo>
                                    <a:lnTo>
                                      <a:pt x="4" y="5660"/>
                                    </a:lnTo>
                                    <a:lnTo>
                                      <a:pt x="0" y="5850"/>
                                    </a:lnTo>
                                    <a:lnTo>
                                      <a:pt x="14" y="6052"/>
                                    </a:lnTo>
                                    <a:lnTo>
                                      <a:pt x="58" y="6328"/>
                                    </a:lnTo>
                                    <a:lnTo>
                                      <a:pt x="131" y="6581"/>
                                    </a:lnTo>
                                    <a:lnTo>
                                      <a:pt x="228" y="6815"/>
                                    </a:lnTo>
                                    <a:lnTo>
                                      <a:pt x="350" y="7028"/>
                                    </a:lnTo>
                                    <a:lnTo>
                                      <a:pt x="494" y="7222"/>
                                    </a:lnTo>
                                    <a:lnTo>
                                      <a:pt x="659" y="7399"/>
                                    </a:lnTo>
                                    <a:lnTo>
                                      <a:pt x="845" y="7559"/>
                                    </a:lnTo>
                                    <a:lnTo>
                                      <a:pt x="1049" y="7701"/>
                                    </a:lnTo>
                                    <a:lnTo>
                                      <a:pt x="1270" y="7829"/>
                                    </a:lnTo>
                                    <a:lnTo>
                                      <a:pt x="1508" y="7942"/>
                                    </a:lnTo>
                                    <a:lnTo>
                                      <a:pt x="1759" y="8042"/>
                                    </a:lnTo>
                                    <a:lnTo>
                                      <a:pt x="2024" y="8130"/>
                                    </a:lnTo>
                                    <a:lnTo>
                                      <a:pt x="2299" y="8205"/>
                                    </a:lnTo>
                                    <a:lnTo>
                                      <a:pt x="2585" y="8271"/>
                                    </a:lnTo>
                                    <a:lnTo>
                                      <a:pt x="2881" y="8327"/>
                                    </a:lnTo>
                                    <a:lnTo>
                                      <a:pt x="3184" y="8372"/>
                                    </a:lnTo>
                                    <a:lnTo>
                                      <a:pt x="3492" y="8411"/>
                                    </a:lnTo>
                                    <a:lnTo>
                                      <a:pt x="3806" y="8443"/>
                                    </a:lnTo>
                                    <a:lnTo>
                                      <a:pt x="4123" y="8468"/>
                                    </a:lnTo>
                                    <a:lnTo>
                                      <a:pt x="4442" y="8487"/>
                                    </a:lnTo>
                                    <a:lnTo>
                                      <a:pt x="4761" y="8504"/>
                                    </a:lnTo>
                                    <a:lnTo>
                                      <a:pt x="5079" y="8516"/>
                                    </a:lnTo>
                                    <a:lnTo>
                                      <a:pt x="5395" y="8526"/>
                                    </a:lnTo>
                                    <a:lnTo>
                                      <a:pt x="5708" y="8533"/>
                                    </a:lnTo>
                                    <a:lnTo>
                                      <a:pt x="6016" y="8541"/>
                                    </a:lnTo>
                                    <a:lnTo>
                                      <a:pt x="6317" y="8549"/>
                                    </a:lnTo>
                                    <a:lnTo>
                                      <a:pt x="6611" y="8558"/>
                                    </a:lnTo>
                                    <a:lnTo>
                                      <a:pt x="6896" y="8569"/>
                                    </a:lnTo>
                                    <a:lnTo>
                                      <a:pt x="7169" y="8583"/>
                                    </a:lnTo>
                                    <a:lnTo>
                                      <a:pt x="7431" y="8600"/>
                                    </a:lnTo>
                                    <a:lnTo>
                                      <a:pt x="7680" y="8623"/>
                                    </a:lnTo>
                                    <a:lnTo>
                                      <a:pt x="7915" y="8652"/>
                                    </a:lnTo>
                                    <a:lnTo>
                                      <a:pt x="7962" y="8659"/>
                                    </a:lnTo>
                                    <a:lnTo>
                                      <a:pt x="8013" y="8668"/>
                                    </a:lnTo>
                                    <a:lnTo>
                                      <a:pt x="8063" y="8679"/>
                                    </a:lnTo>
                                    <a:lnTo>
                                      <a:pt x="8117" y="8692"/>
                                    </a:lnTo>
                                    <a:lnTo>
                                      <a:pt x="8171" y="8706"/>
                                    </a:lnTo>
                                    <a:lnTo>
                                      <a:pt x="8227" y="8722"/>
                                    </a:lnTo>
                                    <a:lnTo>
                                      <a:pt x="8284" y="8740"/>
                                    </a:lnTo>
                                    <a:lnTo>
                                      <a:pt x="8342" y="8758"/>
                                    </a:lnTo>
                                    <a:lnTo>
                                      <a:pt x="8400" y="8778"/>
                                    </a:lnTo>
                                    <a:lnTo>
                                      <a:pt x="8459" y="8798"/>
                                    </a:lnTo>
                                    <a:lnTo>
                                      <a:pt x="8520" y="8820"/>
                                    </a:lnTo>
                                    <a:lnTo>
                                      <a:pt x="8579" y="8844"/>
                                    </a:lnTo>
                                    <a:lnTo>
                                      <a:pt x="8640" y="8867"/>
                                    </a:lnTo>
                                    <a:lnTo>
                                      <a:pt x="8700" y="8891"/>
                                    </a:lnTo>
                                    <a:lnTo>
                                      <a:pt x="8761" y="8917"/>
                                    </a:lnTo>
                                    <a:lnTo>
                                      <a:pt x="8822" y="8941"/>
                                    </a:lnTo>
                                    <a:lnTo>
                                      <a:pt x="8942" y="8995"/>
                                    </a:lnTo>
                                    <a:lnTo>
                                      <a:pt x="9058" y="9048"/>
                                    </a:lnTo>
                                    <a:lnTo>
                                      <a:pt x="9172" y="9102"/>
                                    </a:lnTo>
                                    <a:lnTo>
                                      <a:pt x="9279" y="9157"/>
                                    </a:lnTo>
                                    <a:lnTo>
                                      <a:pt x="9381" y="9209"/>
                                    </a:lnTo>
                                    <a:lnTo>
                                      <a:pt x="9475" y="9259"/>
                                    </a:lnTo>
                                    <a:lnTo>
                                      <a:pt x="9560" y="9309"/>
                                    </a:lnTo>
                                    <a:lnTo>
                                      <a:pt x="9636" y="9353"/>
                                    </a:lnTo>
                                    <a:lnTo>
                                      <a:pt x="9632" y="9356"/>
                                    </a:lnTo>
                                    <a:lnTo>
                                      <a:pt x="9629" y="9358"/>
                                    </a:lnTo>
                                    <a:lnTo>
                                      <a:pt x="9195" y="9299"/>
                                    </a:lnTo>
                                    <a:lnTo>
                                      <a:pt x="8807" y="9274"/>
                                    </a:lnTo>
                                    <a:lnTo>
                                      <a:pt x="8463" y="9283"/>
                                    </a:lnTo>
                                    <a:lnTo>
                                      <a:pt x="8164" y="9322"/>
                                    </a:lnTo>
                                    <a:lnTo>
                                      <a:pt x="7905" y="9390"/>
                                    </a:lnTo>
                                    <a:lnTo>
                                      <a:pt x="7687" y="9486"/>
                                    </a:lnTo>
                                    <a:lnTo>
                                      <a:pt x="7509" y="9606"/>
                                    </a:lnTo>
                                    <a:lnTo>
                                      <a:pt x="7370" y="9748"/>
                                    </a:lnTo>
                                    <a:lnTo>
                                      <a:pt x="7264" y="9910"/>
                                    </a:lnTo>
                                    <a:lnTo>
                                      <a:pt x="7196" y="10090"/>
                                    </a:lnTo>
                                    <a:lnTo>
                                      <a:pt x="7160" y="10287"/>
                                    </a:lnTo>
                                    <a:lnTo>
                                      <a:pt x="7158" y="10497"/>
                                    </a:lnTo>
                                    <a:lnTo>
                                      <a:pt x="7186" y="10719"/>
                                    </a:lnTo>
                                    <a:lnTo>
                                      <a:pt x="7245" y="10950"/>
                                    </a:lnTo>
                                    <a:lnTo>
                                      <a:pt x="7331" y="11189"/>
                                    </a:lnTo>
                                    <a:lnTo>
                                      <a:pt x="7444" y="11432"/>
                                    </a:lnTo>
                                    <a:lnTo>
                                      <a:pt x="7582" y="11680"/>
                                    </a:lnTo>
                                    <a:lnTo>
                                      <a:pt x="7746" y="11927"/>
                                    </a:lnTo>
                                    <a:lnTo>
                                      <a:pt x="7931" y="12173"/>
                                    </a:lnTo>
                                    <a:lnTo>
                                      <a:pt x="8138" y="12416"/>
                                    </a:lnTo>
                                    <a:lnTo>
                                      <a:pt x="8365" y="12652"/>
                                    </a:lnTo>
                                    <a:lnTo>
                                      <a:pt x="8610" y="12881"/>
                                    </a:lnTo>
                                    <a:lnTo>
                                      <a:pt x="8874" y="13100"/>
                                    </a:lnTo>
                                    <a:lnTo>
                                      <a:pt x="9152" y="13308"/>
                                    </a:lnTo>
                                    <a:lnTo>
                                      <a:pt x="9445" y="13499"/>
                                    </a:lnTo>
                                    <a:lnTo>
                                      <a:pt x="9752" y="13676"/>
                                    </a:lnTo>
                                    <a:lnTo>
                                      <a:pt x="10071" y="13833"/>
                                    </a:lnTo>
                                    <a:lnTo>
                                      <a:pt x="10400" y="13969"/>
                                    </a:lnTo>
                                    <a:lnTo>
                                      <a:pt x="10738" y="14083"/>
                                    </a:lnTo>
                                    <a:lnTo>
                                      <a:pt x="11083" y="14172"/>
                                    </a:lnTo>
                                    <a:lnTo>
                                      <a:pt x="11435" y="14233"/>
                                    </a:lnTo>
                                    <a:lnTo>
                                      <a:pt x="11791" y="14265"/>
                                    </a:lnTo>
                                    <a:lnTo>
                                      <a:pt x="11821" y="14267"/>
                                    </a:lnTo>
                                    <a:lnTo>
                                      <a:pt x="11852" y="14270"/>
                                    </a:lnTo>
                                    <a:lnTo>
                                      <a:pt x="11884" y="14270"/>
                                    </a:lnTo>
                                    <a:lnTo>
                                      <a:pt x="11916" y="14269"/>
                                    </a:lnTo>
                                    <a:lnTo>
                                      <a:pt x="11951" y="14267"/>
                                    </a:lnTo>
                                    <a:lnTo>
                                      <a:pt x="11986" y="14264"/>
                                    </a:lnTo>
                                    <a:lnTo>
                                      <a:pt x="12022" y="14260"/>
                                    </a:lnTo>
                                    <a:lnTo>
                                      <a:pt x="12057" y="14255"/>
                                    </a:lnTo>
                                    <a:lnTo>
                                      <a:pt x="12095" y="14249"/>
                                    </a:lnTo>
                                    <a:lnTo>
                                      <a:pt x="12133" y="14243"/>
                                    </a:lnTo>
                                    <a:lnTo>
                                      <a:pt x="12171" y="14234"/>
                                    </a:lnTo>
                                    <a:lnTo>
                                      <a:pt x="12210" y="14227"/>
                                    </a:lnTo>
                                    <a:lnTo>
                                      <a:pt x="12286" y="14207"/>
                                    </a:lnTo>
                                    <a:lnTo>
                                      <a:pt x="12365" y="14186"/>
                                    </a:lnTo>
                                    <a:lnTo>
                                      <a:pt x="12442" y="14163"/>
                                    </a:lnTo>
                                    <a:lnTo>
                                      <a:pt x="12519" y="14139"/>
                                    </a:lnTo>
                                    <a:lnTo>
                                      <a:pt x="12594" y="14114"/>
                                    </a:lnTo>
                                    <a:lnTo>
                                      <a:pt x="12667" y="14088"/>
                                    </a:lnTo>
                                    <a:lnTo>
                                      <a:pt x="12736" y="14063"/>
                                    </a:lnTo>
                                    <a:lnTo>
                                      <a:pt x="12802" y="14039"/>
                                    </a:lnTo>
                                    <a:lnTo>
                                      <a:pt x="12863" y="14015"/>
                                    </a:lnTo>
                                    <a:lnTo>
                                      <a:pt x="12918" y="13994"/>
                                    </a:lnTo>
                                    <a:lnTo>
                                      <a:pt x="13325" y="13826"/>
                                    </a:lnTo>
                                    <a:lnTo>
                                      <a:pt x="13703" y="13653"/>
                                    </a:lnTo>
                                    <a:lnTo>
                                      <a:pt x="14050" y="13476"/>
                                    </a:lnTo>
                                    <a:lnTo>
                                      <a:pt x="14370" y="13296"/>
                                    </a:lnTo>
                                    <a:lnTo>
                                      <a:pt x="14661" y="13115"/>
                                    </a:lnTo>
                                    <a:lnTo>
                                      <a:pt x="14925" y="12929"/>
                                    </a:lnTo>
                                    <a:lnTo>
                                      <a:pt x="15161" y="12742"/>
                                    </a:lnTo>
                                    <a:lnTo>
                                      <a:pt x="15370" y="12553"/>
                                    </a:lnTo>
                                    <a:lnTo>
                                      <a:pt x="15553" y="12361"/>
                                    </a:lnTo>
                                    <a:lnTo>
                                      <a:pt x="15709" y="12170"/>
                                    </a:lnTo>
                                    <a:lnTo>
                                      <a:pt x="15839" y="11978"/>
                                    </a:lnTo>
                                    <a:lnTo>
                                      <a:pt x="15944" y="11785"/>
                                    </a:lnTo>
                                    <a:lnTo>
                                      <a:pt x="16024" y="11591"/>
                                    </a:lnTo>
                                    <a:lnTo>
                                      <a:pt x="16080" y="11399"/>
                                    </a:lnTo>
                                    <a:lnTo>
                                      <a:pt x="16111" y="11206"/>
                                    </a:lnTo>
                                    <a:lnTo>
                                      <a:pt x="16118" y="11016"/>
                                    </a:lnTo>
                                    <a:lnTo>
                                      <a:pt x="16103" y="10825"/>
                                    </a:lnTo>
                                    <a:lnTo>
                                      <a:pt x="16064" y="10637"/>
                                    </a:lnTo>
                                    <a:lnTo>
                                      <a:pt x="16003" y="10452"/>
                                    </a:lnTo>
                                    <a:lnTo>
                                      <a:pt x="15919" y="10267"/>
                                    </a:lnTo>
                                    <a:lnTo>
                                      <a:pt x="15814" y="10087"/>
                                    </a:lnTo>
                                    <a:lnTo>
                                      <a:pt x="15688" y="9909"/>
                                    </a:lnTo>
                                    <a:lnTo>
                                      <a:pt x="15541" y="9735"/>
                                    </a:lnTo>
                                    <a:lnTo>
                                      <a:pt x="15374" y="9565"/>
                                    </a:lnTo>
                                    <a:lnTo>
                                      <a:pt x="15186" y="9399"/>
                                    </a:lnTo>
                                    <a:lnTo>
                                      <a:pt x="14978" y="9237"/>
                                    </a:lnTo>
                                    <a:lnTo>
                                      <a:pt x="14751" y="9080"/>
                                    </a:lnTo>
                                    <a:lnTo>
                                      <a:pt x="14507" y="8929"/>
                                    </a:lnTo>
                                    <a:lnTo>
                                      <a:pt x="14242" y="8783"/>
                                    </a:lnTo>
                                    <a:lnTo>
                                      <a:pt x="13960" y="8643"/>
                                    </a:lnTo>
                                    <a:lnTo>
                                      <a:pt x="13660" y="8511"/>
                                    </a:lnTo>
                                    <a:lnTo>
                                      <a:pt x="13344" y="8384"/>
                                    </a:lnTo>
                                    <a:lnTo>
                                      <a:pt x="13366" y="7875"/>
                                    </a:lnTo>
                                    <a:lnTo>
                                      <a:pt x="13438" y="7394"/>
                                    </a:lnTo>
                                    <a:lnTo>
                                      <a:pt x="13553" y="6940"/>
                                    </a:lnTo>
                                    <a:lnTo>
                                      <a:pt x="13709" y="6513"/>
                                    </a:lnTo>
                                    <a:lnTo>
                                      <a:pt x="13900" y="6110"/>
                                    </a:lnTo>
                                    <a:lnTo>
                                      <a:pt x="14126" y="5732"/>
                                    </a:lnTo>
                                    <a:lnTo>
                                      <a:pt x="14380" y="5375"/>
                                    </a:lnTo>
                                    <a:lnTo>
                                      <a:pt x="14660" y="5040"/>
                                    </a:lnTo>
                                    <a:lnTo>
                                      <a:pt x="14960" y="4726"/>
                                    </a:lnTo>
                                    <a:lnTo>
                                      <a:pt x="15278" y="4430"/>
                                    </a:lnTo>
                                    <a:lnTo>
                                      <a:pt x="15610" y="4152"/>
                                    </a:lnTo>
                                    <a:lnTo>
                                      <a:pt x="15951" y="3891"/>
                                    </a:lnTo>
                                    <a:lnTo>
                                      <a:pt x="16298" y="3646"/>
                                    </a:lnTo>
                                    <a:lnTo>
                                      <a:pt x="16648" y="3415"/>
                                    </a:lnTo>
                                    <a:lnTo>
                                      <a:pt x="16994" y="3197"/>
                                    </a:lnTo>
                                    <a:lnTo>
                                      <a:pt x="17335" y="2992"/>
                                    </a:lnTo>
                                    <a:lnTo>
                                      <a:pt x="17668" y="2797"/>
                                    </a:lnTo>
                                    <a:lnTo>
                                      <a:pt x="17986" y="2611"/>
                                    </a:lnTo>
                                    <a:lnTo>
                                      <a:pt x="18287" y="2434"/>
                                    </a:lnTo>
                                    <a:lnTo>
                                      <a:pt x="18567" y="2265"/>
                                    </a:lnTo>
                                    <a:lnTo>
                                      <a:pt x="18822" y="2101"/>
                                    </a:lnTo>
                                    <a:lnTo>
                                      <a:pt x="19047" y="1943"/>
                                    </a:lnTo>
                                    <a:lnTo>
                                      <a:pt x="19241" y="1790"/>
                                    </a:lnTo>
                                    <a:lnTo>
                                      <a:pt x="19397" y="1638"/>
                                    </a:lnTo>
                                    <a:lnTo>
                                      <a:pt x="19514" y="1487"/>
                                    </a:lnTo>
                                    <a:lnTo>
                                      <a:pt x="19586" y="1337"/>
                                    </a:lnTo>
                                    <a:lnTo>
                                      <a:pt x="19610" y="1186"/>
                                    </a:lnTo>
                                    <a:lnTo>
                                      <a:pt x="19582" y="1034"/>
                                    </a:lnTo>
                                    <a:lnTo>
                                      <a:pt x="19497" y="877"/>
                                    </a:lnTo>
                                    <a:lnTo>
                                      <a:pt x="19354" y="717"/>
                                    </a:lnTo>
                                    <a:lnTo>
                                      <a:pt x="19146" y="550"/>
                                    </a:lnTo>
                                    <a:lnTo>
                                      <a:pt x="18872" y="378"/>
                                    </a:lnTo>
                                    <a:lnTo>
                                      <a:pt x="18428" y="216"/>
                                    </a:lnTo>
                                    <a:lnTo>
                                      <a:pt x="18000" y="101"/>
                                    </a:lnTo>
                                    <a:lnTo>
                                      <a:pt x="17590" y="30"/>
                                    </a:lnTo>
                                    <a:lnTo>
                                      <a:pt x="17198" y="0"/>
                                    </a:lnTo>
                                    <a:lnTo>
                                      <a:pt x="16824" y="11"/>
                                    </a:lnTo>
                                    <a:lnTo>
                                      <a:pt x="16467" y="59"/>
                                    </a:lnTo>
                                    <a:lnTo>
                                      <a:pt x="16127" y="143"/>
                                    </a:lnTo>
                                    <a:lnTo>
                                      <a:pt x="15803" y="262"/>
                                    </a:lnTo>
                                    <a:lnTo>
                                      <a:pt x="15497" y="412"/>
                                    </a:lnTo>
                                    <a:lnTo>
                                      <a:pt x="15207" y="591"/>
                                    </a:lnTo>
                                    <a:lnTo>
                                      <a:pt x="14934" y="798"/>
                                    </a:lnTo>
                                    <a:lnTo>
                                      <a:pt x="14677" y="1030"/>
                                    </a:lnTo>
                                    <a:lnTo>
                                      <a:pt x="14437" y="1286"/>
                                    </a:lnTo>
                                    <a:lnTo>
                                      <a:pt x="14213" y="1563"/>
                                    </a:lnTo>
                                    <a:lnTo>
                                      <a:pt x="14006" y="1860"/>
                                    </a:lnTo>
                                    <a:lnTo>
                                      <a:pt x="13814" y="2173"/>
                                    </a:lnTo>
                                    <a:lnTo>
                                      <a:pt x="13638" y="2502"/>
                                    </a:lnTo>
                                    <a:lnTo>
                                      <a:pt x="13479" y="2844"/>
                                    </a:lnTo>
                                    <a:lnTo>
                                      <a:pt x="13334" y="3196"/>
                                    </a:lnTo>
                                    <a:lnTo>
                                      <a:pt x="13205" y="3557"/>
                                    </a:lnTo>
                                    <a:lnTo>
                                      <a:pt x="13091" y="3925"/>
                                    </a:lnTo>
                                    <a:lnTo>
                                      <a:pt x="12993" y="4298"/>
                                    </a:lnTo>
                                    <a:lnTo>
                                      <a:pt x="12910" y="4673"/>
                                    </a:lnTo>
                                    <a:lnTo>
                                      <a:pt x="12840" y="5049"/>
                                    </a:lnTo>
                                    <a:lnTo>
                                      <a:pt x="12787" y="5424"/>
                                    </a:lnTo>
                                    <a:lnTo>
                                      <a:pt x="12749" y="5794"/>
                                    </a:lnTo>
                                    <a:lnTo>
                                      <a:pt x="12724" y="6158"/>
                                    </a:lnTo>
                                    <a:lnTo>
                                      <a:pt x="12714" y="6516"/>
                                    </a:lnTo>
                                    <a:lnTo>
                                      <a:pt x="12719" y="6863"/>
                                    </a:lnTo>
                                    <a:lnTo>
                                      <a:pt x="12738" y="7199"/>
                                    </a:lnTo>
                                    <a:lnTo>
                                      <a:pt x="12771" y="7520"/>
                                    </a:lnTo>
                                    <a:lnTo>
                                      <a:pt x="12818" y="7826"/>
                                    </a:lnTo>
                                    <a:lnTo>
                                      <a:pt x="12782" y="7717"/>
                                    </a:lnTo>
                                    <a:lnTo>
                                      <a:pt x="12744" y="7613"/>
                                    </a:lnTo>
                                    <a:lnTo>
                                      <a:pt x="12702" y="7514"/>
                                    </a:lnTo>
                                    <a:lnTo>
                                      <a:pt x="12656" y="7421"/>
                                    </a:lnTo>
                                    <a:lnTo>
                                      <a:pt x="12607" y="7332"/>
                                    </a:lnTo>
                                    <a:lnTo>
                                      <a:pt x="12555" y="7247"/>
                                    </a:lnTo>
                                    <a:lnTo>
                                      <a:pt x="12499" y="7168"/>
                                    </a:lnTo>
                                    <a:lnTo>
                                      <a:pt x="12441" y="7092"/>
                                    </a:lnTo>
                                    <a:lnTo>
                                      <a:pt x="12379" y="7022"/>
                                    </a:lnTo>
                                    <a:lnTo>
                                      <a:pt x="12316" y="6956"/>
                                    </a:lnTo>
                                    <a:lnTo>
                                      <a:pt x="12249" y="6894"/>
                                    </a:lnTo>
                                    <a:lnTo>
                                      <a:pt x="12180" y="6836"/>
                                    </a:lnTo>
                                    <a:lnTo>
                                      <a:pt x="12108" y="6783"/>
                                    </a:lnTo>
                                    <a:lnTo>
                                      <a:pt x="12035" y="6734"/>
                                    </a:lnTo>
                                    <a:lnTo>
                                      <a:pt x="11958" y="6689"/>
                                    </a:lnTo>
                                    <a:lnTo>
                                      <a:pt x="11881" y="6648"/>
                                    </a:lnTo>
                                    <a:lnTo>
                                      <a:pt x="11800" y="6611"/>
                                    </a:lnTo>
                                    <a:lnTo>
                                      <a:pt x="11719" y="6578"/>
                                    </a:lnTo>
                                    <a:lnTo>
                                      <a:pt x="11634" y="6549"/>
                                    </a:lnTo>
                                    <a:lnTo>
                                      <a:pt x="11549" y="6523"/>
                                    </a:lnTo>
                                    <a:lnTo>
                                      <a:pt x="11462" y="6502"/>
                                    </a:lnTo>
                                    <a:lnTo>
                                      <a:pt x="11373" y="6484"/>
                                    </a:lnTo>
                                    <a:lnTo>
                                      <a:pt x="11284" y="6470"/>
                                    </a:lnTo>
                                    <a:lnTo>
                                      <a:pt x="11193" y="6459"/>
                                    </a:lnTo>
                                    <a:lnTo>
                                      <a:pt x="11101" y="6452"/>
                                    </a:lnTo>
                                    <a:lnTo>
                                      <a:pt x="11007" y="6447"/>
                                    </a:lnTo>
                                    <a:lnTo>
                                      <a:pt x="10913" y="6447"/>
                                    </a:lnTo>
                                    <a:lnTo>
                                      <a:pt x="10819" y="6449"/>
                                    </a:lnTo>
                                    <a:lnTo>
                                      <a:pt x="10723" y="6455"/>
                                    </a:lnTo>
                                    <a:lnTo>
                                      <a:pt x="10626" y="6464"/>
                                    </a:lnTo>
                                    <a:lnTo>
                                      <a:pt x="10530" y="6475"/>
                                    </a:lnTo>
                                    <a:lnTo>
                                      <a:pt x="10433" y="6490"/>
                                    </a:lnTo>
                                    <a:lnTo>
                                      <a:pt x="10519" y="6501"/>
                                    </a:lnTo>
                                    <a:lnTo>
                                      <a:pt x="10603" y="6515"/>
                                    </a:lnTo>
                                    <a:lnTo>
                                      <a:pt x="10683" y="6531"/>
                                    </a:lnTo>
                                    <a:lnTo>
                                      <a:pt x="10762" y="6550"/>
                                    </a:lnTo>
                                    <a:lnTo>
                                      <a:pt x="10837" y="6573"/>
                                    </a:lnTo>
                                    <a:lnTo>
                                      <a:pt x="10910" y="6597"/>
                                    </a:lnTo>
                                    <a:lnTo>
                                      <a:pt x="10979" y="6626"/>
                                    </a:lnTo>
                                    <a:lnTo>
                                      <a:pt x="11044" y="6656"/>
                                    </a:lnTo>
                                    <a:lnTo>
                                      <a:pt x="11107" y="6690"/>
                                    </a:lnTo>
                                    <a:lnTo>
                                      <a:pt x="11167" y="6726"/>
                                    </a:lnTo>
                                    <a:lnTo>
                                      <a:pt x="11224" y="6766"/>
                                    </a:lnTo>
                                    <a:lnTo>
                                      <a:pt x="11276" y="6809"/>
                                    </a:lnTo>
                                    <a:lnTo>
                                      <a:pt x="11325" y="6855"/>
                                    </a:lnTo>
                                    <a:lnTo>
                                      <a:pt x="11370" y="6903"/>
                                    </a:lnTo>
                                    <a:lnTo>
                                      <a:pt x="11412" y="6954"/>
                                    </a:lnTo>
                                    <a:lnTo>
                                      <a:pt x="11449" y="7008"/>
                                    </a:lnTo>
                                    <a:lnTo>
                                      <a:pt x="11482" y="7066"/>
                                    </a:lnTo>
                                    <a:lnTo>
                                      <a:pt x="11512" y="7127"/>
                                    </a:lnTo>
                                    <a:lnTo>
                                      <a:pt x="11537" y="7190"/>
                                    </a:lnTo>
                                    <a:lnTo>
                                      <a:pt x="11558" y="7257"/>
                                    </a:lnTo>
                                    <a:lnTo>
                                      <a:pt x="11574" y="7326"/>
                                    </a:lnTo>
                                    <a:lnTo>
                                      <a:pt x="11586" y="7399"/>
                                    </a:lnTo>
                                    <a:lnTo>
                                      <a:pt x="11594" y="7474"/>
                                    </a:lnTo>
                                    <a:lnTo>
                                      <a:pt x="11597" y="7554"/>
                                    </a:lnTo>
                                    <a:lnTo>
                                      <a:pt x="11595" y="7635"/>
                                    </a:lnTo>
                                    <a:lnTo>
                                      <a:pt x="11589" y="7719"/>
                                    </a:lnTo>
                                    <a:lnTo>
                                      <a:pt x="11576" y="7808"/>
                                    </a:lnTo>
                                    <a:lnTo>
                                      <a:pt x="11560" y="7899"/>
                                    </a:lnTo>
                                    <a:lnTo>
                                      <a:pt x="11538" y="7993"/>
                                    </a:lnTo>
                                    <a:lnTo>
                                      <a:pt x="11511" y="8090"/>
                                    </a:lnTo>
                                    <a:lnTo>
                                      <a:pt x="11479" y="8191"/>
                                    </a:lnTo>
                                    <a:lnTo>
                                      <a:pt x="11441" y="8294"/>
                                    </a:lnTo>
                                    <a:lnTo>
                                      <a:pt x="11393" y="8189"/>
                                    </a:lnTo>
                                    <a:lnTo>
                                      <a:pt x="11344" y="8090"/>
                                    </a:lnTo>
                                    <a:lnTo>
                                      <a:pt x="11293" y="7998"/>
                                    </a:lnTo>
                                    <a:lnTo>
                                      <a:pt x="11241" y="7911"/>
                                    </a:lnTo>
                                    <a:lnTo>
                                      <a:pt x="11188" y="7829"/>
                                    </a:lnTo>
                                    <a:lnTo>
                                      <a:pt x="11133" y="7753"/>
                                    </a:lnTo>
                                    <a:lnTo>
                                      <a:pt x="11079" y="7682"/>
                                    </a:lnTo>
                                    <a:lnTo>
                                      <a:pt x="11022" y="7617"/>
                                    </a:lnTo>
                                    <a:lnTo>
                                      <a:pt x="10964" y="7556"/>
                                    </a:lnTo>
                                    <a:lnTo>
                                      <a:pt x="10905" y="7500"/>
                                    </a:lnTo>
                                    <a:lnTo>
                                      <a:pt x="10844" y="7450"/>
                                    </a:lnTo>
                                    <a:lnTo>
                                      <a:pt x="10782" y="7404"/>
                                    </a:lnTo>
                                    <a:lnTo>
                                      <a:pt x="10719" y="7362"/>
                                    </a:lnTo>
                                    <a:lnTo>
                                      <a:pt x="10655" y="7325"/>
                                    </a:lnTo>
                                    <a:lnTo>
                                      <a:pt x="10589" y="7291"/>
                                    </a:lnTo>
                                    <a:lnTo>
                                      <a:pt x="10522" y="7263"/>
                                    </a:lnTo>
                                    <a:lnTo>
                                      <a:pt x="10454" y="7237"/>
                                    </a:lnTo>
                                    <a:lnTo>
                                      <a:pt x="10386" y="7216"/>
                                    </a:lnTo>
                                    <a:lnTo>
                                      <a:pt x="10316" y="7199"/>
                                    </a:lnTo>
                                    <a:lnTo>
                                      <a:pt x="10244" y="7185"/>
                                    </a:lnTo>
                                    <a:lnTo>
                                      <a:pt x="10171" y="7174"/>
                                    </a:lnTo>
                                    <a:lnTo>
                                      <a:pt x="10097" y="7166"/>
                                    </a:lnTo>
                                    <a:lnTo>
                                      <a:pt x="10021" y="7162"/>
                                    </a:lnTo>
                                    <a:lnTo>
                                      <a:pt x="9945" y="7160"/>
                                    </a:lnTo>
                                    <a:lnTo>
                                      <a:pt x="9867" y="7162"/>
                                    </a:lnTo>
                                    <a:lnTo>
                                      <a:pt x="9788" y="7166"/>
                                    </a:lnTo>
                                    <a:lnTo>
                                      <a:pt x="9707" y="7173"/>
                                    </a:lnTo>
                                    <a:lnTo>
                                      <a:pt x="9626" y="7181"/>
                                    </a:lnTo>
                                    <a:lnTo>
                                      <a:pt x="9543" y="7194"/>
                                    </a:lnTo>
                                    <a:lnTo>
                                      <a:pt x="9459" y="7206"/>
                                    </a:lnTo>
                                    <a:lnTo>
                                      <a:pt x="9373" y="7222"/>
                                    </a:lnTo>
                                    <a:lnTo>
                                      <a:pt x="9287" y="7239"/>
                                    </a:lnTo>
                                    <a:lnTo>
                                      <a:pt x="9394" y="7254"/>
                                    </a:lnTo>
                                    <a:lnTo>
                                      <a:pt x="9498" y="7274"/>
                                    </a:lnTo>
                                    <a:lnTo>
                                      <a:pt x="9597" y="7296"/>
                                    </a:lnTo>
                                    <a:lnTo>
                                      <a:pt x="9691" y="7322"/>
                                    </a:lnTo>
                                    <a:lnTo>
                                      <a:pt x="9780" y="7352"/>
                                    </a:lnTo>
                                    <a:lnTo>
                                      <a:pt x="9864" y="7384"/>
                                    </a:lnTo>
                                    <a:lnTo>
                                      <a:pt x="9944" y="7419"/>
                                    </a:lnTo>
                                    <a:lnTo>
                                      <a:pt x="10019" y="7457"/>
                                    </a:lnTo>
                                    <a:lnTo>
                                      <a:pt x="10091" y="7497"/>
                                    </a:lnTo>
                                    <a:lnTo>
                                      <a:pt x="10158" y="7540"/>
                                    </a:lnTo>
                                    <a:lnTo>
                                      <a:pt x="10219" y="7585"/>
                                    </a:lnTo>
                                    <a:lnTo>
                                      <a:pt x="10278" y="7632"/>
                                    </a:lnTo>
                                    <a:lnTo>
                                      <a:pt x="10332" y="7680"/>
                                    </a:lnTo>
                                    <a:lnTo>
                                      <a:pt x="10383" y="7730"/>
                                    </a:lnTo>
                                    <a:lnTo>
                                      <a:pt x="10430" y="7784"/>
                                    </a:lnTo>
                                    <a:lnTo>
                                      <a:pt x="10473" y="7837"/>
                                    </a:lnTo>
                                    <a:lnTo>
                                      <a:pt x="10511" y="7892"/>
                                    </a:lnTo>
                                    <a:lnTo>
                                      <a:pt x="10547" y="7948"/>
                                    </a:lnTo>
                                    <a:lnTo>
                                      <a:pt x="10579" y="8005"/>
                                    </a:lnTo>
                                    <a:lnTo>
                                      <a:pt x="10609" y="8063"/>
                                    </a:lnTo>
                                    <a:lnTo>
                                      <a:pt x="10634" y="8123"/>
                                    </a:lnTo>
                                    <a:lnTo>
                                      <a:pt x="10657" y="8182"/>
                                    </a:lnTo>
                                    <a:lnTo>
                                      <a:pt x="10676" y="8241"/>
                                    </a:lnTo>
                                    <a:lnTo>
                                      <a:pt x="10693" y="8301"/>
                                    </a:lnTo>
                                    <a:lnTo>
                                      <a:pt x="10707" y="8361"/>
                                    </a:lnTo>
                                    <a:lnTo>
                                      <a:pt x="10717" y="8422"/>
                                    </a:lnTo>
                                    <a:lnTo>
                                      <a:pt x="10725" y="8481"/>
                                    </a:lnTo>
                                    <a:lnTo>
                                      <a:pt x="10730" y="8541"/>
                                    </a:lnTo>
                                    <a:lnTo>
                                      <a:pt x="10734" y="8600"/>
                                    </a:lnTo>
                                    <a:lnTo>
                                      <a:pt x="10734" y="8658"/>
                                    </a:lnTo>
                                    <a:lnTo>
                                      <a:pt x="10733" y="8716"/>
                                    </a:lnTo>
                                    <a:lnTo>
                                      <a:pt x="10728" y="8772"/>
                                    </a:lnTo>
                                    <a:lnTo>
                                      <a:pt x="10704" y="8739"/>
                                    </a:lnTo>
                                    <a:lnTo>
                                      <a:pt x="10681" y="8706"/>
                                    </a:lnTo>
                                    <a:lnTo>
                                      <a:pt x="10657" y="8675"/>
                                    </a:lnTo>
                                    <a:lnTo>
                                      <a:pt x="10632" y="8646"/>
                                    </a:lnTo>
                                    <a:lnTo>
                                      <a:pt x="10609" y="8617"/>
                                    </a:lnTo>
                                    <a:lnTo>
                                      <a:pt x="10584" y="8591"/>
                                    </a:lnTo>
                                    <a:lnTo>
                                      <a:pt x="10560" y="8565"/>
                                    </a:lnTo>
                                    <a:lnTo>
                                      <a:pt x="10535" y="8542"/>
                                    </a:lnTo>
                                    <a:lnTo>
                                      <a:pt x="10511" y="8520"/>
                                    </a:lnTo>
                                    <a:lnTo>
                                      <a:pt x="10487" y="8499"/>
                                    </a:lnTo>
                                    <a:lnTo>
                                      <a:pt x="10462" y="8479"/>
                                    </a:lnTo>
                                    <a:lnTo>
                                      <a:pt x="10436" y="8460"/>
                                    </a:lnTo>
                                    <a:lnTo>
                                      <a:pt x="10411" y="8443"/>
                                    </a:lnTo>
                                    <a:lnTo>
                                      <a:pt x="10386" y="8426"/>
                                    </a:lnTo>
                                    <a:lnTo>
                                      <a:pt x="10362" y="8411"/>
                                    </a:lnTo>
                                    <a:lnTo>
                                      <a:pt x="10337" y="8397"/>
                                    </a:lnTo>
                                    <a:lnTo>
                                      <a:pt x="10312" y="8385"/>
                                    </a:lnTo>
                                    <a:lnTo>
                                      <a:pt x="10287" y="8374"/>
                                    </a:lnTo>
                                    <a:lnTo>
                                      <a:pt x="10261" y="8363"/>
                                    </a:lnTo>
                                    <a:lnTo>
                                      <a:pt x="10237" y="8354"/>
                                    </a:lnTo>
                                    <a:lnTo>
                                      <a:pt x="10212" y="8345"/>
                                    </a:lnTo>
                                    <a:lnTo>
                                      <a:pt x="10187" y="8338"/>
                                    </a:lnTo>
                                    <a:lnTo>
                                      <a:pt x="10162" y="8332"/>
                                    </a:lnTo>
                                    <a:lnTo>
                                      <a:pt x="10138" y="8327"/>
                                    </a:lnTo>
                                    <a:lnTo>
                                      <a:pt x="10114" y="8322"/>
                                    </a:lnTo>
                                    <a:lnTo>
                                      <a:pt x="10089" y="8319"/>
                                    </a:lnTo>
                                    <a:lnTo>
                                      <a:pt x="10065" y="8317"/>
                                    </a:lnTo>
                                    <a:lnTo>
                                      <a:pt x="10041" y="8314"/>
                                    </a:lnTo>
                                    <a:lnTo>
                                      <a:pt x="10017" y="8314"/>
                                    </a:lnTo>
                                    <a:lnTo>
                                      <a:pt x="9993" y="8314"/>
                                    </a:lnTo>
                                    <a:lnTo>
                                      <a:pt x="9970" y="8314"/>
                                    </a:lnTo>
                                    <a:lnTo>
                                      <a:pt x="9946" y="8316"/>
                                    </a:lnTo>
                                    <a:close/>
                                    <a:moveTo>
                                      <a:pt x="9737" y="9260"/>
                                    </a:moveTo>
                                    <a:lnTo>
                                      <a:pt x="9721" y="9232"/>
                                    </a:lnTo>
                                    <a:lnTo>
                                      <a:pt x="9700" y="9202"/>
                                    </a:lnTo>
                                    <a:lnTo>
                                      <a:pt x="9674" y="9171"/>
                                    </a:lnTo>
                                    <a:lnTo>
                                      <a:pt x="9644" y="9139"/>
                                    </a:lnTo>
                                    <a:lnTo>
                                      <a:pt x="9611" y="9107"/>
                                    </a:lnTo>
                                    <a:lnTo>
                                      <a:pt x="9572" y="9074"/>
                                    </a:lnTo>
                                    <a:lnTo>
                                      <a:pt x="9530" y="9039"/>
                                    </a:lnTo>
                                    <a:lnTo>
                                      <a:pt x="9485" y="9004"/>
                                    </a:lnTo>
                                    <a:lnTo>
                                      <a:pt x="9434" y="8970"/>
                                    </a:lnTo>
                                    <a:lnTo>
                                      <a:pt x="9381" y="8935"/>
                                    </a:lnTo>
                                    <a:lnTo>
                                      <a:pt x="9325" y="8899"/>
                                    </a:lnTo>
                                    <a:lnTo>
                                      <a:pt x="9264" y="8865"/>
                                    </a:lnTo>
                                    <a:lnTo>
                                      <a:pt x="9203" y="8830"/>
                                    </a:lnTo>
                                    <a:lnTo>
                                      <a:pt x="9137" y="8795"/>
                                    </a:lnTo>
                                    <a:lnTo>
                                      <a:pt x="9068" y="8762"/>
                                    </a:lnTo>
                                    <a:lnTo>
                                      <a:pt x="8997" y="8729"/>
                                    </a:lnTo>
                                    <a:lnTo>
                                      <a:pt x="8923" y="8696"/>
                                    </a:lnTo>
                                    <a:lnTo>
                                      <a:pt x="8848" y="8666"/>
                                    </a:lnTo>
                                    <a:lnTo>
                                      <a:pt x="8770" y="8636"/>
                                    </a:lnTo>
                                    <a:lnTo>
                                      <a:pt x="8691" y="8606"/>
                                    </a:lnTo>
                                    <a:lnTo>
                                      <a:pt x="8609" y="8579"/>
                                    </a:lnTo>
                                    <a:lnTo>
                                      <a:pt x="8525" y="8553"/>
                                    </a:lnTo>
                                    <a:lnTo>
                                      <a:pt x="8441" y="8528"/>
                                    </a:lnTo>
                                    <a:lnTo>
                                      <a:pt x="8354" y="8506"/>
                                    </a:lnTo>
                                    <a:lnTo>
                                      <a:pt x="8266" y="8485"/>
                                    </a:lnTo>
                                    <a:lnTo>
                                      <a:pt x="8178" y="8466"/>
                                    </a:lnTo>
                                    <a:lnTo>
                                      <a:pt x="8089" y="8450"/>
                                    </a:lnTo>
                                    <a:lnTo>
                                      <a:pt x="7999" y="8435"/>
                                    </a:lnTo>
                                    <a:lnTo>
                                      <a:pt x="7909" y="8424"/>
                                    </a:lnTo>
                                    <a:lnTo>
                                      <a:pt x="7817" y="8416"/>
                                    </a:lnTo>
                                    <a:lnTo>
                                      <a:pt x="7726" y="8410"/>
                                    </a:lnTo>
                                    <a:lnTo>
                                      <a:pt x="7634" y="8406"/>
                                    </a:lnTo>
                                    <a:lnTo>
                                      <a:pt x="7139" y="8395"/>
                                    </a:lnTo>
                                    <a:lnTo>
                                      <a:pt x="6661" y="8377"/>
                                    </a:lnTo>
                                    <a:lnTo>
                                      <a:pt x="6199" y="8354"/>
                                    </a:lnTo>
                                    <a:lnTo>
                                      <a:pt x="5754" y="8325"/>
                                    </a:lnTo>
                                    <a:lnTo>
                                      <a:pt x="5329" y="8292"/>
                                    </a:lnTo>
                                    <a:lnTo>
                                      <a:pt x="4920" y="8252"/>
                                    </a:lnTo>
                                    <a:lnTo>
                                      <a:pt x="4531" y="8208"/>
                                    </a:lnTo>
                                    <a:lnTo>
                                      <a:pt x="4161" y="8158"/>
                                    </a:lnTo>
                                    <a:lnTo>
                                      <a:pt x="3811" y="8103"/>
                                    </a:lnTo>
                                    <a:lnTo>
                                      <a:pt x="3481" y="8043"/>
                                    </a:lnTo>
                                    <a:lnTo>
                                      <a:pt x="3170" y="7978"/>
                                    </a:lnTo>
                                    <a:lnTo>
                                      <a:pt x="2882" y="7909"/>
                                    </a:lnTo>
                                    <a:lnTo>
                                      <a:pt x="2615" y="7833"/>
                                    </a:lnTo>
                                    <a:lnTo>
                                      <a:pt x="2370" y="7754"/>
                                    </a:lnTo>
                                    <a:lnTo>
                                      <a:pt x="2147" y="7669"/>
                                    </a:lnTo>
                                    <a:lnTo>
                                      <a:pt x="1947" y="7580"/>
                                    </a:lnTo>
                                    <a:lnTo>
                                      <a:pt x="1771" y="7486"/>
                                    </a:lnTo>
                                    <a:lnTo>
                                      <a:pt x="1618" y="7388"/>
                                    </a:lnTo>
                                    <a:lnTo>
                                      <a:pt x="1489" y="7285"/>
                                    </a:lnTo>
                                    <a:lnTo>
                                      <a:pt x="1385" y="7178"/>
                                    </a:lnTo>
                                    <a:lnTo>
                                      <a:pt x="1307" y="7066"/>
                                    </a:lnTo>
                                    <a:lnTo>
                                      <a:pt x="1254" y="6950"/>
                                    </a:lnTo>
                                    <a:lnTo>
                                      <a:pt x="1227" y="6830"/>
                                    </a:lnTo>
                                    <a:lnTo>
                                      <a:pt x="1226" y="6705"/>
                                    </a:lnTo>
                                    <a:lnTo>
                                      <a:pt x="1253" y="6576"/>
                                    </a:lnTo>
                                    <a:lnTo>
                                      <a:pt x="1306" y="6444"/>
                                    </a:lnTo>
                                    <a:lnTo>
                                      <a:pt x="1388" y="6308"/>
                                    </a:lnTo>
                                    <a:lnTo>
                                      <a:pt x="1498" y="6167"/>
                                    </a:lnTo>
                                    <a:lnTo>
                                      <a:pt x="1638" y="6022"/>
                                    </a:lnTo>
                                    <a:lnTo>
                                      <a:pt x="1806" y="5875"/>
                                    </a:lnTo>
                                    <a:lnTo>
                                      <a:pt x="2003" y="5723"/>
                                    </a:lnTo>
                                    <a:lnTo>
                                      <a:pt x="2231" y="5567"/>
                                    </a:lnTo>
                                    <a:lnTo>
                                      <a:pt x="2366" y="5484"/>
                                    </a:lnTo>
                                    <a:lnTo>
                                      <a:pt x="2505" y="5409"/>
                                    </a:lnTo>
                                    <a:lnTo>
                                      <a:pt x="2645" y="5340"/>
                                    </a:lnTo>
                                    <a:lnTo>
                                      <a:pt x="2787" y="5279"/>
                                    </a:lnTo>
                                    <a:lnTo>
                                      <a:pt x="2930" y="5225"/>
                                    </a:lnTo>
                                    <a:lnTo>
                                      <a:pt x="3076" y="5178"/>
                                    </a:lnTo>
                                    <a:lnTo>
                                      <a:pt x="3225" y="5137"/>
                                    </a:lnTo>
                                    <a:lnTo>
                                      <a:pt x="3374" y="5102"/>
                                    </a:lnTo>
                                    <a:lnTo>
                                      <a:pt x="3525" y="5075"/>
                                    </a:lnTo>
                                    <a:lnTo>
                                      <a:pt x="3677" y="5055"/>
                                    </a:lnTo>
                                    <a:lnTo>
                                      <a:pt x="3831" y="5040"/>
                                    </a:lnTo>
                                    <a:lnTo>
                                      <a:pt x="3985" y="5032"/>
                                    </a:lnTo>
                                    <a:lnTo>
                                      <a:pt x="4141" y="5030"/>
                                    </a:lnTo>
                                    <a:lnTo>
                                      <a:pt x="4298" y="5034"/>
                                    </a:lnTo>
                                    <a:lnTo>
                                      <a:pt x="4455" y="5045"/>
                                    </a:lnTo>
                                    <a:lnTo>
                                      <a:pt x="4614" y="5060"/>
                                    </a:lnTo>
                                    <a:lnTo>
                                      <a:pt x="4772" y="5082"/>
                                    </a:lnTo>
                                    <a:lnTo>
                                      <a:pt x="4930" y="5110"/>
                                    </a:lnTo>
                                    <a:lnTo>
                                      <a:pt x="5090" y="5143"/>
                                    </a:lnTo>
                                    <a:lnTo>
                                      <a:pt x="5249" y="5181"/>
                                    </a:lnTo>
                                    <a:lnTo>
                                      <a:pt x="5409" y="5225"/>
                                    </a:lnTo>
                                    <a:lnTo>
                                      <a:pt x="5567" y="5274"/>
                                    </a:lnTo>
                                    <a:lnTo>
                                      <a:pt x="5727" y="5327"/>
                                    </a:lnTo>
                                    <a:lnTo>
                                      <a:pt x="5885" y="5387"/>
                                    </a:lnTo>
                                    <a:lnTo>
                                      <a:pt x="6044" y="5451"/>
                                    </a:lnTo>
                                    <a:lnTo>
                                      <a:pt x="6201" y="5519"/>
                                    </a:lnTo>
                                    <a:lnTo>
                                      <a:pt x="6356" y="5593"/>
                                    </a:lnTo>
                                    <a:lnTo>
                                      <a:pt x="6512" y="5671"/>
                                    </a:lnTo>
                                    <a:lnTo>
                                      <a:pt x="6668" y="5753"/>
                                    </a:lnTo>
                                    <a:lnTo>
                                      <a:pt x="6822" y="5841"/>
                                    </a:lnTo>
                                    <a:lnTo>
                                      <a:pt x="6974" y="5931"/>
                                    </a:lnTo>
                                    <a:lnTo>
                                      <a:pt x="7125" y="6026"/>
                                    </a:lnTo>
                                    <a:lnTo>
                                      <a:pt x="7175" y="6059"/>
                                    </a:lnTo>
                                    <a:lnTo>
                                      <a:pt x="7233" y="6100"/>
                                    </a:lnTo>
                                    <a:lnTo>
                                      <a:pt x="7298" y="6147"/>
                                    </a:lnTo>
                                    <a:lnTo>
                                      <a:pt x="7368" y="6199"/>
                                    </a:lnTo>
                                    <a:lnTo>
                                      <a:pt x="7444" y="6256"/>
                                    </a:lnTo>
                                    <a:lnTo>
                                      <a:pt x="7525" y="6319"/>
                                    </a:lnTo>
                                    <a:lnTo>
                                      <a:pt x="7612" y="6386"/>
                                    </a:lnTo>
                                    <a:lnTo>
                                      <a:pt x="7702" y="6456"/>
                                    </a:lnTo>
                                    <a:lnTo>
                                      <a:pt x="7894" y="6610"/>
                                    </a:lnTo>
                                    <a:lnTo>
                                      <a:pt x="8097" y="6774"/>
                                    </a:lnTo>
                                    <a:lnTo>
                                      <a:pt x="8307" y="6946"/>
                                    </a:lnTo>
                                    <a:lnTo>
                                      <a:pt x="8521" y="7123"/>
                                    </a:lnTo>
                                    <a:lnTo>
                                      <a:pt x="8734" y="7301"/>
                                    </a:lnTo>
                                    <a:lnTo>
                                      <a:pt x="8944" y="7479"/>
                                    </a:lnTo>
                                    <a:lnTo>
                                      <a:pt x="9147" y="7651"/>
                                    </a:lnTo>
                                    <a:lnTo>
                                      <a:pt x="9337" y="7815"/>
                                    </a:lnTo>
                                    <a:lnTo>
                                      <a:pt x="9513" y="7967"/>
                                    </a:lnTo>
                                    <a:lnTo>
                                      <a:pt x="9669" y="8104"/>
                                    </a:lnTo>
                                    <a:lnTo>
                                      <a:pt x="9803" y="8223"/>
                                    </a:lnTo>
                                    <a:lnTo>
                                      <a:pt x="9910" y="8320"/>
                                    </a:lnTo>
                                    <a:lnTo>
                                      <a:pt x="9883" y="8324"/>
                                    </a:lnTo>
                                    <a:lnTo>
                                      <a:pt x="9857" y="8329"/>
                                    </a:lnTo>
                                    <a:lnTo>
                                      <a:pt x="9831" y="8334"/>
                                    </a:lnTo>
                                    <a:lnTo>
                                      <a:pt x="9806" y="8340"/>
                                    </a:lnTo>
                                    <a:lnTo>
                                      <a:pt x="9780" y="8348"/>
                                    </a:lnTo>
                                    <a:lnTo>
                                      <a:pt x="9756" y="8356"/>
                                    </a:lnTo>
                                    <a:lnTo>
                                      <a:pt x="9731" y="8365"/>
                                    </a:lnTo>
                                    <a:lnTo>
                                      <a:pt x="9707" y="8374"/>
                                    </a:lnTo>
                                    <a:lnTo>
                                      <a:pt x="9684" y="8384"/>
                                    </a:lnTo>
                                    <a:lnTo>
                                      <a:pt x="9660" y="8395"/>
                                    </a:lnTo>
                                    <a:lnTo>
                                      <a:pt x="9637" y="8405"/>
                                    </a:lnTo>
                                    <a:lnTo>
                                      <a:pt x="9615" y="8417"/>
                                    </a:lnTo>
                                    <a:lnTo>
                                      <a:pt x="9571" y="8440"/>
                                    </a:lnTo>
                                    <a:lnTo>
                                      <a:pt x="9529" y="8466"/>
                                    </a:lnTo>
                                    <a:lnTo>
                                      <a:pt x="9491" y="8494"/>
                                    </a:lnTo>
                                    <a:lnTo>
                                      <a:pt x="9452" y="8522"/>
                                    </a:lnTo>
                                    <a:lnTo>
                                      <a:pt x="9418" y="8551"/>
                                    </a:lnTo>
                                    <a:lnTo>
                                      <a:pt x="9386" y="8580"/>
                                    </a:lnTo>
                                    <a:lnTo>
                                      <a:pt x="9356" y="8609"/>
                                    </a:lnTo>
                                    <a:lnTo>
                                      <a:pt x="9329" y="8638"/>
                                    </a:lnTo>
                                    <a:lnTo>
                                      <a:pt x="9304" y="8667"/>
                                    </a:lnTo>
                                    <a:lnTo>
                                      <a:pt x="9283" y="8694"/>
                                    </a:lnTo>
                                    <a:lnTo>
                                      <a:pt x="9328" y="8680"/>
                                    </a:lnTo>
                                    <a:lnTo>
                                      <a:pt x="9371" y="8669"/>
                                    </a:lnTo>
                                    <a:lnTo>
                                      <a:pt x="9412" y="8662"/>
                                    </a:lnTo>
                                    <a:lnTo>
                                      <a:pt x="9452" y="8657"/>
                                    </a:lnTo>
                                    <a:lnTo>
                                      <a:pt x="9492" y="8656"/>
                                    </a:lnTo>
                                    <a:lnTo>
                                      <a:pt x="9529" y="8656"/>
                                    </a:lnTo>
                                    <a:lnTo>
                                      <a:pt x="9565" y="8659"/>
                                    </a:lnTo>
                                    <a:lnTo>
                                      <a:pt x="9600" y="8666"/>
                                    </a:lnTo>
                                    <a:lnTo>
                                      <a:pt x="9632" y="8673"/>
                                    </a:lnTo>
                                    <a:lnTo>
                                      <a:pt x="9663" y="8684"/>
                                    </a:lnTo>
                                    <a:lnTo>
                                      <a:pt x="9692" y="8696"/>
                                    </a:lnTo>
                                    <a:lnTo>
                                      <a:pt x="9720" y="8710"/>
                                    </a:lnTo>
                                    <a:lnTo>
                                      <a:pt x="9744" y="8727"/>
                                    </a:lnTo>
                                    <a:lnTo>
                                      <a:pt x="9767" y="8746"/>
                                    </a:lnTo>
                                    <a:lnTo>
                                      <a:pt x="9788" y="8766"/>
                                    </a:lnTo>
                                    <a:lnTo>
                                      <a:pt x="9806" y="8787"/>
                                    </a:lnTo>
                                    <a:lnTo>
                                      <a:pt x="9822" y="8810"/>
                                    </a:lnTo>
                                    <a:lnTo>
                                      <a:pt x="9836" y="8835"/>
                                    </a:lnTo>
                                    <a:lnTo>
                                      <a:pt x="9847" y="8861"/>
                                    </a:lnTo>
                                    <a:lnTo>
                                      <a:pt x="9857" y="8887"/>
                                    </a:lnTo>
                                    <a:lnTo>
                                      <a:pt x="9863" y="8915"/>
                                    </a:lnTo>
                                    <a:lnTo>
                                      <a:pt x="9866" y="8944"/>
                                    </a:lnTo>
                                    <a:lnTo>
                                      <a:pt x="9867" y="8974"/>
                                    </a:lnTo>
                                    <a:lnTo>
                                      <a:pt x="9864" y="9004"/>
                                    </a:lnTo>
                                    <a:lnTo>
                                      <a:pt x="9859" y="9035"/>
                                    </a:lnTo>
                                    <a:lnTo>
                                      <a:pt x="9852" y="9068"/>
                                    </a:lnTo>
                                    <a:lnTo>
                                      <a:pt x="9841" y="9098"/>
                                    </a:lnTo>
                                    <a:lnTo>
                                      <a:pt x="9826" y="9132"/>
                                    </a:lnTo>
                                    <a:lnTo>
                                      <a:pt x="9809" y="9164"/>
                                    </a:lnTo>
                                    <a:lnTo>
                                      <a:pt x="9788" y="9196"/>
                                    </a:lnTo>
                                    <a:lnTo>
                                      <a:pt x="9764" y="9228"/>
                                    </a:lnTo>
                                    <a:lnTo>
                                      <a:pt x="9737" y="9260"/>
                                    </a:lnTo>
                                    <a:close/>
                                    <a:moveTo>
                                      <a:pt x="12915" y="7201"/>
                                    </a:moveTo>
                                    <a:lnTo>
                                      <a:pt x="12896" y="6887"/>
                                    </a:lnTo>
                                    <a:lnTo>
                                      <a:pt x="12903" y="6564"/>
                                    </a:lnTo>
                                    <a:lnTo>
                                      <a:pt x="12934" y="6236"/>
                                    </a:lnTo>
                                    <a:lnTo>
                                      <a:pt x="12989" y="5904"/>
                                    </a:lnTo>
                                    <a:lnTo>
                                      <a:pt x="13064" y="5568"/>
                                    </a:lnTo>
                                    <a:lnTo>
                                      <a:pt x="13161" y="5231"/>
                                    </a:lnTo>
                                    <a:lnTo>
                                      <a:pt x="13276" y="4894"/>
                                    </a:lnTo>
                                    <a:lnTo>
                                      <a:pt x="13409" y="4560"/>
                                    </a:lnTo>
                                    <a:lnTo>
                                      <a:pt x="13558" y="4230"/>
                                    </a:lnTo>
                                    <a:lnTo>
                                      <a:pt x="13722" y="3904"/>
                                    </a:lnTo>
                                    <a:lnTo>
                                      <a:pt x="13900" y="3586"/>
                                    </a:lnTo>
                                    <a:lnTo>
                                      <a:pt x="14091" y="3275"/>
                                    </a:lnTo>
                                    <a:lnTo>
                                      <a:pt x="14293" y="2976"/>
                                    </a:lnTo>
                                    <a:lnTo>
                                      <a:pt x="14504" y="2689"/>
                                    </a:lnTo>
                                    <a:lnTo>
                                      <a:pt x="14724" y="2414"/>
                                    </a:lnTo>
                                    <a:lnTo>
                                      <a:pt x="14952" y="2156"/>
                                    </a:lnTo>
                                    <a:lnTo>
                                      <a:pt x="15184" y="1913"/>
                                    </a:lnTo>
                                    <a:lnTo>
                                      <a:pt x="15423" y="1690"/>
                                    </a:lnTo>
                                    <a:lnTo>
                                      <a:pt x="15664" y="1487"/>
                                    </a:lnTo>
                                    <a:lnTo>
                                      <a:pt x="15907" y="1305"/>
                                    </a:lnTo>
                                    <a:lnTo>
                                      <a:pt x="16152" y="1147"/>
                                    </a:lnTo>
                                    <a:lnTo>
                                      <a:pt x="16395" y="1013"/>
                                    </a:lnTo>
                                    <a:lnTo>
                                      <a:pt x="16636" y="907"/>
                                    </a:lnTo>
                                    <a:lnTo>
                                      <a:pt x="16875" y="829"/>
                                    </a:lnTo>
                                    <a:lnTo>
                                      <a:pt x="17109" y="780"/>
                                    </a:lnTo>
                                    <a:lnTo>
                                      <a:pt x="17337" y="764"/>
                                    </a:lnTo>
                                    <a:lnTo>
                                      <a:pt x="17558" y="782"/>
                                    </a:lnTo>
                                    <a:lnTo>
                                      <a:pt x="17771" y="834"/>
                                    </a:lnTo>
                                    <a:lnTo>
                                      <a:pt x="17974" y="923"/>
                                    </a:lnTo>
                                    <a:lnTo>
                                      <a:pt x="18165" y="1049"/>
                                    </a:lnTo>
                                    <a:lnTo>
                                      <a:pt x="18345" y="1216"/>
                                    </a:lnTo>
                                    <a:lnTo>
                                      <a:pt x="18512" y="1424"/>
                                    </a:lnTo>
                                    <a:lnTo>
                                      <a:pt x="18519" y="1500"/>
                                    </a:lnTo>
                                    <a:lnTo>
                                      <a:pt x="18504" y="1578"/>
                                    </a:lnTo>
                                    <a:lnTo>
                                      <a:pt x="18471" y="1657"/>
                                    </a:lnTo>
                                    <a:lnTo>
                                      <a:pt x="18418" y="1739"/>
                                    </a:lnTo>
                                    <a:lnTo>
                                      <a:pt x="18346" y="1823"/>
                                    </a:lnTo>
                                    <a:lnTo>
                                      <a:pt x="18258" y="1910"/>
                                    </a:lnTo>
                                    <a:lnTo>
                                      <a:pt x="18154" y="1999"/>
                                    </a:lnTo>
                                    <a:lnTo>
                                      <a:pt x="18037" y="2090"/>
                                    </a:lnTo>
                                    <a:lnTo>
                                      <a:pt x="17904" y="2186"/>
                                    </a:lnTo>
                                    <a:lnTo>
                                      <a:pt x="17761" y="2285"/>
                                    </a:lnTo>
                                    <a:lnTo>
                                      <a:pt x="17605" y="2387"/>
                                    </a:lnTo>
                                    <a:lnTo>
                                      <a:pt x="17440" y="2492"/>
                                    </a:lnTo>
                                    <a:lnTo>
                                      <a:pt x="17084" y="2717"/>
                                    </a:lnTo>
                                    <a:lnTo>
                                      <a:pt x="16701" y="2961"/>
                                    </a:lnTo>
                                    <a:lnTo>
                                      <a:pt x="16502" y="3090"/>
                                    </a:lnTo>
                                    <a:lnTo>
                                      <a:pt x="16300" y="3225"/>
                                    </a:lnTo>
                                    <a:lnTo>
                                      <a:pt x="16095" y="3364"/>
                                    </a:lnTo>
                                    <a:lnTo>
                                      <a:pt x="15889" y="3510"/>
                                    </a:lnTo>
                                    <a:lnTo>
                                      <a:pt x="15684" y="3662"/>
                                    </a:lnTo>
                                    <a:lnTo>
                                      <a:pt x="15480" y="3819"/>
                                    </a:lnTo>
                                    <a:lnTo>
                                      <a:pt x="15278" y="3985"/>
                                    </a:lnTo>
                                    <a:lnTo>
                                      <a:pt x="15080" y="4156"/>
                                    </a:lnTo>
                                    <a:lnTo>
                                      <a:pt x="14886" y="4334"/>
                                    </a:lnTo>
                                    <a:lnTo>
                                      <a:pt x="14698" y="4520"/>
                                    </a:lnTo>
                                    <a:lnTo>
                                      <a:pt x="14516" y="4712"/>
                                    </a:lnTo>
                                    <a:lnTo>
                                      <a:pt x="14343" y="4913"/>
                                    </a:lnTo>
                                    <a:lnTo>
                                      <a:pt x="14179" y="5122"/>
                                    </a:lnTo>
                                    <a:lnTo>
                                      <a:pt x="14025" y="5338"/>
                                    </a:lnTo>
                                    <a:lnTo>
                                      <a:pt x="13882" y="5563"/>
                                    </a:lnTo>
                                    <a:lnTo>
                                      <a:pt x="13752" y="5797"/>
                                    </a:lnTo>
                                    <a:lnTo>
                                      <a:pt x="13725" y="5853"/>
                                    </a:lnTo>
                                    <a:lnTo>
                                      <a:pt x="13699" y="5909"/>
                                    </a:lnTo>
                                    <a:lnTo>
                                      <a:pt x="13674" y="5965"/>
                                    </a:lnTo>
                                    <a:lnTo>
                                      <a:pt x="13651" y="6024"/>
                                    </a:lnTo>
                                    <a:lnTo>
                                      <a:pt x="13628" y="6082"/>
                                    </a:lnTo>
                                    <a:lnTo>
                                      <a:pt x="13607" y="6141"/>
                                    </a:lnTo>
                                    <a:lnTo>
                                      <a:pt x="13586" y="6200"/>
                                    </a:lnTo>
                                    <a:lnTo>
                                      <a:pt x="13568" y="6261"/>
                                    </a:lnTo>
                                    <a:lnTo>
                                      <a:pt x="13548" y="6320"/>
                                    </a:lnTo>
                                    <a:lnTo>
                                      <a:pt x="13531" y="6381"/>
                                    </a:lnTo>
                                    <a:lnTo>
                                      <a:pt x="13513" y="6443"/>
                                    </a:lnTo>
                                    <a:lnTo>
                                      <a:pt x="13496" y="6503"/>
                                    </a:lnTo>
                                    <a:lnTo>
                                      <a:pt x="13465" y="6627"/>
                                    </a:lnTo>
                                    <a:lnTo>
                                      <a:pt x="13435" y="6750"/>
                                    </a:lnTo>
                                    <a:lnTo>
                                      <a:pt x="13407" y="6872"/>
                                    </a:lnTo>
                                    <a:lnTo>
                                      <a:pt x="13381" y="6993"/>
                                    </a:lnTo>
                                    <a:lnTo>
                                      <a:pt x="13354" y="7115"/>
                                    </a:lnTo>
                                    <a:lnTo>
                                      <a:pt x="13328" y="7232"/>
                                    </a:lnTo>
                                    <a:lnTo>
                                      <a:pt x="13302" y="7348"/>
                                    </a:lnTo>
                                    <a:lnTo>
                                      <a:pt x="13275" y="7462"/>
                                    </a:lnTo>
                                    <a:lnTo>
                                      <a:pt x="13261" y="7518"/>
                                    </a:lnTo>
                                    <a:lnTo>
                                      <a:pt x="13246" y="7572"/>
                                    </a:lnTo>
                                    <a:lnTo>
                                      <a:pt x="13231" y="7625"/>
                                    </a:lnTo>
                                    <a:lnTo>
                                      <a:pt x="13216" y="7677"/>
                                    </a:lnTo>
                                    <a:lnTo>
                                      <a:pt x="13210" y="7724"/>
                                    </a:lnTo>
                                    <a:lnTo>
                                      <a:pt x="13204" y="7774"/>
                                    </a:lnTo>
                                    <a:lnTo>
                                      <a:pt x="13199" y="7826"/>
                                    </a:lnTo>
                                    <a:lnTo>
                                      <a:pt x="13197" y="7878"/>
                                    </a:lnTo>
                                    <a:lnTo>
                                      <a:pt x="13194" y="7932"/>
                                    </a:lnTo>
                                    <a:lnTo>
                                      <a:pt x="13194" y="7988"/>
                                    </a:lnTo>
                                    <a:lnTo>
                                      <a:pt x="13195" y="8043"/>
                                    </a:lnTo>
                                    <a:lnTo>
                                      <a:pt x="13199" y="8098"/>
                                    </a:lnTo>
                                    <a:lnTo>
                                      <a:pt x="13203" y="8153"/>
                                    </a:lnTo>
                                    <a:lnTo>
                                      <a:pt x="13209" y="8207"/>
                                    </a:lnTo>
                                    <a:lnTo>
                                      <a:pt x="13218" y="8260"/>
                                    </a:lnTo>
                                    <a:lnTo>
                                      <a:pt x="13228" y="8311"/>
                                    </a:lnTo>
                                    <a:lnTo>
                                      <a:pt x="13234" y="8335"/>
                                    </a:lnTo>
                                    <a:lnTo>
                                      <a:pt x="13240" y="8360"/>
                                    </a:lnTo>
                                    <a:lnTo>
                                      <a:pt x="13247" y="8384"/>
                                    </a:lnTo>
                                    <a:lnTo>
                                      <a:pt x="13255" y="8406"/>
                                    </a:lnTo>
                                    <a:lnTo>
                                      <a:pt x="13263" y="8428"/>
                                    </a:lnTo>
                                    <a:lnTo>
                                      <a:pt x="13272" y="8450"/>
                                    </a:lnTo>
                                    <a:lnTo>
                                      <a:pt x="13281" y="8470"/>
                                    </a:lnTo>
                                    <a:lnTo>
                                      <a:pt x="13291" y="8490"/>
                                    </a:lnTo>
                                    <a:lnTo>
                                      <a:pt x="13411" y="8537"/>
                                    </a:lnTo>
                                    <a:lnTo>
                                      <a:pt x="13568" y="8602"/>
                                    </a:lnTo>
                                    <a:lnTo>
                                      <a:pt x="13658" y="8641"/>
                                    </a:lnTo>
                                    <a:lnTo>
                                      <a:pt x="13756" y="8684"/>
                                    </a:lnTo>
                                    <a:lnTo>
                                      <a:pt x="13858" y="8732"/>
                                    </a:lnTo>
                                    <a:lnTo>
                                      <a:pt x="13965" y="8784"/>
                                    </a:lnTo>
                                    <a:lnTo>
                                      <a:pt x="14077" y="8840"/>
                                    </a:lnTo>
                                    <a:lnTo>
                                      <a:pt x="14192" y="8901"/>
                                    </a:lnTo>
                                    <a:lnTo>
                                      <a:pt x="14309" y="8965"/>
                                    </a:lnTo>
                                    <a:lnTo>
                                      <a:pt x="14427" y="9034"/>
                                    </a:lnTo>
                                    <a:lnTo>
                                      <a:pt x="14547" y="9107"/>
                                    </a:lnTo>
                                    <a:lnTo>
                                      <a:pt x="14666" y="9184"/>
                                    </a:lnTo>
                                    <a:lnTo>
                                      <a:pt x="14785" y="9265"/>
                                    </a:lnTo>
                                    <a:lnTo>
                                      <a:pt x="14901" y="9351"/>
                                    </a:lnTo>
                                    <a:lnTo>
                                      <a:pt x="15015" y="9441"/>
                                    </a:lnTo>
                                    <a:lnTo>
                                      <a:pt x="15124" y="9535"/>
                                    </a:lnTo>
                                    <a:lnTo>
                                      <a:pt x="15230" y="9633"/>
                                    </a:lnTo>
                                    <a:lnTo>
                                      <a:pt x="15330" y="9734"/>
                                    </a:lnTo>
                                    <a:lnTo>
                                      <a:pt x="15424" y="9839"/>
                                    </a:lnTo>
                                    <a:lnTo>
                                      <a:pt x="15512" y="9949"/>
                                    </a:lnTo>
                                    <a:lnTo>
                                      <a:pt x="15591" y="10063"/>
                                    </a:lnTo>
                                    <a:lnTo>
                                      <a:pt x="15662" y="10181"/>
                                    </a:lnTo>
                                    <a:lnTo>
                                      <a:pt x="15724" y="10303"/>
                                    </a:lnTo>
                                    <a:lnTo>
                                      <a:pt x="15774" y="10429"/>
                                    </a:lnTo>
                                    <a:lnTo>
                                      <a:pt x="15815" y="10558"/>
                                    </a:lnTo>
                                    <a:lnTo>
                                      <a:pt x="15842" y="10692"/>
                                    </a:lnTo>
                                    <a:lnTo>
                                      <a:pt x="15857" y="10829"/>
                                    </a:lnTo>
                                    <a:lnTo>
                                      <a:pt x="15858" y="10971"/>
                                    </a:lnTo>
                                    <a:lnTo>
                                      <a:pt x="15845" y="11116"/>
                                    </a:lnTo>
                                    <a:lnTo>
                                      <a:pt x="15816" y="11264"/>
                                    </a:lnTo>
                                    <a:lnTo>
                                      <a:pt x="15800" y="11366"/>
                                    </a:lnTo>
                                    <a:lnTo>
                                      <a:pt x="15776" y="11468"/>
                                    </a:lnTo>
                                    <a:lnTo>
                                      <a:pt x="15740" y="11572"/>
                                    </a:lnTo>
                                    <a:lnTo>
                                      <a:pt x="15694" y="11676"/>
                                    </a:lnTo>
                                    <a:lnTo>
                                      <a:pt x="15640" y="11780"/>
                                    </a:lnTo>
                                    <a:lnTo>
                                      <a:pt x="15578" y="11885"/>
                                    </a:lnTo>
                                    <a:lnTo>
                                      <a:pt x="15506" y="11989"/>
                                    </a:lnTo>
                                    <a:lnTo>
                                      <a:pt x="15427" y="12094"/>
                                    </a:lnTo>
                                    <a:lnTo>
                                      <a:pt x="15339" y="12198"/>
                                    </a:lnTo>
                                    <a:lnTo>
                                      <a:pt x="15245" y="12302"/>
                                    </a:lnTo>
                                    <a:lnTo>
                                      <a:pt x="15144" y="12405"/>
                                    </a:lnTo>
                                    <a:lnTo>
                                      <a:pt x="15036" y="12507"/>
                                    </a:lnTo>
                                    <a:lnTo>
                                      <a:pt x="14922" y="12607"/>
                                    </a:lnTo>
                                    <a:lnTo>
                                      <a:pt x="14803" y="12708"/>
                                    </a:lnTo>
                                    <a:lnTo>
                                      <a:pt x="14677" y="12805"/>
                                    </a:lnTo>
                                    <a:lnTo>
                                      <a:pt x="14547" y="12902"/>
                                    </a:lnTo>
                                    <a:lnTo>
                                      <a:pt x="14412" y="12997"/>
                                    </a:lnTo>
                                    <a:lnTo>
                                      <a:pt x="14274" y="13090"/>
                                    </a:lnTo>
                                    <a:lnTo>
                                      <a:pt x="14132" y="13179"/>
                                    </a:lnTo>
                                    <a:lnTo>
                                      <a:pt x="13985" y="13267"/>
                                    </a:lnTo>
                                    <a:lnTo>
                                      <a:pt x="13835" y="13352"/>
                                    </a:lnTo>
                                    <a:lnTo>
                                      <a:pt x="13683" y="13434"/>
                                    </a:lnTo>
                                    <a:lnTo>
                                      <a:pt x="13528" y="13513"/>
                                    </a:lnTo>
                                    <a:lnTo>
                                      <a:pt x="13371" y="13590"/>
                                    </a:lnTo>
                                    <a:lnTo>
                                      <a:pt x="13213" y="13661"/>
                                    </a:lnTo>
                                    <a:lnTo>
                                      <a:pt x="13053" y="13731"/>
                                    </a:lnTo>
                                    <a:lnTo>
                                      <a:pt x="12892" y="13795"/>
                                    </a:lnTo>
                                    <a:lnTo>
                                      <a:pt x="12732" y="13855"/>
                                    </a:lnTo>
                                    <a:lnTo>
                                      <a:pt x="12569" y="13912"/>
                                    </a:lnTo>
                                    <a:lnTo>
                                      <a:pt x="12409" y="13964"/>
                                    </a:lnTo>
                                    <a:lnTo>
                                      <a:pt x="12248" y="14011"/>
                                    </a:lnTo>
                                    <a:lnTo>
                                      <a:pt x="12088" y="14053"/>
                                    </a:lnTo>
                                    <a:lnTo>
                                      <a:pt x="11923" y="14077"/>
                                    </a:lnTo>
                                    <a:lnTo>
                                      <a:pt x="11747" y="14082"/>
                                    </a:lnTo>
                                    <a:lnTo>
                                      <a:pt x="11564" y="14068"/>
                                    </a:lnTo>
                                    <a:lnTo>
                                      <a:pt x="11373" y="14037"/>
                                    </a:lnTo>
                                    <a:lnTo>
                                      <a:pt x="11178" y="13990"/>
                                    </a:lnTo>
                                    <a:lnTo>
                                      <a:pt x="10976" y="13928"/>
                                    </a:lnTo>
                                    <a:lnTo>
                                      <a:pt x="10772" y="13852"/>
                                    </a:lnTo>
                                    <a:lnTo>
                                      <a:pt x="10566" y="13761"/>
                                    </a:lnTo>
                                    <a:lnTo>
                                      <a:pt x="10357" y="13659"/>
                                    </a:lnTo>
                                    <a:lnTo>
                                      <a:pt x="10148" y="13545"/>
                                    </a:lnTo>
                                    <a:lnTo>
                                      <a:pt x="9940" y="13420"/>
                                    </a:lnTo>
                                    <a:lnTo>
                                      <a:pt x="9732" y="13285"/>
                                    </a:lnTo>
                                    <a:lnTo>
                                      <a:pt x="9528" y="13143"/>
                                    </a:lnTo>
                                    <a:lnTo>
                                      <a:pt x="9328" y="12992"/>
                                    </a:lnTo>
                                    <a:lnTo>
                                      <a:pt x="9132" y="12834"/>
                                    </a:lnTo>
                                    <a:lnTo>
                                      <a:pt x="8943" y="12671"/>
                                    </a:lnTo>
                                    <a:lnTo>
                                      <a:pt x="8760" y="12502"/>
                                    </a:lnTo>
                                    <a:lnTo>
                                      <a:pt x="8585" y="12330"/>
                                    </a:lnTo>
                                    <a:lnTo>
                                      <a:pt x="8421" y="12155"/>
                                    </a:lnTo>
                                    <a:lnTo>
                                      <a:pt x="8265" y="11978"/>
                                    </a:lnTo>
                                    <a:lnTo>
                                      <a:pt x="8122" y="11799"/>
                                    </a:lnTo>
                                    <a:lnTo>
                                      <a:pt x="7989" y="11620"/>
                                    </a:lnTo>
                                    <a:lnTo>
                                      <a:pt x="7870" y="11442"/>
                                    </a:lnTo>
                                    <a:lnTo>
                                      <a:pt x="7767" y="11265"/>
                                    </a:lnTo>
                                    <a:lnTo>
                                      <a:pt x="7679" y="11092"/>
                                    </a:lnTo>
                                    <a:lnTo>
                                      <a:pt x="7607" y="10922"/>
                                    </a:lnTo>
                                    <a:lnTo>
                                      <a:pt x="7553" y="10756"/>
                                    </a:lnTo>
                                    <a:lnTo>
                                      <a:pt x="7517" y="10595"/>
                                    </a:lnTo>
                                    <a:lnTo>
                                      <a:pt x="7502" y="10442"/>
                                    </a:lnTo>
                                    <a:lnTo>
                                      <a:pt x="7507" y="10296"/>
                                    </a:lnTo>
                                    <a:lnTo>
                                      <a:pt x="7534" y="10157"/>
                                    </a:lnTo>
                                    <a:lnTo>
                                      <a:pt x="7584" y="10027"/>
                                    </a:lnTo>
                                    <a:lnTo>
                                      <a:pt x="7593" y="9990"/>
                                    </a:lnTo>
                                    <a:lnTo>
                                      <a:pt x="7608" y="9952"/>
                                    </a:lnTo>
                                    <a:lnTo>
                                      <a:pt x="7627" y="9915"/>
                                    </a:lnTo>
                                    <a:lnTo>
                                      <a:pt x="7649" y="9879"/>
                                    </a:lnTo>
                                    <a:lnTo>
                                      <a:pt x="7675" y="9842"/>
                                    </a:lnTo>
                                    <a:lnTo>
                                      <a:pt x="7705" y="9806"/>
                                    </a:lnTo>
                                    <a:lnTo>
                                      <a:pt x="7738" y="9771"/>
                                    </a:lnTo>
                                    <a:lnTo>
                                      <a:pt x="7775" y="9738"/>
                                    </a:lnTo>
                                    <a:lnTo>
                                      <a:pt x="7816" y="9705"/>
                                    </a:lnTo>
                                    <a:lnTo>
                                      <a:pt x="7859" y="9672"/>
                                    </a:lnTo>
                                    <a:lnTo>
                                      <a:pt x="7908" y="9643"/>
                                    </a:lnTo>
                                    <a:lnTo>
                                      <a:pt x="7960" y="9613"/>
                                    </a:lnTo>
                                    <a:lnTo>
                                      <a:pt x="8014" y="9586"/>
                                    </a:lnTo>
                                    <a:lnTo>
                                      <a:pt x="8072" y="9560"/>
                                    </a:lnTo>
                                    <a:lnTo>
                                      <a:pt x="8134" y="9535"/>
                                    </a:lnTo>
                                    <a:lnTo>
                                      <a:pt x="8199" y="9512"/>
                                    </a:lnTo>
                                    <a:lnTo>
                                      <a:pt x="8268" y="9492"/>
                                    </a:lnTo>
                                    <a:lnTo>
                                      <a:pt x="8339" y="9473"/>
                                    </a:lnTo>
                                    <a:lnTo>
                                      <a:pt x="8415" y="9456"/>
                                    </a:lnTo>
                                    <a:lnTo>
                                      <a:pt x="8493" y="9442"/>
                                    </a:lnTo>
                                    <a:lnTo>
                                      <a:pt x="8574" y="9430"/>
                                    </a:lnTo>
                                    <a:lnTo>
                                      <a:pt x="8658" y="9421"/>
                                    </a:lnTo>
                                    <a:lnTo>
                                      <a:pt x="8746" y="9414"/>
                                    </a:lnTo>
                                    <a:lnTo>
                                      <a:pt x="8838" y="9410"/>
                                    </a:lnTo>
                                    <a:lnTo>
                                      <a:pt x="8931" y="9410"/>
                                    </a:lnTo>
                                    <a:lnTo>
                                      <a:pt x="9028" y="9411"/>
                                    </a:lnTo>
                                    <a:lnTo>
                                      <a:pt x="9127" y="9416"/>
                                    </a:lnTo>
                                    <a:lnTo>
                                      <a:pt x="9230" y="9425"/>
                                    </a:lnTo>
                                    <a:lnTo>
                                      <a:pt x="9335" y="9436"/>
                                    </a:lnTo>
                                    <a:lnTo>
                                      <a:pt x="9444" y="9451"/>
                                    </a:lnTo>
                                    <a:lnTo>
                                      <a:pt x="9555" y="9471"/>
                                    </a:lnTo>
                                    <a:lnTo>
                                      <a:pt x="9669" y="9493"/>
                                    </a:lnTo>
                                    <a:lnTo>
                                      <a:pt x="9691" y="9478"/>
                                    </a:lnTo>
                                    <a:lnTo>
                                      <a:pt x="9716" y="9461"/>
                                    </a:lnTo>
                                    <a:lnTo>
                                      <a:pt x="9742" y="9442"/>
                                    </a:lnTo>
                                    <a:lnTo>
                                      <a:pt x="9768" y="9421"/>
                                    </a:lnTo>
                                    <a:lnTo>
                                      <a:pt x="9795" y="9399"/>
                                    </a:lnTo>
                                    <a:lnTo>
                                      <a:pt x="9822" y="9374"/>
                                    </a:lnTo>
                                    <a:lnTo>
                                      <a:pt x="9850" y="9348"/>
                                    </a:lnTo>
                                    <a:lnTo>
                                      <a:pt x="9876" y="9321"/>
                                    </a:lnTo>
                                    <a:lnTo>
                                      <a:pt x="9903" y="9293"/>
                                    </a:lnTo>
                                    <a:lnTo>
                                      <a:pt x="9927" y="9262"/>
                                    </a:lnTo>
                                    <a:lnTo>
                                      <a:pt x="9951" y="9231"/>
                                    </a:lnTo>
                                    <a:lnTo>
                                      <a:pt x="9974" y="9199"/>
                                    </a:lnTo>
                                    <a:lnTo>
                                      <a:pt x="9994" y="9165"/>
                                    </a:lnTo>
                                    <a:lnTo>
                                      <a:pt x="10013" y="9131"/>
                                    </a:lnTo>
                                    <a:lnTo>
                                      <a:pt x="10029" y="9096"/>
                                    </a:lnTo>
                                    <a:lnTo>
                                      <a:pt x="10042" y="9060"/>
                                    </a:lnTo>
                                    <a:lnTo>
                                      <a:pt x="10054" y="9024"/>
                                    </a:lnTo>
                                    <a:lnTo>
                                      <a:pt x="10060" y="8988"/>
                                    </a:lnTo>
                                    <a:lnTo>
                                      <a:pt x="10064" y="8953"/>
                                    </a:lnTo>
                                    <a:lnTo>
                                      <a:pt x="10064" y="8915"/>
                                    </a:lnTo>
                                    <a:lnTo>
                                      <a:pt x="10060" y="8880"/>
                                    </a:lnTo>
                                    <a:lnTo>
                                      <a:pt x="10050" y="8842"/>
                                    </a:lnTo>
                                    <a:lnTo>
                                      <a:pt x="10036" y="8807"/>
                                    </a:lnTo>
                                    <a:lnTo>
                                      <a:pt x="10018" y="8771"/>
                                    </a:lnTo>
                                    <a:lnTo>
                                      <a:pt x="9994" y="8735"/>
                                    </a:lnTo>
                                    <a:lnTo>
                                      <a:pt x="9965" y="8700"/>
                                    </a:lnTo>
                                    <a:lnTo>
                                      <a:pt x="9929" y="8666"/>
                                    </a:lnTo>
                                    <a:lnTo>
                                      <a:pt x="9888" y="8632"/>
                                    </a:lnTo>
                                    <a:lnTo>
                                      <a:pt x="9840" y="8600"/>
                                    </a:lnTo>
                                    <a:lnTo>
                                      <a:pt x="9784" y="8569"/>
                                    </a:lnTo>
                                    <a:lnTo>
                                      <a:pt x="9722" y="8538"/>
                                    </a:lnTo>
                                    <a:lnTo>
                                      <a:pt x="9653" y="8510"/>
                                    </a:lnTo>
                                    <a:lnTo>
                                      <a:pt x="9768" y="8505"/>
                                    </a:lnTo>
                                    <a:lnTo>
                                      <a:pt x="9874" y="8500"/>
                                    </a:lnTo>
                                    <a:lnTo>
                                      <a:pt x="9925" y="8499"/>
                                    </a:lnTo>
                                    <a:lnTo>
                                      <a:pt x="9972" y="8497"/>
                                    </a:lnTo>
                                    <a:lnTo>
                                      <a:pt x="10018" y="8497"/>
                                    </a:lnTo>
                                    <a:lnTo>
                                      <a:pt x="10061" y="8497"/>
                                    </a:lnTo>
                                    <a:lnTo>
                                      <a:pt x="10103" y="8500"/>
                                    </a:lnTo>
                                    <a:lnTo>
                                      <a:pt x="10143" y="8501"/>
                                    </a:lnTo>
                                    <a:lnTo>
                                      <a:pt x="10181" y="8505"/>
                                    </a:lnTo>
                                    <a:lnTo>
                                      <a:pt x="10218" y="8510"/>
                                    </a:lnTo>
                                    <a:lnTo>
                                      <a:pt x="10254" y="8516"/>
                                    </a:lnTo>
                                    <a:lnTo>
                                      <a:pt x="10287" y="8523"/>
                                    </a:lnTo>
                                    <a:lnTo>
                                      <a:pt x="10321" y="8532"/>
                                    </a:lnTo>
                                    <a:lnTo>
                                      <a:pt x="10352" y="8543"/>
                                    </a:lnTo>
                                    <a:lnTo>
                                      <a:pt x="10383" y="8555"/>
                                    </a:lnTo>
                                    <a:lnTo>
                                      <a:pt x="10412" y="8570"/>
                                    </a:lnTo>
                                    <a:lnTo>
                                      <a:pt x="10441" y="8586"/>
                                    </a:lnTo>
                                    <a:lnTo>
                                      <a:pt x="10469" y="8605"/>
                                    </a:lnTo>
                                    <a:lnTo>
                                      <a:pt x="10496" y="8626"/>
                                    </a:lnTo>
                                    <a:lnTo>
                                      <a:pt x="10524" y="8648"/>
                                    </a:lnTo>
                                    <a:lnTo>
                                      <a:pt x="10550" y="8674"/>
                                    </a:lnTo>
                                    <a:lnTo>
                                      <a:pt x="10576" y="8703"/>
                                    </a:lnTo>
                                    <a:lnTo>
                                      <a:pt x="10602" y="8734"/>
                                    </a:lnTo>
                                    <a:lnTo>
                                      <a:pt x="10628" y="8767"/>
                                    </a:lnTo>
                                    <a:lnTo>
                                      <a:pt x="10652" y="8803"/>
                                    </a:lnTo>
                                    <a:lnTo>
                                      <a:pt x="10678" y="8842"/>
                                    </a:lnTo>
                                    <a:lnTo>
                                      <a:pt x="10704" y="8886"/>
                                    </a:lnTo>
                                    <a:lnTo>
                                      <a:pt x="10730" y="8931"/>
                                    </a:lnTo>
                                    <a:lnTo>
                                      <a:pt x="10756" y="8980"/>
                                    </a:lnTo>
                                    <a:lnTo>
                                      <a:pt x="10783" y="9033"/>
                                    </a:lnTo>
                                    <a:lnTo>
                                      <a:pt x="10809" y="8970"/>
                                    </a:lnTo>
                                    <a:lnTo>
                                      <a:pt x="10830" y="8906"/>
                                    </a:lnTo>
                                    <a:lnTo>
                                      <a:pt x="10845" y="8840"/>
                                    </a:lnTo>
                                    <a:lnTo>
                                      <a:pt x="10856" y="8774"/>
                                    </a:lnTo>
                                    <a:lnTo>
                                      <a:pt x="10861" y="8706"/>
                                    </a:lnTo>
                                    <a:lnTo>
                                      <a:pt x="10863" y="8640"/>
                                    </a:lnTo>
                                    <a:lnTo>
                                      <a:pt x="10859" y="8572"/>
                                    </a:lnTo>
                                    <a:lnTo>
                                      <a:pt x="10851" y="8502"/>
                                    </a:lnTo>
                                    <a:lnTo>
                                      <a:pt x="10840" y="8434"/>
                                    </a:lnTo>
                                    <a:lnTo>
                                      <a:pt x="10824" y="8366"/>
                                    </a:lnTo>
                                    <a:lnTo>
                                      <a:pt x="10806" y="8299"/>
                                    </a:lnTo>
                                    <a:lnTo>
                                      <a:pt x="10782" y="8233"/>
                                    </a:lnTo>
                                    <a:lnTo>
                                      <a:pt x="10756" y="8166"/>
                                    </a:lnTo>
                                    <a:lnTo>
                                      <a:pt x="10728" y="8100"/>
                                    </a:lnTo>
                                    <a:lnTo>
                                      <a:pt x="10696" y="8037"/>
                                    </a:lnTo>
                                    <a:lnTo>
                                      <a:pt x="10662" y="7974"/>
                                    </a:lnTo>
                                    <a:lnTo>
                                      <a:pt x="10625" y="7914"/>
                                    </a:lnTo>
                                    <a:lnTo>
                                      <a:pt x="10587" y="7854"/>
                                    </a:lnTo>
                                    <a:lnTo>
                                      <a:pt x="10546" y="7797"/>
                                    </a:lnTo>
                                    <a:lnTo>
                                      <a:pt x="10503" y="7742"/>
                                    </a:lnTo>
                                    <a:lnTo>
                                      <a:pt x="10458" y="7688"/>
                                    </a:lnTo>
                                    <a:lnTo>
                                      <a:pt x="10412" y="7639"/>
                                    </a:lnTo>
                                    <a:lnTo>
                                      <a:pt x="10367" y="7592"/>
                                    </a:lnTo>
                                    <a:lnTo>
                                      <a:pt x="10318" y="7547"/>
                                    </a:lnTo>
                                    <a:lnTo>
                                      <a:pt x="10270" y="7505"/>
                                    </a:lnTo>
                                    <a:lnTo>
                                      <a:pt x="10221" y="7468"/>
                                    </a:lnTo>
                                    <a:lnTo>
                                      <a:pt x="10171" y="7434"/>
                                    </a:lnTo>
                                    <a:lnTo>
                                      <a:pt x="10122" y="7403"/>
                                    </a:lnTo>
                                    <a:lnTo>
                                      <a:pt x="10072" y="7377"/>
                                    </a:lnTo>
                                    <a:lnTo>
                                      <a:pt x="10023" y="7354"/>
                                    </a:lnTo>
                                    <a:lnTo>
                                      <a:pt x="9973" y="7336"/>
                                    </a:lnTo>
                                    <a:lnTo>
                                      <a:pt x="9925" y="7322"/>
                                    </a:lnTo>
                                    <a:lnTo>
                                      <a:pt x="10014" y="7340"/>
                                    </a:lnTo>
                                    <a:lnTo>
                                      <a:pt x="10097" y="7357"/>
                                    </a:lnTo>
                                    <a:lnTo>
                                      <a:pt x="10176" y="7375"/>
                                    </a:lnTo>
                                    <a:lnTo>
                                      <a:pt x="10252" y="7394"/>
                                    </a:lnTo>
                                    <a:lnTo>
                                      <a:pt x="10321" y="7415"/>
                                    </a:lnTo>
                                    <a:lnTo>
                                      <a:pt x="10388" y="7436"/>
                                    </a:lnTo>
                                    <a:lnTo>
                                      <a:pt x="10451" y="7458"/>
                                    </a:lnTo>
                                    <a:lnTo>
                                      <a:pt x="10510" y="7482"/>
                                    </a:lnTo>
                                    <a:lnTo>
                                      <a:pt x="10566" y="7507"/>
                                    </a:lnTo>
                                    <a:lnTo>
                                      <a:pt x="10619" y="7531"/>
                                    </a:lnTo>
                                    <a:lnTo>
                                      <a:pt x="10668" y="7559"/>
                                    </a:lnTo>
                                    <a:lnTo>
                                      <a:pt x="10715" y="7587"/>
                                    </a:lnTo>
                                    <a:lnTo>
                                      <a:pt x="10760" y="7615"/>
                                    </a:lnTo>
                                    <a:lnTo>
                                      <a:pt x="10803" y="7646"/>
                                    </a:lnTo>
                                    <a:lnTo>
                                      <a:pt x="10844" y="7679"/>
                                    </a:lnTo>
                                    <a:lnTo>
                                      <a:pt x="10882" y="7712"/>
                                    </a:lnTo>
                                    <a:lnTo>
                                      <a:pt x="10919" y="7747"/>
                                    </a:lnTo>
                                    <a:lnTo>
                                      <a:pt x="10955" y="7782"/>
                                    </a:lnTo>
                                    <a:lnTo>
                                      <a:pt x="10990" y="7820"/>
                                    </a:lnTo>
                                    <a:lnTo>
                                      <a:pt x="11025" y="7859"/>
                                    </a:lnTo>
                                    <a:lnTo>
                                      <a:pt x="11057" y="7900"/>
                                    </a:lnTo>
                                    <a:lnTo>
                                      <a:pt x="11090" y="7942"/>
                                    </a:lnTo>
                                    <a:lnTo>
                                      <a:pt x="11122" y="7987"/>
                                    </a:lnTo>
                                    <a:lnTo>
                                      <a:pt x="11154" y="8032"/>
                                    </a:lnTo>
                                    <a:lnTo>
                                      <a:pt x="11220" y="8129"/>
                                    </a:lnTo>
                                    <a:lnTo>
                                      <a:pt x="11289" y="8233"/>
                                    </a:lnTo>
                                    <a:lnTo>
                                      <a:pt x="11361" y="8345"/>
                                    </a:lnTo>
                                    <a:lnTo>
                                      <a:pt x="11440" y="8465"/>
                                    </a:lnTo>
                                    <a:lnTo>
                                      <a:pt x="11497" y="8386"/>
                                    </a:lnTo>
                                    <a:lnTo>
                                      <a:pt x="11548" y="8307"/>
                                    </a:lnTo>
                                    <a:lnTo>
                                      <a:pt x="11594" y="8230"/>
                                    </a:lnTo>
                                    <a:lnTo>
                                      <a:pt x="11634" y="8153"/>
                                    </a:lnTo>
                                    <a:lnTo>
                                      <a:pt x="11670" y="8078"/>
                                    </a:lnTo>
                                    <a:lnTo>
                                      <a:pt x="11701" y="8004"/>
                                    </a:lnTo>
                                    <a:lnTo>
                                      <a:pt x="11727" y="7931"/>
                                    </a:lnTo>
                                    <a:lnTo>
                                      <a:pt x="11748" y="7859"/>
                                    </a:lnTo>
                                    <a:lnTo>
                                      <a:pt x="11766" y="7787"/>
                                    </a:lnTo>
                                    <a:lnTo>
                                      <a:pt x="11778" y="7718"/>
                                    </a:lnTo>
                                    <a:lnTo>
                                      <a:pt x="11785" y="7650"/>
                                    </a:lnTo>
                                    <a:lnTo>
                                      <a:pt x="11788" y="7583"/>
                                    </a:lnTo>
                                    <a:lnTo>
                                      <a:pt x="11788" y="7518"/>
                                    </a:lnTo>
                                    <a:lnTo>
                                      <a:pt x="11782" y="7452"/>
                                    </a:lnTo>
                                    <a:lnTo>
                                      <a:pt x="11773" y="7390"/>
                                    </a:lnTo>
                                    <a:lnTo>
                                      <a:pt x="11759" y="7328"/>
                                    </a:lnTo>
                                    <a:lnTo>
                                      <a:pt x="11742" y="7269"/>
                                    </a:lnTo>
                                    <a:lnTo>
                                      <a:pt x="11721" y="7210"/>
                                    </a:lnTo>
                                    <a:lnTo>
                                      <a:pt x="11696" y="7153"/>
                                    </a:lnTo>
                                    <a:lnTo>
                                      <a:pt x="11667" y="7098"/>
                                    </a:lnTo>
                                    <a:lnTo>
                                      <a:pt x="11634" y="7045"/>
                                    </a:lnTo>
                                    <a:lnTo>
                                      <a:pt x="11599" y="6993"/>
                                    </a:lnTo>
                                    <a:lnTo>
                                      <a:pt x="11559" y="6943"/>
                                    </a:lnTo>
                                    <a:lnTo>
                                      <a:pt x="11517" y="6894"/>
                                    </a:lnTo>
                                    <a:lnTo>
                                      <a:pt x="11471" y="6849"/>
                                    </a:lnTo>
                                    <a:lnTo>
                                      <a:pt x="11422" y="6804"/>
                                    </a:lnTo>
                                    <a:lnTo>
                                      <a:pt x="11370" y="6762"/>
                                    </a:lnTo>
                                    <a:lnTo>
                                      <a:pt x="11315" y="6721"/>
                                    </a:lnTo>
                                    <a:lnTo>
                                      <a:pt x="11257" y="6683"/>
                                    </a:lnTo>
                                    <a:lnTo>
                                      <a:pt x="11197" y="6646"/>
                                    </a:lnTo>
                                    <a:lnTo>
                                      <a:pt x="11132" y="6611"/>
                                    </a:lnTo>
                                    <a:lnTo>
                                      <a:pt x="11067" y="6579"/>
                                    </a:lnTo>
                                    <a:lnTo>
                                      <a:pt x="11179" y="6590"/>
                                    </a:lnTo>
                                    <a:lnTo>
                                      <a:pt x="11289" y="6609"/>
                                    </a:lnTo>
                                    <a:lnTo>
                                      <a:pt x="11394" y="6632"/>
                                    </a:lnTo>
                                    <a:lnTo>
                                      <a:pt x="11497" y="6661"/>
                                    </a:lnTo>
                                    <a:lnTo>
                                      <a:pt x="11595" y="6695"/>
                                    </a:lnTo>
                                    <a:lnTo>
                                      <a:pt x="11690" y="6734"/>
                                    </a:lnTo>
                                    <a:lnTo>
                                      <a:pt x="11780" y="6777"/>
                                    </a:lnTo>
                                    <a:lnTo>
                                      <a:pt x="11868" y="6825"/>
                                    </a:lnTo>
                                    <a:lnTo>
                                      <a:pt x="11951" y="6877"/>
                                    </a:lnTo>
                                    <a:lnTo>
                                      <a:pt x="12031" y="6933"/>
                                    </a:lnTo>
                                    <a:lnTo>
                                      <a:pt x="12108" y="6991"/>
                                    </a:lnTo>
                                    <a:lnTo>
                                      <a:pt x="12181" y="7053"/>
                                    </a:lnTo>
                                    <a:lnTo>
                                      <a:pt x="12250" y="7116"/>
                                    </a:lnTo>
                                    <a:lnTo>
                                      <a:pt x="12316" y="7183"/>
                                    </a:lnTo>
                                    <a:lnTo>
                                      <a:pt x="12379" y="7251"/>
                                    </a:lnTo>
                                    <a:lnTo>
                                      <a:pt x="12438" y="7321"/>
                                    </a:lnTo>
                                    <a:lnTo>
                                      <a:pt x="12494" y="7392"/>
                                    </a:lnTo>
                                    <a:lnTo>
                                      <a:pt x="12547" y="7463"/>
                                    </a:lnTo>
                                    <a:lnTo>
                                      <a:pt x="12597" y="7536"/>
                                    </a:lnTo>
                                    <a:lnTo>
                                      <a:pt x="12642" y="7609"/>
                                    </a:lnTo>
                                    <a:lnTo>
                                      <a:pt x="12686" y="7682"/>
                                    </a:lnTo>
                                    <a:lnTo>
                                      <a:pt x="12725" y="7755"/>
                                    </a:lnTo>
                                    <a:lnTo>
                                      <a:pt x="12762" y="7827"/>
                                    </a:lnTo>
                                    <a:lnTo>
                                      <a:pt x="12796" y="7897"/>
                                    </a:lnTo>
                                    <a:lnTo>
                                      <a:pt x="12827" y="7967"/>
                                    </a:lnTo>
                                    <a:lnTo>
                                      <a:pt x="12854" y="8035"/>
                                    </a:lnTo>
                                    <a:lnTo>
                                      <a:pt x="12879" y="8102"/>
                                    </a:lnTo>
                                    <a:lnTo>
                                      <a:pt x="12900" y="8165"/>
                                    </a:lnTo>
                                    <a:lnTo>
                                      <a:pt x="12918" y="8225"/>
                                    </a:lnTo>
                                    <a:lnTo>
                                      <a:pt x="12934" y="8283"/>
                                    </a:lnTo>
                                    <a:lnTo>
                                      <a:pt x="12947" y="8338"/>
                                    </a:lnTo>
                                    <a:lnTo>
                                      <a:pt x="12957" y="8390"/>
                                    </a:lnTo>
                                    <a:lnTo>
                                      <a:pt x="12957" y="8387"/>
                                    </a:lnTo>
                                    <a:lnTo>
                                      <a:pt x="12954" y="8375"/>
                                    </a:lnTo>
                                    <a:lnTo>
                                      <a:pt x="12952" y="8350"/>
                                    </a:lnTo>
                                    <a:lnTo>
                                      <a:pt x="12947" y="8314"/>
                                    </a:lnTo>
                                    <a:lnTo>
                                      <a:pt x="12943" y="8267"/>
                                    </a:lnTo>
                                    <a:lnTo>
                                      <a:pt x="12938" y="8210"/>
                                    </a:lnTo>
                                    <a:lnTo>
                                      <a:pt x="12933" y="8145"/>
                                    </a:lnTo>
                                    <a:lnTo>
                                      <a:pt x="12928" y="8069"/>
                                    </a:lnTo>
                                    <a:lnTo>
                                      <a:pt x="12923" y="7987"/>
                                    </a:lnTo>
                                    <a:lnTo>
                                      <a:pt x="12918" y="7895"/>
                                    </a:lnTo>
                                    <a:lnTo>
                                      <a:pt x="12915" y="7795"/>
                                    </a:lnTo>
                                    <a:lnTo>
                                      <a:pt x="12912" y="7688"/>
                                    </a:lnTo>
                                    <a:lnTo>
                                      <a:pt x="12910" y="7576"/>
                                    </a:lnTo>
                                    <a:lnTo>
                                      <a:pt x="12910" y="7456"/>
                                    </a:lnTo>
                                    <a:lnTo>
                                      <a:pt x="12911" y="7331"/>
                                    </a:lnTo>
                                    <a:lnTo>
                                      <a:pt x="12915" y="72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5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" name="Group 8"/>
                            <wpg:cNvGrpSpPr>
                              <a:grpSpLocks/>
                            </wpg:cNvGrpSpPr>
                            <wpg:grpSpPr bwMode="auto">
                              <a:xfrm>
                                <a:off x="9540" y="11776"/>
                                <a:ext cx="724" cy="777"/>
                                <a:chOff x="9540" y="11776"/>
                                <a:chExt cx="724" cy="777"/>
                              </a:xfrm>
                            </wpg:grpSpPr>
                            <wps:wsp>
                              <wps:cNvPr id="8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69" y="11976"/>
                                  <a:ext cx="122" cy="91"/>
                                </a:xfrm>
                                <a:custGeom>
                                  <a:avLst/>
                                  <a:gdLst>
                                    <a:gd name="T0" fmla="*/ 53 w 515"/>
                                    <a:gd name="T1" fmla="*/ 70 h 387"/>
                                    <a:gd name="T2" fmla="*/ 21 w 515"/>
                                    <a:gd name="T3" fmla="*/ 110 h 387"/>
                                    <a:gd name="T4" fmla="*/ 3 w 515"/>
                                    <a:gd name="T5" fmla="*/ 148 h 387"/>
                                    <a:gd name="T6" fmla="*/ 0 w 515"/>
                                    <a:gd name="T7" fmla="*/ 184 h 387"/>
                                    <a:gd name="T8" fmla="*/ 7 w 515"/>
                                    <a:gd name="T9" fmla="*/ 219 h 387"/>
                                    <a:gd name="T10" fmla="*/ 23 w 515"/>
                                    <a:gd name="T11" fmla="*/ 251 h 387"/>
                                    <a:gd name="T12" fmla="*/ 48 w 515"/>
                                    <a:gd name="T13" fmla="*/ 281 h 387"/>
                                    <a:gd name="T14" fmla="*/ 78 w 515"/>
                                    <a:gd name="T15" fmla="*/ 307 h 387"/>
                                    <a:gd name="T16" fmla="*/ 112 w 515"/>
                                    <a:gd name="T17" fmla="*/ 330 h 387"/>
                                    <a:gd name="T18" fmla="*/ 149 w 515"/>
                                    <a:gd name="T19" fmla="*/ 350 h 387"/>
                                    <a:gd name="T20" fmla="*/ 188 w 515"/>
                                    <a:gd name="T21" fmla="*/ 366 h 387"/>
                                    <a:gd name="T22" fmla="*/ 225 w 515"/>
                                    <a:gd name="T23" fmla="*/ 377 h 387"/>
                                    <a:gd name="T24" fmla="*/ 258 w 515"/>
                                    <a:gd name="T25" fmla="*/ 385 h 387"/>
                                    <a:gd name="T26" fmla="*/ 289 w 515"/>
                                    <a:gd name="T27" fmla="*/ 387 h 387"/>
                                    <a:gd name="T28" fmla="*/ 314 w 515"/>
                                    <a:gd name="T29" fmla="*/ 385 h 387"/>
                                    <a:gd name="T30" fmla="*/ 330 w 515"/>
                                    <a:gd name="T31" fmla="*/ 376 h 387"/>
                                    <a:gd name="T32" fmla="*/ 339 w 515"/>
                                    <a:gd name="T33" fmla="*/ 362 h 387"/>
                                    <a:gd name="T34" fmla="*/ 350 w 515"/>
                                    <a:gd name="T35" fmla="*/ 347 h 387"/>
                                    <a:gd name="T36" fmla="*/ 372 w 515"/>
                                    <a:gd name="T37" fmla="*/ 326 h 387"/>
                                    <a:gd name="T38" fmla="*/ 429 w 515"/>
                                    <a:gd name="T39" fmla="*/ 281 h 387"/>
                                    <a:gd name="T40" fmla="*/ 482 w 515"/>
                                    <a:gd name="T41" fmla="*/ 231 h 387"/>
                                    <a:gd name="T42" fmla="*/ 502 w 515"/>
                                    <a:gd name="T43" fmla="*/ 203 h 387"/>
                                    <a:gd name="T44" fmla="*/ 511 w 515"/>
                                    <a:gd name="T45" fmla="*/ 184 h 387"/>
                                    <a:gd name="T46" fmla="*/ 515 w 515"/>
                                    <a:gd name="T47" fmla="*/ 163 h 387"/>
                                    <a:gd name="T48" fmla="*/ 514 w 515"/>
                                    <a:gd name="T49" fmla="*/ 142 h 387"/>
                                    <a:gd name="T50" fmla="*/ 508 w 515"/>
                                    <a:gd name="T51" fmla="*/ 120 h 387"/>
                                    <a:gd name="T52" fmla="*/ 494 w 515"/>
                                    <a:gd name="T53" fmla="*/ 95 h 387"/>
                                    <a:gd name="T54" fmla="*/ 473 w 515"/>
                                    <a:gd name="T55" fmla="*/ 72 h 387"/>
                                    <a:gd name="T56" fmla="*/ 450 w 515"/>
                                    <a:gd name="T57" fmla="*/ 51 h 387"/>
                                    <a:gd name="T58" fmla="*/ 424 w 515"/>
                                    <a:gd name="T59" fmla="*/ 33 h 387"/>
                                    <a:gd name="T60" fmla="*/ 397 w 515"/>
                                    <a:gd name="T61" fmla="*/ 21 h 387"/>
                                    <a:gd name="T62" fmla="*/ 368 w 515"/>
                                    <a:gd name="T63" fmla="*/ 11 h 387"/>
                                    <a:gd name="T64" fmla="*/ 337 w 515"/>
                                    <a:gd name="T65" fmla="*/ 5 h 387"/>
                                    <a:gd name="T66" fmla="*/ 293 w 515"/>
                                    <a:gd name="T67" fmla="*/ 0 h 387"/>
                                    <a:gd name="T68" fmla="*/ 232 w 515"/>
                                    <a:gd name="T69" fmla="*/ 2 h 387"/>
                                    <a:gd name="T70" fmla="*/ 177 w 515"/>
                                    <a:gd name="T71" fmla="*/ 11 h 387"/>
                                    <a:gd name="T72" fmla="*/ 127 w 515"/>
                                    <a:gd name="T73" fmla="*/ 26 h 387"/>
                                    <a:gd name="T74" fmla="*/ 89 w 515"/>
                                    <a:gd name="T75" fmla="*/ 42 h 3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515" h="387">
                                      <a:moveTo>
                                        <a:pt x="74" y="51"/>
                                      </a:moveTo>
                                      <a:lnTo>
                                        <a:pt x="53" y="70"/>
                                      </a:lnTo>
                                      <a:lnTo>
                                        <a:pt x="34" y="90"/>
                                      </a:lnTo>
                                      <a:lnTo>
                                        <a:pt x="21" y="110"/>
                                      </a:lnTo>
                                      <a:lnTo>
                                        <a:pt x="11" y="129"/>
                                      </a:lnTo>
                                      <a:lnTo>
                                        <a:pt x="3" y="148"/>
                                      </a:lnTo>
                                      <a:lnTo>
                                        <a:pt x="0" y="167"/>
                                      </a:lnTo>
                                      <a:lnTo>
                                        <a:pt x="0" y="184"/>
                                      </a:lnTo>
                                      <a:lnTo>
                                        <a:pt x="2" y="202"/>
                                      </a:lnTo>
                                      <a:lnTo>
                                        <a:pt x="7" y="219"/>
                                      </a:lnTo>
                                      <a:lnTo>
                                        <a:pt x="13" y="235"/>
                                      </a:lnTo>
                                      <a:lnTo>
                                        <a:pt x="23" y="251"/>
                                      </a:lnTo>
                                      <a:lnTo>
                                        <a:pt x="34" y="266"/>
                                      </a:lnTo>
                                      <a:lnTo>
                                        <a:pt x="48" y="281"/>
                                      </a:lnTo>
                                      <a:lnTo>
                                        <a:pt x="62" y="294"/>
                                      </a:lnTo>
                                      <a:lnTo>
                                        <a:pt x="78" y="307"/>
                                      </a:lnTo>
                                      <a:lnTo>
                                        <a:pt x="95" y="319"/>
                                      </a:lnTo>
                                      <a:lnTo>
                                        <a:pt x="112" y="330"/>
                                      </a:lnTo>
                                      <a:lnTo>
                                        <a:pt x="131" y="341"/>
                                      </a:lnTo>
                                      <a:lnTo>
                                        <a:pt x="149" y="350"/>
                                      </a:lnTo>
                                      <a:lnTo>
                                        <a:pt x="168" y="359"/>
                                      </a:lnTo>
                                      <a:lnTo>
                                        <a:pt x="188" y="366"/>
                                      </a:lnTo>
                                      <a:lnTo>
                                        <a:pt x="206" y="372"/>
                                      </a:lnTo>
                                      <a:lnTo>
                                        <a:pt x="225" y="377"/>
                                      </a:lnTo>
                                      <a:lnTo>
                                        <a:pt x="242" y="382"/>
                                      </a:lnTo>
                                      <a:lnTo>
                                        <a:pt x="258" y="385"/>
                                      </a:lnTo>
                                      <a:lnTo>
                                        <a:pt x="274" y="387"/>
                                      </a:lnTo>
                                      <a:lnTo>
                                        <a:pt x="289" y="387"/>
                                      </a:lnTo>
                                      <a:lnTo>
                                        <a:pt x="301" y="386"/>
                                      </a:lnTo>
                                      <a:lnTo>
                                        <a:pt x="314" y="385"/>
                                      </a:lnTo>
                                      <a:lnTo>
                                        <a:pt x="323" y="381"/>
                                      </a:lnTo>
                                      <a:lnTo>
                                        <a:pt x="330" y="376"/>
                                      </a:lnTo>
                                      <a:lnTo>
                                        <a:pt x="335" y="370"/>
                                      </a:lnTo>
                                      <a:lnTo>
                                        <a:pt x="339" y="362"/>
                                      </a:lnTo>
                                      <a:lnTo>
                                        <a:pt x="344" y="355"/>
                                      </a:lnTo>
                                      <a:lnTo>
                                        <a:pt x="350" y="347"/>
                                      </a:lnTo>
                                      <a:lnTo>
                                        <a:pt x="357" y="341"/>
                                      </a:lnTo>
                                      <a:lnTo>
                                        <a:pt x="372" y="326"/>
                                      </a:lnTo>
                                      <a:lnTo>
                                        <a:pt x="389" y="312"/>
                                      </a:lnTo>
                                      <a:lnTo>
                                        <a:pt x="429" y="281"/>
                                      </a:lnTo>
                                      <a:lnTo>
                                        <a:pt x="466" y="249"/>
                                      </a:lnTo>
                                      <a:lnTo>
                                        <a:pt x="482" y="231"/>
                                      </a:lnTo>
                                      <a:lnTo>
                                        <a:pt x="497" y="213"/>
                                      </a:lnTo>
                                      <a:lnTo>
                                        <a:pt x="502" y="203"/>
                                      </a:lnTo>
                                      <a:lnTo>
                                        <a:pt x="507" y="194"/>
                                      </a:lnTo>
                                      <a:lnTo>
                                        <a:pt x="511" y="184"/>
                                      </a:lnTo>
                                      <a:lnTo>
                                        <a:pt x="514" y="174"/>
                                      </a:lnTo>
                                      <a:lnTo>
                                        <a:pt x="515" y="163"/>
                                      </a:lnTo>
                                      <a:lnTo>
                                        <a:pt x="515" y="153"/>
                                      </a:lnTo>
                                      <a:lnTo>
                                        <a:pt x="514" y="142"/>
                                      </a:lnTo>
                                      <a:lnTo>
                                        <a:pt x="512" y="131"/>
                                      </a:lnTo>
                                      <a:lnTo>
                                        <a:pt x="508" y="120"/>
                                      </a:lnTo>
                                      <a:lnTo>
                                        <a:pt x="502" y="108"/>
                                      </a:lnTo>
                                      <a:lnTo>
                                        <a:pt x="494" y="95"/>
                                      </a:lnTo>
                                      <a:lnTo>
                                        <a:pt x="485" y="83"/>
                                      </a:lnTo>
                                      <a:lnTo>
                                        <a:pt x="473" y="72"/>
                                      </a:lnTo>
                                      <a:lnTo>
                                        <a:pt x="462" y="61"/>
                                      </a:lnTo>
                                      <a:lnTo>
                                        <a:pt x="450" y="51"/>
                                      </a:lnTo>
                                      <a:lnTo>
                                        <a:pt x="438" y="42"/>
                                      </a:lnTo>
                                      <a:lnTo>
                                        <a:pt x="424" y="33"/>
                                      </a:lnTo>
                                      <a:lnTo>
                                        <a:pt x="410" y="26"/>
                                      </a:lnTo>
                                      <a:lnTo>
                                        <a:pt x="397" y="21"/>
                                      </a:lnTo>
                                      <a:lnTo>
                                        <a:pt x="382" y="15"/>
                                      </a:lnTo>
                                      <a:lnTo>
                                        <a:pt x="368" y="11"/>
                                      </a:lnTo>
                                      <a:lnTo>
                                        <a:pt x="353" y="7"/>
                                      </a:lnTo>
                                      <a:lnTo>
                                        <a:pt x="337" y="5"/>
                                      </a:lnTo>
                                      <a:lnTo>
                                        <a:pt x="323" y="2"/>
                                      </a:lnTo>
                                      <a:lnTo>
                                        <a:pt x="293" y="0"/>
                                      </a:lnTo>
                                      <a:lnTo>
                                        <a:pt x="262" y="0"/>
                                      </a:lnTo>
                                      <a:lnTo>
                                        <a:pt x="232" y="2"/>
                                      </a:lnTo>
                                      <a:lnTo>
                                        <a:pt x="204" y="6"/>
                                      </a:lnTo>
                                      <a:lnTo>
                                        <a:pt x="177" y="11"/>
                                      </a:lnTo>
                                      <a:lnTo>
                                        <a:pt x="151" y="18"/>
                                      </a:lnTo>
                                      <a:lnTo>
                                        <a:pt x="127" y="26"/>
                                      </a:lnTo>
                                      <a:lnTo>
                                        <a:pt x="107" y="33"/>
                                      </a:lnTo>
                                      <a:lnTo>
                                        <a:pt x="89" y="42"/>
                                      </a:lnTo>
                                      <a:lnTo>
                                        <a:pt x="74" y="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>
                                    <a:lumMod val="5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40" y="11790"/>
                                  <a:ext cx="47" cy="127"/>
                                </a:xfrm>
                                <a:custGeom>
                                  <a:avLst/>
                                  <a:gdLst>
                                    <a:gd name="T0" fmla="*/ 56 w 199"/>
                                    <a:gd name="T1" fmla="*/ 1 h 535"/>
                                    <a:gd name="T2" fmla="*/ 66 w 199"/>
                                    <a:gd name="T3" fmla="*/ 3 h 535"/>
                                    <a:gd name="T4" fmla="*/ 79 w 199"/>
                                    <a:gd name="T5" fmla="*/ 12 h 535"/>
                                    <a:gd name="T6" fmla="*/ 99 w 199"/>
                                    <a:gd name="T7" fmla="*/ 32 h 535"/>
                                    <a:gd name="T8" fmla="*/ 118 w 199"/>
                                    <a:gd name="T9" fmla="*/ 62 h 535"/>
                                    <a:gd name="T10" fmla="*/ 136 w 199"/>
                                    <a:gd name="T11" fmla="*/ 97 h 535"/>
                                    <a:gd name="T12" fmla="*/ 154 w 199"/>
                                    <a:gd name="T13" fmla="*/ 141 h 535"/>
                                    <a:gd name="T14" fmla="*/ 168 w 199"/>
                                    <a:gd name="T15" fmla="*/ 188 h 535"/>
                                    <a:gd name="T16" fmla="*/ 182 w 199"/>
                                    <a:gd name="T17" fmla="*/ 241 h 535"/>
                                    <a:gd name="T18" fmla="*/ 192 w 199"/>
                                    <a:gd name="T19" fmla="*/ 295 h 535"/>
                                    <a:gd name="T20" fmla="*/ 198 w 199"/>
                                    <a:gd name="T21" fmla="*/ 347 h 535"/>
                                    <a:gd name="T22" fmla="*/ 199 w 199"/>
                                    <a:gd name="T23" fmla="*/ 396 h 535"/>
                                    <a:gd name="T24" fmla="*/ 198 w 199"/>
                                    <a:gd name="T25" fmla="*/ 438 h 535"/>
                                    <a:gd name="T26" fmla="*/ 193 w 199"/>
                                    <a:gd name="T27" fmla="*/ 475 h 535"/>
                                    <a:gd name="T28" fmla="*/ 184 w 199"/>
                                    <a:gd name="T29" fmla="*/ 503 h 535"/>
                                    <a:gd name="T30" fmla="*/ 172 w 199"/>
                                    <a:gd name="T31" fmla="*/ 523 h 535"/>
                                    <a:gd name="T32" fmla="*/ 161 w 199"/>
                                    <a:gd name="T33" fmla="*/ 533 h 535"/>
                                    <a:gd name="T34" fmla="*/ 154 w 199"/>
                                    <a:gd name="T35" fmla="*/ 535 h 535"/>
                                    <a:gd name="T36" fmla="*/ 144 w 199"/>
                                    <a:gd name="T37" fmla="*/ 535 h 535"/>
                                    <a:gd name="T38" fmla="*/ 135 w 199"/>
                                    <a:gd name="T39" fmla="*/ 533 h 535"/>
                                    <a:gd name="T40" fmla="*/ 120 w 199"/>
                                    <a:gd name="T41" fmla="*/ 523 h 535"/>
                                    <a:gd name="T42" fmla="*/ 102 w 199"/>
                                    <a:gd name="T43" fmla="*/ 503 h 535"/>
                                    <a:gd name="T44" fmla="*/ 82 w 199"/>
                                    <a:gd name="T45" fmla="*/ 475 h 535"/>
                                    <a:gd name="T46" fmla="*/ 63 w 199"/>
                                    <a:gd name="T47" fmla="*/ 438 h 535"/>
                                    <a:gd name="T48" fmla="*/ 47 w 199"/>
                                    <a:gd name="T49" fmla="*/ 396 h 535"/>
                                    <a:gd name="T50" fmla="*/ 31 w 199"/>
                                    <a:gd name="T51" fmla="*/ 347 h 535"/>
                                    <a:gd name="T52" fmla="*/ 19 w 199"/>
                                    <a:gd name="T53" fmla="*/ 295 h 535"/>
                                    <a:gd name="T54" fmla="*/ 9 w 199"/>
                                    <a:gd name="T55" fmla="*/ 241 h 535"/>
                                    <a:gd name="T56" fmla="*/ 3 w 199"/>
                                    <a:gd name="T57" fmla="*/ 188 h 535"/>
                                    <a:gd name="T58" fmla="*/ 0 w 199"/>
                                    <a:gd name="T59" fmla="*/ 141 h 535"/>
                                    <a:gd name="T60" fmla="*/ 3 w 199"/>
                                    <a:gd name="T61" fmla="*/ 97 h 535"/>
                                    <a:gd name="T62" fmla="*/ 8 w 199"/>
                                    <a:gd name="T63" fmla="*/ 62 h 535"/>
                                    <a:gd name="T64" fmla="*/ 16 w 199"/>
                                    <a:gd name="T65" fmla="*/ 32 h 535"/>
                                    <a:gd name="T66" fmla="*/ 29 w 199"/>
                                    <a:gd name="T67" fmla="*/ 12 h 535"/>
                                    <a:gd name="T68" fmla="*/ 39 w 199"/>
                                    <a:gd name="T69" fmla="*/ 3 h 535"/>
                                    <a:gd name="T70" fmla="*/ 47 w 199"/>
                                    <a:gd name="T71" fmla="*/ 1 h 5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199" h="535">
                                      <a:moveTo>
                                        <a:pt x="52" y="0"/>
                                      </a:moveTo>
                                      <a:lnTo>
                                        <a:pt x="56" y="1"/>
                                      </a:lnTo>
                                      <a:lnTo>
                                        <a:pt x="61" y="1"/>
                                      </a:lnTo>
                                      <a:lnTo>
                                        <a:pt x="66" y="3"/>
                                      </a:lnTo>
                                      <a:lnTo>
                                        <a:pt x="71" y="6"/>
                                      </a:lnTo>
                                      <a:lnTo>
                                        <a:pt x="79" y="12"/>
                                      </a:lnTo>
                                      <a:lnTo>
                                        <a:pt x="89" y="21"/>
                                      </a:lnTo>
                                      <a:lnTo>
                                        <a:pt x="99" y="32"/>
                                      </a:lnTo>
                                      <a:lnTo>
                                        <a:pt x="109" y="46"/>
                                      </a:lnTo>
                                      <a:lnTo>
                                        <a:pt x="118" y="62"/>
                                      </a:lnTo>
                                      <a:lnTo>
                                        <a:pt x="128" y="79"/>
                                      </a:lnTo>
                                      <a:lnTo>
                                        <a:pt x="136" y="97"/>
                                      </a:lnTo>
                                      <a:lnTo>
                                        <a:pt x="145" y="118"/>
                                      </a:lnTo>
                                      <a:lnTo>
                                        <a:pt x="154" y="141"/>
                                      </a:lnTo>
                                      <a:lnTo>
                                        <a:pt x="161" y="163"/>
                                      </a:lnTo>
                                      <a:lnTo>
                                        <a:pt x="168" y="188"/>
                                      </a:lnTo>
                                      <a:lnTo>
                                        <a:pt x="176" y="214"/>
                                      </a:lnTo>
                                      <a:lnTo>
                                        <a:pt x="182" y="241"/>
                                      </a:lnTo>
                                      <a:lnTo>
                                        <a:pt x="187" y="268"/>
                                      </a:lnTo>
                                      <a:lnTo>
                                        <a:pt x="192" y="295"/>
                                      </a:lnTo>
                                      <a:lnTo>
                                        <a:pt x="196" y="321"/>
                                      </a:lnTo>
                                      <a:lnTo>
                                        <a:pt x="198" y="347"/>
                                      </a:lnTo>
                                      <a:lnTo>
                                        <a:pt x="199" y="372"/>
                                      </a:lnTo>
                                      <a:lnTo>
                                        <a:pt x="199" y="396"/>
                                      </a:lnTo>
                                      <a:lnTo>
                                        <a:pt x="199" y="418"/>
                                      </a:lnTo>
                                      <a:lnTo>
                                        <a:pt x="198" y="438"/>
                                      </a:lnTo>
                                      <a:lnTo>
                                        <a:pt x="196" y="457"/>
                                      </a:lnTo>
                                      <a:lnTo>
                                        <a:pt x="193" y="475"/>
                                      </a:lnTo>
                                      <a:lnTo>
                                        <a:pt x="189" y="490"/>
                                      </a:lnTo>
                                      <a:lnTo>
                                        <a:pt x="184" y="503"/>
                                      </a:lnTo>
                                      <a:lnTo>
                                        <a:pt x="178" y="514"/>
                                      </a:lnTo>
                                      <a:lnTo>
                                        <a:pt x="172" y="523"/>
                                      </a:lnTo>
                                      <a:lnTo>
                                        <a:pt x="165" y="530"/>
                                      </a:lnTo>
                                      <a:lnTo>
                                        <a:pt x="161" y="533"/>
                                      </a:lnTo>
                                      <a:lnTo>
                                        <a:pt x="157" y="534"/>
                                      </a:lnTo>
                                      <a:lnTo>
                                        <a:pt x="154" y="535"/>
                                      </a:lnTo>
                                      <a:lnTo>
                                        <a:pt x="149" y="535"/>
                                      </a:lnTo>
                                      <a:lnTo>
                                        <a:pt x="144" y="535"/>
                                      </a:lnTo>
                                      <a:lnTo>
                                        <a:pt x="140" y="534"/>
                                      </a:lnTo>
                                      <a:lnTo>
                                        <a:pt x="135" y="533"/>
                                      </a:lnTo>
                                      <a:lnTo>
                                        <a:pt x="130" y="530"/>
                                      </a:lnTo>
                                      <a:lnTo>
                                        <a:pt x="120" y="523"/>
                                      </a:lnTo>
                                      <a:lnTo>
                                        <a:pt x="111" y="514"/>
                                      </a:lnTo>
                                      <a:lnTo>
                                        <a:pt x="102" y="503"/>
                                      </a:lnTo>
                                      <a:lnTo>
                                        <a:pt x="92" y="490"/>
                                      </a:lnTo>
                                      <a:lnTo>
                                        <a:pt x="82" y="475"/>
                                      </a:lnTo>
                                      <a:lnTo>
                                        <a:pt x="73" y="457"/>
                                      </a:lnTo>
                                      <a:lnTo>
                                        <a:pt x="63" y="438"/>
                                      </a:lnTo>
                                      <a:lnTo>
                                        <a:pt x="55" y="418"/>
                                      </a:lnTo>
                                      <a:lnTo>
                                        <a:pt x="47" y="396"/>
                                      </a:lnTo>
                                      <a:lnTo>
                                        <a:pt x="39" y="372"/>
                                      </a:lnTo>
                                      <a:lnTo>
                                        <a:pt x="31" y="347"/>
                                      </a:lnTo>
                                      <a:lnTo>
                                        <a:pt x="25" y="321"/>
                                      </a:lnTo>
                                      <a:lnTo>
                                        <a:pt x="19" y="295"/>
                                      </a:lnTo>
                                      <a:lnTo>
                                        <a:pt x="14" y="268"/>
                                      </a:lnTo>
                                      <a:lnTo>
                                        <a:pt x="9" y="241"/>
                                      </a:lnTo>
                                      <a:lnTo>
                                        <a:pt x="5" y="214"/>
                                      </a:lnTo>
                                      <a:lnTo>
                                        <a:pt x="3" y="188"/>
                                      </a:lnTo>
                                      <a:lnTo>
                                        <a:pt x="1" y="163"/>
                                      </a:lnTo>
                                      <a:lnTo>
                                        <a:pt x="0" y="141"/>
                                      </a:lnTo>
                                      <a:lnTo>
                                        <a:pt x="1" y="118"/>
                                      </a:lnTo>
                                      <a:lnTo>
                                        <a:pt x="3" y="97"/>
                                      </a:lnTo>
                                      <a:lnTo>
                                        <a:pt x="4" y="79"/>
                                      </a:lnTo>
                                      <a:lnTo>
                                        <a:pt x="8" y="62"/>
                                      </a:lnTo>
                                      <a:lnTo>
                                        <a:pt x="11" y="46"/>
                                      </a:lnTo>
                                      <a:lnTo>
                                        <a:pt x="16" y="32"/>
                                      </a:lnTo>
                                      <a:lnTo>
                                        <a:pt x="21" y="21"/>
                                      </a:lnTo>
                                      <a:lnTo>
                                        <a:pt x="29" y="12"/>
                                      </a:lnTo>
                                      <a:lnTo>
                                        <a:pt x="35" y="6"/>
                                      </a:lnTo>
                                      <a:lnTo>
                                        <a:pt x="39" y="3"/>
                                      </a:lnTo>
                                      <a:lnTo>
                                        <a:pt x="43" y="1"/>
                                      </a:lnTo>
                                      <a:lnTo>
                                        <a:pt x="47" y="1"/>
                                      </a:lnTo>
                                      <a:lnTo>
                                        <a:pt x="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>
                                    <a:lumMod val="5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1F1A17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75" y="11776"/>
                                  <a:ext cx="43" cy="139"/>
                                </a:xfrm>
                                <a:custGeom>
                                  <a:avLst/>
                                  <a:gdLst>
                                    <a:gd name="T0" fmla="*/ 131 w 181"/>
                                    <a:gd name="T1" fmla="*/ 0 h 587"/>
                                    <a:gd name="T2" fmla="*/ 140 w 181"/>
                                    <a:gd name="T3" fmla="*/ 2 h 587"/>
                                    <a:gd name="T4" fmla="*/ 150 w 181"/>
                                    <a:gd name="T5" fmla="*/ 8 h 587"/>
                                    <a:gd name="T6" fmla="*/ 162 w 181"/>
                                    <a:gd name="T7" fmla="*/ 25 h 587"/>
                                    <a:gd name="T8" fmla="*/ 172 w 181"/>
                                    <a:gd name="T9" fmla="*/ 54 h 587"/>
                                    <a:gd name="T10" fmla="*/ 178 w 181"/>
                                    <a:gd name="T11" fmla="*/ 89 h 587"/>
                                    <a:gd name="T12" fmla="*/ 181 w 181"/>
                                    <a:gd name="T13" fmla="*/ 134 h 587"/>
                                    <a:gd name="T14" fmla="*/ 181 w 181"/>
                                    <a:gd name="T15" fmla="*/ 185 h 587"/>
                                    <a:gd name="T16" fmla="*/ 177 w 181"/>
                                    <a:gd name="T17" fmla="*/ 240 h 587"/>
                                    <a:gd name="T18" fmla="*/ 169 w 181"/>
                                    <a:gd name="T19" fmla="*/ 300 h 587"/>
                                    <a:gd name="T20" fmla="*/ 158 w 181"/>
                                    <a:gd name="T21" fmla="*/ 358 h 587"/>
                                    <a:gd name="T22" fmla="*/ 146 w 181"/>
                                    <a:gd name="T23" fmla="*/ 412 h 587"/>
                                    <a:gd name="T24" fmla="*/ 131 w 181"/>
                                    <a:gd name="T25" fmla="*/ 462 h 587"/>
                                    <a:gd name="T26" fmla="*/ 115 w 181"/>
                                    <a:gd name="T27" fmla="*/ 504 h 587"/>
                                    <a:gd name="T28" fmla="*/ 98 w 181"/>
                                    <a:gd name="T29" fmla="*/ 540 h 587"/>
                                    <a:gd name="T30" fmla="*/ 80 w 181"/>
                                    <a:gd name="T31" fmla="*/ 566 h 587"/>
                                    <a:gd name="T32" fmla="*/ 63 w 181"/>
                                    <a:gd name="T33" fmla="*/ 582 h 587"/>
                                    <a:gd name="T34" fmla="*/ 51 w 181"/>
                                    <a:gd name="T35" fmla="*/ 587 h 587"/>
                                    <a:gd name="T36" fmla="*/ 42 w 181"/>
                                    <a:gd name="T37" fmla="*/ 585 h 587"/>
                                    <a:gd name="T38" fmla="*/ 31 w 181"/>
                                    <a:gd name="T39" fmla="*/ 579 h 587"/>
                                    <a:gd name="T40" fmla="*/ 20 w 181"/>
                                    <a:gd name="T41" fmla="*/ 562 h 587"/>
                                    <a:gd name="T42" fmla="*/ 10 w 181"/>
                                    <a:gd name="T43" fmla="*/ 535 h 587"/>
                                    <a:gd name="T44" fmla="*/ 4 w 181"/>
                                    <a:gd name="T45" fmla="*/ 498 h 587"/>
                                    <a:gd name="T46" fmla="*/ 0 w 181"/>
                                    <a:gd name="T47" fmla="*/ 454 h 587"/>
                                    <a:gd name="T48" fmla="*/ 1 w 181"/>
                                    <a:gd name="T49" fmla="*/ 404 h 587"/>
                                    <a:gd name="T50" fmla="*/ 5 w 181"/>
                                    <a:gd name="T51" fmla="*/ 347 h 587"/>
                                    <a:gd name="T52" fmla="*/ 12 w 181"/>
                                    <a:gd name="T53" fmla="*/ 287 h 587"/>
                                    <a:gd name="T54" fmla="*/ 22 w 181"/>
                                    <a:gd name="T55" fmla="*/ 229 h 587"/>
                                    <a:gd name="T56" fmla="*/ 35 w 181"/>
                                    <a:gd name="T57" fmla="*/ 176 h 587"/>
                                    <a:gd name="T58" fmla="*/ 49 w 181"/>
                                    <a:gd name="T59" fmla="*/ 127 h 587"/>
                                    <a:gd name="T60" fmla="*/ 65 w 181"/>
                                    <a:gd name="T61" fmla="*/ 83 h 587"/>
                                    <a:gd name="T62" fmla="*/ 83 w 181"/>
                                    <a:gd name="T63" fmla="*/ 49 h 587"/>
                                    <a:gd name="T64" fmla="*/ 100 w 181"/>
                                    <a:gd name="T65" fmla="*/ 21 h 587"/>
                                    <a:gd name="T66" fmla="*/ 119 w 181"/>
                                    <a:gd name="T67" fmla="*/ 5 h 5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181" h="587">
                                      <a:moveTo>
                                        <a:pt x="127" y="2"/>
                                      </a:moveTo>
                                      <a:lnTo>
                                        <a:pt x="131" y="0"/>
                                      </a:lnTo>
                                      <a:lnTo>
                                        <a:pt x="135" y="0"/>
                                      </a:lnTo>
                                      <a:lnTo>
                                        <a:pt x="140" y="2"/>
                                      </a:lnTo>
                                      <a:lnTo>
                                        <a:pt x="143" y="3"/>
                                      </a:lnTo>
                                      <a:lnTo>
                                        <a:pt x="150" y="8"/>
                                      </a:lnTo>
                                      <a:lnTo>
                                        <a:pt x="156" y="15"/>
                                      </a:lnTo>
                                      <a:lnTo>
                                        <a:pt x="162" y="25"/>
                                      </a:lnTo>
                                      <a:lnTo>
                                        <a:pt x="167" y="39"/>
                                      </a:lnTo>
                                      <a:lnTo>
                                        <a:pt x="172" y="54"/>
                                      </a:lnTo>
                                      <a:lnTo>
                                        <a:pt x="174" y="71"/>
                                      </a:lnTo>
                                      <a:lnTo>
                                        <a:pt x="178" y="89"/>
                                      </a:lnTo>
                                      <a:lnTo>
                                        <a:pt x="179" y="110"/>
                                      </a:lnTo>
                                      <a:lnTo>
                                        <a:pt x="181" y="134"/>
                                      </a:lnTo>
                                      <a:lnTo>
                                        <a:pt x="181" y="159"/>
                                      </a:lnTo>
                                      <a:lnTo>
                                        <a:pt x="181" y="185"/>
                                      </a:lnTo>
                                      <a:lnTo>
                                        <a:pt x="179" y="212"/>
                                      </a:lnTo>
                                      <a:lnTo>
                                        <a:pt x="177" y="240"/>
                                      </a:lnTo>
                                      <a:lnTo>
                                        <a:pt x="173" y="270"/>
                                      </a:lnTo>
                                      <a:lnTo>
                                        <a:pt x="169" y="300"/>
                                      </a:lnTo>
                                      <a:lnTo>
                                        <a:pt x="164" y="329"/>
                                      </a:lnTo>
                                      <a:lnTo>
                                        <a:pt x="158" y="358"/>
                                      </a:lnTo>
                                      <a:lnTo>
                                        <a:pt x="152" y="385"/>
                                      </a:lnTo>
                                      <a:lnTo>
                                        <a:pt x="146" y="412"/>
                                      </a:lnTo>
                                      <a:lnTo>
                                        <a:pt x="138" y="437"/>
                                      </a:lnTo>
                                      <a:lnTo>
                                        <a:pt x="131" y="462"/>
                                      </a:lnTo>
                                      <a:lnTo>
                                        <a:pt x="124" y="483"/>
                                      </a:lnTo>
                                      <a:lnTo>
                                        <a:pt x="115" y="504"/>
                                      </a:lnTo>
                                      <a:lnTo>
                                        <a:pt x="106" y="522"/>
                                      </a:lnTo>
                                      <a:lnTo>
                                        <a:pt x="98" y="540"/>
                                      </a:lnTo>
                                      <a:lnTo>
                                        <a:pt x="89" y="553"/>
                                      </a:lnTo>
                                      <a:lnTo>
                                        <a:pt x="80" y="566"/>
                                      </a:lnTo>
                                      <a:lnTo>
                                        <a:pt x="72" y="576"/>
                                      </a:lnTo>
                                      <a:lnTo>
                                        <a:pt x="63" y="582"/>
                                      </a:lnTo>
                                      <a:lnTo>
                                        <a:pt x="54" y="585"/>
                                      </a:lnTo>
                                      <a:lnTo>
                                        <a:pt x="51" y="587"/>
                                      </a:lnTo>
                                      <a:lnTo>
                                        <a:pt x="46" y="587"/>
                                      </a:lnTo>
                                      <a:lnTo>
                                        <a:pt x="42" y="585"/>
                                      </a:lnTo>
                                      <a:lnTo>
                                        <a:pt x="38" y="584"/>
                                      </a:lnTo>
                                      <a:lnTo>
                                        <a:pt x="31" y="579"/>
                                      </a:lnTo>
                                      <a:lnTo>
                                        <a:pt x="25" y="572"/>
                                      </a:lnTo>
                                      <a:lnTo>
                                        <a:pt x="20" y="562"/>
                                      </a:lnTo>
                                      <a:lnTo>
                                        <a:pt x="15" y="550"/>
                                      </a:lnTo>
                                      <a:lnTo>
                                        <a:pt x="10" y="535"/>
                                      </a:lnTo>
                                      <a:lnTo>
                                        <a:pt x="6" y="517"/>
                                      </a:lnTo>
                                      <a:lnTo>
                                        <a:pt x="4" y="498"/>
                                      </a:lnTo>
                                      <a:lnTo>
                                        <a:pt x="1" y="477"/>
                                      </a:lnTo>
                                      <a:lnTo>
                                        <a:pt x="0" y="454"/>
                                      </a:lnTo>
                                      <a:lnTo>
                                        <a:pt x="0" y="430"/>
                                      </a:lnTo>
                                      <a:lnTo>
                                        <a:pt x="1" y="404"/>
                                      </a:lnTo>
                                      <a:lnTo>
                                        <a:pt x="2" y="376"/>
                                      </a:lnTo>
                                      <a:lnTo>
                                        <a:pt x="5" y="347"/>
                                      </a:lnTo>
                                      <a:lnTo>
                                        <a:pt x="7" y="317"/>
                                      </a:lnTo>
                                      <a:lnTo>
                                        <a:pt x="12" y="287"/>
                                      </a:lnTo>
                                      <a:lnTo>
                                        <a:pt x="17" y="258"/>
                                      </a:lnTo>
                                      <a:lnTo>
                                        <a:pt x="22" y="229"/>
                                      </a:lnTo>
                                      <a:lnTo>
                                        <a:pt x="28" y="202"/>
                                      </a:lnTo>
                                      <a:lnTo>
                                        <a:pt x="35" y="176"/>
                                      </a:lnTo>
                                      <a:lnTo>
                                        <a:pt x="42" y="150"/>
                                      </a:lnTo>
                                      <a:lnTo>
                                        <a:pt x="49" y="127"/>
                                      </a:lnTo>
                                      <a:lnTo>
                                        <a:pt x="58" y="104"/>
                                      </a:lnTo>
                                      <a:lnTo>
                                        <a:pt x="65" y="83"/>
                                      </a:lnTo>
                                      <a:lnTo>
                                        <a:pt x="74" y="65"/>
                                      </a:lnTo>
                                      <a:lnTo>
                                        <a:pt x="83" y="49"/>
                                      </a:lnTo>
                                      <a:lnTo>
                                        <a:pt x="91" y="34"/>
                                      </a:lnTo>
                                      <a:lnTo>
                                        <a:pt x="100" y="21"/>
                                      </a:lnTo>
                                      <a:lnTo>
                                        <a:pt x="110" y="13"/>
                                      </a:lnTo>
                                      <a:lnTo>
                                        <a:pt x="119" y="5"/>
                                      </a:lnTo>
                                      <a:lnTo>
                                        <a:pt x="127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>
                                    <a:lumMod val="5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1F1A17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1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802" y="12119"/>
                                  <a:ext cx="462" cy="434"/>
                                  <a:chOff x="8834" y="3389"/>
                                  <a:chExt cx="390" cy="366"/>
                                </a:xfrm>
                              </wpg:grpSpPr>
                              <wps:wsp>
                                <wps:cNvPr id="12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834" y="3389"/>
                                    <a:ext cx="390" cy="366"/>
                                  </a:xfrm>
                                  <a:custGeom>
                                    <a:avLst/>
                                    <a:gdLst>
                                      <a:gd name="T0" fmla="*/ 1951 w 1951"/>
                                      <a:gd name="T1" fmla="*/ 55 h 1831"/>
                                      <a:gd name="T2" fmla="*/ 1948 w 1951"/>
                                      <a:gd name="T3" fmla="*/ 181 h 1831"/>
                                      <a:gd name="T4" fmla="*/ 1933 w 1951"/>
                                      <a:gd name="T5" fmla="*/ 328 h 1831"/>
                                      <a:gd name="T6" fmla="*/ 1909 w 1951"/>
                                      <a:gd name="T7" fmla="*/ 490 h 1831"/>
                                      <a:gd name="T8" fmla="*/ 1874 w 1951"/>
                                      <a:gd name="T9" fmla="*/ 663 h 1831"/>
                                      <a:gd name="T10" fmla="*/ 1829 w 1951"/>
                                      <a:gd name="T11" fmla="*/ 843 h 1831"/>
                                      <a:gd name="T12" fmla="*/ 1774 w 1951"/>
                                      <a:gd name="T13" fmla="*/ 1021 h 1831"/>
                                      <a:gd name="T14" fmla="*/ 1709 w 1951"/>
                                      <a:gd name="T15" fmla="*/ 1195 h 1831"/>
                                      <a:gd name="T16" fmla="*/ 1635 w 1951"/>
                                      <a:gd name="T17" fmla="*/ 1357 h 1831"/>
                                      <a:gd name="T18" fmla="*/ 1552 w 1951"/>
                                      <a:gd name="T19" fmla="*/ 1505 h 1831"/>
                                      <a:gd name="T20" fmla="*/ 1461 w 1951"/>
                                      <a:gd name="T21" fmla="*/ 1631 h 1831"/>
                                      <a:gd name="T22" fmla="*/ 1361 w 1951"/>
                                      <a:gd name="T23" fmla="*/ 1731 h 1831"/>
                                      <a:gd name="T24" fmla="*/ 1253 w 1951"/>
                                      <a:gd name="T25" fmla="*/ 1799 h 1831"/>
                                      <a:gd name="T26" fmla="*/ 1137 w 1951"/>
                                      <a:gd name="T27" fmla="*/ 1831 h 1831"/>
                                      <a:gd name="T28" fmla="*/ 1012 w 1951"/>
                                      <a:gd name="T29" fmla="*/ 1820 h 1831"/>
                                      <a:gd name="T30" fmla="*/ 881 w 1951"/>
                                      <a:gd name="T31" fmla="*/ 1762 h 1831"/>
                                      <a:gd name="T32" fmla="*/ 758 w 1951"/>
                                      <a:gd name="T33" fmla="*/ 1718 h 1831"/>
                                      <a:gd name="T34" fmla="*/ 658 w 1951"/>
                                      <a:gd name="T35" fmla="*/ 1721 h 1831"/>
                                      <a:gd name="T36" fmla="*/ 594 w 1951"/>
                                      <a:gd name="T37" fmla="*/ 1717 h 1831"/>
                                      <a:gd name="T38" fmla="*/ 557 w 1951"/>
                                      <a:gd name="T39" fmla="*/ 1712 h 1831"/>
                                      <a:gd name="T40" fmla="*/ 524 w 1951"/>
                                      <a:gd name="T41" fmla="*/ 1704 h 1831"/>
                                      <a:gd name="T42" fmla="*/ 498 w 1951"/>
                                      <a:gd name="T43" fmla="*/ 1694 h 1831"/>
                                      <a:gd name="T44" fmla="*/ 466 w 1951"/>
                                      <a:gd name="T45" fmla="*/ 1669 h 1831"/>
                                      <a:gd name="T46" fmla="*/ 419 w 1951"/>
                                      <a:gd name="T47" fmla="*/ 1618 h 1831"/>
                                      <a:gd name="T48" fmla="*/ 367 w 1951"/>
                                      <a:gd name="T49" fmla="*/ 1549 h 1831"/>
                                      <a:gd name="T50" fmla="*/ 313 w 1951"/>
                                      <a:gd name="T51" fmla="*/ 1465 h 1831"/>
                                      <a:gd name="T52" fmla="*/ 258 w 1951"/>
                                      <a:gd name="T53" fmla="*/ 1367 h 1831"/>
                                      <a:gd name="T54" fmla="*/ 205 w 1951"/>
                                      <a:gd name="T55" fmla="*/ 1258 h 1831"/>
                                      <a:gd name="T56" fmla="*/ 155 w 1951"/>
                                      <a:gd name="T57" fmla="*/ 1142 h 1831"/>
                                      <a:gd name="T58" fmla="*/ 109 w 1951"/>
                                      <a:gd name="T59" fmla="*/ 1020 h 1831"/>
                                      <a:gd name="T60" fmla="*/ 69 w 1951"/>
                                      <a:gd name="T61" fmla="*/ 893 h 1831"/>
                                      <a:gd name="T62" fmla="*/ 36 w 1951"/>
                                      <a:gd name="T63" fmla="*/ 767 h 1831"/>
                                      <a:gd name="T64" fmla="*/ 14 w 1951"/>
                                      <a:gd name="T65" fmla="*/ 642 h 1831"/>
                                      <a:gd name="T66" fmla="*/ 1 w 1951"/>
                                      <a:gd name="T67" fmla="*/ 521 h 1831"/>
                                      <a:gd name="T68" fmla="*/ 1 w 1951"/>
                                      <a:gd name="T69" fmla="*/ 407 h 1831"/>
                                      <a:gd name="T70" fmla="*/ 16 w 1951"/>
                                      <a:gd name="T71" fmla="*/ 301 h 1831"/>
                                      <a:gd name="T72" fmla="*/ 47 w 1951"/>
                                      <a:gd name="T73" fmla="*/ 207 h 1831"/>
                                      <a:gd name="T74" fmla="*/ 95 w 1951"/>
                                      <a:gd name="T75" fmla="*/ 127 h 1831"/>
                                      <a:gd name="T76" fmla="*/ 173 w 1951"/>
                                      <a:gd name="T77" fmla="*/ 104 h 1831"/>
                                      <a:gd name="T78" fmla="*/ 272 w 1951"/>
                                      <a:gd name="T79" fmla="*/ 123 h 1831"/>
                                      <a:gd name="T80" fmla="*/ 378 w 1951"/>
                                      <a:gd name="T81" fmla="*/ 138 h 1831"/>
                                      <a:gd name="T82" fmla="*/ 490 w 1951"/>
                                      <a:gd name="T83" fmla="*/ 149 h 1831"/>
                                      <a:gd name="T84" fmla="*/ 607 w 1951"/>
                                      <a:gd name="T85" fmla="*/ 156 h 1831"/>
                                      <a:gd name="T86" fmla="*/ 727 w 1951"/>
                                      <a:gd name="T87" fmla="*/ 160 h 1831"/>
                                      <a:gd name="T88" fmla="*/ 851 w 1951"/>
                                      <a:gd name="T89" fmla="*/ 160 h 1831"/>
                                      <a:gd name="T90" fmla="*/ 976 w 1951"/>
                                      <a:gd name="T91" fmla="*/ 158 h 1831"/>
                                      <a:gd name="T92" fmla="*/ 1101 w 1951"/>
                                      <a:gd name="T93" fmla="*/ 151 h 1831"/>
                                      <a:gd name="T94" fmla="*/ 1226 w 1951"/>
                                      <a:gd name="T95" fmla="*/ 141 h 1831"/>
                                      <a:gd name="T96" fmla="*/ 1348 w 1951"/>
                                      <a:gd name="T97" fmla="*/ 128 h 1831"/>
                                      <a:gd name="T98" fmla="*/ 1469 w 1951"/>
                                      <a:gd name="T99" fmla="*/ 112 h 1831"/>
                                      <a:gd name="T100" fmla="*/ 1586 w 1951"/>
                                      <a:gd name="T101" fmla="*/ 92 h 1831"/>
                                      <a:gd name="T102" fmla="*/ 1697 w 1951"/>
                                      <a:gd name="T103" fmla="*/ 70 h 1831"/>
                                      <a:gd name="T104" fmla="*/ 1803 w 1951"/>
                                      <a:gd name="T105" fmla="*/ 45 h 1831"/>
                                      <a:gd name="T106" fmla="*/ 1901 w 1951"/>
                                      <a:gd name="T107" fmla="*/ 17 h 183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</a:cxnLst>
                                    <a:rect l="0" t="0" r="r" b="b"/>
                                    <a:pathLst>
                                      <a:path w="1951" h="1831">
                                        <a:moveTo>
                                          <a:pt x="1948" y="0"/>
                                        </a:moveTo>
                                        <a:lnTo>
                                          <a:pt x="1951" y="55"/>
                                        </a:lnTo>
                                        <a:lnTo>
                                          <a:pt x="1951" y="114"/>
                                        </a:lnTo>
                                        <a:lnTo>
                                          <a:pt x="1948" y="181"/>
                                        </a:lnTo>
                                        <a:lnTo>
                                          <a:pt x="1942" y="252"/>
                                        </a:lnTo>
                                        <a:lnTo>
                                          <a:pt x="1933" y="328"/>
                                        </a:lnTo>
                                        <a:lnTo>
                                          <a:pt x="1923" y="407"/>
                                        </a:lnTo>
                                        <a:lnTo>
                                          <a:pt x="1909" y="490"/>
                                        </a:lnTo>
                                        <a:lnTo>
                                          <a:pt x="1892" y="577"/>
                                        </a:lnTo>
                                        <a:lnTo>
                                          <a:pt x="1874" y="663"/>
                                        </a:lnTo>
                                        <a:lnTo>
                                          <a:pt x="1853" y="752"/>
                                        </a:lnTo>
                                        <a:lnTo>
                                          <a:pt x="1829" y="843"/>
                                        </a:lnTo>
                                        <a:lnTo>
                                          <a:pt x="1803" y="932"/>
                                        </a:lnTo>
                                        <a:lnTo>
                                          <a:pt x="1774" y="1021"/>
                                        </a:lnTo>
                                        <a:lnTo>
                                          <a:pt x="1743" y="1109"/>
                                        </a:lnTo>
                                        <a:lnTo>
                                          <a:pt x="1709" y="1195"/>
                                        </a:lnTo>
                                        <a:lnTo>
                                          <a:pt x="1674" y="1278"/>
                                        </a:lnTo>
                                        <a:lnTo>
                                          <a:pt x="1635" y="1357"/>
                                        </a:lnTo>
                                        <a:lnTo>
                                          <a:pt x="1596" y="1434"/>
                                        </a:lnTo>
                                        <a:lnTo>
                                          <a:pt x="1552" y="1505"/>
                                        </a:lnTo>
                                        <a:lnTo>
                                          <a:pt x="1508" y="1571"/>
                                        </a:lnTo>
                                        <a:lnTo>
                                          <a:pt x="1461" y="1631"/>
                                        </a:lnTo>
                                        <a:lnTo>
                                          <a:pt x="1413" y="1684"/>
                                        </a:lnTo>
                                        <a:lnTo>
                                          <a:pt x="1361" y="1731"/>
                                        </a:lnTo>
                                        <a:lnTo>
                                          <a:pt x="1307" y="1769"/>
                                        </a:lnTo>
                                        <a:lnTo>
                                          <a:pt x="1253" y="1799"/>
                                        </a:lnTo>
                                        <a:lnTo>
                                          <a:pt x="1195" y="1820"/>
                                        </a:lnTo>
                                        <a:lnTo>
                                          <a:pt x="1137" y="1831"/>
                                        </a:lnTo>
                                        <a:lnTo>
                                          <a:pt x="1075" y="1831"/>
                                        </a:lnTo>
                                        <a:lnTo>
                                          <a:pt x="1012" y="1820"/>
                                        </a:lnTo>
                                        <a:lnTo>
                                          <a:pt x="947" y="1798"/>
                                        </a:lnTo>
                                        <a:lnTo>
                                          <a:pt x="881" y="1762"/>
                                        </a:lnTo>
                                        <a:lnTo>
                                          <a:pt x="813" y="1714"/>
                                        </a:lnTo>
                                        <a:lnTo>
                                          <a:pt x="758" y="1718"/>
                                        </a:lnTo>
                                        <a:lnTo>
                                          <a:pt x="706" y="1721"/>
                                        </a:lnTo>
                                        <a:lnTo>
                                          <a:pt x="658" y="1721"/>
                                        </a:lnTo>
                                        <a:lnTo>
                                          <a:pt x="613" y="1718"/>
                                        </a:lnTo>
                                        <a:lnTo>
                                          <a:pt x="594" y="1717"/>
                                        </a:lnTo>
                                        <a:lnTo>
                                          <a:pt x="574" y="1715"/>
                                        </a:lnTo>
                                        <a:lnTo>
                                          <a:pt x="557" y="1712"/>
                                        </a:lnTo>
                                        <a:lnTo>
                                          <a:pt x="539" y="1709"/>
                                        </a:lnTo>
                                        <a:lnTo>
                                          <a:pt x="524" y="1704"/>
                                        </a:lnTo>
                                        <a:lnTo>
                                          <a:pt x="511" y="1699"/>
                                        </a:lnTo>
                                        <a:lnTo>
                                          <a:pt x="498" y="1694"/>
                                        </a:lnTo>
                                        <a:lnTo>
                                          <a:pt x="489" y="1686"/>
                                        </a:lnTo>
                                        <a:lnTo>
                                          <a:pt x="466" y="1669"/>
                                        </a:lnTo>
                                        <a:lnTo>
                                          <a:pt x="443" y="1646"/>
                                        </a:lnTo>
                                        <a:lnTo>
                                          <a:pt x="419" y="1618"/>
                                        </a:lnTo>
                                        <a:lnTo>
                                          <a:pt x="393" y="1586"/>
                                        </a:lnTo>
                                        <a:lnTo>
                                          <a:pt x="367" y="1549"/>
                                        </a:lnTo>
                                        <a:lnTo>
                                          <a:pt x="340" y="1508"/>
                                        </a:lnTo>
                                        <a:lnTo>
                                          <a:pt x="313" y="1465"/>
                                        </a:lnTo>
                                        <a:lnTo>
                                          <a:pt x="286" y="1418"/>
                                        </a:lnTo>
                                        <a:lnTo>
                                          <a:pt x="258" y="1367"/>
                                        </a:lnTo>
                                        <a:lnTo>
                                          <a:pt x="232" y="1314"/>
                                        </a:lnTo>
                                        <a:lnTo>
                                          <a:pt x="205" y="1258"/>
                                        </a:lnTo>
                                        <a:lnTo>
                                          <a:pt x="179" y="1201"/>
                                        </a:lnTo>
                                        <a:lnTo>
                                          <a:pt x="155" y="1142"/>
                                        </a:lnTo>
                                        <a:lnTo>
                                          <a:pt x="131" y="1082"/>
                                        </a:lnTo>
                                        <a:lnTo>
                                          <a:pt x="109" y="1020"/>
                                        </a:lnTo>
                                        <a:lnTo>
                                          <a:pt x="88" y="957"/>
                                        </a:lnTo>
                                        <a:lnTo>
                                          <a:pt x="69" y="893"/>
                                        </a:lnTo>
                                        <a:lnTo>
                                          <a:pt x="52" y="830"/>
                                        </a:lnTo>
                                        <a:lnTo>
                                          <a:pt x="36" y="767"/>
                                        </a:lnTo>
                                        <a:lnTo>
                                          <a:pt x="23" y="704"/>
                                        </a:lnTo>
                                        <a:lnTo>
                                          <a:pt x="14" y="642"/>
                                        </a:lnTo>
                                        <a:lnTo>
                                          <a:pt x="6" y="581"/>
                                        </a:lnTo>
                                        <a:lnTo>
                                          <a:pt x="1" y="521"/>
                                        </a:lnTo>
                                        <a:lnTo>
                                          <a:pt x="0" y="463"/>
                                        </a:lnTo>
                                        <a:lnTo>
                                          <a:pt x="1" y="407"/>
                                        </a:lnTo>
                                        <a:lnTo>
                                          <a:pt x="7" y="353"/>
                                        </a:lnTo>
                                        <a:lnTo>
                                          <a:pt x="16" y="301"/>
                                        </a:lnTo>
                                        <a:lnTo>
                                          <a:pt x="30" y="253"/>
                                        </a:lnTo>
                                        <a:lnTo>
                                          <a:pt x="47" y="207"/>
                                        </a:lnTo>
                                        <a:lnTo>
                                          <a:pt x="69" y="165"/>
                                        </a:lnTo>
                                        <a:lnTo>
                                          <a:pt x="95" y="127"/>
                                        </a:lnTo>
                                        <a:lnTo>
                                          <a:pt x="126" y="93"/>
                                        </a:lnTo>
                                        <a:lnTo>
                                          <a:pt x="173" y="104"/>
                                        </a:lnTo>
                                        <a:lnTo>
                                          <a:pt x="221" y="114"/>
                                        </a:lnTo>
                                        <a:lnTo>
                                          <a:pt x="272" y="123"/>
                                        </a:lnTo>
                                        <a:lnTo>
                                          <a:pt x="324" y="130"/>
                                        </a:lnTo>
                                        <a:lnTo>
                                          <a:pt x="378" y="138"/>
                                        </a:lnTo>
                                        <a:lnTo>
                                          <a:pt x="433" y="144"/>
                                        </a:lnTo>
                                        <a:lnTo>
                                          <a:pt x="490" y="149"/>
                                        </a:lnTo>
                                        <a:lnTo>
                                          <a:pt x="548" y="153"/>
                                        </a:lnTo>
                                        <a:lnTo>
                                          <a:pt x="607" y="156"/>
                                        </a:lnTo>
                                        <a:lnTo>
                                          <a:pt x="667" y="159"/>
                                        </a:lnTo>
                                        <a:lnTo>
                                          <a:pt x="727" y="160"/>
                                        </a:lnTo>
                                        <a:lnTo>
                                          <a:pt x="789" y="161"/>
                                        </a:lnTo>
                                        <a:lnTo>
                                          <a:pt x="851" y="160"/>
                                        </a:lnTo>
                                        <a:lnTo>
                                          <a:pt x="913" y="159"/>
                                        </a:lnTo>
                                        <a:lnTo>
                                          <a:pt x="976" y="158"/>
                                        </a:lnTo>
                                        <a:lnTo>
                                          <a:pt x="1038" y="155"/>
                                        </a:lnTo>
                                        <a:lnTo>
                                          <a:pt x="1101" y="151"/>
                                        </a:lnTo>
                                        <a:lnTo>
                                          <a:pt x="1163" y="146"/>
                                        </a:lnTo>
                                        <a:lnTo>
                                          <a:pt x="1226" y="141"/>
                                        </a:lnTo>
                                        <a:lnTo>
                                          <a:pt x="1288" y="135"/>
                                        </a:lnTo>
                                        <a:lnTo>
                                          <a:pt x="1348" y="128"/>
                                        </a:lnTo>
                                        <a:lnTo>
                                          <a:pt x="1409" y="120"/>
                                        </a:lnTo>
                                        <a:lnTo>
                                          <a:pt x="1469" y="112"/>
                                        </a:lnTo>
                                        <a:lnTo>
                                          <a:pt x="1528" y="103"/>
                                        </a:lnTo>
                                        <a:lnTo>
                                          <a:pt x="1586" y="92"/>
                                        </a:lnTo>
                                        <a:lnTo>
                                          <a:pt x="1643" y="82"/>
                                        </a:lnTo>
                                        <a:lnTo>
                                          <a:pt x="1697" y="70"/>
                                        </a:lnTo>
                                        <a:lnTo>
                                          <a:pt x="1751" y="57"/>
                                        </a:lnTo>
                                        <a:lnTo>
                                          <a:pt x="1803" y="45"/>
                                        </a:lnTo>
                                        <a:lnTo>
                                          <a:pt x="1853" y="30"/>
                                        </a:lnTo>
                                        <a:lnTo>
                                          <a:pt x="1901" y="17"/>
                                        </a:lnTo>
                                        <a:lnTo>
                                          <a:pt x="194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50000"/>
                                      <a:lumOff val="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0">
                                        <a:solidFill>
                                          <a:srgbClr val="1F1A17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846" y="3421"/>
                                    <a:ext cx="233" cy="301"/>
                                  </a:xfrm>
                                  <a:custGeom>
                                    <a:avLst/>
                                    <a:gdLst>
                                      <a:gd name="T0" fmla="*/ 177 w 1161"/>
                                      <a:gd name="T1" fmla="*/ 12 h 1503"/>
                                      <a:gd name="T2" fmla="*/ 300 w 1161"/>
                                      <a:gd name="T3" fmla="*/ 34 h 1503"/>
                                      <a:gd name="T4" fmla="*/ 420 w 1161"/>
                                      <a:gd name="T5" fmla="*/ 52 h 1503"/>
                                      <a:gd name="T6" fmla="*/ 538 w 1161"/>
                                      <a:gd name="T7" fmla="*/ 65 h 1503"/>
                                      <a:gd name="T8" fmla="*/ 657 w 1161"/>
                                      <a:gd name="T9" fmla="*/ 73 h 1503"/>
                                      <a:gd name="T10" fmla="*/ 776 w 1161"/>
                                      <a:gd name="T11" fmla="*/ 76 h 1503"/>
                                      <a:gd name="T12" fmla="*/ 893 w 1161"/>
                                      <a:gd name="T13" fmla="*/ 76 h 1503"/>
                                      <a:gd name="T14" fmla="*/ 1011 w 1161"/>
                                      <a:gd name="T15" fmla="*/ 72 h 1503"/>
                                      <a:gd name="T16" fmla="*/ 1085 w 1161"/>
                                      <a:gd name="T17" fmla="*/ 130 h 1503"/>
                                      <a:gd name="T18" fmla="*/ 1111 w 1161"/>
                                      <a:gd name="T19" fmla="*/ 261 h 1503"/>
                                      <a:gd name="T20" fmla="*/ 1132 w 1161"/>
                                      <a:gd name="T21" fmla="*/ 398 h 1503"/>
                                      <a:gd name="T22" fmla="*/ 1147 w 1161"/>
                                      <a:gd name="T23" fmla="*/ 534 h 1503"/>
                                      <a:gd name="T24" fmla="*/ 1157 w 1161"/>
                                      <a:gd name="T25" fmla="*/ 666 h 1503"/>
                                      <a:gd name="T26" fmla="*/ 1161 w 1161"/>
                                      <a:gd name="T27" fmla="*/ 790 h 1503"/>
                                      <a:gd name="T28" fmla="*/ 1158 w 1161"/>
                                      <a:gd name="T29" fmla="*/ 900 h 1503"/>
                                      <a:gd name="T30" fmla="*/ 1149 w 1161"/>
                                      <a:gd name="T31" fmla="*/ 991 h 1503"/>
                                      <a:gd name="T32" fmla="*/ 1125 w 1161"/>
                                      <a:gd name="T33" fmla="*/ 1042 h 1503"/>
                                      <a:gd name="T34" fmla="*/ 1091 w 1161"/>
                                      <a:gd name="T35" fmla="*/ 1067 h 1503"/>
                                      <a:gd name="T36" fmla="*/ 1062 w 1161"/>
                                      <a:gd name="T37" fmla="*/ 1085 h 1503"/>
                                      <a:gd name="T38" fmla="*/ 1036 w 1161"/>
                                      <a:gd name="T39" fmla="*/ 1094 h 1503"/>
                                      <a:gd name="T40" fmla="*/ 1012 w 1161"/>
                                      <a:gd name="T41" fmla="*/ 1099 h 1503"/>
                                      <a:gd name="T42" fmla="*/ 990 w 1161"/>
                                      <a:gd name="T43" fmla="*/ 1101 h 1503"/>
                                      <a:gd name="T44" fmla="*/ 970 w 1161"/>
                                      <a:gd name="T45" fmla="*/ 1096 h 1503"/>
                                      <a:gd name="T46" fmla="*/ 953 w 1161"/>
                                      <a:gd name="T47" fmla="*/ 1088 h 1503"/>
                                      <a:gd name="T48" fmla="*/ 927 w 1161"/>
                                      <a:gd name="T49" fmla="*/ 1071 h 1503"/>
                                      <a:gd name="T50" fmla="*/ 895 w 1161"/>
                                      <a:gd name="T51" fmla="*/ 1042 h 1503"/>
                                      <a:gd name="T52" fmla="*/ 862 w 1161"/>
                                      <a:gd name="T53" fmla="*/ 1010 h 1503"/>
                                      <a:gd name="T54" fmla="*/ 835 w 1161"/>
                                      <a:gd name="T55" fmla="*/ 988 h 1503"/>
                                      <a:gd name="T56" fmla="*/ 815 w 1161"/>
                                      <a:gd name="T57" fmla="*/ 976 h 1503"/>
                                      <a:gd name="T58" fmla="*/ 807 w 1161"/>
                                      <a:gd name="T59" fmla="*/ 1021 h 1503"/>
                                      <a:gd name="T60" fmla="*/ 814 w 1161"/>
                                      <a:gd name="T61" fmla="*/ 1127 h 1503"/>
                                      <a:gd name="T62" fmla="*/ 823 w 1161"/>
                                      <a:gd name="T63" fmla="*/ 1232 h 1503"/>
                                      <a:gd name="T64" fmla="*/ 829 w 1161"/>
                                      <a:gd name="T65" fmla="*/ 1336 h 1503"/>
                                      <a:gd name="T66" fmla="*/ 824 w 1161"/>
                                      <a:gd name="T67" fmla="*/ 1402 h 1503"/>
                                      <a:gd name="T68" fmla="*/ 806 w 1161"/>
                                      <a:gd name="T69" fmla="*/ 1428 h 1503"/>
                                      <a:gd name="T70" fmla="*/ 784 w 1161"/>
                                      <a:gd name="T71" fmla="*/ 1449 h 1503"/>
                                      <a:gd name="T72" fmla="*/ 759 w 1161"/>
                                      <a:gd name="T73" fmla="*/ 1467 h 1503"/>
                                      <a:gd name="T74" fmla="*/ 731 w 1161"/>
                                      <a:gd name="T75" fmla="*/ 1480 h 1503"/>
                                      <a:gd name="T76" fmla="*/ 702 w 1161"/>
                                      <a:gd name="T77" fmla="*/ 1491 h 1503"/>
                                      <a:gd name="T78" fmla="*/ 672 w 1161"/>
                                      <a:gd name="T79" fmla="*/ 1498 h 1503"/>
                                      <a:gd name="T80" fmla="*/ 640 w 1161"/>
                                      <a:gd name="T81" fmla="*/ 1501 h 1503"/>
                                      <a:gd name="T82" fmla="*/ 609 w 1161"/>
                                      <a:gd name="T83" fmla="*/ 1503 h 1503"/>
                                      <a:gd name="T84" fmla="*/ 577 w 1161"/>
                                      <a:gd name="T85" fmla="*/ 1501 h 1503"/>
                                      <a:gd name="T86" fmla="*/ 532 w 1161"/>
                                      <a:gd name="T87" fmla="*/ 1495 h 1503"/>
                                      <a:gd name="T88" fmla="*/ 478 w 1161"/>
                                      <a:gd name="T89" fmla="*/ 1479 h 1503"/>
                                      <a:gd name="T90" fmla="*/ 444 w 1161"/>
                                      <a:gd name="T91" fmla="*/ 1463 h 1503"/>
                                      <a:gd name="T92" fmla="*/ 426 w 1161"/>
                                      <a:gd name="T93" fmla="*/ 1452 h 1503"/>
                                      <a:gd name="T94" fmla="*/ 397 w 1161"/>
                                      <a:gd name="T95" fmla="*/ 1416 h 1503"/>
                                      <a:gd name="T96" fmla="*/ 353 w 1161"/>
                                      <a:gd name="T97" fmla="*/ 1348 h 1503"/>
                                      <a:gd name="T98" fmla="*/ 306 w 1161"/>
                                      <a:gd name="T99" fmla="*/ 1269 h 1503"/>
                                      <a:gd name="T100" fmla="*/ 259 w 1161"/>
                                      <a:gd name="T101" fmla="*/ 1181 h 1503"/>
                                      <a:gd name="T102" fmla="*/ 212 w 1161"/>
                                      <a:gd name="T103" fmla="*/ 1085 h 1503"/>
                                      <a:gd name="T104" fmla="*/ 166 w 1161"/>
                                      <a:gd name="T105" fmla="*/ 982 h 1503"/>
                                      <a:gd name="T106" fmla="*/ 123 w 1161"/>
                                      <a:gd name="T107" fmla="*/ 875 h 1503"/>
                                      <a:gd name="T108" fmla="*/ 84 w 1161"/>
                                      <a:gd name="T109" fmla="*/ 767 h 1503"/>
                                      <a:gd name="T110" fmla="*/ 52 w 1161"/>
                                      <a:gd name="T111" fmla="*/ 658 h 1503"/>
                                      <a:gd name="T112" fmla="*/ 26 w 1161"/>
                                      <a:gd name="T113" fmla="*/ 549 h 1503"/>
                                      <a:gd name="T114" fmla="*/ 8 w 1161"/>
                                      <a:gd name="T115" fmla="*/ 444 h 1503"/>
                                      <a:gd name="T116" fmla="*/ 0 w 1161"/>
                                      <a:gd name="T117" fmla="*/ 344 h 1503"/>
                                      <a:gd name="T118" fmla="*/ 3 w 1161"/>
                                      <a:gd name="T119" fmla="*/ 250 h 1503"/>
                                      <a:gd name="T120" fmla="*/ 18 w 1161"/>
                                      <a:gd name="T121" fmla="*/ 164 h 1503"/>
                                      <a:gd name="T122" fmla="*/ 45 w 1161"/>
                                      <a:gd name="T123" fmla="*/ 89 h 1503"/>
                                      <a:gd name="T124" fmla="*/ 88 w 1161"/>
                                      <a:gd name="T125" fmla="*/ 26 h 150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  <a:cxn ang="0">
                                        <a:pos x="T122" y="T123"/>
                                      </a:cxn>
                                      <a:cxn ang="0">
                                        <a:pos x="T124" y="T125"/>
                                      </a:cxn>
                                    </a:cxnLst>
                                    <a:rect l="0" t="0" r="r" b="b"/>
                                    <a:pathLst>
                                      <a:path w="1161" h="1503">
                                        <a:moveTo>
                                          <a:pt x="115" y="0"/>
                                        </a:moveTo>
                                        <a:lnTo>
                                          <a:pt x="177" y="12"/>
                                        </a:lnTo>
                                        <a:lnTo>
                                          <a:pt x="238" y="25"/>
                                        </a:lnTo>
                                        <a:lnTo>
                                          <a:pt x="300" y="34"/>
                                        </a:lnTo>
                                        <a:lnTo>
                                          <a:pt x="359" y="44"/>
                                        </a:lnTo>
                                        <a:lnTo>
                                          <a:pt x="420" y="52"/>
                                        </a:lnTo>
                                        <a:lnTo>
                                          <a:pt x="479" y="59"/>
                                        </a:lnTo>
                                        <a:lnTo>
                                          <a:pt x="538" y="65"/>
                                        </a:lnTo>
                                        <a:lnTo>
                                          <a:pt x="598" y="69"/>
                                        </a:lnTo>
                                        <a:lnTo>
                                          <a:pt x="657" y="73"/>
                                        </a:lnTo>
                                        <a:lnTo>
                                          <a:pt x="716" y="75"/>
                                        </a:lnTo>
                                        <a:lnTo>
                                          <a:pt x="776" y="76"/>
                                        </a:lnTo>
                                        <a:lnTo>
                                          <a:pt x="834" y="76"/>
                                        </a:lnTo>
                                        <a:lnTo>
                                          <a:pt x="893" y="76"/>
                                        </a:lnTo>
                                        <a:lnTo>
                                          <a:pt x="953" y="74"/>
                                        </a:lnTo>
                                        <a:lnTo>
                                          <a:pt x="1011" y="72"/>
                                        </a:lnTo>
                                        <a:lnTo>
                                          <a:pt x="1070" y="68"/>
                                        </a:lnTo>
                                        <a:lnTo>
                                          <a:pt x="1085" y="130"/>
                                        </a:lnTo>
                                        <a:lnTo>
                                          <a:pt x="1099" y="195"/>
                                        </a:lnTo>
                                        <a:lnTo>
                                          <a:pt x="1111" y="261"/>
                                        </a:lnTo>
                                        <a:lnTo>
                                          <a:pt x="1122" y="329"/>
                                        </a:lnTo>
                                        <a:lnTo>
                                          <a:pt x="1132" y="398"/>
                                        </a:lnTo>
                                        <a:lnTo>
                                          <a:pt x="1139" y="466"/>
                                        </a:lnTo>
                                        <a:lnTo>
                                          <a:pt x="1147" y="534"/>
                                        </a:lnTo>
                                        <a:lnTo>
                                          <a:pt x="1153" y="601"/>
                                        </a:lnTo>
                                        <a:lnTo>
                                          <a:pt x="1157" y="666"/>
                                        </a:lnTo>
                                        <a:lnTo>
                                          <a:pt x="1159" y="730"/>
                                        </a:lnTo>
                                        <a:lnTo>
                                          <a:pt x="1161" y="790"/>
                                        </a:lnTo>
                                        <a:lnTo>
                                          <a:pt x="1161" y="847"/>
                                        </a:lnTo>
                                        <a:lnTo>
                                          <a:pt x="1158" y="900"/>
                                        </a:lnTo>
                                        <a:lnTo>
                                          <a:pt x="1154" y="948"/>
                                        </a:lnTo>
                                        <a:lnTo>
                                          <a:pt x="1149" y="991"/>
                                        </a:lnTo>
                                        <a:lnTo>
                                          <a:pt x="1142" y="1028"/>
                                        </a:lnTo>
                                        <a:lnTo>
                                          <a:pt x="1125" y="1042"/>
                                        </a:lnTo>
                                        <a:lnTo>
                                          <a:pt x="1107" y="1056"/>
                                        </a:lnTo>
                                        <a:lnTo>
                                          <a:pt x="1091" y="1067"/>
                                        </a:lnTo>
                                        <a:lnTo>
                                          <a:pt x="1076" y="1076"/>
                                        </a:lnTo>
                                        <a:lnTo>
                                          <a:pt x="1062" y="1085"/>
                                        </a:lnTo>
                                        <a:lnTo>
                                          <a:pt x="1049" y="1091"/>
                                        </a:lnTo>
                                        <a:lnTo>
                                          <a:pt x="1036" y="1094"/>
                                        </a:lnTo>
                                        <a:lnTo>
                                          <a:pt x="1023" y="1098"/>
                                        </a:lnTo>
                                        <a:lnTo>
                                          <a:pt x="1012" y="1099"/>
                                        </a:lnTo>
                                        <a:lnTo>
                                          <a:pt x="1001" y="1101"/>
                                        </a:lnTo>
                                        <a:lnTo>
                                          <a:pt x="990" y="1101"/>
                                        </a:lnTo>
                                        <a:lnTo>
                                          <a:pt x="980" y="1098"/>
                                        </a:lnTo>
                                        <a:lnTo>
                                          <a:pt x="970" y="1096"/>
                                        </a:lnTo>
                                        <a:lnTo>
                                          <a:pt x="961" y="1092"/>
                                        </a:lnTo>
                                        <a:lnTo>
                                          <a:pt x="953" y="1088"/>
                                        </a:lnTo>
                                        <a:lnTo>
                                          <a:pt x="944" y="1083"/>
                                        </a:lnTo>
                                        <a:lnTo>
                                          <a:pt x="927" y="1071"/>
                                        </a:lnTo>
                                        <a:lnTo>
                                          <a:pt x="911" y="1057"/>
                                        </a:lnTo>
                                        <a:lnTo>
                                          <a:pt x="895" y="1042"/>
                                        </a:lnTo>
                                        <a:lnTo>
                                          <a:pt x="878" y="1026"/>
                                        </a:lnTo>
                                        <a:lnTo>
                                          <a:pt x="862" y="1010"/>
                                        </a:lnTo>
                                        <a:lnTo>
                                          <a:pt x="844" y="995"/>
                                        </a:lnTo>
                                        <a:lnTo>
                                          <a:pt x="835" y="988"/>
                                        </a:lnTo>
                                        <a:lnTo>
                                          <a:pt x="825" y="982"/>
                                        </a:lnTo>
                                        <a:lnTo>
                                          <a:pt x="815" y="976"/>
                                        </a:lnTo>
                                        <a:lnTo>
                                          <a:pt x="804" y="970"/>
                                        </a:lnTo>
                                        <a:lnTo>
                                          <a:pt x="807" y="1021"/>
                                        </a:lnTo>
                                        <a:lnTo>
                                          <a:pt x="810" y="1073"/>
                                        </a:lnTo>
                                        <a:lnTo>
                                          <a:pt x="814" y="1127"/>
                                        </a:lnTo>
                                        <a:lnTo>
                                          <a:pt x="818" y="1179"/>
                                        </a:lnTo>
                                        <a:lnTo>
                                          <a:pt x="823" y="1232"/>
                                        </a:lnTo>
                                        <a:lnTo>
                                          <a:pt x="827" y="1284"/>
                                        </a:lnTo>
                                        <a:lnTo>
                                          <a:pt x="829" y="1336"/>
                                        </a:lnTo>
                                        <a:lnTo>
                                          <a:pt x="831" y="1388"/>
                                        </a:lnTo>
                                        <a:lnTo>
                                          <a:pt x="824" y="1402"/>
                                        </a:lnTo>
                                        <a:lnTo>
                                          <a:pt x="815" y="1416"/>
                                        </a:lnTo>
                                        <a:lnTo>
                                          <a:pt x="806" y="1428"/>
                                        </a:lnTo>
                                        <a:lnTo>
                                          <a:pt x="796" y="1440"/>
                                        </a:lnTo>
                                        <a:lnTo>
                                          <a:pt x="784" y="1449"/>
                                        </a:lnTo>
                                        <a:lnTo>
                                          <a:pt x="772" y="1459"/>
                                        </a:lnTo>
                                        <a:lnTo>
                                          <a:pt x="759" y="1467"/>
                                        </a:lnTo>
                                        <a:lnTo>
                                          <a:pt x="745" y="1474"/>
                                        </a:lnTo>
                                        <a:lnTo>
                                          <a:pt x="731" y="1480"/>
                                        </a:lnTo>
                                        <a:lnTo>
                                          <a:pt x="716" y="1487"/>
                                        </a:lnTo>
                                        <a:lnTo>
                                          <a:pt x="702" y="1491"/>
                                        </a:lnTo>
                                        <a:lnTo>
                                          <a:pt x="687" y="1495"/>
                                        </a:lnTo>
                                        <a:lnTo>
                                          <a:pt x="672" y="1498"/>
                                        </a:lnTo>
                                        <a:lnTo>
                                          <a:pt x="656" y="1500"/>
                                        </a:lnTo>
                                        <a:lnTo>
                                          <a:pt x="640" y="1501"/>
                                        </a:lnTo>
                                        <a:lnTo>
                                          <a:pt x="624" y="1503"/>
                                        </a:lnTo>
                                        <a:lnTo>
                                          <a:pt x="609" y="1503"/>
                                        </a:lnTo>
                                        <a:lnTo>
                                          <a:pt x="593" y="1503"/>
                                        </a:lnTo>
                                        <a:lnTo>
                                          <a:pt x="577" y="1501"/>
                                        </a:lnTo>
                                        <a:lnTo>
                                          <a:pt x="562" y="1500"/>
                                        </a:lnTo>
                                        <a:lnTo>
                                          <a:pt x="532" y="1495"/>
                                        </a:lnTo>
                                        <a:lnTo>
                                          <a:pt x="504" y="1488"/>
                                        </a:lnTo>
                                        <a:lnTo>
                                          <a:pt x="478" y="1479"/>
                                        </a:lnTo>
                                        <a:lnTo>
                                          <a:pt x="454" y="1469"/>
                                        </a:lnTo>
                                        <a:lnTo>
                                          <a:pt x="444" y="1463"/>
                                        </a:lnTo>
                                        <a:lnTo>
                                          <a:pt x="434" y="1458"/>
                                        </a:lnTo>
                                        <a:lnTo>
                                          <a:pt x="426" y="1452"/>
                                        </a:lnTo>
                                        <a:lnTo>
                                          <a:pt x="418" y="1446"/>
                                        </a:lnTo>
                                        <a:lnTo>
                                          <a:pt x="397" y="1416"/>
                                        </a:lnTo>
                                        <a:lnTo>
                                          <a:pt x="375" y="1384"/>
                                        </a:lnTo>
                                        <a:lnTo>
                                          <a:pt x="353" y="1348"/>
                                        </a:lnTo>
                                        <a:lnTo>
                                          <a:pt x="329" y="1310"/>
                                        </a:lnTo>
                                        <a:lnTo>
                                          <a:pt x="306" y="1269"/>
                                        </a:lnTo>
                                        <a:lnTo>
                                          <a:pt x="282" y="1226"/>
                                        </a:lnTo>
                                        <a:lnTo>
                                          <a:pt x="259" y="1181"/>
                                        </a:lnTo>
                                        <a:lnTo>
                                          <a:pt x="235" y="1133"/>
                                        </a:lnTo>
                                        <a:lnTo>
                                          <a:pt x="212" y="1085"/>
                                        </a:lnTo>
                                        <a:lnTo>
                                          <a:pt x="188" y="1034"/>
                                        </a:lnTo>
                                        <a:lnTo>
                                          <a:pt x="166" y="982"/>
                                        </a:lnTo>
                                        <a:lnTo>
                                          <a:pt x="144" y="929"/>
                                        </a:lnTo>
                                        <a:lnTo>
                                          <a:pt x="123" y="875"/>
                                        </a:lnTo>
                                        <a:lnTo>
                                          <a:pt x="103" y="821"/>
                                        </a:lnTo>
                                        <a:lnTo>
                                          <a:pt x="84" y="767"/>
                                        </a:lnTo>
                                        <a:lnTo>
                                          <a:pt x="67" y="712"/>
                                        </a:lnTo>
                                        <a:lnTo>
                                          <a:pt x="52" y="658"/>
                                        </a:lnTo>
                                        <a:lnTo>
                                          <a:pt x="37" y="603"/>
                                        </a:lnTo>
                                        <a:lnTo>
                                          <a:pt x="26" y="549"/>
                                        </a:lnTo>
                                        <a:lnTo>
                                          <a:pt x="16" y="496"/>
                                        </a:lnTo>
                                        <a:lnTo>
                                          <a:pt x="8" y="444"/>
                                        </a:lnTo>
                                        <a:lnTo>
                                          <a:pt x="3" y="393"/>
                                        </a:lnTo>
                                        <a:lnTo>
                                          <a:pt x="0" y="344"/>
                                        </a:lnTo>
                                        <a:lnTo>
                                          <a:pt x="0" y="295"/>
                                        </a:lnTo>
                                        <a:lnTo>
                                          <a:pt x="3" y="250"/>
                                        </a:lnTo>
                                        <a:lnTo>
                                          <a:pt x="8" y="206"/>
                                        </a:lnTo>
                                        <a:lnTo>
                                          <a:pt x="18" y="164"/>
                                        </a:lnTo>
                                        <a:lnTo>
                                          <a:pt x="30" y="126"/>
                                        </a:lnTo>
                                        <a:lnTo>
                                          <a:pt x="45" y="89"/>
                                        </a:lnTo>
                                        <a:lnTo>
                                          <a:pt x="65" y="57"/>
                                        </a:lnTo>
                                        <a:lnTo>
                                          <a:pt x="88" y="26"/>
                                        </a:lnTo>
                                        <a:lnTo>
                                          <a:pt x="1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939" y="3441"/>
                                    <a:ext cx="62" cy="164"/>
                                  </a:xfrm>
                                  <a:custGeom>
                                    <a:avLst/>
                                    <a:gdLst>
                                      <a:gd name="T0" fmla="*/ 0 w 309"/>
                                      <a:gd name="T1" fmla="*/ 0 h 819"/>
                                      <a:gd name="T2" fmla="*/ 10 w 309"/>
                                      <a:gd name="T3" fmla="*/ 32 h 819"/>
                                      <a:gd name="T4" fmla="*/ 38 w 309"/>
                                      <a:gd name="T5" fmla="*/ 116 h 819"/>
                                      <a:gd name="T6" fmla="*/ 78 w 309"/>
                                      <a:gd name="T7" fmla="*/ 236 h 819"/>
                                      <a:gd name="T8" fmla="*/ 126 w 309"/>
                                      <a:gd name="T9" fmla="*/ 376 h 819"/>
                                      <a:gd name="T10" fmla="*/ 152 w 309"/>
                                      <a:gd name="T11" fmla="*/ 449 h 819"/>
                                      <a:gd name="T12" fmla="*/ 177 w 309"/>
                                      <a:gd name="T13" fmla="*/ 519 h 819"/>
                                      <a:gd name="T14" fmla="*/ 203 w 309"/>
                                      <a:gd name="T15" fmla="*/ 589 h 819"/>
                                      <a:gd name="T16" fmla="*/ 226 w 309"/>
                                      <a:gd name="T17" fmla="*/ 651 h 819"/>
                                      <a:gd name="T18" fmla="*/ 250 w 309"/>
                                      <a:gd name="T19" fmla="*/ 706 h 819"/>
                                      <a:gd name="T20" fmla="*/ 269 w 309"/>
                                      <a:gd name="T21" fmla="*/ 753 h 819"/>
                                      <a:gd name="T22" fmla="*/ 279 w 309"/>
                                      <a:gd name="T23" fmla="*/ 772 h 819"/>
                                      <a:gd name="T24" fmla="*/ 288 w 309"/>
                                      <a:gd name="T25" fmla="*/ 788 h 819"/>
                                      <a:gd name="T26" fmla="*/ 295 w 309"/>
                                      <a:gd name="T27" fmla="*/ 800 h 819"/>
                                      <a:gd name="T28" fmla="*/ 301 w 309"/>
                                      <a:gd name="T29" fmla="*/ 810 h 819"/>
                                      <a:gd name="T30" fmla="*/ 309 w 309"/>
                                      <a:gd name="T31" fmla="*/ 819 h 819"/>
                                      <a:gd name="T32" fmla="*/ 308 w 309"/>
                                      <a:gd name="T33" fmla="*/ 816 h 819"/>
                                      <a:gd name="T34" fmla="*/ 299 w 309"/>
                                      <a:gd name="T35" fmla="*/ 804 h 819"/>
                                      <a:gd name="T36" fmla="*/ 283 w 309"/>
                                      <a:gd name="T37" fmla="*/ 782 h 819"/>
                                      <a:gd name="T38" fmla="*/ 262 w 309"/>
                                      <a:gd name="T39" fmla="*/ 751 h 819"/>
                                      <a:gd name="T40" fmla="*/ 237 w 309"/>
                                      <a:gd name="T41" fmla="*/ 712 h 819"/>
                                      <a:gd name="T42" fmla="*/ 209 w 309"/>
                                      <a:gd name="T43" fmla="*/ 665 h 819"/>
                                      <a:gd name="T44" fmla="*/ 178 w 309"/>
                                      <a:gd name="T45" fmla="*/ 611 h 819"/>
                                      <a:gd name="T46" fmla="*/ 162 w 309"/>
                                      <a:gd name="T47" fmla="*/ 581 h 819"/>
                                      <a:gd name="T48" fmla="*/ 146 w 309"/>
                                      <a:gd name="T49" fmla="*/ 550 h 819"/>
                                      <a:gd name="T50" fmla="*/ 131 w 309"/>
                                      <a:gd name="T51" fmla="*/ 518 h 819"/>
                                      <a:gd name="T52" fmla="*/ 115 w 309"/>
                                      <a:gd name="T53" fmla="*/ 484 h 819"/>
                                      <a:gd name="T54" fmla="*/ 100 w 309"/>
                                      <a:gd name="T55" fmla="*/ 449 h 819"/>
                                      <a:gd name="T56" fmla="*/ 85 w 309"/>
                                      <a:gd name="T57" fmla="*/ 413 h 819"/>
                                      <a:gd name="T58" fmla="*/ 71 w 309"/>
                                      <a:gd name="T59" fmla="*/ 375 h 819"/>
                                      <a:gd name="T60" fmla="*/ 59 w 309"/>
                                      <a:gd name="T61" fmla="*/ 336 h 819"/>
                                      <a:gd name="T62" fmla="*/ 47 w 309"/>
                                      <a:gd name="T63" fmla="*/ 297 h 819"/>
                                      <a:gd name="T64" fmla="*/ 36 w 309"/>
                                      <a:gd name="T65" fmla="*/ 257 h 819"/>
                                      <a:gd name="T66" fmla="*/ 26 w 309"/>
                                      <a:gd name="T67" fmla="*/ 215 h 819"/>
                                      <a:gd name="T68" fmla="*/ 17 w 309"/>
                                      <a:gd name="T69" fmla="*/ 173 h 819"/>
                                      <a:gd name="T70" fmla="*/ 10 w 309"/>
                                      <a:gd name="T71" fmla="*/ 131 h 819"/>
                                      <a:gd name="T72" fmla="*/ 5 w 309"/>
                                      <a:gd name="T73" fmla="*/ 88 h 819"/>
                                      <a:gd name="T74" fmla="*/ 1 w 309"/>
                                      <a:gd name="T75" fmla="*/ 45 h 819"/>
                                      <a:gd name="T76" fmla="*/ 0 w 309"/>
                                      <a:gd name="T77" fmla="*/ 0 h 8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</a:cxnLst>
                                    <a:rect l="0" t="0" r="r" b="b"/>
                                    <a:pathLst>
                                      <a:path w="309" h="819">
                                        <a:moveTo>
                                          <a:pt x="0" y="0"/>
                                        </a:moveTo>
                                        <a:lnTo>
                                          <a:pt x="10" y="32"/>
                                        </a:lnTo>
                                        <a:lnTo>
                                          <a:pt x="38" y="116"/>
                                        </a:lnTo>
                                        <a:lnTo>
                                          <a:pt x="78" y="236"/>
                                        </a:lnTo>
                                        <a:lnTo>
                                          <a:pt x="126" y="376"/>
                                        </a:lnTo>
                                        <a:lnTo>
                                          <a:pt x="152" y="449"/>
                                        </a:lnTo>
                                        <a:lnTo>
                                          <a:pt x="177" y="519"/>
                                        </a:lnTo>
                                        <a:lnTo>
                                          <a:pt x="203" y="589"/>
                                        </a:lnTo>
                                        <a:lnTo>
                                          <a:pt x="226" y="651"/>
                                        </a:lnTo>
                                        <a:lnTo>
                                          <a:pt x="250" y="706"/>
                                        </a:lnTo>
                                        <a:lnTo>
                                          <a:pt x="269" y="753"/>
                                        </a:lnTo>
                                        <a:lnTo>
                                          <a:pt x="279" y="772"/>
                                        </a:lnTo>
                                        <a:lnTo>
                                          <a:pt x="288" y="788"/>
                                        </a:lnTo>
                                        <a:lnTo>
                                          <a:pt x="295" y="800"/>
                                        </a:lnTo>
                                        <a:lnTo>
                                          <a:pt x="301" y="810"/>
                                        </a:lnTo>
                                        <a:lnTo>
                                          <a:pt x="309" y="819"/>
                                        </a:lnTo>
                                        <a:lnTo>
                                          <a:pt x="308" y="816"/>
                                        </a:lnTo>
                                        <a:lnTo>
                                          <a:pt x="299" y="804"/>
                                        </a:lnTo>
                                        <a:lnTo>
                                          <a:pt x="283" y="782"/>
                                        </a:lnTo>
                                        <a:lnTo>
                                          <a:pt x="262" y="751"/>
                                        </a:lnTo>
                                        <a:lnTo>
                                          <a:pt x="237" y="712"/>
                                        </a:lnTo>
                                        <a:lnTo>
                                          <a:pt x="209" y="665"/>
                                        </a:lnTo>
                                        <a:lnTo>
                                          <a:pt x="178" y="611"/>
                                        </a:lnTo>
                                        <a:lnTo>
                                          <a:pt x="162" y="581"/>
                                        </a:lnTo>
                                        <a:lnTo>
                                          <a:pt x="146" y="550"/>
                                        </a:lnTo>
                                        <a:lnTo>
                                          <a:pt x="131" y="518"/>
                                        </a:lnTo>
                                        <a:lnTo>
                                          <a:pt x="115" y="484"/>
                                        </a:lnTo>
                                        <a:lnTo>
                                          <a:pt x="100" y="449"/>
                                        </a:lnTo>
                                        <a:lnTo>
                                          <a:pt x="85" y="413"/>
                                        </a:lnTo>
                                        <a:lnTo>
                                          <a:pt x="71" y="375"/>
                                        </a:lnTo>
                                        <a:lnTo>
                                          <a:pt x="59" y="336"/>
                                        </a:lnTo>
                                        <a:lnTo>
                                          <a:pt x="47" y="297"/>
                                        </a:lnTo>
                                        <a:lnTo>
                                          <a:pt x="36" y="257"/>
                                        </a:lnTo>
                                        <a:lnTo>
                                          <a:pt x="26" y="215"/>
                                        </a:lnTo>
                                        <a:lnTo>
                                          <a:pt x="17" y="173"/>
                                        </a:lnTo>
                                        <a:lnTo>
                                          <a:pt x="10" y="131"/>
                                        </a:lnTo>
                                        <a:lnTo>
                                          <a:pt x="5" y="88"/>
                                        </a:lnTo>
                                        <a:lnTo>
                                          <a:pt x="1" y="4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50000"/>
                                      <a:lumOff val="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7614" y="12064"/>
                            <a:ext cx="2813" cy="2227"/>
                            <a:chOff x="7319" y="12059"/>
                            <a:chExt cx="2813" cy="2227"/>
                          </a:xfrm>
                        </wpg:grpSpPr>
                        <wpg:grpSp>
                          <wpg:cNvPr id="16" name="Group 17"/>
                          <wpg:cNvGrpSpPr>
                            <a:grpSpLocks/>
                          </wpg:cNvGrpSpPr>
                          <wpg:grpSpPr bwMode="auto">
                            <a:xfrm>
                              <a:off x="8200" y="12601"/>
                              <a:ext cx="1932" cy="1685"/>
                              <a:chOff x="7480" y="3796"/>
                              <a:chExt cx="1633" cy="1424"/>
                            </a:xfrm>
                          </wpg:grpSpPr>
                          <wps:wsp>
                            <wps:cNvPr id="17" name="Freeform 1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713" y="4310"/>
                                <a:ext cx="1366" cy="910"/>
                              </a:xfrm>
                              <a:custGeom>
                                <a:avLst/>
                                <a:gdLst>
                                  <a:gd name="T0" fmla="*/ 954 w 6829"/>
                                  <a:gd name="T1" fmla="*/ 3304 h 4552"/>
                                  <a:gd name="T2" fmla="*/ 619 w 6829"/>
                                  <a:gd name="T3" fmla="*/ 3425 h 4552"/>
                                  <a:gd name="T4" fmla="*/ 305 w 6829"/>
                                  <a:gd name="T5" fmla="*/ 3611 h 4552"/>
                                  <a:gd name="T6" fmla="*/ 76 w 6829"/>
                                  <a:gd name="T7" fmla="*/ 3853 h 4552"/>
                                  <a:gd name="T8" fmla="*/ 2 w 6829"/>
                                  <a:gd name="T9" fmla="*/ 4150 h 4552"/>
                                  <a:gd name="T10" fmla="*/ 163 w 6829"/>
                                  <a:gd name="T11" fmla="*/ 4415 h 4552"/>
                                  <a:gd name="T12" fmla="*/ 746 w 6829"/>
                                  <a:gd name="T13" fmla="*/ 4531 h 4552"/>
                                  <a:gd name="T14" fmla="*/ 1601 w 6829"/>
                                  <a:gd name="T15" fmla="*/ 4547 h 4552"/>
                                  <a:gd name="T16" fmla="*/ 2500 w 6829"/>
                                  <a:gd name="T17" fmla="*/ 4474 h 4552"/>
                                  <a:gd name="T18" fmla="*/ 3214 w 6829"/>
                                  <a:gd name="T19" fmla="*/ 4319 h 4552"/>
                                  <a:gd name="T20" fmla="*/ 3537 w 6829"/>
                                  <a:gd name="T21" fmla="*/ 4183 h 4552"/>
                                  <a:gd name="T22" fmla="*/ 4048 w 6829"/>
                                  <a:gd name="T23" fmla="*/ 4396 h 4552"/>
                                  <a:gd name="T24" fmla="*/ 4910 w 6829"/>
                                  <a:gd name="T25" fmla="*/ 4498 h 4552"/>
                                  <a:gd name="T26" fmla="*/ 5846 w 6829"/>
                                  <a:gd name="T27" fmla="*/ 4490 h 4552"/>
                                  <a:gd name="T28" fmla="*/ 6577 w 6829"/>
                                  <a:gd name="T29" fmla="*/ 4378 h 4552"/>
                                  <a:gd name="T30" fmla="*/ 6825 w 6829"/>
                                  <a:gd name="T31" fmla="*/ 4164 h 4552"/>
                                  <a:gd name="T32" fmla="*/ 6604 w 6829"/>
                                  <a:gd name="T33" fmla="*/ 3815 h 4552"/>
                                  <a:gd name="T34" fmla="*/ 6367 w 6829"/>
                                  <a:gd name="T35" fmla="*/ 3546 h 4552"/>
                                  <a:gd name="T36" fmla="*/ 6132 w 6829"/>
                                  <a:gd name="T37" fmla="*/ 3371 h 4552"/>
                                  <a:gd name="T38" fmla="*/ 5903 w 6829"/>
                                  <a:gd name="T39" fmla="*/ 3277 h 4552"/>
                                  <a:gd name="T40" fmla="*/ 5685 w 6829"/>
                                  <a:gd name="T41" fmla="*/ 3251 h 4552"/>
                                  <a:gd name="T42" fmla="*/ 5793 w 6829"/>
                                  <a:gd name="T43" fmla="*/ 2266 h 4552"/>
                                  <a:gd name="T44" fmla="*/ 5351 w 6829"/>
                                  <a:gd name="T45" fmla="*/ 825 h 4552"/>
                                  <a:gd name="T46" fmla="*/ 4165 w 6829"/>
                                  <a:gd name="T47" fmla="*/ 99 h 4552"/>
                                  <a:gd name="T48" fmla="*/ 2723 w 6829"/>
                                  <a:gd name="T49" fmla="*/ 76 h 4552"/>
                                  <a:gd name="T50" fmla="*/ 1516 w 6829"/>
                                  <a:gd name="T51" fmla="*/ 741 h 4552"/>
                                  <a:gd name="T52" fmla="*/ 1038 w 6829"/>
                                  <a:gd name="T53" fmla="*/ 1861 h 4552"/>
                                  <a:gd name="T54" fmla="*/ 1036 w 6829"/>
                                  <a:gd name="T55" fmla="*/ 2180 h 4552"/>
                                  <a:gd name="T56" fmla="*/ 1069 w 6829"/>
                                  <a:gd name="T57" fmla="*/ 2566 h 4552"/>
                                  <a:gd name="T58" fmla="*/ 1162 w 6829"/>
                                  <a:gd name="T59" fmla="*/ 3111 h 4552"/>
                                  <a:gd name="T60" fmla="*/ 1273 w 6829"/>
                                  <a:gd name="T61" fmla="*/ 3389 h 4552"/>
                                  <a:gd name="T62" fmla="*/ 960 w 6829"/>
                                  <a:gd name="T63" fmla="*/ 3452 h 4552"/>
                                  <a:gd name="T64" fmla="*/ 624 w 6829"/>
                                  <a:gd name="T65" fmla="*/ 3564 h 4552"/>
                                  <a:gd name="T66" fmla="*/ 333 w 6829"/>
                                  <a:gd name="T67" fmla="*/ 3728 h 4552"/>
                                  <a:gd name="T68" fmla="*/ 161 w 6829"/>
                                  <a:gd name="T69" fmla="*/ 3952 h 4552"/>
                                  <a:gd name="T70" fmla="*/ 177 w 6829"/>
                                  <a:gd name="T71" fmla="*/ 4240 h 4552"/>
                                  <a:gd name="T72" fmla="*/ 524 w 6829"/>
                                  <a:gd name="T73" fmla="*/ 4391 h 4552"/>
                                  <a:gd name="T74" fmla="*/ 1242 w 6829"/>
                                  <a:gd name="T75" fmla="*/ 4437 h 4552"/>
                                  <a:gd name="T76" fmla="*/ 2111 w 6829"/>
                                  <a:gd name="T77" fmla="*/ 4390 h 4552"/>
                                  <a:gd name="T78" fmla="*/ 2912 w 6829"/>
                                  <a:gd name="T79" fmla="*/ 4266 h 4552"/>
                                  <a:gd name="T80" fmla="*/ 3427 w 6829"/>
                                  <a:gd name="T81" fmla="*/ 4080 h 4552"/>
                                  <a:gd name="T82" fmla="*/ 3701 w 6829"/>
                                  <a:gd name="T83" fmla="*/ 4162 h 4552"/>
                                  <a:gd name="T84" fmla="*/ 4364 w 6829"/>
                                  <a:gd name="T85" fmla="*/ 4317 h 4552"/>
                                  <a:gd name="T86" fmla="*/ 5225 w 6829"/>
                                  <a:gd name="T87" fmla="*/ 4371 h 4552"/>
                                  <a:gd name="T88" fmla="*/ 6025 w 6829"/>
                                  <a:gd name="T89" fmla="*/ 4328 h 4552"/>
                                  <a:gd name="T90" fmla="*/ 6509 w 6829"/>
                                  <a:gd name="T91" fmla="*/ 4183 h 4552"/>
                                  <a:gd name="T92" fmla="*/ 6452 w 6829"/>
                                  <a:gd name="T93" fmla="*/ 3924 h 4552"/>
                                  <a:gd name="T94" fmla="*/ 6227 w 6829"/>
                                  <a:gd name="T95" fmla="*/ 3671 h 4552"/>
                                  <a:gd name="T96" fmla="*/ 6003 w 6829"/>
                                  <a:gd name="T97" fmla="*/ 3514 h 4552"/>
                                  <a:gd name="T98" fmla="*/ 5786 w 6829"/>
                                  <a:gd name="T99" fmla="*/ 3433 h 4552"/>
                                  <a:gd name="T100" fmla="*/ 5575 w 6829"/>
                                  <a:gd name="T101" fmla="*/ 3409 h 4552"/>
                                  <a:gd name="T102" fmla="*/ 5379 w 6829"/>
                                  <a:gd name="T103" fmla="*/ 3424 h 4552"/>
                                  <a:gd name="T104" fmla="*/ 5552 w 6829"/>
                                  <a:gd name="T105" fmla="*/ 1645 h 4552"/>
                                  <a:gd name="T106" fmla="*/ 4759 w 6829"/>
                                  <a:gd name="T107" fmla="*/ 570 h 4552"/>
                                  <a:gd name="T108" fmla="*/ 3474 w 6829"/>
                                  <a:gd name="T109" fmla="*/ 183 h 4552"/>
                                  <a:gd name="T110" fmla="*/ 2166 w 6829"/>
                                  <a:gd name="T111" fmla="*/ 463 h 4552"/>
                                  <a:gd name="T112" fmla="*/ 1309 w 6829"/>
                                  <a:gd name="T113" fmla="*/ 1392 h 4552"/>
                                  <a:gd name="T114" fmla="*/ 1195 w 6829"/>
                                  <a:gd name="T115" fmla="*/ 2041 h 4552"/>
                                  <a:gd name="T116" fmla="*/ 1220 w 6829"/>
                                  <a:gd name="T117" fmla="*/ 2504 h 4552"/>
                                  <a:gd name="T118" fmla="*/ 1309 w 6829"/>
                                  <a:gd name="T119" fmla="*/ 3147 h 45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6829" h="4552">
                                    <a:moveTo>
                                      <a:pt x="1199" y="3256"/>
                                    </a:moveTo>
                                    <a:lnTo>
                                      <a:pt x="1155" y="3262"/>
                                    </a:lnTo>
                                    <a:lnTo>
                                      <a:pt x="1108" y="3269"/>
                                    </a:lnTo>
                                    <a:lnTo>
                                      <a:pt x="1058" y="3279"/>
                                    </a:lnTo>
                                    <a:lnTo>
                                      <a:pt x="1007" y="3290"/>
                                    </a:lnTo>
                                    <a:lnTo>
                                      <a:pt x="954" y="3304"/>
                                    </a:lnTo>
                                    <a:lnTo>
                                      <a:pt x="900" y="3320"/>
                                    </a:lnTo>
                                    <a:lnTo>
                                      <a:pt x="844" y="3337"/>
                                    </a:lnTo>
                                    <a:lnTo>
                                      <a:pt x="788" y="3357"/>
                                    </a:lnTo>
                                    <a:lnTo>
                                      <a:pt x="733" y="3378"/>
                                    </a:lnTo>
                                    <a:lnTo>
                                      <a:pt x="676" y="3400"/>
                                    </a:lnTo>
                                    <a:lnTo>
                                      <a:pt x="619" y="3425"/>
                                    </a:lnTo>
                                    <a:lnTo>
                                      <a:pt x="563" y="3452"/>
                                    </a:lnTo>
                                    <a:lnTo>
                                      <a:pt x="509" y="3481"/>
                                    </a:lnTo>
                                    <a:lnTo>
                                      <a:pt x="456" y="3511"/>
                                    </a:lnTo>
                                    <a:lnTo>
                                      <a:pt x="402" y="3541"/>
                                    </a:lnTo>
                                    <a:lnTo>
                                      <a:pt x="353" y="3575"/>
                                    </a:lnTo>
                                    <a:lnTo>
                                      <a:pt x="305" y="3611"/>
                                    </a:lnTo>
                                    <a:lnTo>
                                      <a:pt x="258" y="3647"/>
                                    </a:lnTo>
                                    <a:lnTo>
                                      <a:pt x="214" y="3685"/>
                                    </a:lnTo>
                                    <a:lnTo>
                                      <a:pt x="175" y="3725"/>
                                    </a:lnTo>
                                    <a:lnTo>
                                      <a:pt x="138" y="3767"/>
                                    </a:lnTo>
                                    <a:lnTo>
                                      <a:pt x="104" y="3809"/>
                                    </a:lnTo>
                                    <a:lnTo>
                                      <a:pt x="76" y="3853"/>
                                    </a:lnTo>
                                    <a:lnTo>
                                      <a:pt x="51" y="3899"/>
                                    </a:lnTo>
                                    <a:lnTo>
                                      <a:pt x="30" y="3947"/>
                                    </a:lnTo>
                                    <a:lnTo>
                                      <a:pt x="15" y="3995"/>
                                    </a:lnTo>
                                    <a:lnTo>
                                      <a:pt x="5" y="4046"/>
                                    </a:lnTo>
                                    <a:lnTo>
                                      <a:pt x="0" y="4097"/>
                                    </a:lnTo>
                                    <a:lnTo>
                                      <a:pt x="2" y="4150"/>
                                    </a:lnTo>
                                    <a:lnTo>
                                      <a:pt x="9" y="4204"/>
                                    </a:lnTo>
                                    <a:lnTo>
                                      <a:pt x="23" y="4260"/>
                                    </a:lnTo>
                                    <a:lnTo>
                                      <a:pt x="44" y="4317"/>
                                    </a:lnTo>
                                    <a:lnTo>
                                      <a:pt x="67" y="4353"/>
                                    </a:lnTo>
                                    <a:lnTo>
                                      <a:pt x="108" y="4385"/>
                                    </a:lnTo>
                                    <a:lnTo>
                                      <a:pt x="163" y="4415"/>
                                    </a:lnTo>
                                    <a:lnTo>
                                      <a:pt x="232" y="4442"/>
                                    </a:lnTo>
                                    <a:lnTo>
                                      <a:pt x="313" y="4465"/>
                                    </a:lnTo>
                                    <a:lnTo>
                                      <a:pt x="406" y="4485"/>
                                    </a:lnTo>
                                    <a:lnTo>
                                      <a:pt x="510" y="4504"/>
                                    </a:lnTo>
                                    <a:lnTo>
                                      <a:pt x="624" y="4519"/>
                                    </a:lnTo>
                                    <a:lnTo>
                                      <a:pt x="746" y="4531"/>
                                    </a:lnTo>
                                    <a:lnTo>
                                      <a:pt x="876" y="4540"/>
                                    </a:lnTo>
                                    <a:lnTo>
                                      <a:pt x="1012" y="4547"/>
                                    </a:lnTo>
                                    <a:lnTo>
                                      <a:pt x="1155" y="4551"/>
                                    </a:lnTo>
                                    <a:lnTo>
                                      <a:pt x="1300" y="4552"/>
                                    </a:lnTo>
                                    <a:lnTo>
                                      <a:pt x="1450" y="4551"/>
                                    </a:lnTo>
                                    <a:lnTo>
                                      <a:pt x="1601" y="4547"/>
                                    </a:lnTo>
                                    <a:lnTo>
                                      <a:pt x="1754" y="4541"/>
                                    </a:lnTo>
                                    <a:lnTo>
                                      <a:pt x="1907" y="4532"/>
                                    </a:lnTo>
                                    <a:lnTo>
                                      <a:pt x="2060" y="4521"/>
                                    </a:lnTo>
                                    <a:lnTo>
                                      <a:pt x="2210" y="4507"/>
                                    </a:lnTo>
                                    <a:lnTo>
                                      <a:pt x="2357" y="4491"/>
                                    </a:lnTo>
                                    <a:lnTo>
                                      <a:pt x="2500" y="4474"/>
                                    </a:lnTo>
                                    <a:lnTo>
                                      <a:pt x="2638" y="4453"/>
                                    </a:lnTo>
                                    <a:lnTo>
                                      <a:pt x="2770" y="4431"/>
                                    </a:lnTo>
                                    <a:lnTo>
                                      <a:pt x="2895" y="4406"/>
                                    </a:lnTo>
                                    <a:lnTo>
                                      <a:pt x="3011" y="4379"/>
                                    </a:lnTo>
                                    <a:lnTo>
                                      <a:pt x="3118" y="4350"/>
                                    </a:lnTo>
                                    <a:lnTo>
                                      <a:pt x="3214" y="4319"/>
                                    </a:lnTo>
                                    <a:lnTo>
                                      <a:pt x="3299" y="4287"/>
                                    </a:lnTo>
                                    <a:lnTo>
                                      <a:pt x="3372" y="4251"/>
                                    </a:lnTo>
                                    <a:lnTo>
                                      <a:pt x="3432" y="4216"/>
                                    </a:lnTo>
                                    <a:lnTo>
                                      <a:pt x="3476" y="4177"/>
                                    </a:lnTo>
                                    <a:lnTo>
                                      <a:pt x="3505" y="4136"/>
                                    </a:lnTo>
                                    <a:lnTo>
                                      <a:pt x="3537" y="4183"/>
                                    </a:lnTo>
                                    <a:lnTo>
                                      <a:pt x="3585" y="4227"/>
                                    </a:lnTo>
                                    <a:lnTo>
                                      <a:pt x="3651" y="4266"/>
                                    </a:lnTo>
                                    <a:lnTo>
                                      <a:pt x="3730" y="4303"/>
                                    </a:lnTo>
                                    <a:lnTo>
                                      <a:pt x="3824" y="4338"/>
                                    </a:lnTo>
                                    <a:lnTo>
                                      <a:pt x="3930" y="4369"/>
                                    </a:lnTo>
                                    <a:lnTo>
                                      <a:pt x="4048" y="4396"/>
                                    </a:lnTo>
                                    <a:lnTo>
                                      <a:pt x="4174" y="4421"/>
                                    </a:lnTo>
                                    <a:lnTo>
                                      <a:pt x="4309" y="4442"/>
                                    </a:lnTo>
                                    <a:lnTo>
                                      <a:pt x="4452" y="4460"/>
                                    </a:lnTo>
                                    <a:lnTo>
                                      <a:pt x="4601" y="4477"/>
                                    </a:lnTo>
                                    <a:lnTo>
                                      <a:pt x="4753" y="4489"/>
                                    </a:lnTo>
                                    <a:lnTo>
                                      <a:pt x="4910" y="4498"/>
                                    </a:lnTo>
                                    <a:lnTo>
                                      <a:pt x="5068" y="4504"/>
                                    </a:lnTo>
                                    <a:lnTo>
                                      <a:pt x="5228" y="4507"/>
                                    </a:lnTo>
                                    <a:lnTo>
                                      <a:pt x="5386" y="4507"/>
                                    </a:lnTo>
                                    <a:lnTo>
                                      <a:pt x="5543" y="4505"/>
                                    </a:lnTo>
                                    <a:lnTo>
                                      <a:pt x="5696" y="4499"/>
                                    </a:lnTo>
                                    <a:lnTo>
                                      <a:pt x="5846" y="4490"/>
                                    </a:lnTo>
                                    <a:lnTo>
                                      <a:pt x="5990" y="4479"/>
                                    </a:lnTo>
                                    <a:lnTo>
                                      <a:pt x="6126" y="4464"/>
                                    </a:lnTo>
                                    <a:lnTo>
                                      <a:pt x="6254" y="4447"/>
                                    </a:lnTo>
                                    <a:lnTo>
                                      <a:pt x="6373" y="4427"/>
                                    </a:lnTo>
                                    <a:lnTo>
                                      <a:pt x="6481" y="4404"/>
                                    </a:lnTo>
                                    <a:lnTo>
                                      <a:pt x="6577" y="4378"/>
                                    </a:lnTo>
                                    <a:lnTo>
                                      <a:pt x="6659" y="4349"/>
                                    </a:lnTo>
                                    <a:lnTo>
                                      <a:pt x="6727" y="4317"/>
                                    </a:lnTo>
                                    <a:lnTo>
                                      <a:pt x="6779" y="4282"/>
                                    </a:lnTo>
                                    <a:lnTo>
                                      <a:pt x="6813" y="4245"/>
                                    </a:lnTo>
                                    <a:lnTo>
                                      <a:pt x="6829" y="4206"/>
                                    </a:lnTo>
                                    <a:lnTo>
                                      <a:pt x="6825" y="4164"/>
                                    </a:lnTo>
                                    <a:lnTo>
                                      <a:pt x="6800" y="4118"/>
                                    </a:lnTo>
                                    <a:lnTo>
                                      <a:pt x="6761" y="4051"/>
                                    </a:lnTo>
                                    <a:lnTo>
                                      <a:pt x="6722" y="3987"/>
                                    </a:lnTo>
                                    <a:lnTo>
                                      <a:pt x="6682" y="3926"/>
                                    </a:lnTo>
                                    <a:lnTo>
                                      <a:pt x="6644" y="3869"/>
                                    </a:lnTo>
                                    <a:lnTo>
                                      <a:pt x="6604" y="3815"/>
                                    </a:lnTo>
                                    <a:lnTo>
                                      <a:pt x="6565" y="3763"/>
                                    </a:lnTo>
                                    <a:lnTo>
                                      <a:pt x="6525" y="3715"/>
                                    </a:lnTo>
                                    <a:lnTo>
                                      <a:pt x="6486" y="3668"/>
                                    </a:lnTo>
                                    <a:lnTo>
                                      <a:pt x="6446" y="3624"/>
                                    </a:lnTo>
                                    <a:lnTo>
                                      <a:pt x="6406" y="3585"/>
                                    </a:lnTo>
                                    <a:lnTo>
                                      <a:pt x="6367" y="3546"/>
                                    </a:lnTo>
                                    <a:lnTo>
                                      <a:pt x="6327" y="3511"/>
                                    </a:lnTo>
                                    <a:lnTo>
                                      <a:pt x="6289" y="3478"/>
                                    </a:lnTo>
                                    <a:lnTo>
                                      <a:pt x="6249" y="3447"/>
                                    </a:lnTo>
                                    <a:lnTo>
                                      <a:pt x="6210" y="3420"/>
                                    </a:lnTo>
                                    <a:lnTo>
                                      <a:pt x="6171" y="3394"/>
                                    </a:lnTo>
                                    <a:lnTo>
                                      <a:pt x="6132" y="3371"/>
                                    </a:lnTo>
                                    <a:lnTo>
                                      <a:pt x="6094" y="3350"/>
                                    </a:lnTo>
                                    <a:lnTo>
                                      <a:pt x="6055" y="3331"/>
                                    </a:lnTo>
                                    <a:lnTo>
                                      <a:pt x="6017" y="3315"/>
                                    </a:lnTo>
                                    <a:lnTo>
                                      <a:pt x="5978" y="3300"/>
                                    </a:lnTo>
                                    <a:lnTo>
                                      <a:pt x="5941" y="3288"/>
                                    </a:lnTo>
                                    <a:lnTo>
                                      <a:pt x="5903" y="3277"/>
                                    </a:lnTo>
                                    <a:lnTo>
                                      <a:pt x="5866" y="3268"/>
                                    </a:lnTo>
                                    <a:lnTo>
                                      <a:pt x="5829" y="3262"/>
                                    </a:lnTo>
                                    <a:lnTo>
                                      <a:pt x="5793" y="3256"/>
                                    </a:lnTo>
                                    <a:lnTo>
                                      <a:pt x="5756" y="3253"/>
                                    </a:lnTo>
                                    <a:lnTo>
                                      <a:pt x="5720" y="3251"/>
                                    </a:lnTo>
                                    <a:lnTo>
                                      <a:pt x="5685" y="3251"/>
                                    </a:lnTo>
                                    <a:lnTo>
                                      <a:pt x="5649" y="3253"/>
                                    </a:lnTo>
                                    <a:lnTo>
                                      <a:pt x="5615" y="3256"/>
                                    </a:lnTo>
                                    <a:lnTo>
                                      <a:pt x="5581" y="3261"/>
                                    </a:lnTo>
                                    <a:lnTo>
                                      <a:pt x="5689" y="2908"/>
                                    </a:lnTo>
                                    <a:lnTo>
                                      <a:pt x="5760" y="2578"/>
                                    </a:lnTo>
                                    <a:lnTo>
                                      <a:pt x="5793" y="2266"/>
                                    </a:lnTo>
                                    <a:lnTo>
                                      <a:pt x="5792" y="1976"/>
                                    </a:lnTo>
                                    <a:lnTo>
                                      <a:pt x="5758" y="1706"/>
                                    </a:lnTo>
                                    <a:lnTo>
                                      <a:pt x="5696" y="1455"/>
                                    </a:lnTo>
                                    <a:lnTo>
                                      <a:pt x="5606" y="1225"/>
                                    </a:lnTo>
                                    <a:lnTo>
                                      <a:pt x="5490" y="1015"/>
                                    </a:lnTo>
                                    <a:lnTo>
                                      <a:pt x="5351" y="825"/>
                                    </a:lnTo>
                                    <a:lnTo>
                                      <a:pt x="5192" y="655"/>
                                    </a:lnTo>
                                    <a:lnTo>
                                      <a:pt x="5015" y="504"/>
                                    </a:lnTo>
                                    <a:lnTo>
                                      <a:pt x="4821" y="374"/>
                                    </a:lnTo>
                                    <a:lnTo>
                                      <a:pt x="4613" y="263"/>
                                    </a:lnTo>
                                    <a:lnTo>
                                      <a:pt x="4394" y="171"/>
                                    </a:lnTo>
                                    <a:lnTo>
                                      <a:pt x="4165" y="99"/>
                                    </a:lnTo>
                                    <a:lnTo>
                                      <a:pt x="3929" y="47"/>
                                    </a:lnTo>
                                    <a:lnTo>
                                      <a:pt x="3689" y="14"/>
                                    </a:lnTo>
                                    <a:lnTo>
                                      <a:pt x="3445" y="0"/>
                                    </a:lnTo>
                                    <a:lnTo>
                                      <a:pt x="3202" y="6"/>
                                    </a:lnTo>
                                    <a:lnTo>
                                      <a:pt x="2960" y="32"/>
                                    </a:lnTo>
                                    <a:lnTo>
                                      <a:pt x="2723" y="76"/>
                                    </a:lnTo>
                                    <a:lnTo>
                                      <a:pt x="2493" y="140"/>
                                    </a:lnTo>
                                    <a:lnTo>
                                      <a:pt x="2270" y="222"/>
                                    </a:lnTo>
                                    <a:lnTo>
                                      <a:pt x="2060" y="323"/>
                                    </a:lnTo>
                                    <a:lnTo>
                                      <a:pt x="1862" y="444"/>
                                    </a:lnTo>
                                    <a:lnTo>
                                      <a:pt x="1680" y="583"/>
                                    </a:lnTo>
                                    <a:lnTo>
                                      <a:pt x="1516" y="741"/>
                                    </a:lnTo>
                                    <a:lnTo>
                                      <a:pt x="1372" y="918"/>
                                    </a:lnTo>
                                    <a:lnTo>
                                      <a:pt x="1251" y="1113"/>
                                    </a:lnTo>
                                    <a:lnTo>
                                      <a:pt x="1153" y="1327"/>
                                    </a:lnTo>
                                    <a:lnTo>
                                      <a:pt x="1084" y="1560"/>
                                    </a:lnTo>
                                    <a:lnTo>
                                      <a:pt x="1043" y="1811"/>
                                    </a:lnTo>
                                    <a:lnTo>
                                      <a:pt x="1038" y="1861"/>
                                    </a:lnTo>
                                    <a:lnTo>
                                      <a:pt x="1036" y="1911"/>
                                    </a:lnTo>
                                    <a:lnTo>
                                      <a:pt x="1033" y="1963"/>
                                    </a:lnTo>
                                    <a:lnTo>
                                      <a:pt x="1033" y="2016"/>
                                    </a:lnTo>
                                    <a:lnTo>
                                      <a:pt x="1033" y="2070"/>
                                    </a:lnTo>
                                    <a:lnTo>
                                      <a:pt x="1035" y="2124"/>
                                    </a:lnTo>
                                    <a:lnTo>
                                      <a:pt x="1036" y="2180"/>
                                    </a:lnTo>
                                    <a:lnTo>
                                      <a:pt x="1038" y="2235"/>
                                    </a:lnTo>
                                    <a:lnTo>
                                      <a:pt x="1042" y="2291"/>
                                    </a:lnTo>
                                    <a:lnTo>
                                      <a:pt x="1047" y="2345"/>
                                    </a:lnTo>
                                    <a:lnTo>
                                      <a:pt x="1052" y="2401"/>
                                    </a:lnTo>
                                    <a:lnTo>
                                      <a:pt x="1057" y="2457"/>
                                    </a:lnTo>
                                    <a:lnTo>
                                      <a:pt x="1069" y="2566"/>
                                    </a:lnTo>
                                    <a:lnTo>
                                      <a:pt x="1083" y="2672"/>
                                    </a:lnTo>
                                    <a:lnTo>
                                      <a:pt x="1098" y="2773"/>
                                    </a:lnTo>
                                    <a:lnTo>
                                      <a:pt x="1114" y="2870"/>
                                    </a:lnTo>
                                    <a:lnTo>
                                      <a:pt x="1130" y="2959"/>
                                    </a:lnTo>
                                    <a:lnTo>
                                      <a:pt x="1146" y="3039"/>
                                    </a:lnTo>
                                    <a:lnTo>
                                      <a:pt x="1162" y="3111"/>
                                    </a:lnTo>
                                    <a:lnTo>
                                      <a:pt x="1176" y="3172"/>
                                    </a:lnTo>
                                    <a:lnTo>
                                      <a:pt x="1188" y="3220"/>
                                    </a:lnTo>
                                    <a:lnTo>
                                      <a:pt x="1199" y="3256"/>
                                    </a:lnTo>
                                    <a:close/>
                                    <a:moveTo>
                                      <a:pt x="1359" y="3378"/>
                                    </a:moveTo>
                                    <a:lnTo>
                                      <a:pt x="1318" y="3383"/>
                                    </a:lnTo>
                                    <a:lnTo>
                                      <a:pt x="1273" y="3389"/>
                                    </a:lnTo>
                                    <a:lnTo>
                                      <a:pt x="1225" y="3397"/>
                                    </a:lnTo>
                                    <a:lnTo>
                                      <a:pt x="1176" y="3405"/>
                                    </a:lnTo>
                                    <a:lnTo>
                                      <a:pt x="1125" y="3415"/>
                                    </a:lnTo>
                                    <a:lnTo>
                                      <a:pt x="1070" y="3426"/>
                                    </a:lnTo>
                                    <a:lnTo>
                                      <a:pt x="1016" y="3439"/>
                                    </a:lnTo>
                                    <a:lnTo>
                                      <a:pt x="960" y="3452"/>
                                    </a:lnTo>
                                    <a:lnTo>
                                      <a:pt x="905" y="3467"/>
                                    </a:lnTo>
                                    <a:lnTo>
                                      <a:pt x="848" y="3483"/>
                                    </a:lnTo>
                                    <a:lnTo>
                                      <a:pt x="791" y="3502"/>
                                    </a:lnTo>
                                    <a:lnTo>
                                      <a:pt x="734" y="3520"/>
                                    </a:lnTo>
                                    <a:lnTo>
                                      <a:pt x="678" y="3541"/>
                                    </a:lnTo>
                                    <a:lnTo>
                                      <a:pt x="624" y="3564"/>
                                    </a:lnTo>
                                    <a:lnTo>
                                      <a:pt x="569" y="3587"/>
                                    </a:lnTo>
                                    <a:lnTo>
                                      <a:pt x="518" y="3612"/>
                                    </a:lnTo>
                                    <a:lnTo>
                                      <a:pt x="468" y="3639"/>
                                    </a:lnTo>
                                    <a:lnTo>
                                      <a:pt x="420" y="3668"/>
                                    </a:lnTo>
                                    <a:lnTo>
                                      <a:pt x="375" y="3697"/>
                                    </a:lnTo>
                                    <a:lnTo>
                                      <a:pt x="333" y="3728"/>
                                    </a:lnTo>
                                    <a:lnTo>
                                      <a:pt x="295" y="3762"/>
                                    </a:lnTo>
                                    <a:lnTo>
                                      <a:pt x="259" y="3796"/>
                                    </a:lnTo>
                                    <a:lnTo>
                                      <a:pt x="228" y="3832"/>
                                    </a:lnTo>
                                    <a:lnTo>
                                      <a:pt x="201" y="3870"/>
                                    </a:lnTo>
                                    <a:lnTo>
                                      <a:pt x="179" y="3910"/>
                                    </a:lnTo>
                                    <a:lnTo>
                                      <a:pt x="161" y="3952"/>
                                    </a:lnTo>
                                    <a:lnTo>
                                      <a:pt x="149" y="3995"/>
                                    </a:lnTo>
                                    <a:lnTo>
                                      <a:pt x="141" y="4040"/>
                                    </a:lnTo>
                                    <a:lnTo>
                                      <a:pt x="141" y="4087"/>
                                    </a:lnTo>
                                    <a:lnTo>
                                      <a:pt x="146" y="4136"/>
                                    </a:lnTo>
                                    <a:lnTo>
                                      <a:pt x="159" y="4187"/>
                                    </a:lnTo>
                                    <a:lnTo>
                                      <a:pt x="177" y="4240"/>
                                    </a:lnTo>
                                    <a:lnTo>
                                      <a:pt x="201" y="4272"/>
                                    </a:lnTo>
                                    <a:lnTo>
                                      <a:pt x="238" y="4302"/>
                                    </a:lnTo>
                                    <a:lnTo>
                                      <a:pt x="291" y="4329"/>
                                    </a:lnTo>
                                    <a:lnTo>
                                      <a:pt x="357" y="4353"/>
                                    </a:lnTo>
                                    <a:lnTo>
                                      <a:pt x="435" y="4374"/>
                                    </a:lnTo>
                                    <a:lnTo>
                                      <a:pt x="524" y="4391"/>
                                    </a:lnTo>
                                    <a:lnTo>
                                      <a:pt x="624" y="4405"/>
                                    </a:lnTo>
                                    <a:lnTo>
                                      <a:pt x="733" y="4417"/>
                                    </a:lnTo>
                                    <a:lnTo>
                                      <a:pt x="850" y="4426"/>
                                    </a:lnTo>
                                    <a:lnTo>
                                      <a:pt x="975" y="4432"/>
                                    </a:lnTo>
                                    <a:lnTo>
                                      <a:pt x="1106" y="4436"/>
                                    </a:lnTo>
                                    <a:lnTo>
                                      <a:pt x="1242" y="4437"/>
                                    </a:lnTo>
                                    <a:lnTo>
                                      <a:pt x="1382" y="4434"/>
                                    </a:lnTo>
                                    <a:lnTo>
                                      <a:pt x="1526" y="4431"/>
                                    </a:lnTo>
                                    <a:lnTo>
                                      <a:pt x="1672" y="4423"/>
                                    </a:lnTo>
                                    <a:lnTo>
                                      <a:pt x="1819" y="4415"/>
                                    </a:lnTo>
                                    <a:lnTo>
                                      <a:pt x="1965" y="4404"/>
                                    </a:lnTo>
                                    <a:lnTo>
                                      <a:pt x="2111" y="4390"/>
                                    </a:lnTo>
                                    <a:lnTo>
                                      <a:pt x="2255" y="4375"/>
                                    </a:lnTo>
                                    <a:lnTo>
                                      <a:pt x="2396" y="4357"/>
                                    </a:lnTo>
                                    <a:lnTo>
                                      <a:pt x="2534" y="4337"/>
                                    </a:lnTo>
                                    <a:lnTo>
                                      <a:pt x="2667" y="4316"/>
                                    </a:lnTo>
                                    <a:lnTo>
                                      <a:pt x="2793" y="4292"/>
                                    </a:lnTo>
                                    <a:lnTo>
                                      <a:pt x="2912" y="4266"/>
                                    </a:lnTo>
                                    <a:lnTo>
                                      <a:pt x="3025" y="4239"/>
                                    </a:lnTo>
                                    <a:lnTo>
                                      <a:pt x="3127" y="4211"/>
                                    </a:lnTo>
                                    <a:lnTo>
                                      <a:pt x="3219" y="4180"/>
                                    </a:lnTo>
                                    <a:lnTo>
                                      <a:pt x="3301" y="4148"/>
                                    </a:lnTo>
                                    <a:lnTo>
                                      <a:pt x="3371" y="4114"/>
                                    </a:lnTo>
                                    <a:lnTo>
                                      <a:pt x="3427" y="4080"/>
                                    </a:lnTo>
                                    <a:lnTo>
                                      <a:pt x="3469" y="4042"/>
                                    </a:lnTo>
                                    <a:lnTo>
                                      <a:pt x="3496" y="4005"/>
                                    </a:lnTo>
                                    <a:lnTo>
                                      <a:pt x="3524" y="4049"/>
                                    </a:lnTo>
                                    <a:lnTo>
                                      <a:pt x="3569" y="4089"/>
                                    </a:lnTo>
                                    <a:lnTo>
                                      <a:pt x="3628" y="4127"/>
                                    </a:lnTo>
                                    <a:lnTo>
                                      <a:pt x="3701" y="4162"/>
                                    </a:lnTo>
                                    <a:lnTo>
                                      <a:pt x="3787" y="4195"/>
                                    </a:lnTo>
                                    <a:lnTo>
                                      <a:pt x="3884" y="4224"/>
                                    </a:lnTo>
                                    <a:lnTo>
                                      <a:pt x="3992" y="4251"/>
                                    </a:lnTo>
                                    <a:lnTo>
                                      <a:pt x="4108" y="4276"/>
                                    </a:lnTo>
                                    <a:lnTo>
                                      <a:pt x="4233" y="4297"/>
                                    </a:lnTo>
                                    <a:lnTo>
                                      <a:pt x="4364" y="4317"/>
                                    </a:lnTo>
                                    <a:lnTo>
                                      <a:pt x="4500" y="4333"/>
                                    </a:lnTo>
                                    <a:lnTo>
                                      <a:pt x="4641" y="4345"/>
                                    </a:lnTo>
                                    <a:lnTo>
                                      <a:pt x="4786" y="4357"/>
                                    </a:lnTo>
                                    <a:lnTo>
                                      <a:pt x="4932" y="4364"/>
                                    </a:lnTo>
                                    <a:lnTo>
                                      <a:pt x="5078" y="4369"/>
                                    </a:lnTo>
                                    <a:lnTo>
                                      <a:pt x="5225" y="4371"/>
                                    </a:lnTo>
                                    <a:lnTo>
                                      <a:pt x="5370" y="4371"/>
                                    </a:lnTo>
                                    <a:lnTo>
                                      <a:pt x="5511" y="4369"/>
                                    </a:lnTo>
                                    <a:lnTo>
                                      <a:pt x="5649" y="4363"/>
                                    </a:lnTo>
                                    <a:lnTo>
                                      <a:pt x="5782" y="4354"/>
                                    </a:lnTo>
                                    <a:lnTo>
                                      <a:pt x="5908" y="4342"/>
                                    </a:lnTo>
                                    <a:lnTo>
                                      <a:pt x="6025" y="4328"/>
                                    </a:lnTo>
                                    <a:lnTo>
                                      <a:pt x="6136" y="4311"/>
                                    </a:lnTo>
                                    <a:lnTo>
                                      <a:pt x="6235" y="4291"/>
                                    </a:lnTo>
                                    <a:lnTo>
                                      <a:pt x="6324" y="4269"/>
                                    </a:lnTo>
                                    <a:lnTo>
                                      <a:pt x="6399" y="4243"/>
                                    </a:lnTo>
                                    <a:lnTo>
                                      <a:pt x="6462" y="4214"/>
                                    </a:lnTo>
                                    <a:lnTo>
                                      <a:pt x="6509" y="4183"/>
                                    </a:lnTo>
                                    <a:lnTo>
                                      <a:pt x="6541" y="4150"/>
                                    </a:lnTo>
                                    <a:lnTo>
                                      <a:pt x="6555" y="4113"/>
                                    </a:lnTo>
                                    <a:lnTo>
                                      <a:pt x="6551" y="4075"/>
                                    </a:lnTo>
                                    <a:lnTo>
                                      <a:pt x="6528" y="4031"/>
                                    </a:lnTo>
                                    <a:lnTo>
                                      <a:pt x="6491" y="3976"/>
                                    </a:lnTo>
                                    <a:lnTo>
                                      <a:pt x="6452" y="3924"/>
                                    </a:lnTo>
                                    <a:lnTo>
                                      <a:pt x="6415" y="3874"/>
                                    </a:lnTo>
                                    <a:lnTo>
                                      <a:pt x="6378" y="3828"/>
                                    </a:lnTo>
                                    <a:lnTo>
                                      <a:pt x="6340" y="3785"/>
                                    </a:lnTo>
                                    <a:lnTo>
                                      <a:pt x="6303" y="3744"/>
                                    </a:lnTo>
                                    <a:lnTo>
                                      <a:pt x="6264" y="3707"/>
                                    </a:lnTo>
                                    <a:lnTo>
                                      <a:pt x="6227" y="3671"/>
                                    </a:lnTo>
                                    <a:lnTo>
                                      <a:pt x="6190" y="3639"/>
                                    </a:lnTo>
                                    <a:lnTo>
                                      <a:pt x="6152" y="3610"/>
                                    </a:lnTo>
                                    <a:lnTo>
                                      <a:pt x="6115" y="3582"/>
                                    </a:lnTo>
                                    <a:lnTo>
                                      <a:pt x="6077" y="3558"/>
                                    </a:lnTo>
                                    <a:lnTo>
                                      <a:pt x="6040" y="3534"/>
                                    </a:lnTo>
                                    <a:lnTo>
                                      <a:pt x="6003" y="3514"/>
                                    </a:lnTo>
                                    <a:lnTo>
                                      <a:pt x="5966" y="3496"/>
                                    </a:lnTo>
                                    <a:lnTo>
                                      <a:pt x="5930" y="3480"/>
                                    </a:lnTo>
                                    <a:lnTo>
                                      <a:pt x="5893" y="3465"/>
                                    </a:lnTo>
                                    <a:lnTo>
                                      <a:pt x="5857" y="3452"/>
                                    </a:lnTo>
                                    <a:lnTo>
                                      <a:pt x="5821" y="3441"/>
                                    </a:lnTo>
                                    <a:lnTo>
                                      <a:pt x="5786" y="3433"/>
                                    </a:lnTo>
                                    <a:lnTo>
                                      <a:pt x="5750" y="3425"/>
                                    </a:lnTo>
                                    <a:lnTo>
                                      <a:pt x="5714" y="3419"/>
                                    </a:lnTo>
                                    <a:lnTo>
                                      <a:pt x="5679" y="3414"/>
                                    </a:lnTo>
                                    <a:lnTo>
                                      <a:pt x="5645" y="3412"/>
                                    </a:lnTo>
                                    <a:lnTo>
                                      <a:pt x="5610" y="3409"/>
                                    </a:lnTo>
                                    <a:lnTo>
                                      <a:pt x="5575" y="3409"/>
                                    </a:lnTo>
                                    <a:lnTo>
                                      <a:pt x="5542" y="3409"/>
                                    </a:lnTo>
                                    <a:lnTo>
                                      <a:pt x="5508" y="3410"/>
                                    </a:lnTo>
                                    <a:lnTo>
                                      <a:pt x="5475" y="3413"/>
                                    </a:lnTo>
                                    <a:lnTo>
                                      <a:pt x="5443" y="3415"/>
                                    </a:lnTo>
                                    <a:lnTo>
                                      <a:pt x="5411" y="3419"/>
                                    </a:lnTo>
                                    <a:lnTo>
                                      <a:pt x="5379" y="3424"/>
                                    </a:lnTo>
                                    <a:lnTo>
                                      <a:pt x="5494" y="3078"/>
                                    </a:lnTo>
                                    <a:lnTo>
                                      <a:pt x="5573" y="2751"/>
                                    </a:lnTo>
                                    <a:lnTo>
                                      <a:pt x="5615" y="2446"/>
                                    </a:lnTo>
                                    <a:lnTo>
                                      <a:pt x="5625" y="2159"/>
                                    </a:lnTo>
                                    <a:lnTo>
                                      <a:pt x="5602" y="1891"/>
                                    </a:lnTo>
                                    <a:lnTo>
                                      <a:pt x="5552" y="1645"/>
                                    </a:lnTo>
                                    <a:lnTo>
                                      <a:pt x="5474" y="1418"/>
                                    </a:lnTo>
                                    <a:lnTo>
                                      <a:pt x="5371" y="1210"/>
                                    </a:lnTo>
                                    <a:lnTo>
                                      <a:pt x="5246" y="1021"/>
                                    </a:lnTo>
                                    <a:lnTo>
                                      <a:pt x="5102" y="851"/>
                                    </a:lnTo>
                                    <a:lnTo>
                                      <a:pt x="4938" y="702"/>
                                    </a:lnTo>
                                    <a:lnTo>
                                      <a:pt x="4759" y="570"/>
                                    </a:lnTo>
                                    <a:lnTo>
                                      <a:pt x="4567" y="459"/>
                                    </a:lnTo>
                                    <a:lnTo>
                                      <a:pt x="4362" y="366"/>
                                    </a:lnTo>
                                    <a:lnTo>
                                      <a:pt x="4149" y="292"/>
                                    </a:lnTo>
                                    <a:lnTo>
                                      <a:pt x="3928" y="238"/>
                                    </a:lnTo>
                                    <a:lnTo>
                                      <a:pt x="3703" y="201"/>
                                    </a:lnTo>
                                    <a:lnTo>
                                      <a:pt x="3474" y="183"/>
                                    </a:lnTo>
                                    <a:lnTo>
                                      <a:pt x="3245" y="185"/>
                                    </a:lnTo>
                                    <a:lnTo>
                                      <a:pt x="3017" y="203"/>
                                    </a:lnTo>
                                    <a:lnTo>
                                      <a:pt x="2793" y="241"/>
                                    </a:lnTo>
                                    <a:lnTo>
                                      <a:pt x="2576" y="297"/>
                                    </a:lnTo>
                                    <a:lnTo>
                                      <a:pt x="2365" y="371"/>
                                    </a:lnTo>
                                    <a:lnTo>
                                      <a:pt x="2166" y="463"/>
                                    </a:lnTo>
                                    <a:lnTo>
                                      <a:pt x="1980" y="574"/>
                                    </a:lnTo>
                                    <a:lnTo>
                                      <a:pt x="1808" y="702"/>
                                    </a:lnTo>
                                    <a:lnTo>
                                      <a:pt x="1652" y="848"/>
                                    </a:lnTo>
                                    <a:lnTo>
                                      <a:pt x="1516" y="1012"/>
                                    </a:lnTo>
                                    <a:lnTo>
                                      <a:pt x="1401" y="1193"/>
                                    </a:lnTo>
                                    <a:lnTo>
                                      <a:pt x="1309" y="1392"/>
                                    </a:lnTo>
                                    <a:lnTo>
                                      <a:pt x="1242" y="1608"/>
                                    </a:lnTo>
                                    <a:lnTo>
                                      <a:pt x="1205" y="1842"/>
                                    </a:lnTo>
                                    <a:lnTo>
                                      <a:pt x="1200" y="1889"/>
                                    </a:lnTo>
                                    <a:lnTo>
                                      <a:pt x="1198" y="1937"/>
                                    </a:lnTo>
                                    <a:lnTo>
                                      <a:pt x="1197" y="1988"/>
                                    </a:lnTo>
                                    <a:lnTo>
                                      <a:pt x="1195" y="2041"/>
                                    </a:lnTo>
                                    <a:lnTo>
                                      <a:pt x="1197" y="2096"/>
                                    </a:lnTo>
                                    <a:lnTo>
                                      <a:pt x="1198" y="2151"/>
                                    </a:lnTo>
                                    <a:lnTo>
                                      <a:pt x="1199" y="2208"/>
                                    </a:lnTo>
                                    <a:lnTo>
                                      <a:pt x="1203" y="2266"/>
                                    </a:lnTo>
                                    <a:lnTo>
                                      <a:pt x="1210" y="2385"/>
                                    </a:lnTo>
                                    <a:lnTo>
                                      <a:pt x="1220" y="2504"/>
                                    </a:lnTo>
                                    <a:lnTo>
                                      <a:pt x="1232" y="2622"/>
                                    </a:lnTo>
                                    <a:lnTo>
                                      <a:pt x="1247" y="2739"/>
                                    </a:lnTo>
                                    <a:lnTo>
                                      <a:pt x="1262" y="2851"/>
                                    </a:lnTo>
                                    <a:lnTo>
                                      <a:pt x="1277" y="2958"/>
                                    </a:lnTo>
                                    <a:lnTo>
                                      <a:pt x="1293" y="3058"/>
                                    </a:lnTo>
                                    <a:lnTo>
                                      <a:pt x="1309" y="3147"/>
                                    </a:lnTo>
                                    <a:lnTo>
                                      <a:pt x="1324" y="3226"/>
                                    </a:lnTo>
                                    <a:lnTo>
                                      <a:pt x="1338" y="3292"/>
                                    </a:lnTo>
                                    <a:lnTo>
                                      <a:pt x="1349" y="3344"/>
                                    </a:lnTo>
                                    <a:lnTo>
                                      <a:pt x="1359" y="337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5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7746" y="4346"/>
                                <a:ext cx="1282" cy="851"/>
                              </a:xfrm>
                              <a:custGeom>
                                <a:avLst/>
                                <a:gdLst>
                                  <a:gd name="T0" fmla="*/ 1057 w 6414"/>
                                  <a:gd name="T1" fmla="*/ 1754 h 4254"/>
                                  <a:gd name="T2" fmla="*/ 1056 w 6414"/>
                                  <a:gd name="T3" fmla="*/ 1913 h 4254"/>
                                  <a:gd name="T4" fmla="*/ 1062 w 6414"/>
                                  <a:gd name="T5" fmla="*/ 2083 h 4254"/>
                                  <a:gd name="T6" fmla="*/ 1091 w 6414"/>
                                  <a:gd name="T7" fmla="*/ 2439 h 4254"/>
                                  <a:gd name="T8" fmla="*/ 1136 w 6414"/>
                                  <a:gd name="T9" fmla="*/ 2775 h 4254"/>
                                  <a:gd name="T10" fmla="*/ 1183 w 6414"/>
                                  <a:gd name="T11" fmla="*/ 3043 h 4254"/>
                                  <a:gd name="T12" fmla="*/ 1218 w 6414"/>
                                  <a:gd name="T13" fmla="*/ 3195 h 4254"/>
                                  <a:gd name="T14" fmla="*/ 1084 w 6414"/>
                                  <a:gd name="T15" fmla="*/ 3214 h 4254"/>
                                  <a:gd name="T16" fmla="*/ 929 w 6414"/>
                                  <a:gd name="T17" fmla="*/ 3243 h 4254"/>
                                  <a:gd name="T18" fmla="*/ 764 w 6414"/>
                                  <a:gd name="T19" fmla="*/ 3284 h 4254"/>
                                  <a:gd name="T20" fmla="*/ 593 w 6414"/>
                                  <a:gd name="T21" fmla="*/ 3337 h 4254"/>
                                  <a:gd name="T22" fmla="*/ 428 w 6414"/>
                                  <a:gd name="T23" fmla="*/ 3404 h 4254"/>
                                  <a:gd name="T24" fmla="*/ 279 w 6414"/>
                                  <a:gd name="T25" fmla="*/ 3485 h 4254"/>
                                  <a:gd name="T26" fmla="*/ 154 w 6414"/>
                                  <a:gd name="T27" fmla="*/ 3579 h 4254"/>
                                  <a:gd name="T28" fmla="*/ 60 w 6414"/>
                                  <a:gd name="T29" fmla="*/ 3687 h 4254"/>
                                  <a:gd name="T30" fmla="*/ 8 w 6414"/>
                                  <a:gd name="T31" fmla="*/ 3812 h 4254"/>
                                  <a:gd name="T32" fmla="*/ 5 w 6414"/>
                                  <a:gd name="T33" fmla="*/ 3953 h 4254"/>
                                  <a:gd name="T34" fmla="*/ 60 w 6414"/>
                                  <a:gd name="T35" fmla="*/ 4089 h 4254"/>
                                  <a:gd name="T36" fmla="*/ 216 w 6414"/>
                                  <a:gd name="T37" fmla="*/ 4170 h 4254"/>
                                  <a:gd name="T38" fmla="*/ 483 w 6414"/>
                                  <a:gd name="T39" fmla="*/ 4222 h 4254"/>
                                  <a:gd name="T40" fmla="*/ 834 w 6414"/>
                                  <a:gd name="T41" fmla="*/ 4249 h 4254"/>
                                  <a:gd name="T42" fmla="*/ 1241 w 6414"/>
                                  <a:gd name="T43" fmla="*/ 4251 h 4254"/>
                                  <a:gd name="T44" fmla="*/ 1678 w 6414"/>
                                  <a:gd name="T45" fmla="*/ 4232 h 4254"/>
                                  <a:gd name="T46" fmla="*/ 2114 w 6414"/>
                                  <a:gd name="T47" fmla="*/ 4192 h 4254"/>
                                  <a:gd name="T48" fmla="*/ 2526 w 6414"/>
                                  <a:gd name="T49" fmla="*/ 4133 h 4254"/>
                                  <a:gd name="T50" fmla="*/ 2884 w 6414"/>
                                  <a:gd name="T51" fmla="*/ 4056 h 4254"/>
                                  <a:gd name="T52" fmla="*/ 3160 w 6414"/>
                                  <a:gd name="T53" fmla="*/ 3965 h 4254"/>
                                  <a:gd name="T54" fmla="*/ 3328 w 6414"/>
                                  <a:gd name="T55" fmla="*/ 3859 h 4254"/>
                                  <a:gd name="T56" fmla="*/ 3428 w 6414"/>
                                  <a:gd name="T57" fmla="*/ 3906 h 4254"/>
                                  <a:gd name="T58" fmla="*/ 3646 w 6414"/>
                                  <a:gd name="T59" fmla="*/ 4012 h 4254"/>
                                  <a:gd name="T60" fmla="*/ 3967 w 6414"/>
                                  <a:gd name="T61" fmla="*/ 4093 h 4254"/>
                                  <a:gd name="T62" fmla="*/ 4359 w 6414"/>
                                  <a:gd name="T63" fmla="*/ 4150 h 4254"/>
                                  <a:gd name="T64" fmla="*/ 4791 w 6414"/>
                                  <a:gd name="T65" fmla="*/ 4181 h 4254"/>
                                  <a:gd name="T66" fmla="*/ 5229 w 6414"/>
                                  <a:gd name="T67" fmla="*/ 4188 h 4254"/>
                                  <a:gd name="T68" fmla="*/ 5641 w 6414"/>
                                  <a:gd name="T69" fmla="*/ 4171 h 4254"/>
                                  <a:gd name="T70" fmla="*/ 5995 w 6414"/>
                                  <a:gd name="T71" fmla="*/ 4128 h 4254"/>
                                  <a:gd name="T72" fmla="*/ 6258 w 6414"/>
                                  <a:gd name="T73" fmla="*/ 4060 h 4254"/>
                                  <a:gd name="T74" fmla="*/ 6400 w 6414"/>
                                  <a:gd name="T75" fmla="*/ 3967 h 4254"/>
                                  <a:gd name="T76" fmla="*/ 6387 w 6414"/>
                                  <a:gd name="T77" fmla="*/ 3848 h 4254"/>
                                  <a:gd name="T78" fmla="*/ 6274 w 6414"/>
                                  <a:gd name="T79" fmla="*/ 3691 h 4254"/>
                                  <a:gd name="T80" fmla="*/ 6162 w 6414"/>
                                  <a:gd name="T81" fmla="*/ 3561 h 4254"/>
                                  <a:gd name="T82" fmla="*/ 6049 w 6414"/>
                                  <a:gd name="T83" fmla="*/ 3456 h 4254"/>
                                  <a:gd name="T84" fmla="*/ 5936 w 6414"/>
                                  <a:gd name="T85" fmla="*/ 3375 h 4254"/>
                                  <a:gd name="T86" fmla="*/ 5825 w 6414"/>
                                  <a:gd name="T87" fmla="*/ 3313 h 4254"/>
                                  <a:gd name="T88" fmla="*/ 5716 w 6414"/>
                                  <a:gd name="T89" fmla="*/ 3269 h 4254"/>
                                  <a:gd name="T90" fmla="*/ 5609 w 6414"/>
                                  <a:gd name="T91" fmla="*/ 3242 h 4254"/>
                                  <a:gd name="T92" fmla="*/ 5504 w 6414"/>
                                  <a:gd name="T93" fmla="*/ 3229 h 4254"/>
                                  <a:gd name="T94" fmla="*/ 5401 w 6414"/>
                                  <a:gd name="T95" fmla="*/ 3226 h 4254"/>
                                  <a:gd name="T96" fmla="*/ 5302 w 6414"/>
                                  <a:gd name="T97" fmla="*/ 3232 h 4254"/>
                                  <a:gd name="T98" fmla="*/ 5353 w 6414"/>
                                  <a:gd name="T99" fmla="*/ 2895 h 4254"/>
                                  <a:gd name="T100" fmla="*/ 5484 w 6414"/>
                                  <a:gd name="T101" fmla="*/ 1976 h 4254"/>
                                  <a:gd name="T102" fmla="*/ 5333 w 6414"/>
                                  <a:gd name="T103" fmla="*/ 1235 h 4254"/>
                                  <a:gd name="T104" fmla="*/ 4961 w 6414"/>
                                  <a:gd name="T105" fmla="*/ 668 h 4254"/>
                                  <a:gd name="T106" fmla="*/ 4426 w 6414"/>
                                  <a:gd name="T107" fmla="*/ 276 h 4254"/>
                                  <a:gd name="T108" fmla="*/ 3787 w 6414"/>
                                  <a:gd name="T109" fmla="*/ 55 h 4254"/>
                                  <a:gd name="T110" fmla="*/ 3104 w 6414"/>
                                  <a:gd name="T111" fmla="*/ 2 h 4254"/>
                                  <a:gd name="T112" fmla="*/ 2435 w 6414"/>
                                  <a:gd name="T113" fmla="*/ 114 h 4254"/>
                                  <a:gd name="T114" fmla="*/ 1839 w 6414"/>
                                  <a:gd name="T115" fmla="*/ 391 h 4254"/>
                                  <a:gd name="T116" fmla="*/ 1375 w 6414"/>
                                  <a:gd name="T117" fmla="*/ 829 h 4254"/>
                                  <a:gd name="T118" fmla="*/ 1101 w 6414"/>
                                  <a:gd name="T119" fmla="*/ 1425 h 42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6414" h="4254">
                                    <a:moveTo>
                                      <a:pt x="1064" y="1659"/>
                                    </a:moveTo>
                                    <a:lnTo>
                                      <a:pt x="1059" y="1706"/>
                                    </a:lnTo>
                                    <a:lnTo>
                                      <a:pt x="1057" y="1754"/>
                                    </a:lnTo>
                                    <a:lnTo>
                                      <a:pt x="1056" y="1805"/>
                                    </a:lnTo>
                                    <a:lnTo>
                                      <a:pt x="1054" y="1858"/>
                                    </a:lnTo>
                                    <a:lnTo>
                                      <a:pt x="1056" y="1913"/>
                                    </a:lnTo>
                                    <a:lnTo>
                                      <a:pt x="1057" y="1968"/>
                                    </a:lnTo>
                                    <a:lnTo>
                                      <a:pt x="1058" y="2025"/>
                                    </a:lnTo>
                                    <a:lnTo>
                                      <a:pt x="1062" y="2083"/>
                                    </a:lnTo>
                                    <a:lnTo>
                                      <a:pt x="1069" y="2202"/>
                                    </a:lnTo>
                                    <a:lnTo>
                                      <a:pt x="1079" y="2321"/>
                                    </a:lnTo>
                                    <a:lnTo>
                                      <a:pt x="1091" y="2439"/>
                                    </a:lnTo>
                                    <a:lnTo>
                                      <a:pt x="1106" y="2556"/>
                                    </a:lnTo>
                                    <a:lnTo>
                                      <a:pt x="1121" y="2668"/>
                                    </a:lnTo>
                                    <a:lnTo>
                                      <a:pt x="1136" y="2775"/>
                                    </a:lnTo>
                                    <a:lnTo>
                                      <a:pt x="1152" y="2875"/>
                                    </a:lnTo>
                                    <a:lnTo>
                                      <a:pt x="1168" y="2964"/>
                                    </a:lnTo>
                                    <a:lnTo>
                                      <a:pt x="1183" y="3043"/>
                                    </a:lnTo>
                                    <a:lnTo>
                                      <a:pt x="1197" y="3109"/>
                                    </a:lnTo>
                                    <a:lnTo>
                                      <a:pt x="1208" y="3161"/>
                                    </a:lnTo>
                                    <a:lnTo>
                                      <a:pt x="1218" y="3195"/>
                                    </a:lnTo>
                                    <a:lnTo>
                                      <a:pt x="1177" y="3200"/>
                                    </a:lnTo>
                                    <a:lnTo>
                                      <a:pt x="1132" y="3206"/>
                                    </a:lnTo>
                                    <a:lnTo>
                                      <a:pt x="1084" y="3214"/>
                                    </a:lnTo>
                                    <a:lnTo>
                                      <a:pt x="1035" y="3222"/>
                                    </a:lnTo>
                                    <a:lnTo>
                                      <a:pt x="984" y="3232"/>
                                    </a:lnTo>
                                    <a:lnTo>
                                      <a:pt x="929" y="3243"/>
                                    </a:lnTo>
                                    <a:lnTo>
                                      <a:pt x="875" y="3256"/>
                                    </a:lnTo>
                                    <a:lnTo>
                                      <a:pt x="819" y="3269"/>
                                    </a:lnTo>
                                    <a:lnTo>
                                      <a:pt x="764" y="3284"/>
                                    </a:lnTo>
                                    <a:lnTo>
                                      <a:pt x="707" y="3300"/>
                                    </a:lnTo>
                                    <a:lnTo>
                                      <a:pt x="650" y="3319"/>
                                    </a:lnTo>
                                    <a:lnTo>
                                      <a:pt x="593" y="3337"/>
                                    </a:lnTo>
                                    <a:lnTo>
                                      <a:pt x="537" y="3358"/>
                                    </a:lnTo>
                                    <a:lnTo>
                                      <a:pt x="483" y="3381"/>
                                    </a:lnTo>
                                    <a:lnTo>
                                      <a:pt x="428" y="3404"/>
                                    </a:lnTo>
                                    <a:lnTo>
                                      <a:pt x="377" y="3429"/>
                                    </a:lnTo>
                                    <a:lnTo>
                                      <a:pt x="327" y="3456"/>
                                    </a:lnTo>
                                    <a:lnTo>
                                      <a:pt x="279" y="3485"/>
                                    </a:lnTo>
                                    <a:lnTo>
                                      <a:pt x="234" y="3514"/>
                                    </a:lnTo>
                                    <a:lnTo>
                                      <a:pt x="192" y="3545"/>
                                    </a:lnTo>
                                    <a:lnTo>
                                      <a:pt x="154" y="3579"/>
                                    </a:lnTo>
                                    <a:lnTo>
                                      <a:pt x="118" y="3613"/>
                                    </a:lnTo>
                                    <a:lnTo>
                                      <a:pt x="87" y="3649"/>
                                    </a:lnTo>
                                    <a:lnTo>
                                      <a:pt x="60" y="3687"/>
                                    </a:lnTo>
                                    <a:lnTo>
                                      <a:pt x="38" y="3727"/>
                                    </a:lnTo>
                                    <a:lnTo>
                                      <a:pt x="20" y="3769"/>
                                    </a:lnTo>
                                    <a:lnTo>
                                      <a:pt x="8" y="3812"/>
                                    </a:lnTo>
                                    <a:lnTo>
                                      <a:pt x="0" y="3857"/>
                                    </a:lnTo>
                                    <a:lnTo>
                                      <a:pt x="0" y="3904"/>
                                    </a:lnTo>
                                    <a:lnTo>
                                      <a:pt x="5" y="3953"/>
                                    </a:lnTo>
                                    <a:lnTo>
                                      <a:pt x="18" y="4004"/>
                                    </a:lnTo>
                                    <a:lnTo>
                                      <a:pt x="36" y="4057"/>
                                    </a:lnTo>
                                    <a:lnTo>
                                      <a:pt x="60" y="4089"/>
                                    </a:lnTo>
                                    <a:lnTo>
                                      <a:pt x="97" y="4119"/>
                                    </a:lnTo>
                                    <a:lnTo>
                                      <a:pt x="150" y="4146"/>
                                    </a:lnTo>
                                    <a:lnTo>
                                      <a:pt x="216" y="4170"/>
                                    </a:lnTo>
                                    <a:lnTo>
                                      <a:pt x="294" y="4191"/>
                                    </a:lnTo>
                                    <a:lnTo>
                                      <a:pt x="383" y="4208"/>
                                    </a:lnTo>
                                    <a:lnTo>
                                      <a:pt x="483" y="4222"/>
                                    </a:lnTo>
                                    <a:lnTo>
                                      <a:pt x="592" y="4234"/>
                                    </a:lnTo>
                                    <a:lnTo>
                                      <a:pt x="709" y="4243"/>
                                    </a:lnTo>
                                    <a:lnTo>
                                      <a:pt x="834" y="4249"/>
                                    </a:lnTo>
                                    <a:lnTo>
                                      <a:pt x="965" y="4253"/>
                                    </a:lnTo>
                                    <a:lnTo>
                                      <a:pt x="1101" y="4254"/>
                                    </a:lnTo>
                                    <a:lnTo>
                                      <a:pt x="1241" y="4251"/>
                                    </a:lnTo>
                                    <a:lnTo>
                                      <a:pt x="1385" y="4248"/>
                                    </a:lnTo>
                                    <a:lnTo>
                                      <a:pt x="1531" y="4240"/>
                                    </a:lnTo>
                                    <a:lnTo>
                                      <a:pt x="1678" y="4232"/>
                                    </a:lnTo>
                                    <a:lnTo>
                                      <a:pt x="1824" y="4221"/>
                                    </a:lnTo>
                                    <a:lnTo>
                                      <a:pt x="1970" y="4207"/>
                                    </a:lnTo>
                                    <a:lnTo>
                                      <a:pt x="2114" y="4192"/>
                                    </a:lnTo>
                                    <a:lnTo>
                                      <a:pt x="2255" y="4174"/>
                                    </a:lnTo>
                                    <a:lnTo>
                                      <a:pt x="2393" y="4154"/>
                                    </a:lnTo>
                                    <a:lnTo>
                                      <a:pt x="2526" y="4133"/>
                                    </a:lnTo>
                                    <a:lnTo>
                                      <a:pt x="2652" y="4109"/>
                                    </a:lnTo>
                                    <a:lnTo>
                                      <a:pt x="2771" y="4083"/>
                                    </a:lnTo>
                                    <a:lnTo>
                                      <a:pt x="2884" y="4056"/>
                                    </a:lnTo>
                                    <a:lnTo>
                                      <a:pt x="2986" y="4028"/>
                                    </a:lnTo>
                                    <a:lnTo>
                                      <a:pt x="3078" y="3997"/>
                                    </a:lnTo>
                                    <a:lnTo>
                                      <a:pt x="3160" y="3965"/>
                                    </a:lnTo>
                                    <a:lnTo>
                                      <a:pt x="3230" y="3931"/>
                                    </a:lnTo>
                                    <a:lnTo>
                                      <a:pt x="3286" y="3897"/>
                                    </a:lnTo>
                                    <a:lnTo>
                                      <a:pt x="3328" y="3859"/>
                                    </a:lnTo>
                                    <a:lnTo>
                                      <a:pt x="3355" y="3822"/>
                                    </a:lnTo>
                                    <a:lnTo>
                                      <a:pt x="3383" y="3866"/>
                                    </a:lnTo>
                                    <a:lnTo>
                                      <a:pt x="3428" y="3906"/>
                                    </a:lnTo>
                                    <a:lnTo>
                                      <a:pt x="3487" y="3944"/>
                                    </a:lnTo>
                                    <a:lnTo>
                                      <a:pt x="3560" y="3979"/>
                                    </a:lnTo>
                                    <a:lnTo>
                                      <a:pt x="3646" y="4012"/>
                                    </a:lnTo>
                                    <a:lnTo>
                                      <a:pt x="3743" y="4041"/>
                                    </a:lnTo>
                                    <a:lnTo>
                                      <a:pt x="3851" y="4068"/>
                                    </a:lnTo>
                                    <a:lnTo>
                                      <a:pt x="3967" y="4093"/>
                                    </a:lnTo>
                                    <a:lnTo>
                                      <a:pt x="4092" y="4114"/>
                                    </a:lnTo>
                                    <a:lnTo>
                                      <a:pt x="4223" y="4134"/>
                                    </a:lnTo>
                                    <a:lnTo>
                                      <a:pt x="4359" y="4150"/>
                                    </a:lnTo>
                                    <a:lnTo>
                                      <a:pt x="4500" y="4162"/>
                                    </a:lnTo>
                                    <a:lnTo>
                                      <a:pt x="4645" y="4174"/>
                                    </a:lnTo>
                                    <a:lnTo>
                                      <a:pt x="4791" y="4181"/>
                                    </a:lnTo>
                                    <a:lnTo>
                                      <a:pt x="4937" y="4186"/>
                                    </a:lnTo>
                                    <a:lnTo>
                                      <a:pt x="5084" y="4188"/>
                                    </a:lnTo>
                                    <a:lnTo>
                                      <a:pt x="5229" y="4188"/>
                                    </a:lnTo>
                                    <a:lnTo>
                                      <a:pt x="5370" y="4186"/>
                                    </a:lnTo>
                                    <a:lnTo>
                                      <a:pt x="5508" y="4180"/>
                                    </a:lnTo>
                                    <a:lnTo>
                                      <a:pt x="5641" y="4171"/>
                                    </a:lnTo>
                                    <a:lnTo>
                                      <a:pt x="5767" y="4159"/>
                                    </a:lnTo>
                                    <a:lnTo>
                                      <a:pt x="5884" y="4145"/>
                                    </a:lnTo>
                                    <a:lnTo>
                                      <a:pt x="5995" y="4128"/>
                                    </a:lnTo>
                                    <a:lnTo>
                                      <a:pt x="6094" y="4108"/>
                                    </a:lnTo>
                                    <a:lnTo>
                                      <a:pt x="6183" y="4086"/>
                                    </a:lnTo>
                                    <a:lnTo>
                                      <a:pt x="6258" y="4060"/>
                                    </a:lnTo>
                                    <a:lnTo>
                                      <a:pt x="6321" y="4031"/>
                                    </a:lnTo>
                                    <a:lnTo>
                                      <a:pt x="6368" y="4000"/>
                                    </a:lnTo>
                                    <a:lnTo>
                                      <a:pt x="6400" y="3967"/>
                                    </a:lnTo>
                                    <a:lnTo>
                                      <a:pt x="6414" y="3930"/>
                                    </a:lnTo>
                                    <a:lnTo>
                                      <a:pt x="6410" y="3892"/>
                                    </a:lnTo>
                                    <a:lnTo>
                                      <a:pt x="6387" y="3848"/>
                                    </a:lnTo>
                                    <a:lnTo>
                                      <a:pt x="6350" y="3793"/>
                                    </a:lnTo>
                                    <a:lnTo>
                                      <a:pt x="6311" y="3741"/>
                                    </a:lnTo>
                                    <a:lnTo>
                                      <a:pt x="6274" y="3691"/>
                                    </a:lnTo>
                                    <a:lnTo>
                                      <a:pt x="6237" y="3645"/>
                                    </a:lnTo>
                                    <a:lnTo>
                                      <a:pt x="6199" y="3602"/>
                                    </a:lnTo>
                                    <a:lnTo>
                                      <a:pt x="6162" y="3561"/>
                                    </a:lnTo>
                                    <a:lnTo>
                                      <a:pt x="6123" y="3524"/>
                                    </a:lnTo>
                                    <a:lnTo>
                                      <a:pt x="6086" y="3488"/>
                                    </a:lnTo>
                                    <a:lnTo>
                                      <a:pt x="6049" y="3456"/>
                                    </a:lnTo>
                                    <a:lnTo>
                                      <a:pt x="6011" y="3427"/>
                                    </a:lnTo>
                                    <a:lnTo>
                                      <a:pt x="5974" y="3399"/>
                                    </a:lnTo>
                                    <a:lnTo>
                                      <a:pt x="5936" y="3375"/>
                                    </a:lnTo>
                                    <a:lnTo>
                                      <a:pt x="5899" y="3351"/>
                                    </a:lnTo>
                                    <a:lnTo>
                                      <a:pt x="5862" y="3331"/>
                                    </a:lnTo>
                                    <a:lnTo>
                                      <a:pt x="5825" y="3313"/>
                                    </a:lnTo>
                                    <a:lnTo>
                                      <a:pt x="5789" y="3297"/>
                                    </a:lnTo>
                                    <a:lnTo>
                                      <a:pt x="5752" y="3282"/>
                                    </a:lnTo>
                                    <a:lnTo>
                                      <a:pt x="5716" y="3269"/>
                                    </a:lnTo>
                                    <a:lnTo>
                                      <a:pt x="5680" y="3258"/>
                                    </a:lnTo>
                                    <a:lnTo>
                                      <a:pt x="5645" y="3250"/>
                                    </a:lnTo>
                                    <a:lnTo>
                                      <a:pt x="5609" y="3242"/>
                                    </a:lnTo>
                                    <a:lnTo>
                                      <a:pt x="5573" y="3236"/>
                                    </a:lnTo>
                                    <a:lnTo>
                                      <a:pt x="5538" y="3231"/>
                                    </a:lnTo>
                                    <a:lnTo>
                                      <a:pt x="5504" y="3229"/>
                                    </a:lnTo>
                                    <a:lnTo>
                                      <a:pt x="5469" y="3226"/>
                                    </a:lnTo>
                                    <a:lnTo>
                                      <a:pt x="5434" y="3226"/>
                                    </a:lnTo>
                                    <a:lnTo>
                                      <a:pt x="5401" y="3226"/>
                                    </a:lnTo>
                                    <a:lnTo>
                                      <a:pt x="5367" y="3227"/>
                                    </a:lnTo>
                                    <a:lnTo>
                                      <a:pt x="5334" y="3230"/>
                                    </a:lnTo>
                                    <a:lnTo>
                                      <a:pt x="5302" y="3232"/>
                                    </a:lnTo>
                                    <a:lnTo>
                                      <a:pt x="5270" y="3236"/>
                                    </a:lnTo>
                                    <a:lnTo>
                                      <a:pt x="5238" y="3241"/>
                                    </a:lnTo>
                                    <a:lnTo>
                                      <a:pt x="5353" y="2895"/>
                                    </a:lnTo>
                                    <a:lnTo>
                                      <a:pt x="5432" y="2568"/>
                                    </a:lnTo>
                                    <a:lnTo>
                                      <a:pt x="5474" y="2263"/>
                                    </a:lnTo>
                                    <a:lnTo>
                                      <a:pt x="5484" y="1976"/>
                                    </a:lnTo>
                                    <a:lnTo>
                                      <a:pt x="5461" y="1708"/>
                                    </a:lnTo>
                                    <a:lnTo>
                                      <a:pt x="5411" y="1462"/>
                                    </a:lnTo>
                                    <a:lnTo>
                                      <a:pt x="5333" y="1235"/>
                                    </a:lnTo>
                                    <a:lnTo>
                                      <a:pt x="5230" y="1027"/>
                                    </a:lnTo>
                                    <a:lnTo>
                                      <a:pt x="5105" y="838"/>
                                    </a:lnTo>
                                    <a:lnTo>
                                      <a:pt x="4961" y="668"/>
                                    </a:lnTo>
                                    <a:lnTo>
                                      <a:pt x="4797" y="519"/>
                                    </a:lnTo>
                                    <a:lnTo>
                                      <a:pt x="4618" y="387"/>
                                    </a:lnTo>
                                    <a:lnTo>
                                      <a:pt x="4426" y="276"/>
                                    </a:lnTo>
                                    <a:lnTo>
                                      <a:pt x="4221" y="183"/>
                                    </a:lnTo>
                                    <a:lnTo>
                                      <a:pt x="4008" y="109"/>
                                    </a:lnTo>
                                    <a:lnTo>
                                      <a:pt x="3787" y="55"/>
                                    </a:lnTo>
                                    <a:lnTo>
                                      <a:pt x="3562" y="18"/>
                                    </a:lnTo>
                                    <a:lnTo>
                                      <a:pt x="3333" y="0"/>
                                    </a:lnTo>
                                    <a:lnTo>
                                      <a:pt x="3104" y="2"/>
                                    </a:lnTo>
                                    <a:lnTo>
                                      <a:pt x="2876" y="20"/>
                                    </a:lnTo>
                                    <a:lnTo>
                                      <a:pt x="2652" y="58"/>
                                    </a:lnTo>
                                    <a:lnTo>
                                      <a:pt x="2435" y="114"/>
                                    </a:lnTo>
                                    <a:lnTo>
                                      <a:pt x="2224" y="188"/>
                                    </a:lnTo>
                                    <a:lnTo>
                                      <a:pt x="2025" y="280"/>
                                    </a:lnTo>
                                    <a:lnTo>
                                      <a:pt x="1839" y="391"/>
                                    </a:lnTo>
                                    <a:lnTo>
                                      <a:pt x="1667" y="519"/>
                                    </a:lnTo>
                                    <a:lnTo>
                                      <a:pt x="1511" y="665"/>
                                    </a:lnTo>
                                    <a:lnTo>
                                      <a:pt x="1375" y="829"/>
                                    </a:lnTo>
                                    <a:lnTo>
                                      <a:pt x="1260" y="1010"/>
                                    </a:lnTo>
                                    <a:lnTo>
                                      <a:pt x="1168" y="1209"/>
                                    </a:lnTo>
                                    <a:lnTo>
                                      <a:pt x="1101" y="1425"/>
                                    </a:lnTo>
                                    <a:lnTo>
                                      <a:pt x="1064" y="16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8009" y="4947"/>
                                <a:ext cx="771" cy="130"/>
                              </a:xfrm>
                              <a:custGeom>
                                <a:avLst/>
                                <a:gdLst>
                                  <a:gd name="T0" fmla="*/ 164 w 3853"/>
                                  <a:gd name="T1" fmla="*/ 71 h 647"/>
                                  <a:gd name="T2" fmla="*/ 507 w 3853"/>
                                  <a:gd name="T3" fmla="*/ 199 h 647"/>
                                  <a:gd name="T4" fmla="*/ 783 w 3853"/>
                                  <a:gd name="T5" fmla="*/ 291 h 647"/>
                                  <a:gd name="T6" fmla="*/ 1005 w 3853"/>
                                  <a:gd name="T7" fmla="*/ 357 h 647"/>
                                  <a:gd name="T8" fmla="*/ 1235 w 3853"/>
                                  <a:gd name="T9" fmla="*/ 417 h 647"/>
                                  <a:gd name="T10" fmla="*/ 1467 w 3853"/>
                                  <a:gd name="T11" fmla="*/ 469 h 647"/>
                                  <a:gd name="T12" fmla="*/ 1697 w 3853"/>
                                  <a:gd name="T13" fmla="*/ 511 h 647"/>
                                  <a:gd name="T14" fmla="*/ 1917 w 3853"/>
                                  <a:gd name="T15" fmla="*/ 537 h 647"/>
                                  <a:gd name="T16" fmla="*/ 2123 w 3853"/>
                                  <a:gd name="T17" fmla="*/ 547 h 647"/>
                                  <a:gd name="T18" fmla="*/ 2283 w 3853"/>
                                  <a:gd name="T19" fmla="*/ 542 h 647"/>
                                  <a:gd name="T20" fmla="*/ 2446 w 3853"/>
                                  <a:gd name="T21" fmla="*/ 528 h 647"/>
                                  <a:gd name="T22" fmla="*/ 2613 w 3853"/>
                                  <a:gd name="T23" fmla="*/ 506 h 647"/>
                                  <a:gd name="T24" fmla="*/ 2781 w 3853"/>
                                  <a:gd name="T25" fmla="*/ 475 h 647"/>
                                  <a:gd name="T26" fmla="*/ 2950 w 3853"/>
                                  <a:gd name="T27" fmla="*/ 437 h 647"/>
                                  <a:gd name="T28" fmla="*/ 3117 w 3853"/>
                                  <a:gd name="T29" fmla="*/ 390 h 647"/>
                                  <a:gd name="T30" fmla="*/ 3282 w 3853"/>
                                  <a:gd name="T31" fmla="*/ 337 h 647"/>
                                  <a:gd name="T32" fmla="*/ 3442 w 3853"/>
                                  <a:gd name="T33" fmla="*/ 277 h 647"/>
                                  <a:gd name="T34" fmla="*/ 3598 w 3853"/>
                                  <a:gd name="T35" fmla="*/ 211 h 647"/>
                                  <a:gd name="T36" fmla="*/ 3745 w 3853"/>
                                  <a:gd name="T37" fmla="*/ 138 h 647"/>
                                  <a:gd name="T38" fmla="*/ 3848 w 3853"/>
                                  <a:gd name="T39" fmla="*/ 98 h 647"/>
                                  <a:gd name="T40" fmla="*/ 3850 w 3853"/>
                                  <a:gd name="T41" fmla="*/ 134 h 647"/>
                                  <a:gd name="T42" fmla="*/ 3828 w 3853"/>
                                  <a:gd name="T43" fmla="*/ 173 h 647"/>
                                  <a:gd name="T44" fmla="*/ 3785 w 3853"/>
                                  <a:gd name="T45" fmla="*/ 216 h 647"/>
                                  <a:gd name="T46" fmla="*/ 3724 w 3853"/>
                                  <a:gd name="T47" fmla="*/ 259 h 647"/>
                                  <a:gd name="T48" fmla="*/ 3651 w 3853"/>
                                  <a:gd name="T49" fmla="*/ 303 h 647"/>
                                  <a:gd name="T50" fmla="*/ 3484 w 3853"/>
                                  <a:gd name="T51" fmla="*/ 387 h 647"/>
                                  <a:gd name="T52" fmla="*/ 3319 w 3853"/>
                                  <a:gd name="T53" fmla="*/ 457 h 647"/>
                                  <a:gd name="T54" fmla="*/ 3181 w 3853"/>
                                  <a:gd name="T55" fmla="*/ 504 h 647"/>
                                  <a:gd name="T56" fmla="*/ 3016 w 3853"/>
                                  <a:gd name="T57" fmla="*/ 551 h 647"/>
                                  <a:gd name="T58" fmla="*/ 2816 w 3853"/>
                                  <a:gd name="T59" fmla="*/ 594 h 647"/>
                                  <a:gd name="T60" fmla="*/ 2586 w 3853"/>
                                  <a:gd name="T61" fmla="*/ 629 h 647"/>
                                  <a:gd name="T62" fmla="*/ 2376 w 3853"/>
                                  <a:gd name="T63" fmla="*/ 645 h 647"/>
                                  <a:gd name="T64" fmla="*/ 2245 w 3853"/>
                                  <a:gd name="T65" fmla="*/ 647 h 647"/>
                                  <a:gd name="T66" fmla="*/ 2109 w 3853"/>
                                  <a:gd name="T67" fmla="*/ 642 h 647"/>
                                  <a:gd name="T68" fmla="*/ 1880 w 3853"/>
                                  <a:gd name="T69" fmla="*/ 622 h 647"/>
                                  <a:gd name="T70" fmla="*/ 1601 w 3853"/>
                                  <a:gd name="T71" fmla="*/ 587 h 647"/>
                                  <a:gd name="T72" fmla="*/ 1326 w 3853"/>
                                  <a:gd name="T73" fmla="*/ 538 h 647"/>
                                  <a:gd name="T74" fmla="*/ 1058 w 3853"/>
                                  <a:gd name="T75" fmla="*/ 481 h 647"/>
                                  <a:gd name="T76" fmla="*/ 807 w 3853"/>
                                  <a:gd name="T77" fmla="*/ 418 h 647"/>
                                  <a:gd name="T78" fmla="*/ 577 w 3853"/>
                                  <a:gd name="T79" fmla="*/ 349 h 647"/>
                                  <a:gd name="T80" fmla="*/ 378 w 3853"/>
                                  <a:gd name="T81" fmla="*/ 277 h 647"/>
                                  <a:gd name="T82" fmla="*/ 212 w 3853"/>
                                  <a:gd name="T83" fmla="*/ 204 h 647"/>
                                  <a:gd name="T84" fmla="*/ 91 w 3853"/>
                                  <a:gd name="T85" fmla="*/ 133 h 647"/>
                                  <a:gd name="T86" fmla="*/ 18 w 3853"/>
                                  <a:gd name="T87" fmla="*/ 63 h 647"/>
                                  <a:gd name="T88" fmla="*/ 0 w 3853"/>
                                  <a:gd name="T89" fmla="*/ 0 h 6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</a:cxnLst>
                                <a:rect l="0" t="0" r="r" b="b"/>
                                <a:pathLst>
                                  <a:path w="3853" h="647">
                                    <a:moveTo>
                                      <a:pt x="0" y="0"/>
                                    </a:moveTo>
                                    <a:lnTo>
                                      <a:pt x="74" y="34"/>
                                    </a:lnTo>
                                    <a:lnTo>
                                      <a:pt x="164" y="71"/>
                                    </a:lnTo>
                                    <a:lnTo>
                                      <a:pt x="267" y="112"/>
                                    </a:lnTo>
                                    <a:lnTo>
                                      <a:pt x="382" y="155"/>
                                    </a:lnTo>
                                    <a:lnTo>
                                      <a:pt x="507" y="199"/>
                                    </a:lnTo>
                                    <a:lnTo>
                                      <a:pt x="642" y="245"/>
                                    </a:lnTo>
                                    <a:lnTo>
                                      <a:pt x="711" y="267"/>
                                    </a:lnTo>
                                    <a:lnTo>
                                      <a:pt x="783" y="291"/>
                                    </a:lnTo>
                                    <a:lnTo>
                                      <a:pt x="856" y="313"/>
                                    </a:lnTo>
                                    <a:lnTo>
                                      <a:pt x="930" y="336"/>
                                    </a:lnTo>
                                    <a:lnTo>
                                      <a:pt x="1005" y="357"/>
                                    </a:lnTo>
                                    <a:lnTo>
                                      <a:pt x="1081" y="378"/>
                                    </a:lnTo>
                                    <a:lnTo>
                                      <a:pt x="1157" y="397"/>
                                    </a:lnTo>
                                    <a:lnTo>
                                      <a:pt x="1235" y="417"/>
                                    </a:lnTo>
                                    <a:lnTo>
                                      <a:pt x="1312" y="436"/>
                                    </a:lnTo>
                                    <a:lnTo>
                                      <a:pt x="1390" y="453"/>
                                    </a:lnTo>
                                    <a:lnTo>
                                      <a:pt x="1467" y="469"/>
                                    </a:lnTo>
                                    <a:lnTo>
                                      <a:pt x="1544" y="484"/>
                                    </a:lnTo>
                                    <a:lnTo>
                                      <a:pt x="1620" y="499"/>
                                    </a:lnTo>
                                    <a:lnTo>
                                      <a:pt x="1697" y="511"/>
                                    </a:lnTo>
                                    <a:lnTo>
                                      <a:pt x="1771" y="521"/>
                                    </a:lnTo>
                                    <a:lnTo>
                                      <a:pt x="1845" y="530"/>
                                    </a:lnTo>
                                    <a:lnTo>
                                      <a:pt x="1917" y="537"/>
                                    </a:lnTo>
                                    <a:lnTo>
                                      <a:pt x="1987" y="542"/>
                                    </a:lnTo>
                                    <a:lnTo>
                                      <a:pt x="2057" y="546"/>
                                    </a:lnTo>
                                    <a:lnTo>
                                      <a:pt x="2123" y="547"/>
                                    </a:lnTo>
                                    <a:lnTo>
                                      <a:pt x="2177" y="547"/>
                                    </a:lnTo>
                                    <a:lnTo>
                                      <a:pt x="2230" y="545"/>
                                    </a:lnTo>
                                    <a:lnTo>
                                      <a:pt x="2283" y="542"/>
                                    </a:lnTo>
                                    <a:lnTo>
                                      <a:pt x="2337" y="538"/>
                                    </a:lnTo>
                                    <a:lnTo>
                                      <a:pt x="2392" y="535"/>
                                    </a:lnTo>
                                    <a:lnTo>
                                      <a:pt x="2446" y="528"/>
                                    </a:lnTo>
                                    <a:lnTo>
                                      <a:pt x="2502" y="522"/>
                                    </a:lnTo>
                                    <a:lnTo>
                                      <a:pt x="2558" y="515"/>
                                    </a:lnTo>
                                    <a:lnTo>
                                      <a:pt x="2613" y="506"/>
                                    </a:lnTo>
                                    <a:lnTo>
                                      <a:pt x="2669" y="496"/>
                                    </a:lnTo>
                                    <a:lnTo>
                                      <a:pt x="2724" y="486"/>
                                    </a:lnTo>
                                    <a:lnTo>
                                      <a:pt x="2781" y="475"/>
                                    </a:lnTo>
                                    <a:lnTo>
                                      <a:pt x="2837" y="463"/>
                                    </a:lnTo>
                                    <a:lnTo>
                                      <a:pt x="2894" y="451"/>
                                    </a:lnTo>
                                    <a:lnTo>
                                      <a:pt x="2950" y="437"/>
                                    </a:lnTo>
                                    <a:lnTo>
                                      <a:pt x="3005" y="422"/>
                                    </a:lnTo>
                                    <a:lnTo>
                                      <a:pt x="3061" y="406"/>
                                    </a:lnTo>
                                    <a:lnTo>
                                      <a:pt x="3117" y="390"/>
                                    </a:lnTo>
                                    <a:lnTo>
                                      <a:pt x="3172" y="374"/>
                                    </a:lnTo>
                                    <a:lnTo>
                                      <a:pt x="3227" y="355"/>
                                    </a:lnTo>
                                    <a:lnTo>
                                      <a:pt x="3282" y="337"/>
                                    </a:lnTo>
                                    <a:lnTo>
                                      <a:pt x="3336" y="318"/>
                                    </a:lnTo>
                                    <a:lnTo>
                                      <a:pt x="3390" y="297"/>
                                    </a:lnTo>
                                    <a:lnTo>
                                      <a:pt x="3442" y="277"/>
                                    </a:lnTo>
                                    <a:lnTo>
                                      <a:pt x="3495" y="255"/>
                                    </a:lnTo>
                                    <a:lnTo>
                                      <a:pt x="3547" y="233"/>
                                    </a:lnTo>
                                    <a:lnTo>
                                      <a:pt x="3598" y="211"/>
                                    </a:lnTo>
                                    <a:lnTo>
                                      <a:pt x="3647" y="187"/>
                                    </a:lnTo>
                                    <a:lnTo>
                                      <a:pt x="3697" y="162"/>
                                    </a:lnTo>
                                    <a:lnTo>
                                      <a:pt x="3745" y="138"/>
                                    </a:lnTo>
                                    <a:lnTo>
                                      <a:pt x="3793" y="113"/>
                                    </a:lnTo>
                                    <a:lnTo>
                                      <a:pt x="3840" y="87"/>
                                    </a:lnTo>
                                    <a:lnTo>
                                      <a:pt x="3848" y="98"/>
                                    </a:lnTo>
                                    <a:lnTo>
                                      <a:pt x="3851" y="109"/>
                                    </a:lnTo>
                                    <a:lnTo>
                                      <a:pt x="3853" y="122"/>
                                    </a:lnTo>
                                    <a:lnTo>
                                      <a:pt x="3850" y="134"/>
                                    </a:lnTo>
                                    <a:lnTo>
                                      <a:pt x="3845" y="146"/>
                                    </a:lnTo>
                                    <a:lnTo>
                                      <a:pt x="3838" y="160"/>
                                    </a:lnTo>
                                    <a:lnTo>
                                      <a:pt x="3828" y="173"/>
                                    </a:lnTo>
                                    <a:lnTo>
                                      <a:pt x="3815" y="187"/>
                                    </a:lnTo>
                                    <a:lnTo>
                                      <a:pt x="3801" y="201"/>
                                    </a:lnTo>
                                    <a:lnTo>
                                      <a:pt x="3785" y="216"/>
                                    </a:lnTo>
                                    <a:lnTo>
                                      <a:pt x="3766" y="230"/>
                                    </a:lnTo>
                                    <a:lnTo>
                                      <a:pt x="3746" y="245"/>
                                    </a:lnTo>
                                    <a:lnTo>
                                      <a:pt x="3724" y="259"/>
                                    </a:lnTo>
                                    <a:lnTo>
                                      <a:pt x="3700" y="274"/>
                                    </a:lnTo>
                                    <a:lnTo>
                                      <a:pt x="3676" y="289"/>
                                    </a:lnTo>
                                    <a:lnTo>
                                      <a:pt x="3651" y="303"/>
                                    </a:lnTo>
                                    <a:lnTo>
                                      <a:pt x="3597" y="332"/>
                                    </a:lnTo>
                                    <a:lnTo>
                                      <a:pt x="3541" y="360"/>
                                    </a:lnTo>
                                    <a:lnTo>
                                      <a:pt x="3484" y="387"/>
                                    </a:lnTo>
                                    <a:lnTo>
                                      <a:pt x="3427" y="412"/>
                                    </a:lnTo>
                                    <a:lnTo>
                                      <a:pt x="3371" y="436"/>
                                    </a:lnTo>
                                    <a:lnTo>
                                      <a:pt x="3319" y="457"/>
                                    </a:lnTo>
                                    <a:lnTo>
                                      <a:pt x="3270" y="474"/>
                                    </a:lnTo>
                                    <a:lnTo>
                                      <a:pt x="3228" y="489"/>
                                    </a:lnTo>
                                    <a:lnTo>
                                      <a:pt x="3181" y="504"/>
                                    </a:lnTo>
                                    <a:lnTo>
                                      <a:pt x="3131" y="520"/>
                                    </a:lnTo>
                                    <a:lnTo>
                                      <a:pt x="3076" y="535"/>
                                    </a:lnTo>
                                    <a:lnTo>
                                      <a:pt x="3016" y="551"/>
                                    </a:lnTo>
                                    <a:lnTo>
                                      <a:pt x="2953" y="566"/>
                                    </a:lnTo>
                                    <a:lnTo>
                                      <a:pt x="2887" y="580"/>
                                    </a:lnTo>
                                    <a:lnTo>
                                      <a:pt x="2816" y="594"/>
                                    </a:lnTo>
                                    <a:lnTo>
                                      <a:pt x="2742" y="608"/>
                                    </a:lnTo>
                                    <a:lnTo>
                                      <a:pt x="2665" y="619"/>
                                    </a:lnTo>
                                    <a:lnTo>
                                      <a:pt x="2586" y="629"/>
                                    </a:lnTo>
                                    <a:lnTo>
                                      <a:pt x="2503" y="637"/>
                                    </a:lnTo>
                                    <a:lnTo>
                                      <a:pt x="2419" y="642"/>
                                    </a:lnTo>
                                    <a:lnTo>
                                      <a:pt x="2376" y="645"/>
                                    </a:lnTo>
                                    <a:lnTo>
                                      <a:pt x="2332" y="646"/>
                                    </a:lnTo>
                                    <a:lnTo>
                                      <a:pt x="2289" y="647"/>
                                    </a:lnTo>
                                    <a:lnTo>
                                      <a:pt x="2245" y="647"/>
                                    </a:lnTo>
                                    <a:lnTo>
                                      <a:pt x="2199" y="646"/>
                                    </a:lnTo>
                                    <a:lnTo>
                                      <a:pt x="2154" y="645"/>
                                    </a:lnTo>
                                    <a:lnTo>
                                      <a:pt x="2109" y="642"/>
                                    </a:lnTo>
                                    <a:lnTo>
                                      <a:pt x="2063" y="640"/>
                                    </a:lnTo>
                                    <a:lnTo>
                                      <a:pt x="1971" y="632"/>
                                    </a:lnTo>
                                    <a:lnTo>
                                      <a:pt x="1880" y="622"/>
                                    </a:lnTo>
                                    <a:lnTo>
                                      <a:pt x="1787" y="611"/>
                                    </a:lnTo>
                                    <a:lnTo>
                                      <a:pt x="1694" y="599"/>
                                    </a:lnTo>
                                    <a:lnTo>
                                      <a:pt x="1601" y="587"/>
                                    </a:lnTo>
                                    <a:lnTo>
                                      <a:pt x="1509" y="572"/>
                                    </a:lnTo>
                                    <a:lnTo>
                                      <a:pt x="1417" y="556"/>
                                    </a:lnTo>
                                    <a:lnTo>
                                      <a:pt x="1326" y="538"/>
                                    </a:lnTo>
                                    <a:lnTo>
                                      <a:pt x="1235" y="521"/>
                                    </a:lnTo>
                                    <a:lnTo>
                                      <a:pt x="1146" y="501"/>
                                    </a:lnTo>
                                    <a:lnTo>
                                      <a:pt x="1058" y="481"/>
                                    </a:lnTo>
                                    <a:lnTo>
                                      <a:pt x="973" y="462"/>
                                    </a:lnTo>
                                    <a:lnTo>
                                      <a:pt x="889" y="439"/>
                                    </a:lnTo>
                                    <a:lnTo>
                                      <a:pt x="807" y="418"/>
                                    </a:lnTo>
                                    <a:lnTo>
                                      <a:pt x="728" y="395"/>
                                    </a:lnTo>
                                    <a:lnTo>
                                      <a:pt x="651" y="373"/>
                                    </a:lnTo>
                                    <a:lnTo>
                                      <a:pt x="577" y="349"/>
                                    </a:lnTo>
                                    <a:lnTo>
                                      <a:pt x="508" y="326"/>
                                    </a:lnTo>
                                    <a:lnTo>
                                      <a:pt x="441" y="301"/>
                                    </a:lnTo>
                                    <a:lnTo>
                                      <a:pt x="378" y="277"/>
                                    </a:lnTo>
                                    <a:lnTo>
                                      <a:pt x="319" y="253"/>
                                    </a:lnTo>
                                    <a:lnTo>
                                      <a:pt x="263" y="229"/>
                                    </a:lnTo>
                                    <a:lnTo>
                                      <a:pt x="212" y="204"/>
                                    </a:lnTo>
                                    <a:lnTo>
                                      <a:pt x="168" y="180"/>
                                    </a:lnTo>
                                    <a:lnTo>
                                      <a:pt x="126" y="156"/>
                                    </a:lnTo>
                                    <a:lnTo>
                                      <a:pt x="91" y="133"/>
                                    </a:lnTo>
                                    <a:lnTo>
                                      <a:pt x="60" y="109"/>
                                    </a:lnTo>
                                    <a:lnTo>
                                      <a:pt x="37" y="87"/>
                                    </a:lnTo>
                                    <a:lnTo>
                                      <a:pt x="18" y="63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5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0" name="Group 2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480" y="3796"/>
                                <a:ext cx="1633" cy="1202"/>
                                <a:chOff x="7480" y="3796"/>
                                <a:chExt cx="1633" cy="1202"/>
                              </a:xfrm>
                            </wpg:grpSpPr>
                            <wps:wsp>
                              <wps:cNvPr id="21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95" y="3815"/>
                                  <a:ext cx="1508" cy="1164"/>
                                </a:xfrm>
                                <a:custGeom>
                                  <a:avLst/>
                                  <a:gdLst>
                                    <a:gd name="T0" fmla="*/ 275 w 7543"/>
                                    <a:gd name="T1" fmla="*/ 699 h 5819"/>
                                    <a:gd name="T2" fmla="*/ 561 w 7543"/>
                                    <a:gd name="T3" fmla="*/ 451 h 5819"/>
                                    <a:gd name="T4" fmla="*/ 927 w 7543"/>
                                    <a:gd name="T5" fmla="*/ 258 h 5819"/>
                                    <a:gd name="T6" fmla="*/ 1361 w 7543"/>
                                    <a:gd name="T7" fmla="*/ 119 h 5819"/>
                                    <a:gd name="T8" fmla="*/ 1851 w 7543"/>
                                    <a:gd name="T9" fmla="*/ 34 h 5819"/>
                                    <a:gd name="T10" fmla="*/ 2387 w 7543"/>
                                    <a:gd name="T11" fmla="*/ 0 h 5819"/>
                                    <a:gd name="T12" fmla="*/ 2955 w 7543"/>
                                    <a:gd name="T13" fmla="*/ 18 h 5819"/>
                                    <a:gd name="T14" fmla="*/ 3543 w 7543"/>
                                    <a:gd name="T15" fmla="*/ 84 h 5819"/>
                                    <a:gd name="T16" fmla="*/ 4142 w 7543"/>
                                    <a:gd name="T17" fmla="*/ 200 h 5819"/>
                                    <a:gd name="T18" fmla="*/ 4739 w 7543"/>
                                    <a:gd name="T19" fmla="*/ 362 h 5819"/>
                                    <a:gd name="T20" fmla="*/ 5322 w 7543"/>
                                    <a:gd name="T21" fmla="*/ 571 h 5819"/>
                                    <a:gd name="T22" fmla="*/ 5886 w 7543"/>
                                    <a:gd name="T23" fmla="*/ 798 h 5819"/>
                                    <a:gd name="T24" fmla="*/ 6365 w 7543"/>
                                    <a:gd name="T25" fmla="*/ 1073 h 5819"/>
                                    <a:gd name="T26" fmla="*/ 6761 w 7543"/>
                                    <a:gd name="T27" fmla="*/ 1389 h 5819"/>
                                    <a:gd name="T28" fmla="*/ 7075 w 7543"/>
                                    <a:gd name="T29" fmla="*/ 1738 h 5819"/>
                                    <a:gd name="T30" fmla="*/ 7307 w 7543"/>
                                    <a:gd name="T31" fmla="*/ 2117 h 5819"/>
                                    <a:gd name="T32" fmla="*/ 7461 w 7543"/>
                                    <a:gd name="T33" fmla="*/ 2515 h 5819"/>
                                    <a:gd name="T34" fmla="*/ 7535 w 7543"/>
                                    <a:gd name="T35" fmla="*/ 2929 h 5819"/>
                                    <a:gd name="T36" fmla="*/ 7534 w 7543"/>
                                    <a:gd name="T37" fmla="*/ 3352 h 5819"/>
                                    <a:gd name="T38" fmla="*/ 7456 w 7543"/>
                                    <a:gd name="T39" fmla="*/ 3777 h 5819"/>
                                    <a:gd name="T40" fmla="*/ 7305 w 7543"/>
                                    <a:gd name="T41" fmla="*/ 4197 h 5819"/>
                                    <a:gd name="T42" fmla="*/ 7090 w 7543"/>
                                    <a:gd name="T43" fmla="*/ 4589 h 5819"/>
                                    <a:gd name="T44" fmla="*/ 6833 w 7543"/>
                                    <a:gd name="T45" fmla="*/ 4922 h 5819"/>
                                    <a:gd name="T46" fmla="*/ 6519 w 7543"/>
                                    <a:gd name="T47" fmla="*/ 5218 h 5819"/>
                                    <a:gd name="T48" fmla="*/ 6156 w 7543"/>
                                    <a:gd name="T49" fmla="*/ 5465 h 5819"/>
                                    <a:gd name="T50" fmla="*/ 5746 w 7543"/>
                                    <a:gd name="T51" fmla="*/ 5655 h 5819"/>
                                    <a:gd name="T52" fmla="*/ 5296 w 7543"/>
                                    <a:gd name="T53" fmla="*/ 5777 h 5819"/>
                                    <a:gd name="T54" fmla="*/ 4810 w 7543"/>
                                    <a:gd name="T55" fmla="*/ 5819 h 5819"/>
                                    <a:gd name="T56" fmla="*/ 4293 w 7543"/>
                                    <a:gd name="T57" fmla="*/ 5770 h 5819"/>
                                    <a:gd name="T58" fmla="*/ 3752 w 7543"/>
                                    <a:gd name="T59" fmla="*/ 5623 h 5819"/>
                                    <a:gd name="T60" fmla="*/ 3191 w 7543"/>
                                    <a:gd name="T61" fmla="*/ 5365 h 5819"/>
                                    <a:gd name="T62" fmla="*/ 2613 w 7543"/>
                                    <a:gd name="T63" fmla="*/ 4985 h 5819"/>
                                    <a:gd name="T64" fmla="*/ 2078 w 7543"/>
                                    <a:gd name="T65" fmla="*/ 4573 h 5819"/>
                                    <a:gd name="T66" fmla="*/ 1610 w 7543"/>
                                    <a:gd name="T67" fmla="*/ 4180 h 5819"/>
                                    <a:gd name="T68" fmla="*/ 1198 w 7543"/>
                                    <a:gd name="T69" fmla="*/ 3781 h 5819"/>
                                    <a:gd name="T70" fmla="*/ 843 w 7543"/>
                                    <a:gd name="T71" fmla="*/ 3381 h 5819"/>
                                    <a:gd name="T72" fmla="*/ 548 w 7543"/>
                                    <a:gd name="T73" fmla="*/ 2982 h 5819"/>
                                    <a:gd name="T74" fmla="*/ 314 w 7543"/>
                                    <a:gd name="T75" fmla="*/ 2592 h 5819"/>
                                    <a:gd name="T76" fmla="*/ 143 w 7543"/>
                                    <a:gd name="T77" fmla="*/ 2213 h 5819"/>
                                    <a:gd name="T78" fmla="*/ 37 w 7543"/>
                                    <a:gd name="T79" fmla="*/ 1849 h 5819"/>
                                    <a:gd name="T80" fmla="*/ 0 w 7543"/>
                                    <a:gd name="T81" fmla="*/ 1506 h 5819"/>
                                    <a:gd name="T82" fmla="*/ 30 w 7543"/>
                                    <a:gd name="T83" fmla="*/ 1187 h 5819"/>
                                    <a:gd name="T84" fmla="*/ 134 w 7543"/>
                                    <a:gd name="T85" fmla="*/ 896 h 58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7543" h="5819">
                                      <a:moveTo>
                                        <a:pt x="134" y="896"/>
                                      </a:moveTo>
                                      <a:lnTo>
                                        <a:pt x="200" y="794"/>
                                      </a:lnTo>
                                      <a:lnTo>
                                        <a:pt x="275" y="699"/>
                                      </a:lnTo>
                                      <a:lnTo>
                                        <a:pt x="361" y="610"/>
                                      </a:lnTo>
                                      <a:lnTo>
                                        <a:pt x="457" y="527"/>
                                      </a:lnTo>
                                      <a:lnTo>
                                        <a:pt x="561" y="451"/>
                                      </a:lnTo>
                                      <a:lnTo>
                                        <a:pt x="675" y="380"/>
                                      </a:lnTo>
                                      <a:lnTo>
                                        <a:pt x="797" y="316"/>
                                      </a:lnTo>
                                      <a:lnTo>
                                        <a:pt x="927" y="258"/>
                                      </a:lnTo>
                                      <a:lnTo>
                                        <a:pt x="1066" y="206"/>
                                      </a:lnTo>
                                      <a:lnTo>
                                        <a:pt x="1210" y="160"/>
                                      </a:lnTo>
                                      <a:lnTo>
                                        <a:pt x="1361" y="119"/>
                                      </a:lnTo>
                                      <a:lnTo>
                                        <a:pt x="1520" y="84"/>
                                      </a:lnTo>
                                      <a:lnTo>
                                        <a:pt x="1683" y="56"/>
                                      </a:lnTo>
                                      <a:lnTo>
                                        <a:pt x="1851" y="34"/>
                                      </a:lnTo>
                                      <a:lnTo>
                                        <a:pt x="2026" y="16"/>
                                      </a:lnTo>
                                      <a:lnTo>
                                        <a:pt x="2204" y="5"/>
                                      </a:lnTo>
                                      <a:lnTo>
                                        <a:pt x="2387" y="0"/>
                                      </a:lnTo>
                                      <a:lnTo>
                                        <a:pt x="2572" y="0"/>
                                      </a:lnTo>
                                      <a:lnTo>
                                        <a:pt x="2762" y="7"/>
                                      </a:lnTo>
                                      <a:lnTo>
                                        <a:pt x="2955" y="18"/>
                                      </a:lnTo>
                                      <a:lnTo>
                                        <a:pt x="3149" y="34"/>
                                      </a:lnTo>
                                      <a:lnTo>
                                        <a:pt x="3345" y="56"/>
                                      </a:lnTo>
                                      <a:lnTo>
                                        <a:pt x="3543" y="84"/>
                                      </a:lnTo>
                                      <a:lnTo>
                                        <a:pt x="3742" y="117"/>
                                      </a:lnTo>
                                      <a:lnTo>
                                        <a:pt x="3943" y="156"/>
                                      </a:lnTo>
                                      <a:lnTo>
                                        <a:pt x="4142" y="200"/>
                                      </a:lnTo>
                                      <a:lnTo>
                                        <a:pt x="4342" y="248"/>
                                      </a:lnTo>
                                      <a:lnTo>
                                        <a:pt x="4541" y="302"/>
                                      </a:lnTo>
                                      <a:lnTo>
                                        <a:pt x="4739" y="362"/>
                                      </a:lnTo>
                                      <a:lnTo>
                                        <a:pt x="4936" y="426"/>
                                      </a:lnTo>
                                      <a:lnTo>
                                        <a:pt x="5130" y="496"/>
                                      </a:lnTo>
                                      <a:lnTo>
                                        <a:pt x="5322" y="571"/>
                                      </a:lnTo>
                                      <a:lnTo>
                                        <a:pt x="5520" y="641"/>
                                      </a:lnTo>
                                      <a:lnTo>
                                        <a:pt x="5708" y="717"/>
                                      </a:lnTo>
                                      <a:lnTo>
                                        <a:pt x="5886" y="798"/>
                                      </a:lnTo>
                                      <a:lnTo>
                                        <a:pt x="6055" y="885"/>
                                      </a:lnTo>
                                      <a:lnTo>
                                        <a:pt x="6215" y="976"/>
                                      </a:lnTo>
                                      <a:lnTo>
                                        <a:pt x="6365" y="1073"/>
                                      </a:lnTo>
                                      <a:lnTo>
                                        <a:pt x="6506" y="1174"/>
                                      </a:lnTo>
                                      <a:lnTo>
                                        <a:pt x="6638" y="1279"/>
                                      </a:lnTo>
                                      <a:lnTo>
                                        <a:pt x="6761" y="1389"/>
                                      </a:lnTo>
                                      <a:lnTo>
                                        <a:pt x="6874" y="1502"/>
                                      </a:lnTo>
                                      <a:lnTo>
                                        <a:pt x="6978" y="1618"/>
                                      </a:lnTo>
                                      <a:lnTo>
                                        <a:pt x="7075" y="1738"/>
                                      </a:lnTo>
                                      <a:lnTo>
                                        <a:pt x="7160" y="1862"/>
                                      </a:lnTo>
                                      <a:lnTo>
                                        <a:pt x="7238" y="1988"/>
                                      </a:lnTo>
                                      <a:lnTo>
                                        <a:pt x="7307" y="2117"/>
                                      </a:lnTo>
                                      <a:lnTo>
                                        <a:pt x="7367" y="2248"/>
                                      </a:lnTo>
                                      <a:lnTo>
                                        <a:pt x="7417" y="2380"/>
                                      </a:lnTo>
                                      <a:lnTo>
                                        <a:pt x="7461" y="2515"/>
                                      </a:lnTo>
                                      <a:lnTo>
                                        <a:pt x="7494" y="2652"/>
                                      </a:lnTo>
                                      <a:lnTo>
                                        <a:pt x="7519" y="2791"/>
                                      </a:lnTo>
                                      <a:lnTo>
                                        <a:pt x="7535" y="2929"/>
                                      </a:lnTo>
                                      <a:lnTo>
                                        <a:pt x="7543" y="3070"/>
                                      </a:lnTo>
                                      <a:lnTo>
                                        <a:pt x="7542" y="3210"/>
                                      </a:lnTo>
                                      <a:lnTo>
                                        <a:pt x="7534" y="3352"/>
                                      </a:lnTo>
                                      <a:lnTo>
                                        <a:pt x="7516" y="3493"/>
                                      </a:lnTo>
                                      <a:lnTo>
                                        <a:pt x="7490" y="3636"/>
                                      </a:lnTo>
                                      <a:lnTo>
                                        <a:pt x="7456" y="3777"/>
                                      </a:lnTo>
                                      <a:lnTo>
                                        <a:pt x="7414" y="3918"/>
                                      </a:lnTo>
                                      <a:lnTo>
                                        <a:pt x="7363" y="4057"/>
                                      </a:lnTo>
                                      <a:lnTo>
                                        <a:pt x="7305" y="4197"/>
                                      </a:lnTo>
                                      <a:lnTo>
                                        <a:pt x="7238" y="4336"/>
                                      </a:lnTo>
                                      <a:lnTo>
                                        <a:pt x="7163" y="4472"/>
                                      </a:lnTo>
                                      <a:lnTo>
                                        <a:pt x="7090" y="4589"/>
                                      </a:lnTo>
                                      <a:lnTo>
                                        <a:pt x="7010" y="4703"/>
                                      </a:lnTo>
                                      <a:lnTo>
                                        <a:pt x="6925" y="4814"/>
                                      </a:lnTo>
                                      <a:lnTo>
                                        <a:pt x="6833" y="4922"/>
                                      </a:lnTo>
                                      <a:lnTo>
                                        <a:pt x="6735" y="5025"/>
                                      </a:lnTo>
                                      <a:lnTo>
                                        <a:pt x="6629" y="5124"/>
                                      </a:lnTo>
                                      <a:lnTo>
                                        <a:pt x="6519" y="5218"/>
                                      </a:lnTo>
                                      <a:lnTo>
                                        <a:pt x="6404" y="5305"/>
                                      </a:lnTo>
                                      <a:lnTo>
                                        <a:pt x="6282" y="5388"/>
                                      </a:lnTo>
                                      <a:lnTo>
                                        <a:pt x="6156" y="5465"/>
                                      </a:lnTo>
                                      <a:lnTo>
                                        <a:pt x="6023" y="5535"/>
                                      </a:lnTo>
                                      <a:lnTo>
                                        <a:pt x="5887" y="5598"/>
                                      </a:lnTo>
                                      <a:lnTo>
                                        <a:pt x="5746" y="5655"/>
                                      </a:lnTo>
                                      <a:lnTo>
                                        <a:pt x="5600" y="5704"/>
                                      </a:lnTo>
                                      <a:lnTo>
                                        <a:pt x="5449" y="5744"/>
                                      </a:lnTo>
                                      <a:lnTo>
                                        <a:pt x="5296" y="5777"/>
                                      </a:lnTo>
                                      <a:lnTo>
                                        <a:pt x="5138" y="5800"/>
                                      </a:lnTo>
                                      <a:lnTo>
                                        <a:pt x="4976" y="5814"/>
                                      </a:lnTo>
                                      <a:lnTo>
                                        <a:pt x="4810" y="5819"/>
                                      </a:lnTo>
                                      <a:lnTo>
                                        <a:pt x="4640" y="5814"/>
                                      </a:lnTo>
                                      <a:lnTo>
                                        <a:pt x="4469" y="5798"/>
                                      </a:lnTo>
                                      <a:lnTo>
                                        <a:pt x="4293" y="5770"/>
                                      </a:lnTo>
                                      <a:lnTo>
                                        <a:pt x="4116" y="5733"/>
                                      </a:lnTo>
                                      <a:lnTo>
                                        <a:pt x="3935" y="5684"/>
                                      </a:lnTo>
                                      <a:lnTo>
                                        <a:pt x="3752" y="5623"/>
                                      </a:lnTo>
                                      <a:lnTo>
                                        <a:pt x="3567" y="5550"/>
                                      </a:lnTo>
                                      <a:lnTo>
                                        <a:pt x="3380" y="5464"/>
                                      </a:lnTo>
                                      <a:lnTo>
                                        <a:pt x="3191" y="5365"/>
                                      </a:lnTo>
                                      <a:lnTo>
                                        <a:pt x="2999" y="5252"/>
                                      </a:lnTo>
                                      <a:lnTo>
                                        <a:pt x="2807" y="5126"/>
                                      </a:lnTo>
                                      <a:lnTo>
                                        <a:pt x="2613" y="4985"/>
                                      </a:lnTo>
                                      <a:lnTo>
                                        <a:pt x="2419" y="4829"/>
                                      </a:lnTo>
                                      <a:lnTo>
                                        <a:pt x="2246" y="4702"/>
                                      </a:lnTo>
                                      <a:lnTo>
                                        <a:pt x="2078" y="4573"/>
                                      </a:lnTo>
                                      <a:lnTo>
                                        <a:pt x="1916" y="4443"/>
                                      </a:lnTo>
                                      <a:lnTo>
                                        <a:pt x="1760" y="4312"/>
                                      </a:lnTo>
                                      <a:lnTo>
                                        <a:pt x="1610" y="4180"/>
                                      </a:lnTo>
                                      <a:lnTo>
                                        <a:pt x="1467" y="4047"/>
                                      </a:lnTo>
                                      <a:lnTo>
                                        <a:pt x="1329" y="3914"/>
                                      </a:lnTo>
                                      <a:lnTo>
                                        <a:pt x="1198" y="3781"/>
                                      </a:lnTo>
                                      <a:lnTo>
                                        <a:pt x="1073" y="3648"/>
                                      </a:lnTo>
                                      <a:lnTo>
                                        <a:pt x="954" y="3514"/>
                                      </a:lnTo>
                                      <a:lnTo>
                                        <a:pt x="843" y="3381"/>
                                      </a:lnTo>
                                      <a:lnTo>
                                        <a:pt x="738" y="3247"/>
                                      </a:lnTo>
                                      <a:lnTo>
                                        <a:pt x="639" y="3115"/>
                                      </a:lnTo>
                                      <a:lnTo>
                                        <a:pt x="548" y="2982"/>
                                      </a:lnTo>
                                      <a:lnTo>
                                        <a:pt x="462" y="2851"/>
                                      </a:lnTo>
                                      <a:lnTo>
                                        <a:pt x="384" y="2721"/>
                                      </a:lnTo>
                                      <a:lnTo>
                                        <a:pt x="314" y="2592"/>
                                      </a:lnTo>
                                      <a:lnTo>
                                        <a:pt x="249" y="2464"/>
                                      </a:lnTo>
                                      <a:lnTo>
                                        <a:pt x="193" y="2338"/>
                                      </a:lnTo>
                                      <a:lnTo>
                                        <a:pt x="143" y="2213"/>
                                      </a:lnTo>
                                      <a:lnTo>
                                        <a:pt x="100" y="2089"/>
                                      </a:lnTo>
                                      <a:lnTo>
                                        <a:pt x="65" y="1968"/>
                                      </a:lnTo>
                                      <a:lnTo>
                                        <a:pt x="37" y="1849"/>
                                      </a:lnTo>
                                      <a:lnTo>
                                        <a:pt x="17" y="1732"/>
                                      </a:lnTo>
                                      <a:lnTo>
                                        <a:pt x="5" y="1618"/>
                                      </a:lnTo>
                                      <a:lnTo>
                                        <a:pt x="0" y="1506"/>
                                      </a:lnTo>
                                      <a:lnTo>
                                        <a:pt x="2" y="1397"/>
                                      </a:lnTo>
                                      <a:lnTo>
                                        <a:pt x="13" y="1290"/>
                                      </a:lnTo>
                                      <a:lnTo>
                                        <a:pt x="30" y="1187"/>
                                      </a:lnTo>
                                      <a:lnTo>
                                        <a:pt x="58" y="1086"/>
                                      </a:lnTo>
                                      <a:lnTo>
                                        <a:pt x="91" y="989"/>
                                      </a:lnTo>
                                      <a:lnTo>
                                        <a:pt x="134" y="896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rotWithShape="1">
                                  <a:gsLst>
                                    <a:gs pos="0">
                                      <a:srgbClr val="FABF8F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1890000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2" name="Group 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480" y="3796"/>
                                  <a:ext cx="1537" cy="1202"/>
                                  <a:chOff x="7480" y="3796"/>
                                  <a:chExt cx="1537" cy="1202"/>
                                </a:xfrm>
                              </wpg:grpSpPr>
                              <wps:wsp>
                                <wps:cNvPr id="23" name="Freeform 2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7480" y="3796"/>
                                    <a:ext cx="1537" cy="1202"/>
                                  </a:xfrm>
                                  <a:custGeom>
                                    <a:avLst/>
                                    <a:gdLst>
                                      <a:gd name="T0" fmla="*/ 260 w 7683"/>
                                      <a:gd name="T1" fmla="*/ 732 h 6010"/>
                                      <a:gd name="T2" fmla="*/ 611 w 7683"/>
                                      <a:gd name="T3" fmla="*/ 697 h 6010"/>
                                      <a:gd name="T4" fmla="*/ 325 w 7683"/>
                                      <a:gd name="T5" fmla="*/ 991 h 6010"/>
                                      <a:gd name="T6" fmla="*/ 745 w 7683"/>
                                      <a:gd name="T7" fmla="*/ 351 h 6010"/>
                                      <a:gd name="T8" fmla="*/ 1113 w 7683"/>
                                      <a:gd name="T9" fmla="*/ 425 h 6010"/>
                                      <a:gd name="T10" fmla="*/ 700 w 7683"/>
                                      <a:gd name="T11" fmla="*/ 634 h 6010"/>
                                      <a:gd name="T12" fmla="*/ 1999 w 7683"/>
                                      <a:gd name="T13" fmla="*/ 21 h 6010"/>
                                      <a:gd name="T14" fmla="*/ 3644 w 7683"/>
                                      <a:gd name="T15" fmla="*/ 96 h 6010"/>
                                      <a:gd name="T16" fmla="*/ 5356 w 7683"/>
                                      <a:gd name="T17" fmla="*/ 574 h 6010"/>
                                      <a:gd name="T18" fmla="*/ 3875 w 7683"/>
                                      <a:gd name="T19" fmla="*/ 312 h 6010"/>
                                      <a:gd name="T20" fmla="*/ 2230 w 7683"/>
                                      <a:gd name="T21" fmla="*/ 203 h 6010"/>
                                      <a:gd name="T22" fmla="*/ 5356 w 7683"/>
                                      <a:gd name="T23" fmla="*/ 574 h 6010"/>
                                      <a:gd name="T24" fmla="*/ 5462 w 7683"/>
                                      <a:gd name="T25" fmla="*/ 737 h 6010"/>
                                      <a:gd name="T26" fmla="*/ 5353 w 7683"/>
                                      <a:gd name="T27" fmla="*/ 573 h 6010"/>
                                      <a:gd name="T28" fmla="*/ 6004 w 7683"/>
                                      <a:gd name="T29" fmla="*/ 842 h 6010"/>
                                      <a:gd name="T30" fmla="*/ 5917 w 7683"/>
                                      <a:gd name="T31" fmla="*/ 951 h 6010"/>
                                      <a:gd name="T32" fmla="*/ 6256 w 7683"/>
                                      <a:gd name="T33" fmla="*/ 983 h 6010"/>
                                      <a:gd name="T34" fmla="*/ 6887 w 7683"/>
                                      <a:gd name="T35" fmla="*/ 1472 h 6010"/>
                                      <a:gd name="T36" fmla="*/ 7335 w 7683"/>
                                      <a:gd name="T37" fmla="*/ 2044 h 6010"/>
                                      <a:gd name="T38" fmla="*/ 7319 w 7683"/>
                                      <a:gd name="T39" fmla="*/ 2189 h 6010"/>
                                      <a:gd name="T40" fmla="*/ 6974 w 7683"/>
                                      <a:gd name="T41" fmla="*/ 1696 h 6010"/>
                                      <a:gd name="T42" fmla="*/ 6460 w 7683"/>
                                      <a:gd name="T43" fmla="*/ 1255 h 6010"/>
                                      <a:gd name="T44" fmla="*/ 7613 w 7683"/>
                                      <a:gd name="T45" fmla="*/ 2720 h 6010"/>
                                      <a:gd name="T46" fmla="*/ 7683 w 7683"/>
                                      <a:gd name="T47" fmla="*/ 3357 h 6010"/>
                                      <a:gd name="T48" fmla="*/ 7582 w 7683"/>
                                      <a:gd name="T49" fmla="*/ 3997 h 6010"/>
                                      <a:gd name="T50" fmla="*/ 7524 w 7683"/>
                                      <a:gd name="T51" fmla="*/ 3484 h 6010"/>
                                      <a:gd name="T52" fmla="*/ 7530 w 7683"/>
                                      <a:gd name="T53" fmla="*/ 2887 h 6010"/>
                                      <a:gd name="T54" fmla="*/ 7513 w 7683"/>
                                      <a:gd name="T55" fmla="*/ 2409 h 6010"/>
                                      <a:gd name="T56" fmla="*/ 7242 w 7683"/>
                                      <a:gd name="T57" fmla="*/ 4346 h 6010"/>
                                      <a:gd name="T58" fmla="*/ 7178 w 7683"/>
                                      <a:gd name="T59" fmla="*/ 4843 h 6010"/>
                                      <a:gd name="T60" fmla="*/ 7141 w 7683"/>
                                      <a:gd name="T61" fmla="*/ 4527 h 6010"/>
                                      <a:gd name="T62" fmla="*/ 6679 w 7683"/>
                                      <a:gd name="T63" fmla="*/ 5383 h 6010"/>
                                      <a:gd name="T64" fmla="*/ 6088 w 7683"/>
                                      <a:gd name="T65" fmla="*/ 5756 h 6010"/>
                                      <a:gd name="T66" fmla="*/ 5345 w 7683"/>
                                      <a:gd name="T67" fmla="*/ 5771 h 6010"/>
                                      <a:gd name="T68" fmla="*/ 6026 w 7683"/>
                                      <a:gd name="T69" fmla="*/ 5542 h 6010"/>
                                      <a:gd name="T70" fmla="*/ 6600 w 7683"/>
                                      <a:gd name="T71" fmla="*/ 5161 h 6010"/>
                                      <a:gd name="T72" fmla="*/ 5327 w 7683"/>
                                      <a:gd name="T73" fmla="*/ 5983 h 6010"/>
                                      <a:gd name="T74" fmla="*/ 4532 w 7683"/>
                                      <a:gd name="T75" fmla="*/ 5981 h 6010"/>
                                      <a:gd name="T76" fmla="*/ 3670 w 7683"/>
                                      <a:gd name="T77" fmla="*/ 5737 h 6010"/>
                                      <a:gd name="T78" fmla="*/ 3529 w 7683"/>
                                      <a:gd name="T79" fmla="*/ 5521 h 6010"/>
                                      <a:gd name="T80" fmla="*/ 4375 w 7683"/>
                                      <a:gd name="T81" fmla="*/ 5781 h 6010"/>
                                      <a:gd name="T82" fmla="*/ 5160 w 7683"/>
                                      <a:gd name="T83" fmla="*/ 5800 h 6010"/>
                                      <a:gd name="T84" fmla="*/ 2593 w 7683"/>
                                      <a:gd name="T85" fmla="*/ 5077 h 6010"/>
                                      <a:gd name="T86" fmla="*/ 2490 w 7683"/>
                                      <a:gd name="T87" fmla="*/ 4925 h 6010"/>
                                      <a:gd name="T88" fmla="*/ 2422 w 7683"/>
                                      <a:gd name="T89" fmla="*/ 4848 h 6010"/>
                                      <a:gd name="T90" fmla="*/ 2490 w 7683"/>
                                      <a:gd name="T91" fmla="*/ 4925 h 6010"/>
                                      <a:gd name="T92" fmla="*/ 2448 w 7683"/>
                                      <a:gd name="T93" fmla="*/ 4934 h 6010"/>
                                      <a:gd name="T94" fmla="*/ 2440 w 7683"/>
                                      <a:gd name="T95" fmla="*/ 4830 h 6010"/>
                                      <a:gd name="T96" fmla="*/ 2031 w 7683"/>
                                      <a:gd name="T97" fmla="*/ 4642 h 6010"/>
                                      <a:gd name="T98" fmla="*/ 2470 w 7683"/>
                                      <a:gd name="T99" fmla="*/ 4842 h 6010"/>
                                      <a:gd name="T100" fmla="*/ 1222 w 7683"/>
                                      <a:gd name="T101" fmla="*/ 3761 h 6010"/>
                                      <a:gd name="T102" fmla="*/ 881 w 7683"/>
                                      <a:gd name="T103" fmla="*/ 3504 h 6010"/>
                                      <a:gd name="T104" fmla="*/ 165 w 7683"/>
                                      <a:gd name="T105" fmla="*/ 2320 h 6010"/>
                                      <a:gd name="T106" fmla="*/ 20 w 7683"/>
                                      <a:gd name="T107" fmla="*/ 1275 h 6010"/>
                                      <a:gd name="T108" fmla="*/ 150 w 7683"/>
                                      <a:gd name="T109" fmla="*/ 1485 h 6010"/>
                                      <a:gd name="T110" fmla="*/ 319 w 7683"/>
                                      <a:gd name="T111" fmla="*/ 2443 h 6010"/>
                                      <a:gd name="T112" fmla="*/ 996 w 7683"/>
                                      <a:gd name="T113" fmla="*/ 3508 h 6010"/>
                                      <a:gd name="T114" fmla="*/ 168 w 7683"/>
                                      <a:gd name="T115" fmla="*/ 899 h 6010"/>
                                      <a:gd name="T116" fmla="*/ 273 w 7683"/>
                                      <a:gd name="T117" fmla="*/ 1062 h 60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</a:cxnLst>
                                    <a:rect l="0" t="0" r="r" b="b"/>
                                    <a:pathLst>
                                      <a:path w="7683" h="6010">
                                        <a:moveTo>
                                          <a:pt x="141" y="904"/>
                                        </a:moveTo>
                                        <a:lnTo>
                                          <a:pt x="142" y="900"/>
                                        </a:lnTo>
                                        <a:lnTo>
                                          <a:pt x="272" y="1076"/>
                                        </a:lnTo>
                                        <a:lnTo>
                                          <a:pt x="270" y="1078"/>
                                        </a:lnTo>
                                        <a:lnTo>
                                          <a:pt x="141" y="904"/>
                                        </a:lnTo>
                                        <a:close/>
                                        <a:moveTo>
                                          <a:pt x="142" y="900"/>
                                        </a:moveTo>
                                        <a:lnTo>
                                          <a:pt x="160" y="872"/>
                                        </a:lnTo>
                                        <a:lnTo>
                                          <a:pt x="178" y="842"/>
                                        </a:lnTo>
                                        <a:lnTo>
                                          <a:pt x="198" y="814"/>
                                        </a:lnTo>
                                        <a:lnTo>
                                          <a:pt x="218" y="787"/>
                                        </a:lnTo>
                                        <a:lnTo>
                                          <a:pt x="239" y="759"/>
                                        </a:lnTo>
                                        <a:lnTo>
                                          <a:pt x="260" y="732"/>
                                        </a:lnTo>
                                        <a:lnTo>
                                          <a:pt x="282" y="706"/>
                                        </a:lnTo>
                                        <a:lnTo>
                                          <a:pt x="306" y="680"/>
                                        </a:lnTo>
                                        <a:lnTo>
                                          <a:pt x="330" y="654"/>
                                        </a:lnTo>
                                        <a:lnTo>
                                          <a:pt x="355" y="629"/>
                                        </a:lnTo>
                                        <a:lnTo>
                                          <a:pt x="381" y="605"/>
                                        </a:lnTo>
                                        <a:lnTo>
                                          <a:pt x="407" y="581"/>
                                        </a:lnTo>
                                        <a:lnTo>
                                          <a:pt x="434" y="558"/>
                                        </a:lnTo>
                                        <a:lnTo>
                                          <a:pt x="463" y="535"/>
                                        </a:lnTo>
                                        <a:lnTo>
                                          <a:pt x="491" y="513"/>
                                        </a:lnTo>
                                        <a:lnTo>
                                          <a:pt x="521" y="491"/>
                                        </a:lnTo>
                                        <a:lnTo>
                                          <a:pt x="640" y="675"/>
                                        </a:lnTo>
                                        <a:lnTo>
                                          <a:pt x="611" y="697"/>
                                        </a:lnTo>
                                        <a:lnTo>
                                          <a:pt x="584" y="719"/>
                                        </a:lnTo>
                                        <a:lnTo>
                                          <a:pt x="557" y="741"/>
                                        </a:lnTo>
                                        <a:lnTo>
                                          <a:pt x="529" y="764"/>
                                        </a:lnTo>
                                        <a:lnTo>
                                          <a:pt x="503" y="788"/>
                                        </a:lnTo>
                                        <a:lnTo>
                                          <a:pt x="479" y="811"/>
                                        </a:lnTo>
                                        <a:lnTo>
                                          <a:pt x="455" y="835"/>
                                        </a:lnTo>
                                        <a:lnTo>
                                          <a:pt x="432" y="860"/>
                                        </a:lnTo>
                                        <a:lnTo>
                                          <a:pt x="408" y="885"/>
                                        </a:lnTo>
                                        <a:lnTo>
                                          <a:pt x="386" y="911"/>
                                        </a:lnTo>
                                        <a:lnTo>
                                          <a:pt x="365" y="937"/>
                                        </a:lnTo>
                                        <a:lnTo>
                                          <a:pt x="345" y="963"/>
                                        </a:lnTo>
                                        <a:lnTo>
                                          <a:pt x="325" y="991"/>
                                        </a:lnTo>
                                        <a:lnTo>
                                          <a:pt x="307" y="1019"/>
                                        </a:lnTo>
                                        <a:lnTo>
                                          <a:pt x="289" y="1048"/>
                                        </a:lnTo>
                                        <a:lnTo>
                                          <a:pt x="272" y="1076"/>
                                        </a:lnTo>
                                        <a:lnTo>
                                          <a:pt x="142" y="900"/>
                                        </a:lnTo>
                                        <a:close/>
                                        <a:moveTo>
                                          <a:pt x="521" y="491"/>
                                        </a:moveTo>
                                        <a:lnTo>
                                          <a:pt x="550" y="470"/>
                                        </a:lnTo>
                                        <a:lnTo>
                                          <a:pt x="581" y="449"/>
                                        </a:lnTo>
                                        <a:lnTo>
                                          <a:pt x="612" y="428"/>
                                        </a:lnTo>
                                        <a:lnTo>
                                          <a:pt x="644" y="408"/>
                                        </a:lnTo>
                                        <a:lnTo>
                                          <a:pt x="678" y="388"/>
                                        </a:lnTo>
                                        <a:lnTo>
                                          <a:pt x="711" y="370"/>
                                        </a:lnTo>
                                        <a:lnTo>
                                          <a:pt x="745" y="351"/>
                                        </a:lnTo>
                                        <a:lnTo>
                                          <a:pt x="779" y="334"/>
                                        </a:lnTo>
                                        <a:lnTo>
                                          <a:pt x="815" y="317"/>
                                        </a:lnTo>
                                        <a:lnTo>
                                          <a:pt x="851" y="299"/>
                                        </a:lnTo>
                                        <a:lnTo>
                                          <a:pt x="887" y="282"/>
                                        </a:lnTo>
                                        <a:lnTo>
                                          <a:pt x="924" y="267"/>
                                        </a:lnTo>
                                        <a:lnTo>
                                          <a:pt x="962" y="251"/>
                                        </a:lnTo>
                                        <a:lnTo>
                                          <a:pt x="1001" y="236"/>
                                        </a:lnTo>
                                        <a:lnTo>
                                          <a:pt x="1039" y="221"/>
                                        </a:lnTo>
                                        <a:lnTo>
                                          <a:pt x="1079" y="208"/>
                                        </a:lnTo>
                                        <a:lnTo>
                                          <a:pt x="1191" y="397"/>
                                        </a:lnTo>
                                        <a:lnTo>
                                          <a:pt x="1152" y="411"/>
                                        </a:lnTo>
                                        <a:lnTo>
                                          <a:pt x="1113" y="425"/>
                                        </a:lnTo>
                                        <a:lnTo>
                                          <a:pt x="1075" y="440"/>
                                        </a:lnTo>
                                        <a:lnTo>
                                          <a:pt x="1038" y="455"/>
                                        </a:lnTo>
                                        <a:lnTo>
                                          <a:pt x="1001" y="471"/>
                                        </a:lnTo>
                                        <a:lnTo>
                                          <a:pt x="965" y="487"/>
                                        </a:lnTo>
                                        <a:lnTo>
                                          <a:pt x="930" y="505"/>
                                        </a:lnTo>
                                        <a:lnTo>
                                          <a:pt x="894" y="522"/>
                                        </a:lnTo>
                                        <a:lnTo>
                                          <a:pt x="861" y="539"/>
                                        </a:lnTo>
                                        <a:lnTo>
                                          <a:pt x="828" y="558"/>
                                        </a:lnTo>
                                        <a:lnTo>
                                          <a:pt x="794" y="576"/>
                                        </a:lnTo>
                                        <a:lnTo>
                                          <a:pt x="762" y="595"/>
                                        </a:lnTo>
                                        <a:lnTo>
                                          <a:pt x="730" y="615"/>
                                        </a:lnTo>
                                        <a:lnTo>
                                          <a:pt x="700" y="634"/>
                                        </a:lnTo>
                                        <a:lnTo>
                                          <a:pt x="669" y="655"/>
                                        </a:lnTo>
                                        <a:lnTo>
                                          <a:pt x="640" y="675"/>
                                        </a:lnTo>
                                        <a:lnTo>
                                          <a:pt x="521" y="491"/>
                                        </a:lnTo>
                                        <a:close/>
                                        <a:moveTo>
                                          <a:pt x="1079" y="208"/>
                                        </a:moveTo>
                                        <a:lnTo>
                                          <a:pt x="1183" y="173"/>
                                        </a:lnTo>
                                        <a:lnTo>
                                          <a:pt x="1290" y="142"/>
                                        </a:lnTo>
                                        <a:lnTo>
                                          <a:pt x="1400" y="115"/>
                                        </a:lnTo>
                                        <a:lnTo>
                                          <a:pt x="1514" y="90"/>
                                        </a:lnTo>
                                        <a:lnTo>
                                          <a:pt x="1632" y="68"/>
                                        </a:lnTo>
                                        <a:lnTo>
                                          <a:pt x="1752" y="49"/>
                                        </a:lnTo>
                                        <a:lnTo>
                                          <a:pt x="1874" y="33"/>
                                        </a:lnTo>
                                        <a:lnTo>
                                          <a:pt x="1999" y="21"/>
                                        </a:lnTo>
                                        <a:lnTo>
                                          <a:pt x="2126" y="11"/>
                                        </a:lnTo>
                                        <a:lnTo>
                                          <a:pt x="2256" y="5"/>
                                        </a:lnTo>
                                        <a:lnTo>
                                          <a:pt x="2389" y="1"/>
                                        </a:lnTo>
                                        <a:lnTo>
                                          <a:pt x="2522" y="0"/>
                                        </a:lnTo>
                                        <a:lnTo>
                                          <a:pt x="2658" y="2"/>
                                        </a:lnTo>
                                        <a:lnTo>
                                          <a:pt x="2795" y="7"/>
                                        </a:lnTo>
                                        <a:lnTo>
                                          <a:pt x="2934" y="15"/>
                                        </a:lnTo>
                                        <a:lnTo>
                                          <a:pt x="3074" y="26"/>
                                        </a:lnTo>
                                        <a:lnTo>
                                          <a:pt x="3215" y="39"/>
                                        </a:lnTo>
                                        <a:lnTo>
                                          <a:pt x="3357" y="56"/>
                                        </a:lnTo>
                                        <a:lnTo>
                                          <a:pt x="3501" y="74"/>
                                        </a:lnTo>
                                        <a:lnTo>
                                          <a:pt x="3644" y="96"/>
                                        </a:lnTo>
                                        <a:lnTo>
                                          <a:pt x="3787" y="121"/>
                                        </a:lnTo>
                                        <a:lnTo>
                                          <a:pt x="3932" y="150"/>
                                        </a:lnTo>
                                        <a:lnTo>
                                          <a:pt x="4076" y="179"/>
                                        </a:lnTo>
                                        <a:lnTo>
                                          <a:pt x="4220" y="213"/>
                                        </a:lnTo>
                                        <a:lnTo>
                                          <a:pt x="4365" y="249"/>
                                        </a:lnTo>
                                        <a:lnTo>
                                          <a:pt x="4509" y="287"/>
                                        </a:lnTo>
                                        <a:lnTo>
                                          <a:pt x="4652" y="328"/>
                                        </a:lnTo>
                                        <a:lnTo>
                                          <a:pt x="4796" y="372"/>
                                        </a:lnTo>
                                        <a:lnTo>
                                          <a:pt x="4937" y="418"/>
                                        </a:lnTo>
                                        <a:lnTo>
                                          <a:pt x="5078" y="467"/>
                                        </a:lnTo>
                                        <a:lnTo>
                                          <a:pt x="5217" y="519"/>
                                        </a:lnTo>
                                        <a:lnTo>
                                          <a:pt x="5356" y="574"/>
                                        </a:lnTo>
                                        <a:lnTo>
                                          <a:pt x="5430" y="759"/>
                                        </a:lnTo>
                                        <a:lnTo>
                                          <a:pt x="5293" y="705"/>
                                        </a:lnTo>
                                        <a:lnTo>
                                          <a:pt x="5154" y="654"/>
                                        </a:lnTo>
                                        <a:lnTo>
                                          <a:pt x="5014" y="606"/>
                                        </a:lnTo>
                                        <a:lnTo>
                                          <a:pt x="4873" y="559"/>
                                        </a:lnTo>
                                        <a:lnTo>
                                          <a:pt x="4732" y="516"/>
                                        </a:lnTo>
                                        <a:lnTo>
                                          <a:pt x="4590" y="475"/>
                                        </a:lnTo>
                                        <a:lnTo>
                                          <a:pt x="4448" y="437"/>
                                        </a:lnTo>
                                        <a:lnTo>
                                          <a:pt x="4305" y="402"/>
                                        </a:lnTo>
                                        <a:lnTo>
                                          <a:pt x="4162" y="368"/>
                                        </a:lnTo>
                                        <a:lnTo>
                                          <a:pt x="4019" y="339"/>
                                        </a:lnTo>
                                        <a:lnTo>
                                          <a:pt x="3875" y="312"/>
                                        </a:lnTo>
                                        <a:lnTo>
                                          <a:pt x="3733" y="287"/>
                                        </a:lnTo>
                                        <a:lnTo>
                                          <a:pt x="3591" y="265"/>
                                        </a:lnTo>
                                        <a:lnTo>
                                          <a:pt x="3450" y="246"/>
                                        </a:lnTo>
                                        <a:lnTo>
                                          <a:pt x="3309" y="230"/>
                                        </a:lnTo>
                                        <a:lnTo>
                                          <a:pt x="3169" y="216"/>
                                        </a:lnTo>
                                        <a:lnTo>
                                          <a:pt x="3030" y="206"/>
                                        </a:lnTo>
                                        <a:lnTo>
                                          <a:pt x="2893" y="198"/>
                                        </a:lnTo>
                                        <a:lnTo>
                                          <a:pt x="2757" y="193"/>
                                        </a:lnTo>
                                        <a:lnTo>
                                          <a:pt x="2622" y="192"/>
                                        </a:lnTo>
                                        <a:lnTo>
                                          <a:pt x="2490" y="192"/>
                                        </a:lnTo>
                                        <a:lnTo>
                                          <a:pt x="2359" y="197"/>
                                        </a:lnTo>
                                        <a:lnTo>
                                          <a:pt x="2230" y="203"/>
                                        </a:lnTo>
                                        <a:lnTo>
                                          <a:pt x="2104" y="213"/>
                                        </a:lnTo>
                                        <a:lnTo>
                                          <a:pt x="1979" y="225"/>
                                        </a:lnTo>
                                        <a:lnTo>
                                          <a:pt x="1858" y="241"/>
                                        </a:lnTo>
                                        <a:lnTo>
                                          <a:pt x="1739" y="260"/>
                                        </a:lnTo>
                                        <a:lnTo>
                                          <a:pt x="1623" y="281"/>
                                        </a:lnTo>
                                        <a:lnTo>
                                          <a:pt x="1510" y="305"/>
                                        </a:lnTo>
                                        <a:lnTo>
                                          <a:pt x="1400" y="333"/>
                                        </a:lnTo>
                                        <a:lnTo>
                                          <a:pt x="1294" y="364"/>
                                        </a:lnTo>
                                        <a:lnTo>
                                          <a:pt x="1191" y="397"/>
                                        </a:lnTo>
                                        <a:lnTo>
                                          <a:pt x="1079" y="208"/>
                                        </a:lnTo>
                                        <a:close/>
                                        <a:moveTo>
                                          <a:pt x="5393" y="667"/>
                                        </a:moveTo>
                                        <a:lnTo>
                                          <a:pt x="5356" y="574"/>
                                        </a:lnTo>
                                        <a:lnTo>
                                          <a:pt x="5368" y="580"/>
                                        </a:lnTo>
                                        <a:lnTo>
                                          <a:pt x="5382" y="590"/>
                                        </a:lnTo>
                                        <a:lnTo>
                                          <a:pt x="5395" y="602"/>
                                        </a:lnTo>
                                        <a:lnTo>
                                          <a:pt x="5408" y="617"/>
                                        </a:lnTo>
                                        <a:lnTo>
                                          <a:pt x="5420" y="633"/>
                                        </a:lnTo>
                                        <a:lnTo>
                                          <a:pt x="5433" y="652"/>
                                        </a:lnTo>
                                        <a:lnTo>
                                          <a:pt x="5442" y="670"/>
                                        </a:lnTo>
                                        <a:lnTo>
                                          <a:pt x="5451" y="690"/>
                                        </a:lnTo>
                                        <a:lnTo>
                                          <a:pt x="5457" y="707"/>
                                        </a:lnTo>
                                        <a:lnTo>
                                          <a:pt x="5461" y="723"/>
                                        </a:lnTo>
                                        <a:lnTo>
                                          <a:pt x="5461" y="731"/>
                                        </a:lnTo>
                                        <a:lnTo>
                                          <a:pt x="5462" y="737"/>
                                        </a:lnTo>
                                        <a:lnTo>
                                          <a:pt x="5461" y="743"/>
                                        </a:lnTo>
                                        <a:lnTo>
                                          <a:pt x="5460" y="748"/>
                                        </a:lnTo>
                                        <a:lnTo>
                                          <a:pt x="5459" y="753"/>
                                        </a:lnTo>
                                        <a:lnTo>
                                          <a:pt x="5456" y="757"/>
                                        </a:lnTo>
                                        <a:lnTo>
                                          <a:pt x="5454" y="759"/>
                                        </a:lnTo>
                                        <a:lnTo>
                                          <a:pt x="5450" y="761"/>
                                        </a:lnTo>
                                        <a:lnTo>
                                          <a:pt x="5446" y="762"/>
                                        </a:lnTo>
                                        <a:lnTo>
                                          <a:pt x="5441" y="762"/>
                                        </a:lnTo>
                                        <a:lnTo>
                                          <a:pt x="5436" y="761"/>
                                        </a:lnTo>
                                        <a:lnTo>
                                          <a:pt x="5430" y="759"/>
                                        </a:lnTo>
                                        <a:lnTo>
                                          <a:pt x="5393" y="667"/>
                                        </a:lnTo>
                                        <a:close/>
                                        <a:moveTo>
                                          <a:pt x="5353" y="573"/>
                                        </a:moveTo>
                                        <a:lnTo>
                                          <a:pt x="5413" y="592"/>
                                        </a:lnTo>
                                        <a:lnTo>
                                          <a:pt x="5470" y="613"/>
                                        </a:lnTo>
                                        <a:lnTo>
                                          <a:pt x="5527" y="634"/>
                                        </a:lnTo>
                                        <a:lnTo>
                                          <a:pt x="5583" y="655"/>
                                        </a:lnTo>
                                        <a:lnTo>
                                          <a:pt x="5638" y="676"/>
                                        </a:lnTo>
                                        <a:lnTo>
                                          <a:pt x="5692" y="699"/>
                                        </a:lnTo>
                                        <a:lnTo>
                                          <a:pt x="5747" y="722"/>
                                        </a:lnTo>
                                        <a:lnTo>
                                          <a:pt x="5800" y="746"/>
                                        </a:lnTo>
                                        <a:lnTo>
                                          <a:pt x="5852" y="769"/>
                                        </a:lnTo>
                                        <a:lnTo>
                                          <a:pt x="5903" y="793"/>
                                        </a:lnTo>
                                        <a:lnTo>
                                          <a:pt x="5953" y="817"/>
                                        </a:lnTo>
                                        <a:lnTo>
                                          <a:pt x="6004" y="842"/>
                                        </a:lnTo>
                                        <a:lnTo>
                                          <a:pt x="6052" y="868"/>
                                        </a:lnTo>
                                        <a:lnTo>
                                          <a:pt x="6101" y="894"/>
                                        </a:lnTo>
                                        <a:lnTo>
                                          <a:pt x="6149" y="920"/>
                                        </a:lnTo>
                                        <a:lnTo>
                                          <a:pt x="6196" y="947"/>
                                        </a:lnTo>
                                        <a:lnTo>
                                          <a:pt x="6251" y="1124"/>
                                        </a:lnTo>
                                        <a:lnTo>
                                          <a:pt x="6207" y="1098"/>
                                        </a:lnTo>
                                        <a:lnTo>
                                          <a:pt x="6160" y="1072"/>
                                        </a:lnTo>
                                        <a:lnTo>
                                          <a:pt x="6113" y="1048"/>
                                        </a:lnTo>
                                        <a:lnTo>
                                          <a:pt x="6066" y="1023"/>
                                        </a:lnTo>
                                        <a:lnTo>
                                          <a:pt x="6018" y="998"/>
                                        </a:lnTo>
                                        <a:lnTo>
                                          <a:pt x="5968" y="975"/>
                                        </a:lnTo>
                                        <a:lnTo>
                                          <a:pt x="5917" y="951"/>
                                        </a:lnTo>
                                        <a:lnTo>
                                          <a:pt x="5867" y="929"/>
                                        </a:lnTo>
                                        <a:lnTo>
                                          <a:pt x="5816" y="905"/>
                                        </a:lnTo>
                                        <a:lnTo>
                                          <a:pt x="5763" y="883"/>
                                        </a:lnTo>
                                        <a:lnTo>
                                          <a:pt x="5710" y="862"/>
                                        </a:lnTo>
                                        <a:lnTo>
                                          <a:pt x="5656" y="841"/>
                                        </a:lnTo>
                                        <a:lnTo>
                                          <a:pt x="5602" y="820"/>
                                        </a:lnTo>
                                        <a:lnTo>
                                          <a:pt x="5546" y="799"/>
                                        </a:lnTo>
                                        <a:lnTo>
                                          <a:pt x="5489" y="779"/>
                                        </a:lnTo>
                                        <a:lnTo>
                                          <a:pt x="5433" y="761"/>
                                        </a:lnTo>
                                        <a:lnTo>
                                          <a:pt x="5353" y="573"/>
                                        </a:lnTo>
                                        <a:close/>
                                        <a:moveTo>
                                          <a:pt x="6196" y="947"/>
                                        </a:moveTo>
                                        <a:lnTo>
                                          <a:pt x="6256" y="983"/>
                                        </a:lnTo>
                                        <a:lnTo>
                                          <a:pt x="6316" y="1020"/>
                                        </a:lnTo>
                                        <a:lnTo>
                                          <a:pt x="6374" y="1057"/>
                                        </a:lnTo>
                                        <a:lnTo>
                                          <a:pt x="6431" y="1097"/>
                                        </a:lnTo>
                                        <a:lnTo>
                                          <a:pt x="6486" y="1135"/>
                                        </a:lnTo>
                                        <a:lnTo>
                                          <a:pt x="6542" y="1175"/>
                                        </a:lnTo>
                                        <a:lnTo>
                                          <a:pt x="6595" y="1216"/>
                                        </a:lnTo>
                                        <a:lnTo>
                                          <a:pt x="6646" y="1257"/>
                                        </a:lnTo>
                                        <a:lnTo>
                                          <a:pt x="6697" y="1299"/>
                                        </a:lnTo>
                                        <a:lnTo>
                                          <a:pt x="6746" y="1341"/>
                                        </a:lnTo>
                                        <a:lnTo>
                                          <a:pt x="6794" y="1384"/>
                                        </a:lnTo>
                                        <a:lnTo>
                                          <a:pt x="6841" y="1427"/>
                                        </a:lnTo>
                                        <a:lnTo>
                                          <a:pt x="6887" y="1472"/>
                                        </a:lnTo>
                                        <a:lnTo>
                                          <a:pt x="6932" y="1516"/>
                                        </a:lnTo>
                                        <a:lnTo>
                                          <a:pt x="6974" y="1562"/>
                                        </a:lnTo>
                                        <a:lnTo>
                                          <a:pt x="7016" y="1608"/>
                                        </a:lnTo>
                                        <a:lnTo>
                                          <a:pt x="7057" y="1655"/>
                                        </a:lnTo>
                                        <a:lnTo>
                                          <a:pt x="7095" y="1702"/>
                                        </a:lnTo>
                                        <a:lnTo>
                                          <a:pt x="7133" y="1749"/>
                                        </a:lnTo>
                                        <a:lnTo>
                                          <a:pt x="7170" y="1797"/>
                                        </a:lnTo>
                                        <a:lnTo>
                                          <a:pt x="7205" y="1847"/>
                                        </a:lnTo>
                                        <a:lnTo>
                                          <a:pt x="7240" y="1895"/>
                                        </a:lnTo>
                                        <a:lnTo>
                                          <a:pt x="7273" y="1944"/>
                                        </a:lnTo>
                                        <a:lnTo>
                                          <a:pt x="7304" y="1995"/>
                                        </a:lnTo>
                                        <a:lnTo>
                                          <a:pt x="7335" y="2044"/>
                                        </a:lnTo>
                                        <a:lnTo>
                                          <a:pt x="7363" y="2096"/>
                                        </a:lnTo>
                                        <a:lnTo>
                                          <a:pt x="7392" y="2147"/>
                                        </a:lnTo>
                                        <a:lnTo>
                                          <a:pt x="7419" y="2199"/>
                                        </a:lnTo>
                                        <a:lnTo>
                                          <a:pt x="7444" y="2251"/>
                                        </a:lnTo>
                                        <a:lnTo>
                                          <a:pt x="7469" y="2303"/>
                                        </a:lnTo>
                                        <a:lnTo>
                                          <a:pt x="7491" y="2356"/>
                                        </a:lnTo>
                                        <a:lnTo>
                                          <a:pt x="7513" y="2409"/>
                                        </a:lnTo>
                                        <a:lnTo>
                                          <a:pt x="7398" y="2364"/>
                                        </a:lnTo>
                                        <a:lnTo>
                                          <a:pt x="7379" y="2319"/>
                                        </a:lnTo>
                                        <a:lnTo>
                                          <a:pt x="7361" y="2276"/>
                                        </a:lnTo>
                                        <a:lnTo>
                                          <a:pt x="7340" y="2232"/>
                                        </a:lnTo>
                                        <a:lnTo>
                                          <a:pt x="7319" y="2189"/>
                                        </a:lnTo>
                                        <a:lnTo>
                                          <a:pt x="7297" y="2147"/>
                                        </a:lnTo>
                                        <a:lnTo>
                                          <a:pt x="7273" y="2104"/>
                                        </a:lnTo>
                                        <a:lnTo>
                                          <a:pt x="7248" y="2062"/>
                                        </a:lnTo>
                                        <a:lnTo>
                                          <a:pt x="7222" y="2020"/>
                                        </a:lnTo>
                                        <a:lnTo>
                                          <a:pt x="7195" y="1978"/>
                                        </a:lnTo>
                                        <a:lnTo>
                                          <a:pt x="7167" y="1937"/>
                                        </a:lnTo>
                                        <a:lnTo>
                                          <a:pt x="7137" y="1896"/>
                                        </a:lnTo>
                                        <a:lnTo>
                                          <a:pt x="7107" y="1855"/>
                                        </a:lnTo>
                                        <a:lnTo>
                                          <a:pt x="7075" y="1814"/>
                                        </a:lnTo>
                                        <a:lnTo>
                                          <a:pt x="7043" y="1775"/>
                                        </a:lnTo>
                                        <a:lnTo>
                                          <a:pt x="7008" y="1734"/>
                                        </a:lnTo>
                                        <a:lnTo>
                                          <a:pt x="6974" y="1696"/>
                                        </a:lnTo>
                                        <a:lnTo>
                                          <a:pt x="6937" y="1656"/>
                                        </a:lnTo>
                                        <a:lnTo>
                                          <a:pt x="6900" y="1618"/>
                                        </a:lnTo>
                                        <a:lnTo>
                                          <a:pt x="6861" y="1579"/>
                                        </a:lnTo>
                                        <a:lnTo>
                                          <a:pt x="6822" y="1542"/>
                                        </a:lnTo>
                                        <a:lnTo>
                                          <a:pt x="6781" y="1504"/>
                                        </a:lnTo>
                                        <a:lnTo>
                                          <a:pt x="6739" y="1467"/>
                                        </a:lnTo>
                                        <a:lnTo>
                                          <a:pt x="6695" y="1431"/>
                                        </a:lnTo>
                                        <a:lnTo>
                                          <a:pt x="6651" y="1395"/>
                                        </a:lnTo>
                                        <a:lnTo>
                                          <a:pt x="6605" y="1359"/>
                                        </a:lnTo>
                                        <a:lnTo>
                                          <a:pt x="6558" y="1325"/>
                                        </a:lnTo>
                                        <a:lnTo>
                                          <a:pt x="6510" y="1290"/>
                                        </a:lnTo>
                                        <a:lnTo>
                                          <a:pt x="6460" y="1255"/>
                                        </a:lnTo>
                                        <a:lnTo>
                                          <a:pt x="6410" y="1222"/>
                                        </a:lnTo>
                                        <a:lnTo>
                                          <a:pt x="6359" y="1189"/>
                                        </a:lnTo>
                                        <a:lnTo>
                                          <a:pt x="6306" y="1156"/>
                                        </a:lnTo>
                                        <a:lnTo>
                                          <a:pt x="6251" y="1124"/>
                                        </a:lnTo>
                                        <a:lnTo>
                                          <a:pt x="6196" y="947"/>
                                        </a:lnTo>
                                        <a:close/>
                                        <a:moveTo>
                                          <a:pt x="7513" y="2409"/>
                                        </a:moveTo>
                                        <a:lnTo>
                                          <a:pt x="7533" y="2460"/>
                                        </a:lnTo>
                                        <a:lnTo>
                                          <a:pt x="7551" y="2512"/>
                                        </a:lnTo>
                                        <a:lnTo>
                                          <a:pt x="7569" y="2564"/>
                                        </a:lnTo>
                                        <a:lnTo>
                                          <a:pt x="7585" y="2616"/>
                                        </a:lnTo>
                                        <a:lnTo>
                                          <a:pt x="7600" y="2668"/>
                                        </a:lnTo>
                                        <a:lnTo>
                                          <a:pt x="7613" y="2720"/>
                                        </a:lnTo>
                                        <a:lnTo>
                                          <a:pt x="7626" y="2772"/>
                                        </a:lnTo>
                                        <a:lnTo>
                                          <a:pt x="7637" y="2825"/>
                                        </a:lnTo>
                                        <a:lnTo>
                                          <a:pt x="7647" y="2878"/>
                                        </a:lnTo>
                                        <a:lnTo>
                                          <a:pt x="7655" y="2930"/>
                                        </a:lnTo>
                                        <a:lnTo>
                                          <a:pt x="7663" y="2983"/>
                                        </a:lnTo>
                                        <a:lnTo>
                                          <a:pt x="7669" y="3036"/>
                                        </a:lnTo>
                                        <a:lnTo>
                                          <a:pt x="7674" y="3090"/>
                                        </a:lnTo>
                                        <a:lnTo>
                                          <a:pt x="7678" y="3143"/>
                                        </a:lnTo>
                                        <a:lnTo>
                                          <a:pt x="7681" y="3196"/>
                                        </a:lnTo>
                                        <a:lnTo>
                                          <a:pt x="7683" y="3249"/>
                                        </a:lnTo>
                                        <a:lnTo>
                                          <a:pt x="7683" y="3304"/>
                                        </a:lnTo>
                                        <a:lnTo>
                                          <a:pt x="7683" y="3357"/>
                                        </a:lnTo>
                                        <a:lnTo>
                                          <a:pt x="7680" y="3410"/>
                                        </a:lnTo>
                                        <a:lnTo>
                                          <a:pt x="7678" y="3463"/>
                                        </a:lnTo>
                                        <a:lnTo>
                                          <a:pt x="7673" y="3518"/>
                                        </a:lnTo>
                                        <a:lnTo>
                                          <a:pt x="7668" y="3571"/>
                                        </a:lnTo>
                                        <a:lnTo>
                                          <a:pt x="7660" y="3624"/>
                                        </a:lnTo>
                                        <a:lnTo>
                                          <a:pt x="7653" y="3677"/>
                                        </a:lnTo>
                                        <a:lnTo>
                                          <a:pt x="7644" y="3732"/>
                                        </a:lnTo>
                                        <a:lnTo>
                                          <a:pt x="7634" y="3785"/>
                                        </a:lnTo>
                                        <a:lnTo>
                                          <a:pt x="7623" y="3838"/>
                                        </a:lnTo>
                                        <a:lnTo>
                                          <a:pt x="7611" y="3891"/>
                                        </a:lnTo>
                                        <a:lnTo>
                                          <a:pt x="7597" y="3944"/>
                                        </a:lnTo>
                                        <a:lnTo>
                                          <a:pt x="7582" y="3997"/>
                                        </a:lnTo>
                                        <a:lnTo>
                                          <a:pt x="7566" y="4051"/>
                                        </a:lnTo>
                                        <a:lnTo>
                                          <a:pt x="7549" y="4103"/>
                                        </a:lnTo>
                                        <a:lnTo>
                                          <a:pt x="7417" y="3937"/>
                                        </a:lnTo>
                                        <a:lnTo>
                                          <a:pt x="7433" y="3886"/>
                                        </a:lnTo>
                                        <a:lnTo>
                                          <a:pt x="7447" y="3837"/>
                                        </a:lnTo>
                                        <a:lnTo>
                                          <a:pt x="7461" y="3786"/>
                                        </a:lnTo>
                                        <a:lnTo>
                                          <a:pt x="7475" y="3735"/>
                                        </a:lnTo>
                                        <a:lnTo>
                                          <a:pt x="7486" y="3685"/>
                                        </a:lnTo>
                                        <a:lnTo>
                                          <a:pt x="7497" y="3635"/>
                                        </a:lnTo>
                                        <a:lnTo>
                                          <a:pt x="7507" y="3584"/>
                                        </a:lnTo>
                                        <a:lnTo>
                                          <a:pt x="7516" y="3534"/>
                                        </a:lnTo>
                                        <a:lnTo>
                                          <a:pt x="7524" y="3484"/>
                                        </a:lnTo>
                                        <a:lnTo>
                                          <a:pt x="7530" y="3433"/>
                                        </a:lnTo>
                                        <a:lnTo>
                                          <a:pt x="7535" y="3383"/>
                                        </a:lnTo>
                                        <a:lnTo>
                                          <a:pt x="7540" y="3333"/>
                                        </a:lnTo>
                                        <a:lnTo>
                                          <a:pt x="7544" y="3283"/>
                                        </a:lnTo>
                                        <a:lnTo>
                                          <a:pt x="7545" y="3233"/>
                                        </a:lnTo>
                                        <a:lnTo>
                                          <a:pt x="7546" y="3184"/>
                                        </a:lnTo>
                                        <a:lnTo>
                                          <a:pt x="7546" y="3134"/>
                                        </a:lnTo>
                                        <a:lnTo>
                                          <a:pt x="7546" y="3083"/>
                                        </a:lnTo>
                                        <a:lnTo>
                                          <a:pt x="7544" y="3034"/>
                                        </a:lnTo>
                                        <a:lnTo>
                                          <a:pt x="7540" y="2986"/>
                                        </a:lnTo>
                                        <a:lnTo>
                                          <a:pt x="7537" y="2936"/>
                                        </a:lnTo>
                                        <a:lnTo>
                                          <a:pt x="7530" y="2887"/>
                                        </a:lnTo>
                                        <a:lnTo>
                                          <a:pt x="7524" y="2839"/>
                                        </a:lnTo>
                                        <a:lnTo>
                                          <a:pt x="7517" y="2790"/>
                                        </a:lnTo>
                                        <a:lnTo>
                                          <a:pt x="7508" y="2741"/>
                                        </a:lnTo>
                                        <a:lnTo>
                                          <a:pt x="7498" y="2693"/>
                                        </a:lnTo>
                                        <a:lnTo>
                                          <a:pt x="7487" y="2646"/>
                                        </a:lnTo>
                                        <a:lnTo>
                                          <a:pt x="7475" y="2597"/>
                                        </a:lnTo>
                                        <a:lnTo>
                                          <a:pt x="7461" y="2550"/>
                                        </a:lnTo>
                                        <a:lnTo>
                                          <a:pt x="7447" y="2503"/>
                                        </a:lnTo>
                                        <a:lnTo>
                                          <a:pt x="7431" y="2456"/>
                                        </a:lnTo>
                                        <a:lnTo>
                                          <a:pt x="7415" y="2409"/>
                                        </a:lnTo>
                                        <a:lnTo>
                                          <a:pt x="7398" y="2364"/>
                                        </a:lnTo>
                                        <a:lnTo>
                                          <a:pt x="7513" y="2409"/>
                                        </a:lnTo>
                                        <a:close/>
                                        <a:moveTo>
                                          <a:pt x="7549" y="4103"/>
                                        </a:moveTo>
                                        <a:lnTo>
                                          <a:pt x="7525" y="4173"/>
                                        </a:lnTo>
                                        <a:lnTo>
                                          <a:pt x="7498" y="4242"/>
                                        </a:lnTo>
                                        <a:lnTo>
                                          <a:pt x="7470" y="4312"/>
                                        </a:lnTo>
                                        <a:lnTo>
                                          <a:pt x="7440" y="4381"/>
                                        </a:lnTo>
                                        <a:lnTo>
                                          <a:pt x="7408" y="4450"/>
                                        </a:lnTo>
                                        <a:lnTo>
                                          <a:pt x="7373" y="4519"/>
                                        </a:lnTo>
                                        <a:lnTo>
                                          <a:pt x="7336" y="4587"/>
                                        </a:lnTo>
                                        <a:lnTo>
                                          <a:pt x="7298" y="4655"/>
                                        </a:lnTo>
                                        <a:lnTo>
                                          <a:pt x="7169" y="4480"/>
                                        </a:lnTo>
                                        <a:lnTo>
                                          <a:pt x="7206" y="4413"/>
                                        </a:lnTo>
                                        <a:lnTo>
                                          <a:pt x="7242" y="4346"/>
                                        </a:lnTo>
                                        <a:lnTo>
                                          <a:pt x="7277" y="4278"/>
                                        </a:lnTo>
                                        <a:lnTo>
                                          <a:pt x="7308" y="4211"/>
                                        </a:lnTo>
                                        <a:lnTo>
                                          <a:pt x="7339" y="4142"/>
                                        </a:lnTo>
                                        <a:lnTo>
                                          <a:pt x="7366" y="4074"/>
                                        </a:lnTo>
                                        <a:lnTo>
                                          <a:pt x="7392" y="4006"/>
                                        </a:lnTo>
                                        <a:lnTo>
                                          <a:pt x="7417" y="3937"/>
                                        </a:lnTo>
                                        <a:lnTo>
                                          <a:pt x="7549" y="4103"/>
                                        </a:lnTo>
                                        <a:close/>
                                        <a:moveTo>
                                          <a:pt x="7298" y="4655"/>
                                        </a:moveTo>
                                        <a:lnTo>
                                          <a:pt x="7269" y="4702"/>
                                        </a:lnTo>
                                        <a:lnTo>
                                          <a:pt x="7240" y="4751"/>
                                        </a:lnTo>
                                        <a:lnTo>
                                          <a:pt x="7209" y="4798"/>
                                        </a:lnTo>
                                        <a:lnTo>
                                          <a:pt x="7178" y="4843"/>
                                        </a:lnTo>
                                        <a:lnTo>
                                          <a:pt x="7144" y="4889"/>
                                        </a:lnTo>
                                        <a:lnTo>
                                          <a:pt x="7111" y="4935"/>
                                        </a:lnTo>
                                        <a:lnTo>
                                          <a:pt x="7075" y="4980"/>
                                        </a:lnTo>
                                        <a:lnTo>
                                          <a:pt x="7039" y="5024"/>
                                        </a:lnTo>
                                        <a:lnTo>
                                          <a:pt x="6914" y="4843"/>
                                        </a:lnTo>
                                        <a:lnTo>
                                          <a:pt x="6949" y="4800"/>
                                        </a:lnTo>
                                        <a:lnTo>
                                          <a:pt x="6984" y="4756"/>
                                        </a:lnTo>
                                        <a:lnTo>
                                          <a:pt x="7017" y="4711"/>
                                        </a:lnTo>
                                        <a:lnTo>
                                          <a:pt x="7050" y="4665"/>
                                        </a:lnTo>
                                        <a:lnTo>
                                          <a:pt x="7081" y="4620"/>
                                        </a:lnTo>
                                        <a:lnTo>
                                          <a:pt x="7112" y="4574"/>
                                        </a:lnTo>
                                        <a:lnTo>
                                          <a:pt x="7141" y="4527"/>
                                        </a:lnTo>
                                        <a:lnTo>
                                          <a:pt x="7169" y="4480"/>
                                        </a:lnTo>
                                        <a:lnTo>
                                          <a:pt x="7298" y="4655"/>
                                        </a:lnTo>
                                        <a:close/>
                                        <a:moveTo>
                                          <a:pt x="7039" y="5024"/>
                                        </a:moveTo>
                                        <a:lnTo>
                                          <a:pt x="7003" y="5066"/>
                                        </a:lnTo>
                                        <a:lnTo>
                                          <a:pt x="6966" y="5108"/>
                                        </a:lnTo>
                                        <a:lnTo>
                                          <a:pt x="6928" y="5149"/>
                                        </a:lnTo>
                                        <a:lnTo>
                                          <a:pt x="6888" y="5190"/>
                                        </a:lnTo>
                                        <a:lnTo>
                                          <a:pt x="6849" y="5231"/>
                                        </a:lnTo>
                                        <a:lnTo>
                                          <a:pt x="6808" y="5269"/>
                                        </a:lnTo>
                                        <a:lnTo>
                                          <a:pt x="6766" y="5307"/>
                                        </a:lnTo>
                                        <a:lnTo>
                                          <a:pt x="6723" y="5346"/>
                                        </a:lnTo>
                                        <a:lnTo>
                                          <a:pt x="6679" y="5383"/>
                                        </a:lnTo>
                                        <a:lnTo>
                                          <a:pt x="6635" y="5419"/>
                                        </a:lnTo>
                                        <a:lnTo>
                                          <a:pt x="6589" y="5455"/>
                                        </a:lnTo>
                                        <a:lnTo>
                                          <a:pt x="6543" y="5488"/>
                                        </a:lnTo>
                                        <a:lnTo>
                                          <a:pt x="6495" y="5523"/>
                                        </a:lnTo>
                                        <a:lnTo>
                                          <a:pt x="6448" y="5555"/>
                                        </a:lnTo>
                                        <a:lnTo>
                                          <a:pt x="6399" y="5587"/>
                                        </a:lnTo>
                                        <a:lnTo>
                                          <a:pt x="6349" y="5618"/>
                                        </a:lnTo>
                                        <a:lnTo>
                                          <a:pt x="6298" y="5647"/>
                                        </a:lnTo>
                                        <a:lnTo>
                                          <a:pt x="6248" y="5676"/>
                                        </a:lnTo>
                                        <a:lnTo>
                                          <a:pt x="6196" y="5704"/>
                                        </a:lnTo>
                                        <a:lnTo>
                                          <a:pt x="6143" y="5730"/>
                                        </a:lnTo>
                                        <a:lnTo>
                                          <a:pt x="6088" y="5756"/>
                                        </a:lnTo>
                                        <a:lnTo>
                                          <a:pt x="6035" y="5781"/>
                                        </a:lnTo>
                                        <a:lnTo>
                                          <a:pt x="5979" y="5805"/>
                                        </a:lnTo>
                                        <a:lnTo>
                                          <a:pt x="5924" y="5827"/>
                                        </a:lnTo>
                                        <a:lnTo>
                                          <a:pt x="5867" y="5848"/>
                                        </a:lnTo>
                                        <a:lnTo>
                                          <a:pt x="5810" y="5868"/>
                                        </a:lnTo>
                                        <a:lnTo>
                                          <a:pt x="5752" y="5887"/>
                                        </a:lnTo>
                                        <a:lnTo>
                                          <a:pt x="5694" y="5905"/>
                                        </a:lnTo>
                                        <a:lnTo>
                                          <a:pt x="5634" y="5921"/>
                                        </a:lnTo>
                                        <a:lnTo>
                                          <a:pt x="5574" y="5936"/>
                                        </a:lnTo>
                                        <a:lnTo>
                                          <a:pt x="5514" y="5949"/>
                                        </a:lnTo>
                                        <a:lnTo>
                                          <a:pt x="5452" y="5962"/>
                                        </a:lnTo>
                                        <a:lnTo>
                                          <a:pt x="5345" y="5771"/>
                                        </a:lnTo>
                                        <a:lnTo>
                                          <a:pt x="5405" y="5759"/>
                                        </a:lnTo>
                                        <a:lnTo>
                                          <a:pt x="5465" y="5745"/>
                                        </a:lnTo>
                                        <a:lnTo>
                                          <a:pt x="5524" y="5730"/>
                                        </a:lnTo>
                                        <a:lnTo>
                                          <a:pt x="5583" y="5714"/>
                                        </a:lnTo>
                                        <a:lnTo>
                                          <a:pt x="5640" y="5697"/>
                                        </a:lnTo>
                                        <a:lnTo>
                                          <a:pt x="5699" y="5678"/>
                                        </a:lnTo>
                                        <a:lnTo>
                                          <a:pt x="5754" y="5659"/>
                                        </a:lnTo>
                                        <a:lnTo>
                                          <a:pt x="5811" y="5638"/>
                                        </a:lnTo>
                                        <a:lnTo>
                                          <a:pt x="5865" y="5615"/>
                                        </a:lnTo>
                                        <a:lnTo>
                                          <a:pt x="5920" y="5592"/>
                                        </a:lnTo>
                                        <a:lnTo>
                                          <a:pt x="5974" y="5568"/>
                                        </a:lnTo>
                                        <a:lnTo>
                                          <a:pt x="6026" y="5542"/>
                                        </a:lnTo>
                                        <a:lnTo>
                                          <a:pt x="6079" y="5516"/>
                                        </a:lnTo>
                                        <a:lnTo>
                                          <a:pt x="6130" y="5488"/>
                                        </a:lnTo>
                                        <a:lnTo>
                                          <a:pt x="6181" y="5459"/>
                                        </a:lnTo>
                                        <a:lnTo>
                                          <a:pt x="6232" y="5431"/>
                                        </a:lnTo>
                                        <a:lnTo>
                                          <a:pt x="6280" y="5400"/>
                                        </a:lnTo>
                                        <a:lnTo>
                                          <a:pt x="6328" y="5369"/>
                                        </a:lnTo>
                                        <a:lnTo>
                                          <a:pt x="6376" y="5336"/>
                                        </a:lnTo>
                                        <a:lnTo>
                                          <a:pt x="6422" y="5304"/>
                                        </a:lnTo>
                                        <a:lnTo>
                                          <a:pt x="6468" y="5269"/>
                                        </a:lnTo>
                                        <a:lnTo>
                                          <a:pt x="6514" y="5234"/>
                                        </a:lnTo>
                                        <a:lnTo>
                                          <a:pt x="6557" y="5198"/>
                                        </a:lnTo>
                                        <a:lnTo>
                                          <a:pt x="6600" y="5161"/>
                                        </a:lnTo>
                                        <a:lnTo>
                                          <a:pt x="6644" y="5124"/>
                                        </a:lnTo>
                                        <a:lnTo>
                                          <a:pt x="6684" y="5086"/>
                                        </a:lnTo>
                                        <a:lnTo>
                                          <a:pt x="6725" y="5048"/>
                                        </a:lnTo>
                                        <a:lnTo>
                                          <a:pt x="6765" y="5008"/>
                                        </a:lnTo>
                                        <a:lnTo>
                                          <a:pt x="6803" y="4968"/>
                                        </a:lnTo>
                                        <a:lnTo>
                                          <a:pt x="6841" y="4928"/>
                                        </a:lnTo>
                                        <a:lnTo>
                                          <a:pt x="6879" y="4886"/>
                                        </a:lnTo>
                                        <a:lnTo>
                                          <a:pt x="6914" y="4843"/>
                                        </a:lnTo>
                                        <a:lnTo>
                                          <a:pt x="7039" y="5024"/>
                                        </a:lnTo>
                                        <a:close/>
                                        <a:moveTo>
                                          <a:pt x="5452" y="5962"/>
                                        </a:moveTo>
                                        <a:lnTo>
                                          <a:pt x="5391" y="5973"/>
                                        </a:lnTo>
                                        <a:lnTo>
                                          <a:pt x="5327" y="5983"/>
                                        </a:lnTo>
                                        <a:lnTo>
                                          <a:pt x="5264" y="5991"/>
                                        </a:lnTo>
                                        <a:lnTo>
                                          <a:pt x="5201" y="5998"/>
                                        </a:lnTo>
                                        <a:lnTo>
                                          <a:pt x="5136" y="6004"/>
                                        </a:lnTo>
                                        <a:lnTo>
                                          <a:pt x="5071" y="6007"/>
                                        </a:lnTo>
                                        <a:lnTo>
                                          <a:pt x="5006" y="6010"/>
                                        </a:lnTo>
                                        <a:lnTo>
                                          <a:pt x="4940" y="6010"/>
                                        </a:lnTo>
                                        <a:lnTo>
                                          <a:pt x="4873" y="6010"/>
                                        </a:lnTo>
                                        <a:lnTo>
                                          <a:pt x="4805" y="6007"/>
                                        </a:lnTo>
                                        <a:lnTo>
                                          <a:pt x="4739" y="6004"/>
                                        </a:lnTo>
                                        <a:lnTo>
                                          <a:pt x="4671" y="5998"/>
                                        </a:lnTo>
                                        <a:lnTo>
                                          <a:pt x="4601" y="5990"/>
                                        </a:lnTo>
                                        <a:lnTo>
                                          <a:pt x="4532" y="5981"/>
                                        </a:lnTo>
                                        <a:lnTo>
                                          <a:pt x="4463" y="5972"/>
                                        </a:lnTo>
                                        <a:lnTo>
                                          <a:pt x="4392" y="5959"/>
                                        </a:lnTo>
                                        <a:lnTo>
                                          <a:pt x="4322" y="5946"/>
                                        </a:lnTo>
                                        <a:lnTo>
                                          <a:pt x="4251" y="5929"/>
                                        </a:lnTo>
                                        <a:lnTo>
                                          <a:pt x="4180" y="5912"/>
                                        </a:lnTo>
                                        <a:lnTo>
                                          <a:pt x="4108" y="5892"/>
                                        </a:lnTo>
                                        <a:lnTo>
                                          <a:pt x="4036" y="5871"/>
                                        </a:lnTo>
                                        <a:lnTo>
                                          <a:pt x="3963" y="5848"/>
                                        </a:lnTo>
                                        <a:lnTo>
                                          <a:pt x="3890" y="5823"/>
                                        </a:lnTo>
                                        <a:lnTo>
                                          <a:pt x="3817" y="5796"/>
                                        </a:lnTo>
                                        <a:lnTo>
                                          <a:pt x="3743" y="5767"/>
                                        </a:lnTo>
                                        <a:lnTo>
                                          <a:pt x="3670" y="5737"/>
                                        </a:lnTo>
                                        <a:lnTo>
                                          <a:pt x="3595" y="5703"/>
                                        </a:lnTo>
                                        <a:lnTo>
                                          <a:pt x="3520" y="5668"/>
                                        </a:lnTo>
                                        <a:lnTo>
                                          <a:pt x="3445" y="5631"/>
                                        </a:lnTo>
                                        <a:lnTo>
                                          <a:pt x="3371" y="5593"/>
                                        </a:lnTo>
                                        <a:lnTo>
                                          <a:pt x="3295" y="5552"/>
                                        </a:lnTo>
                                        <a:lnTo>
                                          <a:pt x="3218" y="5509"/>
                                        </a:lnTo>
                                        <a:lnTo>
                                          <a:pt x="3163" y="5332"/>
                                        </a:lnTo>
                                        <a:lnTo>
                                          <a:pt x="3236" y="5374"/>
                                        </a:lnTo>
                                        <a:lnTo>
                                          <a:pt x="3310" y="5414"/>
                                        </a:lnTo>
                                        <a:lnTo>
                                          <a:pt x="3383" y="5452"/>
                                        </a:lnTo>
                                        <a:lnTo>
                                          <a:pt x="3456" y="5488"/>
                                        </a:lnTo>
                                        <a:lnTo>
                                          <a:pt x="3529" y="5521"/>
                                        </a:lnTo>
                                        <a:lnTo>
                                          <a:pt x="3601" y="5553"/>
                                        </a:lnTo>
                                        <a:lnTo>
                                          <a:pt x="3674" y="5583"/>
                                        </a:lnTo>
                                        <a:lnTo>
                                          <a:pt x="3745" y="5612"/>
                                        </a:lnTo>
                                        <a:lnTo>
                                          <a:pt x="3817" y="5638"/>
                                        </a:lnTo>
                                        <a:lnTo>
                                          <a:pt x="3888" y="5661"/>
                                        </a:lnTo>
                                        <a:lnTo>
                                          <a:pt x="3958" y="5685"/>
                                        </a:lnTo>
                                        <a:lnTo>
                                          <a:pt x="4029" y="5704"/>
                                        </a:lnTo>
                                        <a:lnTo>
                                          <a:pt x="4099" y="5724"/>
                                        </a:lnTo>
                                        <a:lnTo>
                                          <a:pt x="4168" y="5740"/>
                                        </a:lnTo>
                                        <a:lnTo>
                                          <a:pt x="4238" y="5756"/>
                                        </a:lnTo>
                                        <a:lnTo>
                                          <a:pt x="4307" y="5770"/>
                                        </a:lnTo>
                                        <a:lnTo>
                                          <a:pt x="4375" y="5781"/>
                                        </a:lnTo>
                                        <a:lnTo>
                                          <a:pt x="4444" y="5792"/>
                                        </a:lnTo>
                                        <a:lnTo>
                                          <a:pt x="4511" y="5800"/>
                                        </a:lnTo>
                                        <a:lnTo>
                                          <a:pt x="4578" y="5807"/>
                                        </a:lnTo>
                                        <a:lnTo>
                                          <a:pt x="4645" y="5812"/>
                                        </a:lnTo>
                                        <a:lnTo>
                                          <a:pt x="4711" y="5816"/>
                                        </a:lnTo>
                                        <a:lnTo>
                                          <a:pt x="4777" y="5818"/>
                                        </a:lnTo>
                                        <a:lnTo>
                                          <a:pt x="4843" y="5818"/>
                                        </a:lnTo>
                                        <a:lnTo>
                                          <a:pt x="4907" y="5818"/>
                                        </a:lnTo>
                                        <a:lnTo>
                                          <a:pt x="4971" y="5816"/>
                                        </a:lnTo>
                                        <a:lnTo>
                                          <a:pt x="5036" y="5812"/>
                                        </a:lnTo>
                                        <a:lnTo>
                                          <a:pt x="5099" y="5806"/>
                                        </a:lnTo>
                                        <a:lnTo>
                                          <a:pt x="5160" y="5800"/>
                                        </a:lnTo>
                                        <a:lnTo>
                                          <a:pt x="5222" y="5791"/>
                                        </a:lnTo>
                                        <a:lnTo>
                                          <a:pt x="5284" y="5782"/>
                                        </a:lnTo>
                                        <a:lnTo>
                                          <a:pt x="5345" y="5771"/>
                                        </a:lnTo>
                                        <a:lnTo>
                                          <a:pt x="5452" y="5962"/>
                                        </a:lnTo>
                                        <a:close/>
                                        <a:moveTo>
                                          <a:pt x="3218" y="5509"/>
                                        </a:moveTo>
                                        <a:lnTo>
                                          <a:pt x="3131" y="5456"/>
                                        </a:lnTo>
                                        <a:lnTo>
                                          <a:pt x="3042" y="5400"/>
                                        </a:lnTo>
                                        <a:lnTo>
                                          <a:pt x="2953" y="5342"/>
                                        </a:lnTo>
                                        <a:lnTo>
                                          <a:pt x="2864" y="5280"/>
                                        </a:lnTo>
                                        <a:lnTo>
                                          <a:pt x="2773" y="5216"/>
                                        </a:lnTo>
                                        <a:lnTo>
                                          <a:pt x="2683" y="5148"/>
                                        </a:lnTo>
                                        <a:lnTo>
                                          <a:pt x="2593" y="5077"/>
                                        </a:lnTo>
                                        <a:lnTo>
                                          <a:pt x="2502" y="5003"/>
                                        </a:lnTo>
                                        <a:lnTo>
                                          <a:pt x="2478" y="4848"/>
                                        </a:lnTo>
                                        <a:lnTo>
                                          <a:pt x="2564" y="4919"/>
                                        </a:lnTo>
                                        <a:lnTo>
                                          <a:pt x="2650" y="4986"/>
                                        </a:lnTo>
                                        <a:lnTo>
                                          <a:pt x="2736" y="5051"/>
                                        </a:lnTo>
                                        <a:lnTo>
                                          <a:pt x="2821" y="5113"/>
                                        </a:lnTo>
                                        <a:lnTo>
                                          <a:pt x="2907" y="5171"/>
                                        </a:lnTo>
                                        <a:lnTo>
                                          <a:pt x="2992" y="5228"/>
                                        </a:lnTo>
                                        <a:lnTo>
                                          <a:pt x="3077" y="5281"/>
                                        </a:lnTo>
                                        <a:lnTo>
                                          <a:pt x="3163" y="5332"/>
                                        </a:lnTo>
                                        <a:lnTo>
                                          <a:pt x="3218" y="5509"/>
                                        </a:lnTo>
                                        <a:close/>
                                        <a:moveTo>
                                          <a:pt x="2490" y="4925"/>
                                        </a:moveTo>
                                        <a:lnTo>
                                          <a:pt x="2502" y="5003"/>
                                        </a:lnTo>
                                        <a:lnTo>
                                          <a:pt x="2489" y="4991"/>
                                        </a:lnTo>
                                        <a:lnTo>
                                          <a:pt x="2475" y="4975"/>
                                        </a:lnTo>
                                        <a:lnTo>
                                          <a:pt x="2463" y="4959"/>
                                        </a:lnTo>
                                        <a:lnTo>
                                          <a:pt x="2452" y="4941"/>
                                        </a:lnTo>
                                        <a:lnTo>
                                          <a:pt x="2442" y="4923"/>
                                        </a:lnTo>
                                        <a:lnTo>
                                          <a:pt x="2433" y="4904"/>
                                        </a:lnTo>
                                        <a:lnTo>
                                          <a:pt x="2427" y="4887"/>
                                        </a:lnTo>
                                        <a:lnTo>
                                          <a:pt x="2423" y="4869"/>
                                        </a:lnTo>
                                        <a:lnTo>
                                          <a:pt x="2422" y="4862"/>
                                        </a:lnTo>
                                        <a:lnTo>
                                          <a:pt x="2422" y="4855"/>
                                        </a:lnTo>
                                        <a:lnTo>
                                          <a:pt x="2422" y="4848"/>
                                        </a:lnTo>
                                        <a:lnTo>
                                          <a:pt x="2423" y="4843"/>
                                        </a:lnTo>
                                        <a:lnTo>
                                          <a:pt x="2424" y="4840"/>
                                        </a:lnTo>
                                        <a:lnTo>
                                          <a:pt x="2427" y="4836"/>
                                        </a:lnTo>
                                        <a:lnTo>
                                          <a:pt x="2429" y="4834"/>
                                        </a:lnTo>
                                        <a:lnTo>
                                          <a:pt x="2433" y="4831"/>
                                        </a:lnTo>
                                        <a:lnTo>
                                          <a:pt x="2437" y="4830"/>
                                        </a:lnTo>
                                        <a:lnTo>
                                          <a:pt x="2442" y="4830"/>
                                        </a:lnTo>
                                        <a:lnTo>
                                          <a:pt x="2447" y="4831"/>
                                        </a:lnTo>
                                        <a:lnTo>
                                          <a:pt x="2452" y="4832"/>
                                        </a:lnTo>
                                        <a:lnTo>
                                          <a:pt x="2464" y="4839"/>
                                        </a:lnTo>
                                        <a:lnTo>
                                          <a:pt x="2478" y="4848"/>
                                        </a:lnTo>
                                        <a:lnTo>
                                          <a:pt x="2490" y="4925"/>
                                        </a:lnTo>
                                        <a:close/>
                                        <a:moveTo>
                                          <a:pt x="2511" y="5009"/>
                                        </a:moveTo>
                                        <a:lnTo>
                                          <a:pt x="2511" y="5009"/>
                                        </a:lnTo>
                                        <a:lnTo>
                                          <a:pt x="2469" y="4841"/>
                                        </a:lnTo>
                                        <a:lnTo>
                                          <a:pt x="2511" y="5009"/>
                                        </a:lnTo>
                                        <a:close/>
                                        <a:moveTo>
                                          <a:pt x="2490" y="4925"/>
                                        </a:moveTo>
                                        <a:lnTo>
                                          <a:pt x="2511" y="5009"/>
                                        </a:lnTo>
                                        <a:lnTo>
                                          <a:pt x="2497" y="4998"/>
                                        </a:lnTo>
                                        <a:lnTo>
                                          <a:pt x="2484" y="4985"/>
                                        </a:lnTo>
                                        <a:lnTo>
                                          <a:pt x="2470" y="4970"/>
                                        </a:lnTo>
                                        <a:lnTo>
                                          <a:pt x="2459" y="4952"/>
                                        </a:lnTo>
                                        <a:lnTo>
                                          <a:pt x="2448" y="4934"/>
                                        </a:lnTo>
                                        <a:lnTo>
                                          <a:pt x="2438" y="4915"/>
                                        </a:lnTo>
                                        <a:lnTo>
                                          <a:pt x="2431" y="4898"/>
                                        </a:lnTo>
                                        <a:lnTo>
                                          <a:pt x="2424" y="4879"/>
                                        </a:lnTo>
                                        <a:lnTo>
                                          <a:pt x="2422" y="4863"/>
                                        </a:lnTo>
                                        <a:lnTo>
                                          <a:pt x="2422" y="4851"/>
                                        </a:lnTo>
                                        <a:lnTo>
                                          <a:pt x="2422" y="4845"/>
                                        </a:lnTo>
                                        <a:lnTo>
                                          <a:pt x="2424" y="4841"/>
                                        </a:lnTo>
                                        <a:lnTo>
                                          <a:pt x="2426" y="4836"/>
                                        </a:lnTo>
                                        <a:lnTo>
                                          <a:pt x="2428" y="4834"/>
                                        </a:lnTo>
                                        <a:lnTo>
                                          <a:pt x="2432" y="4831"/>
                                        </a:lnTo>
                                        <a:lnTo>
                                          <a:pt x="2436" y="4830"/>
                                        </a:lnTo>
                                        <a:lnTo>
                                          <a:pt x="2440" y="4830"/>
                                        </a:lnTo>
                                        <a:lnTo>
                                          <a:pt x="2444" y="4830"/>
                                        </a:lnTo>
                                        <a:lnTo>
                                          <a:pt x="2450" y="4831"/>
                                        </a:lnTo>
                                        <a:lnTo>
                                          <a:pt x="2455" y="4834"/>
                                        </a:lnTo>
                                        <a:lnTo>
                                          <a:pt x="2462" y="4837"/>
                                        </a:lnTo>
                                        <a:lnTo>
                                          <a:pt x="2469" y="4841"/>
                                        </a:lnTo>
                                        <a:lnTo>
                                          <a:pt x="2490" y="4925"/>
                                        </a:lnTo>
                                        <a:close/>
                                        <a:moveTo>
                                          <a:pt x="2510" y="5008"/>
                                        </a:moveTo>
                                        <a:lnTo>
                                          <a:pt x="2410" y="4936"/>
                                        </a:lnTo>
                                        <a:lnTo>
                                          <a:pt x="2312" y="4863"/>
                                        </a:lnTo>
                                        <a:lnTo>
                                          <a:pt x="2217" y="4789"/>
                                        </a:lnTo>
                                        <a:lnTo>
                                          <a:pt x="2123" y="4716"/>
                                        </a:lnTo>
                                        <a:lnTo>
                                          <a:pt x="2031" y="4642"/>
                                        </a:lnTo>
                                        <a:lnTo>
                                          <a:pt x="1941" y="4568"/>
                                        </a:lnTo>
                                        <a:lnTo>
                                          <a:pt x="1853" y="4493"/>
                                        </a:lnTo>
                                        <a:lnTo>
                                          <a:pt x="1768" y="4419"/>
                                        </a:lnTo>
                                        <a:lnTo>
                                          <a:pt x="1749" y="4270"/>
                                        </a:lnTo>
                                        <a:lnTo>
                                          <a:pt x="1832" y="4343"/>
                                        </a:lnTo>
                                        <a:lnTo>
                                          <a:pt x="1919" y="4414"/>
                                        </a:lnTo>
                                        <a:lnTo>
                                          <a:pt x="2005" y="4487"/>
                                        </a:lnTo>
                                        <a:lnTo>
                                          <a:pt x="2095" y="4559"/>
                                        </a:lnTo>
                                        <a:lnTo>
                                          <a:pt x="2186" y="4631"/>
                                        </a:lnTo>
                                        <a:lnTo>
                                          <a:pt x="2278" y="4701"/>
                                        </a:lnTo>
                                        <a:lnTo>
                                          <a:pt x="2374" y="4772"/>
                                        </a:lnTo>
                                        <a:lnTo>
                                          <a:pt x="2470" y="4842"/>
                                        </a:lnTo>
                                        <a:lnTo>
                                          <a:pt x="2510" y="5008"/>
                                        </a:lnTo>
                                        <a:close/>
                                        <a:moveTo>
                                          <a:pt x="1768" y="4419"/>
                                        </a:moveTo>
                                        <a:lnTo>
                                          <a:pt x="1682" y="4344"/>
                                        </a:lnTo>
                                        <a:lnTo>
                                          <a:pt x="1599" y="4267"/>
                                        </a:lnTo>
                                        <a:lnTo>
                                          <a:pt x="1519" y="4192"/>
                                        </a:lnTo>
                                        <a:lnTo>
                                          <a:pt x="1440" y="4115"/>
                                        </a:lnTo>
                                        <a:lnTo>
                                          <a:pt x="1362" y="4038"/>
                                        </a:lnTo>
                                        <a:lnTo>
                                          <a:pt x="1288" y="3962"/>
                                        </a:lnTo>
                                        <a:lnTo>
                                          <a:pt x="1215" y="3885"/>
                                        </a:lnTo>
                                        <a:lnTo>
                                          <a:pt x="1143" y="3808"/>
                                        </a:lnTo>
                                        <a:lnTo>
                                          <a:pt x="1154" y="3689"/>
                                        </a:lnTo>
                                        <a:lnTo>
                                          <a:pt x="1222" y="3761"/>
                                        </a:lnTo>
                                        <a:lnTo>
                                          <a:pt x="1291" y="3834"/>
                                        </a:lnTo>
                                        <a:lnTo>
                                          <a:pt x="1362" y="3907"/>
                                        </a:lnTo>
                                        <a:lnTo>
                                          <a:pt x="1436" y="3980"/>
                                        </a:lnTo>
                                        <a:lnTo>
                                          <a:pt x="1512" y="4052"/>
                                        </a:lnTo>
                                        <a:lnTo>
                                          <a:pt x="1588" y="4125"/>
                                        </a:lnTo>
                                        <a:lnTo>
                                          <a:pt x="1667" y="4197"/>
                                        </a:lnTo>
                                        <a:lnTo>
                                          <a:pt x="1749" y="4270"/>
                                        </a:lnTo>
                                        <a:lnTo>
                                          <a:pt x="1768" y="4419"/>
                                        </a:lnTo>
                                        <a:close/>
                                        <a:moveTo>
                                          <a:pt x="1143" y="3808"/>
                                        </a:moveTo>
                                        <a:lnTo>
                                          <a:pt x="1051" y="3707"/>
                                        </a:lnTo>
                                        <a:lnTo>
                                          <a:pt x="965" y="3605"/>
                                        </a:lnTo>
                                        <a:lnTo>
                                          <a:pt x="881" y="3504"/>
                                        </a:lnTo>
                                        <a:lnTo>
                                          <a:pt x="800" y="3403"/>
                                        </a:lnTo>
                                        <a:lnTo>
                                          <a:pt x="724" y="3301"/>
                                        </a:lnTo>
                                        <a:lnTo>
                                          <a:pt x="651" y="3201"/>
                                        </a:lnTo>
                                        <a:lnTo>
                                          <a:pt x="581" y="3101"/>
                                        </a:lnTo>
                                        <a:lnTo>
                                          <a:pt x="517" y="3001"/>
                                        </a:lnTo>
                                        <a:lnTo>
                                          <a:pt x="455" y="2902"/>
                                        </a:lnTo>
                                        <a:lnTo>
                                          <a:pt x="397" y="2803"/>
                                        </a:lnTo>
                                        <a:lnTo>
                                          <a:pt x="343" y="2705"/>
                                        </a:lnTo>
                                        <a:lnTo>
                                          <a:pt x="292" y="2607"/>
                                        </a:lnTo>
                                        <a:lnTo>
                                          <a:pt x="246" y="2511"/>
                                        </a:lnTo>
                                        <a:lnTo>
                                          <a:pt x="203" y="2416"/>
                                        </a:lnTo>
                                        <a:lnTo>
                                          <a:pt x="165" y="2320"/>
                                        </a:lnTo>
                                        <a:lnTo>
                                          <a:pt x="130" y="2226"/>
                                        </a:lnTo>
                                        <a:lnTo>
                                          <a:pt x="100" y="2134"/>
                                        </a:lnTo>
                                        <a:lnTo>
                                          <a:pt x="73" y="2042"/>
                                        </a:lnTo>
                                        <a:lnTo>
                                          <a:pt x="51" y="1952"/>
                                        </a:lnTo>
                                        <a:lnTo>
                                          <a:pt x="32" y="1861"/>
                                        </a:lnTo>
                                        <a:lnTo>
                                          <a:pt x="17" y="1774"/>
                                        </a:lnTo>
                                        <a:lnTo>
                                          <a:pt x="7" y="1687"/>
                                        </a:lnTo>
                                        <a:lnTo>
                                          <a:pt x="1" y="1602"/>
                                        </a:lnTo>
                                        <a:lnTo>
                                          <a:pt x="0" y="1518"/>
                                        </a:lnTo>
                                        <a:lnTo>
                                          <a:pt x="3" y="1435"/>
                                        </a:lnTo>
                                        <a:lnTo>
                                          <a:pt x="9" y="1354"/>
                                        </a:lnTo>
                                        <a:lnTo>
                                          <a:pt x="20" y="1275"/>
                                        </a:lnTo>
                                        <a:lnTo>
                                          <a:pt x="35" y="1197"/>
                                        </a:lnTo>
                                        <a:lnTo>
                                          <a:pt x="54" y="1122"/>
                                        </a:lnTo>
                                        <a:lnTo>
                                          <a:pt x="79" y="1048"/>
                                        </a:lnTo>
                                        <a:lnTo>
                                          <a:pt x="106" y="976"/>
                                        </a:lnTo>
                                        <a:lnTo>
                                          <a:pt x="140" y="905"/>
                                        </a:lnTo>
                                        <a:lnTo>
                                          <a:pt x="271" y="1078"/>
                                        </a:lnTo>
                                        <a:lnTo>
                                          <a:pt x="240" y="1142"/>
                                        </a:lnTo>
                                        <a:lnTo>
                                          <a:pt x="214" y="1207"/>
                                        </a:lnTo>
                                        <a:lnTo>
                                          <a:pt x="193" y="1275"/>
                                        </a:lnTo>
                                        <a:lnTo>
                                          <a:pt x="174" y="1343"/>
                                        </a:lnTo>
                                        <a:lnTo>
                                          <a:pt x="161" y="1414"/>
                                        </a:lnTo>
                                        <a:lnTo>
                                          <a:pt x="150" y="1485"/>
                                        </a:lnTo>
                                        <a:lnTo>
                                          <a:pt x="144" y="1558"/>
                                        </a:lnTo>
                                        <a:lnTo>
                                          <a:pt x="141" y="1633"/>
                                        </a:lnTo>
                                        <a:lnTo>
                                          <a:pt x="142" y="1709"/>
                                        </a:lnTo>
                                        <a:lnTo>
                                          <a:pt x="147" y="1786"/>
                                        </a:lnTo>
                                        <a:lnTo>
                                          <a:pt x="156" y="1865"/>
                                        </a:lnTo>
                                        <a:lnTo>
                                          <a:pt x="168" y="1944"/>
                                        </a:lnTo>
                                        <a:lnTo>
                                          <a:pt x="184" y="2025"/>
                                        </a:lnTo>
                                        <a:lnTo>
                                          <a:pt x="204" y="2106"/>
                                        </a:lnTo>
                                        <a:lnTo>
                                          <a:pt x="228" y="2189"/>
                                        </a:lnTo>
                                        <a:lnTo>
                                          <a:pt x="254" y="2272"/>
                                        </a:lnTo>
                                        <a:lnTo>
                                          <a:pt x="285" y="2357"/>
                                        </a:lnTo>
                                        <a:lnTo>
                                          <a:pt x="319" y="2443"/>
                                        </a:lnTo>
                                        <a:lnTo>
                                          <a:pt x="356" y="2528"/>
                                        </a:lnTo>
                                        <a:lnTo>
                                          <a:pt x="397" y="2615"/>
                                        </a:lnTo>
                                        <a:lnTo>
                                          <a:pt x="442" y="2702"/>
                                        </a:lnTo>
                                        <a:lnTo>
                                          <a:pt x="490" y="2790"/>
                                        </a:lnTo>
                                        <a:lnTo>
                                          <a:pt x="542" y="2878"/>
                                        </a:lnTo>
                                        <a:lnTo>
                                          <a:pt x="596" y="2967"/>
                                        </a:lnTo>
                                        <a:lnTo>
                                          <a:pt x="654" y="3056"/>
                                        </a:lnTo>
                                        <a:lnTo>
                                          <a:pt x="716" y="3147"/>
                                        </a:lnTo>
                                        <a:lnTo>
                                          <a:pt x="782" y="3237"/>
                                        </a:lnTo>
                                        <a:lnTo>
                                          <a:pt x="850" y="3327"/>
                                        </a:lnTo>
                                        <a:lnTo>
                                          <a:pt x="922" y="3417"/>
                                        </a:lnTo>
                                        <a:lnTo>
                                          <a:pt x="996" y="3508"/>
                                        </a:lnTo>
                                        <a:lnTo>
                                          <a:pt x="1074" y="3598"/>
                                        </a:lnTo>
                                        <a:lnTo>
                                          <a:pt x="1154" y="3689"/>
                                        </a:lnTo>
                                        <a:lnTo>
                                          <a:pt x="1143" y="3808"/>
                                        </a:lnTo>
                                        <a:close/>
                                        <a:moveTo>
                                          <a:pt x="205" y="992"/>
                                        </a:moveTo>
                                        <a:lnTo>
                                          <a:pt x="140" y="905"/>
                                        </a:lnTo>
                                        <a:lnTo>
                                          <a:pt x="142" y="902"/>
                                        </a:lnTo>
                                        <a:lnTo>
                                          <a:pt x="146" y="899"/>
                                        </a:lnTo>
                                        <a:lnTo>
                                          <a:pt x="148" y="897"/>
                                        </a:lnTo>
                                        <a:lnTo>
                                          <a:pt x="153" y="895"/>
                                        </a:lnTo>
                                        <a:lnTo>
                                          <a:pt x="158" y="895"/>
                                        </a:lnTo>
                                        <a:lnTo>
                                          <a:pt x="163" y="897"/>
                                        </a:lnTo>
                                        <a:lnTo>
                                          <a:pt x="168" y="899"/>
                                        </a:lnTo>
                                        <a:lnTo>
                                          <a:pt x="174" y="902"/>
                                        </a:lnTo>
                                        <a:lnTo>
                                          <a:pt x="187" y="909"/>
                                        </a:lnTo>
                                        <a:lnTo>
                                          <a:pt x="199" y="920"/>
                                        </a:lnTo>
                                        <a:lnTo>
                                          <a:pt x="213" y="934"/>
                                        </a:lnTo>
                                        <a:lnTo>
                                          <a:pt x="226" y="951"/>
                                        </a:lnTo>
                                        <a:lnTo>
                                          <a:pt x="239" y="968"/>
                                        </a:lnTo>
                                        <a:lnTo>
                                          <a:pt x="250" y="987"/>
                                        </a:lnTo>
                                        <a:lnTo>
                                          <a:pt x="260" y="1005"/>
                                        </a:lnTo>
                                        <a:lnTo>
                                          <a:pt x="266" y="1024"/>
                                        </a:lnTo>
                                        <a:lnTo>
                                          <a:pt x="271" y="1040"/>
                                        </a:lnTo>
                                        <a:lnTo>
                                          <a:pt x="273" y="1055"/>
                                        </a:lnTo>
                                        <a:lnTo>
                                          <a:pt x="273" y="1062"/>
                                        </a:lnTo>
                                        <a:lnTo>
                                          <a:pt x="273" y="1069"/>
                                        </a:lnTo>
                                        <a:lnTo>
                                          <a:pt x="272" y="1074"/>
                                        </a:lnTo>
                                        <a:lnTo>
                                          <a:pt x="271" y="1078"/>
                                        </a:lnTo>
                                        <a:lnTo>
                                          <a:pt x="205" y="9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50000"/>
                                      <a:lumOff val="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505" y="3895"/>
                                    <a:ext cx="107" cy="61"/>
                                  </a:xfrm>
                                  <a:custGeom>
                                    <a:avLst/>
                                    <a:gdLst>
                                      <a:gd name="T0" fmla="*/ 0 w 107"/>
                                      <a:gd name="T1" fmla="*/ 0 h 61"/>
                                      <a:gd name="T2" fmla="*/ 107 w 107"/>
                                      <a:gd name="T3" fmla="*/ 35 h 61"/>
                                      <a:gd name="T4" fmla="*/ 87 w 107"/>
                                      <a:gd name="T5" fmla="*/ 61 h 61"/>
                                      <a:gd name="T6" fmla="*/ 6 w 107"/>
                                      <a:gd name="T7" fmla="*/ 32 h 61"/>
                                      <a:gd name="T8" fmla="*/ 0 w 107"/>
                                      <a:gd name="T9" fmla="*/ 0 h 6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07" h="61">
                                        <a:moveTo>
                                          <a:pt x="0" y="0"/>
                                        </a:moveTo>
                                        <a:lnTo>
                                          <a:pt x="107" y="35"/>
                                        </a:lnTo>
                                        <a:lnTo>
                                          <a:pt x="87" y="61"/>
                                        </a:lnTo>
                                        <a:lnTo>
                                          <a:pt x="6" y="3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50000"/>
                                      <a:lumOff val="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506" y="3918"/>
                                    <a:ext cx="54" cy="123"/>
                                  </a:xfrm>
                                  <a:custGeom>
                                    <a:avLst/>
                                    <a:gdLst>
                                      <a:gd name="T0" fmla="*/ 30 w 54"/>
                                      <a:gd name="T1" fmla="*/ 30 h 123"/>
                                      <a:gd name="T2" fmla="*/ 54 w 54"/>
                                      <a:gd name="T3" fmla="*/ 0 h 123"/>
                                      <a:gd name="T4" fmla="*/ 18 w 54"/>
                                      <a:gd name="T5" fmla="*/ 123 h 123"/>
                                      <a:gd name="T6" fmla="*/ 0 w 54"/>
                                      <a:gd name="T7" fmla="*/ 66 h 123"/>
                                      <a:gd name="T8" fmla="*/ 30 w 54"/>
                                      <a:gd name="T9" fmla="*/ 30 h 1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54" h="123">
                                        <a:moveTo>
                                          <a:pt x="30" y="30"/>
                                        </a:moveTo>
                                        <a:lnTo>
                                          <a:pt x="54" y="0"/>
                                        </a:lnTo>
                                        <a:lnTo>
                                          <a:pt x="18" y="123"/>
                                        </a:lnTo>
                                        <a:lnTo>
                                          <a:pt x="0" y="66"/>
                                        </a:lnTo>
                                        <a:lnTo>
                                          <a:pt x="3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50000"/>
                                      <a:lumOff val="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6" name="Group 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635" y="4393"/>
                                  <a:ext cx="1478" cy="403"/>
                                  <a:chOff x="7635" y="4393"/>
                                  <a:chExt cx="1478" cy="403"/>
                                </a:xfrm>
                              </wpg:grpSpPr>
                              <wps:wsp>
                                <wps:cNvPr id="27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635" y="4471"/>
                                    <a:ext cx="323" cy="325"/>
                                  </a:xfrm>
                                  <a:custGeom>
                                    <a:avLst/>
                                    <a:gdLst>
                                      <a:gd name="T0" fmla="*/ 769 w 1615"/>
                                      <a:gd name="T1" fmla="*/ 493 h 1624"/>
                                      <a:gd name="T2" fmla="*/ 761 w 1615"/>
                                      <a:gd name="T3" fmla="*/ 472 h 1624"/>
                                      <a:gd name="T4" fmla="*/ 767 w 1615"/>
                                      <a:gd name="T5" fmla="*/ 411 h 1624"/>
                                      <a:gd name="T6" fmla="*/ 790 w 1615"/>
                                      <a:gd name="T7" fmla="*/ 279 h 1624"/>
                                      <a:gd name="T8" fmla="*/ 787 w 1615"/>
                                      <a:gd name="T9" fmla="*/ 230 h 1624"/>
                                      <a:gd name="T10" fmla="*/ 747 w 1615"/>
                                      <a:gd name="T11" fmla="*/ 136 h 1624"/>
                                      <a:gd name="T12" fmla="*/ 707 w 1615"/>
                                      <a:gd name="T13" fmla="*/ 73 h 1624"/>
                                      <a:gd name="T14" fmla="*/ 652 w 1615"/>
                                      <a:gd name="T15" fmla="*/ 25 h 1624"/>
                                      <a:gd name="T16" fmla="*/ 576 w 1615"/>
                                      <a:gd name="T17" fmla="*/ 2 h 1624"/>
                                      <a:gd name="T18" fmla="*/ 487 w 1615"/>
                                      <a:gd name="T19" fmla="*/ 5 h 1624"/>
                                      <a:gd name="T20" fmla="*/ 392 w 1615"/>
                                      <a:gd name="T21" fmla="*/ 32 h 1624"/>
                                      <a:gd name="T22" fmla="*/ 302 w 1615"/>
                                      <a:gd name="T23" fmla="*/ 75 h 1624"/>
                                      <a:gd name="T24" fmla="*/ 223 w 1615"/>
                                      <a:gd name="T25" fmla="*/ 126 h 1624"/>
                                      <a:gd name="T26" fmla="*/ 158 w 1615"/>
                                      <a:gd name="T27" fmla="*/ 195 h 1624"/>
                                      <a:gd name="T28" fmla="*/ 95 w 1615"/>
                                      <a:gd name="T29" fmla="*/ 292 h 1624"/>
                                      <a:gd name="T30" fmla="*/ 26 w 1615"/>
                                      <a:gd name="T31" fmla="*/ 441 h 1624"/>
                                      <a:gd name="T32" fmla="*/ 5 w 1615"/>
                                      <a:gd name="T33" fmla="*/ 519 h 1624"/>
                                      <a:gd name="T34" fmla="*/ 0 w 1615"/>
                                      <a:gd name="T35" fmla="*/ 578 h 1624"/>
                                      <a:gd name="T36" fmla="*/ 6 w 1615"/>
                                      <a:gd name="T37" fmla="*/ 639 h 1624"/>
                                      <a:gd name="T38" fmla="*/ 22 w 1615"/>
                                      <a:gd name="T39" fmla="*/ 725 h 1624"/>
                                      <a:gd name="T40" fmla="*/ 52 w 1615"/>
                                      <a:gd name="T41" fmla="*/ 797 h 1624"/>
                                      <a:gd name="T42" fmla="*/ 91 w 1615"/>
                                      <a:gd name="T43" fmla="*/ 848 h 1624"/>
                                      <a:gd name="T44" fmla="*/ 140 w 1615"/>
                                      <a:gd name="T45" fmla="*/ 881 h 1624"/>
                                      <a:gd name="T46" fmla="*/ 190 w 1615"/>
                                      <a:gd name="T47" fmla="*/ 901 h 1624"/>
                                      <a:gd name="T48" fmla="*/ 299 w 1615"/>
                                      <a:gd name="T49" fmla="*/ 918 h 1624"/>
                                      <a:gd name="T50" fmla="*/ 352 w 1615"/>
                                      <a:gd name="T51" fmla="*/ 939 h 1624"/>
                                      <a:gd name="T52" fmla="*/ 372 w 1615"/>
                                      <a:gd name="T53" fmla="*/ 1011 h 1624"/>
                                      <a:gd name="T54" fmla="*/ 387 w 1615"/>
                                      <a:gd name="T55" fmla="*/ 1104 h 1624"/>
                                      <a:gd name="T56" fmla="*/ 417 w 1615"/>
                                      <a:gd name="T57" fmla="*/ 1163 h 1624"/>
                                      <a:gd name="T58" fmla="*/ 456 w 1615"/>
                                      <a:gd name="T59" fmla="*/ 1195 h 1624"/>
                                      <a:gd name="T60" fmla="*/ 553 w 1615"/>
                                      <a:gd name="T61" fmla="*/ 1231 h 1624"/>
                                      <a:gd name="T62" fmla="*/ 667 w 1615"/>
                                      <a:gd name="T63" fmla="*/ 1246 h 1624"/>
                                      <a:gd name="T64" fmla="*/ 775 w 1615"/>
                                      <a:gd name="T65" fmla="*/ 1238 h 1624"/>
                                      <a:gd name="T66" fmla="*/ 834 w 1615"/>
                                      <a:gd name="T67" fmla="*/ 1231 h 1624"/>
                                      <a:gd name="T68" fmla="*/ 826 w 1615"/>
                                      <a:gd name="T69" fmla="*/ 1306 h 1624"/>
                                      <a:gd name="T70" fmla="*/ 852 w 1615"/>
                                      <a:gd name="T71" fmla="*/ 1403 h 1624"/>
                                      <a:gd name="T72" fmla="*/ 907 w 1615"/>
                                      <a:gd name="T73" fmla="*/ 1502 h 1624"/>
                                      <a:gd name="T74" fmla="*/ 988 w 1615"/>
                                      <a:gd name="T75" fmla="*/ 1581 h 1624"/>
                                      <a:gd name="T76" fmla="*/ 1098 w 1615"/>
                                      <a:gd name="T77" fmla="*/ 1622 h 1624"/>
                                      <a:gd name="T78" fmla="*/ 1232 w 1615"/>
                                      <a:gd name="T79" fmla="*/ 1603 h 1624"/>
                                      <a:gd name="T80" fmla="*/ 1390 w 1615"/>
                                      <a:gd name="T81" fmla="*/ 1506 h 1624"/>
                                      <a:gd name="T82" fmla="*/ 1548 w 1615"/>
                                      <a:gd name="T83" fmla="*/ 1335 h 1624"/>
                                      <a:gd name="T84" fmla="*/ 1608 w 1615"/>
                                      <a:gd name="T85" fmla="*/ 1216 h 1624"/>
                                      <a:gd name="T86" fmla="*/ 1610 w 1615"/>
                                      <a:gd name="T87" fmla="*/ 1117 h 1624"/>
                                      <a:gd name="T88" fmla="*/ 1572 w 1615"/>
                                      <a:gd name="T89" fmla="*/ 1037 h 1624"/>
                                      <a:gd name="T90" fmla="*/ 1504 w 1615"/>
                                      <a:gd name="T91" fmla="*/ 975 h 1624"/>
                                      <a:gd name="T92" fmla="*/ 1422 w 1615"/>
                                      <a:gd name="T93" fmla="*/ 930 h 1624"/>
                                      <a:gd name="T94" fmla="*/ 1339 w 1615"/>
                                      <a:gd name="T95" fmla="*/ 903 h 1624"/>
                                      <a:gd name="T96" fmla="*/ 1270 w 1615"/>
                                      <a:gd name="T97" fmla="*/ 892 h 1624"/>
                                      <a:gd name="T98" fmla="*/ 1237 w 1615"/>
                                      <a:gd name="T99" fmla="*/ 850 h 1624"/>
                                      <a:gd name="T100" fmla="*/ 1222 w 1615"/>
                                      <a:gd name="T101" fmla="*/ 707 h 1624"/>
                                      <a:gd name="T102" fmla="*/ 1176 w 1615"/>
                                      <a:gd name="T103" fmla="*/ 608 h 1624"/>
                                      <a:gd name="T104" fmla="*/ 1108 w 1615"/>
                                      <a:gd name="T105" fmla="*/ 546 h 1624"/>
                                      <a:gd name="T106" fmla="*/ 1028 w 1615"/>
                                      <a:gd name="T107" fmla="*/ 512 h 1624"/>
                                      <a:gd name="T108" fmla="*/ 925 w 1615"/>
                                      <a:gd name="T109" fmla="*/ 499 h 16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1615" h="1624">
                                        <a:moveTo>
                                          <a:pt x="783" y="500"/>
                                        </a:moveTo>
                                        <a:lnTo>
                                          <a:pt x="778" y="499"/>
                                        </a:lnTo>
                                        <a:lnTo>
                                          <a:pt x="773" y="496"/>
                                        </a:lnTo>
                                        <a:lnTo>
                                          <a:pt x="769" y="493"/>
                                        </a:lnTo>
                                        <a:lnTo>
                                          <a:pt x="766" y="489"/>
                                        </a:lnTo>
                                        <a:lnTo>
                                          <a:pt x="764" y="484"/>
                                        </a:lnTo>
                                        <a:lnTo>
                                          <a:pt x="762" y="478"/>
                                        </a:lnTo>
                                        <a:lnTo>
                                          <a:pt x="761" y="472"/>
                                        </a:lnTo>
                                        <a:lnTo>
                                          <a:pt x="761" y="464"/>
                                        </a:lnTo>
                                        <a:lnTo>
                                          <a:pt x="762" y="448"/>
                                        </a:lnTo>
                                        <a:lnTo>
                                          <a:pt x="763" y="430"/>
                                        </a:lnTo>
                                        <a:lnTo>
                                          <a:pt x="767" y="411"/>
                                        </a:lnTo>
                                        <a:lnTo>
                                          <a:pt x="772" y="390"/>
                                        </a:lnTo>
                                        <a:lnTo>
                                          <a:pt x="780" y="345"/>
                                        </a:lnTo>
                                        <a:lnTo>
                                          <a:pt x="788" y="301"/>
                                        </a:lnTo>
                                        <a:lnTo>
                                          <a:pt x="790" y="279"/>
                                        </a:lnTo>
                                        <a:lnTo>
                                          <a:pt x="790" y="259"/>
                                        </a:lnTo>
                                        <a:lnTo>
                                          <a:pt x="789" y="249"/>
                                        </a:lnTo>
                                        <a:lnTo>
                                          <a:pt x="788" y="239"/>
                                        </a:lnTo>
                                        <a:lnTo>
                                          <a:pt x="787" y="230"/>
                                        </a:lnTo>
                                        <a:lnTo>
                                          <a:pt x="783" y="222"/>
                                        </a:lnTo>
                                        <a:lnTo>
                                          <a:pt x="770" y="187"/>
                                        </a:lnTo>
                                        <a:lnTo>
                                          <a:pt x="756" y="154"/>
                                        </a:lnTo>
                                        <a:lnTo>
                                          <a:pt x="747" y="136"/>
                                        </a:lnTo>
                                        <a:lnTo>
                                          <a:pt x="738" y="120"/>
                                        </a:lnTo>
                                        <a:lnTo>
                                          <a:pt x="728" y="103"/>
                                        </a:lnTo>
                                        <a:lnTo>
                                          <a:pt x="719" y="88"/>
                                        </a:lnTo>
                                        <a:lnTo>
                                          <a:pt x="707" y="73"/>
                                        </a:lnTo>
                                        <a:lnTo>
                                          <a:pt x="695" y="60"/>
                                        </a:lnTo>
                                        <a:lnTo>
                                          <a:pt x="681" y="46"/>
                                        </a:lnTo>
                                        <a:lnTo>
                                          <a:pt x="668" y="35"/>
                                        </a:lnTo>
                                        <a:lnTo>
                                          <a:pt x="652" y="25"/>
                                        </a:lnTo>
                                        <a:lnTo>
                                          <a:pt x="634" y="16"/>
                                        </a:lnTo>
                                        <a:lnTo>
                                          <a:pt x="617" y="9"/>
                                        </a:lnTo>
                                        <a:lnTo>
                                          <a:pt x="597" y="4"/>
                                        </a:lnTo>
                                        <a:lnTo>
                                          <a:pt x="576" y="2"/>
                                        </a:lnTo>
                                        <a:lnTo>
                                          <a:pt x="555" y="0"/>
                                        </a:lnTo>
                                        <a:lnTo>
                                          <a:pt x="533" y="0"/>
                                        </a:lnTo>
                                        <a:lnTo>
                                          <a:pt x="511" y="3"/>
                                        </a:lnTo>
                                        <a:lnTo>
                                          <a:pt x="487" y="5"/>
                                        </a:lnTo>
                                        <a:lnTo>
                                          <a:pt x="464" y="10"/>
                                        </a:lnTo>
                                        <a:lnTo>
                                          <a:pt x="440" y="16"/>
                                        </a:lnTo>
                                        <a:lnTo>
                                          <a:pt x="415" y="24"/>
                                        </a:lnTo>
                                        <a:lnTo>
                                          <a:pt x="392" y="32"/>
                                        </a:lnTo>
                                        <a:lnTo>
                                          <a:pt x="368" y="41"/>
                                        </a:lnTo>
                                        <a:lnTo>
                                          <a:pt x="346" y="52"/>
                                        </a:lnTo>
                                        <a:lnTo>
                                          <a:pt x="323" y="63"/>
                                        </a:lnTo>
                                        <a:lnTo>
                                          <a:pt x="302" y="75"/>
                                        </a:lnTo>
                                        <a:lnTo>
                                          <a:pt x="281" y="87"/>
                                        </a:lnTo>
                                        <a:lnTo>
                                          <a:pt x="260" y="99"/>
                                        </a:lnTo>
                                        <a:lnTo>
                                          <a:pt x="241" y="113"/>
                                        </a:lnTo>
                                        <a:lnTo>
                                          <a:pt x="223" y="126"/>
                                        </a:lnTo>
                                        <a:lnTo>
                                          <a:pt x="205" y="143"/>
                                        </a:lnTo>
                                        <a:lnTo>
                                          <a:pt x="189" y="159"/>
                                        </a:lnTo>
                                        <a:lnTo>
                                          <a:pt x="174" y="176"/>
                                        </a:lnTo>
                                        <a:lnTo>
                                          <a:pt x="158" y="195"/>
                                        </a:lnTo>
                                        <a:lnTo>
                                          <a:pt x="145" y="213"/>
                                        </a:lnTo>
                                        <a:lnTo>
                                          <a:pt x="131" y="233"/>
                                        </a:lnTo>
                                        <a:lnTo>
                                          <a:pt x="119" y="251"/>
                                        </a:lnTo>
                                        <a:lnTo>
                                          <a:pt x="95" y="292"/>
                                        </a:lnTo>
                                        <a:lnTo>
                                          <a:pt x="74" y="332"/>
                                        </a:lnTo>
                                        <a:lnTo>
                                          <a:pt x="56" y="371"/>
                                        </a:lnTo>
                                        <a:lnTo>
                                          <a:pt x="39" y="407"/>
                                        </a:lnTo>
                                        <a:lnTo>
                                          <a:pt x="26" y="441"/>
                                        </a:lnTo>
                                        <a:lnTo>
                                          <a:pt x="16" y="473"/>
                                        </a:lnTo>
                                        <a:lnTo>
                                          <a:pt x="11" y="489"/>
                                        </a:lnTo>
                                        <a:lnTo>
                                          <a:pt x="7" y="504"/>
                                        </a:lnTo>
                                        <a:lnTo>
                                          <a:pt x="5" y="519"/>
                                        </a:lnTo>
                                        <a:lnTo>
                                          <a:pt x="2" y="533"/>
                                        </a:lnTo>
                                        <a:lnTo>
                                          <a:pt x="1" y="548"/>
                                        </a:lnTo>
                                        <a:lnTo>
                                          <a:pt x="0" y="563"/>
                                        </a:lnTo>
                                        <a:lnTo>
                                          <a:pt x="0" y="578"/>
                                        </a:lnTo>
                                        <a:lnTo>
                                          <a:pt x="0" y="593"/>
                                        </a:lnTo>
                                        <a:lnTo>
                                          <a:pt x="1" y="608"/>
                                        </a:lnTo>
                                        <a:lnTo>
                                          <a:pt x="4" y="624"/>
                                        </a:lnTo>
                                        <a:lnTo>
                                          <a:pt x="6" y="639"/>
                                        </a:lnTo>
                                        <a:lnTo>
                                          <a:pt x="9" y="655"/>
                                        </a:lnTo>
                                        <a:lnTo>
                                          <a:pt x="12" y="681"/>
                                        </a:lnTo>
                                        <a:lnTo>
                                          <a:pt x="17" y="703"/>
                                        </a:lnTo>
                                        <a:lnTo>
                                          <a:pt x="22" y="725"/>
                                        </a:lnTo>
                                        <a:lnTo>
                                          <a:pt x="28" y="745"/>
                                        </a:lnTo>
                                        <a:lnTo>
                                          <a:pt x="36" y="763"/>
                                        </a:lnTo>
                                        <a:lnTo>
                                          <a:pt x="43" y="781"/>
                                        </a:lnTo>
                                        <a:lnTo>
                                          <a:pt x="52" y="797"/>
                                        </a:lnTo>
                                        <a:lnTo>
                                          <a:pt x="60" y="812"/>
                                        </a:lnTo>
                                        <a:lnTo>
                                          <a:pt x="70" y="824"/>
                                        </a:lnTo>
                                        <a:lnTo>
                                          <a:pt x="82" y="836"/>
                                        </a:lnTo>
                                        <a:lnTo>
                                          <a:pt x="91" y="848"/>
                                        </a:lnTo>
                                        <a:lnTo>
                                          <a:pt x="104" y="857"/>
                                        </a:lnTo>
                                        <a:lnTo>
                                          <a:pt x="115" y="866"/>
                                        </a:lnTo>
                                        <a:lnTo>
                                          <a:pt x="127" y="874"/>
                                        </a:lnTo>
                                        <a:lnTo>
                                          <a:pt x="140" y="881"/>
                                        </a:lnTo>
                                        <a:lnTo>
                                          <a:pt x="152" y="887"/>
                                        </a:lnTo>
                                        <a:lnTo>
                                          <a:pt x="164" y="892"/>
                                        </a:lnTo>
                                        <a:lnTo>
                                          <a:pt x="177" y="897"/>
                                        </a:lnTo>
                                        <a:lnTo>
                                          <a:pt x="190" y="901"/>
                                        </a:lnTo>
                                        <a:lnTo>
                                          <a:pt x="203" y="904"/>
                                        </a:lnTo>
                                        <a:lnTo>
                                          <a:pt x="229" y="911"/>
                                        </a:lnTo>
                                        <a:lnTo>
                                          <a:pt x="253" y="914"/>
                                        </a:lnTo>
                                        <a:lnTo>
                                          <a:pt x="299" y="918"/>
                                        </a:lnTo>
                                        <a:lnTo>
                                          <a:pt x="339" y="922"/>
                                        </a:lnTo>
                                        <a:lnTo>
                                          <a:pt x="344" y="927"/>
                                        </a:lnTo>
                                        <a:lnTo>
                                          <a:pt x="349" y="933"/>
                                        </a:lnTo>
                                        <a:lnTo>
                                          <a:pt x="352" y="939"/>
                                        </a:lnTo>
                                        <a:lnTo>
                                          <a:pt x="356" y="945"/>
                                        </a:lnTo>
                                        <a:lnTo>
                                          <a:pt x="362" y="960"/>
                                        </a:lnTo>
                                        <a:lnTo>
                                          <a:pt x="366" y="976"/>
                                        </a:lnTo>
                                        <a:lnTo>
                                          <a:pt x="372" y="1011"/>
                                        </a:lnTo>
                                        <a:lnTo>
                                          <a:pt x="377" y="1048"/>
                                        </a:lnTo>
                                        <a:lnTo>
                                          <a:pt x="380" y="1067"/>
                                        </a:lnTo>
                                        <a:lnTo>
                                          <a:pt x="382" y="1085"/>
                                        </a:lnTo>
                                        <a:lnTo>
                                          <a:pt x="387" y="1104"/>
                                        </a:lnTo>
                                        <a:lnTo>
                                          <a:pt x="393" y="1122"/>
                                        </a:lnTo>
                                        <a:lnTo>
                                          <a:pt x="401" y="1138"/>
                                        </a:lnTo>
                                        <a:lnTo>
                                          <a:pt x="411" y="1156"/>
                                        </a:lnTo>
                                        <a:lnTo>
                                          <a:pt x="417" y="1163"/>
                                        </a:lnTo>
                                        <a:lnTo>
                                          <a:pt x="423" y="1170"/>
                                        </a:lnTo>
                                        <a:lnTo>
                                          <a:pt x="430" y="1177"/>
                                        </a:lnTo>
                                        <a:lnTo>
                                          <a:pt x="438" y="1183"/>
                                        </a:lnTo>
                                        <a:lnTo>
                                          <a:pt x="456" y="1195"/>
                                        </a:lnTo>
                                        <a:lnTo>
                                          <a:pt x="477" y="1206"/>
                                        </a:lnTo>
                                        <a:lnTo>
                                          <a:pt x="501" y="1216"/>
                                        </a:lnTo>
                                        <a:lnTo>
                                          <a:pt x="526" y="1224"/>
                                        </a:lnTo>
                                        <a:lnTo>
                                          <a:pt x="553" y="1231"/>
                                        </a:lnTo>
                                        <a:lnTo>
                                          <a:pt x="580" y="1237"/>
                                        </a:lnTo>
                                        <a:lnTo>
                                          <a:pt x="608" y="1241"/>
                                        </a:lnTo>
                                        <a:lnTo>
                                          <a:pt x="638" y="1245"/>
                                        </a:lnTo>
                                        <a:lnTo>
                                          <a:pt x="667" y="1246"/>
                                        </a:lnTo>
                                        <a:lnTo>
                                          <a:pt x="695" y="1246"/>
                                        </a:lnTo>
                                        <a:lnTo>
                                          <a:pt x="723" y="1245"/>
                                        </a:lnTo>
                                        <a:lnTo>
                                          <a:pt x="749" y="1242"/>
                                        </a:lnTo>
                                        <a:lnTo>
                                          <a:pt x="775" y="1238"/>
                                        </a:lnTo>
                                        <a:lnTo>
                                          <a:pt x="799" y="1233"/>
                                        </a:lnTo>
                                        <a:lnTo>
                                          <a:pt x="821" y="1226"/>
                                        </a:lnTo>
                                        <a:lnTo>
                                          <a:pt x="840" y="1219"/>
                                        </a:lnTo>
                                        <a:lnTo>
                                          <a:pt x="834" y="1231"/>
                                        </a:lnTo>
                                        <a:lnTo>
                                          <a:pt x="829" y="1247"/>
                                        </a:lnTo>
                                        <a:lnTo>
                                          <a:pt x="826" y="1264"/>
                                        </a:lnTo>
                                        <a:lnTo>
                                          <a:pt x="825" y="1285"/>
                                        </a:lnTo>
                                        <a:lnTo>
                                          <a:pt x="826" y="1306"/>
                                        </a:lnTo>
                                        <a:lnTo>
                                          <a:pt x="830" y="1330"/>
                                        </a:lnTo>
                                        <a:lnTo>
                                          <a:pt x="835" y="1353"/>
                                        </a:lnTo>
                                        <a:lnTo>
                                          <a:pt x="842" y="1378"/>
                                        </a:lnTo>
                                        <a:lnTo>
                                          <a:pt x="852" y="1403"/>
                                        </a:lnTo>
                                        <a:lnTo>
                                          <a:pt x="862" y="1429"/>
                                        </a:lnTo>
                                        <a:lnTo>
                                          <a:pt x="876" y="1454"/>
                                        </a:lnTo>
                                        <a:lnTo>
                                          <a:pt x="889" y="1478"/>
                                        </a:lnTo>
                                        <a:lnTo>
                                          <a:pt x="907" y="1502"/>
                                        </a:lnTo>
                                        <a:lnTo>
                                          <a:pt x="924" y="1524"/>
                                        </a:lnTo>
                                        <a:lnTo>
                                          <a:pt x="944" y="1545"/>
                                        </a:lnTo>
                                        <a:lnTo>
                                          <a:pt x="966" y="1565"/>
                                        </a:lnTo>
                                        <a:lnTo>
                                          <a:pt x="988" y="1581"/>
                                        </a:lnTo>
                                        <a:lnTo>
                                          <a:pt x="1014" y="1596"/>
                                        </a:lnTo>
                                        <a:lnTo>
                                          <a:pt x="1040" y="1608"/>
                                        </a:lnTo>
                                        <a:lnTo>
                                          <a:pt x="1069" y="1617"/>
                                        </a:lnTo>
                                        <a:lnTo>
                                          <a:pt x="1098" y="1622"/>
                                        </a:lnTo>
                                        <a:lnTo>
                                          <a:pt x="1129" y="1624"/>
                                        </a:lnTo>
                                        <a:lnTo>
                                          <a:pt x="1163" y="1622"/>
                                        </a:lnTo>
                                        <a:lnTo>
                                          <a:pt x="1196" y="1614"/>
                                        </a:lnTo>
                                        <a:lnTo>
                                          <a:pt x="1232" y="1603"/>
                                        </a:lnTo>
                                        <a:lnTo>
                                          <a:pt x="1270" y="1587"/>
                                        </a:lnTo>
                                        <a:lnTo>
                                          <a:pt x="1309" y="1566"/>
                                        </a:lnTo>
                                        <a:lnTo>
                                          <a:pt x="1349" y="1539"/>
                                        </a:lnTo>
                                        <a:lnTo>
                                          <a:pt x="1390" y="1506"/>
                                        </a:lnTo>
                                        <a:lnTo>
                                          <a:pt x="1433" y="1466"/>
                                        </a:lnTo>
                                        <a:lnTo>
                                          <a:pt x="1478" y="1420"/>
                                        </a:lnTo>
                                        <a:lnTo>
                                          <a:pt x="1524" y="1367"/>
                                        </a:lnTo>
                                        <a:lnTo>
                                          <a:pt x="1548" y="1335"/>
                                        </a:lnTo>
                                        <a:lnTo>
                                          <a:pt x="1570" y="1303"/>
                                        </a:lnTo>
                                        <a:lnTo>
                                          <a:pt x="1586" y="1273"/>
                                        </a:lnTo>
                                        <a:lnTo>
                                          <a:pt x="1599" y="1243"/>
                                        </a:lnTo>
                                        <a:lnTo>
                                          <a:pt x="1608" y="1216"/>
                                        </a:lnTo>
                                        <a:lnTo>
                                          <a:pt x="1613" y="1190"/>
                                        </a:lnTo>
                                        <a:lnTo>
                                          <a:pt x="1615" y="1164"/>
                                        </a:lnTo>
                                        <a:lnTo>
                                          <a:pt x="1614" y="1141"/>
                                        </a:lnTo>
                                        <a:lnTo>
                                          <a:pt x="1610" y="1117"/>
                                        </a:lnTo>
                                        <a:lnTo>
                                          <a:pt x="1604" y="1095"/>
                                        </a:lnTo>
                                        <a:lnTo>
                                          <a:pt x="1596" y="1075"/>
                                        </a:lnTo>
                                        <a:lnTo>
                                          <a:pt x="1584" y="1055"/>
                                        </a:lnTo>
                                        <a:lnTo>
                                          <a:pt x="1572" y="1037"/>
                                        </a:lnTo>
                                        <a:lnTo>
                                          <a:pt x="1557" y="1020"/>
                                        </a:lnTo>
                                        <a:lnTo>
                                          <a:pt x="1541" y="1003"/>
                                        </a:lnTo>
                                        <a:lnTo>
                                          <a:pt x="1524" y="989"/>
                                        </a:lnTo>
                                        <a:lnTo>
                                          <a:pt x="1504" y="975"/>
                                        </a:lnTo>
                                        <a:lnTo>
                                          <a:pt x="1484" y="963"/>
                                        </a:lnTo>
                                        <a:lnTo>
                                          <a:pt x="1464" y="950"/>
                                        </a:lnTo>
                                        <a:lnTo>
                                          <a:pt x="1443" y="940"/>
                                        </a:lnTo>
                                        <a:lnTo>
                                          <a:pt x="1422" y="930"/>
                                        </a:lnTo>
                                        <a:lnTo>
                                          <a:pt x="1401" y="922"/>
                                        </a:lnTo>
                                        <a:lnTo>
                                          <a:pt x="1380" y="916"/>
                                        </a:lnTo>
                                        <a:lnTo>
                                          <a:pt x="1359" y="908"/>
                                        </a:lnTo>
                                        <a:lnTo>
                                          <a:pt x="1339" y="903"/>
                                        </a:lnTo>
                                        <a:lnTo>
                                          <a:pt x="1320" y="900"/>
                                        </a:lnTo>
                                        <a:lnTo>
                                          <a:pt x="1302" y="896"/>
                                        </a:lnTo>
                                        <a:lnTo>
                                          <a:pt x="1285" y="893"/>
                                        </a:lnTo>
                                        <a:lnTo>
                                          <a:pt x="1270" y="892"/>
                                        </a:lnTo>
                                        <a:lnTo>
                                          <a:pt x="1255" y="892"/>
                                        </a:lnTo>
                                        <a:lnTo>
                                          <a:pt x="1244" y="893"/>
                                        </a:lnTo>
                                        <a:lnTo>
                                          <a:pt x="1234" y="895"/>
                                        </a:lnTo>
                                        <a:lnTo>
                                          <a:pt x="1237" y="850"/>
                                        </a:lnTo>
                                        <a:lnTo>
                                          <a:pt x="1237" y="810"/>
                                        </a:lnTo>
                                        <a:lnTo>
                                          <a:pt x="1234" y="772"/>
                                        </a:lnTo>
                                        <a:lnTo>
                                          <a:pt x="1229" y="738"/>
                                        </a:lnTo>
                                        <a:lnTo>
                                          <a:pt x="1222" y="707"/>
                                        </a:lnTo>
                                        <a:lnTo>
                                          <a:pt x="1213" y="678"/>
                                        </a:lnTo>
                                        <a:lnTo>
                                          <a:pt x="1202" y="652"/>
                                        </a:lnTo>
                                        <a:lnTo>
                                          <a:pt x="1190" y="629"/>
                                        </a:lnTo>
                                        <a:lnTo>
                                          <a:pt x="1176" y="608"/>
                                        </a:lnTo>
                                        <a:lnTo>
                                          <a:pt x="1161" y="589"/>
                                        </a:lnTo>
                                        <a:lnTo>
                                          <a:pt x="1144" y="573"/>
                                        </a:lnTo>
                                        <a:lnTo>
                                          <a:pt x="1127" y="558"/>
                                        </a:lnTo>
                                        <a:lnTo>
                                          <a:pt x="1108" y="546"/>
                                        </a:lnTo>
                                        <a:lnTo>
                                          <a:pt x="1088" y="535"/>
                                        </a:lnTo>
                                        <a:lnTo>
                                          <a:pt x="1069" y="526"/>
                                        </a:lnTo>
                                        <a:lnTo>
                                          <a:pt x="1049" y="519"/>
                                        </a:lnTo>
                                        <a:lnTo>
                                          <a:pt x="1028" y="512"/>
                                        </a:lnTo>
                                        <a:lnTo>
                                          <a:pt x="1007" y="507"/>
                                        </a:lnTo>
                                        <a:lnTo>
                                          <a:pt x="986" y="504"/>
                                        </a:lnTo>
                                        <a:lnTo>
                                          <a:pt x="966" y="501"/>
                                        </a:lnTo>
                                        <a:lnTo>
                                          <a:pt x="925" y="499"/>
                                        </a:lnTo>
                                        <a:lnTo>
                                          <a:pt x="887" y="498"/>
                                        </a:lnTo>
                                        <a:lnTo>
                                          <a:pt x="822" y="500"/>
                                        </a:lnTo>
                                        <a:lnTo>
                                          <a:pt x="783" y="5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50000"/>
                                      <a:lumOff val="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662" y="4502"/>
                                    <a:ext cx="116" cy="128"/>
                                  </a:xfrm>
                                  <a:custGeom>
                                    <a:avLst/>
                                    <a:gdLst>
                                      <a:gd name="T0" fmla="*/ 159 w 578"/>
                                      <a:gd name="T1" fmla="*/ 637 h 639"/>
                                      <a:gd name="T2" fmla="*/ 210 w 578"/>
                                      <a:gd name="T3" fmla="*/ 629 h 639"/>
                                      <a:gd name="T4" fmla="*/ 253 w 578"/>
                                      <a:gd name="T5" fmla="*/ 614 h 639"/>
                                      <a:gd name="T6" fmla="*/ 281 w 578"/>
                                      <a:gd name="T7" fmla="*/ 602 h 639"/>
                                      <a:gd name="T8" fmla="*/ 308 w 578"/>
                                      <a:gd name="T9" fmla="*/ 585 h 639"/>
                                      <a:gd name="T10" fmla="*/ 335 w 578"/>
                                      <a:gd name="T11" fmla="*/ 567 h 639"/>
                                      <a:gd name="T12" fmla="*/ 364 w 578"/>
                                      <a:gd name="T13" fmla="*/ 545 h 639"/>
                                      <a:gd name="T14" fmla="*/ 392 w 578"/>
                                      <a:gd name="T15" fmla="*/ 517 h 639"/>
                                      <a:gd name="T16" fmla="*/ 436 w 578"/>
                                      <a:gd name="T17" fmla="*/ 469 h 639"/>
                                      <a:gd name="T18" fmla="*/ 490 w 578"/>
                                      <a:gd name="T19" fmla="*/ 399 h 639"/>
                                      <a:gd name="T20" fmla="*/ 536 w 578"/>
                                      <a:gd name="T21" fmla="*/ 332 h 639"/>
                                      <a:gd name="T22" fmla="*/ 558 w 578"/>
                                      <a:gd name="T23" fmla="*/ 290 h 639"/>
                                      <a:gd name="T24" fmla="*/ 568 w 578"/>
                                      <a:gd name="T25" fmla="*/ 266 h 639"/>
                                      <a:gd name="T26" fmla="*/ 577 w 578"/>
                                      <a:gd name="T27" fmla="*/ 234 h 639"/>
                                      <a:gd name="T28" fmla="*/ 578 w 578"/>
                                      <a:gd name="T29" fmla="*/ 197 h 639"/>
                                      <a:gd name="T30" fmla="*/ 574 w 578"/>
                                      <a:gd name="T31" fmla="*/ 162 h 639"/>
                                      <a:gd name="T32" fmla="*/ 568 w 578"/>
                                      <a:gd name="T33" fmla="*/ 128 h 639"/>
                                      <a:gd name="T34" fmla="*/ 562 w 578"/>
                                      <a:gd name="T35" fmla="*/ 97 h 639"/>
                                      <a:gd name="T36" fmla="*/ 549 w 578"/>
                                      <a:gd name="T37" fmla="*/ 70 h 639"/>
                                      <a:gd name="T38" fmla="*/ 535 w 578"/>
                                      <a:gd name="T39" fmla="*/ 52 h 639"/>
                                      <a:gd name="T40" fmla="*/ 522 w 578"/>
                                      <a:gd name="T41" fmla="*/ 42 h 639"/>
                                      <a:gd name="T42" fmla="*/ 497 w 578"/>
                                      <a:gd name="T43" fmla="*/ 28 h 639"/>
                                      <a:gd name="T44" fmla="*/ 462 w 578"/>
                                      <a:gd name="T45" fmla="*/ 10 h 639"/>
                                      <a:gd name="T46" fmla="*/ 431 w 578"/>
                                      <a:gd name="T47" fmla="*/ 2 h 639"/>
                                      <a:gd name="T48" fmla="*/ 407 w 578"/>
                                      <a:gd name="T49" fmla="*/ 0 h 639"/>
                                      <a:gd name="T50" fmla="*/ 381 w 578"/>
                                      <a:gd name="T51" fmla="*/ 2 h 639"/>
                                      <a:gd name="T52" fmla="*/ 353 w 578"/>
                                      <a:gd name="T53" fmla="*/ 7 h 639"/>
                                      <a:gd name="T54" fmla="*/ 304 w 578"/>
                                      <a:gd name="T55" fmla="*/ 24 h 639"/>
                                      <a:gd name="T56" fmla="*/ 243 w 578"/>
                                      <a:gd name="T57" fmla="*/ 52 h 639"/>
                                      <a:gd name="T58" fmla="*/ 184 w 578"/>
                                      <a:gd name="T59" fmla="*/ 87 h 639"/>
                                      <a:gd name="T60" fmla="*/ 131 w 578"/>
                                      <a:gd name="T61" fmla="*/ 128 h 639"/>
                                      <a:gd name="T62" fmla="*/ 95 w 578"/>
                                      <a:gd name="T63" fmla="*/ 161 h 639"/>
                                      <a:gd name="T64" fmla="*/ 74 w 578"/>
                                      <a:gd name="T65" fmla="*/ 187 h 639"/>
                                      <a:gd name="T66" fmla="*/ 56 w 578"/>
                                      <a:gd name="T67" fmla="*/ 213 h 639"/>
                                      <a:gd name="T68" fmla="*/ 40 w 578"/>
                                      <a:gd name="T69" fmla="*/ 242 h 639"/>
                                      <a:gd name="T70" fmla="*/ 26 w 578"/>
                                      <a:gd name="T71" fmla="*/ 270 h 639"/>
                                      <a:gd name="T72" fmla="*/ 15 w 578"/>
                                      <a:gd name="T73" fmla="*/ 301 h 639"/>
                                      <a:gd name="T74" fmla="*/ 8 w 578"/>
                                      <a:gd name="T75" fmla="*/ 334 h 639"/>
                                      <a:gd name="T76" fmla="*/ 3 w 578"/>
                                      <a:gd name="T77" fmla="*/ 368 h 639"/>
                                      <a:gd name="T78" fmla="*/ 0 w 578"/>
                                      <a:gd name="T79" fmla="*/ 430 h 639"/>
                                      <a:gd name="T80" fmla="*/ 3 w 578"/>
                                      <a:gd name="T81" fmla="*/ 491 h 639"/>
                                      <a:gd name="T82" fmla="*/ 9 w 578"/>
                                      <a:gd name="T83" fmla="*/ 521 h 639"/>
                                      <a:gd name="T84" fmla="*/ 16 w 578"/>
                                      <a:gd name="T85" fmla="*/ 541 h 639"/>
                                      <a:gd name="T86" fmla="*/ 31 w 578"/>
                                      <a:gd name="T87" fmla="*/ 568 h 639"/>
                                      <a:gd name="T88" fmla="*/ 52 w 578"/>
                                      <a:gd name="T89" fmla="*/ 599 h 639"/>
                                      <a:gd name="T90" fmla="*/ 71 w 578"/>
                                      <a:gd name="T91" fmla="*/ 618 h 639"/>
                                      <a:gd name="T92" fmla="*/ 86 w 578"/>
                                      <a:gd name="T93" fmla="*/ 628 h 639"/>
                                      <a:gd name="T94" fmla="*/ 103 w 578"/>
                                      <a:gd name="T95" fmla="*/ 634 h 639"/>
                                      <a:gd name="T96" fmla="*/ 124 w 578"/>
                                      <a:gd name="T97" fmla="*/ 637 h 6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</a:cxnLst>
                                    <a:rect l="0" t="0" r="r" b="b"/>
                                    <a:pathLst>
                                      <a:path w="578" h="639">
                                        <a:moveTo>
                                          <a:pt x="135" y="639"/>
                                        </a:moveTo>
                                        <a:lnTo>
                                          <a:pt x="159" y="637"/>
                                        </a:lnTo>
                                        <a:lnTo>
                                          <a:pt x="184" y="635"/>
                                        </a:lnTo>
                                        <a:lnTo>
                                          <a:pt x="210" y="629"/>
                                        </a:lnTo>
                                        <a:lnTo>
                                          <a:pt x="239" y="620"/>
                                        </a:lnTo>
                                        <a:lnTo>
                                          <a:pt x="253" y="614"/>
                                        </a:lnTo>
                                        <a:lnTo>
                                          <a:pt x="266" y="608"/>
                                        </a:lnTo>
                                        <a:lnTo>
                                          <a:pt x="281" y="602"/>
                                        </a:lnTo>
                                        <a:lnTo>
                                          <a:pt x="295" y="594"/>
                                        </a:lnTo>
                                        <a:lnTo>
                                          <a:pt x="308" y="585"/>
                                        </a:lnTo>
                                        <a:lnTo>
                                          <a:pt x="322" y="577"/>
                                        </a:lnTo>
                                        <a:lnTo>
                                          <a:pt x="335" y="567"/>
                                        </a:lnTo>
                                        <a:lnTo>
                                          <a:pt x="349" y="556"/>
                                        </a:lnTo>
                                        <a:lnTo>
                                          <a:pt x="364" y="545"/>
                                        </a:lnTo>
                                        <a:lnTo>
                                          <a:pt x="377" y="532"/>
                                        </a:lnTo>
                                        <a:lnTo>
                                          <a:pt x="392" y="517"/>
                                        </a:lnTo>
                                        <a:lnTo>
                                          <a:pt x="406" y="503"/>
                                        </a:lnTo>
                                        <a:lnTo>
                                          <a:pt x="436" y="469"/>
                                        </a:lnTo>
                                        <a:lnTo>
                                          <a:pt x="464" y="435"/>
                                        </a:lnTo>
                                        <a:lnTo>
                                          <a:pt x="490" y="399"/>
                                        </a:lnTo>
                                        <a:lnTo>
                                          <a:pt x="515" y="364"/>
                                        </a:lnTo>
                                        <a:lnTo>
                                          <a:pt x="536" y="332"/>
                                        </a:lnTo>
                                        <a:lnTo>
                                          <a:pt x="552" y="303"/>
                                        </a:lnTo>
                                        <a:lnTo>
                                          <a:pt x="558" y="290"/>
                                        </a:lnTo>
                                        <a:lnTo>
                                          <a:pt x="564" y="277"/>
                                        </a:lnTo>
                                        <a:lnTo>
                                          <a:pt x="568" y="266"/>
                                        </a:lnTo>
                                        <a:lnTo>
                                          <a:pt x="572" y="255"/>
                                        </a:lnTo>
                                        <a:lnTo>
                                          <a:pt x="577" y="234"/>
                                        </a:lnTo>
                                        <a:lnTo>
                                          <a:pt x="578" y="214"/>
                                        </a:lnTo>
                                        <a:lnTo>
                                          <a:pt x="578" y="197"/>
                                        </a:lnTo>
                                        <a:lnTo>
                                          <a:pt x="577" y="179"/>
                                        </a:lnTo>
                                        <a:lnTo>
                                          <a:pt x="574" y="162"/>
                                        </a:lnTo>
                                        <a:lnTo>
                                          <a:pt x="570" y="145"/>
                                        </a:lnTo>
                                        <a:lnTo>
                                          <a:pt x="568" y="128"/>
                                        </a:lnTo>
                                        <a:lnTo>
                                          <a:pt x="565" y="112"/>
                                        </a:lnTo>
                                        <a:lnTo>
                                          <a:pt x="562" y="97"/>
                                        </a:lnTo>
                                        <a:lnTo>
                                          <a:pt x="557" y="83"/>
                                        </a:lnTo>
                                        <a:lnTo>
                                          <a:pt x="549" y="70"/>
                                        </a:lnTo>
                                        <a:lnTo>
                                          <a:pt x="541" y="57"/>
                                        </a:lnTo>
                                        <a:lnTo>
                                          <a:pt x="535" y="52"/>
                                        </a:lnTo>
                                        <a:lnTo>
                                          <a:pt x="528" y="47"/>
                                        </a:lnTo>
                                        <a:lnTo>
                                          <a:pt x="522" y="42"/>
                                        </a:lnTo>
                                        <a:lnTo>
                                          <a:pt x="514" y="38"/>
                                        </a:lnTo>
                                        <a:lnTo>
                                          <a:pt x="497" y="28"/>
                                        </a:lnTo>
                                        <a:lnTo>
                                          <a:pt x="480" y="19"/>
                                        </a:lnTo>
                                        <a:lnTo>
                                          <a:pt x="462" y="10"/>
                                        </a:lnTo>
                                        <a:lnTo>
                                          <a:pt x="441" y="4"/>
                                        </a:lnTo>
                                        <a:lnTo>
                                          <a:pt x="431" y="2"/>
                                        </a:lnTo>
                                        <a:lnTo>
                                          <a:pt x="418" y="0"/>
                                        </a:lnTo>
                                        <a:lnTo>
                                          <a:pt x="407" y="0"/>
                                        </a:lnTo>
                                        <a:lnTo>
                                          <a:pt x="395" y="0"/>
                                        </a:lnTo>
                                        <a:lnTo>
                                          <a:pt x="381" y="2"/>
                                        </a:lnTo>
                                        <a:lnTo>
                                          <a:pt x="368" y="4"/>
                                        </a:lnTo>
                                        <a:lnTo>
                                          <a:pt x="353" y="7"/>
                                        </a:lnTo>
                                        <a:lnTo>
                                          <a:pt x="337" y="12"/>
                                        </a:lnTo>
                                        <a:lnTo>
                                          <a:pt x="304" y="24"/>
                                        </a:lnTo>
                                        <a:lnTo>
                                          <a:pt x="274" y="38"/>
                                        </a:lnTo>
                                        <a:lnTo>
                                          <a:pt x="243" y="52"/>
                                        </a:lnTo>
                                        <a:lnTo>
                                          <a:pt x="213" y="68"/>
                                        </a:lnTo>
                                        <a:lnTo>
                                          <a:pt x="184" y="87"/>
                                        </a:lnTo>
                                        <a:lnTo>
                                          <a:pt x="157" y="107"/>
                                        </a:lnTo>
                                        <a:lnTo>
                                          <a:pt x="131" y="128"/>
                                        </a:lnTo>
                                        <a:lnTo>
                                          <a:pt x="108" y="150"/>
                                        </a:lnTo>
                                        <a:lnTo>
                                          <a:pt x="95" y="161"/>
                                        </a:lnTo>
                                        <a:lnTo>
                                          <a:pt x="86" y="174"/>
                                        </a:lnTo>
                                        <a:lnTo>
                                          <a:pt x="74" y="187"/>
                                        </a:lnTo>
                                        <a:lnTo>
                                          <a:pt x="66" y="200"/>
                                        </a:lnTo>
                                        <a:lnTo>
                                          <a:pt x="56" y="213"/>
                                        </a:lnTo>
                                        <a:lnTo>
                                          <a:pt x="48" y="227"/>
                                        </a:lnTo>
                                        <a:lnTo>
                                          <a:pt x="40" y="242"/>
                                        </a:lnTo>
                                        <a:lnTo>
                                          <a:pt x="32" y="255"/>
                                        </a:lnTo>
                                        <a:lnTo>
                                          <a:pt x="26" y="270"/>
                                        </a:lnTo>
                                        <a:lnTo>
                                          <a:pt x="20" y="286"/>
                                        </a:lnTo>
                                        <a:lnTo>
                                          <a:pt x="15" y="301"/>
                                        </a:lnTo>
                                        <a:lnTo>
                                          <a:pt x="11" y="317"/>
                                        </a:lnTo>
                                        <a:lnTo>
                                          <a:pt x="8" y="334"/>
                                        </a:lnTo>
                                        <a:lnTo>
                                          <a:pt x="5" y="350"/>
                                        </a:lnTo>
                                        <a:lnTo>
                                          <a:pt x="3" y="368"/>
                                        </a:lnTo>
                                        <a:lnTo>
                                          <a:pt x="1" y="385"/>
                                        </a:lnTo>
                                        <a:lnTo>
                                          <a:pt x="0" y="430"/>
                                        </a:lnTo>
                                        <a:lnTo>
                                          <a:pt x="1" y="472"/>
                                        </a:lnTo>
                                        <a:lnTo>
                                          <a:pt x="3" y="491"/>
                                        </a:lnTo>
                                        <a:lnTo>
                                          <a:pt x="6" y="511"/>
                                        </a:lnTo>
                                        <a:lnTo>
                                          <a:pt x="9" y="521"/>
                                        </a:lnTo>
                                        <a:lnTo>
                                          <a:pt x="13" y="531"/>
                                        </a:lnTo>
                                        <a:lnTo>
                                          <a:pt x="16" y="541"/>
                                        </a:lnTo>
                                        <a:lnTo>
                                          <a:pt x="21" y="550"/>
                                        </a:lnTo>
                                        <a:lnTo>
                                          <a:pt x="31" y="568"/>
                                        </a:lnTo>
                                        <a:lnTo>
                                          <a:pt x="41" y="584"/>
                                        </a:lnTo>
                                        <a:lnTo>
                                          <a:pt x="52" y="599"/>
                                        </a:lnTo>
                                        <a:lnTo>
                                          <a:pt x="65" y="613"/>
                                        </a:lnTo>
                                        <a:lnTo>
                                          <a:pt x="71" y="618"/>
                                        </a:lnTo>
                                        <a:lnTo>
                                          <a:pt x="78" y="624"/>
                                        </a:lnTo>
                                        <a:lnTo>
                                          <a:pt x="86" y="628"/>
                                        </a:lnTo>
                                        <a:lnTo>
                                          <a:pt x="94" y="631"/>
                                        </a:lnTo>
                                        <a:lnTo>
                                          <a:pt x="103" y="634"/>
                                        </a:lnTo>
                                        <a:lnTo>
                                          <a:pt x="113" y="636"/>
                                        </a:lnTo>
                                        <a:lnTo>
                                          <a:pt x="124" y="637"/>
                                        </a:lnTo>
                                        <a:lnTo>
                                          <a:pt x="135" y="63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733" y="4594"/>
                                    <a:ext cx="133" cy="108"/>
                                  </a:xfrm>
                                  <a:custGeom>
                                    <a:avLst/>
                                    <a:gdLst>
                                      <a:gd name="T0" fmla="*/ 89 w 664"/>
                                      <a:gd name="T1" fmla="*/ 524 h 538"/>
                                      <a:gd name="T2" fmla="*/ 114 w 664"/>
                                      <a:gd name="T3" fmla="*/ 531 h 538"/>
                                      <a:gd name="T4" fmla="*/ 154 w 664"/>
                                      <a:gd name="T5" fmla="*/ 537 h 538"/>
                                      <a:gd name="T6" fmla="*/ 198 w 664"/>
                                      <a:gd name="T7" fmla="*/ 538 h 538"/>
                                      <a:gd name="T8" fmla="*/ 228 w 664"/>
                                      <a:gd name="T9" fmla="*/ 536 h 538"/>
                                      <a:gd name="T10" fmla="*/ 260 w 664"/>
                                      <a:gd name="T11" fmla="*/ 529 h 538"/>
                                      <a:gd name="T12" fmla="*/ 292 w 664"/>
                                      <a:gd name="T13" fmla="*/ 522 h 538"/>
                                      <a:gd name="T14" fmla="*/ 325 w 664"/>
                                      <a:gd name="T15" fmla="*/ 510 h 538"/>
                                      <a:gd name="T16" fmla="*/ 361 w 664"/>
                                      <a:gd name="T17" fmla="*/ 494 h 538"/>
                                      <a:gd name="T18" fmla="*/ 418 w 664"/>
                                      <a:gd name="T19" fmla="*/ 464 h 538"/>
                                      <a:gd name="T20" fmla="*/ 494 w 664"/>
                                      <a:gd name="T21" fmla="*/ 416 h 538"/>
                                      <a:gd name="T22" fmla="*/ 559 w 664"/>
                                      <a:gd name="T23" fmla="*/ 369 h 538"/>
                                      <a:gd name="T24" fmla="*/ 595 w 664"/>
                                      <a:gd name="T25" fmla="*/ 336 h 538"/>
                                      <a:gd name="T26" fmla="*/ 614 w 664"/>
                                      <a:gd name="T27" fmla="*/ 318 h 538"/>
                                      <a:gd name="T28" fmla="*/ 631 w 664"/>
                                      <a:gd name="T29" fmla="*/ 291 h 538"/>
                                      <a:gd name="T30" fmla="*/ 646 w 664"/>
                                      <a:gd name="T31" fmla="*/ 255 h 538"/>
                                      <a:gd name="T32" fmla="*/ 653 w 664"/>
                                      <a:gd name="T33" fmla="*/ 221 h 538"/>
                                      <a:gd name="T34" fmla="*/ 659 w 664"/>
                                      <a:gd name="T35" fmla="*/ 188 h 538"/>
                                      <a:gd name="T36" fmla="*/ 664 w 664"/>
                                      <a:gd name="T37" fmla="*/ 156 h 538"/>
                                      <a:gd name="T38" fmla="*/ 662 w 664"/>
                                      <a:gd name="T39" fmla="*/ 126 h 538"/>
                                      <a:gd name="T40" fmla="*/ 655 w 664"/>
                                      <a:gd name="T41" fmla="*/ 105 h 538"/>
                                      <a:gd name="T42" fmla="*/ 646 w 664"/>
                                      <a:gd name="T43" fmla="*/ 90 h 538"/>
                                      <a:gd name="T44" fmla="*/ 627 w 664"/>
                                      <a:gd name="T45" fmla="*/ 69 h 538"/>
                                      <a:gd name="T46" fmla="*/ 599 w 664"/>
                                      <a:gd name="T47" fmla="*/ 41 h 538"/>
                                      <a:gd name="T48" fmla="*/ 573 w 664"/>
                                      <a:gd name="T49" fmla="*/ 22 h 538"/>
                                      <a:gd name="T50" fmla="*/ 552 w 664"/>
                                      <a:gd name="T51" fmla="*/ 12 h 538"/>
                                      <a:gd name="T52" fmla="*/ 527 w 664"/>
                                      <a:gd name="T53" fmla="*/ 5 h 538"/>
                                      <a:gd name="T54" fmla="*/ 497 w 664"/>
                                      <a:gd name="T55" fmla="*/ 0 h 538"/>
                                      <a:gd name="T56" fmla="*/ 448 w 664"/>
                                      <a:gd name="T57" fmla="*/ 0 h 538"/>
                                      <a:gd name="T58" fmla="*/ 380 w 664"/>
                                      <a:gd name="T59" fmla="*/ 6 h 538"/>
                                      <a:gd name="T60" fmla="*/ 313 w 664"/>
                                      <a:gd name="T61" fmla="*/ 19 h 538"/>
                                      <a:gd name="T62" fmla="*/ 249 w 664"/>
                                      <a:gd name="T63" fmla="*/ 38 h 538"/>
                                      <a:gd name="T64" fmla="*/ 204 w 664"/>
                                      <a:gd name="T65" fmla="*/ 59 h 538"/>
                                      <a:gd name="T66" fmla="*/ 176 w 664"/>
                                      <a:gd name="T67" fmla="*/ 76 h 538"/>
                                      <a:gd name="T68" fmla="*/ 150 w 664"/>
                                      <a:gd name="T69" fmla="*/ 94 h 538"/>
                                      <a:gd name="T70" fmla="*/ 125 w 664"/>
                                      <a:gd name="T71" fmla="*/ 115 h 538"/>
                                      <a:gd name="T72" fmla="*/ 102 w 664"/>
                                      <a:gd name="T73" fmla="*/ 137 h 538"/>
                                      <a:gd name="T74" fmla="*/ 81 w 664"/>
                                      <a:gd name="T75" fmla="*/ 163 h 538"/>
                                      <a:gd name="T76" fmla="*/ 62 w 664"/>
                                      <a:gd name="T77" fmla="*/ 191 h 538"/>
                                      <a:gd name="T78" fmla="*/ 47 w 664"/>
                                      <a:gd name="T79" fmla="*/ 221 h 538"/>
                                      <a:gd name="T80" fmla="*/ 24 w 664"/>
                                      <a:gd name="T81" fmla="*/ 278 h 538"/>
                                      <a:gd name="T82" fmla="*/ 5 w 664"/>
                                      <a:gd name="T83" fmla="*/ 338 h 538"/>
                                      <a:gd name="T84" fmla="*/ 0 w 664"/>
                                      <a:gd name="T85" fmla="*/ 367 h 538"/>
                                      <a:gd name="T86" fmla="*/ 0 w 664"/>
                                      <a:gd name="T87" fmla="*/ 388 h 538"/>
                                      <a:gd name="T88" fmla="*/ 5 w 664"/>
                                      <a:gd name="T89" fmla="*/ 419 h 538"/>
                                      <a:gd name="T90" fmla="*/ 14 w 664"/>
                                      <a:gd name="T91" fmla="*/ 455 h 538"/>
                                      <a:gd name="T92" fmla="*/ 26 w 664"/>
                                      <a:gd name="T93" fmla="*/ 480 h 538"/>
                                      <a:gd name="T94" fmla="*/ 36 w 664"/>
                                      <a:gd name="T95" fmla="*/ 494 h 538"/>
                                      <a:gd name="T96" fmla="*/ 51 w 664"/>
                                      <a:gd name="T97" fmla="*/ 506 h 538"/>
                                      <a:gd name="T98" fmla="*/ 68 w 664"/>
                                      <a:gd name="T99" fmla="*/ 516 h 5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</a:cxnLst>
                                    <a:rect l="0" t="0" r="r" b="b"/>
                                    <a:pathLst>
                                      <a:path w="664" h="538">
                                        <a:moveTo>
                                          <a:pt x="78" y="521"/>
                                        </a:moveTo>
                                        <a:lnTo>
                                          <a:pt x="89" y="524"/>
                                        </a:lnTo>
                                        <a:lnTo>
                                          <a:pt x="102" y="528"/>
                                        </a:lnTo>
                                        <a:lnTo>
                                          <a:pt x="114" y="531"/>
                                        </a:lnTo>
                                        <a:lnTo>
                                          <a:pt x="126" y="533"/>
                                        </a:lnTo>
                                        <a:lnTo>
                                          <a:pt x="154" y="537"/>
                                        </a:lnTo>
                                        <a:lnTo>
                                          <a:pt x="183" y="538"/>
                                        </a:lnTo>
                                        <a:lnTo>
                                          <a:pt x="198" y="538"/>
                                        </a:lnTo>
                                        <a:lnTo>
                                          <a:pt x="213" y="537"/>
                                        </a:lnTo>
                                        <a:lnTo>
                                          <a:pt x="228" y="536"/>
                                        </a:lnTo>
                                        <a:lnTo>
                                          <a:pt x="244" y="533"/>
                                        </a:lnTo>
                                        <a:lnTo>
                                          <a:pt x="260" y="529"/>
                                        </a:lnTo>
                                        <a:lnTo>
                                          <a:pt x="276" y="526"/>
                                        </a:lnTo>
                                        <a:lnTo>
                                          <a:pt x="292" y="522"/>
                                        </a:lnTo>
                                        <a:lnTo>
                                          <a:pt x="308" y="516"/>
                                        </a:lnTo>
                                        <a:lnTo>
                                          <a:pt x="325" y="510"/>
                                        </a:lnTo>
                                        <a:lnTo>
                                          <a:pt x="343" y="502"/>
                                        </a:lnTo>
                                        <a:lnTo>
                                          <a:pt x="361" y="494"/>
                                        </a:lnTo>
                                        <a:lnTo>
                                          <a:pt x="380" y="485"/>
                                        </a:lnTo>
                                        <a:lnTo>
                                          <a:pt x="418" y="464"/>
                                        </a:lnTo>
                                        <a:lnTo>
                                          <a:pt x="457" y="440"/>
                                        </a:lnTo>
                                        <a:lnTo>
                                          <a:pt x="494" y="416"/>
                                        </a:lnTo>
                                        <a:lnTo>
                                          <a:pt x="528" y="392"/>
                                        </a:lnTo>
                                        <a:lnTo>
                                          <a:pt x="559" y="369"/>
                                        </a:lnTo>
                                        <a:lnTo>
                                          <a:pt x="585" y="346"/>
                                        </a:lnTo>
                                        <a:lnTo>
                                          <a:pt x="595" y="336"/>
                                        </a:lnTo>
                                        <a:lnTo>
                                          <a:pt x="605" y="327"/>
                                        </a:lnTo>
                                        <a:lnTo>
                                          <a:pt x="614" y="318"/>
                                        </a:lnTo>
                                        <a:lnTo>
                                          <a:pt x="620" y="308"/>
                                        </a:lnTo>
                                        <a:lnTo>
                                          <a:pt x="631" y="291"/>
                                        </a:lnTo>
                                        <a:lnTo>
                                          <a:pt x="640" y="272"/>
                                        </a:lnTo>
                                        <a:lnTo>
                                          <a:pt x="646" y="255"/>
                                        </a:lnTo>
                                        <a:lnTo>
                                          <a:pt x="650" y="239"/>
                                        </a:lnTo>
                                        <a:lnTo>
                                          <a:pt x="653" y="221"/>
                                        </a:lnTo>
                                        <a:lnTo>
                                          <a:pt x="657" y="204"/>
                                        </a:lnTo>
                                        <a:lnTo>
                                          <a:pt x="659" y="188"/>
                                        </a:lnTo>
                                        <a:lnTo>
                                          <a:pt x="663" y="172"/>
                                        </a:lnTo>
                                        <a:lnTo>
                                          <a:pt x="664" y="156"/>
                                        </a:lnTo>
                                        <a:lnTo>
                                          <a:pt x="664" y="141"/>
                                        </a:lnTo>
                                        <a:lnTo>
                                          <a:pt x="662" y="126"/>
                                        </a:lnTo>
                                        <a:lnTo>
                                          <a:pt x="657" y="113"/>
                                        </a:lnTo>
                                        <a:lnTo>
                                          <a:pt x="655" y="105"/>
                                        </a:lnTo>
                                        <a:lnTo>
                                          <a:pt x="651" y="98"/>
                                        </a:lnTo>
                                        <a:lnTo>
                                          <a:pt x="646" y="90"/>
                                        </a:lnTo>
                                        <a:lnTo>
                                          <a:pt x="640" y="84"/>
                                        </a:lnTo>
                                        <a:lnTo>
                                          <a:pt x="627" y="69"/>
                                        </a:lnTo>
                                        <a:lnTo>
                                          <a:pt x="614" y="54"/>
                                        </a:lnTo>
                                        <a:lnTo>
                                          <a:pt x="599" y="41"/>
                                        </a:lnTo>
                                        <a:lnTo>
                                          <a:pt x="582" y="29"/>
                                        </a:lnTo>
                                        <a:lnTo>
                                          <a:pt x="573" y="22"/>
                                        </a:lnTo>
                                        <a:lnTo>
                                          <a:pt x="563" y="17"/>
                                        </a:lnTo>
                                        <a:lnTo>
                                          <a:pt x="552" y="12"/>
                                        </a:lnTo>
                                        <a:lnTo>
                                          <a:pt x="539" y="9"/>
                                        </a:lnTo>
                                        <a:lnTo>
                                          <a:pt x="527" y="5"/>
                                        </a:lnTo>
                                        <a:lnTo>
                                          <a:pt x="513" y="3"/>
                                        </a:lnTo>
                                        <a:lnTo>
                                          <a:pt x="497" y="0"/>
                                        </a:lnTo>
                                        <a:lnTo>
                                          <a:pt x="481" y="0"/>
                                        </a:lnTo>
                                        <a:lnTo>
                                          <a:pt x="448" y="0"/>
                                        </a:lnTo>
                                        <a:lnTo>
                                          <a:pt x="413" y="3"/>
                                        </a:lnTo>
                                        <a:lnTo>
                                          <a:pt x="380" y="6"/>
                                        </a:lnTo>
                                        <a:lnTo>
                                          <a:pt x="345" y="11"/>
                                        </a:lnTo>
                                        <a:lnTo>
                                          <a:pt x="313" y="19"/>
                                        </a:lnTo>
                                        <a:lnTo>
                                          <a:pt x="281" y="27"/>
                                        </a:lnTo>
                                        <a:lnTo>
                                          <a:pt x="249" y="38"/>
                                        </a:lnTo>
                                        <a:lnTo>
                                          <a:pt x="219" y="52"/>
                                        </a:lnTo>
                                        <a:lnTo>
                                          <a:pt x="204" y="59"/>
                                        </a:lnTo>
                                        <a:lnTo>
                                          <a:pt x="189" y="67"/>
                                        </a:lnTo>
                                        <a:lnTo>
                                          <a:pt x="176" y="76"/>
                                        </a:lnTo>
                                        <a:lnTo>
                                          <a:pt x="162" y="84"/>
                                        </a:lnTo>
                                        <a:lnTo>
                                          <a:pt x="150" y="94"/>
                                        </a:lnTo>
                                        <a:lnTo>
                                          <a:pt x="136" y="104"/>
                                        </a:lnTo>
                                        <a:lnTo>
                                          <a:pt x="125" y="115"/>
                                        </a:lnTo>
                                        <a:lnTo>
                                          <a:pt x="113" y="126"/>
                                        </a:lnTo>
                                        <a:lnTo>
                                          <a:pt x="102" y="137"/>
                                        </a:lnTo>
                                        <a:lnTo>
                                          <a:pt x="92" y="150"/>
                                        </a:lnTo>
                                        <a:lnTo>
                                          <a:pt x="81" y="163"/>
                                        </a:lnTo>
                                        <a:lnTo>
                                          <a:pt x="72" y="177"/>
                                        </a:lnTo>
                                        <a:lnTo>
                                          <a:pt x="62" y="191"/>
                                        </a:lnTo>
                                        <a:lnTo>
                                          <a:pt x="55" y="205"/>
                                        </a:lnTo>
                                        <a:lnTo>
                                          <a:pt x="47" y="221"/>
                                        </a:lnTo>
                                        <a:lnTo>
                                          <a:pt x="40" y="238"/>
                                        </a:lnTo>
                                        <a:lnTo>
                                          <a:pt x="24" y="278"/>
                                        </a:lnTo>
                                        <a:lnTo>
                                          <a:pt x="10" y="318"/>
                                        </a:lnTo>
                                        <a:lnTo>
                                          <a:pt x="5" y="338"/>
                                        </a:lnTo>
                                        <a:lnTo>
                                          <a:pt x="1" y="358"/>
                                        </a:lnTo>
                                        <a:lnTo>
                                          <a:pt x="0" y="367"/>
                                        </a:lnTo>
                                        <a:lnTo>
                                          <a:pt x="0" y="379"/>
                                        </a:lnTo>
                                        <a:lnTo>
                                          <a:pt x="0" y="388"/>
                                        </a:lnTo>
                                        <a:lnTo>
                                          <a:pt x="1" y="398"/>
                                        </a:lnTo>
                                        <a:lnTo>
                                          <a:pt x="5" y="419"/>
                                        </a:lnTo>
                                        <a:lnTo>
                                          <a:pt x="9" y="438"/>
                                        </a:lnTo>
                                        <a:lnTo>
                                          <a:pt x="14" y="455"/>
                                        </a:lnTo>
                                        <a:lnTo>
                                          <a:pt x="21" y="473"/>
                                        </a:lnTo>
                                        <a:lnTo>
                                          <a:pt x="26" y="480"/>
                                        </a:lnTo>
                                        <a:lnTo>
                                          <a:pt x="31" y="487"/>
                                        </a:lnTo>
                                        <a:lnTo>
                                          <a:pt x="36" y="494"/>
                                        </a:lnTo>
                                        <a:lnTo>
                                          <a:pt x="43" y="500"/>
                                        </a:lnTo>
                                        <a:lnTo>
                                          <a:pt x="51" y="506"/>
                                        </a:lnTo>
                                        <a:lnTo>
                                          <a:pt x="58" y="511"/>
                                        </a:lnTo>
                                        <a:lnTo>
                                          <a:pt x="68" y="516"/>
                                        </a:lnTo>
                                        <a:lnTo>
                                          <a:pt x="78" y="52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819" y="4675"/>
                                    <a:ext cx="122" cy="99"/>
                                  </a:xfrm>
                                  <a:custGeom>
                                    <a:avLst/>
                                    <a:gdLst>
                                      <a:gd name="T0" fmla="*/ 514 w 607"/>
                                      <a:gd name="T1" fmla="*/ 9 h 492"/>
                                      <a:gd name="T2" fmla="*/ 466 w 607"/>
                                      <a:gd name="T3" fmla="*/ 1 h 492"/>
                                      <a:gd name="T4" fmla="*/ 412 w 607"/>
                                      <a:gd name="T5" fmla="*/ 1 h 492"/>
                                      <a:gd name="T6" fmla="*/ 355 w 607"/>
                                      <a:gd name="T7" fmla="*/ 11 h 492"/>
                                      <a:gd name="T8" fmla="*/ 309 w 607"/>
                                      <a:gd name="T9" fmla="*/ 25 h 492"/>
                                      <a:gd name="T10" fmla="*/ 275 w 607"/>
                                      <a:gd name="T11" fmla="*/ 40 h 492"/>
                                      <a:gd name="T12" fmla="*/ 224 w 607"/>
                                      <a:gd name="T13" fmla="*/ 68 h 492"/>
                                      <a:gd name="T14" fmla="*/ 154 w 607"/>
                                      <a:gd name="T15" fmla="*/ 111 h 492"/>
                                      <a:gd name="T16" fmla="*/ 95 w 607"/>
                                      <a:gd name="T17" fmla="*/ 155 h 492"/>
                                      <a:gd name="T18" fmla="*/ 61 w 607"/>
                                      <a:gd name="T19" fmla="*/ 184 h 492"/>
                                      <a:gd name="T20" fmla="*/ 45 w 607"/>
                                      <a:gd name="T21" fmla="*/ 202 h 492"/>
                                      <a:gd name="T22" fmla="*/ 29 w 607"/>
                                      <a:gd name="T23" fmla="*/ 226 h 492"/>
                                      <a:gd name="T24" fmla="*/ 16 w 607"/>
                                      <a:gd name="T25" fmla="*/ 258 h 492"/>
                                      <a:gd name="T26" fmla="*/ 10 w 607"/>
                                      <a:gd name="T27" fmla="*/ 289 h 492"/>
                                      <a:gd name="T28" fmla="*/ 3 w 607"/>
                                      <a:gd name="T29" fmla="*/ 320 h 492"/>
                                      <a:gd name="T30" fmla="*/ 0 w 607"/>
                                      <a:gd name="T31" fmla="*/ 349 h 492"/>
                                      <a:gd name="T32" fmla="*/ 1 w 607"/>
                                      <a:gd name="T33" fmla="*/ 376 h 492"/>
                                      <a:gd name="T34" fmla="*/ 8 w 607"/>
                                      <a:gd name="T35" fmla="*/ 396 h 492"/>
                                      <a:gd name="T36" fmla="*/ 17 w 607"/>
                                      <a:gd name="T37" fmla="*/ 408 h 492"/>
                                      <a:gd name="T38" fmla="*/ 33 w 607"/>
                                      <a:gd name="T39" fmla="*/ 428 h 492"/>
                                      <a:gd name="T40" fmla="*/ 59 w 607"/>
                                      <a:gd name="T41" fmla="*/ 454 h 492"/>
                                      <a:gd name="T42" fmla="*/ 82 w 607"/>
                                      <a:gd name="T43" fmla="*/ 471 h 492"/>
                                      <a:gd name="T44" fmla="*/ 102 w 607"/>
                                      <a:gd name="T45" fmla="*/ 480 h 492"/>
                                      <a:gd name="T46" fmla="*/ 125 w 607"/>
                                      <a:gd name="T47" fmla="*/ 487 h 492"/>
                                      <a:gd name="T48" fmla="*/ 152 w 607"/>
                                      <a:gd name="T49" fmla="*/ 491 h 492"/>
                                      <a:gd name="T50" fmla="*/ 198 w 607"/>
                                      <a:gd name="T51" fmla="*/ 492 h 492"/>
                                      <a:gd name="T52" fmla="*/ 259 w 607"/>
                                      <a:gd name="T53" fmla="*/ 486 h 492"/>
                                      <a:gd name="T54" fmla="*/ 321 w 607"/>
                                      <a:gd name="T55" fmla="*/ 475 h 492"/>
                                      <a:gd name="T56" fmla="*/ 379 w 607"/>
                                      <a:gd name="T57" fmla="*/ 456 h 492"/>
                                      <a:gd name="T58" fmla="*/ 433 w 607"/>
                                      <a:gd name="T59" fmla="*/ 430 h 492"/>
                                      <a:gd name="T60" fmla="*/ 470 w 607"/>
                                      <a:gd name="T61" fmla="*/ 406 h 492"/>
                                      <a:gd name="T62" fmla="*/ 493 w 607"/>
                                      <a:gd name="T63" fmla="*/ 387 h 492"/>
                                      <a:gd name="T64" fmla="*/ 514 w 607"/>
                                      <a:gd name="T65" fmla="*/ 366 h 492"/>
                                      <a:gd name="T66" fmla="*/ 533 w 607"/>
                                      <a:gd name="T67" fmla="*/ 343 h 492"/>
                                      <a:gd name="T68" fmla="*/ 549 w 607"/>
                                      <a:gd name="T69" fmla="*/ 317 h 492"/>
                                      <a:gd name="T70" fmla="*/ 564 w 607"/>
                                      <a:gd name="T71" fmla="*/ 289 h 492"/>
                                      <a:gd name="T72" fmla="*/ 586 w 607"/>
                                      <a:gd name="T73" fmla="*/ 237 h 492"/>
                                      <a:gd name="T74" fmla="*/ 602 w 607"/>
                                      <a:gd name="T75" fmla="*/ 183 h 492"/>
                                      <a:gd name="T76" fmla="*/ 607 w 607"/>
                                      <a:gd name="T77" fmla="*/ 146 h 492"/>
                                      <a:gd name="T78" fmla="*/ 602 w 607"/>
                                      <a:gd name="T79" fmla="*/ 109 h 492"/>
                                      <a:gd name="T80" fmla="*/ 593 w 607"/>
                                      <a:gd name="T81" fmla="*/ 75 h 492"/>
                                      <a:gd name="T82" fmla="*/ 583 w 607"/>
                                      <a:gd name="T83" fmla="*/ 53 h 492"/>
                                      <a:gd name="T84" fmla="*/ 574 w 607"/>
                                      <a:gd name="T85" fmla="*/ 41 h 492"/>
                                      <a:gd name="T86" fmla="*/ 560 w 607"/>
                                      <a:gd name="T87" fmla="*/ 30 h 492"/>
                                      <a:gd name="T88" fmla="*/ 544 w 607"/>
                                      <a:gd name="T89" fmla="*/ 20 h 4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607" h="492">
                                        <a:moveTo>
                                          <a:pt x="535" y="16"/>
                                        </a:moveTo>
                                        <a:lnTo>
                                          <a:pt x="514" y="9"/>
                                        </a:lnTo>
                                        <a:lnTo>
                                          <a:pt x="491" y="4"/>
                                        </a:lnTo>
                                        <a:lnTo>
                                          <a:pt x="466" y="1"/>
                                        </a:lnTo>
                                        <a:lnTo>
                                          <a:pt x="440" y="0"/>
                                        </a:lnTo>
                                        <a:lnTo>
                                          <a:pt x="412" y="1"/>
                                        </a:lnTo>
                                        <a:lnTo>
                                          <a:pt x="383" y="5"/>
                                        </a:lnTo>
                                        <a:lnTo>
                                          <a:pt x="355" y="11"/>
                                        </a:lnTo>
                                        <a:lnTo>
                                          <a:pt x="325" y="20"/>
                                        </a:lnTo>
                                        <a:lnTo>
                                          <a:pt x="309" y="25"/>
                                        </a:lnTo>
                                        <a:lnTo>
                                          <a:pt x="293" y="32"/>
                                        </a:lnTo>
                                        <a:lnTo>
                                          <a:pt x="275" y="40"/>
                                        </a:lnTo>
                                        <a:lnTo>
                                          <a:pt x="259" y="48"/>
                                        </a:lnTo>
                                        <a:lnTo>
                                          <a:pt x="224" y="68"/>
                                        </a:lnTo>
                                        <a:lnTo>
                                          <a:pt x="189" y="89"/>
                                        </a:lnTo>
                                        <a:lnTo>
                                          <a:pt x="154" y="111"/>
                                        </a:lnTo>
                                        <a:lnTo>
                                          <a:pt x="123" y="134"/>
                                        </a:lnTo>
                                        <a:lnTo>
                                          <a:pt x="95" y="155"/>
                                        </a:lnTo>
                                        <a:lnTo>
                                          <a:pt x="71" y="174"/>
                                        </a:lnTo>
                                        <a:lnTo>
                                          <a:pt x="61" y="184"/>
                                        </a:lnTo>
                                        <a:lnTo>
                                          <a:pt x="53" y="193"/>
                                        </a:lnTo>
                                        <a:lnTo>
                                          <a:pt x="45" y="202"/>
                                        </a:lnTo>
                                        <a:lnTo>
                                          <a:pt x="39" y="210"/>
                                        </a:lnTo>
                                        <a:lnTo>
                                          <a:pt x="29" y="226"/>
                                        </a:lnTo>
                                        <a:lnTo>
                                          <a:pt x="22" y="242"/>
                                        </a:lnTo>
                                        <a:lnTo>
                                          <a:pt x="16" y="258"/>
                                        </a:lnTo>
                                        <a:lnTo>
                                          <a:pt x="12" y="273"/>
                                        </a:lnTo>
                                        <a:lnTo>
                                          <a:pt x="10" y="289"/>
                                        </a:lnTo>
                                        <a:lnTo>
                                          <a:pt x="6" y="304"/>
                                        </a:lnTo>
                                        <a:lnTo>
                                          <a:pt x="3" y="320"/>
                                        </a:lnTo>
                                        <a:lnTo>
                                          <a:pt x="1" y="335"/>
                                        </a:lnTo>
                                        <a:lnTo>
                                          <a:pt x="0" y="349"/>
                                        </a:lnTo>
                                        <a:lnTo>
                                          <a:pt x="0" y="362"/>
                                        </a:lnTo>
                                        <a:lnTo>
                                          <a:pt x="1" y="376"/>
                                        </a:lnTo>
                                        <a:lnTo>
                                          <a:pt x="6" y="390"/>
                                        </a:lnTo>
                                        <a:lnTo>
                                          <a:pt x="8" y="396"/>
                                        </a:lnTo>
                                        <a:lnTo>
                                          <a:pt x="12" y="402"/>
                                        </a:lnTo>
                                        <a:lnTo>
                                          <a:pt x="17" y="408"/>
                                        </a:lnTo>
                                        <a:lnTo>
                                          <a:pt x="22" y="416"/>
                                        </a:lnTo>
                                        <a:lnTo>
                                          <a:pt x="33" y="428"/>
                                        </a:lnTo>
                                        <a:lnTo>
                                          <a:pt x="45" y="442"/>
                                        </a:lnTo>
                                        <a:lnTo>
                                          <a:pt x="59" y="454"/>
                                        </a:lnTo>
                                        <a:lnTo>
                                          <a:pt x="74" y="466"/>
                                        </a:lnTo>
                                        <a:lnTo>
                                          <a:pt x="82" y="471"/>
                                        </a:lnTo>
                                        <a:lnTo>
                                          <a:pt x="92" y="476"/>
                                        </a:lnTo>
                                        <a:lnTo>
                                          <a:pt x="102" y="480"/>
                                        </a:lnTo>
                                        <a:lnTo>
                                          <a:pt x="113" y="484"/>
                                        </a:lnTo>
                                        <a:lnTo>
                                          <a:pt x="125" y="487"/>
                                        </a:lnTo>
                                        <a:lnTo>
                                          <a:pt x="138" y="490"/>
                                        </a:lnTo>
                                        <a:lnTo>
                                          <a:pt x="152" y="491"/>
                                        </a:lnTo>
                                        <a:lnTo>
                                          <a:pt x="167" y="492"/>
                                        </a:lnTo>
                                        <a:lnTo>
                                          <a:pt x="198" y="492"/>
                                        </a:lnTo>
                                        <a:lnTo>
                                          <a:pt x="228" y="490"/>
                                        </a:lnTo>
                                        <a:lnTo>
                                          <a:pt x="259" y="486"/>
                                        </a:lnTo>
                                        <a:lnTo>
                                          <a:pt x="290" y="481"/>
                                        </a:lnTo>
                                        <a:lnTo>
                                          <a:pt x="321" y="475"/>
                                        </a:lnTo>
                                        <a:lnTo>
                                          <a:pt x="350" y="466"/>
                                        </a:lnTo>
                                        <a:lnTo>
                                          <a:pt x="379" y="456"/>
                                        </a:lnTo>
                                        <a:lnTo>
                                          <a:pt x="407" y="444"/>
                                        </a:lnTo>
                                        <a:lnTo>
                                          <a:pt x="433" y="430"/>
                                        </a:lnTo>
                                        <a:lnTo>
                                          <a:pt x="459" y="414"/>
                                        </a:lnTo>
                                        <a:lnTo>
                                          <a:pt x="470" y="406"/>
                                        </a:lnTo>
                                        <a:lnTo>
                                          <a:pt x="482" y="397"/>
                                        </a:lnTo>
                                        <a:lnTo>
                                          <a:pt x="493" y="387"/>
                                        </a:lnTo>
                                        <a:lnTo>
                                          <a:pt x="503" y="377"/>
                                        </a:lnTo>
                                        <a:lnTo>
                                          <a:pt x="514" y="366"/>
                                        </a:lnTo>
                                        <a:lnTo>
                                          <a:pt x="523" y="355"/>
                                        </a:lnTo>
                                        <a:lnTo>
                                          <a:pt x="533" y="343"/>
                                        </a:lnTo>
                                        <a:lnTo>
                                          <a:pt x="541" y="330"/>
                                        </a:lnTo>
                                        <a:lnTo>
                                          <a:pt x="549" y="317"/>
                                        </a:lnTo>
                                        <a:lnTo>
                                          <a:pt x="557" y="303"/>
                                        </a:lnTo>
                                        <a:lnTo>
                                          <a:pt x="564" y="289"/>
                                        </a:lnTo>
                                        <a:lnTo>
                                          <a:pt x="570" y="275"/>
                                        </a:lnTo>
                                        <a:lnTo>
                                          <a:pt x="586" y="237"/>
                                        </a:lnTo>
                                        <a:lnTo>
                                          <a:pt x="598" y="202"/>
                                        </a:lnTo>
                                        <a:lnTo>
                                          <a:pt x="602" y="183"/>
                                        </a:lnTo>
                                        <a:lnTo>
                                          <a:pt x="606" y="164"/>
                                        </a:lnTo>
                                        <a:lnTo>
                                          <a:pt x="607" y="146"/>
                                        </a:lnTo>
                                        <a:lnTo>
                                          <a:pt x="606" y="127"/>
                                        </a:lnTo>
                                        <a:lnTo>
                                          <a:pt x="602" y="109"/>
                                        </a:lnTo>
                                        <a:lnTo>
                                          <a:pt x="598" y="92"/>
                                        </a:lnTo>
                                        <a:lnTo>
                                          <a:pt x="593" y="75"/>
                                        </a:lnTo>
                                        <a:lnTo>
                                          <a:pt x="587" y="59"/>
                                        </a:lnTo>
                                        <a:lnTo>
                                          <a:pt x="583" y="53"/>
                                        </a:lnTo>
                                        <a:lnTo>
                                          <a:pt x="578" y="47"/>
                                        </a:lnTo>
                                        <a:lnTo>
                                          <a:pt x="574" y="41"/>
                                        </a:lnTo>
                                        <a:lnTo>
                                          <a:pt x="567" y="35"/>
                                        </a:lnTo>
                                        <a:lnTo>
                                          <a:pt x="560" y="30"/>
                                        </a:lnTo>
                                        <a:lnTo>
                                          <a:pt x="553" y="25"/>
                                        </a:lnTo>
                                        <a:lnTo>
                                          <a:pt x="544" y="20"/>
                                        </a:lnTo>
                                        <a:lnTo>
                                          <a:pt x="535" y="1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" name="Freeform 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837" y="4393"/>
                                    <a:ext cx="276" cy="352"/>
                                  </a:xfrm>
                                  <a:custGeom>
                                    <a:avLst/>
                                    <a:gdLst>
                                      <a:gd name="T0" fmla="*/ 499 w 1378"/>
                                      <a:gd name="T1" fmla="*/ 61 h 1763"/>
                                      <a:gd name="T2" fmla="*/ 427 w 1378"/>
                                      <a:gd name="T3" fmla="*/ 105 h 1763"/>
                                      <a:gd name="T4" fmla="*/ 361 w 1378"/>
                                      <a:gd name="T5" fmla="*/ 172 h 1763"/>
                                      <a:gd name="T6" fmla="*/ 302 w 1378"/>
                                      <a:gd name="T7" fmla="*/ 269 h 1763"/>
                                      <a:gd name="T8" fmla="*/ 270 w 1378"/>
                                      <a:gd name="T9" fmla="*/ 366 h 1763"/>
                                      <a:gd name="T10" fmla="*/ 265 w 1378"/>
                                      <a:gd name="T11" fmla="*/ 465 h 1763"/>
                                      <a:gd name="T12" fmla="*/ 290 w 1378"/>
                                      <a:gd name="T13" fmla="*/ 547 h 1763"/>
                                      <a:gd name="T14" fmla="*/ 316 w 1378"/>
                                      <a:gd name="T15" fmla="*/ 589 h 1763"/>
                                      <a:gd name="T16" fmla="*/ 323 w 1378"/>
                                      <a:gd name="T17" fmla="*/ 626 h 1763"/>
                                      <a:gd name="T18" fmla="*/ 253 w 1378"/>
                                      <a:gd name="T19" fmla="*/ 672 h 1763"/>
                                      <a:gd name="T20" fmla="*/ 193 w 1378"/>
                                      <a:gd name="T21" fmla="*/ 736 h 1763"/>
                                      <a:gd name="T22" fmla="*/ 145 w 1378"/>
                                      <a:gd name="T23" fmla="*/ 812 h 1763"/>
                                      <a:gd name="T24" fmla="*/ 113 w 1378"/>
                                      <a:gd name="T25" fmla="*/ 893 h 1763"/>
                                      <a:gd name="T26" fmla="*/ 98 w 1378"/>
                                      <a:gd name="T27" fmla="*/ 977 h 1763"/>
                                      <a:gd name="T28" fmla="*/ 103 w 1378"/>
                                      <a:gd name="T29" fmla="*/ 1057 h 1763"/>
                                      <a:gd name="T30" fmla="*/ 131 w 1378"/>
                                      <a:gd name="T31" fmla="*/ 1127 h 1763"/>
                                      <a:gd name="T32" fmla="*/ 149 w 1378"/>
                                      <a:gd name="T33" fmla="*/ 1181 h 1763"/>
                                      <a:gd name="T34" fmla="*/ 82 w 1378"/>
                                      <a:gd name="T35" fmla="*/ 1247 h 1763"/>
                                      <a:gd name="T36" fmla="*/ 32 w 1378"/>
                                      <a:gd name="T37" fmla="*/ 1337 h 1763"/>
                                      <a:gd name="T38" fmla="*/ 5 w 1378"/>
                                      <a:gd name="T39" fmla="*/ 1441 h 1763"/>
                                      <a:gd name="T40" fmla="*/ 3 w 1378"/>
                                      <a:gd name="T41" fmla="*/ 1548 h 1763"/>
                                      <a:gd name="T42" fmla="*/ 29 w 1378"/>
                                      <a:gd name="T43" fmla="*/ 1644 h 1763"/>
                                      <a:gd name="T44" fmla="*/ 87 w 1378"/>
                                      <a:gd name="T45" fmla="*/ 1718 h 1763"/>
                                      <a:gd name="T46" fmla="*/ 180 w 1378"/>
                                      <a:gd name="T47" fmla="*/ 1759 h 1763"/>
                                      <a:gd name="T48" fmla="*/ 296 w 1378"/>
                                      <a:gd name="T49" fmla="*/ 1757 h 1763"/>
                                      <a:gd name="T50" fmla="*/ 384 w 1378"/>
                                      <a:gd name="T51" fmla="*/ 1736 h 1763"/>
                                      <a:gd name="T52" fmla="*/ 470 w 1378"/>
                                      <a:gd name="T53" fmla="*/ 1701 h 1763"/>
                                      <a:gd name="T54" fmla="*/ 551 w 1378"/>
                                      <a:gd name="T55" fmla="*/ 1653 h 1763"/>
                                      <a:gd name="T56" fmla="*/ 617 w 1378"/>
                                      <a:gd name="T57" fmla="*/ 1592 h 1763"/>
                                      <a:gd name="T58" fmla="*/ 663 w 1378"/>
                                      <a:gd name="T59" fmla="*/ 1522 h 1763"/>
                                      <a:gd name="T60" fmla="*/ 683 w 1378"/>
                                      <a:gd name="T61" fmla="*/ 1441 h 1763"/>
                                      <a:gd name="T62" fmla="*/ 667 w 1378"/>
                                      <a:gd name="T63" fmla="*/ 1352 h 1763"/>
                                      <a:gd name="T64" fmla="*/ 663 w 1378"/>
                                      <a:gd name="T65" fmla="*/ 1274 h 1763"/>
                                      <a:gd name="T66" fmla="*/ 781 w 1378"/>
                                      <a:gd name="T67" fmla="*/ 1237 h 1763"/>
                                      <a:gd name="T68" fmla="*/ 862 w 1378"/>
                                      <a:gd name="T69" fmla="*/ 1185 h 1763"/>
                                      <a:gd name="T70" fmla="*/ 900 w 1378"/>
                                      <a:gd name="T71" fmla="*/ 1146 h 1763"/>
                                      <a:gd name="T72" fmla="*/ 929 w 1378"/>
                                      <a:gd name="T73" fmla="*/ 1096 h 1763"/>
                                      <a:gd name="T74" fmla="*/ 958 w 1378"/>
                                      <a:gd name="T75" fmla="*/ 1018 h 1763"/>
                                      <a:gd name="T76" fmla="*/ 977 w 1378"/>
                                      <a:gd name="T77" fmla="*/ 892 h 1763"/>
                                      <a:gd name="T78" fmla="*/ 974 w 1378"/>
                                      <a:gd name="T79" fmla="*/ 840 h 1763"/>
                                      <a:gd name="T80" fmla="*/ 954 w 1378"/>
                                      <a:gd name="T81" fmla="*/ 779 h 1763"/>
                                      <a:gd name="T82" fmla="*/ 1001 w 1378"/>
                                      <a:gd name="T83" fmla="*/ 730 h 1763"/>
                                      <a:gd name="T84" fmla="*/ 1085 w 1378"/>
                                      <a:gd name="T85" fmla="*/ 690 h 1763"/>
                                      <a:gd name="T86" fmla="*/ 1169 w 1378"/>
                                      <a:gd name="T87" fmla="*/ 640 h 1763"/>
                                      <a:gd name="T88" fmla="*/ 1246 w 1378"/>
                                      <a:gd name="T89" fmla="*/ 579 h 1763"/>
                                      <a:gd name="T90" fmla="*/ 1310 w 1378"/>
                                      <a:gd name="T91" fmla="*/ 510 h 1763"/>
                                      <a:gd name="T92" fmla="*/ 1356 w 1378"/>
                                      <a:gd name="T93" fmla="*/ 436 h 1763"/>
                                      <a:gd name="T94" fmla="*/ 1377 w 1378"/>
                                      <a:gd name="T95" fmla="*/ 356 h 1763"/>
                                      <a:gd name="T96" fmla="*/ 1368 w 1378"/>
                                      <a:gd name="T97" fmla="*/ 277 h 1763"/>
                                      <a:gd name="T98" fmla="*/ 1329 w 1378"/>
                                      <a:gd name="T99" fmla="*/ 211 h 1763"/>
                                      <a:gd name="T100" fmla="*/ 1257 w 1378"/>
                                      <a:gd name="T101" fmla="*/ 152 h 1763"/>
                                      <a:gd name="T102" fmla="*/ 1160 w 1378"/>
                                      <a:gd name="T103" fmla="*/ 100 h 1763"/>
                                      <a:gd name="T104" fmla="*/ 1049 w 1378"/>
                                      <a:gd name="T105" fmla="*/ 57 h 1763"/>
                                      <a:gd name="T106" fmla="*/ 929 w 1378"/>
                                      <a:gd name="T107" fmla="*/ 25 h 1763"/>
                                      <a:gd name="T108" fmla="*/ 812 w 1378"/>
                                      <a:gd name="T109" fmla="*/ 5 h 1763"/>
                                      <a:gd name="T110" fmla="*/ 705 w 1378"/>
                                      <a:gd name="T111" fmla="*/ 0 h 1763"/>
                                      <a:gd name="T112" fmla="*/ 619 w 1378"/>
                                      <a:gd name="T113" fmla="*/ 11 h 17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1378" h="1763">
                                        <a:moveTo>
                                          <a:pt x="601" y="18"/>
                                        </a:moveTo>
                                        <a:lnTo>
                                          <a:pt x="558" y="34"/>
                                        </a:lnTo>
                                        <a:lnTo>
                                          <a:pt x="517" y="51"/>
                                        </a:lnTo>
                                        <a:lnTo>
                                          <a:pt x="499" y="61"/>
                                        </a:lnTo>
                                        <a:lnTo>
                                          <a:pt x="480" y="70"/>
                                        </a:lnTo>
                                        <a:lnTo>
                                          <a:pt x="462" y="81"/>
                                        </a:lnTo>
                                        <a:lnTo>
                                          <a:pt x="444" y="92"/>
                                        </a:lnTo>
                                        <a:lnTo>
                                          <a:pt x="427" y="105"/>
                                        </a:lnTo>
                                        <a:lnTo>
                                          <a:pt x="411" y="119"/>
                                        </a:lnTo>
                                        <a:lnTo>
                                          <a:pt x="395" y="135"/>
                                        </a:lnTo>
                                        <a:lnTo>
                                          <a:pt x="378" y="152"/>
                                        </a:lnTo>
                                        <a:lnTo>
                                          <a:pt x="361" y="172"/>
                                        </a:lnTo>
                                        <a:lnTo>
                                          <a:pt x="345" y="194"/>
                                        </a:lnTo>
                                        <a:lnTo>
                                          <a:pt x="329" y="219"/>
                                        </a:lnTo>
                                        <a:lnTo>
                                          <a:pt x="313" y="246"/>
                                        </a:lnTo>
                                        <a:lnTo>
                                          <a:pt x="302" y="269"/>
                                        </a:lnTo>
                                        <a:lnTo>
                                          <a:pt x="291" y="292"/>
                                        </a:lnTo>
                                        <a:lnTo>
                                          <a:pt x="282" y="317"/>
                                        </a:lnTo>
                                        <a:lnTo>
                                          <a:pt x="275" y="342"/>
                                        </a:lnTo>
                                        <a:lnTo>
                                          <a:pt x="270" y="366"/>
                                        </a:lnTo>
                                        <a:lnTo>
                                          <a:pt x="266" y="391"/>
                                        </a:lnTo>
                                        <a:lnTo>
                                          <a:pt x="264" y="416"/>
                                        </a:lnTo>
                                        <a:lnTo>
                                          <a:pt x="264" y="441"/>
                                        </a:lnTo>
                                        <a:lnTo>
                                          <a:pt x="265" y="465"/>
                                        </a:lnTo>
                                        <a:lnTo>
                                          <a:pt x="270" y="490"/>
                                        </a:lnTo>
                                        <a:lnTo>
                                          <a:pt x="276" y="514"/>
                                        </a:lnTo>
                                        <a:lnTo>
                                          <a:pt x="284" y="536"/>
                                        </a:lnTo>
                                        <a:lnTo>
                                          <a:pt x="290" y="547"/>
                                        </a:lnTo>
                                        <a:lnTo>
                                          <a:pt x="295" y="558"/>
                                        </a:lnTo>
                                        <a:lnTo>
                                          <a:pt x="301" y="569"/>
                                        </a:lnTo>
                                        <a:lnTo>
                                          <a:pt x="308" y="579"/>
                                        </a:lnTo>
                                        <a:lnTo>
                                          <a:pt x="316" y="589"/>
                                        </a:lnTo>
                                        <a:lnTo>
                                          <a:pt x="323" y="599"/>
                                        </a:lnTo>
                                        <a:lnTo>
                                          <a:pt x="332" y="609"/>
                                        </a:lnTo>
                                        <a:lnTo>
                                          <a:pt x="342" y="617"/>
                                        </a:lnTo>
                                        <a:lnTo>
                                          <a:pt x="323" y="626"/>
                                        </a:lnTo>
                                        <a:lnTo>
                                          <a:pt x="305" y="636"/>
                                        </a:lnTo>
                                        <a:lnTo>
                                          <a:pt x="286" y="647"/>
                                        </a:lnTo>
                                        <a:lnTo>
                                          <a:pt x="270" y="659"/>
                                        </a:lnTo>
                                        <a:lnTo>
                                          <a:pt x="253" y="672"/>
                                        </a:lnTo>
                                        <a:lnTo>
                                          <a:pt x="237" y="687"/>
                                        </a:lnTo>
                                        <a:lnTo>
                                          <a:pt x="222" y="703"/>
                                        </a:lnTo>
                                        <a:lnTo>
                                          <a:pt x="207" y="719"/>
                                        </a:lnTo>
                                        <a:lnTo>
                                          <a:pt x="193" y="736"/>
                                        </a:lnTo>
                                        <a:lnTo>
                                          <a:pt x="180" y="753"/>
                                        </a:lnTo>
                                        <a:lnTo>
                                          <a:pt x="167" y="772"/>
                                        </a:lnTo>
                                        <a:lnTo>
                                          <a:pt x="156" y="792"/>
                                        </a:lnTo>
                                        <a:lnTo>
                                          <a:pt x="145" y="812"/>
                                        </a:lnTo>
                                        <a:lnTo>
                                          <a:pt x="136" y="831"/>
                                        </a:lnTo>
                                        <a:lnTo>
                                          <a:pt x="128" y="851"/>
                                        </a:lnTo>
                                        <a:lnTo>
                                          <a:pt x="120" y="872"/>
                                        </a:lnTo>
                                        <a:lnTo>
                                          <a:pt x="113" y="893"/>
                                        </a:lnTo>
                                        <a:lnTo>
                                          <a:pt x="108" y="914"/>
                                        </a:lnTo>
                                        <a:lnTo>
                                          <a:pt x="103" y="935"/>
                                        </a:lnTo>
                                        <a:lnTo>
                                          <a:pt x="100" y="956"/>
                                        </a:lnTo>
                                        <a:lnTo>
                                          <a:pt x="98" y="977"/>
                                        </a:lnTo>
                                        <a:lnTo>
                                          <a:pt x="98" y="997"/>
                                        </a:lnTo>
                                        <a:lnTo>
                                          <a:pt x="98" y="1017"/>
                                        </a:lnTo>
                                        <a:lnTo>
                                          <a:pt x="100" y="1037"/>
                                        </a:lnTo>
                                        <a:lnTo>
                                          <a:pt x="103" y="1057"/>
                                        </a:lnTo>
                                        <a:lnTo>
                                          <a:pt x="108" y="1075"/>
                                        </a:lnTo>
                                        <a:lnTo>
                                          <a:pt x="114" y="1092"/>
                                        </a:lnTo>
                                        <a:lnTo>
                                          <a:pt x="121" y="1110"/>
                                        </a:lnTo>
                                        <a:lnTo>
                                          <a:pt x="131" y="1127"/>
                                        </a:lnTo>
                                        <a:lnTo>
                                          <a:pt x="141" y="1142"/>
                                        </a:lnTo>
                                        <a:lnTo>
                                          <a:pt x="154" y="1157"/>
                                        </a:lnTo>
                                        <a:lnTo>
                                          <a:pt x="168" y="1170"/>
                                        </a:lnTo>
                                        <a:lnTo>
                                          <a:pt x="149" y="1181"/>
                                        </a:lnTo>
                                        <a:lnTo>
                                          <a:pt x="130" y="1194"/>
                                        </a:lnTo>
                                        <a:lnTo>
                                          <a:pt x="113" y="1210"/>
                                        </a:lnTo>
                                        <a:lnTo>
                                          <a:pt x="97" y="1227"/>
                                        </a:lnTo>
                                        <a:lnTo>
                                          <a:pt x="82" y="1247"/>
                                        </a:lnTo>
                                        <a:lnTo>
                                          <a:pt x="68" y="1267"/>
                                        </a:lnTo>
                                        <a:lnTo>
                                          <a:pt x="55" y="1289"/>
                                        </a:lnTo>
                                        <a:lnTo>
                                          <a:pt x="44" y="1313"/>
                                        </a:lnTo>
                                        <a:lnTo>
                                          <a:pt x="32" y="1337"/>
                                        </a:lnTo>
                                        <a:lnTo>
                                          <a:pt x="24" y="1362"/>
                                        </a:lnTo>
                                        <a:lnTo>
                                          <a:pt x="16" y="1388"/>
                                        </a:lnTo>
                                        <a:lnTo>
                                          <a:pt x="10" y="1415"/>
                                        </a:lnTo>
                                        <a:lnTo>
                                          <a:pt x="5" y="1441"/>
                                        </a:lnTo>
                                        <a:lnTo>
                                          <a:pt x="2" y="1468"/>
                                        </a:lnTo>
                                        <a:lnTo>
                                          <a:pt x="0" y="1496"/>
                                        </a:lnTo>
                                        <a:lnTo>
                                          <a:pt x="0" y="1522"/>
                                        </a:lnTo>
                                        <a:lnTo>
                                          <a:pt x="3" y="1548"/>
                                        </a:lnTo>
                                        <a:lnTo>
                                          <a:pt x="6" y="1574"/>
                                        </a:lnTo>
                                        <a:lnTo>
                                          <a:pt x="11" y="1598"/>
                                        </a:lnTo>
                                        <a:lnTo>
                                          <a:pt x="19" y="1622"/>
                                        </a:lnTo>
                                        <a:lnTo>
                                          <a:pt x="29" y="1644"/>
                                        </a:lnTo>
                                        <a:lnTo>
                                          <a:pt x="40" y="1665"/>
                                        </a:lnTo>
                                        <a:lnTo>
                                          <a:pt x="53" y="1685"/>
                                        </a:lnTo>
                                        <a:lnTo>
                                          <a:pt x="68" y="1702"/>
                                        </a:lnTo>
                                        <a:lnTo>
                                          <a:pt x="87" y="1718"/>
                                        </a:lnTo>
                                        <a:lnTo>
                                          <a:pt x="107" y="1732"/>
                                        </a:lnTo>
                                        <a:lnTo>
                                          <a:pt x="129" y="1743"/>
                                        </a:lnTo>
                                        <a:lnTo>
                                          <a:pt x="154" y="1753"/>
                                        </a:lnTo>
                                        <a:lnTo>
                                          <a:pt x="180" y="1759"/>
                                        </a:lnTo>
                                        <a:lnTo>
                                          <a:pt x="209" y="1763"/>
                                        </a:lnTo>
                                        <a:lnTo>
                                          <a:pt x="241" y="1763"/>
                                        </a:lnTo>
                                        <a:lnTo>
                                          <a:pt x="276" y="1760"/>
                                        </a:lnTo>
                                        <a:lnTo>
                                          <a:pt x="296" y="1757"/>
                                        </a:lnTo>
                                        <a:lnTo>
                                          <a:pt x="318" y="1753"/>
                                        </a:lnTo>
                                        <a:lnTo>
                                          <a:pt x="339" y="1748"/>
                                        </a:lnTo>
                                        <a:lnTo>
                                          <a:pt x="361" y="1743"/>
                                        </a:lnTo>
                                        <a:lnTo>
                                          <a:pt x="384" y="1736"/>
                                        </a:lnTo>
                                        <a:lnTo>
                                          <a:pt x="405" y="1728"/>
                                        </a:lnTo>
                                        <a:lnTo>
                                          <a:pt x="427" y="1719"/>
                                        </a:lnTo>
                                        <a:lnTo>
                                          <a:pt x="449" y="1711"/>
                                        </a:lnTo>
                                        <a:lnTo>
                                          <a:pt x="470" y="1701"/>
                                        </a:lnTo>
                                        <a:lnTo>
                                          <a:pt x="491" y="1690"/>
                                        </a:lnTo>
                                        <a:lnTo>
                                          <a:pt x="512" y="1677"/>
                                        </a:lnTo>
                                        <a:lnTo>
                                          <a:pt x="532" y="1665"/>
                                        </a:lnTo>
                                        <a:lnTo>
                                          <a:pt x="551" y="1653"/>
                                        </a:lnTo>
                                        <a:lnTo>
                                          <a:pt x="569" y="1638"/>
                                        </a:lnTo>
                                        <a:lnTo>
                                          <a:pt x="587" y="1623"/>
                                        </a:lnTo>
                                        <a:lnTo>
                                          <a:pt x="603" y="1608"/>
                                        </a:lnTo>
                                        <a:lnTo>
                                          <a:pt x="617" y="1592"/>
                                        </a:lnTo>
                                        <a:lnTo>
                                          <a:pt x="631" y="1576"/>
                                        </a:lnTo>
                                        <a:lnTo>
                                          <a:pt x="643" y="1559"/>
                                        </a:lnTo>
                                        <a:lnTo>
                                          <a:pt x="655" y="1540"/>
                                        </a:lnTo>
                                        <a:lnTo>
                                          <a:pt x="663" y="1522"/>
                                        </a:lnTo>
                                        <a:lnTo>
                                          <a:pt x="672" y="1502"/>
                                        </a:lnTo>
                                        <a:lnTo>
                                          <a:pt x="677" y="1482"/>
                                        </a:lnTo>
                                        <a:lnTo>
                                          <a:pt x="681" y="1462"/>
                                        </a:lnTo>
                                        <a:lnTo>
                                          <a:pt x="683" y="1441"/>
                                        </a:lnTo>
                                        <a:lnTo>
                                          <a:pt x="682" y="1420"/>
                                        </a:lnTo>
                                        <a:lnTo>
                                          <a:pt x="679" y="1398"/>
                                        </a:lnTo>
                                        <a:lnTo>
                                          <a:pt x="674" y="1376"/>
                                        </a:lnTo>
                                        <a:lnTo>
                                          <a:pt x="667" y="1352"/>
                                        </a:lnTo>
                                        <a:lnTo>
                                          <a:pt x="657" y="1329"/>
                                        </a:lnTo>
                                        <a:lnTo>
                                          <a:pt x="645" y="1305"/>
                                        </a:lnTo>
                                        <a:lnTo>
                                          <a:pt x="629" y="1280"/>
                                        </a:lnTo>
                                        <a:lnTo>
                                          <a:pt x="663" y="1274"/>
                                        </a:lnTo>
                                        <a:lnTo>
                                          <a:pt x="695" y="1267"/>
                                        </a:lnTo>
                                        <a:lnTo>
                                          <a:pt x="725" y="1258"/>
                                        </a:lnTo>
                                        <a:lnTo>
                                          <a:pt x="755" y="1248"/>
                                        </a:lnTo>
                                        <a:lnTo>
                                          <a:pt x="781" y="1237"/>
                                        </a:lnTo>
                                        <a:lnTo>
                                          <a:pt x="807" y="1225"/>
                                        </a:lnTo>
                                        <a:lnTo>
                                          <a:pt x="830" y="1210"/>
                                        </a:lnTo>
                                        <a:lnTo>
                                          <a:pt x="853" y="1194"/>
                                        </a:lnTo>
                                        <a:lnTo>
                                          <a:pt x="862" y="1185"/>
                                        </a:lnTo>
                                        <a:lnTo>
                                          <a:pt x="872" y="1177"/>
                                        </a:lnTo>
                                        <a:lnTo>
                                          <a:pt x="882" y="1167"/>
                                        </a:lnTo>
                                        <a:lnTo>
                                          <a:pt x="891" y="1157"/>
                                        </a:lnTo>
                                        <a:lnTo>
                                          <a:pt x="900" y="1146"/>
                                        </a:lnTo>
                                        <a:lnTo>
                                          <a:pt x="908" y="1134"/>
                                        </a:lnTo>
                                        <a:lnTo>
                                          <a:pt x="916" y="1122"/>
                                        </a:lnTo>
                                        <a:lnTo>
                                          <a:pt x="923" y="1110"/>
                                        </a:lnTo>
                                        <a:lnTo>
                                          <a:pt x="929" y="1096"/>
                                        </a:lnTo>
                                        <a:lnTo>
                                          <a:pt x="937" y="1083"/>
                                        </a:lnTo>
                                        <a:lnTo>
                                          <a:pt x="942" y="1068"/>
                                        </a:lnTo>
                                        <a:lnTo>
                                          <a:pt x="948" y="1052"/>
                                        </a:lnTo>
                                        <a:lnTo>
                                          <a:pt x="958" y="1018"/>
                                        </a:lnTo>
                                        <a:lnTo>
                                          <a:pt x="965" y="982"/>
                                        </a:lnTo>
                                        <a:lnTo>
                                          <a:pt x="972" y="941"/>
                                        </a:lnTo>
                                        <a:lnTo>
                                          <a:pt x="976" y="907"/>
                                        </a:lnTo>
                                        <a:lnTo>
                                          <a:pt x="977" y="892"/>
                                        </a:lnTo>
                                        <a:lnTo>
                                          <a:pt x="977" y="878"/>
                                        </a:lnTo>
                                        <a:lnTo>
                                          <a:pt x="976" y="865"/>
                                        </a:lnTo>
                                        <a:lnTo>
                                          <a:pt x="976" y="852"/>
                                        </a:lnTo>
                                        <a:lnTo>
                                          <a:pt x="974" y="840"/>
                                        </a:lnTo>
                                        <a:lnTo>
                                          <a:pt x="971" y="829"/>
                                        </a:lnTo>
                                        <a:lnTo>
                                          <a:pt x="968" y="817"/>
                                        </a:lnTo>
                                        <a:lnTo>
                                          <a:pt x="964" y="804"/>
                                        </a:lnTo>
                                        <a:lnTo>
                                          <a:pt x="954" y="779"/>
                                        </a:lnTo>
                                        <a:lnTo>
                                          <a:pt x="942" y="750"/>
                                        </a:lnTo>
                                        <a:lnTo>
                                          <a:pt x="960" y="744"/>
                                        </a:lnTo>
                                        <a:lnTo>
                                          <a:pt x="981" y="737"/>
                                        </a:lnTo>
                                        <a:lnTo>
                                          <a:pt x="1001" y="730"/>
                                        </a:lnTo>
                                        <a:lnTo>
                                          <a:pt x="1022" y="721"/>
                                        </a:lnTo>
                                        <a:lnTo>
                                          <a:pt x="1043" y="711"/>
                                        </a:lnTo>
                                        <a:lnTo>
                                          <a:pt x="1064" y="702"/>
                                        </a:lnTo>
                                        <a:lnTo>
                                          <a:pt x="1085" y="690"/>
                                        </a:lnTo>
                                        <a:lnTo>
                                          <a:pt x="1106" y="679"/>
                                        </a:lnTo>
                                        <a:lnTo>
                                          <a:pt x="1127" y="667"/>
                                        </a:lnTo>
                                        <a:lnTo>
                                          <a:pt x="1148" y="653"/>
                                        </a:lnTo>
                                        <a:lnTo>
                                          <a:pt x="1169" y="640"/>
                                        </a:lnTo>
                                        <a:lnTo>
                                          <a:pt x="1189" y="625"/>
                                        </a:lnTo>
                                        <a:lnTo>
                                          <a:pt x="1209" y="610"/>
                                        </a:lnTo>
                                        <a:lnTo>
                                          <a:pt x="1227" y="595"/>
                                        </a:lnTo>
                                        <a:lnTo>
                                          <a:pt x="1246" y="579"/>
                                        </a:lnTo>
                                        <a:lnTo>
                                          <a:pt x="1263" y="562"/>
                                        </a:lnTo>
                                        <a:lnTo>
                                          <a:pt x="1280" y="546"/>
                                        </a:lnTo>
                                        <a:lnTo>
                                          <a:pt x="1295" y="527"/>
                                        </a:lnTo>
                                        <a:lnTo>
                                          <a:pt x="1310" y="510"/>
                                        </a:lnTo>
                                        <a:lnTo>
                                          <a:pt x="1324" y="491"/>
                                        </a:lnTo>
                                        <a:lnTo>
                                          <a:pt x="1336" y="473"/>
                                        </a:lnTo>
                                        <a:lnTo>
                                          <a:pt x="1347" y="454"/>
                                        </a:lnTo>
                                        <a:lnTo>
                                          <a:pt x="1356" y="436"/>
                                        </a:lnTo>
                                        <a:lnTo>
                                          <a:pt x="1365" y="416"/>
                                        </a:lnTo>
                                        <a:lnTo>
                                          <a:pt x="1371" y="396"/>
                                        </a:lnTo>
                                        <a:lnTo>
                                          <a:pt x="1374" y="376"/>
                                        </a:lnTo>
                                        <a:lnTo>
                                          <a:pt x="1377" y="356"/>
                                        </a:lnTo>
                                        <a:lnTo>
                                          <a:pt x="1378" y="337"/>
                                        </a:lnTo>
                                        <a:lnTo>
                                          <a:pt x="1377" y="317"/>
                                        </a:lnTo>
                                        <a:lnTo>
                                          <a:pt x="1373" y="297"/>
                                        </a:lnTo>
                                        <a:lnTo>
                                          <a:pt x="1368" y="277"/>
                                        </a:lnTo>
                                        <a:lnTo>
                                          <a:pt x="1361" y="256"/>
                                        </a:lnTo>
                                        <a:lnTo>
                                          <a:pt x="1352" y="241"/>
                                        </a:lnTo>
                                        <a:lnTo>
                                          <a:pt x="1341" y="225"/>
                                        </a:lnTo>
                                        <a:lnTo>
                                          <a:pt x="1329" y="211"/>
                                        </a:lnTo>
                                        <a:lnTo>
                                          <a:pt x="1314" y="196"/>
                                        </a:lnTo>
                                        <a:lnTo>
                                          <a:pt x="1297" y="181"/>
                                        </a:lnTo>
                                        <a:lnTo>
                                          <a:pt x="1278" y="166"/>
                                        </a:lnTo>
                                        <a:lnTo>
                                          <a:pt x="1257" y="152"/>
                                        </a:lnTo>
                                        <a:lnTo>
                                          <a:pt x="1235" y="139"/>
                                        </a:lnTo>
                                        <a:lnTo>
                                          <a:pt x="1211" y="126"/>
                                        </a:lnTo>
                                        <a:lnTo>
                                          <a:pt x="1186" y="113"/>
                                        </a:lnTo>
                                        <a:lnTo>
                                          <a:pt x="1160" y="100"/>
                                        </a:lnTo>
                                        <a:lnTo>
                                          <a:pt x="1135" y="89"/>
                                        </a:lnTo>
                                        <a:lnTo>
                                          <a:pt x="1106" y="78"/>
                                        </a:lnTo>
                                        <a:lnTo>
                                          <a:pt x="1078" y="67"/>
                                        </a:lnTo>
                                        <a:lnTo>
                                          <a:pt x="1049" y="57"/>
                                        </a:lnTo>
                                        <a:lnTo>
                                          <a:pt x="1019" y="48"/>
                                        </a:lnTo>
                                        <a:lnTo>
                                          <a:pt x="990" y="40"/>
                                        </a:lnTo>
                                        <a:lnTo>
                                          <a:pt x="959" y="32"/>
                                        </a:lnTo>
                                        <a:lnTo>
                                          <a:pt x="929" y="25"/>
                                        </a:lnTo>
                                        <a:lnTo>
                                          <a:pt x="900" y="19"/>
                                        </a:lnTo>
                                        <a:lnTo>
                                          <a:pt x="870" y="14"/>
                                        </a:lnTo>
                                        <a:lnTo>
                                          <a:pt x="840" y="9"/>
                                        </a:lnTo>
                                        <a:lnTo>
                                          <a:pt x="812" y="5"/>
                                        </a:lnTo>
                                        <a:lnTo>
                                          <a:pt x="784" y="3"/>
                                        </a:lnTo>
                                        <a:lnTo>
                                          <a:pt x="757" y="0"/>
                                        </a:lnTo>
                                        <a:lnTo>
                                          <a:pt x="731" y="0"/>
                                        </a:lnTo>
                                        <a:lnTo>
                                          <a:pt x="705" y="0"/>
                                        </a:lnTo>
                                        <a:lnTo>
                                          <a:pt x="682" y="1"/>
                                        </a:lnTo>
                                        <a:lnTo>
                                          <a:pt x="660" y="4"/>
                                        </a:lnTo>
                                        <a:lnTo>
                                          <a:pt x="639" y="6"/>
                                        </a:lnTo>
                                        <a:lnTo>
                                          <a:pt x="619" y="11"/>
                                        </a:lnTo>
                                        <a:lnTo>
                                          <a:pt x="601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50000"/>
                                      <a:lumOff val="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" name="Freeform 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918" y="4420"/>
                                    <a:ext cx="161" cy="104"/>
                                  </a:xfrm>
                                  <a:custGeom>
                                    <a:avLst/>
                                    <a:gdLst>
                                      <a:gd name="T0" fmla="*/ 198 w 802"/>
                                      <a:gd name="T1" fmla="*/ 3 h 521"/>
                                      <a:gd name="T2" fmla="*/ 169 w 802"/>
                                      <a:gd name="T3" fmla="*/ 11 h 521"/>
                                      <a:gd name="T4" fmla="*/ 143 w 802"/>
                                      <a:gd name="T5" fmla="*/ 22 h 521"/>
                                      <a:gd name="T6" fmla="*/ 119 w 802"/>
                                      <a:gd name="T7" fmla="*/ 38 h 521"/>
                                      <a:gd name="T8" fmla="*/ 96 w 802"/>
                                      <a:gd name="T9" fmla="*/ 58 h 521"/>
                                      <a:gd name="T10" fmla="*/ 75 w 802"/>
                                      <a:gd name="T11" fmla="*/ 79 h 521"/>
                                      <a:gd name="T12" fmla="*/ 57 w 802"/>
                                      <a:gd name="T13" fmla="*/ 103 h 521"/>
                                      <a:gd name="T14" fmla="*/ 41 w 802"/>
                                      <a:gd name="T15" fmla="*/ 131 h 521"/>
                                      <a:gd name="T16" fmla="*/ 27 w 802"/>
                                      <a:gd name="T17" fmla="*/ 158 h 521"/>
                                      <a:gd name="T18" fmla="*/ 16 w 802"/>
                                      <a:gd name="T19" fmla="*/ 186 h 521"/>
                                      <a:gd name="T20" fmla="*/ 9 w 802"/>
                                      <a:gd name="T21" fmla="*/ 216 h 521"/>
                                      <a:gd name="T22" fmla="*/ 2 w 802"/>
                                      <a:gd name="T23" fmla="*/ 244 h 521"/>
                                      <a:gd name="T24" fmla="*/ 0 w 802"/>
                                      <a:gd name="T25" fmla="*/ 273 h 521"/>
                                      <a:gd name="T26" fmla="*/ 1 w 802"/>
                                      <a:gd name="T27" fmla="*/ 300 h 521"/>
                                      <a:gd name="T28" fmla="*/ 6 w 802"/>
                                      <a:gd name="T29" fmla="*/ 325 h 521"/>
                                      <a:gd name="T30" fmla="*/ 14 w 802"/>
                                      <a:gd name="T31" fmla="*/ 348 h 521"/>
                                      <a:gd name="T32" fmla="*/ 26 w 802"/>
                                      <a:gd name="T33" fmla="*/ 371 h 521"/>
                                      <a:gd name="T34" fmla="*/ 42 w 802"/>
                                      <a:gd name="T35" fmla="*/ 393 h 521"/>
                                      <a:gd name="T36" fmla="*/ 62 w 802"/>
                                      <a:gd name="T37" fmla="*/ 414 h 521"/>
                                      <a:gd name="T38" fmla="*/ 83 w 802"/>
                                      <a:gd name="T39" fmla="*/ 432 h 521"/>
                                      <a:gd name="T40" fmla="*/ 119 w 802"/>
                                      <a:gd name="T41" fmla="*/ 457 h 521"/>
                                      <a:gd name="T42" fmla="*/ 172 w 802"/>
                                      <a:gd name="T43" fmla="*/ 484 h 521"/>
                                      <a:gd name="T44" fmla="*/ 230 w 802"/>
                                      <a:gd name="T45" fmla="*/ 503 h 521"/>
                                      <a:gd name="T46" fmla="*/ 289 w 802"/>
                                      <a:gd name="T47" fmla="*/ 515 h 521"/>
                                      <a:gd name="T48" fmla="*/ 348 w 802"/>
                                      <a:gd name="T49" fmla="*/ 521 h 521"/>
                                      <a:gd name="T50" fmla="*/ 404 w 802"/>
                                      <a:gd name="T51" fmla="*/ 520 h 521"/>
                                      <a:gd name="T52" fmla="*/ 447 w 802"/>
                                      <a:gd name="T53" fmla="*/ 515 h 521"/>
                                      <a:gd name="T54" fmla="*/ 482 w 802"/>
                                      <a:gd name="T55" fmla="*/ 508 h 521"/>
                                      <a:gd name="T56" fmla="*/ 543 w 802"/>
                                      <a:gd name="T57" fmla="*/ 489 h 521"/>
                                      <a:gd name="T58" fmla="*/ 606 w 802"/>
                                      <a:gd name="T59" fmla="*/ 466 h 521"/>
                                      <a:gd name="T60" fmla="*/ 646 w 802"/>
                                      <a:gd name="T61" fmla="*/ 447 h 521"/>
                                      <a:gd name="T62" fmla="*/ 683 w 802"/>
                                      <a:gd name="T63" fmla="*/ 427 h 521"/>
                                      <a:gd name="T64" fmla="*/ 712 w 802"/>
                                      <a:gd name="T65" fmla="*/ 406 h 521"/>
                                      <a:gd name="T66" fmla="*/ 738 w 802"/>
                                      <a:gd name="T67" fmla="*/ 385 h 521"/>
                                      <a:gd name="T68" fmla="*/ 759 w 802"/>
                                      <a:gd name="T69" fmla="*/ 364 h 521"/>
                                      <a:gd name="T70" fmla="*/ 774 w 802"/>
                                      <a:gd name="T71" fmla="*/ 343 h 521"/>
                                      <a:gd name="T72" fmla="*/ 785 w 802"/>
                                      <a:gd name="T73" fmla="*/ 324 h 521"/>
                                      <a:gd name="T74" fmla="*/ 794 w 802"/>
                                      <a:gd name="T75" fmla="*/ 304 h 521"/>
                                      <a:gd name="T76" fmla="*/ 799 w 802"/>
                                      <a:gd name="T77" fmla="*/ 282 h 521"/>
                                      <a:gd name="T78" fmla="*/ 802 w 802"/>
                                      <a:gd name="T79" fmla="*/ 243 h 521"/>
                                      <a:gd name="T80" fmla="*/ 802 w 802"/>
                                      <a:gd name="T81" fmla="*/ 200 h 521"/>
                                      <a:gd name="T82" fmla="*/ 799 w 802"/>
                                      <a:gd name="T83" fmla="*/ 178 h 521"/>
                                      <a:gd name="T84" fmla="*/ 793 w 802"/>
                                      <a:gd name="T85" fmla="*/ 158 h 521"/>
                                      <a:gd name="T86" fmla="*/ 784 w 802"/>
                                      <a:gd name="T87" fmla="*/ 139 h 521"/>
                                      <a:gd name="T88" fmla="*/ 773 w 802"/>
                                      <a:gd name="T89" fmla="*/ 123 h 521"/>
                                      <a:gd name="T90" fmla="*/ 759 w 802"/>
                                      <a:gd name="T91" fmla="*/ 108 h 521"/>
                                      <a:gd name="T92" fmla="*/ 737 w 802"/>
                                      <a:gd name="T93" fmla="*/ 90 h 521"/>
                                      <a:gd name="T94" fmla="*/ 701 w 802"/>
                                      <a:gd name="T95" fmla="*/ 70 h 521"/>
                                      <a:gd name="T96" fmla="*/ 662 w 802"/>
                                      <a:gd name="T97" fmla="*/ 55 h 521"/>
                                      <a:gd name="T98" fmla="*/ 600 w 802"/>
                                      <a:gd name="T99" fmla="*/ 38 h 521"/>
                                      <a:gd name="T100" fmla="*/ 536 w 802"/>
                                      <a:gd name="T101" fmla="*/ 24 h 521"/>
                                      <a:gd name="T102" fmla="*/ 439 w 802"/>
                                      <a:gd name="T103" fmla="*/ 14 h 521"/>
                                      <a:gd name="T104" fmla="*/ 320 w 802"/>
                                      <a:gd name="T105" fmla="*/ 4 h 521"/>
                                      <a:gd name="T106" fmla="*/ 230 w 802"/>
                                      <a:gd name="T107" fmla="*/ 0 h 5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</a:cxnLst>
                                    <a:rect l="0" t="0" r="r" b="b"/>
                                    <a:pathLst>
                                      <a:path w="802" h="521">
                                        <a:moveTo>
                                          <a:pt x="213" y="1"/>
                                        </a:moveTo>
                                        <a:lnTo>
                                          <a:pt x="198" y="3"/>
                                        </a:lnTo>
                                        <a:lnTo>
                                          <a:pt x="184" y="6"/>
                                        </a:lnTo>
                                        <a:lnTo>
                                          <a:pt x="169" y="11"/>
                                        </a:lnTo>
                                        <a:lnTo>
                                          <a:pt x="157" y="16"/>
                                        </a:lnTo>
                                        <a:lnTo>
                                          <a:pt x="143" y="22"/>
                                        </a:lnTo>
                                        <a:lnTo>
                                          <a:pt x="131" y="29"/>
                                        </a:lnTo>
                                        <a:lnTo>
                                          <a:pt x="119" y="38"/>
                                        </a:lnTo>
                                        <a:lnTo>
                                          <a:pt x="108" y="47"/>
                                        </a:lnTo>
                                        <a:lnTo>
                                          <a:pt x="96" y="58"/>
                                        </a:lnTo>
                                        <a:lnTo>
                                          <a:pt x="85" y="68"/>
                                        </a:lnTo>
                                        <a:lnTo>
                                          <a:pt x="75" y="79"/>
                                        </a:lnTo>
                                        <a:lnTo>
                                          <a:pt x="66" y="91"/>
                                        </a:lnTo>
                                        <a:lnTo>
                                          <a:pt x="57" y="103"/>
                                        </a:lnTo>
                                        <a:lnTo>
                                          <a:pt x="48" y="117"/>
                                        </a:lnTo>
                                        <a:lnTo>
                                          <a:pt x="41" y="131"/>
                                        </a:lnTo>
                                        <a:lnTo>
                                          <a:pt x="33" y="144"/>
                                        </a:lnTo>
                                        <a:lnTo>
                                          <a:pt x="27" y="158"/>
                                        </a:lnTo>
                                        <a:lnTo>
                                          <a:pt x="21" y="173"/>
                                        </a:lnTo>
                                        <a:lnTo>
                                          <a:pt x="16" y="186"/>
                                        </a:lnTo>
                                        <a:lnTo>
                                          <a:pt x="12" y="201"/>
                                        </a:lnTo>
                                        <a:lnTo>
                                          <a:pt x="9" y="216"/>
                                        </a:lnTo>
                                        <a:lnTo>
                                          <a:pt x="5" y="230"/>
                                        </a:lnTo>
                                        <a:lnTo>
                                          <a:pt x="2" y="244"/>
                                        </a:lnTo>
                                        <a:lnTo>
                                          <a:pt x="1" y="259"/>
                                        </a:lnTo>
                                        <a:lnTo>
                                          <a:pt x="0" y="273"/>
                                        </a:lnTo>
                                        <a:lnTo>
                                          <a:pt x="0" y="286"/>
                                        </a:lnTo>
                                        <a:lnTo>
                                          <a:pt x="1" y="300"/>
                                        </a:lnTo>
                                        <a:lnTo>
                                          <a:pt x="4" y="312"/>
                                        </a:lnTo>
                                        <a:lnTo>
                                          <a:pt x="6" y="325"/>
                                        </a:lnTo>
                                        <a:lnTo>
                                          <a:pt x="9" y="337"/>
                                        </a:lnTo>
                                        <a:lnTo>
                                          <a:pt x="14" y="348"/>
                                        </a:lnTo>
                                        <a:lnTo>
                                          <a:pt x="19" y="358"/>
                                        </a:lnTo>
                                        <a:lnTo>
                                          <a:pt x="26" y="371"/>
                                        </a:lnTo>
                                        <a:lnTo>
                                          <a:pt x="33" y="382"/>
                                        </a:lnTo>
                                        <a:lnTo>
                                          <a:pt x="42" y="393"/>
                                        </a:lnTo>
                                        <a:lnTo>
                                          <a:pt x="52" y="404"/>
                                        </a:lnTo>
                                        <a:lnTo>
                                          <a:pt x="62" y="414"/>
                                        </a:lnTo>
                                        <a:lnTo>
                                          <a:pt x="72" y="424"/>
                                        </a:lnTo>
                                        <a:lnTo>
                                          <a:pt x="83" y="432"/>
                                        </a:lnTo>
                                        <a:lnTo>
                                          <a:pt x="94" y="441"/>
                                        </a:lnTo>
                                        <a:lnTo>
                                          <a:pt x="119" y="457"/>
                                        </a:lnTo>
                                        <a:lnTo>
                                          <a:pt x="145" y="472"/>
                                        </a:lnTo>
                                        <a:lnTo>
                                          <a:pt x="172" y="484"/>
                                        </a:lnTo>
                                        <a:lnTo>
                                          <a:pt x="200" y="494"/>
                                        </a:lnTo>
                                        <a:lnTo>
                                          <a:pt x="230" y="503"/>
                                        </a:lnTo>
                                        <a:lnTo>
                                          <a:pt x="260" y="510"/>
                                        </a:lnTo>
                                        <a:lnTo>
                                          <a:pt x="289" y="515"/>
                                        </a:lnTo>
                                        <a:lnTo>
                                          <a:pt x="319" y="519"/>
                                        </a:lnTo>
                                        <a:lnTo>
                                          <a:pt x="348" y="521"/>
                                        </a:lnTo>
                                        <a:lnTo>
                                          <a:pt x="377" y="521"/>
                                        </a:lnTo>
                                        <a:lnTo>
                                          <a:pt x="404" y="520"/>
                                        </a:lnTo>
                                        <a:lnTo>
                                          <a:pt x="432" y="518"/>
                                        </a:lnTo>
                                        <a:lnTo>
                                          <a:pt x="447" y="515"/>
                                        </a:lnTo>
                                        <a:lnTo>
                                          <a:pt x="464" y="512"/>
                                        </a:lnTo>
                                        <a:lnTo>
                                          <a:pt x="482" y="508"/>
                                        </a:lnTo>
                                        <a:lnTo>
                                          <a:pt x="502" y="503"/>
                                        </a:lnTo>
                                        <a:lnTo>
                                          <a:pt x="543" y="489"/>
                                        </a:lnTo>
                                        <a:lnTo>
                                          <a:pt x="585" y="474"/>
                                        </a:lnTo>
                                        <a:lnTo>
                                          <a:pt x="606" y="466"/>
                                        </a:lnTo>
                                        <a:lnTo>
                                          <a:pt x="626" y="456"/>
                                        </a:lnTo>
                                        <a:lnTo>
                                          <a:pt x="646" y="447"/>
                                        </a:lnTo>
                                        <a:lnTo>
                                          <a:pt x="664" y="437"/>
                                        </a:lnTo>
                                        <a:lnTo>
                                          <a:pt x="683" y="427"/>
                                        </a:lnTo>
                                        <a:lnTo>
                                          <a:pt x="699" y="418"/>
                                        </a:lnTo>
                                        <a:lnTo>
                                          <a:pt x="712" y="406"/>
                                        </a:lnTo>
                                        <a:lnTo>
                                          <a:pt x="726" y="397"/>
                                        </a:lnTo>
                                        <a:lnTo>
                                          <a:pt x="738" y="385"/>
                                        </a:lnTo>
                                        <a:lnTo>
                                          <a:pt x="750" y="374"/>
                                        </a:lnTo>
                                        <a:lnTo>
                                          <a:pt x="759" y="364"/>
                                        </a:lnTo>
                                        <a:lnTo>
                                          <a:pt x="767" y="353"/>
                                        </a:lnTo>
                                        <a:lnTo>
                                          <a:pt x="774" y="343"/>
                                        </a:lnTo>
                                        <a:lnTo>
                                          <a:pt x="780" y="333"/>
                                        </a:lnTo>
                                        <a:lnTo>
                                          <a:pt x="785" y="324"/>
                                        </a:lnTo>
                                        <a:lnTo>
                                          <a:pt x="790" y="314"/>
                                        </a:lnTo>
                                        <a:lnTo>
                                          <a:pt x="794" y="304"/>
                                        </a:lnTo>
                                        <a:lnTo>
                                          <a:pt x="797" y="293"/>
                                        </a:lnTo>
                                        <a:lnTo>
                                          <a:pt x="799" y="282"/>
                                        </a:lnTo>
                                        <a:lnTo>
                                          <a:pt x="800" y="269"/>
                                        </a:lnTo>
                                        <a:lnTo>
                                          <a:pt x="802" y="243"/>
                                        </a:lnTo>
                                        <a:lnTo>
                                          <a:pt x="802" y="212"/>
                                        </a:lnTo>
                                        <a:lnTo>
                                          <a:pt x="802" y="200"/>
                                        </a:lnTo>
                                        <a:lnTo>
                                          <a:pt x="800" y="189"/>
                                        </a:lnTo>
                                        <a:lnTo>
                                          <a:pt x="799" y="178"/>
                                        </a:lnTo>
                                        <a:lnTo>
                                          <a:pt x="795" y="168"/>
                                        </a:lnTo>
                                        <a:lnTo>
                                          <a:pt x="793" y="158"/>
                                        </a:lnTo>
                                        <a:lnTo>
                                          <a:pt x="788" y="148"/>
                                        </a:lnTo>
                                        <a:lnTo>
                                          <a:pt x="784" y="139"/>
                                        </a:lnTo>
                                        <a:lnTo>
                                          <a:pt x="778" y="131"/>
                                        </a:lnTo>
                                        <a:lnTo>
                                          <a:pt x="773" y="123"/>
                                        </a:lnTo>
                                        <a:lnTo>
                                          <a:pt x="767" y="116"/>
                                        </a:lnTo>
                                        <a:lnTo>
                                          <a:pt x="759" y="108"/>
                                        </a:lnTo>
                                        <a:lnTo>
                                          <a:pt x="752" y="102"/>
                                        </a:lnTo>
                                        <a:lnTo>
                                          <a:pt x="737" y="90"/>
                                        </a:lnTo>
                                        <a:lnTo>
                                          <a:pt x="720" y="80"/>
                                        </a:lnTo>
                                        <a:lnTo>
                                          <a:pt x="701" y="70"/>
                                        </a:lnTo>
                                        <a:lnTo>
                                          <a:pt x="682" y="63"/>
                                        </a:lnTo>
                                        <a:lnTo>
                                          <a:pt x="662" y="55"/>
                                        </a:lnTo>
                                        <a:lnTo>
                                          <a:pt x="641" y="49"/>
                                        </a:lnTo>
                                        <a:lnTo>
                                          <a:pt x="600" y="38"/>
                                        </a:lnTo>
                                        <a:lnTo>
                                          <a:pt x="559" y="28"/>
                                        </a:lnTo>
                                        <a:lnTo>
                                          <a:pt x="536" y="24"/>
                                        </a:lnTo>
                                        <a:lnTo>
                                          <a:pt x="494" y="21"/>
                                        </a:lnTo>
                                        <a:lnTo>
                                          <a:pt x="439" y="14"/>
                                        </a:lnTo>
                                        <a:lnTo>
                                          <a:pt x="380" y="9"/>
                                        </a:lnTo>
                                        <a:lnTo>
                                          <a:pt x="320" y="4"/>
                                        </a:lnTo>
                                        <a:lnTo>
                                          <a:pt x="268" y="1"/>
                                        </a:lnTo>
                                        <a:lnTo>
                                          <a:pt x="230" y="0"/>
                                        </a:lnTo>
                                        <a:lnTo>
                                          <a:pt x="213" y="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" name="Freeform 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879" y="4536"/>
                                    <a:ext cx="129" cy="95"/>
                                  </a:xfrm>
                                  <a:custGeom>
                                    <a:avLst/>
                                    <a:gdLst>
                                      <a:gd name="T0" fmla="*/ 130 w 642"/>
                                      <a:gd name="T1" fmla="*/ 49 h 477"/>
                                      <a:gd name="T2" fmla="*/ 93 w 642"/>
                                      <a:gd name="T3" fmla="*/ 86 h 477"/>
                                      <a:gd name="T4" fmla="*/ 60 w 642"/>
                                      <a:gd name="T5" fmla="*/ 124 h 477"/>
                                      <a:gd name="T6" fmla="*/ 34 w 642"/>
                                      <a:gd name="T7" fmla="*/ 165 h 477"/>
                                      <a:gd name="T8" fmla="*/ 15 w 642"/>
                                      <a:gd name="T9" fmla="*/ 206 h 477"/>
                                      <a:gd name="T10" fmla="*/ 2 w 642"/>
                                      <a:gd name="T11" fmla="*/ 247 h 477"/>
                                      <a:gd name="T12" fmla="*/ 0 w 642"/>
                                      <a:gd name="T13" fmla="*/ 289 h 477"/>
                                      <a:gd name="T14" fmla="*/ 2 w 642"/>
                                      <a:gd name="T15" fmla="*/ 320 h 477"/>
                                      <a:gd name="T16" fmla="*/ 8 w 642"/>
                                      <a:gd name="T17" fmla="*/ 339 h 477"/>
                                      <a:gd name="T18" fmla="*/ 17 w 642"/>
                                      <a:gd name="T19" fmla="*/ 362 h 477"/>
                                      <a:gd name="T20" fmla="*/ 31 w 642"/>
                                      <a:gd name="T21" fmla="*/ 384 h 477"/>
                                      <a:gd name="T22" fmla="*/ 49 w 642"/>
                                      <a:gd name="T23" fmla="*/ 404 h 477"/>
                                      <a:gd name="T24" fmla="*/ 70 w 642"/>
                                      <a:gd name="T25" fmla="*/ 421 h 477"/>
                                      <a:gd name="T26" fmla="*/ 95 w 642"/>
                                      <a:gd name="T27" fmla="*/ 436 h 477"/>
                                      <a:gd name="T28" fmla="*/ 122 w 642"/>
                                      <a:gd name="T29" fmla="*/ 449 h 477"/>
                                      <a:gd name="T30" fmla="*/ 152 w 642"/>
                                      <a:gd name="T31" fmla="*/ 459 h 477"/>
                                      <a:gd name="T32" fmla="*/ 184 w 642"/>
                                      <a:gd name="T33" fmla="*/ 468 h 477"/>
                                      <a:gd name="T34" fmla="*/ 216 w 642"/>
                                      <a:gd name="T35" fmla="*/ 473 h 477"/>
                                      <a:gd name="T36" fmla="*/ 251 w 642"/>
                                      <a:gd name="T37" fmla="*/ 477 h 477"/>
                                      <a:gd name="T38" fmla="*/ 286 w 642"/>
                                      <a:gd name="T39" fmla="*/ 477 h 477"/>
                                      <a:gd name="T40" fmla="*/ 320 w 642"/>
                                      <a:gd name="T41" fmla="*/ 475 h 477"/>
                                      <a:gd name="T42" fmla="*/ 355 w 642"/>
                                      <a:gd name="T43" fmla="*/ 472 h 477"/>
                                      <a:gd name="T44" fmla="*/ 388 w 642"/>
                                      <a:gd name="T45" fmla="*/ 464 h 477"/>
                                      <a:gd name="T46" fmla="*/ 420 w 642"/>
                                      <a:gd name="T47" fmla="*/ 456 h 477"/>
                                      <a:gd name="T48" fmla="*/ 451 w 642"/>
                                      <a:gd name="T49" fmla="*/ 443 h 477"/>
                                      <a:gd name="T50" fmla="*/ 492 w 642"/>
                                      <a:gd name="T51" fmla="*/ 422 h 477"/>
                                      <a:gd name="T52" fmla="*/ 539 w 642"/>
                                      <a:gd name="T53" fmla="*/ 389 h 477"/>
                                      <a:gd name="T54" fmla="*/ 577 w 642"/>
                                      <a:gd name="T55" fmla="*/ 352 h 477"/>
                                      <a:gd name="T56" fmla="*/ 608 w 642"/>
                                      <a:gd name="T57" fmla="*/ 310 h 477"/>
                                      <a:gd name="T58" fmla="*/ 626 w 642"/>
                                      <a:gd name="T59" fmla="*/ 275 h 477"/>
                                      <a:gd name="T60" fmla="*/ 633 w 642"/>
                                      <a:gd name="T61" fmla="*/ 253 h 477"/>
                                      <a:gd name="T62" fmla="*/ 639 w 642"/>
                                      <a:gd name="T63" fmla="*/ 229 h 477"/>
                                      <a:gd name="T64" fmla="*/ 642 w 642"/>
                                      <a:gd name="T65" fmla="*/ 204 h 477"/>
                                      <a:gd name="T66" fmla="*/ 642 w 642"/>
                                      <a:gd name="T67" fmla="*/ 181 h 477"/>
                                      <a:gd name="T68" fmla="*/ 639 w 642"/>
                                      <a:gd name="T69" fmla="*/ 156 h 477"/>
                                      <a:gd name="T70" fmla="*/ 633 w 642"/>
                                      <a:gd name="T71" fmla="*/ 133 h 477"/>
                                      <a:gd name="T72" fmla="*/ 624 w 642"/>
                                      <a:gd name="T73" fmla="*/ 108 h 477"/>
                                      <a:gd name="T74" fmla="*/ 610 w 642"/>
                                      <a:gd name="T75" fmla="*/ 88 h 477"/>
                                      <a:gd name="T76" fmla="*/ 589 w 642"/>
                                      <a:gd name="T77" fmla="*/ 73 h 477"/>
                                      <a:gd name="T78" fmla="*/ 550 w 642"/>
                                      <a:gd name="T79" fmla="*/ 54 h 477"/>
                                      <a:gd name="T80" fmla="*/ 486 w 642"/>
                                      <a:gd name="T81" fmla="*/ 30 h 477"/>
                                      <a:gd name="T82" fmla="*/ 414 w 642"/>
                                      <a:gd name="T83" fmla="*/ 14 h 477"/>
                                      <a:gd name="T84" fmla="*/ 341 w 642"/>
                                      <a:gd name="T85" fmla="*/ 3 h 477"/>
                                      <a:gd name="T86" fmla="*/ 271 w 642"/>
                                      <a:gd name="T87" fmla="*/ 0 h 477"/>
                                      <a:gd name="T88" fmla="*/ 224 w 642"/>
                                      <a:gd name="T89" fmla="*/ 3 h 477"/>
                                      <a:gd name="T90" fmla="*/ 198 w 642"/>
                                      <a:gd name="T91" fmla="*/ 8 h 477"/>
                                      <a:gd name="T92" fmla="*/ 174 w 642"/>
                                      <a:gd name="T93" fmla="*/ 15 h 477"/>
                                      <a:gd name="T94" fmla="*/ 157 w 642"/>
                                      <a:gd name="T95" fmla="*/ 25 h 4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</a:cxnLst>
                                    <a:rect l="0" t="0" r="r" b="b"/>
                                    <a:pathLst>
                                      <a:path w="642" h="477">
                                        <a:moveTo>
                                          <a:pt x="151" y="30"/>
                                        </a:moveTo>
                                        <a:lnTo>
                                          <a:pt x="130" y="49"/>
                                        </a:lnTo>
                                        <a:lnTo>
                                          <a:pt x="110" y="66"/>
                                        </a:lnTo>
                                        <a:lnTo>
                                          <a:pt x="93" y="86"/>
                                        </a:lnTo>
                                        <a:lnTo>
                                          <a:pt x="75" y="104"/>
                                        </a:lnTo>
                                        <a:lnTo>
                                          <a:pt x="60" y="124"/>
                                        </a:lnTo>
                                        <a:lnTo>
                                          <a:pt x="47" y="144"/>
                                        </a:lnTo>
                                        <a:lnTo>
                                          <a:pt x="34" y="165"/>
                                        </a:lnTo>
                                        <a:lnTo>
                                          <a:pt x="23" y="185"/>
                                        </a:lnTo>
                                        <a:lnTo>
                                          <a:pt x="15" y="206"/>
                                        </a:lnTo>
                                        <a:lnTo>
                                          <a:pt x="7" y="227"/>
                                        </a:lnTo>
                                        <a:lnTo>
                                          <a:pt x="2" y="247"/>
                                        </a:lnTo>
                                        <a:lnTo>
                                          <a:pt x="0" y="268"/>
                                        </a:lnTo>
                                        <a:lnTo>
                                          <a:pt x="0" y="289"/>
                                        </a:lnTo>
                                        <a:lnTo>
                                          <a:pt x="1" y="310"/>
                                        </a:lnTo>
                                        <a:lnTo>
                                          <a:pt x="2" y="320"/>
                                        </a:lnTo>
                                        <a:lnTo>
                                          <a:pt x="5" y="329"/>
                                        </a:lnTo>
                                        <a:lnTo>
                                          <a:pt x="8" y="339"/>
                                        </a:lnTo>
                                        <a:lnTo>
                                          <a:pt x="11" y="349"/>
                                        </a:lnTo>
                                        <a:lnTo>
                                          <a:pt x="17" y="362"/>
                                        </a:lnTo>
                                        <a:lnTo>
                                          <a:pt x="23" y="373"/>
                                        </a:lnTo>
                                        <a:lnTo>
                                          <a:pt x="31" y="384"/>
                                        </a:lnTo>
                                        <a:lnTo>
                                          <a:pt x="39" y="394"/>
                                        </a:lnTo>
                                        <a:lnTo>
                                          <a:pt x="49" y="404"/>
                                        </a:lnTo>
                                        <a:lnTo>
                                          <a:pt x="59" y="412"/>
                                        </a:lnTo>
                                        <a:lnTo>
                                          <a:pt x="70" y="421"/>
                                        </a:lnTo>
                                        <a:lnTo>
                                          <a:pt x="83" y="428"/>
                                        </a:lnTo>
                                        <a:lnTo>
                                          <a:pt x="95" y="436"/>
                                        </a:lnTo>
                                        <a:lnTo>
                                          <a:pt x="109" y="443"/>
                                        </a:lnTo>
                                        <a:lnTo>
                                          <a:pt x="122" y="449"/>
                                        </a:lnTo>
                                        <a:lnTo>
                                          <a:pt x="137" y="454"/>
                                        </a:lnTo>
                                        <a:lnTo>
                                          <a:pt x="152" y="459"/>
                                        </a:lnTo>
                                        <a:lnTo>
                                          <a:pt x="168" y="464"/>
                                        </a:lnTo>
                                        <a:lnTo>
                                          <a:pt x="184" y="468"/>
                                        </a:lnTo>
                                        <a:lnTo>
                                          <a:pt x="200" y="470"/>
                                        </a:lnTo>
                                        <a:lnTo>
                                          <a:pt x="216" y="473"/>
                                        </a:lnTo>
                                        <a:lnTo>
                                          <a:pt x="234" y="475"/>
                                        </a:lnTo>
                                        <a:lnTo>
                                          <a:pt x="251" y="477"/>
                                        </a:lnTo>
                                        <a:lnTo>
                                          <a:pt x="268" y="477"/>
                                        </a:lnTo>
                                        <a:lnTo>
                                          <a:pt x="286" y="477"/>
                                        </a:lnTo>
                                        <a:lnTo>
                                          <a:pt x="303" y="477"/>
                                        </a:lnTo>
                                        <a:lnTo>
                                          <a:pt x="320" y="475"/>
                                        </a:lnTo>
                                        <a:lnTo>
                                          <a:pt x="337" y="474"/>
                                        </a:lnTo>
                                        <a:lnTo>
                                          <a:pt x="355" y="472"/>
                                        </a:lnTo>
                                        <a:lnTo>
                                          <a:pt x="371" y="468"/>
                                        </a:lnTo>
                                        <a:lnTo>
                                          <a:pt x="388" y="464"/>
                                        </a:lnTo>
                                        <a:lnTo>
                                          <a:pt x="404" y="461"/>
                                        </a:lnTo>
                                        <a:lnTo>
                                          <a:pt x="420" y="456"/>
                                        </a:lnTo>
                                        <a:lnTo>
                                          <a:pt x="436" y="449"/>
                                        </a:lnTo>
                                        <a:lnTo>
                                          <a:pt x="451" y="443"/>
                                        </a:lnTo>
                                        <a:lnTo>
                                          <a:pt x="466" y="437"/>
                                        </a:lnTo>
                                        <a:lnTo>
                                          <a:pt x="492" y="422"/>
                                        </a:lnTo>
                                        <a:lnTo>
                                          <a:pt x="516" y="406"/>
                                        </a:lnTo>
                                        <a:lnTo>
                                          <a:pt x="539" y="389"/>
                                        </a:lnTo>
                                        <a:lnTo>
                                          <a:pt x="559" y="370"/>
                                        </a:lnTo>
                                        <a:lnTo>
                                          <a:pt x="577" y="352"/>
                                        </a:lnTo>
                                        <a:lnTo>
                                          <a:pt x="595" y="331"/>
                                        </a:lnTo>
                                        <a:lnTo>
                                          <a:pt x="608" y="310"/>
                                        </a:lnTo>
                                        <a:lnTo>
                                          <a:pt x="621" y="287"/>
                                        </a:lnTo>
                                        <a:lnTo>
                                          <a:pt x="626" y="275"/>
                                        </a:lnTo>
                                        <a:lnTo>
                                          <a:pt x="629" y="264"/>
                                        </a:lnTo>
                                        <a:lnTo>
                                          <a:pt x="633" y="253"/>
                                        </a:lnTo>
                                        <a:lnTo>
                                          <a:pt x="637" y="240"/>
                                        </a:lnTo>
                                        <a:lnTo>
                                          <a:pt x="639" y="229"/>
                                        </a:lnTo>
                                        <a:lnTo>
                                          <a:pt x="641" y="217"/>
                                        </a:lnTo>
                                        <a:lnTo>
                                          <a:pt x="642" y="204"/>
                                        </a:lnTo>
                                        <a:lnTo>
                                          <a:pt x="642" y="192"/>
                                        </a:lnTo>
                                        <a:lnTo>
                                          <a:pt x="642" y="181"/>
                                        </a:lnTo>
                                        <a:lnTo>
                                          <a:pt x="641" y="169"/>
                                        </a:lnTo>
                                        <a:lnTo>
                                          <a:pt x="639" y="156"/>
                                        </a:lnTo>
                                        <a:lnTo>
                                          <a:pt x="637" y="144"/>
                                        </a:lnTo>
                                        <a:lnTo>
                                          <a:pt x="633" y="133"/>
                                        </a:lnTo>
                                        <a:lnTo>
                                          <a:pt x="629" y="120"/>
                                        </a:lnTo>
                                        <a:lnTo>
                                          <a:pt x="624" y="108"/>
                                        </a:lnTo>
                                        <a:lnTo>
                                          <a:pt x="618" y="97"/>
                                        </a:lnTo>
                                        <a:lnTo>
                                          <a:pt x="610" y="88"/>
                                        </a:lnTo>
                                        <a:lnTo>
                                          <a:pt x="600" y="81"/>
                                        </a:lnTo>
                                        <a:lnTo>
                                          <a:pt x="589" y="73"/>
                                        </a:lnTo>
                                        <a:lnTo>
                                          <a:pt x="577" y="66"/>
                                        </a:lnTo>
                                        <a:lnTo>
                                          <a:pt x="550" y="54"/>
                                        </a:lnTo>
                                        <a:lnTo>
                                          <a:pt x="519" y="41"/>
                                        </a:lnTo>
                                        <a:lnTo>
                                          <a:pt x="486" y="30"/>
                                        </a:lnTo>
                                        <a:lnTo>
                                          <a:pt x="451" y="21"/>
                                        </a:lnTo>
                                        <a:lnTo>
                                          <a:pt x="414" y="14"/>
                                        </a:lnTo>
                                        <a:lnTo>
                                          <a:pt x="377" y="8"/>
                                        </a:lnTo>
                                        <a:lnTo>
                                          <a:pt x="341" y="3"/>
                                        </a:lnTo>
                                        <a:lnTo>
                                          <a:pt x="305" y="0"/>
                                        </a:lnTo>
                                        <a:lnTo>
                                          <a:pt x="271" y="0"/>
                                        </a:lnTo>
                                        <a:lnTo>
                                          <a:pt x="239" y="2"/>
                                        </a:lnTo>
                                        <a:lnTo>
                                          <a:pt x="224" y="3"/>
                                        </a:lnTo>
                                        <a:lnTo>
                                          <a:pt x="210" y="5"/>
                                        </a:lnTo>
                                        <a:lnTo>
                                          <a:pt x="198" y="8"/>
                                        </a:lnTo>
                                        <a:lnTo>
                                          <a:pt x="185" y="12"/>
                                        </a:lnTo>
                                        <a:lnTo>
                                          <a:pt x="174" y="15"/>
                                        </a:lnTo>
                                        <a:lnTo>
                                          <a:pt x="166" y="19"/>
                                        </a:lnTo>
                                        <a:lnTo>
                                          <a:pt x="157" y="25"/>
                                        </a:lnTo>
                                        <a:lnTo>
                                          <a:pt x="151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" name="Freeform 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855" y="4649"/>
                                    <a:ext cx="100" cy="78"/>
                                  </a:xfrm>
                                  <a:custGeom>
                                    <a:avLst/>
                                    <a:gdLst>
                                      <a:gd name="T0" fmla="*/ 39 w 501"/>
                                      <a:gd name="T1" fmla="*/ 345 h 394"/>
                                      <a:gd name="T2" fmla="*/ 51 w 501"/>
                                      <a:gd name="T3" fmla="*/ 358 h 394"/>
                                      <a:gd name="T4" fmla="*/ 65 w 501"/>
                                      <a:gd name="T5" fmla="*/ 368 h 394"/>
                                      <a:gd name="T6" fmla="*/ 81 w 501"/>
                                      <a:gd name="T7" fmla="*/ 376 h 394"/>
                                      <a:gd name="T8" fmla="*/ 107 w 501"/>
                                      <a:gd name="T9" fmla="*/ 386 h 394"/>
                                      <a:gd name="T10" fmla="*/ 146 w 501"/>
                                      <a:gd name="T11" fmla="*/ 392 h 394"/>
                                      <a:gd name="T12" fmla="*/ 188 w 501"/>
                                      <a:gd name="T13" fmla="*/ 394 h 394"/>
                                      <a:gd name="T14" fmla="*/ 229 w 501"/>
                                      <a:gd name="T15" fmla="*/ 389 h 394"/>
                                      <a:gd name="T16" fmla="*/ 268 w 501"/>
                                      <a:gd name="T17" fmla="*/ 381 h 394"/>
                                      <a:gd name="T18" fmla="*/ 301 w 501"/>
                                      <a:gd name="T19" fmla="*/ 371 h 394"/>
                                      <a:gd name="T20" fmla="*/ 344 w 501"/>
                                      <a:gd name="T21" fmla="*/ 347 h 394"/>
                                      <a:gd name="T22" fmla="*/ 395 w 501"/>
                                      <a:gd name="T23" fmla="*/ 310 h 394"/>
                                      <a:gd name="T24" fmla="*/ 436 w 501"/>
                                      <a:gd name="T25" fmla="*/ 274 h 394"/>
                                      <a:gd name="T26" fmla="*/ 465 w 501"/>
                                      <a:gd name="T27" fmla="*/ 238 h 394"/>
                                      <a:gd name="T28" fmla="*/ 486 w 501"/>
                                      <a:gd name="T29" fmla="*/ 203 h 394"/>
                                      <a:gd name="T30" fmla="*/ 499 w 501"/>
                                      <a:gd name="T31" fmla="*/ 170 h 394"/>
                                      <a:gd name="T32" fmla="*/ 501 w 501"/>
                                      <a:gd name="T33" fmla="*/ 139 h 394"/>
                                      <a:gd name="T34" fmla="*/ 496 w 501"/>
                                      <a:gd name="T35" fmla="*/ 110 h 394"/>
                                      <a:gd name="T36" fmla="*/ 484 w 501"/>
                                      <a:gd name="T37" fmla="*/ 83 h 394"/>
                                      <a:gd name="T38" fmla="*/ 464 w 501"/>
                                      <a:gd name="T39" fmla="*/ 60 h 394"/>
                                      <a:gd name="T40" fmla="*/ 437 w 501"/>
                                      <a:gd name="T41" fmla="*/ 40 h 394"/>
                                      <a:gd name="T42" fmla="*/ 402 w 501"/>
                                      <a:gd name="T43" fmla="*/ 24 h 394"/>
                                      <a:gd name="T44" fmla="*/ 363 w 501"/>
                                      <a:gd name="T45" fmla="*/ 12 h 394"/>
                                      <a:gd name="T46" fmla="*/ 317 w 501"/>
                                      <a:gd name="T47" fmla="*/ 3 h 394"/>
                                      <a:gd name="T48" fmla="*/ 265 w 501"/>
                                      <a:gd name="T49" fmla="*/ 0 h 394"/>
                                      <a:gd name="T50" fmla="*/ 209 w 501"/>
                                      <a:gd name="T51" fmla="*/ 2 h 394"/>
                                      <a:gd name="T52" fmla="*/ 176 w 501"/>
                                      <a:gd name="T53" fmla="*/ 4 h 394"/>
                                      <a:gd name="T54" fmla="*/ 155 w 501"/>
                                      <a:gd name="T55" fmla="*/ 5 h 394"/>
                                      <a:gd name="T56" fmla="*/ 119 w 501"/>
                                      <a:gd name="T57" fmla="*/ 15 h 394"/>
                                      <a:gd name="T58" fmla="*/ 89 w 501"/>
                                      <a:gd name="T59" fmla="*/ 29 h 394"/>
                                      <a:gd name="T60" fmla="*/ 68 w 501"/>
                                      <a:gd name="T61" fmla="*/ 41 h 394"/>
                                      <a:gd name="T62" fmla="*/ 49 w 501"/>
                                      <a:gd name="T63" fmla="*/ 59 h 394"/>
                                      <a:gd name="T64" fmla="*/ 31 w 501"/>
                                      <a:gd name="T65" fmla="*/ 80 h 394"/>
                                      <a:gd name="T66" fmla="*/ 16 w 501"/>
                                      <a:gd name="T67" fmla="*/ 104 h 394"/>
                                      <a:gd name="T68" fmla="*/ 7 w 501"/>
                                      <a:gd name="T69" fmla="*/ 134 h 394"/>
                                      <a:gd name="T70" fmla="*/ 0 w 501"/>
                                      <a:gd name="T71" fmla="*/ 169 h 394"/>
                                      <a:gd name="T72" fmla="*/ 0 w 501"/>
                                      <a:gd name="T73" fmla="*/ 209 h 394"/>
                                      <a:gd name="T74" fmla="*/ 8 w 501"/>
                                      <a:gd name="T75" fmla="*/ 256 h 394"/>
                                      <a:gd name="T76" fmla="*/ 23 w 501"/>
                                      <a:gd name="T77" fmla="*/ 308 h 3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</a:cxnLst>
                                    <a:rect l="0" t="0" r="r" b="b"/>
                                    <a:pathLst>
                                      <a:path w="501" h="394">
                                        <a:moveTo>
                                          <a:pt x="34" y="338"/>
                                        </a:moveTo>
                                        <a:lnTo>
                                          <a:pt x="39" y="345"/>
                                        </a:lnTo>
                                        <a:lnTo>
                                          <a:pt x="45" y="352"/>
                                        </a:lnTo>
                                        <a:lnTo>
                                          <a:pt x="51" y="358"/>
                                        </a:lnTo>
                                        <a:lnTo>
                                          <a:pt x="57" y="363"/>
                                        </a:lnTo>
                                        <a:lnTo>
                                          <a:pt x="65" y="368"/>
                                        </a:lnTo>
                                        <a:lnTo>
                                          <a:pt x="72" y="373"/>
                                        </a:lnTo>
                                        <a:lnTo>
                                          <a:pt x="81" y="376"/>
                                        </a:lnTo>
                                        <a:lnTo>
                                          <a:pt x="89" y="380"/>
                                        </a:lnTo>
                                        <a:lnTo>
                                          <a:pt x="107" y="386"/>
                                        </a:lnTo>
                                        <a:lnTo>
                                          <a:pt x="126" y="390"/>
                                        </a:lnTo>
                                        <a:lnTo>
                                          <a:pt x="146" y="392"/>
                                        </a:lnTo>
                                        <a:lnTo>
                                          <a:pt x="167" y="394"/>
                                        </a:lnTo>
                                        <a:lnTo>
                                          <a:pt x="188" y="394"/>
                                        </a:lnTo>
                                        <a:lnTo>
                                          <a:pt x="208" y="391"/>
                                        </a:lnTo>
                                        <a:lnTo>
                                          <a:pt x="229" y="389"/>
                                        </a:lnTo>
                                        <a:lnTo>
                                          <a:pt x="249" y="386"/>
                                        </a:lnTo>
                                        <a:lnTo>
                                          <a:pt x="268" y="381"/>
                                        </a:lnTo>
                                        <a:lnTo>
                                          <a:pt x="285" y="376"/>
                                        </a:lnTo>
                                        <a:lnTo>
                                          <a:pt x="301" y="371"/>
                                        </a:lnTo>
                                        <a:lnTo>
                                          <a:pt x="315" y="365"/>
                                        </a:lnTo>
                                        <a:lnTo>
                                          <a:pt x="344" y="347"/>
                                        </a:lnTo>
                                        <a:lnTo>
                                          <a:pt x="370" y="328"/>
                                        </a:lnTo>
                                        <a:lnTo>
                                          <a:pt x="395" y="310"/>
                                        </a:lnTo>
                                        <a:lnTo>
                                          <a:pt x="416" y="291"/>
                                        </a:lnTo>
                                        <a:lnTo>
                                          <a:pt x="436" y="274"/>
                                        </a:lnTo>
                                        <a:lnTo>
                                          <a:pt x="452" y="255"/>
                                        </a:lnTo>
                                        <a:lnTo>
                                          <a:pt x="465" y="238"/>
                                        </a:lnTo>
                                        <a:lnTo>
                                          <a:pt x="478" y="221"/>
                                        </a:lnTo>
                                        <a:lnTo>
                                          <a:pt x="486" y="203"/>
                                        </a:lnTo>
                                        <a:lnTo>
                                          <a:pt x="494" y="186"/>
                                        </a:lnTo>
                                        <a:lnTo>
                                          <a:pt x="499" y="170"/>
                                        </a:lnTo>
                                        <a:lnTo>
                                          <a:pt x="501" y="154"/>
                                        </a:lnTo>
                                        <a:lnTo>
                                          <a:pt x="501" y="139"/>
                                        </a:lnTo>
                                        <a:lnTo>
                                          <a:pt x="500" y="124"/>
                                        </a:lnTo>
                                        <a:lnTo>
                                          <a:pt x="496" y="110"/>
                                        </a:lnTo>
                                        <a:lnTo>
                                          <a:pt x="491" y="97"/>
                                        </a:lnTo>
                                        <a:lnTo>
                                          <a:pt x="484" y="83"/>
                                        </a:lnTo>
                                        <a:lnTo>
                                          <a:pt x="475" y="72"/>
                                        </a:lnTo>
                                        <a:lnTo>
                                          <a:pt x="464" y="60"/>
                                        </a:lnTo>
                                        <a:lnTo>
                                          <a:pt x="451" y="50"/>
                                        </a:lnTo>
                                        <a:lnTo>
                                          <a:pt x="437" y="40"/>
                                        </a:lnTo>
                                        <a:lnTo>
                                          <a:pt x="421" y="31"/>
                                        </a:lnTo>
                                        <a:lnTo>
                                          <a:pt x="402" y="24"/>
                                        </a:lnTo>
                                        <a:lnTo>
                                          <a:pt x="384" y="16"/>
                                        </a:lnTo>
                                        <a:lnTo>
                                          <a:pt x="363" y="12"/>
                                        </a:lnTo>
                                        <a:lnTo>
                                          <a:pt x="340" y="7"/>
                                        </a:lnTo>
                                        <a:lnTo>
                                          <a:pt x="317" y="3"/>
                                        </a:lnTo>
                                        <a:lnTo>
                                          <a:pt x="292" y="0"/>
                                        </a:lnTo>
                                        <a:lnTo>
                                          <a:pt x="265" y="0"/>
                                        </a:lnTo>
                                        <a:lnTo>
                                          <a:pt x="238" y="0"/>
                                        </a:lnTo>
                                        <a:lnTo>
                                          <a:pt x="209" y="2"/>
                                        </a:lnTo>
                                        <a:lnTo>
                                          <a:pt x="180" y="4"/>
                                        </a:lnTo>
                                        <a:lnTo>
                                          <a:pt x="176" y="4"/>
                                        </a:lnTo>
                                        <a:lnTo>
                                          <a:pt x="167" y="4"/>
                                        </a:lnTo>
                                        <a:lnTo>
                                          <a:pt x="155" y="5"/>
                                        </a:lnTo>
                                        <a:lnTo>
                                          <a:pt x="138" y="9"/>
                                        </a:lnTo>
                                        <a:lnTo>
                                          <a:pt x="119" y="15"/>
                                        </a:lnTo>
                                        <a:lnTo>
                                          <a:pt x="99" y="24"/>
                                        </a:lnTo>
                                        <a:lnTo>
                                          <a:pt x="89" y="29"/>
                                        </a:lnTo>
                                        <a:lnTo>
                                          <a:pt x="78" y="35"/>
                                        </a:lnTo>
                                        <a:lnTo>
                                          <a:pt x="68" y="41"/>
                                        </a:lnTo>
                                        <a:lnTo>
                                          <a:pt x="58" y="50"/>
                                        </a:lnTo>
                                        <a:lnTo>
                                          <a:pt x="49" y="59"/>
                                        </a:lnTo>
                                        <a:lnTo>
                                          <a:pt x="40" y="68"/>
                                        </a:lnTo>
                                        <a:lnTo>
                                          <a:pt x="31" y="80"/>
                                        </a:lnTo>
                                        <a:lnTo>
                                          <a:pt x="24" y="91"/>
                                        </a:lnTo>
                                        <a:lnTo>
                                          <a:pt x="16" y="104"/>
                                        </a:lnTo>
                                        <a:lnTo>
                                          <a:pt x="11" y="118"/>
                                        </a:lnTo>
                                        <a:lnTo>
                                          <a:pt x="7" y="134"/>
                                        </a:lnTo>
                                        <a:lnTo>
                                          <a:pt x="3" y="150"/>
                                        </a:lnTo>
                                        <a:lnTo>
                                          <a:pt x="0" y="169"/>
                                        </a:lnTo>
                                        <a:lnTo>
                                          <a:pt x="0" y="188"/>
                                        </a:lnTo>
                                        <a:lnTo>
                                          <a:pt x="0" y="209"/>
                                        </a:lnTo>
                                        <a:lnTo>
                                          <a:pt x="4" y="232"/>
                                        </a:lnTo>
                                        <a:lnTo>
                                          <a:pt x="8" y="256"/>
                                        </a:lnTo>
                                        <a:lnTo>
                                          <a:pt x="15" y="281"/>
                                        </a:lnTo>
                                        <a:lnTo>
                                          <a:pt x="23" y="308"/>
                                        </a:lnTo>
                                        <a:lnTo>
                                          <a:pt x="34" y="3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s:wsp>
                          <wps:cNvPr id="35" name="AutoShape 36"/>
                          <wps:cNvSpPr>
                            <a:spLocks noChangeArrowheads="1"/>
                          </wps:cNvSpPr>
                          <wps:spPr bwMode="auto">
                            <a:xfrm rot="-1375926">
                              <a:off x="8476" y="12921"/>
                              <a:ext cx="258" cy="224"/>
                            </a:xfrm>
                            <a:prstGeom prst="star5">
                              <a:avLst/>
                            </a:prstGeom>
                            <a:solidFill>
                              <a:schemeClr val="tx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AutoShape 37"/>
                          <wps:cNvSpPr>
                            <a:spLocks noChangeArrowheads="1"/>
                          </wps:cNvSpPr>
                          <wps:spPr bwMode="auto">
                            <a:xfrm rot="468174">
                              <a:off x="9357" y="13641"/>
                              <a:ext cx="363" cy="274"/>
                            </a:xfrm>
                            <a:prstGeom prst="star5">
                              <a:avLst/>
                            </a:prstGeom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AutoShape 38"/>
                          <wps:cNvSpPr>
                            <a:spLocks noChangeArrowheads="1"/>
                          </wps:cNvSpPr>
                          <wps:spPr bwMode="auto">
                            <a:xfrm rot="-2819864">
                              <a:off x="9516" y="13128"/>
                              <a:ext cx="177" cy="190"/>
                            </a:xfrm>
                            <a:prstGeom prst="star5">
                              <a:avLst/>
                            </a:prstGeom>
                            <a:solidFill>
                              <a:schemeClr val="tx2">
                                <a:lumMod val="25000"/>
                                <a:lumOff val="7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AutoShape 39"/>
                          <wps:cNvSpPr>
                            <a:spLocks noChangeArrowheads="1"/>
                          </wps:cNvSpPr>
                          <wps:spPr bwMode="auto">
                            <a:xfrm rot="-1375926">
                              <a:off x="8988" y="13212"/>
                              <a:ext cx="258" cy="224"/>
                            </a:xfrm>
                            <a:prstGeom prst="star5">
                              <a:avLst/>
                            </a:prstGeom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9" name="Group 40"/>
                          <wpg:cNvGrpSpPr>
                            <a:grpSpLocks/>
                          </wpg:cNvGrpSpPr>
                          <wpg:grpSpPr bwMode="auto">
                            <a:xfrm>
                              <a:off x="7319" y="12059"/>
                              <a:ext cx="2689" cy="1946"/>
                              <a:chOff x="7319" y="12059"/>
                              <a:chExt cx="2689" cy="1946"/>
                            </a:xfrm>
                          </wpg:grpSpPr>
                          <wps:wsp>
                            <wps:cNvPr id="40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7319" y="12490"/>
                                <a:ext cx="436" cy="454"/>
                              </a:xfrm>
                              <a:custGeom>
                                <a:avLst/>
                                <a:gdLst>
                                  <a:gd name="T0" fmla="*/ 139 w 436"/>
                                  <a:gd name="T1" fmla="*/ 86 h 454"/>
                                  <a:gd name="T2" fmla="*/ 162 w 436"/>
                                  <a:gd name="T3" fmla="*/ 454 h 454"/>
                                  <a:gd name="T4" fmla="*/ 131 w 436"/>
                                  <a:gd name="T5" fmla="*/ 264 h 454"/>
                                  <a:gd name="T6" fmla="*/ 317 w 436"/>
                                  <a:gd name="T7" fmla="*/ 378 h 454"/>
                                  <a:gd name="T8" fmla="*/ 436 w 436"/>
                                  <a:gd name="T9" fmla="*/ 27 h 454"/>
                                  <a:gd name="T10" fmla="*/ 139 w 436"/>
                                  <a:gd name="T11" fmla="*/ 86 h 4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436" h="454">
                                    <a:moveTo>
                                      <a:pt x="139" y="86"/>
                                    </a:moveTo>
                                    <a:cubicBezTo>
                                      <a:pt x="22" y="167"/>
                                      <a:pt x="0" y="373"/>
                                      <a:pt x="162" y="454"/>
                                    </a:cubicBezTo>
                                    <a:cubicBezTo>
                                      <a:pt x="147" y="389"/>
                                      <a:pt x="125" y="320"/>
                                      <a:pt x="131" y="264"/>
                                    </a:cubicBezTo>
                                    <a:cubicBezTo>
                                      <a:pt x="156" y="302"/>
                                      <a:pt x="212" y="373"/>
                                      <a:pt x="317" y="378"/>
                                    </a:cubicBezTo>
                                    <a:cubicBezTo>
                                      <a:pt x="68" y="83"/>
                                      <a:pt x="356" y="36"/>
                                      <a:pt x="436" y="27"/>
                                    </a:cubicBezTo>
                                    <a:cubicBezTo>
                                      <a:pt x="421" y="0"/>
                                      <a:pt x="201" y="74"/>
                                      <a:pt x="139" y="8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90000"/>
                                  <a:lumOff val="10000"/>
                                </a:schemeClr>
                              </a:solidFill>
                              <a:ln w="9525">
                                <a:solidFill>
                                  <a:schemeClr val="tx2">
                                    <a:lumMod val="90000"/>
                                    <a:lumOff val="1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Freeform 42"/>
                            <wps:cNvSpPr>
                              <a:spLocks/>
                            </wps:cNvSpPr>
                            <wps:spPr bwMode="auto">
                              <a:xfrm>
                                <a:off x="8140" y="12820"/>
                                <a:ext cx="1580" cy="1185"/>
                              </a:xfrm>
                              <a:custGeom>
                                <a:avLst/>
                                <a:gdLst>
                                  <a:gd name="T0" fmla="*/ 110 w 1580"/>
                                  <a:gd name="T1" fmla="*/ 0 h 1185"/>
                                  <a:gd name="T2" fmla="*/ 1580 w 1580"/>
                                  <a:gd name="T3" fmla="*/ 1100 h 1185"/>
                                  <a:gd name="T4" fmla="*/ 1390 w 1580"/>
                                  <a:gd name="T5" fmla="*/ 1185 h 1185"/>
                                  <a:gd name="T6" fmla="*/ 110 w 1580"/>
                                  <a:gd name="T7" fmla="*/ 0 h 11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580" h="1185">
                                    <a:moveTo>
                                      <a:pt x="110" y="0"/>
                                    </a:moveTo>
                                    <a:cubicBezTo>
                                      <a:pt x="60" y="210"/>
                                      <a:pt x="1152" y="1059"/>
                                      <a:pt x="1580" y="1100"/>
                                    </a:cubicBezTo>
                                    <a:cubicBezTo>
                                      <a:pt x="1529" y="1157"/>
                                      <a:pt x="1460" y="1175"/>
                                      <a:pt x="1390" y="1185"/>
                                    </a:cubicBezTo>
                                    <a:cubicBezTo>
                                      <a:pt x="1004" y="1167"/>
                                      <a:pt x="0" y="355"/>
                                      <a:pt x="11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75000"/>
                                  <a:lumOff val="25000"/>
                                </a:schemeClr>
                              </a:solidFill>
                              <a:ln w="9525">
                                <a:solidFill>
                                  <a:schemeClr val="tx2">
                                    <a:lumMod val="90000"/>
                                    <a:lumOff val="1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Freeform 43"/>
                            <wps:cNvSpPr>
                              <a:spLocks/>
                            </wps:cNvSpPr>
                            <wps:spPr bwMode="auto">
                              <a:xfrm>
                                <a:off x="8235" y="12526"/>
                                <a:ext cx="1773" cy="786"/>
                              </a:xfrm>
                              <a:custGeom>
                                <a:avLst/>
                                <a:gdLst>
                                  <a:gd name="T0" fmla="*/ 0 w 1773"/>
                                  <a:gd name="T1" fmla="*/ 289 h 786"/>
                                  <a:gd name="T2" fmla="*/ 1773 w 1773"/>
                                  <a:gd name="T3" fmla="*/ 786 h 786"/>
                                  <a:gd name="T4" fmla="*/ 1682 w 1773"/>
                                  <a:gd name="T5" fmla="*/ 538 h 786"/>
                                  <a:gd name="T6" fmla="*/ 0 w 1773"/>
                                  <a:gd name="T7" fmla="*/ 289 h 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773" h="786">
                                    <a:moveTo>
                                      <a:pt x="0" y="289"/>
                                    </a:moveTo>
                                    <a:cubicBezTo>
                                      <a:pt x="410" y="184"/>
                                      <a:pt x="1481" y="445"/>
                                      <a:pt x="1773" y="786"/>
                                    </a:cubicBezTo>
                                    <a:cubicBezTo>
                                      <a:pt x="1767" y="597"/>
                                      <a:pt x="1708" y="584"/>
                                      <a:pt x="1682" y="538"/>
                                    </a:cubicBezTo>
                                    <a:cubicBezTo>
                                      <a:pt x="1330" y="265"/>
                                      <a:pt x="242" y="0"/>
                                      <a:pt x="0" y="28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75000"/>
                                  <a:lumOff val="25000"/>
                                </a:schemeClr>
                              </a:solidFill>
                              <a:ln w="9525">
                                <a:solidFill>
                                  <a:schemeClr val="tx2">
                                    <a:lumMod val="90000"/>
                                    <a:lumOff val="1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Freeform 44"/>
                            <wps:cNvSpPr>
                              <a:spLocks/>
                            </wps:cNvSpPr>
                            <wps:spPr bwMode="auto">
                              <a:xfrm>
                                <a:off x="7406" y="12233"/>
                                <a:ext cx="800" cy="530"/>
                              </a:xfrm>
                              <a:custGeom>
                                <a:avLst/>
                                <a:gdLst>
                                  <a:gd name="T0" fmla="*/ 800 w 800"/>
                                  <a:gd name="T1" fmla="*/ 474 h 530"/>
                                  <a:gd name="T2" fmla="*/ 25 w 800"/>
                                  <a:gd name="T3" fmla="*/ 374 h 530"/>
                                  <a:gd name="T4" fmla="*/ 681 w 800"/>
                                  <a:gd name="T5" fmla="*/ 530 h 530"/>
                                  <a:gd name="T6" fmla="*/ 800 w 800"/>
                                  <a:gd name="T7" fmla="*/ 474 h 5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800" h="530">
                                    <a:moveTo>
                                      <a:pt x="800" y="474"/>
                                    </a:moveTo>
                                    <a:cubicBezTo>
                                      <a:pt x="394" y="0"/>
                                      <a:pt x="0" y="377"/>
                                      <a:pt x="25" y="374"/>
                                    </a:cubicBezTo>
                                    <a:cubicBezTo>
                                      <a:pt x="7" y="386"/>
                                      <a:pt x="397" y="115"/>
                                      <a:pt x="681" y="530"/>
                                    </a:cubicBezTo>
                                    <a:cubicBezTo>
                                      <a:pt x="721" y="482"/>
                                      <a:pt x="794" y="493"/>
                                      <a:pt x="800" y="47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75000"/>
                                  <a:lumOff val="25000"/>
                                </a:schemeClr>
                              </a:solidFill>
                              <a:ln w="9525">
                                <a:solidFill>
                                  <a:schemeClr val="tx2">
                                    <a:lumMod val="90000"/>
                                    <a:lumOff val="1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Freeform 45"/>
                            <wps:cNvSpPr>
                              <a:spLocks/>
                            </wps:cNvSpPr>
                            <wps:spPr bwMode="auto">
                              <a:xfrm>
                                <a:off x="8047" y="12059"/>
                                <a:ext cx="593" cy="670"/>
                              </a:xfrm>
                              <a:custGeom>
                                <a:avLst/>
                                <a:gdLst>
                                  <a:gd name="T0" fmla="*/ 227 w 593"/>
                                  <a:gd name="T1" fmla="*/ 92 h 670"/>
                                  <a:gd name="T2" fmla="*/ 593 w 593"/>
                                  <a:gd name="T3" fmla="*/ 166 h 670"/>
                                  <a:gd name="T4" fmla="*/ 200 w 593"/>
                                  <a:gd name="T5" fmla="*/ 585 h 670"/>
                                  <a:gd name="T6" fmla="*/ 69 w 593"/>
                                  <a:gd name="T7" fmla="*/ 670 h 670"/>
                                  <a:gd name="T8" fmla="*/ 227 w 593"/>
                                  <a:gd name="T9" fmla="*/ 92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93" h="670">
                                    <a:moveTo>
                                      <a:pt x="227" y="92"/>
                                    </a:moveTo>
                                    <a:cubicBezTo>
                                      <a:pt x="366" y="31"/>
                                      <a:pt x="462" y="96"/>
                                      <a:pt x="593" y="166"/>
                                    </a:cubicBezTo>
                                    <a:cubicBezTo>
                                      <a:pt x="100" y="0"/>
                                      <a:pt x="200" y="585"/>
                                      <a:pt x="200" y="585"/>
                                    </a:cubicBezTo>
                                    <a:cubicBezTo>
                                      <a:pt x="83" y="596"/>
                                      <a:pt x="69" y="670"/>
                                      <a:pt x="69" y="670"/>
                                    </a:cubicBezTo>
                                    <a:cubicBezTo>
                                      <a:pt x="25" y="600"/>
                                      <a:pt x="0" y="193"/>
                                      <a:pt x="227" y="9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90000"/>
                                  <a:lumOff val="1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5" name="Group 46"/>
                            <wpg:cNvGrpSpPr>
                              <a:grpSpLocks/>
                            </wpg:cNvGrpSpPr>
                            <wpg:grpSpPr bwMode="auto">
                              <a:xfrm>
                                <a:off x="7790" y="12436"/>
                                <a:ext cx="884" cy="729"/>
                                <a:chOff x="7790" y="12436"/>
                                <a:chExt cx="884" cy="729"/>
                              </a:xfrm>
                            </wpg:grpSpPr>
                            <wps:wsp>
                              <wps:cNvPr id="46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90" y="12667"/>
                                  <a:ext cx="496" cy="498"/>
                                </a:xfrm>
                                <a:custGeom>
                                  <a:avLst/>
                                  <a:gdLst>
                                    <a:gd name="T0" fmla="*/ 0 w 496"/>
                                    <a:gd name="T1" fmla="*/ 190 h 498"/>
                                    <a:gd name="T2" fmla="*/ 468 w 496"/>
                                    <a:gd name="T3" fmla="*/ 187 h 498"/>
                                    <a:gd name="T4" fmla="*/ 316 w 496"/>
                                    <a:gd name="T5" fmla="*/ 498 h 498"/>
                                    <a:gd name="T6" fmla="*/ 0 w 496"/>
                                    <a:gd name="T7" fmla="*/ 190 h 4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96" h="498">
                                      <a:moveTo>
                                        <a:pt x="0" y="190"/>
                                      </a:moveTo>
                                      <a:cubicBezTo>
                                        <a:pt x="16" y="0"/>
                                        <a:pt x="496" y="117"/>
                                        <a:pt x="468" y="187"/>
                                      </a:cubicBezTo>
                                      <a:cubicBezTo>
                                        <a:pt x="396" y="319"/>
                                        <a:pt x="393" y="497"/>
                                        <a:pt x="316" y="498"/>
                                      </a:cubicBezTo>
                                      <a:cubicBezTo>
                                        <a:pt x="29" y="363"/>
                                        <a:pt x="0" y="190"/>
                                        <a:pt x="0" y="19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75000"/>
                                    <a:lumOff val="25000"/>
                                  </a:schemeClr>
                                </a:solidFill>
                                <a:ln w="9525">
                                  <a:solidFill>
                                    <a:schemeClr val="tx2">
                                      <a:lumMod val="90000"/>
                                      <a:lumOff val="1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43" y="12436"/>
                                  <a:ext cx="531" cy="425"/>
                                </a:xfrm>
                                <a:custGeom>
                                  <a:avLst/>
                                  <a:gdLst>
                                    <a:gd name="T0" fmla="*/ 508 w 531"/>
                                    <a:gd name="T1" fmla="*/ 124 h 425"/>
                                    <a:gd name="T2" fmla="*/ 218 w 531"/>
                                    <a:gd name="T3" fmla="*/ 417 h 425"/>
                                    <a:gd name="T4" fmla="*/ 73 w 531"/>
                                    <a:gd name="T5" fmla="*/ 54 h 425"/>
                                    <a:gd name="T6" fmla="*/ 508 w 531"/>
                                    <a:gd name="T7" fmla="*/ 124 h 4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531" h="425">
                                      <a:moveTo>
                                        <a:pt x="508" y="124"/>
                                      </a:moveTo>
                                      <a:cubicBezTo>
                                        <a:pt x="531" y="267"/>
                                        <a:pt x="321" y="425"/>
                                        <a:pt x="218" y="417"/>
                                      </a:cubicBezTo>
                                      <a:cubicBezTo>
                                        <a:pt x="0" y="344"/>
                                        <a:pt x="10" y="99"/>
                                        <a:pt x="73" y="54"/>
                                      </a:cubicBezTo>
                                      <a:cubicBezTo>
                                        <a:pt x="385" y="0"/>
                                        <a:pt x="508" y="124"/>
                                        <a:pt x="508" y="12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75000"/>
                                    <a:lumOff val="25000"/>
                                  </a:schemeClr>
                                </a:solidFill>
                                <a:ln w="9525">
                                  <a:solidFill>
                                    <a:schemeClr val="tx2">
                                      <a:lumMod val="90000"/>
                                      <a:lumOff val="1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62" y="12670"/>
                                  <a:ext cx="306" cy="234"/>
                                </a:xfrm>
                                <a:custGeom>
                                  <a:avLst/>
                                  <a:gdLst>
                                    <a:gd name="T0" fmla="*/ 128 w 306"/>
                                    <a:gd name="T1" fmla="*/ 9 h 234"/>
                                    <a:gd name="T2" fmla="*/ 28 w 306"/>
                                    <a:gd name="T3" fmla="*/ 106 h 234"/>
                                    <a:gd name="T4" fmla="*/ 203 w 306"/>
                                    <a:gd name="T5" fmla="*/ 234 h 234"/>
                                    <a:gd name="T6" fmla="*/ 306 w 306"/>
                                    <a:gd name="T7" fmla="*/ 178 h 234"/>
                                    <a:gd name="T8" fmla="*/ 128 w 306"/>
                                    <a:gd name="T9" fmla="*/ 9 h 2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06" h="234">
                                      <a:moveTo>
                                        <a:pt x="128" y="9"/>
                                      </a:moveTo>
                                      <a:cubicBezTo>
                                        <a:pt x="34" y="0"/>
                                        <a:pt x="0" y="34"/>
                                        <a:pt x="28" y="106"/>
                                      </a:cubicBezTo>
                                      <a:cubicBezTo>
                                        <a:pt x="68" y="212"/>
                                        <a:pt x="203" y="234"/>
                                        <a:pt x="203" y="234"/>
                                      </a:cubicBezTo>
                                      <a:cubicBezTo>
                                        <a:pt x="291" y="215"/>
                                        <a:pt x="288" y="199"/>
                                        <a:pt x="306" y="178"/>
                                      </a:cubicBezTo>
                                      <a:cubicBezTo>
                                        <a:pt x="188" y="118"/>
                                        <a:pt x="140" y="97"/>
                                        <a:pt x="128" y="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75000"/>
                                    <a:lumOff val="25000"/>
                                  </a:schemeClr>
                                </a:solidFill>
                                <a:ln w="9525">
                                  <a:solidFill>
                                    <a:schemeClr val="tx2">
                                      <a:lumMod val="90000"/>
                                      <a:lumOff val="1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66" y="12508"/>
                                  <a:ext cx="287" cy="326"/>
                                </a:xfrm>
                                <a:custGeom>
                                  <a:avLst/>
                                  <a:gdLst>
                                    <a:gd name="T0" fmla="*/ 240 w 287"/>
                                    <a:gd name="T1" fmla="*/ 71 h 326"/>
                                    <a:gd name="T2" fmla="*/ 0 w 287"/>
                                    <a:gd name="T3" fmla="*/ 293 h 326"/>
                                    <a:gd name="T4" fmla="*/ 240 w 287"/>
                                    <a:gd name="T5" fmla="*/ 71 h 3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87" h="326">
                                      <a:moveTo>
                                        <a:pt x="240" y="71"/>
                                      </a:moveTo>
                                      <a:cubicBezTo>
                                        <a:pt x="287" y="141"/>
                                        <a:pt x="7" y="326"/>
                                        <a:pt x="0" y="293"/>
                                      </a:cubicBezTo>
                                      <a:cubicBezTo>
                                        <a:pt x="6" y="0"/>
                                        <a:pt x="240" y="71"/>
                                        <a:pt x="240" y="7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90000"/>
                                    <a:lumOff val="1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02" y="12883"/>
                                  <a:ext cx="305" cy="269"/>
                                </a:xfrm>
                                <a:custGeom>
                                  <a:avLst/>
                                  <a:gdLst>
                                    <a:gd name="T0" fmla="*/ 202 w 305"/>
                                    <a:gd name="T1" fmla="*/ 248 h 269"/>
                                    <a:gd name="T2" fmla="*/ 305 w 305"/>
                                    <a:gd name="T3" fmla="*/ 34 h 269"/>
                                    <a:gd name="T4" fmla="*/ 202 w 305"/>
                                    <a:gd name="T5" fmla="*/ 248 h 2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05" h="269">
                                      <a:moveTo>
                                        <a:pt x="202" y="248"/>
                                      </a:moveTo>
                                      <a:cubicBezTo>
                                        <a:pt x="0" y="111"/>
                                        <a:pt x="305" y="0"/>
                                        <a:pt x="305" y="34"/>
                                      </a:cubicBezTo>
                                      <a:cubicBezTo>
                                        <a:pt x="219" y="158"/>
                                        <a:pt x="249" y="269"/>
                                        <a:pt x="202" y="24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90000"/>
                                    <a:lumOff val="1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51" name="Freeform 52"/>
                            <wps:cNvSpPr>
                              <a:spLocks/>
                            </wps:cNvSpPr>
                            <wps:spPr bwMode="auto">
                              <a:xfrm>
                                <a:off x="8300" y="12121"/>
                                <a:ext cx="1179" cy="1180"/>
                              </a:xfrm>
                              <a:custGeom>
                                <a:avLst/>
                                <a:gdLst>
                                  <a:gd name="T0" fmla="*/ 363 w 1179"/>
                                  <a:gd name="T1" fmla="*/ 133 h 1180"/>
                                  <a:gd name="T2" fmla="*/ 1179 w 1179"/>
                                  <a:gd name="T3" fmla="*/ 999 h 1180"/>
                                  <a:gd name="T4" fmla="*/ 817 w 1179"/>
                                  <a:gd name="T5" fmla="*/ 992 h 1180"/>
                                  <a:gd name="T6" fmla="*/ 902 w 1179"/>
                                  <a:gd name="T7" fmla="*/ 1180 h 1180"/>
                                  <a:gd name="T8" fmla="*/ 0 w 1179"/>
                                  <a:gd name="T9" fmla="*/ 34 h 1180"/>
                                  <a:gd name="T10" fmla="*/ 363 w 1179"/>
                                  <a:gd name="T11" fmla="*/ 133 h 1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179" h="1180">
                                    <a:moveTo>
                                      <a:pt x="363" y="133"/>
                                    </a:moveTo>
                                    <a:cubicBezTo>
                                      <a:pt x="536" y="391"/>
                                      <a:pt x="778" y="973"/>
                                      <a:pt x="1179" y="999"/>
                                    </a:cubicBezTo>
                                    <a:cubicBezTo>
                                      <a:pt x="948" y="1061"/>
                                      <a:pt x="925" y="1023"/>
                                      <a:pt x="817" y="992"/>
                                    </a:cubicBezTo>
                                    <a:cubicBezTo>
                                      <a:pt x="836" y="1084"/>
                                      <a:pt x="836" y="1073"/>
                                      <a:pt x="902" y="1180"/>
                                    </a:cubicBezTo>
                                    <a:cubicBezTo>
                                      <a:pt x="251" y="1033"/>
                                      <a:pt x="437" y="20"/>
                                      <a:pt x="0" y="34"/>
                                    </a:cubicBezTo>
                                    <a:cubicBezTo>
                                      <a:pt x="152" y="0"/>
                                      <a:pt x="236" y="14"/>
                                      <a:pt x="363" y="13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75000"/>
                                  <a:lumOff val="25000"/>
                                </a:schemeClr>
                              </a:solidFill>
                              <a:ln w="9525">
                                <a:solidFill>
                                  <a:schemeClr val="tx2">
                                    <a:lumMod val="90000"/>
                                    <a:lumOff val="1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36.8pt;margin-top:429.85pt;width:90.3pt;height:92.5pt;z-index:251704320" coordorigin="6989,9560" coordsize="4640,47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">
                <v:group id="Group 3" o:spid="_x0000_s1027" style="position:absolute;left:6989;top:9560;width:4640;height:3377" coordorigin="6989,9560" coordsize="4640,337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shape id="Freeform 4" o:spid="_x0000_s1028" style="position:absolute;left:7108;top:9678;width:4398;height:3246;visibility:visible;mso-wrap-style:square;v-text-anchor:top" coordsize="4398,32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UB7GwgAA&#10;ANoAAAAPAAAAZHJzL2Rvd25yZXYueG1sRI/RisIwFETfBf8hXGFfRFOVilSjiCjs7ovo+gGX5tpW&#10;m5vYRO3+vVkQ9nGYmTPMYtWaWjyo8ZVlBaNhAoI4t7riQsHpZzeYgfABWWNtmRT8kofVsttZYKbt&#10;kw/0OIZCRAj7DBWUIbhMSp+XZNAPrSOO3tk2BkOUTSF1g88IN7UcJ8lUGqw4LpToaFNSfj3ejYLt&#10;7eKq9Huazr7yfXp13HJ/e1Dqo9eu5yACteE//G5/agUT+LsSb4Bcv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tQHsbCAAAA2gAAAA8AAAAAAAAAAAAAAAAAlwIAAGRycy9kb3du&#10;cmV2LnhtbFBLBQYAAAAABAAEAPUAAACGAwAAAAA=&#10;" path="m2239,1860c1893,1501,1548,1143,1548,1143l517,845,141,1127,,1503,266,1706,751,1831,1548,1894,1910,1925c1910,1925,2087,2007,2176,2098,2102,2115,1681,2027,1637,2237,1651,2410,1666,2583,1666,2583l2220,3183,2685,3246c2897,3188,3332,2973,3491,2836,3630,2708,3670,2526,3640,2424,3606,2090,3155,1934,3028,1885,3023,1601,3070,1496,3156,1323,3245,1124,3335,1027,3542,846l4398,235,4227,,3782,9,3322,342,2984,987,2915,1263c2915,1263,2920,1505,2925,1748,2807,1566,2778,1424,2432,1409,2383,1428,2812,1478,2582,1880,2514,1640,2278,1562,2144,1596,2215,1630,2450,1669,2430,1988,2376,1939,2386,1895,2239,1860xe" stroked="f">
                    <v:path arrowok="t" o:connecttype="custom" o:connectlocs="2239,1860;1548,1143;517,845;141,1127;0,1503;266,1706;751,1831;1548,1894;1910,1925;2176,2098;1637,2237;1666,2583;2220,3183;2685,3246;3491,2836;3640,2424;3028,1885;3156,1323;3542,846;4398,235;4227,0;3782,9;3322,342;2984,987;2915,1263;2925,1748;2432,1409;2582,1880;2144,1596;2430,1988;2239,1860" o:connectangles="0,0,0,0,0,0,0,0,0,0,0,0,0,0,0,0,0,0,0,0,0,0,0,0,0,0,0,0,0,0,0"/>
                  </v:shape>
                  <v:shape id="Freeform 5" o:spid="_x0000_s1029" style="position:absolute;left:9780;top:11556;width:1045;height:1365;visibility:visible;mso-wrap-style:square;v-text-anchor:top" coordsize="1045,13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JWWgxAAA&#10;ANoAAAAPAAAAZHJzL2Rvd25yZXYueG1sRI9Ba8JAFITvhf6H5Qne6sYiUqKrSJuCHoqtetDbI/tM&#10;QrNvQ/YZU3+9Wyj0OMzMN8x82btaddSGyrOB8SgBRZx7W3Fh4LB/f3oBFQTZYu2ZDPxQgOXi8WGO&#10;qfVX/qJuJ4WKEA4pGihFmlTrkJfkMIx8Qxy9s28dSpRtoW2L1wh3tX5Okql2WHFcKLGh15Ly793F&#10;GXD6lHeXTLKjvH3W28nmlq0/9sYMB/1qBkqol//wX3ttDUzg90q8AXpx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CVloMQAAADaAAAADwAAAAAAAAAAAAAAAACXAgAAZHJzL2Rv&#10;d25yZXYueG1sUEsFBgAAAAAEAAQA9QAAAIgDAAAAAA==&#10;" path="m352,8c382,,923,220,973,492,1045,687,962,827,734,1048,483,1194,711,1076,244,1309,128,1348,94,1365,,1365,817,1020,912,692,839,470,778,270,453,104,352,8xe" fillcolor="silver" stroked="f">
                    <v:path arrowok="t" o:connecttype="custom" o:connectlocs="352,8;973,492;734,1048;244,1309;0,1365;839,470;352,8" o:connectangles="0,0,0,0,0,0,0"/>
                  </v:shape>
                  <v:group id="Group 6" o:spid="_x0000_s1030" style="position:absolute;left:6989;top:9560;width:4640;height:3377" coordorigin="6989,9560" coordsize="4640,337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  <v:shape id="Freeform 7" o:spid="_x0000_s1031" style="position:absolute;left:6989;top:9560;width:4640;height:3377;visibility:visible;mso-wrap-style:square;v-text-anchor:top" coordsize="19610,14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KRf3wQAA&#10;ANoAAAAPAAAAZHJzL2Rvd25yZXYueG1sRI9Bi8IwFITvwv6H8Bb2pqmLSqlGEUEUb2oPHh/N26Zr&#10;81KSrHb/vREEj8PMfMMsVr1txY18aBwrGI8yEMSV0w3XCsrzdpiDCBFZY+uYFPxTgNXyY7DAQrs7&#10;H+l2irVIEA4FKjAxdoWUoTJkMYxcR5y8H+ctxiR9LbXHe4LbVn5n2UxabDgtGOxoY6i6nv6sgt/L&#10;5HjoS6fL7X463uwOlTd5UOrrs1/PQUTq4zv8au+1ghk8r6QbIJc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ikX98EAAADaAAAADwAAAAAAAAAAAAAAAACXAgAAZHJzL2Rvd25y&#10;ZXYueG1sUEsFBgAAAAAEAAQA9QAAAIUDAAAAAA==&#10;" path="m9946,8316l9814,8108,9680,7905,9548,7704,9413,7509,9278,7317,9142,7129,9003,6946,8864,6767,8723,6593,8578,6422,8431,6256,8281,6094,8129,5936,7973,5782,7814,5634,7650,5489,7483,5349,7311,5215,7136,5084,6955,4957,6768,4835,6578,4719,6381,4606,6178,4499,5971,4396,5755,4297,5534,4204,5306,4115,5071,4031,4829,3952,4579,3878,4321,3808,4160,3771,3992,3739,3818,3712,3640,3691,3460,3676,3275,3667,3089,3665,2901,3669,2713,3678,2525,3696,2338,3719,2152,3749,1969,3787,1790,3832,1614,3885,1443,3944,1278,4012,1119,4088,969,4171,825,4262,690,4362,565,4471,451,4588,348,4714,256,4849,177,4992,111,5144,61,5306,25,5478,4,5660,,5850,14,6052,58,6328,131,6581,228,6815,350,7028,494,7222,659,7399,845,7559,1049,7701,1270,7829,1508,7942,1759,8042,2024,8130,2299,8205,2585,8271,2881,8327,3184,8372,3492,8411,3806,8443,4123,8468,4442,8487,4761,8504,5079,8516,5395,8526,5708,8533,6016,8541,6317,8549,6611,8558,6896,8569,7169,8583,7431,8600,7680,8623,7915,8652,7962,8659,8013,8668,8063,8679,8117,8692,8171,8706,8227,8722,8284,8740,8342,8758,8400,8778,8459,8798,8520,8820,8579,8844,8640,8867,8700,8891,8761,8917,8822,8941,8942,8995,9058,9048,9172,9102,9279,9157,9381,9209,9475,9259,9560,9309,9636,9353,9632,9356,9629,9358,9195,9299,8807,9274,8463,9283,8164,9322,7905,9390,7687,9486,7509,9606,7370,9748,7264,9910,7196,10090,7160,10287,7158,10497,7186,10719,7245,10950,7331,11189,7444,11432,7582,11680,7746,11927,7931,12173,8138,12416,8365,12652,8610,12881,8874,13100,9152,13308,9445,13499,9752,13676,10071,13833,10400,13969,10738,14083,11083,14172,11435,14233,11791,14265,11821,14267,11852,14270,11884,14270,11916,14269,11951,14267,11986,14264,12022,14260,12057,14255,12095,14249,12133,14243,12171,14234,12210,14227,12286,14207,12365,14186,12442,14163,12519,14139,12594,14114,12667,14088,12736,14063,12802,14039,12863,14015,12918,13994,13325,13826,13703,13653,14050,13476,14370,13296,14661,13115,14925,12929,15161,12742,15370,12553,15553,12361,15709,12170,15839,11978,15944,11785,16024,11591,16080,11399,16111,11206,16118,11016,16103,10825,16064,10637,16003,10452,15919,10267,15814,10087,15688,9909,15541,9735,15374,9565,15186,9399,14978,9237,14751,9080,14507,8929,14242,8783,13960,8643,13660,8511,13344,8384,13366,7875,13438,7394,13553,6940,13709,6513,13900,6110,14126,5732,14380,5375,14660,5040,14960,4726,15278,4430,15610,4152,15951,3891,16298,3646,16648,3415,16994,3197,17335,2992,17668,2797,17986,2611,18287,2434,18567,2265,18822,2101,19047,1943,19241,1790,19397,1638,19514,1487,19586,1337,19610,1186,19582,1034,19497,877,19354,717,19146,550,18872,378,18428,216,18000,101,17590,30,17198,,16824,11,16467,59,16127,143,15803,262,15497,412,15207,591,14934,798,14677,1030,14437,1286,14213,1563,14006,1860,13814,2173,13638,2502,13479,2844,13334,3196,13205,3557,13091,3925,12993,4298,12910,4673,12840,5049,12787,5424,12749,5794,12724,6158,12714,6516,12719,6863,12738,7199,12771,7520,12818,7826,12782,7717,12744,7613,12702,7514,12656,7421,12607,7332,12555,7247,12499,7168,12441,7092,12379,7022,12316,6956,12249,6894,12180,6836,12108,6783,12035,6734,11958,6689,11881,6648,11800,6611,11719,6578,11634,6549,11549,6523,11462,6502,11373,6484,11284,6470,11193,6459,11101,6452,11007,6447,10913,6447,10819,6449,10723,6455,10626,6464,10530,6475,10433,6490,10519,6501,10603,6515,10683,6531,10762,6550,10837,6573,10910,6597,10979,6626,11044,6656,11107,6690,11167,6726,11224,6766,11276,6809,11325,6855,11370,6903,11412,6954,11449,7008,11482,7066,11512,7127,11537,7190,11558,7257,11574,7326,11586,7399,11594,7474,11597,7554,11595,7635,11589,7719,11576,7808,11560,7899,11538,7993,11511,8090,11479,8191,11441,8294,11393,8189,11344,8090,11293,7998,11241,7911,11188,7829,11133,7753,11079,7682,11022,7617,10964,7556,10905,7500,10844,7450,10782,7404,10719,7362,10655,7325,10589,7291,10522,7263,10454,7237,10386,7216,10316,7199,10244,7185,10171,7174,10097,7166,10021,7162,9945,7160,9867,7162,9788,7166,9707,7173,9626,7181,9543,7194,9459,7206,9373,7222,9287,7239,9394,7254,9498,7274,9597,7296,9691,7322,9780,7352,9864,7384,9944,7419,10019,7457,10091,7497,10158,7540,10219,7585,10278,7632,10332,7680,10383,7730,10430,7784,10473,7837,10511,7892,10547,7948,10579,8005,10609,8063,10634,8123,10657,8182,10676,8241,10693,8301,10707,8361,10717,8422,10725,8481,10730,8541,10734,8600,10734,8658,10733,8716,10728,8772,10704,8739,10681,8706,10657,8675,10632,8646,10609,8617,10584,8591,10560,8565,10535,8542,10511,8520,10487,8499,10462,8479,10436,8460,10411,8443,10386,8426,10362,8411,10337,8397,10312,8385,10287,8374,10261,8363,10237,8354,10212,8345,10187,8338,10162,8332,10138,8327,10114,8322,10089,8319,10065,8317,10041,8314,10017,8314,9993,8314,9970,8314,9946,8316xm9737,9260l9721,9232,9700,9202,9674,9171,9644,9139,9611,9107,9572,9074,9530,9039,9485,9004,9434,8970,9381,8935,9325,8899,9264,8865,9203,8830,9137,8795,9068,8762,8997,8729,8923,8696,8848,8666,8770,8636,8691,8606,8609,8579,8525,8553,8441,8528,8354,8506,8266,8485,8178,8466,8089,8450,7999,8435,7909,8424,7817,8416,7726,8410,7634,8406,7139,8395,6661,8377,6199,8354,5754,8325,5329,8292,4920,8252,4531,8208,4161,8158,3811,8103,3481,8043,3170,7978,2882,7909,2615,7833,2370,7754,2147,7669,1947,7580,1771,7486,1618,7388,1489,7285,1385,7178,1307,7066,1254,6950,1227,6830,1226,6705,1253,6576,1306,6444,1388,6308,1498,6167,1638,6022,1806,5875,2003,5723,2231,5567,2366,5484,2505,5409,2645,5340,2787,5279,2930,5225,3076,5178,3225,5137,3374,5102,3525,5075,3677,5055,3831,5040,3985,5032,4141,5030,4298,5034,4455,5045,4614,5060,4772,5082,4930,5110,5090,5143,5249,5181,5409,5225,5567,5274,5727,5327,5885,5387,6044,5451,6201,5519,6356,5593,6512,5671,6668,5753,6822,5841,6974,5931,7125,6026,7175,6059,7233,6100,7298,6147,7368,6199,7444,6256,7525,6319,7612,6386,7702,6456,7894,6610,8097,6774,8307,6946,8521,7123,8734,7301,8944,7479,9147,7651,9337,7815,9513,7967,9669,8104,9803,8223,9910,8320,9883,8324,9857,8329,9831,8334,9806,8340,9780,8348,9756,8356,9731,8365,9707,8374,9684,8384,9660,8395,9637,8405,9615,8417,9571,8440,9529,8466,9491,8494,9452,8522,9418,8551,9386,8580,9356,8609,9329,8638,9304,8667,9283,8694,9328,8680,9371,8669,9412,8662,9452,8657,9492,8656,9529,8656,9565,8659,9600,8666,9632,8673,9663,8684,9692,8696,9720,8710,9744,8727,9767,8746,9788,8766,9806,8787,9822,8810,9836,8835,9847,8861,9857,8887,9863,8915,9866,8944,9867,8974,9864,9004,9859,9035,9852,9068,9841,9098,9826,9132,9809,9164,9788,9196,9764,9228,9737,9260xm12915,7201l12896,6887,12903,6564,12934,6236,12989,5904,13064,5568,13161,5231,13276,4894,13409,4560,13558,4230,13722,3904,13900,3586,14091,3275,14293,2976,14504,2689,14724,2414,14952,2156,15184,1913,15423,1690,15664,1487,15907,1305,16152,1147,16395,1013,16636,907,16875,829,17109,780,17337,764,17558,782,17771,834,17974,923,18165,1049,18345,1216,18512,1424,18519,1500,18504,1578,18471,1657,18418,1739,18346,1823,18258,1910,18154,1999,18037,2090,17904,2186,17761,2285,17605,2387,17440,2492,17084,2717,16701,2961,16502,3090,16300,3225,16095,3364,15889,3510,15684,3662,15480,3819,15278,3985,15080,4156,14886,4334,14698,4520,14516,4712,14343,4913,14179,5122,14025,5338,13882,5563,13752,5797,13725,5853,13699,5909,13674,5965,13651,6024,13628,6082,13607,6141,13586,6200,13568,6261,13548,6320,13531,6381,13513,6443,13496,6503,13465,6627,13435,6750,13407,6872,13381,6993,13354,7115,13328,7232,13302,7348,13275,7462,13261,7518,13246,7572,13231,7625,13216,7677,13210,7724,13204,7774,13199,7826,13197,7878,13194,7932,13194,7988,13195,8043,13199,8098,13203,8153,13209,8207,13218,8260,13228,8311,13234,8335,13240,8360,13247,8384,13255,8406,13263,8428,13272,8450,13281,8470,13291,8490,13411,8537,13568,8602,13658,8641,13756,8684,13858,8732,13965,8784,14077,8840,14192,8901,14309,8965,14427,9034,14547,9107,14666,9184,14785,9265,14901,9351,15015,9441,15124,9535,15230,9633,15330,9734,15424,9839,15512,9949,15591,10063,15662,10181,15724,10303,15774,10429,15815,10558,15842,10692,15857,10829,15858,10971,15845,11116,15816,11264,15800,11366,15776,11468,15740,11572,15694,11676,15640,11780,15578,11885,15506,11989,15427,12094,15339,12198,15245,12302,15144,12405,15036,12507,14922,12607,14803,12708,14677,12805,14547,12902,14412,12997,14274,13090,14132,13179,13985,13267,13835,13352,13683,13434,13528,13513,13371,13590,13213,13661,13053,13731,12892,13795,12732,13855,12569,13912,12409,13964,12248,14011,12088,14053,11923,14077,11747,14082,11564,14068,11373,14037,11178,13990,10976,13928,10772,13852,10566,13761,10357,13659,10148,13545,9940,13420,9732,13285,9528,13143,9328,12992,9132,12834,8943,12671,8760,12502,8585,12330,8421,12155,8265,11978,8122,11799,7989,11620,7870,11442,7767,11265,7679,11092,7607,10922,7553,10756,7517,10595,7502,10442,7507,10296,7534,10157,7584,10027,7593,9990,7608,9952,7627,9915,7649,9879,7675,9842,7705,9806,7738,9771,7775,9738,7816,9705,7859,9672,7908,9643,7960,9613,8014,9586,8072,9560,8134,9535,8199,9512,8268,9492,8339,9473,8415,9456,8493,9442,8574,9430,8658,9421,8746,9414,8838,9410,8931,9410,9028,9411,9127,9416,9230,9425,9335,9436,9444,9451,9555,9471,9669,9493,9691,9478,9716,9461,9742,9442,9768,9421,9795,9399,9822,9374,9850,9348,9876,9321,9903,9293,9927,9262,9951,9231,9974,9199,9994,9165,10013,9131,10029,9096,10042,9060,10054,9024,10060,8988,10064,8953,10064,8915,10060,8880,10050,8842,10036,8807,10018,8771,9994,8735,9965,8700,9929,8666,9888,8632,9840,8600,9784,8569,9722,8538,9653,8510,9768,8505,9874,8500,9925,8499,9972,8497,10018,8497,10061,8497,10103,8500,10143,8501,10181,8505,10218,8510,10254,8516,10287,8523,10321,8532,10352,8543,10383,8555,10412,8570,10441,8586,10469,8605,10496,8626,10524,8648,10550,8674,10576,8703,10602,8734,10628,8767,10652,8803,10678,8842,10704,8886,10730,8931,10756,8980,10783,9033,10809,8970,10830,8906,10845,8840,10856,8774,10861,8706,10863,8640,10859,8572,10851,8502,10840,8434,10824,8366,10806,8299,10782,8233,10756,8166,10728,8100,10696,8037,10662,7974,10625,7914,10587,7854,10546,7797,10503,7742,10458,7688,10412,7639,10367,7592,10318,7547,10270,7505,10221,7468,10171,7434,10122,7403,10072,7377,10023,7354,9973,7336,9925,7322,10014,7340,10097,7357,10176,7375,10252,7394,10321,7415,10388,7436,10451,7458,10510,7482,10566,7507,10619,7531,10668,7559,10715,7587,10760,7615,10803,7646,10844,7679,10882,7712,10919,7747,10955,7782,10990,7820,11025,7859,11057,7900,11090,7942,11122,7987,11154,8032,11220,8129,11289,8233,11361,8345,11440,8465,11497,8386,11548,8307,11594,8230,11634,8153,11670,8078,11701,8004,11727,7931,11748,7859,11766,7787,11778,7718,11785,7650,11788,7583,11788,7518,11782,7452,11773,7390,11759,7328,11742,7269,11721,7210,11696,7153,11667,7098,11634,7045,11599,6993,11559,6943,11517,6894,11471,6849,11422,6804,11370,6762,11315,6721,11257,6683,11197,6646,11132,6611,11067,6579,11179,6590,11289,6609,11394,6632,11497,6661,11595,6695,11690,6734,11780,6777,11868,6825,11951,6877,12031,6933,12108,6991,12181,7053,12250,7116,12316,7183,12379,7251,12438,7321,12494,7392,12547,7463,12597,7536,12642,7609,12686,7682,12725,7755,12762,7827,12796,7897,12827,7967,12854,8035,12879,8102,12900,8165,12918,8225,12934,8283,12947,8338,12957,8390,12957,8387,12954,8375,12952,8350,12947,8314,12943,8267,12938,8210,12933,8145,12928,8069,12923,7987,12918,7895,12915,7795,12912,7688,12910,7576,12910,7456,12911,7331,12915,7201xe" fillcolor="#622423 [1605]" stroked="f">
                      <v:path arrowok="t" o:connecttype="custom" o:connectlocs="1810,1299;984,892;265,967;54,1613;1051,2008;1933,2060;2242,2191;1700,2537;2622,3354;2944,3352;3717,2880;3490,2149;3774,921;4613,208;3363,370;3022,1780;2811,1573;2489,1538;2724,1687;2672,1893;2424,1700;2314,1740;2522,1936;2499,2027;2399,1971;2244,2131;1956,2008;824,1903;328,1493;943,1191;1578,1361;2116,1770;2280,1989;2255,2048;2335,2124;3141,1158;3993,196;4236,517;3394,1163;3186,1568;3122,1890;3232,2045;3670,2354;3669,2837;3164,3216;2451,3232;1800,2585;1871,2282;2184,2230;2365,2169;2315,2028;2457,2025;2563,2108;2495,1845;2426,1750;2616,1870;2787,1826;2690,1600;2882,1669;3057,1946;3055,1764" o:connectangles="0,0,0,0,0,0,0,0,0,0,0,0,0,0,0,0,0,0,0,0,0,0,0,0,0,0,0,0,0,0,0,0,0,0,0,0,0,0,0,0,0,0,0,0,0,0,0,0,0,0,0,0,0,0,0,0,0,0,0,0,0"/>
                      <o:lock v:ext="edit" verticies="t"/>
                    </v:shape>
                    <v:group id="Group 8" o:spid="_x0000_s1032" style="position:absolute;left:9540;top:11776;width:724;height:777" coordorigin="9540,11776" coordsize="724,77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    <v:shape id="Freeform 9" o:spid="_x0000_s1033" style="position:absolute;left:9669;top:11976;width:122;height:91;visibility:visible;mso-wrap-style:square;v-text-anchor:top" coordsize="515,3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Bw5ewQAA&#10;ANoAAAAPAAAAZHJzL2Rvd25yZXYueG1sRE+7bsIwFN2R+g/WrcQGTiuK2oCJUCUQHUk6dLzEt3FE&#10;fB1ik0e/vh4qdTw672022kb01PnasYKnZQKCuHS65krBZ3FYvILwAVlj45gUTOQh2z3MtphqN/CZ&#10;+jxUIoawT1GBCaFNpfSlIYt+6VriyH27zmKIsKuk7nCI4baRz0mylhZrjg0GW3o3VF7zu1Xw85Gb&#10;4uvWlOf11Nari0+Oby9XpeaP434DItAY/sV/7pNWELfGK/EGyN0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gcOXsEAAADaAAAADwAAAAAAAAAAAAAAAACXAgAAZHJzL2Rvd25y&#10;ZXYueG1sUEsFBgAAAAAEAAQA9QAAAIUDAAAAAA==&#10;" path="m74,51l53,70,34,90,21,110,11,129,3,148,,167,,184,2,202,7,219,13,235,23,251,34,266,48,281,62,294,78,307,95,319,112,330,131,341,149,350,168,359,188,366,206,372,225,377,242,382,258,385,274,387,289,387,301,386,314,385,323,381,330,376,335,370,339,362,344,355,350,347,357,341,372,326,389,312,429,281,466,249,482,231,497,213,502,203,507,194,511,184,514,174,515,163,515,153,514,142,512,131,508,120,502,108,494,95,485,83,473,72,462,61,450,51,438,42,424,33,410,26,397,21,382,15,368,11,353,7,337,5,323,2,293,,262,,232,2,204,6,177,11,151,18,127,26,107,33,89,42,74,51xe" fillcolor="#622423 [1605]" stroked="f">
                        <v:path arrowok="t" o:connecttype="custom" o:connectlocs="13,16;5,26;1,35;0,43;2,51;5,59;11,66;18,72;27,78;35,82;45,86;53,89;61,91;68,91;74,91;78,88;80,85;83,82;88,77;102,66;114,54;119,48;121,43;122,38;122,33;120,28;117,22;112,17;107,12;100,8;94,5;87,3;80,1;69,0;55,0;42,3;30,6;21,10" o:connectangles="0,0,0,0,0,0,0,0,0,0,0,0,0,0,0,0,0,0,0,0,0,0,0,0,0,0,0,0,0,0,0,0,0,0,0,0,0,0"/>
                      </v:shape>
                      <v:shape id="Freeform 10" o:spid="_x0000_s1034" style="position:absolute;left:9540;top:11790;width:47;height:127;visibility:visible;mso-wrap-style:square;v-text-anchor:top" coordsize="199,5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NxBEwwAA&#10;ANoAAAAPAAAAZHJzL2Rvd25yZXYueG1sRI9Ba8JAFITvBf/D8oTemo09SBJdRQSp0lJo2oPHR/aZ&#10;RLNvw+6apP++Wyj0OMzMN8x6O5lODOR8a1nBIklBEFdWt1wr+Po8PGUgfEDW2FkmBd/kYbuZPayx&#10;0HbkDxrKUIsIYV+ggiaEvpDSVw0Z9IntiaN3sc5giNLVUjscI9x08jlNl9Jgy3GhwZ72DVW38m4U&#10;XDnv3ttscX4xk6/1aXC5eXtV6nE+7VYgAk3hP/zXPmoFOfxeiTdAbn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NxBEwwAAANoAAAAPAAAAAAAAAAAAAAAAAJcCAABkcnMvZG93&#10;bnJldi54bWxQSwUGAAAAAAQABAD1AAAAhwMAAAAA&#10;" path="m52,0l56,1,61,1,66,3,71,6,79,12,89,21,99,32,109,46,118,62,128,79,136,97,145,118,154,141,161,163,168,188,176,214,182,241,187,268,192,295,196,321,198,347,199,372,199,396,199,418,198,438,196,457,193,475,189,490,184,503,178,514,172,523,165,530,161,533,157,534,154,535,149,535,144,535,140,534,135,533,130,530,120,523,111,514,102,503,92,490,82,475,73,457,63,438,55,418,47,396,39,372,31,347,25,321,19,295,14,268,9,241,5,214,3,188,1,163,,141,1,118,3,97,4,79,8,62,11,46,16,32,21,21,29,12,35,6,39,3,43,1,47,1,52,0xe" fillcolor="#622423 [1605]" stroked="f" strokecolor="#1f1a17" strokeweight="0">
                        <v:path arrowok="t" o:connecttype="custom" o:connectlocs="13,0;16,1;19,3;23,8;28,15;32,23;36,33;40,45;43,57;45,70;47,82;47,94;47,104;46,113;43,119;41,124;38,127;36,127;34,127;32,127;28,124;24,119;19,113;15,104;11,94;7,82;4,70;2,57;1,45;0,33;1,23;2,15;4,8;7,3;9,1;11,0" o:connectangles="0,0,0,0,0,0,0,0,0,0,0,0,0,0,0,0,0,0,0,0,0,0,0,0,0,0,0,0,0,0,0,0,0,0,0,0"/>
                      </v:shape>
                      <v:shape id="Freeform 11" o:spid="_x0000_s1035" style="position:absolute;left:9775;top:11776;width:43;height:139;visibility:visible;mso-wrap-style:square;v-text-anchor:top" coordsize="181,5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DYwGwwAA&#10;ANsAAAAPAAAAZHJzL2Rvd25yZXYueG1sRI9BawJBDIXvQv/DkEJvOltBka2jlLZKBT2o/QFhJ91d&#10;3MmsM6Ou/npzELwlvJf3vkznnWvUmUKsPRt4H2SgiAtvay4N/O0X/QmomJAtNp7JwJUizGcvvSnm&#10;1l94S+ddKpWEcMzRQJVSm2sdi4ocxoFviUX798FhkjWU2ga8SLhr9DDLxtphzdJQYUtfFRWH3ckZ&#10;2KxXsRn9TL5vFMnTLRwPo+XRmLfX7vMDVKIuPc2P618r+EIvv8gAenY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DYwGwwAAANsAAAAPAAAAAAAAAAAAAAAAAJcCAABkcnMvZG93&#10;bnJldi54bWxQSwUGAAAAAAQABAD1AAAAhwMAAAAA&#10;" path="m127,2l131,,135,,140,2,143,3,150,8,156,15,162,25,167,39,172,54,174,71,178,89,179,110,181,134,181,159,181,185,179,212,177,240,173,270,169,300,164,329,158,358,152,385,146,412,138,437,131,462,124,483,115,504,106,522,98,540,89,553,80,566,72,576,63,582,54,585,51,587,46,587,42,585,38,584,31,579,25,572,20,562,15,550,10,535,6,517,4,498,1,477,,454,,430,1,404,2,376,5,347,7,317,12,287,17,258,22,229,28,202,35,176,42,150,49,127,58,104,65,83,74,65,83,49,91,34,100,21,110,13,119,5,127,2xe" fillcolor="#622423 [1605]" stroked="f" strokecolor="#1f1a17" strokeweight="0">
                        <v:path arrowok="t" o:connecttype="custom" o:connectlocs="31,0;33,0;36,2;38,6;41,13;42,21;43,32;43,44;42,57;40,71;38,85;35,98;31,109;27,119;23,128;19,134;15,138;12,139;10,139;7,137;5,133;2,127;1,118;0,108;0,96;1,82;3,68;5,54;8,42;12,30;15,20;20,12;24,5;28,1" o:connectangles="0,0,0,0,0,0,0,0,0,0,0,0,0,0,0,0,0,0,0,0,0,0,0,0,0,0,0,0,0,0,0,0,0,0"/>
                      </v:shape>
                      <v:group id="Group 12" o:spid="_x0000_s1036" style="position:absolute;left:9802;top:12119;width:462;height:434" coordorigin="8834,3389" coordsize="390,36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      <v:shape id="Freeform 13" o:spid="_x0000_s1037" style="position:absolute;left:8834;top:3389;width:390;height:366;visibility:visible;mso-wrap-style:square;v-text-anchor:top" coordsize="1951,18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9G3IvwAA&#10;ANsAAAAPAAAAZHJzL2Rvd25yZXYueG1sRE9La8JAEL4X/A/LCF6K2TQHkehGJODjVDSK5yE7JsHs&#10;bMhuk/TfdwuF3ubje852N5lWDNS7xrKCjygGQVxa3XCl4H47LNcgnEfW2FomBd/kYJfN3raYajvy&#10;lYbCVyKEsEtRQe19l0rpypoMush2xIF72t6gD7CvpO5xDOGmlUkcr6TBhkNDjR3lNZWv4ssooNOl&#10;yOnTx0eN+dCe8Wjf84dSi/m034DwNPl/8Z/7rMP8BH5/CQfI7A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L0bci/AAAA2wAAAA8AAAAAAAAAAAAAAAAAlwIAAGRycy9kb3ducmV2&#10;LnhtbFBLBQYAAAAABAAEAPUAAACDAwAAAAA=&#10;" path="m1948,0l1951,55,1951,114,1948,181,1942,252,1933,328,1923,407,1909,490,1892,577,1874,663,1853,752,1829,843,1803,932,1774,1021,1743,1109,1709,1195,1674,1278,1635,1357,1596,1434,1552,1505,1508,1571,1461,1631,1413,1684,1361,1731,1307,1769,1253,1799,1195,1820,1137,1831,1075,1831,1012,1820,947,1798,881,1762,813,1714,758,1718,706,1721,658,1721,613,1718,594,1717,574,1715,557,1712,539,1709,524,1704,511,1699,498,1694,489,1686,466,1669,443,1646,419,1618,393,1586,367,1549,340,1508,313,1465,286,1418,258,1367,232,1314,205,1258,179,1201,155,1142,131,1082,109,1020,88,957,69,893,52,830,36,767,23,704,14,642,6,581,1,521,,463,1,407,7,353,16,301,30,253,47,207,69,165,95,127,126,93,173,104,221,114,272,123,324,130,378,138,433,144,490,149,548,153,607,156,667,159,727,160,789,161,851,160,913,159,976,158,1038,155,1101,151,1163,146,1226,141,1288,135,1348,128,1409,120,1469,112,1528,103,1586,92,1643,82,1697,70,1751,57,1803,45,1853,30,1901,17,1948,0xe" fillcolor="#622423 [1605]" stroked="f" strokecolor="#1f1a17" strokeweight="0">
                          <v:path arrowok="t" o:connecttype="custom" o:connectlocs="390,11;389,36;386,66;382,98;375,133;366,169;355,204;342,239;327,271;310,301;292,326;272,346;250,360;227,366;202,364;176,352;152,343;132,344;119,343;111,342;105,341;100,339;93,334;84,323;73,310;63,293;52,273;41,251;31,228;22,204;14,179;7,153;3,128;0,104;0,81;3,60;9,41;19,25;35,21;54,25;76,28;98,30;121,31;145,32;170,32;195,32;220,30;245,28;269,26;294,22;317,18;339,14;360,9;380,3" o:connectangles="0,0,0,0,0,0,0,0,0,0,0,0,0,0,0,0,0,0,0,0,0,0,0,0,0,0,0,0,0,0,0,0,0,0,0,0,0,0,0,0,0,0,0,0,0,0,0,0,0,0,0,0,0,0"/>
                        </v:shape>
                        <v:shape id="Freeform 14" o:spid="_x0000_s1038" style="position:absolute;left:8846;top:3421;width:233;height:301;visibility:visible;mso-wrap-style:square;v-text-anchor:top" coordsize="1161,150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ddxvxgAA&#10;ANsAAAAPAAAAZHJzL2Rvd25yZXYueG1sRI9Pa8JAEMXvgt9hGcGbbpKWUqKrFEXowUJrhNLbmB2T&#10;0OxsyK7546fvFgq9zfDevN+b9XYwteiodZVlBfEyAkGcW11xoeCcHRbPIJxH1lhbJgUjOdhuppM1&#10;ptr2/EHdyRcihLBLUUHpfZNK6fKSDLqlbYiDdrWtQR/WtpC6xT6Em1omUfQkDVYcCCU2tCsp/z7d&#10;TIDwfpSfX+fs+vg+xsn9Lb9f6qNS89nwsgLhafD/5r/rVx3qP8DvL2EAufk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MddxvxgAAANsAAAAPAAAAAAAAAAAAAAAAAJcCAABkcnMv&#10;ZG93bnJldi54bWxQSwUGAAAAAAQABAD1AAAAigMAAAAA&#10;" path="m115,0l177,12,238,25,300,34,359,44,420,52,479,59,538,65,598,69,657,73,716,75,776,76,834,76,893,76,953,74,1011,72,1070,68,1085,130,1099,195,1111,261,1122,329,1132,398,1139,466,1147,534,1153,601,1157,666,1159,730,1161,790,1161,847,1158,900,1154,948,1149,991,1142,1028,1125,1042,1107,1056,1091,1067,1076,1076,1062,1085,1049,1091,1036,1094,1023,1098,1012,1099,1001,1101,990,1101,980,1098,970,1096,961,1092,953,1088,944,1083,927,1071,911,1057,895,1042,878,1026,862,1010,844,995,835,988,825,982,815,976,804,970,807,1021,810,1073,814,1127,818,1179,823,1232,827,1284,829,1336,831,1388,824,1402,815,1416,806,1428,796,1440,784,1449,772,1459,759,1467,745,1474,731,1480,716,1487,702,1491,687,1495,672,1498,656,1500,640,1501,624,1503,609,1503,593,1503,577,1501,562,1500,532,1495,504,1488,478,1479,454,1469,444,1463,434,1458,426,1452,418,1446,397,1416,375,1384,353,1348,329,1310,306,1269,282,1226,259,1181,235,1133,212,1085,188,1034,166,982,144,929,123,875,103,821,84,767,67,712,52,658,37,603,26,549,16,496,8,444,3,393,,344,,295,3,250,8,206,18,164,30,126,45,89,65,57,88,26,115,0xe" stroked="f">
                          <v:path arrowok="t" o:connecttype="custom" o:connectlocs="36,2;60,7;84,10;108,13;132,15;156,15;179,15;203,14;218,26;223,52;227,80;230,107;232,133;233,158;232,180;231,198;226,209;219,214;213,217;208,219;203,220;199,220;195,219;191,218;186,214;180,209;173,202;168,198;164,195;162,204;163,226;165,247;166,268;165,281;162,286;157,290;152,294;147,296;141,299;135,300;128,301;122,301;116,301;107,299;96,296;89,293;85,291;80,284;71,270;61,254;52,237;43,217;33,197;25,175;17,154;10,132;5,110;2,89;0,69;1,50;4,33;9,18;18,5" o:connectangles="0,0,0,0,0,0,0,0,0,0,0,0,0,0,0,0,0,0,0,0,0,0,0,0,0,0,0,0,0,0,0,0,0,0,0,0,0,0,0,0,0,0,0,0,0,0,0,0,0,0,0,0,0,0,0,0,0,0,0,0,0,0,0"/>
                        </v:shape>
                        <v:shape id="Freeform 15" o:spid="_x0000_s1039" style="position:absolute;left:8939;top:3441;width:62;height:164;visibility:visible;mso-wrap-style:square;v-text-anchor:top" coordsize="309,8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V8KbwgAA&#10;ANsAAAAPAAAAZHJzL2Rvd25yZXYueG1sRE9Na8JAEL0L/Q/LFHozG0spkrpKbCmUgIWoB4+T7HQT&#10;zM6G7GrSf+8WCt7m8T5ntZlsJ640+NaxgkWSgiCunW7ZKDgePudLED4ga+wck4Jf8rBZP8xWmGk3&#10;cknXfTAihrDPUEETQp9J6euGLPrE9cSR+3GDxRDhYKQecIzhtpPPafoqLbYcGxrs6b2h+ry/WAXb&#10;D2PqRVVUx9PlO+hyzIt8Nyr19DjlbyACTeEu/nd/6Tj/Bf5+iQfI9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hXwpvCAAAA2wAAAA8AAAAAAAAAAAAAAAAAlwIAAGRycy9kb3du&#10;cmV2LnhtbFBLBQYAAAAABAAEAPUAAACGAwAAAAA=&#10;" path="m0,0l10,32,38,116,78,236,126,376,152,449,177,519,203,589,226,651,250,706,269,753,279,772,288,788,295,800,301,810,309,819,308,816,299,804,283,782,262,751,237,712,209,665,178,611,162,581,146,550,131,518,115,484,100,449,85,413,71,375,59,336,47,297,36,257,26,215,17,173,10,131,5,88,1,45,,0xe" fillcolor="#622423 [1605]" stroked="f">
                          <v:path arrowok="t" o:connecttype="custom" o:connectlocs="0,0;2,6;8,23;16,47;25,75;30,90;36,104;41,118;45,130;50,141;54,151;56,155;58,158;59,160;60,162;62,164;62,163;60,161;57,157;53,150;48,143;42,133;36,122;33,116;29,110;26,104;23,97;20,90;17,83;14,75;12,67;9,59;7,51;5,43;3,35;2,26;1,18;0,9;0,0" o:connectangles="0,0,0,0,0,0,0,0,0,0,0,0,0,0,0,0,0,0,0,0,0,0,0,0,0,0,0,0,0,0,0,0,0,0,0,0,0,0,0"/>
                        </v:shape>
                      </v:group>
                    </v:group>
                  </v:group>
                </v:group>
                <v:group id="Group 16" o:spid="_x0000_s1040" style="position:absolute;left:7614;top:12064;width:2813;height:2227" coordorigin="7319,12059" coordsize="2813,222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<v:group id="Group 17" o:spid="_x0000_s1041" style="position:absolute;left:8200;top:12601;width:1932;height:1685" coordorigin="7480,3796" coordsize="1633,142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  <v:shape id="Freeform 18" o:spid="_x0000_s1042" style="position:absolute;left:7713;top:4310;width:1366;height:910;visibility:visible;mso-wrap-style:square;v-text-anchor:top" coordsize="6829,45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GBKYwgAA&#10;ANsAAAAPAAAAZHJzL2Rvd25yZXYueG1sRE9La8JAEL4L/Q/LFLzpxlJSSbMJWij0YsHoxduQnTxo&#10;djbNbkz013cLhd7m43tOms+mE1caXGtZwWYdgSAurW65VnA+va+2IJxH1thZJgU3cpBnD4sUE20n&#10;PtK18LUIIewSVNB43ydSurIhg25te+LAVXYw6AMcaqkHnEK46eRTFMXSYMuhocGe3hoqv4rRKKju&#10;8aV7NsfPfXnej9+u8ETjQanl47x7BeFp9v/iP/eHDvNf4PeXcIDMf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4YEpjCAAAA2wAAAA8AAAAAAAAAAAAAAAAAlwIAAGRycy9kb3du&#10;cmV2LnhtbFBLBQYAAAAABAAEAPUAAACGAwAAAAA=&#10;" path="m1199,3256l1155,3262,1108,3269,1058,3279,1007,3290,954,3304,900,3320,844,3337,788,3357,733,3378,676,3400,619,3425,563,3452,509,3481,456,3511,402,3541,353,3575,305,3611,258,3647,214,3685,175,3725,138,3767,104,3809,76,3853,51,3899,30,3947,15,3995,5,4046,,4097,2,4150,9,4204,23,4260,44,4317,67,4353,108,4385,163,4415,232,4442,313,4465,406,4485,510,4504,624,4519,746,4531,876,4540,1012,4547,1155,4551,1300,4552,1450,4551,1601,4547,1754,4541,1907,4532,2060,4521,2210,4507,2357,4491,2500,4474,2638,4453,2770,4431,2895,4406,3011,4379,3118,4350,3214,4319,3299,4287,3372,4251,3432,4216,3476,4177,3505,4136,3537,4183,3585,4227,3651,4266,3730,4303,3824,4338,3930,4369,4048,4396,4174,4421,4309,4442,4452,4460,4601,4477,4753,4489,4910,4498,5068,4504,5228,4507,5386,4507,5543,4505,5696,4499,5846,4490,5990,4479,6126,4464,6254,4447,6373,4427,6481,4404,6577,4378,6659,4349,6727,4317,6779,4282,6813,4245,6829,4206,6825,4164,6800,4118,6761,4051,6722,3987,6682,3926,6644,3869,6604,3815,6565,3763,6525,3715,6486,3668,6446,3624,6406,3585,6367,3546,6327,3511,6289,3478,6249,3447,6210,3420,6171,3394,6132,3371,6094,3350,6055,3331,6017,3315,5978,3300,5941,3288,5903,3277,5866,3268,5829,3262,5793,3256,5756,3253,5720,3251,5685,3251,5649,3253,5615,3256,5581,3261,5689,2908,5760,2578,5793,2266,5792,1976,5758,1706,5696,1455,5606,1225,5490,1015,5351,825,5192,655,5015,504,4821,374,4613,263,4394,171,4165,99,3929,47,3689,14,3445,,3202,6,2960,32,2723,76,2493,140,2270,222,2060,323,1862,444,1680,583,1516,741,1372,918,1251,1113,1153,1327,1084,1560,1043,1811,1038,1861,1036,1911,1033,1963,1033,2016,1033,2070,1035,2124,1036,2180,1038,2235,1042,2291,1047,2345,1052,2401,1057,2457,1069,2566,1083,2672,1098,2773,1114,2870,1130,2959,1146,3039,1162,3111,1176,3172,1188,3220,1199,3256xm1359,3378l1318,3383,1273,3389,1225,3397,1176,3405,1125,3415,1070,3426,1016,3439,960,3452,905,3467,848,3483,791,3502,734,3520,678,3541,624,3564,569,3587,518,3612,468,3639,420,3668,375,3697,333,3728,295,3762,259,3796,228,3832,201,3870,179,3910,161,3952,149,3995,141,4040,141,4087,146,4136,159,4187,177,4240,201,4272,238,4302,291,4329,357,4353,435,4374,524,4391,624,4405,733,4417,850,4426,975,4432,1106,4436,1242,4437,1382,4434,1526,4431,1672,4423,1819,4415,1965,4404,2111,4390,2255,4375,2396,4357,2534,4337,2667,4316,2793,4292,2912,4266,3025,4239,3127,4211,3219,4180,3301,4148,3371,4114,3427,4080,3469,4042,3496,4005,3524,4049,3569,4089,3628,4127,3701,4162,3787,4195,3884,4224,3992,4251,4108,4276,4233,4297,4364,4317,4500,4333,4641,4345,4786,4357,4932,4364,5078,4369,5225,4371,5370,4371,5511,4369,5649,4363,5782,4354,5908,4342,6025,4328,6136,4311,6235,4291,6324,4269,6399,4243,6462,4214,6509,4183,6541,4150,6555,4113,6551,4075,6528,4031,6491,3976,6452,3924,6415,3874,6378,3828,6340,3785,6303,3744,6264,3707,6227,3671,6190,3639,6152,3610,6115,3582,6077,3558,6040,3534,6003,3514,5966,3496,5930,3480,5893,3465,5857,3452,5821,3441,5786,3433,5750,3425,5714,3419,5679,3414,5645,3412,5610,3409,5575,3409,5542,3409,5508,3410,5475,3413,5443,3415,5411,3419,5379,3424,5494,3078,5573,2751,5615,2446,5625,2159,5602,1891,5552,1645,5474,1418,5371,1210,5246,1021,5102,851,4938,702,4759,570,4567,459,4362,366,4149,292,3928,238,3703,201,3474,183,3245,185,3017,203,2793,241,2576,297,2365,371,2166,463,1980,574,1808,702,1652,848,1516,1012,1401,1193,1309,1392,1242,1608,1205,1842,1200,1889,1198,1937,1197,1988,1195,2041,1197,2096,1198,2151,1199,2208,1203,2266,1210,2385,1220,2504,1232,2622,1247,2739,1262,2851,1277,2958,1293,3058,1309,3147,1324,3226,1338,3292,1349,3344,1359,3378xe" fillcolor="#622423 [1605]" stroked="f">
                      <v:path arrowok="t" o:connecttype="custom" o:connectlocs="191,661;124,685;61,722;15,770;0,830;33,883;149,906;320,909;500,894;643,863;708,836;810,879;982,899;1169,898;1316,875;1365,832;1321,763;1274,709;1227,674;1181,655;1137,650;1159,453;1070,165;833,20;545,15;303,148;208,372;207,436;214,513;232,622;255,678;192,690;125,712;67,745;32,790;35,848;105,878;248,887;422,878;582,853;686,816;740,832;873,863;1045,874;1205,865;1302,836;1291,784;1246,734;1201,702;1157,686;1115,682;1076,684;1111,329;952,114;695,37;433,93;262,278;239,408;244,501;262,629" o:connectangles="0,0,0,0,0,0,0,0,0,0,0,0,0,0,0,0,0,0,0,0,0,0,0,0,0,0,0,0,0,0,0,0,0,0,0,0,0,0,0,0,0,0,0,0,0,0,0,0,0,0,0,0,0,0,0,0,0,0,0,0"/>
                      <o:lock v:ext="edit" verticies="t"/>
                    </v:shape>
                    <v:shape id="Freeform 19" o:spid="_x0000_s1043" style="position:absolute;left:7746;top:4346;width:1282;height:851;visibility:visible;mso-wrap-style:square;v-text-anchor:top" coordsize="6414,42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3ff3xAAA&#10;ANsAAAAPAAAAZHJzL2Rvd25yZXYueG1sRI9BTwIxEIXvJv6HZky4SVcPSBYKIUYSE/TgKpyH7bBb&#10;3E7LtsD6752Dibd5mfe9eTNfDr5TF+qTC2zgYVyAIq6DddwY+Ppc309BpYxssQtMBn4owXJxezPH&#10;0oYrf9Clyo2SEE4lGmhzjqXWqW7JYxqHSCy7Q+g9ZpF9o22PVwn3nX4sion26FgutBjpuaX6uzp7&#10;qRGPLr7w5vR+WO9OzX7rnqZvlTGju2E1A5VpyP/mP/rVCidl5RcZQC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93398QAAADbAAAADwAAAAAAAAAAAAAAAACXAgAAZHJzL2Rv&#10;d25yZXYueG1sUEsFBgAAAAAEAAQA9QAAAIgDAAAAAA==&#10;" path="m1064,1659l1059,1706,1057,1754,1056,1805,1054,1858,1056,1913,1057,1968,1058,2025,1062,2083,1069,2202,1079,2321,1091,2439,1106,2556,1121,2668,1136,2775,1152,2875,1168,2964,1183,3043,1197,3109,1208,3161,1218,3195,1177,3200,1132,3206,1084,3214,1035,3222,984,3232,929,3243,875,3256,819,3269,764,3284,707,3300,650,3319,593,3337,537,3358,483,3381,428,3404,377,3429,327,3456,279,3485,234,3514,192,3545,154,3579,118,3613,87,3649,60,3687,38,3727,20,3769,8,3812,,3857,,3904,5,3953,18,4004,36,4057,60,4089,97,4119,150,4146,216,4170,294,4191,383,4208,483,4222,592,4234,709,4243,834,4249,965,4253,1101,4254,1241,4251,1385,4248,1531,4240,1678,4232,1824,4221,1970,4207,2114,4192,2255,4174,2393,4154,2526,4133,2652,4109,2771,4083,2884,4056,2986,4028,3078,3997,3160,3965,3230,3931,3286,3897,3328,3859,3355,3822,3383,3866,3428,3906,3487,3944,3560,3979,3646,4012,3743,4041,3851,4068,3967,4093,4092,4114,4223,4134,4359,4150,4500,4162,4645,4174,4791,4181,4937,4186,5084,4188,5229,4188,5370,4186,5508,4180,5641,4171,5767,4159,5884,4145,5995,4128,6094,4108,6183,4086,6258,4060,6321,4031,6368,4000,6400,3967,6414,3930,6410,3892,6387,3848,6350,3793,6311,3741,6274,3691,6237,3645,6199,3602,6162,3561,6123,3524,6086,3488,6049,3456,6011,3427,5974,3399,5936,3375,5899,3351,5862,3331,5825,3313,5789,3297,5752,3282,5716,3269,5680,3258,5645,3250,5609,3242,5573,3236,5538,3231,5504,3229,5469,3226,5434,3226,5401,3226,5367,3227,5334,3230,5302,3232,5270,3236,5238,3241,5353,2895,5432,2568,5474,2263,5484,1976,5461,1708,5411,1462,5333,1235,5230,1027,5105,838,4961,668,4797,519,4618,387,4426,276,4221,183,4008,109,3787,55,3562,18,3333,,3104,2,2876,20,2652,58,2435,114,2224,188,2025,280,1839,391,1667,519,1511,665,1375,829,1260,1010,1168,1209,1101,1425,1064,1659xe" stroked="f">
                      <v:path arrowok="t" o:connecttype="custom" o:connectlocs="211,351;211,383;212,417;218,488;227,555;236,609;243,639;217,643;186,649;153,657;119,668;86,681;56,697;31,716;12,738;2,763;1,791;12,818;43,834;97,845;167,850;248,850;335,847;423,839;505,827;576,811;632,793;665,772;685,781;729,803;793,819;871,830;958,836;1045,838;1127,834;1198,826;1251,812;1279,794;1277,770;1254,738;1232,712;1209,691;1186,675;1164,663;1142,654;1121,649;1100,646;1080,645;1060,647;1070,579;1096,395;1066,247;992,134;885,55;757,11;620,0;487,23;368,78;275,166;220,285" o:connectangles="0,0,0,0,0,0,0,0,0,0,0,0,0,0,0,0,0,0,0,0,0,0,0,0,0,0,0,0,0,0,0,0,0,0,0,0,0,0,0,0,0,0,0,0,0,0,0,0,0,0,0,0,0,0,0,0,0,0,0,0"/>
                    </v:shape>
                    <v:shape id="Freeform 20" o:spid="_x0000_s1044" style="position:absolute;left:8009;top:4947;width:771;height:130;visibility:visible;mso-wrap-style:square;v-text-anchor:top" coordsize="3853,6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zgFXwQAA&#10;ANsAAAAPAAAAZHJzL2Rvd25yZXYueG1sRE9NawIxEL0L/ocwQi+iSQutuhrFSlu8unrwOG7GzeJm&#10;st2kuv33jVDwNo/3OYtV52pxpTZUnjU8jxUI4sKbiksNh/3naAoiRGSDtWfS8EsBVst+b4GZ8Tfe&#10;0TWPpUghHDLUYGNsMilDYclhGPuGOHFn3zqMCbalNC3eUrir5YtSb9JhxanBYkMbS8Ul/3EaNuev&#10;o/qg79fJrs7fTxWpqR0qrZ8G3XoOIlIXH+J/99ak+TO4/5IOkMs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M4BV8EAAADbAAAADwAAAAAAAAAAAAAAAACXAgAAZHJzL2Rvd25y&#10;ZXYueG1sUEsFBgAAAAAEAAQA9QAAAIUDAAAAAA==&#10;" path="m0,0l74,34,164,71,267,112,382,155,507,199,642,245,711,267,783,291,856,313,930,336,1005,357,1081,378,1157,397,1235,417,1312,436,1390,453,1467,469,1544,484,1620,499,1697,511,1771,521,1845,530,1917,537,1987,542,2057,546,2123,547,2177,547,2230,545,2283,542,2337,538,2392,535,2446,528,2502,522,2558,515,2613,506,2669,496,2724,486,2781,475,2837,463,2894,451,2950,437,3005,422,3061,406,3117,390,3172,374,3227,355,3282,337,3336,318,3390,297,3442,277,3495,255,3547,233,3598,211,3647,187,3697,162,3745,138,3793,113,3840,87,3848,98,3851,109,3853,122,3850,134,3845,146,3838,160,3828,173,3815,187,3801,201,3785,216,3766,230,3746,245,3724,259,3700,274,3676,289,3651,303,3597,332,3541,360,3484,387,3427,412,3371,436,3319,457,3270,474,3228,489,3181,504,3131,520,3076,535,3016,551,2953,566,2887,580,2816,594,2742,608,2665,619,2586,629,2503,637,2419,642,2376,645,2332,646,2289,647,2245,647,2199,646,2154,645,2109,642,2063,640,1971,632,1880,622,1787,611,1694,599,1601,587,1509,572,1417,556,1326,538,1235,521,1146,501,1058,481,973,462,889,439,807,418,728,395,651,373,577,349,508,326,441,301,378,277,319,253,263,229,212,204,168,180,126,156,91,133,60,109,37,87,18,63,6,42,,21,,0xe" fillcolor="#622423 [1605]" stroked="f">
                      <v:path arrowok="t" o:connecttype="custom" o:connectlocs="33,14;101,40;157,58;201,72;247,84;294,94;340,103;384,108;425,110;457,109;489,106;523,102;556,95;590,88;624,78;657,68;689,56;720,42;749,28;770,20;770,27;766,35;757,43;745,52;731,61;697,78;664,92;637,101;604,111;563,119;517,126;475,130;449,130;422,129;376,125;320,118;265,108;212,97;161,84;115,70;76,56;42,41;18,27;4,13;0,0" o:connectangles="0,0,0,0,0,0,0,0,0,0,0,0,0,0,0,0,0,0,0,0,0,0,0,0,0,0,0,0,0,0,0,0,0,0,0,0,0,0,0,0,0,0,0,0,0"/>
                    </v:shape>
                    <v:group id="Group 21" o:spid="_x0000_s1045" style="position:absolute;left:7480;top:3796;width:1633;height:1202" coordorigin="7480,3796" coordsize="1633,120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UQin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6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1EIp8IAAADbAAAADwAA&#10;AAAAAAAAAAAAAACpAgAAZHJzL2Rvd25yZXYueG1sUEsFBgAAAAAEAAQA+gAAAJgDAAAAAA==&#10;">
                      <v:shape id="Freeform 22" o:spid="_x0000_s1046" style="position:absolute;left:7495;top:3815;width:1508;height:1164;visibility:visible;mso-wrap-style:square;v-text-anchor:top" coordsize="7543,58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HzAqxAAA&#10;ANsAAAAPAAAAZHJzL2Rvd25yZXYueG1sRI/BasMwEETvgf6D2EIvoZHtQihulNCYpOk1Tj9gkTa2&#10;E2tlLNV2+/VRoZDjMDtvdlabybZioN43jhWkiwQEsXam4UrB12n//ArCB2SDrWNS8EMeNuuH2Qpz&#10;40Y+0lCGSkQI+xwV1CF0uZRe12TRL1xHHL2z6y2GKPtKmh7HCLetzJJkKS02HBtq7KioSV/Lbxvf&#10;2Ca/lw/dLZtptz0fdFW8pPNSqafH6f0NRKAp3I//059GQZbC35YIALm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h8wKsQAAADbAAAADwAAAAAAAAAAAAAAAACXAgAAZHJzL2Rv&#10;d25yZXYueG1sUEsFBgAAAAAEAAQA9QAAAIgDAAAAAA==&#10;" path="m134,896l200,794,275,699,361,610,457,527,561,451,675,380,797,316,927,258,1066,206,1210,160,1361,119,1520,84,1683,56,1851,34,2026,16,2204,5,2387,,2572,,2762,7,2955,18,3149,34,3345,56,3543,84,3742,117,3943,156,4142,200,4342,248,4541,302,4739,362,4936,426,5130,496,5322,571,5520,641,5708,717,5886,798,6055,885,6215,976,6365,1073,6506,1174,6638,1279,6761,1389,6874,1502,6978,1618,7075,1738,7160,1862,7238,1988,7307,2117,7367,2248,7417,2380,7461,2515,7494,2652,7519,2791,7535,2929,7543,3070,7542,3210,7534,3352,7516,3493,7490,3636,7456,3777,7414,3918,7363,4057,7305,4197,7238,4336,7163,4472,7090,4589,7010,4703,6925,4814,6833,4922,6735,5025,6629,5124,6519,5218,6404,5305,6282,5388,6156,5465,6023,5535,5887,5598,5746,5655,5600,5704,5449,5744,5296,5777,5138,5800,4976,5814,4810,5819,4640,5814,4469,5798,4293,5770,4116,5733,3935,5684,3752,5623,3567,5550,3380,5464,3191,5365,2999,5252,2807,5126,2613,4985,2419,4829,2246,4702,2078,4573,1916,4443,1760,4312,1610,4180,1467,4047,1329,3914,1198,3781,1073,3648,954,3514,843,3381,738,3247,639,3115,548,2982,462,2851,384,2721,314,2592,249,2464,193,2338,143,2213,100,2089,65,1968,37,1849,17,1732,5,1618,,1506,2,1397,13,1290,30,1187,58,1086,91,989,134,896xe" fillcolor="#fabf8f" stroked="f">
                        <v:fill rotate="t" angle="-45" focus="100%" type="gradient"/>
                        <v:path arrowok="t" o:connecttype="custom" o:connectlocs="55,140;112,90;185,52;272,24;370,7;477,0;591,4;708,17;828,40;947,72;1064,114;1177,160;1272,215;1352,278;1414,348;1461,423;1492,503;1506,586;1506,671;1491,756;1460,840;1417,918;1366,985;1303,1044;1231,1093;1149,1131;1059,1156;962,1164;858,1154;750,1125;638,1073;522,997;415,915;322,836;240,756;169,676;110,597;63,518;29,443;7,370;0,301;6,237;27,179" o:connectangles="0,0,0,0,0,0,0,0,0,0,0,0,0,0,0,0,0,0,0,0,0,0,0,0,0,0,0,0,0,0,0,0,0,0,0,0,0,0,0,0,0,0,0"/>
                      </v:shape>
                      <v:group id="Group 23" o:spid="_x0000_s1047" style="position:absolute;left:7480;top:3796;width:1537;height:1202" coordorigin="7480,3796" coordsize="1537,120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          <v:shape id="Freeform 24" o:spid="_x0000_s1048" style="position:absolute;left:7480;top:3796;width:1537;height:1202;visibility:visible;mso-wrap-style:square;v-text-anchor:top" coordsize="7683,60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U0UmxAAA&#10;ANsAAAAPAAAAZHJzL2Rvd25yZXYueG1sRI9fa8IwFMXfB36HcAVfxkzbgcxqFFFkYzBkurHXS3Nt&#10;is1NaKJ2334ZCD4ezp8fZ77sbSsu1IXGsYJ8nIEgrpxuuFbwddg+vYAIEVlj65gU/FKA5WLwMMdS&#10;uyt/0mUfa5FGOJSowMToSylDZchiGDtPnLyj6yzGJLta6g6vady2ssiyibTYcCIY9LQ2VJ32Z5u4&#10;O++Ljf3Yva7Ojzm9T79/TiZXajTsVzMQkfp4D9/ab1pB8Qz/X9IPkI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1NFJsQAAADbAAAADwAAAAAAAAAAAAAAAACXAgAAZHJzL2Rv&#10;d25yZXYueG1sUEsFBgAAAAAEAAQA9QAAAIgDAAAAAA==&#10;" path="m141,904l142,900,272,1076,270,1078,141,904xm142,900l160,872,178,842,198,814,218,787,239,759,260,732,282,706,306,680,330,654,355,629,381,605,407,581,434,558,463,535,491,513,521,491,640,675,611,697,584,719,557,741,529,764,503,788,479,811,455,835,432,860,408,885,386,911,365,937,345,963,325,991,307,1019,289,1048,272,1076,142,900xm521,491l550,470,581,449,612,428,644,408,678,388,711,370,745,351,779,334,815,317,851,299,887,282,924,267,962,251,1001,236,1039,221,1079,208,1191,397,1152,411,1113,425,1075,440,1038,455,1001,471,965,487,930,505,894,522,861,539,828,558,794,576,762,595,730,615,700,634,669,655,640,675,521,491xm1079,208l1183,173,1290,142,1400,115,1514,90,1632,68,1752,49,1874,33,1999,21,2126,11,2256,5,2389,1,2522,,2658,2,2795,7,2934,15,3074,26,3215,39,3357,56,3501,74,3644,96,3787,121,3932,150,4076,179,4220,213,4365,249,4509,287,4652,328,4796,372,4937,418,5078,467,5217,519,5356,574,5430,759,5293,705,5154,654,5014,606,4873,559,4732,516,4590,475,4448,437,4305,402,4162,368,4019,339,3875,312,3733,287,3591,265,3450,246,3309,230,3169,216,3030,206,2893,198,2757,193,2622,192,2490,192,2359,197,2230,203,2104,213,1979,225,1858,241,1739,260,1623,281,1510,305,1400,333,1294,364,1191,397,1079,208xm5393,667l5356,574,5368,580,5382,590,5395,602,5408,617,5420,633,5433,652,5442,670,5451,690,5457,707,5461,723,5461,731,5462,737,5461,743,5460,748,5459,753,5456,757,5454,759,5450,761,5446,762,5441,762,5436,761,5430,759,5393,667xm5353,573l5413,592,5470,613,5527,634,5583,655,5638,676,5692,699,5747,722,5800,746,5852,769,5903,793,5953,817,6004,842,6052,868,6101,894,6149,920,6196,947,6251,1124,6207,1098,6160,1072,6113,1048,6066,1023,6018,998,5968,975,5917,951,5867,929,5816,905,5763,883,5710,862,5656,841,5602,820,5546,799,5489,779,5433,761,5353,573xm6196,947l6256,983,6316,1020,6374,1057,6431,1097,6486,1135,6542,1175,6595,1216,6646,1257,6697,1299,6746,1341,6794,1384,6841,1427,6887,1472,6932,1516,6974,1562,7016,1608,7057,1655,7095,1702,7133,1749,7170,1797,7205,1847,7240,1895,7273,1944,7304,1995,7335,2044,7363,2096,7392,2147,7419,2199,7444,2251,7469,2303,7491,2356,7513,2409,7398,2364,7379,2319,7361,2276,7340,2232,7319,2189,7297,2147,7273,2104,7248,2062,7222,2020,7195,1978,7167,1937,7137,1896,7107,1855,7075,1814,7043,1775,7008,1734,6974,1696,6937,1656,6900,1618,6861,1579,6822,1542,6781,1504,6739,1467,6695,1431,6651,1395,6605,1359,6558,1325,6510,1290,6460,1255,6410,1222,6359,1189,6306,1156,6251,1124,6196,947xm7513,2409l7533,2460,7551,2512,7569,2564,7585,2616,7600,2668,7613,2720,7626,2772,7637,2825,7647,2878,7655,2930,7663,2983,7669,3036,7674,3090,7678,3143,7681,3196,7683,3249,7683,3304,7683,3357,7680,3410,7678,3463,7673,3518,7668,3571,7660,3624,7653,3677,7644,3732,7634,3785,7623,3838,7611,3891,7597,3944,7582,3997,7566,4051,7549,4103,7417,3937,7433,3886,7447,3837,7461,3786,7475,3735,7486,3685,7497,3635,7507,3584,7516,3534,7524,3484,7530,3433,7535,3383,7540,3333,7544,3283,7545,3233,7546,3184,7546,3134,7546,3083,7544,3034,7540,2986,7537,2936,7530,2887,7524,2839,7517,2790,7508,2741,7498,2693,7487,2646,7475,2597,7461,2550,7447,2503,7431,2456,7415,2409,7398,2364,7513,2409xm7549,4103l7525,4173,7498,4242,7470,4312,7440,4381,7408,4450,7373,4519,7336,4587,7298,4655,7169,4480,7206,4413,7242,4346,7277,4278,7308,4211,7339,4142,7366,4074,7392,4006,7417,3937,7549,4103xm7298,4655l7269,4702,7240,4751,7209,4798,7178,4843,7144,4889,7111,4935,7075,4980,7039,5024,6914,4843,6949,4800,6984,4756,7017,4711,7050,4665,7081,4620,7112,4574,7141,4527,7169,4480,7298,4655xm7039,5024l7003,5066,6966,5108,6928,5149,6888,5190,6849,5231,6808,5269,6766,5307,6723,5346,6679,5383,6635,5419,6589,5455,6543,5488,6495,5523,6448,5555,6399,5587,6349,5618,6298,5647,6248,5676,6196,5704,6143,5730,6088,5756,6035,5781,5979,5805,5924,5827,5867,5848,5810,5868,5752,5887,5694,5905,5634,5921,5574,5936,5514,5949,5452,5962,5345,5771,5405,5759,5465,5745,5524,5730,5583,5714,5640,5697,5699,5678,5754,5659,5811,5638,5865,5615,5920,5592,5974,5568,6026,5542,6079,5516,6130,5488,6181,5459,6232,5431,6280,5400,6328,5369,6376,5336,6422,5304,6468,5269,6514,5234,6557,5198,6600,5161,6644,5124,6684,5086,6725,5048,6765,5008,6803,4968,6841,4928,6879,4886,6914,4843,7039,5024xm5452,5962l5391,5973,5327,5983,5264,5991,5201,5998,5136,6004,5071,6007,5006,6010,4940,6010,4873,6010,4805,6007,4739,6004,4671,5998,4601,5990,4532,5981,4463,5972,4392,5959,4322,5946,4251,5929,4180,5912,4108,5892,4036,5871,3963,5848,3890,5823,3817,5796,3743,5767,3670,5737,3595,5703,3520,5668,3445,5631,3371,5593,3295,5552,3218,5509,3163,5332,3236,5374,3310,5414,3383,5452,3456,5488,3529,5521,3601,5553,3674,5583,3745,5612,3817,5638,3888,5661,3958,5685,4029,5704,4099,5724,4168,5740,4238,5756,4307,5770,4375,5781,4444,5792,4511,5800,4578,5807,4645,5812,4711,5816,4777,5818,4843,5818,4907,5818,4971,5816,5036,5812,5099,5806,5160,5800,5222,5791,5284,5782,5345,5771,5452,5962xm3218,5509l3131,5456,3042,5400,2953,5342,2864,5280,2773,5216,2683,5148,2593,5077,2502,5003,2478,4848,2564,4919,2650,4986,2736,5051,2821,5113,2907,5171,2992,5228,3077,5281,3163,5332,3218,5509xm2490,4925l2502,5003,2489,4991,2475,4975,2463,4959,2452,4941,2442,4923,2433,4904,2427,4887,2423,4869,2422,4862,2422,4855,2422,4848,2423,4843,2424,4840,2427,4836,2429,4834,2433,4831,2437,4830,2442,4830,2447,4831,2452,4832,2464,4839,2478,4848,2490,4925xm2511,5009l2511,5009,2469,4841,2511,5009xm2490,4925l2511,5009,2497,4998,2484,4985,2470,4970,2459,4952,2448,4934,2438,4915,2431,4898,2424,4879,2422,4863,2422,4851,2422,4845,2424,4841,2426,4836,2428,4834,2432,4831,2436,4830,2440,4830,2444,4830,2450,4831,2455,4834,2462,4837,2469,4841,2490,4925xm2510,5008l2410,4936,2312,4863,2217,4789,2123,4716,2031,4642,1941,4568,1853,4493,1768,4419,1749,4270,1832,4343,1919,4414,2005,4487,2095,4559,2186,4631,2278,4701,2374,4772,2470,4842,2510,5008xm1768,4419l1682,4344,1599,4267,1519,4192,1440,4115,1362,4038,1288,3962,1215,3885,1143,3808,1154,3689,1222,3761,1291,3834,1362,3907,1436,3980,1512,4052,1588,4125,1667,4197,1749,4270,1768,4419xm1143,3808l1051,3707,965,3605,881,3504,800,3403,724,3301,651,3201,581,3101,517,3001,455,2902,397,2803,343,2705,292,2607,246,2511,203,2416,165,2320,130,2226,100,2134,73,2042,51,1952,32,1861,17,1774,7,1687,1,1602,,1518,3,1435,9,1354,20,1275,35,1197,54,1122,79,1048,106,976,140,905,271,1078,240,1142,214,1207,193,1275,174,1343,161,1414,150,1485,144,1558,141,1633,142,1709,147,1786,156,1865,168,1944,184,2025,204,2106,228,2189,254,2272,285,2357,319,2443,356,2528,397,2615,442,2702,490,2790,542,2878,596,2967,654,3056,716,3147,782,3237,850,3327,922,3417,996,3508,1074,3598,1154,3689,1143,3808xm205,992l140,905,142,902,146,899,148,897,153,895,158,895,163,897,168,899,174,902,187,909,199,920,213,934,226,951,239,968,250,987,260,1005,266,1024,271,1040,273,1055,273,1062,273,1069,272,1074,271,1078,205,992xe" fillcolor="#622423 [1605]" stroked="f">
                          <v:path arrowok="t" o:connecttype="custom" o:connectlocs="52,146;122,139;65,198;149,70;223,85;140,127;400,4;729,19;1071,115;775,62;446,41;1071,115;1093,147;1071,115;1201,168;1184,190;1252,197;1378,294;1467,409;1464,438;1395,339;1292,251;1523,544;1537,671;1517,799;1505,697;1506,577;1503,482;1449,869;1436,969;1429,905;1336,1077;1218,1151;1069,1154;1206,1108;1320,1032;1066,1197;907,1196;734,1147;706,1104;875,1156;1032,1160;519,1015;498,985;485,970;498,985;490,987;488,966;406,928;494,968;244,752;176,701;33,464;4,255;30,297;64,489;199,702;34,180;55,212" o:connectangles="0,0,0,0,0,0,0,0,0,0,0,0,0,0,0,0,0,0,0,0,0,0,0,0,0,0,0,0,0,0,0,0,0,0,0,0,0,0,0,0,0,0,0,0,0,0,0,0,0,0,0,0,0,0,0,0,0,0,0"/>
                          <o:lock v:ext="edit" verticies="t"/>
                        </v:shape>
                        <v:shape id="Freeform 25" o:spid="_x0000_s1049" style="position:absolute;left:8505;top:3895;width:107;height:61;visibility:visible;mso-wrap-style:square;v-text-anchor:top" coordsize="107,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cCixxQAA&#10;ANsAAAAPAAAAZHJzL2Rvd25yZXYueG1sRI/disIwFITvF3yHcARvRFNFilajiCKILLvrD3h7aI5t&#10;sTkpTdTq028WhL0cZuYbZrZoTCnuVLvCsoJBPwJBnFpdcKbgdNz0xiCcR9ZYWiYFT3KwmLc+Zpho&#10;++A93Q8+EwHCLkEFufdVIqVLczLo+rYiDt7F1gZ9kHUmdY2PADelHEZRLA0WHBZyrGiVU3o93IyC&#10;+Gc/ucb683t1XmZfUXf3SifntVKddrOcgvDU+P/wu73VCoYj+PsSfoCc/w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RwKLHFAAAA2wAAAA8AAAAAAAAAAAAAAAAAlwIAAGRycy9k&#10;b3ducmV2LnhtbFBLBQYAAAAABAAEAPUAAACJAwAAAAA=&#10;" path="m0,0l107,35,87,61,6,32,,0xe" fillcolor="#622423 [1605]" stroked="f">
                          <v:path arrowok="t" o:connecttype="custom" o:connectlocs="0,0;107,35;87,61;6,32;0,0" o:connectangles="0,0,0,0,0"/>
                        </v:shape>
                        <v:shape id="Freeform 26" o:spid="_x0000_s1050" style="position:absolute;left:7506;top:3918;width:54;height:123;visibility:visible;mso-wrap-style:square;v-text-anchor:top" coordsize="54,1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6wD7wQAA&#10;ANsAAAAPAAAAZHJzL2Rvd25yZXYueG1sRI9Bi8IwFITvC/6H8ARva1pxF6lGEUHo1XZZr8/m2VSb&#10;l9JErf/eCAt7HGbmG2a1GWwr7tT7xrGCdJqAIK6cbrhW8FPuPxcgfEDW2DomBU/ysFmPPlaYaffg&#10;A92LUIsIYZ+hAhNCl0npK0MW/dR1xNE7u95iiLKvpe7xEeG2lbMk+ZYWG44LBjvaGaquxc0qKI96&#10;SH8Px1NpUp9f8lvR1fOnUpPxsF2CCDSE//BfO9cKZl/w/hJ/gFy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+sA+8EAAADbAAAADwAAAAAAAAAAAAAAAACXAgAAZHJzL2Rvd25y&#10;ZXYueG1sUEsFBgAAAAAEAAQA9QAAAIUDAAAAAA==&#10;" path="m30,30l54,,18,123,,66,30,30xe" fillcolor="#622423 [1605]" stroked="f">
                          <v:path arrowok="t" o:connecttype="custom" o:connectlocs="30,30;54,0;18,123;0,66;30,30" o:connectangles="0,0,0,0,0"/>
                        </v:shape>
                      </v:group>
                      <v:group id="Group 27" o:spid="_x0000_s1051" style="position:absolute;left:7635;top:4393;width:1478;height:403" coordorigin="7635,4393" coordsize="1478,40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        <v:shape id="Freeform 28" o:spid="_x0000_s1052" style="position:absolute;left:7635;top:4471;width:323;height:325;visibility:visible;mso-wrap-style:square;v-text-anchor:top" coordsize="1615,1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LvxhxgAA&#10;ANsAAAAPAAAAZHJzL2Rvd25yZXYueG1sRI9Pa8JAFMTvQr/D8gq9lLpplLZGVymlit7qH4reHtln&#10;Nph9G7LbGL+9KxQ8DjPzG2Yy62wlWmp86VjBaz8BQZw7XXKhYLedv3yA8AFZY+WYFFzIw2z60Jtg&#10;pt2Z19RuQiEihH2GCkwIdSalzw1Z9H1XE0fv6BqLIcqmkLrBc4TbSqZJ8iYtlhwXDNb0ZSg/bf6s&#10;gu9BWy/SfLkyh+fh+kf/Dken416pp8fucwwiUBfu4f/2UitI3+H2Jf4AOb0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tLvxhxgAAANsAAAAPAAAAAAAAAAAAAAAAAJcCAABkcnMv&#10;ZG93bnJldi54bWxQSwUGAAAAAAQABAD1AAAAigMAAAAA&#10;" path="m783,500l778,499,773,496,769,493,766,489,764,484,762,478,761,472,761,464,762,448,763,430,767,411,772,390,780,345,788,301,790,279,790,259,789,249,788,239,787,230,783,222,770,187,756,154,747,136,738,120,728,103,719,88,707,73,695,60,681,46,668,35,652,25,634,16,617,9,597,4,576,2,555,,533,,511,3,487,5,464,10,440,16,415,24,392,32,368,41,346,52,323,63,302,75,281,87,260,99,241,113,223,126,205,143,189,159,174,176,158,195,145,213,131,233,119,251,95,292,74,332,56,371,39,407,26,441,16,473,11,489,7,504,5,519,2,533,1,548,,563,,578,,593,1,608,4,624,6,639,9,655,12,681,17,703,22,725,28,745,36,763,43,781,52,797,60,812,70,824,82,836,91,848,104,857,115,866,127,874,140,881,152,887,164,892,177,897,190,901,203,904,229,911,253,914,299,918,339,922,344,927,349,933,352,939,356,945,362,960,366,976,372,1011,377,1048,380,1067,382,1085,387,1104,393,1122,401,1138,411,1156,417,1163,423,1170,430,1177,438,1183,456,1195,477,1206,501,1216,526,1224,553,1231,580,1237,608,1241,638,1245,667,1246,695,1246,723,1245,749,1242,775,1238,799,1233,821,1226,840,1219,834,1231,829,1247,826,1264,825,1285,826,1306,830,1330,835,1353,842,1378,852,1403,862,1429,876,1454,889,1478,907,1502,924,1524,944,1545,966,1565,988,1581,1014,1596,1040,1608,1069,1617,1098,1622,1129,1624,1163,1622,1196,1614,1232,1603,1270,1587,1309,1566,1349,1539,1390,1506,1433,1466,1478,1420,1524,1367,1548,1335,1570,1303,1586,1273,1599,1243,1608,1216,1613,1190,1615,1164,1614,1141,1610,1117,1604,1095,1596,1075,1584,1055,1572,1037,1557,1020,1541,1003,1524,989,1504,975,1484,963,1464,950,1443,940,1422,930,1401,922,1380,916,1359,908,1339,903,1320,900,1302,896,1285,893,1270,892,1255,892,1244,893,1234,895,1237,850,1237,810,1234,772,1229,738,1222,707,1213,678,1202,652,1190,629,1176,608,1161,589,1144,573,1127,558,1108,546,1088,535,1069,526,1049,519,1028,512,1007,507,986,504,966,501,925,499,887,498,822,500,783,500xe" fillcolor="#622423 [1605]" stroked="f">
                          <v:path arrowok="t" o:connecttype="custom" o:connectlocs="154,99;152,94;153,82;158,56;157,46;149,27;141,15;130,5;115,0;97,1;78,6;60,15;45,25;32,39;19,58;5,88;1,104;0,116;1,128;4,145;10,159;18,170;28,176;38,180;60,184;70,188;74,202;77,221;83,233;91,239;111,246;133,249;155,248;167,246;165,261;170,281;181,301;198,316;220,325;246,321;278,301;310,267;322,243;322,224;314,208;301,195;284,186;268,181;254,179;247,170;244,141;235,122;222,109;206,102;185,100" o:connectangles="0,0,0,0,0,0,0,0,0,0,0,0,0,0,0,0,0,0,0,0,0,0,0,0,0,0,0,0,0,0,0,0,0,0,0,0,0,0,0,0,0,0,0,0,0,0,0,0,0,0,0,0,0,0,0"/>
                        </v:shape>
                        <v:shape id="Freeform 29" o:spid="_x0000_s1053" style="position:absolute;left:7662;top:4502;width:116;height:128;visibility:visible;mso-wrap-style:square;v-text-anchor:top" coordsize="578,6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Cw6uxAAA&#10;ANsAAAAPAAAAZHJzL2Rvd25yZXYueG1sRE9Na8JAEL0X/A/LCL0U3VRokegqsRAollY0HjwO2TGJ&#10;ZmdDdk1if333UPD4eN/L9WBq0VHrKssKXqcRCOLc6ooLBccsncxBOI+ssbZMCu7kYL0aPS0x1rbn&#10;PXUHX4gQwi5GBaX3TSyly0sy6Ka2IQ7c2bYGfYBtIXWLfQg3tZxF0bs0WHFoKLGhj5Ly6+FmFGQ/&#10;99MuTbb7zdvutz91+eXl6ztT6nk8JAsQngb/EP+7P7WCWRgbvoQfIF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gsOrsQAAADbAAAADwAAAAAAAAAAAAAAAACXAgAAZHJzL2Rv&#10;d25yZXYueG1sUEsFBgAAAAAEAAQA9QAAAIgDAAAAAA==&#10;" path="m135,639l159,637,184,635,210,629,239,620,253,614,266,608,281,602,295,594,308,585,322,577,335,567,349,556,364,545,377,532,392,517,406,503,436,469,464,435,490,399,515,364,536,332,552,303,558,290,564,277,568,266,572,255,577,234,578,214,578,197,577,179,574,162,570,145,568,128,565,112,562,97,557,83,549,70,541,57,535,52,528,47,522,42,514,38,497,28,480,19,462,10,441,4,431,2,418,,407,,395,,381,2,368,4,353,7,337,12,304,24,274,38,243,52,213,68,184,87,157,107,131,128,108,150,95,161,86,174,74,187,66,200,56,213,48,227,40,242,32,255,26,270,20,286,15,301,11,317,8,334,5,350,3,368,1,385,,430,1,472,3,491,6,511,9,521,13,531,16,541,21,550,31,568,41,584,52,599,65,613,71,618,78,624,86,628,94,631,103,634,113,636,124,637,135,639xe" stroked="f">
                          <v:path arrowok="t" o:connecttype="custom" o:connectlocs="32,128;42,126;51,123;56,121;62,117;67,114;73,109;79,104;88,94;98,80;108,67;112,58;114,53;116,47;116,39;115,32;114,26;113,19;110,14;107,10;105,8;100,6;93,2;86,0;82,0;76,0;71,1;61,5;49,10;37,17;26,26;19,32;15,37;11,43;8,48;5,54;3,60;2,67;1,74;0,86;1,98;2,104;3,108;6,114;10,120;14,124;17,126;21,127;25,128" o:connectangles="0,0,0,0,0,0,0,0,0,0,0,0,0,0,0,0,0,0,0,0,0,0,0,0,0,0,0,0,0,0,0,0,0,0,0,0,0,0,0,0,0,0,0,0,0,0,0,0,0"/>
                        </v:shape>
                        <v:shape id="Freeform 30" o:spid="_x0000_s1054" style="position:absolute;left:7733;top:4594;width:133;height:108;visibility:visible;mso-wrap-style:square;v-text-anchor:top" coordsize="664,5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uOuWxQAA&#10;ANsAAAAPAAAAZHJzL2Rvd25yZXYueG1sRI9Pa8JAFMTvQr/D8gq9SN0oKjVmI7VQUOzFP9jra/aZ&#10;Dc2+Ddmtxm/vCkKPw8z8hskWna3FmVpfOVYwHCQgiAunKy4VHPafr28gfEDWWDsmBVfysMifehmm&#10;2l14S+ddKEWEsE9RgQmhSaX0hSGLfuAa4uidXGsxRNmWUrd4iXBby1GSTKXFiuOCwYY+DBW/uz+r&#10;oD+u6bu4/mzGYbVeT5Zf5njcbJV6ee7e5yACdeE//GivtILRDO5f4g+Q+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+465bFAAAA2wAAAA8AAAAAAAAAAAAAAAAAlwIAAGRycy9k&#10;b3ducmV2LnhtbFBLBQYAAAAABAAEAPUAAACJAwAAAAA=&#10;" path="m78,521l89,524,102,528,114,531,126,533,154,537,183,538,198,538,213,537,228,536,244,533,260,529,276,526,292,522,308,516,325,510,343,502,361,494,380,485,418,464,457,440,494,416,528,392,559,369,585,346,595,336,605,327,614,318,620,308,631,291,640,272,646,255,650,239,653,221,657,204,659,188,663,172,664,156,664,141,662,126,657,113,655,105,651,98,646,90,640,84,627,69,614,54,599,41,582,29,573,22,563,17,552,12,539,9,527,5,513,3,497,,481,,448,,413,3,380,6,345,11,313,19,281,27,249,38,219,52,204,59,189,67,176,76,162,84,150,94,136,104,125,115,113,126,102,137,92,150,81,163,72,177,62,191,55,205,47,221,40,238,24,278,10,318,5,338,1,358,,367,,379,,388,1,398,5,419,9,438,14,455,21,473,26,480,31,487,36,494,43,500,51,506,58,511,68,516,78,521xe" stroked="f">
                          <v:path arrowok="t" o:connecttype="custom" o:connectlocs="18,105;23,107;31,108;40,108;46,108;52,106;58,105;65,102;72,99;84,93;99,84;112,74;119,67;123,64;126,58;129,51;131,44;132,38;133,31;133,25;131,21;129,18;126,14;120,8;115,4;111,2;106,1;100,0;90,0;76,1;63,4;50,8;41,12;35,15;30,19;25,23;20,28;16,33;12,38;9,44;5,56;1,68;0,74;0,78;1,84;3,91;5,96;7,99;10,102;14,104" o:connectangles="0,0,0,0,0,0,0,0,0,0,0,0,0,0,0,0,0,0,0,0,0,0,0,0,0,0,0,0,0,0,0,0,0,0,0,0,0,0,0,0,0,0,0,0,0,0,0,0,0,0"/>
                        </v:shape>
                        <v:shape id="Freeform 31" o:spid="_x0000_s1055" style="position:absolute;left:7819;top:4675;width:122;height:99;visibility:visible;mso-wrap-style:square;v-text-anchor:top" coordsize="607,4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ulr8wQAA&#10;ANsAAAAPAAAAZHJzL2Rvd25yZXYueG1sRE9Na8JAEL0X/A/LCL2UZpMKRWJWEUXJTWor9Thkp0lo&#10;djZkp5r8++6h0OPjfReb0XXqRkNoPRvIkhQUceVty7WBj/fD8xJUEGSLnWcyMFGAzXr2UGBu/Z3f&#10;6HaWWsUQDjkaaET6XOtQNeQwJL4njtyXHxxKhEOt7YD3GO46/ZKmr9phy7GhwZ52DVXf5x9noGun&#10;/VUke9rSyZYpX7Lj8fNgzON83K5ACY3yL/5zl9bAIq6PX+IP0Ot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/Lpa/MEAAADbAAAADwAAAAAAAAAAAAAAAACXAgAAZHJzL2Rvd25y&#10;ZXYueG1sUEsFBgAAAAAEAAQA9QAAAIUDAAAAAA==&#10;" path="m535,16l514,9,491,4,466,1,440,,412,1,383,5,355,11,325,20,309,25,293,32,275,40,259,48,224,68,189,89,154,111,123,134,95,155,71,174,61,184,53,193,45,202,39,210,29,226,22,242,16,258,12,273,10,289,6,304,3,320,1,335,,349,,362,1,376,6,390,8,396,12,402,17,408,22,416,33,428,45,442,59,454,74,466,82,471,92,476,102,480,113,484,125,487,138,490,152,491,167,492,198,492,228,490,259,486,290,481,321,475,350,466,379,456,407,444,433,430,459,414,470,406,482,397,493,387,503,377,514,366,523,355,533,343,541,330,549,317,557,303,564,289,570,275,586,237,598,202,602,183,606,164,607,146,606,127,602,109,598,92,593,75,587,59,583,53,578,47,574,41,567,35,560,30,553,25,544,20,535,16xe" stroked="f">
                          <v:path arrowok="t" o:connecttype="custom" o:connectlocs="103,2;94,0;83,0;71,2;62,5;55,8;45,14;31,22;19,31;12,37;9,41;6,45;3,52;2,58;1,64;0,70;0,76;2,80;3,82;7,86;12,91;16,95;21,97;25,98;31,99;40,99;52,98;65,96;76,92;87,87;94,82;99,78;103,74;107,69;110,64;113,58;118,48;121,37;122,29;121,22;119,15;117,11;115,8;113,6;109,4" o:connectangles="0,0,0,0,0,0,0,0,0,0,0,0,0,0,0,0,0,0,0,0,0,0,0,0,0,0,0,0,0,0,0,0,0,0,0,0,0,0,0,0,0,0,0,0,0"/>
                        </v:shape>
                        <v:shape id="Freeform 32" o:spid="_x0000_s1056" style="position:absolute;left:8837;top:4393;width:276;height:352;visibility:visible;mso-wrap-style:square;v-text-anchor:top" coordsize="1378,17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oUIawwAA&#10;ANsAAAAPAAAAZHJzL2Rvd25yZXYueG1sRI9Ba8JAFITvBf/D8gRvdRMFq9FVtFBoDx4S/QHP7DMJ&#10;Zt+G3TWm/74rCD0OM/MNs9kNphU9Od9YVpBOExDEpdUNVwrOp6/3JQgfkDW2lknBL3nYbUdvG8y0&#10;fXBOfREqESHsM1RQh9BlUvqyJoN+ajvi6F2tMxiidJXUDh8Rblo5S5KFNNhwXKixo8+ayltxNwqW&#10;P2mZryQ2/UdhL/ndHWfXw0qpyXjYr0EEGsJ/+NX+1grmKTy/xB8gt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oUIawwAAANsAAAAPAAAAAAAAAAAAAAAAAJcCAABkcnMvZG93&#10;bnJldi54bWxQSwUGAAAAAAQABAD1AAAAhwMAAAAA&#10;" path="m601,18l558,34,517,51,499,61,480,70,462,81,444,92,427,105,411,119,395,135,378,152,361,172,345,194,329,219,313,246,302,269,291,292,282,317,275,342,270,366,266,391,264,416,264,441,265,465,270,490,276,514,284,536,290,547,295,558,301,569,308,579,316,589,323,599,332,609,342,617,323,626,305,636,286,647,270,659,253,672,237,687,222,703,207,719,193,736,180,753,167,772,156,792,145,812,136,831,128,851,120,872,113,893,108,914,103,935,100,956,98,977,98,997,98,1017,100,1037,103,1057,108,1075,114,1092,121,1110,131,1127,141,1142,154,1157,168,1170,149,1181,130,1194,113,1210,97,1227,82,1247,68,1267,55,1289,44,1313,32,1337,24,1362,16,1388,10,1415,5,1441,2,1468,,1496,,1522,3,1548,6,1574,11,1598,19,1622,29,1644,40,1665,53,1685,68,1702,87,1718,107,1732,129,1743,154,1753,180,1759,209,1763,241,1763,276,1760,296,1757,318,1753,339,1748,361,1743,384,1736,405,1728,427,1719,449,1711,470,1701,491,1690,512,1677,532,1665,551,1653,569,1638,587,1623,603,1608,617,1592,631,1576,643,1559,655,1540,663,1522,672,1502,677,1482,681,1462,683,1441,682,1420,679,1398,674,1376,667,1352,657,1329,645,1305,629,1280,663,1274,695,1267,725,1258,755,1248,781,1237,807,1225,830,1210,853,1194,862,1185,872,1177,882,1167,891,1157,900,1146,908,1134,916,1122,923,1110,929,1096,937,1083,942,1068,948,1052,958,1018,965,982,972,941,976,907,977,892,977,878,976,865,976,852,974,840,971,829,968,817,964,804,954,779,942,750,960,744,981,737,1001,730,1022,721,1043,711,1064,702,1085,690,1106,679,1127,667,1148,653,1169,640,1189,625,1209,610,1227,595,1246,579,1263,562,1280,546,1295,527,1310,510,1324,491,1336,473,1347,454,1356,436,1365,416,1371,396,1374,376,1377,356,1378,337,1377,317,1373,297,1368,277,1361,256,1352,241,1341,225,1329,211,1314,196,1297,181,1278,166,1257,152,1235,139,1211,126,1186,113,1160,100,1135,89,1106,78,1078,67,1049,57,1019,48,990,40,959,32,929,25,900,19,870,14,840,9,812,5,784,3,757,,731,,705,,682,1,660,4,639,6,619,11,601,18xe" fillcolor="#622423 [1605]" stroked="f">
                          <v:path arrowok="t" o:connecttype="custom" o:connectlocs="100,12;86,21;72,34;60,54;54,73;53,93;58,109;63,118;65,125;51,134;39,147;29,162;23,178;20,195;21,211;26,225;30,236;16,249;6,267;1,288;1,309;6,328;17,343;36,351;59,351;77,347;94,340;110,330;124,318;133,304;137,288;134,270;133,254;156,247;173,237;180,229;186,219;192,203;196,178;195,168;191,156;200,146;217,138;234,128;250,116;262,102;272,87;276,71;274,55;266,42;252,30;232,20;210,11;186,5;163,1;141,0;124,2" o:connectangles="0,0,0,0,0,0,0,0,0,0,0,0,0,0,0,0,0,0,0,0,0,0,0,0,0,0,0,0,0,0,0,0,0,0,0,0,0,0,0,0,0,0,0,0,0,0,0,0,0,0,0,0,0,0,0,0,0"/>
                        </v:shape>
                        <v:shape id="Freeform 33" o:spid="_x0000_s1057" style="position:absolute;left:8918;top:4420;width:161;height:104;visibility:visible;mso-wrap-style:square;v-text-anchor:top" coordsize="802,5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suI5xAAA&#10;ANsAAAAPAAAAZHJzL2Rvd25yZXYueG1sRI9BawIxFITvBf9DeIK3mlWh1NUoIogeLLTqxdtz89xd&#10;TF6WJK7b/vqmUPA4zMw3zHzZWSNa8qF2rGA0zEAQF07XXCo4HTev7yBCRNZoHJOCbwqwXPRe5phr&#10;9+Avag+xFAnCIUcFVYxNLmUoKrIYhq4hTt7VeYsxSV9K7fGR4NbIcZa9SYs1p4UKG1pXVNwOd6tg&#10;us2KZn8rd9uRbz9/Ps5merkYpQb9bjUDEamLz/B/e6cVTMbw9yX9ALn4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LLiOcQAAADbAAAADwAAAAAAAAAAAAAAAACXAgAAZHJzL2Rv&#10;d25yZXYueG1sUEsFBgAAAAAEAAQA9QAAAIgDAAAAAA==&#10;" path="m213,1l198,3,184,6,169,11,157,16,143,22,131,29,119,38,108,47,96,58,85,68,75,79,66,91,57,103,48,117,41,131,33,144,27,158,21,173,16,186,12,201,9,216,5,230,2,244,1,259,,273,,286,1,300,4,312,6,325,9,337,14,348,19,358,26,371,33,382,42,393,52,404,62,414,72,424,83,432,94,441,119,457,145,472,172,484,200,494,230,503,260,510,289,515,319,519,348,521,377,521,404,520,432,518,447,515,464,512,482,508,502,503,543,489,585,474,606,466,626,456,646,447,664,437,683,427,699,418,712,406,726,397,738,385,750,374,759,364,767,353,774,343,780,333,785,324,790,314,794,304,797,293,799,282,800,269,802,243,802,212,802,200,800,189,799,178,795,168,793,158,788,148,784,139,778,131,773,123,767,116,759,108,752,102,737,90,720,80,701,70,682,63,662,55,641,49,600,38,559,28,536,24,494,21,439,14,380,9,320,4,268,1,230,,213,1xe" stroked="f">
                          <v:path arrowok="t" o:connecttype="custom" o:connectlocs="40,1;34,2;29,4;24,8;19,12;15,16;11,21;8,26;5,32;3,37;2,43;0,49;0,54;0,60;1,65;3,69;5,74;8,78;12,83;17,86;24,91;35,97;46,100;58,103;70,104;81,104;90,103;97,101;109,98;122,93;130,89;137,85;143,81;148,77;152,73;155,68;158,65;159,61;160,56;161,49;161,40;160,36;159,32;157,28;155,25;152,22;148,18;141,14;133,11;120,8;108,5;88,3;64,1;46,0" o:connectangles="0,0,0,0,0,0,0,0,0,0,0,0,0,0,0,0,0,0,0,0,0,0,0,0,0,0,0,0,0,0,0,0,0,0,0,0,0,0,0,0,0,0,0,0,0,0,0,0,0,0,0,0,0,0"/>
                        </v:shape>
                        <v:shape id="Freeform 34" o:spid="_x0000_s1058" style="position:absolute;left:8879;top:4536;width:129;height:95;visibility:visible;mso-wrap-style:square;v-text-anchor:top" coordsize="642,4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haAgxgAA&#10;ANsAAAAPAAAAZHJzL2Rvd25yZXYueG1sRI9Pa8JAFMTvBb/D8oTe6qaNFIlupLS1VL34D4m3R/aZ&#10;hGbfhuxq0m/fFQoeh5n5DTOb96YWV2pdZVnB8ygCQZxbXXGh4LBfPE1AOI+ssbZMCn7JwTwdPMww&#10;0bbjLV13vhABwi5BBaX3TSKly0sy6Ea2IQ7e2bYGfZBtIXWLXYCbWr5E0as0WHFYKLGh95Lyn93F&#10;KMhXfvEZrz+yzXi/7brlxWSnr6NSj8P+bQrCU+/v4f/2t1YQx3D7En6ATP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zhaAgxgAAANsAAAAPAAAAAAAAAAAAAAAAAJcCAABkcnMv&#10;ZG93bnJldi54bWxQSwUGAAAAAAQABAD1AAAAigMAAAAA&#10;" path="m151,30l130,49,110,66,93,86,75,104,60,124,47,144,34,165,23,185,15,206,7,227,2,247,,268,,289,1,310,2,320,5,329,8,339,11,349,17,362,23,373,31,384,39,394,49,404,59,412,70,421,83,428,95,436,109,443,122,449,137,454,152,459,168,464,184,468,200,470,216,473,234,475,251,477,268,477,286,477,303,477,320,475,337,474,355,472,371,468,388,464,404,461,420,456,436,449,451,443,466,437,492,422,516,406,539,389,559,370,577,352,595,331,608,310,621,287,626,275,629,264,633,253,637,240,639,229,641,217,642,204,642,192,642,181,641,169,639,156,637,144,633,133,629,120,624,108,618,97,610,88,600,81,589,73,577,66,550,54,519,41,486,30,451,21,414,14,377,8,341,3,305,,271,,239,2,224,3,210,5,198,8,185,12,174,15,166,19,157,25,151,30xe" stroked="f">
                          <v:path arrowok="t" o:connecttype="custom" o:connectlocs="26,10;19,17;12,25;7,33;3,41;0,49;0,58;0,64;2,68;3,72;6,76;10,80;14,84;19,87;25,89;31,91;37,93;43,94;50,95;57,95;64,95;71,94;78,92;84,91;91,88;99,84;108,77;116,70;122,62;126,55;127,50;128,46;129,41;129,36;128,31;127,26;125,22;123,18;118,15;111,11;98,6;83,3;69,1;54,0;45,1;40,2;35,3;32,5" o:connectangles="0,0,0,0,0,0,0,0,0,0,0,0,0,0,0,0,0,0,0,0,0,0,0,0,0,0,0,0,0,0,0,0,0,0,0,0,0,0,0,0,0,0,0,0,0,0,0,0"/>
                        </v:shape>
                        <v:shape id="Freeform 35" o:spid="_x0000_s1059" style="position:absolute;left:8855;top:4649;width:100;height:78;visibility:visible;mso-wrap-style:square;v-text-anchor:top" coordsize="501,3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I4VVwwAA&#10;ANsAAAAPAAAAZHJzL2Rvd25yZXYueG1sRI9Ba8JAFITvQv/D8grezMYqUlJXkUJBbBHUHnp8ZJ9J&#10;zO7bNLvG+O9dQfA4zMw3zHzZWyM6an3lWME4SUEQ505XXCj4PXyN3kH4gKzROCYFV/KwXLwM5php&#10;d+EddftQiAhhn6GCMoQmk9LnJVn0iWuIo3d0rcUQZVtI3eIlwq2Rb2k6kxYrjgslNvRZUl7vz1bB&#10;dsOb/ymvO2PkdZJ+n+qfP10rNXztVx8gAvXhGX6011rBZAr3L/EHyMU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I4VVwwAAANsAAAAPAAAAAAAAAAAAAAAAAJcCAABkcnMvZG93&#10;bnJldi54bWxQSwUGAAAAAAQABAD1AAAAhwMAAAAA&#10;" path="m34,338l39,345,45,352,51,358,57,363,65,368,72,373,81,376,89,380,107,386,126,390,146,392,167,394,188,394,208,391,229,389,249,386,268,381,285,376,301,371,315,365,344,347,370,328,395,310,416,291,436,274,452,255,465,238,478,221,486,203,494,186,499,170,501,154,501,139,500,124,496,110,491,97,484,83,475,72,464,60,451,50,437,40,421,31,402,24,384,16,363,12,340,7,317,3,292,,265,,238,,209,2,180,4,176,4,167,4,155,5,138,9,119,15,99,24,89,29,78,35,68,41,58,50,49,59,40,68,31,80,24,91,16,104,11,118,7,134,3,150,,169,,188,,209,4,232,8,256,15,281,23,308,34,338xe" stroked="f">
                          <v:path arrowok="t" o:connecttype="custom" o:connectlocs="8,68;10,71;13,73;16,74;21,76;29,78;38,78;46,77;53,75;60,73;69,69;79,61;87,54;93,47;97,40;100,34;100,28;99,22;97,16;93,12;87,8;80,5;72,2;63,1;53,0;42,0;35,1;31,1;24,3;18,6;14,8;10,12;6,16;3,21;1,27;0,33;0,41;2,51;5,61" o:connectangles="0,0,0,0,0,0,0,0,0,0,0,0,0,0,0,0,0,0,0,0,0,0,0,0,0,0,0,0,0,0,0,0,0,0,0,0,0,0,0"/>
                        </v:shape>
                      </v:group>
                    </v:group>
                  </v:group>
                  <v:shape id="AutoShape 36" o:spid="_x0000_s1060" style="position:absolute;left:8476;top:12921;width:258;height:224;rotation:-1502878fd;visibility:visible;mso-wrap-style:square;v-text-anchor:top" coordsize="10000,1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O8ANxAAA&#10;ANsAAAAPAAAAZHJzL2Rvd25yZXYueG1sRI9Ba8JAFITvgv9heUJvutGgaHSV0tISerKp6PWZfSbB&#10;7NuQXWP8991CweMwM98wm11vatFR6yrLCqaTCARxbnXFhYLDz8d4CcJ5ZI21ZVLwIAe77XCwwUTb&#10;O39Tl/lCBAi7BBWU3jeJlC4vyaCb2IY4eBfbGvRBtoXULd4D3NRyFkULabDisFBiQ28l5dfsZhSk&#10;i+V+/v5o0u682h9nt/j0+RWflHoZ9a9rEJ56/wz/t1OtIJ7D35fwA+T2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zvADcQAAADbAAAADwAAAAAAAAAAAAAAAACXAgAAZHJzL2Rv&#10;d25yZXYueG1sUEsFBgAAAAAEAAQA9QAAAIgDAAAAAA==&#10;" path="m0,3839l3837,3839,5000,,6163,3839,10000,3839,6899,6161,8101,10000,5000,7634,1899,10000,3101,6161,,3839xe" fillcolor="#ccc [669]" stroked="f">
                    <v:stroke joinstyle="miter"/>
                    <v:path o:connecttype="custom" o:connectlocs="0,86;99,86;129,0;159,86;258,86;178,138;209,224;129,171;49,224;80,138;0,86" o:connectangles="0,0,0,0,0,0,0,0,0,0,0"/>
                  </v:shape>
                  <v:shape id="AutoShape 37" o:spid="_x0000_s1061" style="position:absolute;left:9357;top:13641;width:363;height:274;rotation:511371fd;visibility:visible;mso-wrap-style:square;v-text-anchor:top" coordsize="10000,1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mqlpwwAA&#10;ANsAAAAPAAAAZHJzL2Rvd25yZXYueG1sRI9Pi8IwFMTvC36H8ARva7oKKtUoIiiCJ/8gHp/Nsy3b&#10;vJQk2uqnN8LCHoeZ+Q0zW7SmEg9yvrSs4KefgCDOrC45V3A6rr8nIHxA1lhZJgVP8rCYd75mmGrb&#10;8J4eh5CLCGGfooIihDqV0mcFGfR9WxNH72adwRCly6V22ES4qeQgSUbSYMlxocCaVgVlv4e7UWCG&#10;zdUcJ+frZbnZ7sev3bgZJE6pXrddTkEEasN/+K+91QqGI/h8iT9Az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FmqlpwwAAANsAAAAPAAAAAAAAAAAAAAAAAJcCAABkcnMvZG93&#10;bnJldi54bWxQSwUGAAAAAAQABAD1AAAAhwMAAAAA&#10;" path="m0,3832l3829,3832,5014,,6171,3832,10000,3832,6915,6168,8099,10000,5014,7628,1901,10000,3085,6168,,3832xe" fillcolor="#7f7f7f [1612]" stroked="f">
                    <v:stroke joinstyle="miter"/>
                    <v:path o:connecttype="custom" o:connectlocs="0,105;139,105;182,0;224,105;363,105;251,169;294,274;182,209;69,274;112,169;0,105" o:connectangles="0,0,0,0,0,0,0,0,0,0,0"/>
                  </v:shape>
                  <v:shape id="AutoShape 38" o:spid="_x0000_s1062" style="position:absolute;left:9516;top:13128;width:177;height:190;rotation:-3080043fd;visibility:visible;mso-wrap-style:square;v-text-anchor:top" coordsize="10000,1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AtClxQAA&#10;ANsAAAAPAAAAZHJzL2Rvd25yZXYueG1sRI9Pa8JAFMTvQr/D8gpeSt2okJbUTRBF7KWWRqHXR/bl&#10;T5N9G7Krpt++KxQ8DjPzG2aVjaYTFxpcY1nBfBaBIC6sbrhScDrunl9BOI+ssbNMCn7JQZY+TFaY&#10;aHvlL7rkvhIBwi5BBbX3fSKlK2oy6Ga2Jw5eaQeDPsihknrAa4CbTi6iKJYGGw4LNfa0qalo87NR&#10;8LGtfuKm+Lb7Y7n8PJzypzaek1LTx3H9BsLT6O/h//a7VrB8gduX8ANk+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0C0KXFAAAA2wAAAA8AAAAAAAAAAAAAAAAAlwIAAGRycy9k&#10;b3ducmV2LnhtbFBLBQYAAAAABAAEAPUAAACJAwAAAAA=&#10;" path="m0,3842l3842,3842,5028,,6158,3842,10000,3842,6893,6158,8079,10000,5028,7632,1921,10000,3107,6158,,3842xe" fillcolor="#b8d0ed [831]" stroked="f">
                    <v:stroke joinstyle="miter"/>
                    <v:path o:connecttype="custom" o:connectlocs="0,73;68,73;89,0;109,73;177,73;122,117;143,190;89,145;34,190;55,117;0,73" o:connectangles="0,0,0,0,0,0,0,0,0,0,0"/>
                  </v:shape>
                  <v:shape id="AutoShape 39" o:spid="_x0000_s1063" style="position:absolute;left:8988;top:13212;width:258;height:224;rotation:-1502878fd;visibility:visible;mso-wrap-style:square;v-text-anchor:top" coordsize="10000,1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zI3AwAAA&#10;ANsAAAAPAAAAZHJzL2Rvd25yZXYueG1sRE/LisIwFN0L/kO4gjtNRxmRjmkZBB+4Gay6vzTXtkxy&#10;U5uo9e/NYmCWh/Ne5b014kGdbxwr+JgmIIhLpxuuFJxPm8kShA/IGo1jUvAiD3k2HKww1e7JR3oU&#10;oRIxhH2KCuoQ2lRKX9Zk0U9dSxy5q+sshgi7SuoOnzHcGjlLkoW02HBsqLGldU3lb3G3Crav4rY8&#10;7OzF3ItNebj+7M1n4pQaj/rvLxCB+vAv/nPvtYJ5HBu/xB8gsz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ZzI3AwAAAANsAAAAPAAAAAAAAAAAAAAAAAJcCAABkcnMvZG93bnJl&#10;di54bWxQSwUGAAAAAAQABAD1AAAAhAMAAAAA&#10;" path="m0,3839l3837,3839,5000,,6163,3839,10000,3839,6899,6161,8101,10000,5000,7634,1899,10000,3101,6161,,3839xe" fillcolor="#4bacc6 [3208]" stroked="f">
                    <v:stroke joinstyle="miter"/>
                    <v:path o:connecttype="custom" o:connectlocs="0,86;99,86;129,0;159,86;258,86;178,138;209,224;129,171;49,224;80,138;0,86" o:connectangles="0,0,0,0,0,0,0,0,0,0,0"/>
                  </v:shape>
                  <v:group id="Group 40" o:spid="_x0000_s1064" style="position:absolute;left:7319;top:12059;width:2689;height:1946" coordorigin="7319,12059" coordsize="2689,194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sjfnxAAAANs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jG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3sjfnxAAAANsAAAAP&#10;AAAAAAAAAAAAAAAAAKkCAABkcnMvZG93bnJldi54bWxQSwUGAAAAAAQABAD6AAAAmgMAAAAA&#10;">
                    <v:shape id="Freeform 41" o:spid="_x0000_s1065" style="position:absolute;left:7319;top:12490;width:436;height:454;visibility:visible;mso-wrap-style:square;v-text-anchor:top" coordsize="436,4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BVgmvwAA&#10;ANsAAAAPAAAAZHJzL2Rvd25yZXYueG1sRE9Ni8IwEL0L+x/CLOzNplsWkWoU6Sp4Elq9eBuasSk2&#10;k9JE2/33m4Pg8fG+19vJduJJg28dK/hOUhDEtdMtNwou58N8CcIHZI2dY1LwRx62m4/ZGnPtRi7p&#10;WYVGxBD2OSowIfS5lL42ZNEnrieO3M0NFkOEQyP1gGMMt53M0nQhLbYcGwz2VBiq79XDKqiOe7s8&#10;lGPWVIvfojjZq8nKXqmvz2m3AhFoCm/xy33UCn7i+vgl/gC5+Q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gFWCa/AAAA2wAAAA8AAAAAAAAAAAAAAAAAlwIAAGRycy9kb3ducmV2&#10;LnhtbFBLBQYAAAAABAAEAPUAAACDAwAAAAA=&#10;" path="m139,86c22,167,,373,162,454,147,389,125,320,131,264,156,302,212,373,317,378,68,83,356,36,436,27,421,,201,74,139,86xe" fillcolor="#265999 [2911]" strokecolor="#265999 [2911]">
                      <v:path arrowok="t" o:connecttype="custom" o:connectlocs="139,86;162,454;131,264;317,378;436,27;139,86" o:connectangles="0,0,0,0,0,0"/>
                    </v:shape>
                    <v:shape id="Freeform 42" o:spid="_x0000_s1066" style="position:absolute;left:8140;top:12820;width:1580;height:1185;visibility:visible;mso-wrap-style:square;v-text-anchor:top" coordsize="1580,1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Qx/VwwAA&#10;ANsAAAAPAAAAZHJzL2Rvd25yZXYueG1sRI/NasMwEITvhbyD2EBvtZQSTHCshJKQkEsPzY/PW2lr&#10;m1orY6mO+/ZVodDjMDPfMOV2cp0YaQitZw2LTIEgNt62XGu4Xg5PKxAhIlvsPJOGbwqw3cweSiys&#10;v/MbjedYiwThUKCGJsa+kDKYhhyGzPfEyfvwg8OY5FBLO+A9wV0nn5XKpcOW00KDPe0aMp/nL6dh&#10;v4u3C75TdcrN61jlplKr9qj143x6WYOINMX/8F/7ZDUsF/D7Jf0Aufk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PQx/VwwAAANsAAAAPAAAAAAAAAAAAAAAAAJcCAABkcnMvZG93&#10;bnJldi54bWxQSwUGAAAAAAQABAD1AAAAhwMAAAAA&#10;" path="m110,0c60,210,1152,1059,1580,1100,1529,1157,1460,1175,1390,1185,1004,1167,,355,110,0xe" fillcolor="#3071c3 [2431]" strokecolor="#265999 [2911]">
                      <v:path arrowok="t" o:connecttype="custom" o:connectlocs="110,0;1580,1100;1390,1185;110,0" o:connectangles="0,0,0,0"/>
                    </v:shape>
                    <v:shape id="Freeform 43" o:spid="_x0000_s1067" style="position:absolute;left:8235;top:12526;width:1773;height:786;visibility:visible;mso-wrap-style:square;v-text-anchor:top" coordsize="1773,7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Y+iWxQAA&#10;ANsAAAAPAAAAZHJzL2Rvd25yZXYueG1sRI9Ba8JAFITvQv/D8gq96cagtkTXUApCoLSgFlpvj+xz&#10;E5J9G7IbTf99VxB6HGbmG2aTj7YVF+p97VjBfJaAIC6drtko+Drupi8gfEDW2DomBb/kId8+TDaY&#10;aXflPV0OwYgIYZ+hgiqELpPSlxVZ9DPXEUfv7HqLIcreSN3jNcJtK9MkWUmLNceFCjt6q6hsDoNV&#10;oD+Op5+m+Db1O3+aYrkcxvR5UOrpcXxdgwg0hv/wvV1oBYsUbl/iD5Db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Vj6JbFAAAA2wAAAA8AAAAAAAAAAAAAAAAAlwIAAGRycy9k&#10;b3ducmV2LnhtbFBLBQYAAAAABAAEAPUAAACJAwAAAAA=&#10;" path="m0,289c410,184,1481,445,1773,786,1767,597,1708,584,1682,538,1330,265,242,,,289xe" fillcolor="#3071c3 [2431]" strokecolor="#265999 [2911]">
                      <v:path arrowok="t" o:connecttype="custom" o:connectlocs="0,289;1773,786;1682,538;0,289" o:connectangles="0,0,0,0"/>
                    </v:shape>
                    <v:shape id="Freeform 44" o:spid="_x0000_s1068" style="position:absolute;left:7406;top:12233;width:800;height:530;visibility:visible;mso-wrap-style:square;v-text-anchor:top" coordsize="800,5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wAfAwgAA&#10;ANsAAAAPAAAAZHJzL2Rvd25yZXYueG1sRI9BSwMxFITvQv9DeII3m9VKKWvTUgpar129eHtuXjdL&#10;Ny8hL25Xf70RBI/DzHzDrLeTH9RISfrABu7mFSjiNtieOwNvr0+3K1CSkS0OgcnAFwlsN7OrNdY2&#10;XPhIY5M7VSAsNRpwOcdaa2kdeZR5iMTFO4XkMReZOm0TXgrcD/q+qpbaY89lwWGkvaP23Hx6A8+x&#10;eU/OHc/xY5BD2yxllO+VMTfX0+4RVKYp/4f/2i/WwMMCfr+UH6A3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HAB8DCAAAA2wAAAA8AAAAAAAAAAAAAAAAAlwIAAGRycy9kb3du&#10;cmV2LnhtbFBLBQYAAAAABAAEAPUAAACGAwAAAAA=&#10;" path="m800,474c394,,,377,25,374,7,386,397,115,681,530,721,482,794,493,800,474xe" fillcolor="#3071c3 [2431]" strokecolor="#265999 [2911]">
                      <v:path arrowok="t" o:connecttype="custom" o:connectlocs="800,474;25,374;681,530;800,474" o:connectangles="0,0,0,0"/>
                    </v:shape>
                    <v:shape id="Freeform 45" o:spid="_x0000_s1069" style="position:absolute;left:8047;top:12059;width:593;height:670;visibility:visible;mso-wrap-style:square;v-text-anchor:top" coordsize="593,6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uzH4xQAA&#10;ANsAAAAPAAAAZHJzL2Rvd25yZXYueG1sRI9Pa8JAFMTvhX6H5RV6qxs1VEndSCkKKR5EWzw/sq9J&#10;TPZtyG7z59t3BaHHYWZ+w2y2o2lET52rLCuYzyIQxLnVFRcKvr/2L2sQziNrbCyTgokcbNPHhw0m&#10;2g58ov7sCxEg7BJUUHrfJlK6vCSDbmZb4uD92M6gD7IrpO5wCHDTyEUUvUqDFYeFElv6KCmvz79G&#10;wTXj67Sc2stn3az6+W5/PAzLXqnnp/H9DYSn0f+H7+1MK4hjuH0JP0Cm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27MfjFAAAA2wAAAA8AAAAAAAAAAAAAAAAAlwIAAGRycy9k&#10;b3ducmV2LnhtbFBLBQYAAAAABAAEAPUAAACJAwAAAAA=&#10;" path="m227,92c366,31,462,96,593,166,100,,200,585,200,585,83,596,69,670,69,670,25,600,,193,227,92xe" fillcolor="#265999 [2911]" stroked="f">
                      <v:path arrowok="t" o:connecttype="custom" o:connectlocs="227,92;593,166;200,585;69,670;227,92" o:connectangles="0,0,0,0,0"/>
                    </v:shape>
                    <v:group id="Group 46" o:spid="_x0000_s1070" style="position:absolute;left:7790;top:12436;width:884;height:729" coordorigin="7790,12436" coordsize="884,7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+U6f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C+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vlOn8UAAADbAAAA&#10;DwAAAAAAAAAAAAAAAACpAgAAZHJzL2Rvd25yZXYueG1sUEsFBgAAAAAEAAQA+gAAAJsDAAAAAA==&#10;">
                      <v:shape id="Freeform 47" o:spid="_x0000_s1071" style="position:absolute;left:7790;top:12667;width:496;height:498;visibility:visible;mso-wrap-style:square;v-text-anchor:top" coordsize="496,49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FWPoxAAA&#10;ANsAAAAPAAAAZHJzL2Rvd25yZXYueG1sRI/RasJAFETfC/7DcgVfSrOplCDRVcQiCLaEpv2Aa/aa&#10;BLN3l+xq4t+7hUIfh5k5w6w2o+nEjXrfWlbwmqQgiCurW64V/HzvXxYgfEDW2FkmBXfysFlPnlaY&#10;azvwF93KUIsIYZ+jgiYEl0vpq4YM+sQ64uidbW8wRNnXUvc4RLjp5DxNM2mw5bjQoKNdQ9WlvBoF&#10;AYfdx+fVnYx7384vx654XhRnpWbTcbsEEWgM/+G/9kEreMvg90v8AXL9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BVj6MQAAADbAAAADwAAAAAAAAAAAAAAAACXAgAAZHJzL2Rv&#10;d25yZXYueG1sUEsFBgAAAAAEAAQA9QAAAIgDAAAAAA==&#10;" path="m0,190c16,,496,117,468,187,396,319,393,497,316,498,29,363,,190,,190xe" fillcolor="#3071c3 [2431]" strokecolor="#265999 [2911]">
                        <v:path arrowok="t" o:connecttype="custom" o:connectlocs="0,190;468,187;316,498;0,190" o:connectangles="0,0,0,0"/>
                      </v:shape>
                      <v:shape id="Freeform 48" o:spid="_x0000_s1072" style="position:absolute;left:8143;top:12436;width:531;height:425;visibility:visible;mso-wrap-style:square;v-text-anchor:top" coordsize="531,4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ElHjwgAA&#10;ANsAAAAPAAAAZHJzL2Rvd25yZXYueG1sRI9Bi8IwFITvwv6H8Ba8aarIuluNIoIiiwd1F8+P5tkW&#10;m5e2SWv990YQPA4z8w0zX3amEC3VLresYDSMQBAnVuecKvj/2wy+QTiPrLGwTAru5GC5+OjNMdb2&#10;xkdqTz4VAcIuRgWZ92UspUsyMuiGtiQO3sXWBn2QdSp1jbcAN4UcR9GXNJhzWMiwpHVGyfXUGAX0&#10;c+2q47aNzs1vZS0d7ntT5kr1P7vVDISnzr/Dr/ZOK5hM4fkl/AC5e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MSUePCAAAA2wAAAA8AAAAAAAAAAAAAAAAAlwIAAGRycy9kb3du&#10;cmV2LnhtbFBLBQYAAAAABAAEAPUAAACGAwAAAAA=&#10;" path="m508,124c531,267,321,425,218,417,,344,10,99,73,54,385,,508,124,508,124xe" fillcolor="#3071c3 [2431]" strokecolor="#265999 [2911]">
                        <v:path arrowok="t" o:connecttype="custom" o:connectlocs="508,124;218,417;73,54;508,124" o:connectangles="0,0,0,0"/>
                      </v:shape>
                      <v:shape id="Freeform 49" o:spid="_x0000_s1073" style="position:absolute;left:8062;top:12670;width:306;height:234;visibility:visible;mso-wrap-style:square;v-text-anchor:top" coordsize="306,2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gCxhwAAA&#10;ANsAAAAPAAAAZHJzL2Rvd25yZXYueG1sRE/LisIwFN0L8w/hCrOzqQ+cUo0ihQHtzuoH3GmubWlz&#10;U5qM7fz9ZCG4PJz3/jiZTjxpcI1lBcsoBkFcWt1wpeB++14kIJxH1thZJgV/5OB4+JjtMdV25Cs9&#10;C1+JEMIuRQW1930qpStrMugi2xMH7mEHgz7AoZJ6wDGEm06u4ngrDTYcGmrsKaupbItfo2BcF90p&#10;//pJzkm7Mvn6krV9nin1OZ9OOxCeJv8Wv9xnrWATxoYv4QfIwz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zgCxhwAAAANsAAAAPAAAAAAAAAAAAAAAAAJcCAABkcnMvZG93bnJl&#10;di54bWxQSwUGAAAAAAQABAD1AAAAhAMAAAAA&#10;" path="m128,9c34,,,34,28,106,68,212,203,234,203,234,291,215,288,199,306,178,188,118,140,97,128,9xe" fillcolor="#3071c3 [2431]" strokecolor="#265999 [2911]">
                        <v:path arrowok="t" o:connecttype="custom" o:connectlocs="128,9;28,106;203,234;306,178;128,9" o:connectangles="0,0,0,0,0"/>
                      </v:shape>
                      <v:shape id="Freeform 50" o:spid="_x0000_s1074" style="position:absolute;left:8366;top:12508;width:287;height:326;visibility:visible;mso-wrap-style:square;v-text-anchor:top" coordsize="287,3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RtZ7xAAA&#10;ANsAAAAPAAAAZHJzL2Rvd25yZXYueG1sRI/NasMwEITvhb6D2EJvjdwf8uNGNiGh4IMvcfIAi7Wx&#10;Ta2VbSm2m6ePCoUeh5n5htmms2nFSINrLCt4XUQgiEurG64UnE9fL2sQziNrbC2Tgh9ykCaPD1uM&#10;tZ34SGPhKxEg7GJUUHvfxVK6siaDbmE74uBd7GDQBzlUUg84Bbhp5VsULaXBhsNCjR3tayq/i6tR&#10;8N7LHNux2vv5dojyo1xmu1Wv1PPTvPsE4Wn2/+G/dqYVfGzg90v4ATK5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0bWe8QAAADbAAAADwAAAAAAAAAAAAAAAACXAgAAZHJzL2Rv&#10;d25yZXYueG1sUEsFBgAAAAAEAAQA9QAAAIgDAAAAAA==&#10;" path="m240,71c287,141,7,326,,293,6,,240,71,240,71xe" fillcolor="#265999 [2911]" stroked="f">
                        <v:path arrowok="t" o:connecttype="custom" o:connectlocs="240,71;0,293;240,71" o:connectangles="0,0,0"/>
                      </v:shape>
                      <v:shape id="Freeform 51" o:spid="_x0000_s1075" style="position:absolute;left:7902;top:12883;width:305;height:269;visibility:visible;mso-wrap-style:square;v-text-anchor:top" coordsize="305,2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4xR1vAAA&#10;ANsAAAAPAAAAZHJzL2Rvd25yZXYueG1sRE/LDsFAFN1L/MPkSuyYIl5liEiIjYUS66tztY3OnaYz&#10;qL83C4nlyXkv140pxYtqV1hWMOhHIIhTqwvOFFzOu94MhPPIGkvLpOBDDtardmuJsbZvPtEr8ZkI&#10;IexiVJB7X8VSujQng65vK+LA3W1t0AdYZ1LX+A7hppTDKJpIgwWHhhwr2uaUPpKnUTAZjeVtOkRK&#10;kNPr/j6fXp/Hm1LdTrNZgPDU+L/45z5oBeOwPnwJP0Cuvg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OjjFHW8AAAA2wAAAA8AAAAAAAAAAAAAAAAAlwIAAGRycy9kb3ducmV2Lnht&#10;bFBLBQYAAAAABAAEAPUAAACAAwAAAAA=&#10;" path="m202,248c0,111,305,,305,34,219,158,249,269,202,248xe" fillcolor="#265999 [2911]" stroked="f">
                        <v:path arrowok="t" o:connecttype="custom" o:connectlocs="202,248;305,34;202,248" o:connectangles="0,0,0"/>
                      </v:shape>
                    </v:group>
                    <v:shape id="Freeform 52" o:spid="_x0000_s1076" style="position:absolute;left:8300;top:12121;width:1179;height:1180;visibility:visible;mso-wrap-style:square;v-text-anchor:top" coordsize="1179,11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fLllxAAA&#10;ANsAAAAPAAAAZHJzL2Rvd25yZXYueG1sRI/NawIxFMTvBf+H8ARvNetHVVaj2ILYQz34gefH5rkb&#10;3LwsSdT1v28KBY/DzPyGWaxaW4s7+WAcKxj0MxDEhdOGSwWn4+Z9BiJEZI21Y1LwpACrZedtgbl2&#10;D97T/RBLkSAcclRQxdjkUoaiIouh7xri5F2ctxiT9KXUHh8Jbms5zLKJtGg4LVTY0FdFxfVwswqm&#10;p/HP9nK7Pv1uND3z1hm3+zRK9brteg4iUhtf4f/2t1bwMYC/L+kHyO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3y5ZcQAAADbAAAADwAAAAAAAAAAAAAAAACXAgAAZHJzL2Rv&#10;d25yZXYueG1sUEsFBgAAAAAEAAQA9QAAAIgDAAAAAA==&#10;" path="m363,133c536,391,778,973,1179,999,948,1061,925,1023,817,992,836,1084,836,1073,902,1180,251,1033,437,20,,34,152,,236,14,363,133xe" fillcolor="#3071c3 [2431]" strokecolor="#265999 [2911]">
                      <v:path arrowok="t" o:connecttype="custom" o:connectlocs="363,133;1179,999;817,992;902,1180;0,34;363,133" o:connectangles="0,0,0,0,0,0"/>
                    </v:shape>
                  </v:group>
                </v:group>
              </v:group>
            </w:pict>
          </mc:Fallback>
        </mc:AlternateContent>
      </w:r>
      <w:r w:rsidR="000031EE" w:rsidRPr="00C56DBF">
        <w:t>`</w:t>
      </w:r>
    </w:p>
    <w:sectPr w:rsidR="00AF716F" w:rsidRPr="00C56DBF" w:rsidSect="00491EE3">
      <w:pgSz w:w="12240" w:h="15840" w:code="1"/>
      <w:pgMar w:top="720" w:right="720" w:bottom="720" w:left="720" w:header="0" w:footer="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803" w:rsidRDefault="00A12803" w:rsidP="000031EE">
      <w:pPr>
        <w:spacing w:after="0" w:line="240" w:lineRule="auto"/>
      </w:pPr>
      <w:r>
        <w:separator/>
      </w:r>
    </w:p>
  </w:endnote>
  <w:endnote w:type="continuationSeparator" w:id="0">
    <w:p w:rsidR="00A12803" w:rsidRDefault="00A12803" w:rsidP="00003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803" w:rsidRDefault="00A12803" w:rsidP="000031EE">
      <w:pPr>
        <w:spacing w:after="0" w:line="240" w:lineRule="auto"/>
      </w:pPr>
      <w:r>
        <w:separator/>
      </w:r>
    </w:p>
  </w:footnote>
  <w:footnote w:type="continuationSeparator" w:id="0">
    <w:p w:rsidR="00A12803" w:rsidRDefault="00A12803" w:rsidP="000031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attachedTemplate r:id="rId1"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3203">
      <o:colormru v:ext="edit" colors="#d86b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03"/>
    <w:rsid w:val="000031EE"/>
    <w:rsid w:val="0000413A"/>
    <w:rsid w:val="00012AC4"/>
    <w:rsid w:val="000146D9"/>
    <w:rsid w:val="0004160C"/>
    <w:rsid w:val="00090CCE"/>
    <w:rsid w:val="000B56E7"/>
    <w:rsid w:val="000B6C88"/>
    <w:rsid w:val="000C2098"/>
    <w:rsid w:val="000D613C"/>
    <w:rsid w:val="000E0C23"/>
    <w:rsid w:val="00124D88"/>
    <w:rsid w:val="0013707F"/>
    <w:rsid w:val="00145112"/>
    <w:rsid w:val="00147CCF"/>
    <w:rsid w:val="001700F6"/>
    <w:rsid w:val="00187518"/>
    <w:rsid w:val="00191AEE"/>
    <w:rsid w:val="001932DC"/>
    <w:rsid w:val="00193691"/>
    <w:rsid w:val="001A1380"/>
    <w:rsid w:val="001C077E"/>
    <w:rsid w:val="001D57DD"/>
    <w:rsid w:val="00280D05"/>
    <w:rsid w:val="00281012"/>
    <w:rsid w:val="00293BD9"/>
    <w:rsid w:val="002A0F50"/>
    <w:rsid w:val="002A3CBF"/>
    <w:rsid w:val="002B56F7"/>
    <w:rsid w:val="002C490B"/>
    <w:rsid w:val="002D2238"/>
    <w:rsid w:val="00300D09"/>
    <w:rsid w:val="00332750"/>
    <w:rsid w:val="0034206B"/>
    <w:rsid w:val="003547A5"/>
    <w:rsid w:val="00370FD6"/>
    <w:rsid w:val="00371127"/>
    <w:rsid w:val="003947C5"/>
    <w:rsid w:val="003A7816"/>
    <w:rsid w:val="003B1EAC"/>
    <w:rsid w:val="003B390B"/>
    <w:rsid w:val="003B4BF3"/>
    <w:rsid w:val="003C6B3E"/>
    <w:rsid w:val="003F0F05"/>
    <w:rsid w:val="004234ED"/>
    <w:rsid w:val="00431489"/>
    <w:rsid w:val="00433728"/>
    <w:rsid w:val="004434DB"/>
    <w:rsid w:val="00444983"/>
    <w:rsid w:val="0048413B"/>
    <w:rsid w:val="00491EE3"/>
    <w:rsid w:val="004A6AE6"/>
    <w:rsid w:val="004B10FD"/>
    <w:rsid w:val="004E45A0"/>
    <w:rsid w:val="005033B6"/>
    <w:rsid w:val="005038A2"/>
    <w:rsid w:val="00511B8E"/>
    <w:rsid w:val="00513914"/>
    <w:rsid w:val="00523167"/>
    <w:rsid w:val="00532D77"/>
    <w:rsid w:val="00540C3C"/>
    <w:rsid w:val="005478BF"/>
    <w:rsid w:val="00565173"/>
    <w:rsid w:val="005A261D"/>
    <w:rsid w:val="005D0AB9"/>
    <w:rsid w:val="005D4AC2"/>
    <w:rsid w:val="005D7BEF"/>
    <w:rsid w:val="005E2570"/>
    <w:rsid w:val="005E7CB9"/>
    <w:rsid w:val="006027FB"/>
    <w:rsid w:val="00653007"/>
    <w:rsid w:val="0066177F"/>
    <w:rsid w:val="00666121"/>
    <w:rsid w:val="006802ED"/>
    <w:rsid w:val="00681DBF"/>
    <w:rsid w:val="006D24A9"/>
    <w:rsid w:val="00701AF9"/>
    <w:rsid w:val="00712A23"/>
    <w:rsid w:val="007261F7"/>
    <w:rsid w:val="00727BD7"/>
    <w:rsid w:val="00737F94"/>
    <w:rsid w:val="007946E3"/>
    <w:rsid w:val="007B053A"/>
    <w:rsid w:val="007B2DCA"/>
    <w:rsid w:val="007F7621"/>
    <w:rsid w:val="00836381"/>
    <w:rsid w:val="008502FF"/>
    <w:rsid w:val="00853622"/>
    <w:rsid w:val="008A5019"/>
    <w:rsid w:val="008C0057"/>
    <w:rsid w:val="008D6FD1"/>
    <w:rsid w:val="008E2CB9"/>
    <w:rsid w:val="008E5418"/>
    <w:rsid w:val="00916F55"/>
    <w:rsid w:val="00932DEA"/>
    <w:rsid w:val="0093378D"/>
    <w:rsid w:val="009445FF"/>
    <w:rsid w:val="00951DCF"/>
    <w:rsid w:val="009520C3"/>
    <w:rsid w:val="00955BD7"/>
    <w:rsid w:val="00966D06"/>
    <w:rsid w:val="00974929"/>
    <w:rsid w:val="009811EB"/>
    <w:rsid w:val="0098193F"/>
    <w:rsid w:val="009D2504"/>
    <w:rsid w:val="009E0302"/>
    <w:rsid w:val="00A03F5B"/>
    <w:rsid w:val="00A11318"/>
    <w:rsid w:val="00A12803"/>
    <w:rsid w:val="00A219B0"/>
    <w:rsid w:val="00A342EF"/>
    <w:rsid w:val="00A64778"/>
    <w:rsid w:val="00A73B41"/>
    <w:rsid w:val="00A83A4A"/>
    <w:rsid w:val="00AE7584"/>
    <w:rsid w:val="00AF1B5F"/>
    <w:rsid w:val="00AF716F"/>
    <w:rsid w:val="00B352F6"/>
    <w:rsid w:val="00B761FF"/>
    <w:rsid w:val="00B93086"/>
    <w:rsid w:val="00BA3E77"/>
    <w:rsid w:val="00BB3C56"/>
    <w:rsid w:val="00BB68A6"/>
    <w:rsid w:val="00BB6E3C"/>
    <w:rsid w:val="00BC133D"/>
    <w:rsid w:val="00BC61A3"/>
    <w:rsid w:val="00BE6B25"/>
    <w:rsid w:val="00BE71CA"/>
    <w:rsid w:val="00BF3C5A"/>
    <w:rsid w:val="00C01A8A"/>
    <w:rsid w:val="00C0330F"/>
    <w:rsid w:val="00C141C6"/>
    <w:rsid w:val="00C154E3"/>
    <w:rsid w:val="00C2577A"/>
    <w:rsid w:val="00C312E6"/>
    <w:rsid w:val="00C341F8"/>
    <w:rsid w:val="00C374F3"/>
    <w:rsid w:val="00C56DBF"/>
    <w:rsid w:val="00C6204B"/>
    <w:rsid w:val="00C842F7"/>
    <w:rsid w:val="00C95766"/>
    <w:rsid w:val="00C96C58"/>
    <w:rsid w:val="00CB359F"/>
    <w:rsid w:val="00CC2ABC"/>
    <w:rsid w:val="00CF76D7"/>
    <w:rsid w:val="00D34702"/>
    <w:rsid w:val="00D4663F"/>
    <w:rsid w:val="00D5199D"/>
    <w:rsid w:val="00D901E9"/>
    <w:rsid w:val="00D92295"/>
    <w:rsid w:val="00D95F4C"/>
    <w:rsid w:val="00DA0959"/>
    <w:rsid w:val="00DA7F5A"/>
    <w:rsid w:val="00DE6F0F"/>
    <w:rsid w:val="00E0757F"/>
    <w:rsid w:val="00E317E8"/>
    <w:rsid w:val="00E32B6C"/>
    <w:rsid w:val="00E33DF3"/>
    <w:rsid w:val="00E54908"/>
    <w:rsid w:val="00E7544C"/>
    <w:rsid w:val="00E86F13"/>
    <w:rsid w:val="00EC15B0"/>
    <w:rsid w:val="00EE1619"/>
    <w:rsid w:val="00EF3166"/>
    <w:rsid w:val="00F066CF"/>
    <w:rsid w:val="00F17872"/>
    <w:rsid w:val="00F17E9C"/>
    <w:rsid w:val="00F66F0D"/>
    <w:rsid w:val="00F80567"/>
    <w:rsid w:val="00FA01CC"/>
    <w:rsid w:val="00FA6920"/>
    <w:rsid w:val="00FB56D8"/>
    <w:rsid w:val="00FC572A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03">
      <o:colormru v:ext="edit" colors="#d86b77"/>
    </o:shapedefaults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rsid w:val="004234ED"/>
    <w:rPr>
      <w:color w:val="E36C0A" w:themeColor="accent6" w:themeShade="BF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33275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33275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332750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275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2750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2750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2750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2750"/>
    <w:pPr>
      <w:keepNext/>
      <w:keepLines/>
      <w:spacing w:before="200" w:after="0"/>
      <w:outlineLvl w:val="7"/>
    </w:pPr>
    <w:rPr>
      <w:rFonts w:eastAsiaTheme="majorEastAsia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2750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27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327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32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327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3275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33275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3327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33275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3327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275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2750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C957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7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03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31EE"/>
    <w:rPr>
      <w:rFonts w:ascii="Arial" w:hAnsi="Arial"/>
      <w:color w:val="265898" w:themeColor="text2" w:themeTint="E6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03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31EE"/>
    <w:rPr>
      <w:rFonts w:ascii="Arial" w:hAnsi="Arial"/>
      <w:color w:val="265898" w:themeColor="text2" w:themeTint="E6"/>
      <w:szCs w:val="24"/>
    </w:rPr>
  </w:style>
  <w:style w:type="paragraph" w:customStyle="1" w:styleId="Address">
    <w:name w:val="Address"/>
    <w:basedOn w:val="Heading9"/>
    <w:link w:val="AddressChar"/>
    <w:autoRedefine/>
    <w:qFormat/>
    <w:rsid w:val="00F17E9C"/>
    <w:pPr>
      <w:widowControl w:val="0"/>
      <w:spacing w:before="0" w:after="80" w:line="240" w:lineRule="auto"/>
    </w:pPr>
    <w:rPr>
      <w:rFonts w:cs="Arial"/>
      <w:i w:val="0"/>
      <w:color w:val="E36C0A" w:themeColor="accent6" w:themeShade="BF"/>
    </w:rPr>
  </w:style>
  <w:style w:type="character" w:customStyle="1" w:styleId="AddressChar">
    <w:name w:val="Address Char"/>
    <w:basedOn w:val="Heading9Char"/>
    <w:link w:val="Address"/>
    <w:rsid w:val="00F17E9C"/>
    <w:rPr>
      <w:rFonts w:asciiTheme="majorHAnsi" w:eastAsiaTheme="majorEastAsia" w:hAnsiTheme="majorHAnsi" w:cs="Arial"/>
      <w:i/>
      <w:iCs/>
      <w:color w:val="E36C0A" w:themeColor="accent6" w:themeShade="BF"/>
      <w:sz w:val="20"/>
      <w:szCs w:val="20"/>
    </w:rPr>
  </w:style>
  <w:style w:type="paragraph" w:customStyle="1" w:styleId="Signpost">
    <w:name w:val="Signpost"/>
    <w:basedOn w:val="Address"/>
    <w:link w:val="SignpostChar"/>
    <w:qFormat/>
    <w:rsid w:val="004234ED"/>
    <w:rPr>
      <w:rFonts w:asciiTheme="majorHAnsi" w:hAnsiTheme="majorHAnsi"/>
      <w:color w:val="4A442A" w:themeColor="background2" w:themeShade="40"/>
      <w:lang w:eastAsia="ja-JP"/>
    </w:rPr>
  </w:style>
  <w:style w:type="character" w:customStyle="1" w:styleId="SignpostChar">
    <w:name w:val="Signpost Char"/>
    <w:basedOn w:val="AddressChar"/>
    <w:link w:val="Signpost"/>
    <w:rsid w:val="004234ED"/>
    <w:rPr>
      <w:rFonts w:asciiTheme="majorHAnsi" w:eastAsiaTheme="majorEastAsia" w:hAnsiTheme="majorHAnsi" w:cs="Arial"/>
      <w:i/>
      <w:iCs/>
      <w:color w:val="4A442A" w:themeColor="background2" w:themeShade="40"/>
      <w:sz w:val="20"/>
      <w:szCs w:val="20"/>
      <w:lang w:eastAsia="ja-JP"/>
    </w:rPr>
  </w:style>
  <w:style w:type="paragraph" w:customStyle="1" w:styleId="Eventnameinside">
    <w:name w:val="Event name (inside)"/>
    <w:basedOn w:val="Normal"/>
    <w:link w:val="EventnameinsideChar"/>
    <w:qFormat/>
    <w:rsid w:val="004234ED"/>
    <w:pPr>
      <w:spacing w:after="280" w:line="240" w:lineRule="auto"/>
      <w:jc w:val="right"/>
    </w:pPr>
    <w:rPr>
      <w:rFonts w:eastAsiaTheme="minorEastAsia" w:cs="Arial"/>
      <w:sz w:val="28"/>
      <w:szCs w:val="18"/>
      <w:lang w:eastAsia="ja-JP" w:bidi="ar-SA"/>
    </w:rPr>
  </w:style>
  <w:style w:type="paragraph" w:customStyle="1" w:styleId="Eventdetails">
    <w:name w:val="Event details"/>
    <w:basedOn w:val="Normal"/>
    <w:link w:val="EventdetailsChar"/>
    <w:qFormat/>
    <w:rsid w:val="001D57DD"/>
    <w:pPr>
      <w:spacing w:after="120" w:line="240" w:lineRule="auto"/>
      <w:contextualSpacing/>
      <w:jc w:val="right"/>
    </w:pPr>
    <w:rPr>
      <w:rFonts w:eastAsiaTheme="majorEastAsia" w:cs="Arial"/>
      <w:spacing w:val="5"/>
      <w:kern w:val="28"/>
      <w:sz w:val="18"/>
      <w:szCs w:val="52"/>
    </w:rPr>
  </w:style>
  <w:style w:type="character" w:customStyle="1" w:styleId="EventnameinsideChar">
    <w:name w:val="Event name (inside) Char"/>
    <w:basedOn w:val="DefaultParagraphFont"/>
    <w:link w:val="Eventnameinside"/>
    <w:rsid w:val="004234ED"/>
    <w:rPr>
      <w:rFonts w:eastAsiaTheme="minorEastAsia" w:cs="Arial"/>
      <w:color w:val="E36C0A" w:themeColor="accent6" w:themeShade="BF"/>
      <w:sz w:val="28"/>
      <w:szCs w:val="18"/>
      <w:lang w:eastAsia="ja-JP" w:bidi="ar-SA"/>
    </w:rPr>
  </w:style>
  <w:style w:type="character" w:customStyle="1" w:styleId="EventdetailsChar">
    <w:name w:val="Event details Char"/>
    <w:basedOn w:val="DefaultParagraphFont"/>
    <w:link w:val="Eventdetails"/>
    <w:rsid w:val="001D57DD"/>
    <w:rPr>
      <w:rFonts w:eastAsiaTheme="majorEastAsia" w:cs="Arial"/>
      <w:color w:val="E36C0A" w:themeColor="accent6" w:themeShade="BF"/>
      <w:spacing w:val="5"/>
      <w:kern w:val="28"/>
      <w:sz w:val="18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rsid w:val="004234ED"/>
    <w:rPr>
      <w:color w:val="E36C0A" w:themeColor="accent6" w:themeShade="BF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33275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33275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332750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275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2750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2750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2750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2750"/>
    <w:pPr>
      <w:keepNext/>
      <w:keepLines/>
      <w:spacing w:before="200" w:after="0"/>
      <w:outlineLvl w:val="7"/>
    </w:pPr>
    <w:rPr>
      <w:rFonts w:eastAsiaTheme="majorEastAsia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2750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27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327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32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327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3275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33275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3327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33275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3327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275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2750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C957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7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03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31EE"/>
    <w:rPr>
      <w:rFonts w:ascii="Arial" w:hAnsi="Arial"/>
      <w:color w:val="265898" w:themeColor="text2" w:themeTint="E6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03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31EE"/>
    <w:rPr>
      <w:rFonts w:ascii="Arial" w:hAnsi="Arial"/>
      <w:color w:val="265898" w:themeColor="text2" w:themeTint="E6"/>
      <w:szCs w:val="24"/>
    </w:rPr>
  </w:style>
  <w:style w:type="paragraph" w:customStyle="1" w:styleId="Address">
    <w:name w:val="Address"/>
    <w:basedOn w:val="Heading9"/>
    <w:link w:val="AddressChar"/>
    <w:autoRedefine/>
    <w:qFormat/>
    <w:rsid w:val="00F17E9C"/>
    <w:pPr>
      <w:widowControl w:val="0"/>
      <w:spacing w:before="0" w:after="80" w:line="240" w:lineRule="auto"/>
    </w:pPr>
    <w:rPr>
      <w:rFonts w:cs="Arial"/>
      <w:i w:val="0"/>
      <w:color w:val="E36C0A" w:themeColor="accent6" w:themeShade="BF"/>
    </w:rPr>
  </w:style>
  <w:style w:type="character" w:customStyle="1" w:styleId="AddressChar">
    <w:name w:val="Address Char"/>
    <w:basedOn w:val="Heading9Char"/>
    <w:link w:val="Address"/>
    <w:rsid w:val="00F17E9C"/>
    <w:rPr>
      <w:rFonts w:asciiTheme="majorHAnsi" w:eastAsiaTheme="majorEastAsia" w:hAnsiTheme="majorHAnsi" w:cs="Arial"/>
      <w:i/>
      <w:iCs/>
      <w:color w:val="E36C0A" w:themeColor="accent6" w:themeShade="BF"/>
      <w:sz w:val="20"/>
      <w:szCs w:val="20"/>
    </w:rPr>
  </w:style>
  <w:style w:type="paragraph" w:customStyle="1" w:styleId="Signpost">
    <w:name w:val="Signpost"/>
    <w:basedOn w:val="Address"/>
    <w:link w:val="SignpostChar"/>
    <w:qFormat/>
    <w:rsid w:val="004234ED"/>
    <w:rPr>
      <w:rFonts w:asciiTheme="majorHAnsi" w:hAnsiTheme="majorHAnsi"/>
      <w:color w:val="4A442A" w:themeColor="background2" w:themeShade="40"/>
      <w:lang w:eastAsia="ja-JP"/>
    </w:rPr>
  </w:style>
  <w:style w:type="character" w:customStyle="1" w:styleId="SignpostChar">
    <w:name w:val="Signpost Char"/>
    <w:basedOn w:val="AddressChar"/>
    <w:link w:val="Signpost"/>
    <w:rsid w:val="004234ED"/>
    <w:rPr>
      <w:rFonts w:asciiTheme="majorHAnsi" w:eastAsiaTheme="majorEastAsia" w:hAnsiTheme="majorHAnsi" w:cs="Arial"/>
      <w:i/>
      <w:iCs/>
      <w:color w:val="4A442A" w:themeColor="background2" w:themeShade="40"/>
      <w:sz w:val="20"/>
      <w:szCs w:val="20"/>
      <w:lang w:eastAsia="ja-JP"/>
    </w:rPr>
  </w:style>
  <w:style w:type="paragraph" w:customStyle="1" w:styleId="Eventnameinside">
    <w:name w:val="Event name (inside)"/>
    <w:basedOn w:val="Normal"/>
    <w:link w:val="EventnameinsideChar"/>
    <w:qFormat/>
    <w:rsid w:val="004234ED"/>
    <w:pPr>
      <w:spacing w:after="280" w:line="240" w:lineRule="auto"/>
      <w:jc w:val="right"/>
    </w:pPr>
    <w:rPr>
      <w:rFonts w:eastAsiaTheme="minorEastAsia" w:cs="Arial"/>
      <w:sz w:val="28"/>
      <w:szCs w:val="18"/>
      <w:lang w:eastAsia="ja-JP" w:bidi="ar-SA"/>
    </w:rPr>
  </w:style>
  <w:style w:type="paragraph" w:customStyle="1" w:styleId="Eventdetails">
    <w:name w:val="Event details"/>
    <w:basedOn w:val="Normal"/>
    <w:link w:val="EventdetailsChar"/>
    <w:qFormat/>
    <w:rsid w:val="001D57DD"/>
    <w:pPr>
      <w:spacing w:after="120" w:line="240" w:lineRule="auto"/>
      <w:contextualSpacing/>
      <w:jc w:val="right"/>
    </w:pPr>
    <w:rPr>
      <w:rFonts w:eastAsiaTheme="majorEastAsia" w:cs="Arial"/>
      <w:spacing w:val="5"/>
      <w:kern w:val="28"/>
      <w:sz w:val="18"/>
      <w:szCs w:val="52"/>
    </w:rPr>
  </w:style>
  <w:style w:type="character" w:customStyle="1" w:styleId="EventnameinsideChar">
    <w:name w:val="Event name (inside) Char"/>
    <w:basedOn w:val="DefaultParagraphFont"/>
    <w:link w:val="Eventnameinside"/>
    <w:rsid w:val="004234ED"/>
    <w:rPr>
      <w:rFonts w:eastAsiaTheme="minorEastAsia" w:cs="Arial"/>
      <w:color w:val="E36C0A" w:themeColor="accent6" w:themeShade="BF"/>
      <w:sz w:val="28"/>
      <w:szCs w:val="18"/>
      <w:lang w:eastAsia="ja-JP" w:bidi="ar-SA"/>
    </w:rPr>
  </w:style>
  <w:style w:type="character" w:customStyle="1" w:styleId="EventdetailsChar">
    <w:name w:val="Event details Char"/>
    <w:basedOn w:val="DefaultParagraphFont"/>
    <w:link w:val="Eventdetails"/>
    <w:rsid w:val="001D57DD"/>
    <w:rPr>
      <w:rFonts w:eastAsiaTheme="majorEastAsia" w:cs="Arial"/>
      <w:color w:val="E36C0A" w:themeColor="accent6" w:themeShade="BF"/>
      <w:spacing w:val="5"/>
      <w:kern w:val="28"/>
      <w:sz w:val="18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TS01038210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57D5A846640947B353557C99B4F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180FB-0A18-EE4C-8401-D6E4BEB1FB12}"/>
      </w:docPartPr>
      <w:docPartBody>
        <w:p w:rsidR="00000000" w:rsidRDefault="00626165">
          <w:pPr>
            <w:pStyle w:val="0557D5A846640947B353557C99B4FA32"/>
          </w:pPr>
          <w:r w:rsidRPr="0071690E">
            <w:t>[Event name or description]</w:t>
          </w:r>
        </w:p>
      </w:docPartBody>
    </w:docPart>
    <w:docPart>
      <w:docPartPr>
        <w:name w:val="C5641B65932C234A9B0DB8F552772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0CBFA-DF00-D148-8498-236F6540BC1B}"/>
      </w:docPartPr>
      <w:docPartBody>
        <w:p w:rsidR="00000000" w:rsidRDefault="00626165">
          <w:pPr>
            <w:pStyle w:val="C5641B65932C234A9B0DB8F552772E6F"/>
          </w:pPr>
          <w:r>
            <w:t>[Date]</w:t>
          </w:r>
        </w:p>
      </w:docPartBody>
    </w:docPart>
    <w:docPart>
      <w:docPartPr>
        <w:name w:val="4981491AB349DA438D854DCDAF134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023F7-9850-8541-9548-5D68A37A4641}"/>
      </w:docPartPr>
      <w:docPartBody>
        <w:p w:rsidR="00000000" w:rsidRDefault="00626165">
          <w:pPr>
            <w:pStyle w:val="4981491AB349DA438D854DCDAF1348D1"/>
          </w:pPr>
          <w:r>
            <w:t>[Time]</w:t>
          </w:r>
        </w:p>
      </w:docPartBody>
    </w:docPart>
    <w:docPart>
      <w:docPartPr>
        <w:name w:val="6746F7EA55715B49B3B35BA2B5095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9D29F-06FA-4048-8A40-C09FC05DBD8E}"/>
      </w:docPartPr>
      <w:docPartBody>
        <w:p w:rsidR="00000000" w:rsidRDefault="00626165">
          <w:pPr>
            <w:pStyle w:val="6746F7EA55715B49B3B35BA2B509584A"/>
          </w:pPr>
          <w:r>
            <w:t>[Location of the event]</w:t>
          </w:r>
        </w:p>
      </w:docPartBody>
    </w:docPart>
    <w:docPart>
      <w:docPartPr>
        <w:name w:val="0BF3097D1F028E4C9B14CCDA4781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E76BB-7297-7744-9C16-4271A00F7B9C}"/>
      </w:docPartPr>
      <w:docPartBody>
        <w:p w:rsidR="00000000" w:rsidRDefault="00626165">
          <w:pPr>
            <w:pStyle w:val="0BF3097D1F028E4C9B14CCDA47817400"/>
          </w:pPr>
          <w:r>
            <w:t>[Name]</w:t>
          </w:r>
        </w:p>
      </w:docPartBody>
    </w:docPart>
    <w:docPart>
      <w:docPartPr>
        <w:name w:val="DA6AF41EF98EB244B37B3D2152B59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397B9-6123-E04F-B5C2-2D97E054805C}"/>
      </w:docPartPr>
      <w:docPartBody>
        <w:p w:rsidR="00000000" w:rsidRDefault="00626165">
          <w:pPr>
            <w:pStyle w:val="DA6AF41EF98EB244B37B3D2152B590F4"/>
          </w:pPr>
          <w:r>
            <w:t>[Date]</w:t>
          </w:r>
        </w:p>
      </w:docPartBody>
    </w:docPart>
    <w:docPart>
      <w:docPartPr>
        <w:name w:val="0BECF58255065D41909588C95CB86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D82A9-7B42-7F46-ACF4-D399822A320D}"/>
      </w:docPartPr>
      <w:docPartBody>
        <w:p w:rsidR="00000000" w:rsidRDefault="00626165">
          <w:pPr>
            <w:pStyle w:val="0BECF58255065D41909588C95CB864CD"/>
          </w:pPr>
          <w:r>
            <w:t>[Phone number]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57D5A846640947B353557C99B4FA32">
    <w:name w:val="0557D5A846640947B353557C99B4FA32"/>
  </w:style>
  <w:style w:type="paragraph" w:customStyle="1" w:styleId="C5641B65932C234A9B0DB8F552772E6F">
    <w:name w:val="C5641B65932C234A9B0DB8F552772E6F"/>
  </w:style>
  <w:style w:type="paragraph" w:customStyle="1" w:styleId="4981491AB349DA438D854DCDAF1348D1">
    <w:name w:val="4981491AB349DA438D854DCDAF1348D1"/>
  </w:style>
  <w:style w:type="paragraph" w:customStyle="1" w:styleId="6746F7EA55715B49B3B35BA2B509584A">
    <w:name w:val="6746F7EA55715B49B3B35BA2B509584A"/>
  </w:style>
  <w:style w:type="paragraph" w:customStyle="1" w:styleId="0BF3097D1F028E4C9B14CCDA47817400">
    <w:name w:val="0BF3097D1F028E4C9B14CCDA47817400"/>
  </w:style>
  <w:style w:type="paragraph" w:customStyle="1" w:styleId="DA6AF41EF98EB244B37B3D2152B590F4">
    <w:name w:val="DA6AF41EF98EB244B37B3D2152B590F4"/>
  </w:style>
  <w:style w:type="paragraph" w:customStyle="1" w:styleId="0BECF58255065D41909588C95CB864CD">
    <w:name w:val="0BECF58255065D41909588C95CB864C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57D5A846640947B353557C99B4FA32">
    <w:name w:val="0557D5A846640947B353557C99B4FA32"/>
  </w:style>
  <w:style w:type="paragraph" w:customStyle="1" w:styleId="C5641B65932C234A9B0DB8F552772E6F">
    <w:name w:val="C5641B65932C234A9B0DB8F552772E6F"/>
  </w:style>
  <w:style w:type="paragraph" w:customStyle="1" w:styleId="4981491AB349DA438D854DCDAF1348D1">
    <w:name w:val="4981491AB349DA438D854DCDAF1348D1"/>
  </w:style>
  <w:style w:type="paragraph" w:customStyle="1" w:styleId="6746F7EA55715B49B3B35BA2B509584A">
    <w:name w:val="6746F7EA55715B49B3B35BA2B509584A"/>
  </w:style>
  <w:style w:type="paragraph" w:customStyle="1" w:styleId="0BF3097D1F028E4C9B14CCDA47817400">
    <w:name w:val="0BF3097D1F028E4C9B14CCDA47817400"/>
  </w:style>
  <w:style w:type="paragraph" w:customStyle="1" w:styleId="DA6AF41EF98EB244B37B3D2152B590F4">
    <w:name w:val="DA6AF41EF98EB244B37B3D2152B590F4"/>
  </w:style>
  <w:style w:type="paragraph" w:customStyle="1" w:styleId="0BECF58255065D41909588C95CB864CD">
    <w:name w:val="0BECF58255065D41909588C95CB864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7">
      <a:majorFont>
        <a:latin typeface="Garamond"/>
        <a:ea typeface=""/>
        <a:cs typeface=""/>
      </a:majorFont>
      <a:minorFont>
        <a:latin typeface="Arial Rounded MT Bol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4BD92-B6B2-4D17-B60C-4862B9DB2F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789643-5AA9-864A-BDBE-32A4CA985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TS010382104.dotx</Template>
  <TotalTime>0</TotalTime>
  <Pages>1</Pages>
  <Words>4</Words>
  <Characters>23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2014-02-24T06:53:00Z</dcterms:created>
  <dcterms:modified xsi:type="dcterms:W3CDTF">2014-02-24T06:53:00Z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TC103563341033</vt:lpwstr>
  </property>
</Properties>
</file>