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 wash fundraiser details table"/>
      </w:tblPr>
      <w:tblGrid>
        <w:gridCol w:w="5233"/>
        <w:gridCol w:w="910"/>
        <w:gridCol w:w="5233"/>
      </w:tblGrid>
      <w:tr w:rsidR="00E71B4A">
        <w:trPr>
          <w:trHeight w:val="7200"/>
        </w:trPr>
        <w:tc>
          <w:tcPr>
            <w:tcW w:w="2300" w:type="pct"/>
            <w:vAlign w:val="bottom"/>
          </w:tcPr>
          <w:p w:rsidR="00E71B4A" w:rsidRDefault="000663D3">
            <w:pPr>
              <w:pStyle w:val="Heading1"/>
            </w:pPr>
            <w:bookmarkStart w:id="0" w:name="_GoBack"/>
            <w:bookmarkEnd w:id="0"/>
            <w:r>
              <w:t>Car Wash</w:t>
            </w:r>
          </w:p>
          <w:p w:rsidR="00E71B4A" w:rsidRDefault="000663D3">
            <w:pPr>
              <w:pStyle w:val="Heading2"/>
            </w:pPr>
            <w:r>
              <w:t>Fundraiser</w:t>
            </w:r>
          </w:p>
        </w:tc>
        <w:tc>
          <w:tcPr>
            <w:tcW w:w="400" w:type="pct"/>
            <w:vAlign w:val="bottom"/>
          </w:tcPr>
          <w:p w:rsidR="00E71B4A" w:rsidRDefault="00E71B4A">
            <w:pPr>
              <w:pStyle w:val="Heading1"/>
            </w:pPr>
          </w:p>
        </w:tc>
        <w:tc>
          <w:tcPr>
            <w:tcW w:w="2300" w:type="pct"/>
            <w:vAlign w:val="bottom"/>
          </w:tcPr>
          <w:p w:rsidR="00E71B4A" w:rsidRDefault="000663D3">
            <w:pPr>
              <w:pStyle w:val="Heading1"/>
            </w:pPr>
            <w:r>
              <w:t>Car Wash</w:t>
            </w:r>
          </w:p>
          <w:p w:rsidR="00E71B4A" w:rsidRDefault="000663D3">
            <w:pPr>
              <w:pStyle w:val="Heading2"/>
            </w:pPr>
            <w:r>
              <w:t>Fundraiser</w:t>
            </w:r>
          </w:p>
        </w:tc>
      </w:tr>
      <w:tr w:rsidR="00E71B4A">
        <w:trPr>
          <w:trHeight w:val="630"/>
        </w:trPr>
        <w:tc>
          <w:tcPr>
            <w:tcW w:w="2300" w:type="pct"/>
            <w:vAlign w:val="bottom"/>
          </w:tcPr>
          <w:p w:rsidR="00E71B4A" w:rsidRDefault="000663D3">
            <w:r>
              <w:t xml:space="preserve">Help send the </w:t>
            </w:r>
            <w:sdt>
              <w:sdtPr>
                <w:alias w:val="[Beneficiary]"/>
                <w:tag w:val=""/>
                <w:id w:val="35700397"/>
                <w:placeholder>
                  <w:docPart w:val="B56FE8DDDAF3384BBAEE01872A0CE12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E71B4A" w:rsidRDefault="000663D3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1588956038"/>
                <w:placeholder>
                  <w:docPart w:val="B66058F12CA58F42B3A4D47FA383ED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  <w:tc>
          <w:tcPr>
            <w:tcW w:w="400" w:type="pct"/>
            <w:vAlign w:val="bottom"/>
          </w:tcPr>
          <w:p w:rsidR="00E71B4A" w:rsidRDefault="00E71B4A"/>
        </w:tc>
        <w:tc>
          <w:tcPr>
            <w:tcW w:w="2300" w:type="pct"/>
            <w:vAlign w:val="bottom"/>
          </w:tcPr>
          <w:p w:rsidR="00E71B4A" w:rsidRDefault="000663D3">
            <w:r>
              <w:t xml:space="preserve">Help send the </w:t>
            </w:r>
            <w:sdt>
              <w:sdtPr>
                <w:alias w:val="[Beneficiary]"/>
                <w:tag w:val=""/>
                <w:id w:val="626361349"/>
                <w:placeholder>
                  <w:docPart w:val="B56FE8DDDAF3384BBAEE01872A0CE12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E71B4A" w:rsidRDefault="000663D3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410047562"/>
                <w:placeholder>
                  <w:docPart w:val="B66058F12CA58F42B3A4D47FA383ED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</w:tr>
      <w:tr w:rsidR="00E71B4A">
        <w:trPr>
          <w:trHeight w:val="999"/>
        </w:trPr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507067611"/>
              <w:placeholder>
                <w:docPart w:val="22F51F0F0E29B9489EDBED27DF1CE88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736779843"/>
              <w:placeholder>
                <w:docPart w:val="F80FF1D01E77184E9BED8CFA8B8AE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71B4A" w:rsidRDefault="000663D3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505563144"/>
              <w:placeholder>
                <w:docPart w:val="D54B177F446F964F82E2A6D0687EFB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  <w:tc>
          <w:tcPr>
            <w:tcW w:w="400" w:type="pct"/>
            <w:vAlign w:val="bottom"/>
          </w:tcPr>
          <w:p w:rsidR="00E71B4A" w:rsidRDefault="00E71B4A">
            <w:pPr>
              <w:pStyle w:val="Heading3"/>
            </w:pPr>
          </w:p>
        </w:tc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1957940969"/>
              <w:placeholder>
                <w:docPart w:val="22F51F0F0E29B9489EDBED27DF1CE88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2021382932"/>
              <w:placeholder>
                <w:docPart w:val="F80FF1D01E77184E9BED8CFA8B8AE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71B4A" w:rsidRDefault="000663D3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-1353260654"/>
              <w:placeholder>
                <w:docPart w:val="D54B177F446F964F82E2A6D0687EFB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</w:tr>
      <w:tr w:rsidR="00E71B4A">
        <w:trPr>
          <w:trHeight w:val="3861"/>
        </w:trPr>
        <w:tc>
          <w:tcPr>
            <w:tcW w:w="2300" w:type="pct"/>
            <w:vAlign w:val="bottom"/>
          </w:tcPr>
          <w:p w:rsidR="00E71B4A" w:rsidRDefault="000663D3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65922684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E71B4A" w:rsidRDefault="000663D3">
            <w:pPr>
              <w:pStyle w:val="Heading4"/>
            </w:pPr>
            <w:r>
              <w:t>Trucks, Vans &amp; SUVs</w:t>
            </w:r>
            <w:r>
              <w:br/>
              <w:t>$</w:t>
            </w:r>
            <w:sdt>
              <w:sdtPr>
                <w:rPr>
                  <w:rStyle w:val="Heading4Char"/>
                  <w:b/>
                  <w:bCs/>
                </w:rPr>
                <w:alias w:val="Trucks, Vans &amp; SUVs"/>
                <w:tag w:val=""/>
                <w:id w:val="-668714982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t>[00.00]</w:t>
                </w:r>
              </w:sdtContent>
            </w:sdt>
          </w:p>
        </w:tc>
        <w:tc>
          <w:tcPr>
            <w:tcW w:w="400" w:type="pct"/>
            <w:vAlign w:val="bottom"/>
          </w:tcPr>
          <w:p w:rsidR="00E71B4A" w:rsidRDefault="00E71B4A">
            <w:pPr>
              <w:pStyle w:val="Heading3"/>
            </w:pPr>
          </w:p>
        </w:tc>
        <w:tc>
          <w:tcPr>
            <w:tcW w:w="2300" w:type="pct"/>
            <w:vAlign w:val="bottom"/>
          </w:tcPr>
          <w:p w:rsidR="00E71B4A" w:rsidRDefault="000663D3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-1776783807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E71B4A" w:rsidRDefault="000663D3">
            <w:pPr>
              <w:pStyle w:val="Heading4"/>
            </w:pPr>
            <w:r>
              <w:t>Trucks, Vans &amp; SUVs</w:t>
            </w:r>
            <w:r>
              <w:br/>
              <w:t>$</w:t>
            </w:r>
            <w:sdt>
              <w:sdtPr>
                <w:alias w:val="Trucks, Vans &amp; SUVs"/>
                <w:tag w:val=""/>
                <w:id w:val="-750741621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</w:tc>
      </w:tr>
    </w:tbl>
    <w:p w:rsidR="00E71B4A" w:rsidRDefault="000663D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539750</wp:posOffset>
                </wp:positionV>
                <wp:extent cx="7516368" cy="9144000"/>
                <wp:effectExtent l="0" t="0" r="27940" b="0"/>
                <wp:wrapNone/>
                <wp:docPr id="35" name="Group 35" descr="Door hang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368" cy="9144000"/>
                          <a:chOff x="0" y="0"/>
                          <a:chExt cx="7516368" cy="9148119"/>
                        </a:xfrm>
                      </wpg:grpSpPr>
                      <wpg:grpSp>
                        <wpg:cNvPr id="32" name="Group 32" descr="Door hanger graphics"/>
                        <wpg:cNvGrpSpPr/>
                        <wpg:grpSpPr>
                          <a:xfrm>
                            <a:off x="0" y="0"/>
                            <a:ext cx="7516368" cy="9015984"/>
                            <a:chOff x="0" y="0"/>
                            <a:chExt cx="7518113" cy="9015984"/>
                          </a:xfrm>
                        </wpg:grpSpPr>
                        <wpg:grpSp>
                          <wpg:cNvPr id="47" name="Group 46"/>
                          <wpg:cNvGrpSpPr/>
                          <wpg:grpSpPr>
                            <a:xfrm>
                              <a:off x="0" y="0"/>
                              <a:ext cx="3630168" cy="9015984"/>
                              <a:chOff x="0" y="0"/>
                              <a:chExt cx="3627948" cy="9017000"/>
                            </a:xfrm>
                          </wpg:grpSpPr>
                          <wps:wsp>
                            <wps:cNvPr id="2" name="Freeform 2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036" y="7278928"/>
                                <a:ext cx="1709420" cy="1261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A" w:rsidRDefault="00E71B4A">
                                  <w:pPr>
                                    <w:spacing w:after="120"/>
                                    <w:ind w:left="1166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Oval 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Oval 10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Oval 1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Oval 1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Oval 1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Oval 15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1990283" y="2038351"/>
                                <a:ext cx="974090" cy="883920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5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Oval 20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0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Picture 21" descr="c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7976" y="7125259"/>
                                <a:ext cx="937576" cy="416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898214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3" name="Group 23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" name="Group 46"/>
                          <wpg:cNvGrpSpPr/>
                          <wpg:grpSpPr>
                            <a:xfrm>
                              <a:off x="3887682" y="0"/>
                              <a:ext cx="3630431" cy="9015984"/>
                              <a:chOff x="-263" y="0"/>
                              <a:chExt cx="3628211" cy="901700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63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036" y="7298809"/>
                                <a:ext cx="1709420" cy="1261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B4A" w:rsidRDefault="00E71B4A">
                                  <w:pPr>
                                    <w:spacing w:after="120"/>
                                    <w:ind w:left="1166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Oval 46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Oval 4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Oval 4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Oval 50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Oval 5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Oval 5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Oval 5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Oval 5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55" name="Group 55"/>
                            <wpg:cNvGrpSpPr/>
                            <wpg:grpSpPr>
                              <a:xfrm>
                                <a:off x="1990283" y="2038351"/>
                                <a:ext cx="974090" cy="883921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56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2" name="Oval 6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6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Oval 63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Oval 64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Oval 65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1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Picture 66" descr="c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7976" y="7145139"/>
                                <a:ext cx="937576" cy="416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Picture 68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918095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9" name="Group 69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70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3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9649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alt="Description: Door hanger graphics" style="position:absolute;left:0;text-align:left;margin-left:18.7pt;margin-top:42.5pt;width:591.85pt;height:10in;z-index:-251643392;mso-position-horizontal-relative:page;mso-position-vertical-relative:page;mso-width-relative:margin;mso-height-relative:margin" coordsize="7516368,9148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">
                <v:group id="Group 32" o:spid="_x0000_s1027" alt="Door hanger graphics" style="position:absolute;width:7516368;height:9015984" coordsize="7518113,90159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group id="Group 46" o:spid="_x0000_s1028" style="position:absolute;width:3630168;height:9015984" coordsize="3627948,9017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<v:shape id="Freeform 2" o:spid="_x0000_s1029" style="position:absolute;left:1387033;width:1965960;height:9015730;visibility:visible;mso-wrap-style:square;v-text-anchor:top" coordsize="3102,13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Xs9wgAA&#10;ANoAAAAPAAAAZHJzL2Rvd25yZXYueG1sRI9Li8JAEITvgv9haMGLrJN4EMk6iii+YC8+8Nxk2iS7&#10;mZ6QmTz23+8sCB6LqvqKWq57U4qWaldYVhBPIxDEqdUFZwrut/3HAoTzyBpLy6TglxysV8PBEhNt&#10;O75Qe/WZCBB2CSrIva8SKV2ak0E3tRVx8J62NuiDrDOpa+wC3JRyFkVzabDgsJBjRduc0p9rYxSc&#10;6bHT311zaePnMW4ONNl+7SdKjUf95hOEp96/w6/2SSuYwf+Vc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pez3CAAAA2gAAAA8AAAAAAAAAAAAAAAAAlwIAAGRycy9kb3du&#10;cmV2LnhtbFBLBQYAAAAABAAEAPUAAACGAwAAAAA=&#10;" path="m1479,0l0,,3039,11163,1107,13587,2067,13587,3102,11160,1479,0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3" o:spid="_x0000_s1030" style="position:absolute;left:374843;width:2905125;height:9017000;visibility:visible;mso-wrap-style:square;v-text-anchor:top" coordsize="4575,13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8xIwAAA&#10;ANoAAAAPAAAAZHJzL2Rvd25yZXYueG1sRI9Bi8IwFITvgv8hvAVvmq4uItVYRCh6k61evD2at223&#10;zUtpYtv99xtB8DjMzDfMLhlNI3rqXGVZweciAkGcW11xoeB2TecbEM4ja2wsk4I/cpDsp5MdxtoO&#10;/E195gsRIOxiVFB638ZSurwkg25hW+Lg/djOoA+yK6TucAhw08hlFK2lwYrDQoktHUvK6+xhFJxS&#10;rrMjucOd2d/7r98+XQ0XpWYf42ELwtPo3+FX+6wVrOB5JdwAuf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a8xIwAAAANoAAAAPAAAAAAAAAAAAAAAAAJcCAABkcnMvZG93bnJl&#10;di54bWxQSwUGAAAAAAQABAD1AAAAhAMAAAAA&#10;" path="m1456,0l0,,4488,11162,1053,13583,2595,13583,4575,11159,1456,0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" o:spid="_x0000_s1031" style="position:absolute;top:3848693;width:3410172;height:10700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CxAwQAA&#10;ANoAAAAPAAAAZHJzL2Rvd25yZXYueG1sRI/RisIwFETfhf2HcBd8kTXtIlKqUVxBVvoi1v2AS3Nt&#10;yyY3pYla/94Igo/DzJxhluvBGnGl3reOFaTTBARx5XTLtYK/0+4rA+EDskbjmBTcycN69TFaYq7d&#10;jY90LUMtIoR9jgqaELpcSl81ZNFPXUccvbPrLYYo+1rqHm8Rbo38TpK5tNhyXGiwo21D1X95sQrK&#10;/XbDbWbMIRQ/kyFNi+rXF0qNP4fNAkSgIbzDr/ZeK5jB80q8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OwsQMEAAADaAAAADwAAAAAAAAAAAAAAAACXAgAAZHJzL2Rvd25y&#10;ZXYueG1sUEsFBgAAAAAEAAQA9QAAAIUDAAAAAA==&#10;" fillcolor="#f69200 [3206]" stroked="f"/>
                    <v:rect id="Rectangle 5" o:spid="_x0000_s1032" style="position:absolute;top:4918710;width:3410172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qWpwwAA&#10;ANoAAAAPAAAAZHJzL2Rvd25yZXYueG1sRI9BawIxFITvQv9DeAVvmlVRymqU0iJ6ErWL6O2xeW6W&#10;bl6WTdS1v74RBI/DzHzDzBatrcSVGl86VjDoJyCIc6dLLhRkP8veBwgfkDVWjknBnTws5m+dGaba&#10;3XhH130oRISwT1GBCaFOpfS5IYu+72ri6J1dYzFE2RRSN3iLcFvJYZJMpMWS44LBmr4M5b/7i1Vw&#10;PH+70eGU+dVf2BSTtamW2XagVPe9/ZyCCNSGV/jZXmsFY3hciTd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qWpwwAAANoAAAAPAAAAAAAAAAAAAAAAAJcCAABkcnMvZG93&#10;bnJldi54bWxQSwUGAAAAAAQABAD1AAAAhwMAAAAA&#10;" fillcolor="#df5327 [3209]" stroked="f"/>
                    <v:rect id="Rectangle 6" o:spid="_x0000_s1033" style="position:absolute;top:5373370;width:3410172;height:640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ocWvwAA&#10;ANoAAAAPAAAAZHJzL2Rvd25yZXYueG1sRI/NCsIwEITvgu8QVvCmqYIi1SgiKl48+AvelmZti82m&#10;NLHWtzeC4HGYmW+Y2aIxhaipcrllBYN+BII4sTrnVMH5tOlNQDiPrLGwTAre5GAxb7dmGGv74gPV&#10;R5+KAGEXo4LM+zKW0iUZGXR9WxIH724rgz7IKpW6wleAm0IOo2gsDeYcFjIsaZVR8jg+jYJmO4x2&#10;11tC2+XqMEC3r0frS61Ut9MspyA8Nf4f/rV3WsEYvlfCDZ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c+hxa/AAAA2gAAAA8AAAAAAAAAAAAAAAAAlwIAAGRycy9kb3ducmV2&#10;LnhtbFBLBQYAAAAABAAEAPUAAACDAwAAAAA=&#10;" fillcolor="#a6b727 [3205]" stroked="f"/>
                    <v:roundrect id="AutoShape 77" o:spid="_x0000_s1034" style="position:absolute;left:1640036;top:7278928;width:1709420;height:12617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dToxAAA&#10;ANoAAAAPAAAAZHJzL2Rvd25yZXYueG1sRI/RasJAFETfhf7Dcgt9kbqxgi3RTWiLaSUPQo0fcMle&#10;k9Ds3ZBdTerXdwXBx2FmzjDrdDStOFPvGssK5rMIBHFpdcOVgkORPb+BcB5ZY2uZFPyRgzR5mKwx&#10;1nbgHzrvfSUChF2MCmrvu1hKV9Zk0M1sRxy8o+0N+iD7SuoehwA3rXyJoqU02HBYqLGjz5rK3/3J&#10;KHBzXewOw5Bz7mj6kW2K76/FRamnx/F9BcLT6O/hW3urFbzC9Uq4AT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nU6MQAAADaAAAADwAAAAAAAAAAAAAAAACXAgAAZHJzL2Rv&#10;d25yZXYueG1sUEsFBgAAAAAEAAQA9QAAAIgDAAAAAA==&#10;" strokecolor="#418ab3 [3204]" strokeweight="1pt">
                      <v:fill opacity="58853f"/>
                      <v:stroke dashstyle="dash"/>
                      <v:textbox>
                        <w:txbxContent>
                          <w:p w:rsidR="00E71B4A" w:rsidRDefault="00E71B4A">
                            <w:pPr>
                              <w:spacing w:after="120"/>
                              <w:ind w:left="1166"/>
                            </w:pPr>
                          </w:p>
                        </w:txbxContent>
                      </v:textbox>
                    </v:roundrect>
                    <v:oval id="Oval 8" o:spid="_x0000_s1035" style="position:absolute;left:1339157;top:5897780;width:446405;height:445770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rbGvwAA&#10;ANoAAAAPAAAAZHJzL2Rvd25yZXYueG1sRE/LisIwFN0P+A/hCu7GRBfFqUZRB0U3go+Fy0tzbYvN&#10;TWkybf17sxBmeTjvxaq3lWip8aVjDZOxAkGcOVNyruF23X3PQPiAbLByTBpe5GG1HHwtMDWu4zO1&#10;l5CLGMI+RQ1FCHUqpc8KsujHriaO3MM1FkOETS5Ng10Mt5WcKpVIiyXHhgJr2haUPS9/VoPazOxz&#10;+tPt731ycokqr+1x/av1aNiv5yAC9eFf/HEfjIa4NV6JN0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DWtsa/AAAA2gAAAA8AAAAAAAAAAAAAAAAAlwIAAGRycy9kb3ducmV2&#10;LnhtbFBLBQYAAAAABAAEAPUAAACDAwAAAAA=&#10;" strokecolor="#a6b727 [3205]" strokeweight="1.5pt"/>
                    <v:oval id="Oval 9" o:spid="_x0000_s1036" style="position:absolute;left:1826453;top:5919470;width:167005;height:16827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CmYwgAA&#10;ANoAAAAPAAAAZHJzL2Rvd25yZXYueG1sRI/dasJAFITvhb7DcoTe6cZWakxdxQoFsQj+QW8P2dMk&#10;NHs27K4xvr0rCF4OM/MNM1t0phYtOV9ZVjAaJiCIc6srLhScjt+DFIQPyBpry6TgSh4W85feDDNt&#10;L7yn9hAKESHsM1RQhtBkUvq8JIN+aBvi6P1ZZzBE6QqpHV4i3NTyLUk+pMGK40KJDa1Kyv8PZ6Og&#10;lrvV8uc3fT9vW0ebMbkv2U2Ueu13y08QgbrwDD/aa61gCvcr8Qb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YKZjCAAAA2gAAAA8AAAAAAAAAAAAAAAAAlwIAAGRycy9kb3du&#10;cmV2LnhtbFBLBQYAAAAABAAEAPUAAACGAwAAAAA=&#10;" strokecolor="#f69200 [3206]" strokeweight="1.5pt"/>
                    <v:oval id="Oval 10" o:spid="_x0000_s1037" style="position:absolute;left:1812483;top:6093460;width:323850;height:32321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1piwwAA&#10;ANsAAAAPAAAAZHJzL2Rvd25yZXYueG1sRI8xb8IwEIV3JP6DdUjdwKFDVAUMQm2RMnQpMDBe42sc&#10;EZ8j2yXh3/eGSt3u9N699912P/le3SmmLrCB9aoARdwE23Fr4HI+Ll9ApYxssQ9MBh6UYL+bz7ZY&#10;2TDyJ91PuVUSwqlCAy7nodI6NY48plUYiEX7DtFjljW22kYcJdz3+rkoSu2xY2lwONCro+Z2+vEG&#10;rut2xOOXK/nt/fqIU9fUZf1hzNNiOmxAZZryv/nvuraCL/Tyiwy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1piwwAAANsAAAAPAAAAAAAAAAAAAAAAAJcCAABkcnMvZG93&#10;bnJldi54bWxQSwUGAAAAAAQABAD1AAAAhwMAAAAA&#10;" strokecolor="#df5327 [3209]" strokeweight="1.5pt"/>
                    <v:oval id="Oval 11" o:spid="_x0000_s1038" style="position:absolute;left:660593;top:4879340;width:213995;height:21399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EEBwQAA&#10;ANsAAAAPAAAAZHJzL2Rvd25yZXYueG1sRE/bagIxEH0X/IcwQt80ax9EtkYpLdLWC9JtP2BIppvg&#10;ZrJuUl3/3hQKvs3hXGex6n0jztRFF1jBdFKAINbBOK4VfH+tx3MQMSEbbAKTgitFWC2HgwWWJlz4&#10;k85VqkUO4ViiAptSW0oZtSWPcRJa4sz9hM5jyrCrpenwksN9Ix+LYiY9Os4NFlt6saSP1a9XgPrw&#10;sT+63XajT9K+vbpZdXUbpR5G/fMTiER9uov/3e8mz5/C3y/5AL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6xBAcEAAADbAAAADwAAAAAAAAAAAAAAAACXAgAAZHJzL2Rvd25y&#10;ZXYueG1sUEsFBgAAAAAEAAQA9QAAAIUDAAAAAA==&#10;" strokecolor="#418ab3 [3204]" strokeweight="1.5pt"/>
                    <v:oval id="Oval 12" o:spid="_x0000_s1039" style="position:absolute;left:385003;top:4791710;width:276225;height:27622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/AbwgAA&#10;ANsAAAAPAAAAZHJzL2Rvd25yZXYueG1sRE9Li8IwEL4L/ocwghdZ0+2hSNcoIroIKvhYFrwNzdgW&#10;m0lpotZ/bwTB23x8zxlPW1OJGzWutKzgexiBIM6sLjlX8Hdcfo1AOI+ssbJMCh7kYDrpdsaYanvn&#10;Pd0OPhchhF2KCgrv61RKlxVk0A1tTRy4s20M+gCbXOoG7yHcVDKOokQaLDk0FFjTvKDscrgaBb/J&#10;ItldtslisztFs2oQx+V68K9Uv9fOfkB4av1H/HavdJgfw+uXcIC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T8BvCAAAA2wAAAA8AAAAAAAAAAAAAAAAAlwIAAGRycy9kb3du&#10;cmV2LnhtbFBLBQYAAAAABAAEAPUAAACGAwAAAAA=&#10;" strokecolor="#f69200 [3206]" strokeweight="1.5pt"/>
                    <v:oval id="Oval 13" o:spid="_x0000_s1040" style="position:absolute;left:619001;top:4669472;width:200660;height:20002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PI7wwAA&#10;ANsAAAAPAAAAZHJzL2Rvd25yZXYueG1sRE9Na8JAEL0L/Q/LCL2ZjRaKxKwiglR6abQ9tLcxO01S&#10;s7NhdzVpf31XELzN431OvhpMKy7kfGNZwTRJQRCXVjdcKfh4307mIHxA1thaJgW/5GG1fBjlmGnb&#10;854uh1CJGMI+QwV1CF0mpS9rMugT2xFH7ts6gyFCV0ntsI/hppWzNH2WBhuODTV2tKmpPB3ORkHx&#10;8vr55dbN/O0s+ei2P2XxF7xSj+NhvQARaAh38c2903H+E1x/i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PI7wwAAANsAAAAPAAAAAAAAAAAAAAAAAJcCAABkcnMvZG93&#10;bnJldi54bWxQSwUGAAAAAAQABAD1AAAAhwMAAAAA&#10;" strokecolor="#df5327 [3209]" strokeweight="1.5pt"/>
                    <v:oval id="Oval 14" o:spid="_x0000_s1041" style="position:absolute;left:562803;top:4585970;width:103505;height:10350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G/owAAA&#10;ANsAAAAPAAAAZHJzL2Rvd25yZXYueG1sRE9Li8IwEL4L/ocwgjdNFVmWahQRfB08rMqit6EZm2oz&#10;KU209d9vFhb2Nh/fc2aL1pbiRbUvHCsYDRMQxJnTBecKzqf14BOED8gaS8ek4E0eFvNuZ4apdg1/&#10;0esYchFD2KeowIRQpVL6zJBFP3QVceRurrYYIqxzqWtsYrgt5ThJPqTFgmODwYpWhrLH8WkVYGXu&#10;++dm+30+ZK0/hW2D10uuVL/XLqcgArXhX/zn3uk4fwK/v8QD5P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G/owAAAANsAAAAPAAAAAAAAAAAAAAAAAJcCAABkcnMvZG93bnJl&#10;di54bWxQSwUGAAAAAAQABAD1AAAAhAMAAAAA&#10;" strokecolor="#a6b727 [3205]" strokeweight="1.5pt"/>
                    <v:oval id="Oval 15" o:spid="_x0000_s1042" style="position:absolute;left:353888;top:5109210;width:662940;height:662940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c/UwwAA&#10;ANsAAAAPAAAAZHJzL2Rvd25yZXYueG1sRE9Na8JAEL0L/Q/LCL2ZjUKLxKwiglR6abQ9tLcxO01S&#10;s7NhdzVpf31XELzN431OvhpMKy7kfGNZwTRJQRCXVjdcKfh4307mIHxA1thaJgW/5GG1fBjlmGnb&#10;854uh1CJGMI+QwV1CF0mpS9rMugT2xFH7ts6gyFCV0ntsI/hppWzNH2WBhuODTV2tKmpPB3ORkHx&#10;8vr55dbN/O0s+ei2P2XxF7xSj+NhvQARaAh38c2903H+E1x/i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Ac/UwwAAANsAAAAPAAAAAAAAAAAAAAAAAJcCAABkcnMvZG93&#10;bnJldi54bWxQSwUGAAAAAAQABAD1AAAAhwMAAAAA&#10;" strokecolor="#df5327 [3209]" strokeweight="1.5pt"/>
                    <v:group id="Group 16" o:spid="_x0000_s1043" style="position:absolute;left:1990283;top:2038351;width:974090;height:883920" coordorigin="1990283,2038350" coordsize="974090,883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<v:oval id="Oval 26" o:spid="_x0000_s1044" style="position:absolute;left:2354773;top:2153912;width:609600;height:6095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4hqxAAA&#10;ANsAAAAPAAAAZHJzL2Rvd25yZXYueG1sRI/RasJAFETfC/7DcgXf6ibBBo2uIooi9KVGP+CSvSYh&#10;2bshu2rs13cLhT4OM3OGWW0G04oH9a62rCCeRiCIC6trLhVcL4f3OQjnkTW2lknBixxs1qO3FWba&#10;PvlMj9yXIkDYZaig8r7LpHRFRQbd1HbEwbvZ3qAPsi+l7vEZ4KaVSRSl0mDNYaHCjnYVFU1+Nwo+&#10;mvY7Ps3y9POr3MdNPjteF4tEqcl42C5BeBr8f/ivfdIKkhR+v4Qf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OIasQAAADbAAAADwAAAAAAAAAAAAAAAACXAgAAZHJzL2Rv&#10;d25yZXYueG1sUEsFBgAAAAAEAAQA9QAAAIgDAAAAAA==&#10;" strokecolor="#df5327 [3209]" strokeweight="2pt"/>
                      <v:oval id="Oval 27" o:spid="_x0000_s1045" style="position:absolute;left:2230313;top:2668227;width:254000;height:2539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hVjwwAA&#10;ANsAAAAPAAAAZHJzL2Rvd25yZXYueG1sRI/BasMwEETvgf6D2EJviZwc2uJGCUmhJLfQxJAeF2tt&#10;GVsrI8mO26+PCoUeh5l5w6y3k+3ESD40jhUsFxkI4tLphmsFxeVj/goiRGSNnWNS8E0BtpuH2Rpz&#10;7W78SeM51iJBOOSowMTY51KG0pDFsHA9cfIq5y3GJH0ttcdbgttOrrLsWVpsOC0Y7OndUNmeB6vg&#10;ssev9ifu/OmqdaWHqsjaQ6HU0+O0ewMRaYr/4b/2UStYvcDvl/QD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/hVjwwAAANsAAAAPAAAAAAAAAAAAAAAAAJcCAABkcnMvZG93&#10;bnJldi54bWxQSwUGAAAAAAQABAD1AAAAhwMAAAAA&#10;" fillcolor="white [3212]" strokecolor="#a6b727 [3205]" strokeweight="1.5pt"/>
                      <v:oval id="Oval 28" o:spid="_x0000_s1046" style="position:absolute;left:2006793;top:2611081;width:184150;height:184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mskwQAA&#10;ANsAAAAPAAAAZHJzL2Rvd25yZXYueG1sRE/LisIwFN0L8w/hDrjTdFzIUI2iwvhYDIxVweWlubbF&#10;5qYm0da/nywEl4fzns47U4sHOV9ZVvA1TEAQ51ZXXCg4Hn4G3yB8QNZYWyYFT/Iwn330pphq2/Ke&#10;HlkoRAxhn6KCMoQmldLnJRn0Q9sQR+5incEQoSukdtjGcFPLUZKMpcGKY0OJDa1Kyq/Z3ShY/brl&#10;/tTs7GL9l+/a23p72PizUv3PbjEBEagLb/HLvdUKRnFs/BJ/gJ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ZrJMEAAADbAAAADwAAAAAAAAAAAAAAAACXAgAAZHJzL2Rvd25y&#10;ZXYueG1sUEsFBgAAAAAEAAQA9QAAAIUDAAAAAA==&#10;" strokecolor="#df5327 [3209]" strokeweight="1.5pt"/>
                      <v:oval id="Oval 29" o:spid="_x0000_s1047" style="position:absolute;left:1990283;top:2797758;width:95250;height:95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dxSxAAA&#10;ANsAAAAPAAAAZHJzL2Rvd25yZXYueG1sRI9BawIxFITvgv8hvII3zepB2q1RSqVQLwVtKfT22Dx3&#10;125eluStxv56Uyj0OMzMN8xqk1ynzhRi69nAfFaAIq68bbk28PH+Mr0HFQXZYueZDFwpwmY9Hq2w&#10;tP7CezofpFYZwrFEA41IX2odq4YcxpnvibN39MGhZBlqbQNeMtx1elEUS+2w5bzQYE/PDVXfh8EZ&#10;GOaVfA7e7t7Cj/jr8pS+tikZM7lLT4+ghJL8h//ar9bA4gF+v+Qfo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HcUsQAAADbAAAADwAAAAAAAAAAAAAAAACXAgAAZHJzL2Rv&#10;d25yZXYueG1sUEsFBgAAAAAEAAQA9QAAAIgDAAAAAA==&#10;" strokecolor="#418ab3 [3204]" strokeweight="1.5pt"/>
                      <v:oval id="Oval 30" o:spid="_x0000_s1048" style="position:absolute;left:2695133;top:2038350;width:114300;height:114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g6XvgAA&#10;ANsAAAAPAAAAZHJzL2Rvd25yZXYueG1sRE/LisIwFN0L8w/hDszOJuOISDUtjsyAWx/g9tJc22Jz&#10;U5rYVr/eLASXh/Ne56NtRE+drx1r+E4UCOLCmZpLDafj/3QJwgdkg41j0nAnD3n2MVljatzAe+oP&#10;oRQxhH2KGqoQ2lRKX1Rk0SeuJY7cxXUWQ4RdKU2HQwy3jZwptZAWa44NFba0rai4Hm5Ww3zwd9s8&#10;1J9VbX8O/W4slttfrb8+x80KRKAxvMUv985o+Inr45f4A2T2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RIOl74AAADbAAAADwAAAAAAAAAAAAAAAACXAgAAZHJzL2Rvd25yZXYu&#10;eG1sUEsFBgAAAAAEAAQA9QAAAIIDAAAAAA==&#10;" strokecolor="#f69200 [3206]" strokeweight="1.5pt"/>
                      <v:oval id="Oval 31" o:spid="_x0000_s1049" style="position:absolute;left:2161733;top:2477740;width:196850;height:1968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qsMwQAA&#10;ANsAAAAPAAAAZHJzL2Rvd25yZXYueG1sRI9Bi8IwFITvgv8hPMGbJtVlkWosKgpe1xW8PppnW2xe&#10;ShPb6q/fLCzscZiZb5hNNthadNT6yrGGZK5AEOfOVFxouH6fZisQPiAbrB2Thhd5yLbj0QZT43r+&#10;ou4SChEh7FPUUIbQpFL6vCSLfu4a4ujdXWsxRNkW0rTYR7it5UKpT2mx4rhQYkOHkvLH5Wk1fPT+&#10;Zeu3OlrVdLfQnYd8ddhrPZ0MuzWIQEP4D/+1z0bDMoHfL/EHyO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6rDMEAAADbAAAADwAAAAAAAAAAAAAAAACXAgAAZHJzL2Rvd25y&#10;ZXYueG1sUEsFBgAAAAAEAAQA9QAAAIUDAAAAAA==&#10;" strokecolor="#f69200 [3206]" strokeweight="1.5pt"/>
                    </v:group>
                    <v:oval id="Oval 17" o:spid="_x0000_s1050" style="position:absolute;left:933008;top:5647055;width:124460;height:124460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CXzuwQAA&#10;ANsAAAAPAAAAZHJzL2Rvd25yZXYueG1sRE/NagIxEL4XfIcwQm81qwdbtkYpFbFqpXTbBxiS6Sa4&#10;maybqOvbN0Kht/n4fme26H0jztRFF1jBeFSAINbBOK4VfH+tHp5AxIRssAlMCq4UYTEf3M2wNOHC&#10;n3SuUi1yCMcSFdiU2lLKqC15jKPQEmfuJ3QeU4ZdLU2HlxzuGzkpiqn06Dg3WGzp1ZI+VCevAPXH&#10;Zn9w77utPkq7XrppdXVbpe6H/csziER9+hf/ud9Mnv8It1/y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l87sEAAADbAAAADwAAAAAAAAAAAAAAAACXAgAAZHJzL2Rvd25y&#10;ZXYueG1sUEsFBgAAAAAEAAQA9QAAAIUDAAAAAA==&#10;" strokecolor="#418ab3 [3204]" strokeweight="1.5pt"/>
                    <v:oval id="Oval 18" o:spid="_x0000_s1051" style="position:absolute;left:583758;top:6351905;width:1071245;height:1071245;rotation:283860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yxxwwAA&#10;ANsAAAAPAAAAZHJzL2Rvd25yZXYueG1sRI9Pb8IwDMXvk/gOkSftNpIhhFBHQBsaqNfxR4yb1Zi2&#10;onG6JkD37ecDErdn+fnn92aL3jfqSl2sA1t4GxpQxEVwNZcWdtvV6xRUTMgOm8Bk4Y8iLOaDpxlm&#10;Ltz4m66bVCqBcMzQQpVSm2kdi4o8xmFoiWV3Cp3HJGNXatfhTeC+0SNjJtpjzfKhwpaWFRXnzcUL&#10;Jf8cH2nfmPDjvsxhffw1+WVi7ctz//EOKlGfHub7de4kvoSVLiJAz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ayxxwwAAANsAAAAPAAAAAAAAAAAAAAAAAJcCAABkcnMvZG93&#10;bnJldi54bWxQSwUGAAAAAAQABAD1AAAAhwMAAAAA&#10;" strokecolor="#a6b727 [3205]" strokeweight="2pt"/>
                    <v:oval id="Oval 19" o:spid="_x0000_s1052" style="position:absolute;left:1547053;top:6323965;width:346710;height:34607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oGwwAA&#10;ANsAAAAPAAAAZHJzL2Rvd25yZXYueG1sRE9Na8JAEL0X/A/LCF6KbpJDaVPXEMSCBy+xFq9Ddsym&#10;ZmdDdhtjf323UOhtHu9z1sVkOzHS4FvHCtJVAoK4drrlRsHp/W35DMIHZI2dY1JwJw/FZvawxly7&#10;G1c0HkMjYgj7HBWYEPpcSl8bsuhXrieO3MUNFkOEQyP1gLcYbjuZJcmTtNhybDDY09ZQfT1+WQVZ&#10;9ViOyac5ne+XtDrQ9/Vj3+6UWsyn8hVEoCn8i//cex3nv8DvL/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oGwwAAANsAAAAPAAAAAAAAAAAAAAAAAJcCAABkcnMvZG93&#10;bnJldi54bWxQSwUGAAAAAAQABAD1AAAAhwMAAAAA&#10;" strokecolor="#418ab3 [3204]" strokeweight="1.5pt"/>
                    <v:oval id="Oval 20" o:spid="_x0000_s1053" style="position:absolute;left:472633;top:6428740;width:200660;height:201295;rotation:283860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9STiwQAA&#10;ANsAAAAPAAAAZHJzL2Rvd25yZXYueG1sRE/NasJAEL4LfYdlCl5EN4pKSV1FxYIEPKh9gDE7TUKz&#10;s2l2NOnbdw8Fjx/f/2rTu1o9qA2VZwPTSQKKOPe24sLA5/Vj/AYqCLLF2jMZ+KUAm/XLYIWp9R2f&#10;6XGRQsUQDikaKEWaVOuQl+QwTHxDHLkv3zqUCNtC2xa7GO5qPUuSpXZYcWwosaF9Sfn35e4MZIvs&#10;9HM7CW2pkl2fHUbdYX43Zvjab99BCfXyFP+7j9bALK6PX+IP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k4sEAAADbAAAADwAAAAAAAAAAAAAAAACXAgAAZHJzL2Rvd25y&#10;ZXYueG1sUEsFBgAAAAAEAAQA9QAAAIUDAAAAAA==&#10;" strokecolor="#418ab3 [3204]" strokeweight="1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54" type="#_x0000_t75" alt="car" style="position:absolute;left:1667976;top:7125259;width:937576;height:4160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K&#10;hsvDAAAA2wAAAA8AAABkcnMvZG93bnJldi54bWxEj0FrwkAUhO8F/8PyCt7qJkGkxmxCEQpFsFBb&#10;Wrw9ss9sMPs2ZNcY/71bKPQ4zMw3TFFNthMjDb51rCBdJCCIa6dbbhR8fb4+PYPwAVlj55gU3MhD&#10;Vc4eCsy1u/IHjYfQiAhhn6MCE0KfS+lrQxb9wvXE0Tu5wWKIcmikHvAa4baTWZKspMWW44LBnraG&#10;6vPhYhXw3h1/+N3v/LrNzLharsl975WaP04vGxCBpvAf/mu/aQVZCr9f4g+Q5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8qGy8MAAADbAAAADwAAAAAAAAAAAAAAAACcAgAA&#10;ZHJzL2Rvd25yZXYueG1sUEsFBgAAAAAEAAQA9wAAAIwDAAAAAA==&#10;">
                      <v:imagedata r:id="rId11" o:title="car"/>
                      <v:path arrowok="t"/>
                    </v:shape>
                    <v:shape id="Picture 22" o:spid="_x0000_s1055" type="#_x0000_t75" alt="suv" style="position:absolute;left:1703614;top:7898214;width:946469;height:503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P&#10;pa/FAAAA2wAAAA8AAABkcnMvZG93bnJldi54bWxEj0FrwkAUhO+F/oflFXqrG0MRG13FhgoWD1Ir&#10;np/ZZ5I2+zbZ3Wr8964g9DjMzDfMdN6bRpzI+dqyguEgAUFcWF1zqWD3vXwZg/ABWWNjmRRcyMN8&#10;9vgwxUzbM3/RaRtKESHsM1RQhdBmUvqiIoN+YFvi6B2tMxiidKXUDs8RbhqZJslIGqw5LlTYUl5R&#10;8bv9MwqWnyupP0b52/7H797Xh033SpdOqeenfjEBEagP/+F7e6UVpCncvsQfIGd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D6WvxQAAANsAAAAPAAAAAAAAAAAAAAAAAJwC&#10;AABkcnMvZG93bnJldi54bWxQSwUGAAAAAAQABAD3AAAAjgMAAAAA&#10;">
                      <v:imagedata r:id="rId12" o:title="suv"/>
                      <v:path arrowok="t"/>
                    </v:shape>
                    <v:group id="Group 23" o:spid="_x0000_s1056" style="position:absolute;left:898083;top:216535;width:2729865;height:2012315" coordorigin="898083,216535" coordsize="2729865,20115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<v:oval id="Oval 24" o:spid="_x0000_s1057" style="position:absolute;left:898083;top:216535;width:2011680;height:201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wRqxQAA&#10;ANsAAAAPAAAAZHJzL2Rvd25yZXYueG1sRI/RasJAFETfBf9huYIvUjcNUprUVayiWBBD1Q+4zV6T&#10;YPZuyK4a/94tFPo4zMwZZjrvTC1u1LrKsoLXcQSCOLe64kLB6bh+eQfhPLLG2jIpeJCD+azfm2Kq&#10;7Z2/6XbwhQgQdikqKL1vUildXpJBN7YNcfDOtjXog2wLqVu8B7ipZRxFb9JgxWGhxIaWJeWXw9Uo&#10;2HzuFwlmq301yXi0TL6S+GeXKDUcdIsPEJ46/x/+a2+1gngCv1/CD5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3BGrFAAAA2wAAAA8AAAAAAAAAAAAAAAAAlwIAAGRycy9k&#10;b3ducmV2LnhtbFBLBQYAAAAABAAEAPUAAACJAwAAAAA=&#10;" strokecolor="#418ab3 [3204]" strokeweight="1pt">
                        <v:fill opacity="58853f"/>
                        <v:stroke dashstyle="dash"/>
                      </v:oval>
                      <v:line id="Line 113" o:spid="_x0000_s1058" style="position:absolute;visibility:visible;mso-wrap-style:square" from="2902778,1216592" to="3627948,1216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uXdsIAAADbAAAADwAAAGRycy9kb3ducmV2LnhtbESPwWrDMBBE74X8g9hAb41kQ0twooQk&#10;JZD25rQfsLE2lhNrZSzVdv++KhR6HGbmDbPeTq4VA/Wh8awhWygQxJU3DdcaPj+OT0sQISIbbD2T&#10;hm8KsN3MHtZYGD9yScM51iJBOBSowcbYFVKGypLDsPAdcfKuvncYk+xraXocE9y1MlfqRTpsOC1Y&#10;7Ohgqbqfv5wGL42S2Wt725eX2/tSXd+CzTqtH+fTbgUi0hT/w3/tk9GQP8Pvl/QD5O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RuXdsIAAADbAAAADwAAAAAAAAAAAAAA&#10;AAChAgAAZHJzL2Rvd25yZXYueG1sUEsFBgAAAAAEAAQA+QAAAJADAAAAAA==&#10;" strokecolor="#418ab3 [3204]" strokeweight="1pt">
                        <v:stroke dashstyle="dash"/>
                        <v:shadow color="gray" opacity="1" mv:blur="0" offset="2pt,2pt"/>
                      </v:line>
                    </v:group>
                  </v:group>
                  <v:group id="Group 46" o:spid="_x0000_s1059" style="position:absolute;left:3887682;width:3630431;height:9015984" coordorigin="-263" coordsize="3628211,9017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Freeform 40" o:spid="_x0000_s1060" style="position:absolute;left:1387033;width:1965960;height:9015730;visibility:visible;mso-wrap-style:square;v-text-anchor:top" coordsize="3102,13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2D5PwAAA&#10;ANsAAAAPAAAAZHJzL2Rvd25yZXYueG1sRE/LisIwFN0L/kO4ghvRtIOIVKOI4jgDs/GB60tzbavN&#10;TWnSx/y9WQzM8nDe621vStFS7QrLCuJZBII4tbrgTMHtepwuQTiPrLG0TAp+ycF2MxysMdG24zO1&#10;F5+JEMIuQQW591UipUtzMuhmtiIO3MPWBn2AdSZ1jV0IN6X8iKKFNFhwaMixon1O6evSGAXfdD/o&#10;Z9ec2/hxiptPmux/jhOlxqN+twLhqff/4j/3l1YwD+vDl/AD5O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2D5PwAAAANsAAAAPAAAAAAAAAAAAAAAAAJcCAABkcnMvZG93bnJl&#10;di54bWxQSwUGAAAAAAQABAD1AAAAhAMAAAAA&#10;" path="m1479,0l0,,3039,11163,1107,13587,2067,13587,3102,11160,1479,0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41" o:spid="_x0000_s1061" style="position:absolute;left:374843;width:2905125;height:9017000;visibility:visible;mso-wrap-style:square;v-text-anchor:top" coordsize="4575,13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Hs/wgAA&#10;ANsAAAAPAAAAZHJzL2Rvd25yZXYueG1sRI9Pi8IwFMTvgt8hPMGbpv5hWaqxiFD0tmx3L94ezbOt&#10;bV5KE9v67TcLgsdhZn7D7JPRNKKnzlWWFayWEQji3OqKCwW/P+niE4TzyBoby6TgSQ6Sw3Syx1jb&#10;gb+pz3whAoRdjApK79tYSpeXZNAtbUscvJvtDPogu0LqDocAN41cR9GHNFhxWCixpVNJeZ09jIJz&#10;ynV2Ine8Mvtrv7336Wb4Umo+G487EJ5G/w6/2hetYLuC/y/hB8jD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wez/CAAAA2wAAAA8AAAAAAAAAAAAAAAAAlwIAAGRycy9kb3du&#10;cmV2LnhtbFBLBQYAAAAABAAEAPUAAACGAwAAAAA=&#10;" path="m1456,0l0,,4488,11162,1053,13583,2595,13583,4575,11159,1456,0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2" o:spid="_x0000_s1062" style="position:absolute;left:-263;top:3848693;width:3410172;height:10700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CT1wgAA&#10;ANsAAAAPAAAAZHJzL2Rvd25yZXYueG1sRI/RisIwFETfBf8hXMEXWdOKSOkaxRWWlb6I3f2AS3Nt&#10;i8lNabJa/94Igo/DzJxh1tvBGnGl3reOFaTzBARx5XTLtYK/3++PDIQPyBqNY1JwJw/bzXi0xly7&#10;G5/oWoZaRAj7HBU0IXS5lL5qyKKfu444emfXWwxR9rXUPd4i3Bq5SJKVtNhyXGiwo31D1aX8twrK&#10;w37HbWbMMRRfsyFNi+rHF0pNJ8PuE0SgIbzDr/ZBK1gu4Pkl/gC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oJPXCAAAA2wAAAA8AAAAAAAAAAAAAAAAAlwIAAGRycy9kb3du&#10;cmV2LnhtbFBLBQYAAAAABAAEAPUAAACGAwAAAAA=&#10;" fillcolor="#f69200 [3206]" stroked="f"/>
                    <v:rect id="Rectangle 43" o:spid="_x0000_s1063" style="position:absolute;top:4918710;width:3410172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0A9xQAA&#10;ANsAAAAPAAAAZHJzL2Rvd25yZXYueG1sRI9Pa8JAFMTvBb/D8gq9NRv/IBLdhKJIPUlrg7S3R/aZ&#10;DWbfhuxWUz+9Wyj0OMzMb5hVMdhWXKj3jWMF4yQFQVw53XCtoPzYPi9A+ICssXVMCn7IQ5GPHlaY&#10;aXfld7ocQi0ihH2GCkwIXSalrwxZ9InriKN3cr3FEGVfS93jNcJtKydpOpcWG44LBjtaG6rOh2+r&#10;4PO0cdPjV+lfb2Ffz3em3ZZvY6WeHoeXJYhAQ/gP/7V3WsFsCr9f4g+Q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bQD3FAAAA2wAAAA8AAAAAAAAAAAAAAAAAlwIAAGRycy9k&#10;b3ducmV2LnhtbFBLBQYAAAAABAAEAPUAAACJAwAAAAA=&#10;" fillcolor="#df5327 [3209]" stroked="f"/>
                    <v:rect id="Rectangle 44" o:spid="_x0000_s1064" style="position:absolute;top:5373370;width:3410172;height:640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aEywgAA&#10;ANsAAAAPAAAAZHJzL2Rvd25yZXYueG1sRI/NqsIwFIT3gu8QjnB3NlVUpBpFRMWNC3/B3aE5tsXm&#10;pDS5tb69uXDB5TAz3zDzZWtK0VDtCssKBlEMgji1uuBMweW87U9BOI+ssbRMCt7kYLnoduaYaPvi&#10;IzUnn4kAYZeggtz7KpHSpTkZdJGtiIP3sLVBH2SdSV3jK8BNKYdxPJEGCw4LOVa0zil9nn6NgnY3&#10;jPe3e0q71fo4QHdoxptro9RPr13NQHhq/Tf8395rBaMR/H0JP0Au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loTLCAAAA2wAAAA8AAAAAAAAAAAAAAAAAlwIAAGRycy9kb3du&#10;cmV2LnhtbFBLBQYAAAAABAAEAPUAAACGAwAAAAA=&#10;" fillcolor="#a6b727 [3205]" stroked="f"/>
                    <v:roundrect id="AutoShape 77" o:spid="_x0000_s1065" style="position:absolute;left:1640036;top:7298809;width:1709420;height:12617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g6JxQAA&#10;ANsAAAAPAAAAZHJzL2Rvd25yZXYueG1sRI/RasJAFETfBf9huUJfpG60tUjMRlRqKz4IJn7AJXub&#10;hGbvhuzWpP36bqHg4zAzZ5hkM5hG3KhztWUF81kEgriwuuZSwTU/PK5AOI+ssbFMCr7JwSYdjxKM&#10;te35QrfMlyJA2MWooPK+jaV0RUUG3cy2xMH7sJ1BH2RXSt1hH+CmkYsoepEGaw4LFba0r6j4zL6M&#10;AjfX+fna9yc+OZruDq/5+9vTj1IPk2G7BuFp8Pfwf/uoFTwv4e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aDonFAAAA2wAAAA8AAAAAAAAAAAAAAAAAlwIAAGRycy9k&#10;b3ducmV2LnhtbFBLBQYAAAAABAAEAPUAAACJAwAAAAA=&#10;" strokecolor="#418ab3 [3204]" strokeweight="1pt">
                      <v:fill opacity="58853f"/>
                      <v:stroke dashstyle="dash"/>
                      <v:textbox>
                        <w:txbxContent>
                          <w:p w:rsidR="00E71B4A" w:rsidRDefault="00E71B4A">
                            <w:pPr>
                              <w:spacing w:after="120"/>
                              <w:ind w:left="1166"/>
                            </w:pPr>
                          </w:p>
                        </w:txbxContent>
                      </v:textbox>
                    </v:roundrect>
                    <v:oval id="Oval 46" o:spid="_x0000_s1066" style="position:absolute;left:1339157;top:5897780;width:446405;height:445770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s3qxAAA&#10;ANsAAAAPAAAAZHJzL2Rvd25yZXYueG1sRI9La8MwEITvhfwHsYHcGqkhmMSNYvIgob0U8jj0uFhb&#10;29haGUux3X9fFQo9DjPzDbPJRtuInjpfOdbwMlcgiHNnKi403G+n5xUIH5ANNo5Jwzd5yLaTpw2m&#10;xg18of4aChEh7FPUUIbQplL6vCSLfu5a4uh9uc5iiLIrpOlwiHDbyIVSibRYcVwosaVDSXl9fVgN&#10;ar+y9WI9nD/H5MMlqrr177uj1rPpuHsFEWgM/+G/9pvRsEzg90v8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LN6sQAAADbAAAADwAAAAAAAAAAAAAAAACXAgAAZHJzL2Rv&#10;d25yZXYueG1sUEsFBgAAAAAEAAQA9QAAAIgDAAAAAA==&#10;" strokecolor="#a6b727 [3205]" strokeweight="1.5pt"/>
                    <v:oval id="Oval 48" o:spid="_x0000_s1067" style="position:absolute;left:1826453;top:5919470;width:167005;height:16827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jowvwAA&#10;ANsAAAAPAAAAZHJzL2Rvd25yZXYueG1sRE9Ni8IwEL0L+x/CLHjTdFVcqUZRQRBF0O7CXodmbMs2&#10;k5LEWv+9OQgeH+97sepMLVpyvrKs4GuYgCDOra64UPD7sxvMQPiArLG2TAoe5GG1/OgtMNX2zhdq&#10;s1CIGMI+RQVlCE0qpc9LMuiHtiGO3NU6gyFCV0jt8B7DTS1HSTKVBiuODSU2tC0p/89uRkEtz9v1&#10;8W82vp1aR4cJuY3svpXqf3brOYhAXXiLX+69VjCJY+OX+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PWOjC/AAAA2wAAAA8AAAAAAAAAAAAAAAAAlwIAAGRycy9kb3ducmV2&#10;LnhtbFBLBQYAAAAABAAEAPUAAACDAwAAAAA=&#10;" strokecolor="#f69200 [3206]" strokeweight="1.5pt"/>
                    <v:oval id="Oval 49" o:spid="_x0000_s1068" style="position:absolute;left:1812483;top:6093460;width:323850;height:32321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tziwwAA&#10;ANsAAAAPAAAAZHJzL2Rvd25yZXYueG1sRI9PawIxFMTvBb9DeIK3mrXIUlejiH9gD73U9uDxuXlu&#10;FjcvS5K667c3hUKPw8z8hlltBtuKO/nQOFYwm2YgiCunG64VfH8dX99BhIissXVMCh4UYLMevayw&#10;0K7nT7qfYi0ShEOBCkyMXSFlqAxZDFPXESfv6rzFmKSvpfbYJ7ht5VuW5dJiw2nBYEc7Q9Xt9GMV&#10;nGd1j8eLyXl/OD/80FRlXn4oNRkP2yWISEP8D/+1S61gvoD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FtziwwAAANsAAAAPAAAAAAAAAAAAAAAAAJcCAABkcnMvZG93&#10;bnJldi54bWxQSwUGAAAAAAQABAD1AAAAhwMAAAAA&#10;" strokecolor="#df5327 [3209]" strokeweight="1.5pt"/>
                    <v:oval id="Oval 50" o:spid="_x0000_s1069" style="position:absolute;left:660593;top:4879340;width:213995;height:21399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l1awAAA&#10;ANsAAAAPAAAAZHJzL2Rvd25yZXYueG1sRE/NagIxEL4LvkMYoTfNtlCRrVFKRdpqRbr6AEMy3QQ3&#10;k+0m1fXtzaHg8eP7ny9734gzddEFVvA4KUAQ62Ac1wqOh/V4BiImZINNYFJwpQjLxXAwx9KEC3/T&#10;uUq1yCEcS1RgU2pLKaO25DFOQkucuZ/QeUwZdrU0HV5yuG/kU1FMpUfHucFiS2+W9Kn68wpQ7z93&#10;J/e13ehfad9Xblpd3Uaph1H/+gIiUZ/u4n/3h1HwnNfnL/kHyM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il1awAAAANsAAAAPAAAAAAAAAAAAAAAAAJcCAABkcnMvZG93bnJl&#10;di54bWxQSwUGAAAAAAQABAD1AAAAhAMAAAAA&#10;" strokecolor="#418ab3 [3204]" strokeweight="1.5pt"/>
                    <v:oval id="Oval 51" o:spid="_x0000_s1070" style="position:absolute;left:385003;top:4791710;width:276225;height:27622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9esxgAA&#10;ANsAAAAPAAAAZHJzL2Rvd25yZXYueG1sRI9Ba8JAFITvQv/D8gq9SN0YMJQ0q0iJUmgFm4rQ2yP7&#10;mgSzb0N2G+O/7wqCx2FmvmGy1WhaMVDvGssK5rMIBHFpdcOVgsP35vkFhPPIGlvLpOBCDlbLh0mG&#10;qbZn/qKh8JUIEHYpKqi971IpXVmTQTezHXHwfm1v0AfZV1L3eA5w08o4ihJpsOGwUGNHbzWVp+LP&#10;KNgmebI/7ZL8c/8TrdtpHDcf06NST4/j+hWEp9Hfw7f2u1awmMP1S/gBc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69esxgAAANsAAAAPAAAAAAAAAAAAAAAAAJcCAABkcnMv&#10;ZG93bnJldi54bWxQSwUGAAAAAAQABAD1AAAAigMAAAAA&#10;" strokecolor="#f69200 [3206]" strokeweight="1.5pt"/>
                    <v:oval id="Oval 52" o:spid="_x0000_s1071" style="position:absolute;left:619001;top:4669472;width:200660;height:20002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u5gwwAA&#10;ANsAAAAPAAAAZHJzL2Rvd25yZXYueG1sRI9Pi8IwFMTvgt8hPGFvmiqsSDWKCKLsZf130Nvb5m3b&#10;3ealJFGrn94IgsdhZn7DTGaNqcSFnC8tK+j3EhDEmdUl5woO+2V3BMIHZI2VZVJwIw+zabs1wVTb&#10;K2/psgu5iBD2KSooQqhTKX1WkEHfszVx9H6tMxiidLnUDq8Rbio5SJKhNFhyXCiwpkVB2f/ubBRs&#10;Vl/Hk5uXo++z5B+3/Ms29+CV+ug08zGIQE14h1/ttVbwOYDnl/g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gu5gwwAAANsAAAAPAAAAAAAAAAAAAAAAAJcCAABkcnMvZG93&#10;bnJldi54bWxQSwUGAAAAAAQABAD1AAAAhwMAAAAA&#10;" strokecolor="#df5327 [3209]" strokeweight="1.5pt"/>
                    <v:oval id="Oval 53" o:spid="_x0000_s1072" style="position:absolute;left:562803;top:4585970;width:103505;height:103505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05cxQAA&#10;ANsAAAAPAAAAZHJzL2Rvd25yZXYueG1sRI9Ba8JAFITvQv/D8gq96cYWpaTZiBRa9dCDRkp7e2Rf&#10;s9Hs25BdTfz3XUHwOMzMN0y2GGwjztT52rGC6SQBQVw6XXOlYF98jF9B+ICssXFMCi7kYZE/jDJM&#10;tet5S+ddqESEsE9RgQmhTaX0pSGLfuJa4uj9uc5iiLKrpO6wj3DbyOckmUuLNccFgy29GyqPu5NV&#10;gK05bE6fq+/9Vzn4Iqx6/P2plHp6HJZvIAIN4R6+tddawewFrl/iD5D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DTlzFAAAA2wAAAA8AAAAAAAAAAAAAAAAAlwIAAGRycy9k&#10;b3ducmV2LnhtbFBLBQYAAAAABAAEAPUAAACJAwAAAAA=&#10;" strokecolor="#a6b727 [3205]" strokeweight="1.5pt"/>
                    <v:oval id="Oval 54" o:spid="_x0000_s1073" style="position:absolute;left:353888;top:5109210;width:662940;height:662940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9OPxQAA&#10;ANsAAAAPAAAAZHJzL2Rvd25yZXYueG1sRI9Pa8JAFMTvQr/D8oTezEaxIqlrCAVReql/emhvr9nX&#10;JG32bdhdNfrpuwXB4zAzv2EWeW9acSLnG8sKxkkKgri0uuFKwfthNZqD8AFZY2uZFFzIQ758GCww&#10;0/bMOzrtQyUihH2GCuoQukxKX9Zk0Ce2I47et3UGQ5SuktrhOcJNKydpOpMGG44LNXb0UlP5uz8a&#10;Bdv168enK5r521Hyl1v9lNtr8Eo9DvviGUSgPtzDt/ZGK3iawv+X+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n04/FAAAA2wAAAA8AAAAAAAAAAAAAAAAAlwIAAGRycy9k&#10;b3ducmV2LnhtbFBLBQYAAAAABAAEAPUAAACJAwAAAAA=&#10;" strokecolor="#df5327 [3209]" strokeweight="1.5pt"/>
                    <v:group id="Group 55" o:spid="_x0000_s1074" style="position:absolute;left:1990283;top:2038351;width:974090;height:883921" coordorigin="1990283,2038350" coordsize="974090,883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    <v:oval id="Oval 56" o:spid="_x0000_s1075" style="position:absolute;left:2354773;top:2153912;width:609600;height:6095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fsXwwAA&#10;ANsAAAAPAAAAZHJzL2Rvd25yZXYueG1sRI/RisIwFETfBf8hXGHfNK1oWatRll1WBF+06wdcmmtb&#10;2tyUJqvVrzeC4OMwc2aY1aY3jbhQ5yrLCuJJBII4t7riQsHp73f8CcJ5ZI2NZVJwIweb9XCwwlTb&#10;Kx/pkvlChBJ2KSoovW9TKV1ekkE3sS1x8M62M+iD7AqpO7yGctPIaRQl0mDFYaHElr5Lyuvs3yiY&#10;18093s2yZH8ofuI6m21Pi8VUqY9R/7UE4an37/CL3unAJfD8En6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fsXwwAAANsAAAAPAAAAAAAAAAAAAAAAAJcCAABkcnMvZG93&#10;bnJldi54bWxQSwUGAAAAAAQABAD1AAAAhwMAAAAA&#10;" strokecolor="#df5327 [3209]" strokeweight="2pt"/>
                      <v:oval id="Oval 57" o:spid="_x0000_s1076" style="position:absolute;left:2230313;top:2668227;width:254000;height:2539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+GYexAAA&#10;ANsAAAAPAAAAZHJzL2Rvd25yZXYueG1sRI/NasMwEITvhb6D2EJujdxC2uBGNkmgJLfS2JAcF2v9&#10;g62VkZTEydNXhUKPw8x8w6zyyQziQs53lhW8zBMQxJXVHTcKyuLzeQnCB2SNg2VScCMPefb4sMJU&#10;2yt/0+UQGhEh7FNU0IYwplL6qiWDfm5H4ujV1hkMUbpGaofXCDeDfE2SN2mw47jQ4kjblqr+cDYK&#10;ig2e+ntYu6+j1rU+12XS70qlZk/T+gNEoCn8h//ae61g8Q6/X+IP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/hmHsQAAADbAAAADwAAAAAAAAAAAAAAAACXAgAAZHJzL2Rv&#10;d25yZXYueG1sUEsFBgAAAAAEAAQA9QAAAIgDAAAAAA==&#10;" fillcolor="white [3212]" strokecolor="#a6b727 [3205]" strokeweight="1.5pt"/>
                      <v:oval id="Oval 58" o:spid="_x0000_s1077" style="position:absolute;left:2006793;top:2611081;width:184150;height:184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BhZwQAA&#10;ANsAAAAPAAAAZHJzL2Rvd25yZXYueG1sRE/LisIwFN0L/kO4gjtNR1CkYxRH8LUQfIzg8tLcacs0&#10;NzWJtvP3k4Xg8nDes0VrKvEk50vLCj6GCQjizOqScwXfl/VgCsIHZI2VZVLwRx4W825nhqm2DZ/o&#10;eQ65iCHsU1RQhFCnUvqsIIN+aGviyP1YZzBE6HKpHTYx3FRylCQTabDk2FBgTauCst/zwyhYHdzX&#10;6Vrv7XJzzPbNfbO7bP1NqX6vXX6CCNSGt/jl3mkF4zg2fok/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XAYWcEAAADbAAAADwAAAAAAAAAAAAAAAACXAgAAZHJzL2Rvd25y&#10;ZXYueG1sUEsFBgAAAAAEAAQA9QAAAIUDAAAAAA==&#10;" strokecolor="#df5327 [3209]" strokeweight="1.5pt"/>
                      <v:oval id="Oval 59" o:spid="_x0000_s1078" style="position:absolute;left:1990283;top:2797758;width:95250;height:95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68vxAAA&#10;ANsAAAAPAAAAZHJzL2Rvd25yZXYueG1sRI9BSwMxFITvQv9DeAVvNluhRdempShCvQitInh7bF53&#10;t928LMnbNvXXN4LgcZiZb5jFKrlOnSjE1rOB6aQARVx523Jt4PPj9e4BVBRki51nMnChCKvl6GaB&#10;pfVn3tJpJ7XKEI4lGmhE+lLrWDXkME58T5y9vQ8OJctQaxvwnOGu0/dFMdcOW84LDfb03FB13A3O&#10;wDCt5Gvw9u09/Ii/zA/p+yUlY27Haf0ESijJf/ivvbEGZo/w+yX/AL2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evL8QAAADbAAAADwAAAAAAAAAAAAAAAACXAgAAZHJzL2Rv&#10;d25yZXYueG1sUEsFBgAAAAAEAAQA9QAAAIgDAAAAAA==&#10;" strokecolor="#418ab3 [3204]" strokeweight="1.5pt"/>
                      <v:oval id="Oval 60" o:spid="_x0000_s1079" style="position:absolute;left:2695133;top:2038350;width:114300;height:114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SGKuwAA&#10;ANsAAAAPAAAAZHJzL2Rvd25yZXYueG1sRE9LCsIwEN0L3iGM4E4TRUSqUVQU3PoBt0MztsVmUprY&#10;Vk9vFoLLx/uvNp0tRUO1LxxrmIwVCOLUmYIzDbfrcbQA4QOywdIxaXiTh82631thYlzLZ2ouIRMx&#10;hH2CGvIQqkRKn+Zk0Y9dRRy5h6sthgjrTJoa2xhuSzlVai4tFhwbcqxon1P6vLyshlnr37b8qINV&#10;VXMPzalLF/ud1sNBt12CCNSFv/jnPhkN87g+fok/QK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gqEhirsAAADbAAAADwAAAAAAAAAAAAAAAACXAgAAZHJzL2Rvd25yZXYueG1s&#10;UEsFBgAAAAAEAAQA9QAAAH8DAAAAAA==&#10;" strokecolor="#f69200 [3206]" strokeweight="1.5pt"/>
                      <v:oval id="Oval 61" o:spid="_x0000_s1080" style="position:absolute;left:2161733;top:2477740;width:196850;height:1968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YQRwAAA&#10;ANsAAAAPAAAAZHJzL2Rvd25yZXYueG1sRI9Bi8IwFITvgv8hPGFvNqksItVYVBS8rgpeH83btmzz&#10;UprY1v31mwXB4zAz3zCbfLSN6KnztWMNaaJAEBfO1FxquF1P8xUIH5ANNo5Jw5M85NvpZIOZcQN/&#10;UX8JpYgQ9hlqqEJoMyl9UZFFn7iWOHrfrrMYouxKaTocItw2cqHUUlqsOS5U2NKhouLn8rAaPgf/&#10;tM2vOlrV9vfQn8diddhr/TEbd2sQgcbwDr/aZ6NhmcL/l/gD5PY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7YQRwAAAANsAAAAPAAAAAAAAAAAAAAAAAJcCAABkcnMvZG93bnJl&#10;di54bWxQSwUGAAAAAAQABAD1AAAAhAMAAAAA&#10;" strokecolor="#f69200 [3206]" strokeweight="1.5pt"/>
                    </v:group>
                    <v:oval id="Oval 62" o:spid="_x0000_s1081" style="position:absolute;left:933008;top:5647056;width:124460;height:124460;rotation:76343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KwLxAAA&#10;ANsAAAAPAAAAZHJzL2Rvd25yZXYueG1sRI/RagIxFETfC/5DuAXfarY+LGVrFGkRq22Rrn7AJblu&#10;gpubdZPq+vdNodDHYWbOMLPF4FtxoT66wAoeJwUIYh2M40bBYb96eAIRE7LBNjApuFGExXx0N8PK&#10;hCt/0aVOjcgQjhUqsCl1lZRRW/IYJ6Ejzt4x9B5Tln0jTY/XDPetnBZFKT06zgsWO3qxpE/1t1eA&#10;erf5PLmP960+S7t+dWV9c1ulxvfD8hlEoiH9h//ab0ZBOYXfL/kHy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isC8QAAADbAAAADwAAAAAAAAAAAAAAAACXAgAAZHJzL2Rv&#10;d25yZXYueG1sUEsFBgAAAAAEAAQA9QAAAIgDAAAAAA==&#10;" strokecolor="#418ab3 [3204]" strokeweight="1.5pt"/>
                    <v:oval id="Oval 63" o:spid="_x0000_s1082" style="position:absolute;left:583758;top:6351905;width:1071245;height:1071245;rotation:283860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c19wwAA&#10;ANsAAAAPAAAAZHJzL2Rvd25yZXYueG1sRI9Ba8JAFITvQv/D8gre6q5aQonZiC1aclVbqrdH9jUJ&#10;zb6N2VXTf98VCh6HmfmGyZaDbcWFet841jCdKBDEpTMNVxo+9punFxA+IBtsHZOGX/KwzB9GGabG&#10;XXlLl12oRISwT1FDHUKXSunLmiz6ieuIo/fteoshyr6SpsdrhNtWzpRKpMWG40KNHb3VVP7szjZS&#10;itfnI322yh3MWn29H0+qOCdajx+H1QJEoCHcw//twmhI5nD7En+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yc19wwAAANsAAAAPAAAAAAAAAAAAAAAAAJcCAABkcnMvZG93&#10;bnJldi54bWxQSwUGAAAAAAQABAD1AAAAhwMAAAAA&#10;" strokecolor="#a6b727 [3205]" strokeweight="2pt"/>
                    <v:oval id="Oval 64" o:spid="_x0000_s1083" style="position:absolute;left:1547053;top:6323965;width:346710;height:346075;rotation:-218037fd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/UblxAAA&#10;ANsAAAAPAAAAZHJzL2Rvd25yZXYueG1sRI9Pi8IwFMTvgt8hPGEvoqmyiFSjiOyCh73UP3h9NM+m&#10;2ryUJlvrfvqNIHgcZuY3zHLd2Uq01PjSsYLJOAFBnDtdcqHgePgezUH4gKyxckwKHuRhver3lphq&#10;d+eM2n0oRISwT1GBCaFOpfS5IYt+7Gri6F1cYzFE2RRSN3iPcFvJaZLMpMWS44LBmraG8tv+1yqY&#10;ZsNNm1zN8fy4TLIf+rudduWXUh+DbrMAEagL7/CrvdMKZp/w/BJ/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1G5cQAAADbAAAADwAAAAAAAAAAAAAAAACXAgAAZHJzL2Rv&#10;d25yZXYueG1sUEsFBgAAAAAEAAQA9QAAAIgDAAAAAA==&#10;" strokecolor="#418ab3 [3204]" strokeweight="1.5pt"/>
                    <v:oval id="Oval 65" o:spid="_x0000_s1084" style="position:absolute;left:472633;top:6428741;width:200660;height:201295;rotation:283860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6D66xAAA&#10;ANsAAAAPAAAAZHJzL2Rvd25yZXYueG1sRI9Ra8JAEITfBf/DsYW+SL1UVErqKVYslIAPan/ANrdN&#10;QnN7Mbea9N97guDjMDPfMItV72p1oTZUng28jhNQxLm3FRcGvo+fL2+ggiBbrD2TgX8KsFoOBwtM&#10;re94T5eDFCpCOKRooBRpUq1DXpLDMPYNcfR+fetQomwLbVvsItzVepIkc+2w4rhQYkObkvK/w9kZ&#10;yGbZ7vSzE1pTJR99th112+nZmOenfv0OSqiXR/je/rIG5jO4fYk/QC+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Og+usQAAADbAAAADwAAAAAAAAAAAAAAAACXAgAAZHJzL2Rv&#10;d25yZXYueG1sUEsFBgAAAAAEAAQA9QAAAIgDAAAAAA==&#10;" strokecolor="#418ab3 [3204]" strokeweight="1.5pt"/>
                    <v:shape id="Picture 66" o:spid="_x0000_s1085" type="#_x0000_t75" alt="car" style="position:absolute;left:1667976;top:7145139;width:937576;height:4160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5J&#10;p3/DAAAA2wAAAA8AAABkcnMvZG93bnJldi54bWxEj0FrwkAUhO8F/8PyhN6ajVJCk7qKCIUipFAV&#10;S2+P7Gs2mH0bsmsS/71bKPQ4zMw3zGoz2VYM1PvGsYJFkoIgrpxuuFZwOr49vYDwAVlj65gU3MjD&#10;Zj17WGGh3cifNBxCLSKEfYEKTAhdIaWvDFn0ieuIo/fjeoshyr6Wuscxwm0rl2maSYsNxwWDHe0M&#10;VZfD1Srg0n1/8Yff+7xZmiF7zsmdS6Ue59P2FUSgKfyH/9rvWkGWwe+X+APk+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kmnf8MAAADbAAAADwAAAAAAAAAAAAAAAACcAgAA&#10;ZHJzL2Rvd25yZXYueG1sUEsFBgAAAAAEAAQA9wAAAIwDAAAAAA==&#10;">
                      <v:imagedata r:id="rId13" o:title="car"/>
                      <v:path arrowok="t"/>
                    </v:shape>
                    <v:shape id="Picture 68" o:spid="_x0000_s1086" type="#_x0000_t75" alt="suv" style="position:absolute;left:1703614;top:7918095;width:946469;height:503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N&#10;K4XCAAAA2wAAAA8AAABkcnMvZG93bnJldi54bWxET01rwkAQvQv+h2WE3szGUkIbXaVKhRQPpWno&#10;ecxOk7TZ2Zjdxvjv3YPg8fG+V5vRtGKg3jWWFSyiGARxaXXDlYLiaz9/BuE8ssbWMim4kIPNejpZ&#10;YartmT9pyH0lQgi7FBXU3neplK6syaCLbEccuB/bG/QB9pXUPZ5DuGnlYxwn0mDDoaHGjnY1lX/5&#10;v1Gwf8+kfkt2L9+/rtgejh+nJ7qclHqYja9LEJ5Gfxff3JlWkISx4Uv4AXJ9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jSuFwgAAANsAAAAPAAAAAAAAAAAAAAAAAJwCAABk&#10;cnMvZG93bnJldi54bWxQSwUGAAAAAAQABAD3AAAAiwMAAAAA&#10;">
                      <v:imagedata r:id="rId14" o:title="suv"/>
                      <v:path arrowok="t"/>
                    </v:shape>
                    <v:group id="Group 69" o:spid="_x0000_s1087" style="position:absolute;left:898083;top:216535;width:2729865;height:2012315" coordorigin="898083,216535" coordsize="2729865,20115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<v:oval id="Oval 70" o:spid="_x0000_s1088" style="position:absolute;left:898083;top:216535;width:2011680;height:201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y10wgAA&#10;ANsAAAAPAAAAZHJzL2Rvd25yZXYueG1sRE/LisIwFN0L/kO4ghvRdERGW43iKCMjiOLjA67NtS02&#10;N6XJaOfvJwvB5eG8Z4vGlOJBtSssK/gYRCCIU6sLzhRczt/9CQjnkTWWlknBHzlYzNutGSbaPvlI&#10;j5PPRAhhl6CC3PsqkdKlORl0A1sRB+5ma4M+wDqTusZnCDelHEbRpzRYcGjIsaJVTun99GsUbL72&#10;yxgP630xOnBvFW/j4XUXK9XtNMspCE+Nf4tf7h+tYBzWhy/h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/LXTCAAAA2wAAAA8AAAAAAAAAAAAAAAAAlwIAAGRycy9kb3du&#10;cmV2LnhtbFBLBQYAAAAABAAEAPUAAACGAwAAAAA=&#10;" strokecolor="#418ab3 [3204]" strokeweight="1pt">
                        <v:fill opacity="58853f"/>
                        <v:stroke dashstyle="dash"/>
                      </v:oval>
                      <v:line id="Line 113" o:spid="_x0000_s1089" style="position:absolute;visibility:visible;mso-wrap-style:square" from="2902778,1216592" to="3627948,1216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O+aMEAAADbAAAADwAAAGRycy9kb3ducmV2LnhtbESPzW7CMBCE75V4B2uReit2OBQUMIgf&#10;IUFv/DzAEi9xIF5HsYHw9jVSpR5HM/ONZjrvXC0e1IbKs4ZsoEAQF95UXGo4HTdfYxAhIhusPZOG&#10;FwWYz3ofU8yNf/KeHodYigThkKMGG2OTSxkKSw7DwDfEybv41mFMsi2lafGZ4K6WQ6W+pcOK04LF&#10;hlaWitvh7jR4aZTM1vV1uT9ff8bqsgs2a7T+7HeLCYhIXfwP/7W3RsMog/eX9APk7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k75owQAAANsAAAAPAAAAAAAAAAAAAAAA&#10;AKECAABkcnMvZG93bnJldi54bWxQSwUGAAAAAAQABAD5AAAAjwMAAAAA&#10;" strokecolor="#418ab3 [3204]" strokeweight="1pt">
                        <v:stroke dashstyle="dash"/>
                        <v:shadow color="gray" opacity="1" mv:blur="0" offset="2pt,2pt"/>
                      </v:line>
                    </v:group>
                  </v:group>
                </v:group>
                <v:rect id="Rectangle 33" o:spid="_x0000_s1090" style="position:absolute;left:8238;top:8690919;width:3410585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ko7wgAA&#10;ANsAAAAPAAAAZHJzL2Rvd25yZXYueG1sRI/NqsIwFIT3gu8QjnB3NlVRpBpFRMWNC3/B3aE5tsXm&#10;pDS5tb69uXDB5TAz3zDzZWtK0VDtCssKBlEMgji1uuBMweW87U9BOI+ssbRMCt7kYLnoduaYaPvi&#10;IzUnn4kAYZeggtz7KpHSpTkZdJGtiIP3sLVBH2SdSV3jK8BNKYdxPJEGCw4LOVa0zil9nn6NgnY3&#10;jPe3e0q71fo4QHdoxptro9RPr13NQHhq/Tf8395rBaMR/H0JP0Au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KSjvCAAAA2wAAAA8AAAAAAAAAAAAAAAAAlwIAAGRycy9kb3du&#10;cmV2LnhtbFBLBQYAAAAABAAEAPUAAACGAwAAAAA=&#10;" fillcolor="#a6b727 [3205]" stroked="f"/>
                <v:rect id="Rectangle 34" o:spid="_x0000_s1091" style="position:absolute;left:3896498;top:8690919;width:3410585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9JPxAAA&#10;ANsAAAAPAAAAZHJzL2Rvd25yZXYueG1sRI9Ba8JAFITvQv/D8gq96UarIqmrhNBKLh6irdDbI/tM&#10;gtm3IbuN6b93BcHjMDPfMOvtYBrRU+dqywqmkwgEcWF1zaWC7+PXeAXCeWSNjWVS8E8OtpuX0Rpj&#10;ba+cU3/wpQgQdjEqqLxvYyldUZFBN7EtcfDOtjPog+xKqTu8Brhp5CyKltJgzWGhwpbSiorL4c8o&#10;GHazKDv9FrRL0nyKbt8vPn96pd5eh+QDhKfBP8OPdqYVvM/h/iX8ALm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PST8QAAADbAAAADwAAAAAAAAAAAAAAAACXAgAAZHJzL2Rv&#10;d25yZXYueG1sUEsFBgAAAAAEAAQA9QAAAIgDAAAAAA==&#10;" fillcolor="#a6b727 [3205]" stroked="f"/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9985248"/>
                <wp:effectExtent l="0" t="0" r="19050" b="0"/>
                <wp:wrapNone/>
                <wp:docPr id="1" name="Straight Connector 1" descr="Dotted line dividing 2 door hang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alt="Description: Dotted line dividing 2 door hangers" style="position:absolute;z-index:251667968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7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E71B4A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D3" w:rsidRDefault="000663D3">
      <w:pPr>
        <w:spacing w:line="240" w:lineRule="auto"/>
      </w:pPr>
      <w:r>
        <w:separator/>
      </w:r>
    </w:p>
  </w:endnote>
  <w:endnote w:type="continuationSeparator" w:id="0">
    <w:p w:rsidR="000663D3" w:rsidRDefault="0006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D3" w:rsidRDefault="000663D3">
      <w:pPr>
        <w:spacing w:line="240" w:lineRule="auto"/>
      </w:pPr>
      <w:r>
        <w:separator/>
      </w:r>
    </w:p>
  </w:footnote>
  <w:footnote w:type="continuationSeparator" w:id="0">
    <w:p w:rsidR="000663D3" w:rsidRDefault="000663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3"/>
    <w:rsid w:val="000663D3"/>
    <w:rsid w:val="00E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288" w:right="288"/>
      <w:jc w:val="right"/>
    </w:pPr>
    <w:rPr>
      <w:color w:val="FFFFFF" w:themeColor="background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0" w:lineRule="auto"/>
      <w:outlineLvl w:val="0"/>
    </w:pPr>
    <w:rPr>
      <w:rFonts w:asciiTheme="majorHAnsi" w:eastAsiaTheme="majorEastAsia" w:hAnsiTheme="majorHAnsi" w:cstheme="majorBidi"/>
      <w:b/>
      <w:b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after="120" w:line="240" w:lineRule="auto"/>
      <w:ind w:left="4176"/>
      <w:outlineLvl w:val="3"/>
    </w:pPr>
    <w:rPr>
      <w:rFonts w:eastAsia="Times New Roman"/>
      <w:b/>
      <w:bCs/>
      <w:color w:val="306785" w:themeColor="accent1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FFFFF" w:themeColor="background1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FFFFF" w:themeColor="background1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Pr>
      <w:rFonts w:eastAsia="Times New Roman"/>
      <w:b/>
      <w:bCs/>
      <w:color w:val="306785" w:themeColor="accent1" w:themeShade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288" w:right="288"/>
      <w:jc w:val="right"/>
    </w:pPr>
    <w:rPr>
      <w:color w:val="FFFFFF" w:themeColor="background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0" w:lineRule="auto"/>
      <w:outlineLvl w:val="0"/>
    </w:pPr>
    <w:rPr>
      <w:rFonts w:asciiTheme="majorHAnsi" w:eastAsiaTheme="majorEastAsia" w:hAnsiTheme="majorHAnsi" w:cstheme="majorBidi"/>
      <w:b/>
      <w:b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after="120" w:line="240" w:lineRule="auto"/>
      <w:ind w:left="4176"/>
      <w:outlineLvl w:val="3"/>
    </w:pPr>
    <w:rPr>
      <w:rFonts w:eastAsia="Times New Roman"/>
      <w:b/>
      <w:bCs/>
      <w:color w:val="306785" w:themeColor="accent1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FFFFF" w:themeColor="background1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FFFFF" w:themeColor="background1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Pr>
      <w:rFonts w:eastAsia="Times New Roman"/>
      <w:b/>
      <w:bCs/>
      <w:color w:val="306785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87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6FE8DDDAF3384BBAEE01872A0C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B9A6-78C3-0949-9650-57357E0C1E3B}"/>
      </w:docPartPr>
      <w:docPartBody>
        <w:p w:rsidR="00000000" w:rsidRDefault="00000000">
          <w:pPr>
            <w:pStyle w:val="B56FE8DDDAF3384BBAEE01872A0CE125"/>
          </w:pPr>
          <w:r>
            <w:t>[Beneficiary]</w:t>
          </w:r>
        </w:p>
      </w:docPartBody>
    </w:docPart>
    <w:docPart>
      <w:docPartPr>
        <w:name w:val="B66058F12CA58F42B3A4D47FA383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8BC6-2D68-7947-8E66-121D16C6DF46}"/>
      </w:docPartPr>
      <w:docPartBody>
        <w:p w:rsidR="00000000" w:rsidRDefault="00000000">
          <w:pPr>
            <w:pStyle w:val="B66058F12CA58F42B3A4D47FA383ED5C"/>
          </w:pPr>
          <w:r>
            <w:rPr>
              <w:rStyle w:val="Heading3Char"/>
            </w:rPr>
            <w:t>[Location]</w:t>
          </w:r>
        </w:p>
      </w:docPartBody>
    </w:docPart>
    <w:docPart>
      <w:docPartPr>
        <w:name w:val="22F51F0F0E29B9489EDBED27DF1C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322E-480B-B44C-A373-B8D8AAD5BA57}"/>
      </w:docPartPr>
      <w:docPartBody>
        <w:p w:rsidR="00000000" w:rsidRDefault="00000000">
          <w:pPr>
            <w:pStyle w:val="22F51F0F0E29B9489EDBED27DF1CE885"/>
          </w:pPr>
          <w:r>
            <w:t>[Event date]</w:t>
          </w:r>
        </w:p>
      </w:docPartBody>
    </w:docPart>
    <w:docPart>
      <w:docPartPr>
        <w:name w:val="F80FF1D01E77184E9BED8CFA8B8A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E822-4433-D542-9EA0-57EB7CEF5C9D}"/>
      </w:docPartPr>
      <w:docPartBody>
        <w:p w:rsidR="00000000" w:rsidRDefault="00000000">
          <w:pPr>
            <w:pStyle w:val="F80FF1D01E77184E9BED8CFA8B8AEBD8"/>
          </w:pPr>
          <w:r>
            <w:t>[Address]</w:t>
          </w:r>
        </w:p>
      </w:docPartBody>
    </w:docPart>
    <w:docPart>
      <w:docPartPr>
        <w:name w:val="D54B177F446F964F82E2A6D0687E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AA52-539F-5D49-A8D2-09539B8D3A88}"/>
      </w:docPartPr>
      <w:docPartBody>
        <w:p w:rsidR="00000000" w:rsidRDefault="00000000">
          <w:pPr>
            <w:pStyle w:val="D54B177F446F964F82E2A6D0687EFBBA"/>
          </w:pPr>
          <w:r>
            <w:t>[Start – End times]</w:t>
          </w:r>
        </w:p>
      </w:docPartBody>
    </w:docPart>
    <w:docPart>
      <w:docPartPr>
        <w:name w:val="C5700DD371CFB84388785FF529B6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0E79-AFE0-184C-94A8-1F3DA0BFBE90}"/>
      </w:docPartPr>
      <w:docPartBody>
        <w:p w:rsidR="00000000" w:rsidRDefault="00000000">
          <w:pPr>
            <w:pStyle w:val="C5700DD371CFB84388785FF529B6A651"/>
          </w:pPr>
          <w:r>
            <w:t>[00.00]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6" w:lineRule="auto"/>
      <w:ind w:left="288" w:right="288"/>
      <w:jc w:val="right"/>
      <w:outlineLvl w:val="2"/>
    </w:pPr>
    <w:rPr>
      <w:b/>
      <w:bCs/>
      <w:color w:val="FFFFFF" w:themeColor="background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FE8DDDAF3384BBAEE01872A0CE125">
    <w:name w:val="B56FE8DDDAF3384BBAEE01872A0CE125"/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  <w:lang w:eastAsia="en-US"/>
    </w:rPr>
  </w:style>
  <w:style w:type="paragraph" w:customStyle="1" w:styleId="B66058F12CA58F42B3A4D47FA383ED5C">
    <w:name w:val="B66058F12CA58F42B3A4D47FA383ED5C"/>
  </w:style>
  <w:style w:type="paragraph" w:customStyle="1" w:styleId="22F51F0F0E29B9489EDBED27DF1CE885">
    <w:name w:val="22F51F0F0E29B9489EDBED27DF1CE885"/>
  </w:style>
  <w:style w:type="paragraph" w:customStyle="1" w:styleId="F80FF1D01E77184E9BED8CFA8B8AEBD8">
    <w:name w:val="F80FF1D01E77184E9BED8CFA8B8AEBD8"/>
  </w:style>
  <w:style w:type="paragraph" w:customStyle="1" w:styleId="D54B177F446F964F82E2A6D0687EFBBA">
    <w:name w:val="D54B177F446F964F82E2A6D0687EFBBA"/>
  </w:style>
  <w:style w:type="paragraph" w:customStyle="1" w:styleId="C5700DD371CFB84388785FF529B6A651">
    <w:name w:val="C5700DD371CFB84388785FF529B6A6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6" w:lineRule="auto"/>
      <w:ind w:left="288" w:right="288"/>
      <w:jc w:val="right"/>
      <w:outlineLvl w:val="2"/>
    </w:pPr>
    <w:rPr>
      <w:b/>
      <w:bCs/>
      <w:color w:val="FFFFFF" w:themeColor="background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FE8DDDAF3384BBAEE01872A0CE125">
    <w:name w:val="B56FE8DDDAF3384BBAEE01872A0CE125"/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  <w:lang w:eastAsia="en-US"/>
    </w:rPr>
  </w:style>
  <w:style w:type="paragraph" w:customStyle="1" w:styleId="B66058F12CA58F42B3A4D47FA383ED5C">
    <w:name w:val="B66058F12CA58F42B3A4D47FA383ED5C"/>
  </w:style>
  <w:style w:type="paragraph" w:customStyle="1" w:styleId="22F51F0F0E29B9489EDBED27DF1CE885">
    <w:name w:val="22F51F0F0E29B9489EDBED27DF1CE885"/>
  </w:style>
  <w:style w:type="paragraph" w:customStyle="1" w:styleId="F80FF1D01E77184E9BED8CFA8B8AEBD8">
    <w:name w:val="F80FF1D01E77184E9BED8CFA8B8AEBD8"/>
  </w:style>
  <w:style w:type="paragraph" w:customStyle="1" w:styleId="D54B177F446F964F82E2A6D0687EFBBA">
    <w:name w:val="D54B177F446F964F82E2A6D0687EFBBA"/>
  </w:style>
  <w:style w:type="paragraph" w:customStyle="1" w:styleId="C5700DD371CFB84388785FF529B6A651">
    <w:name w:val="C5700DD371CFB84388785FF529B6A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Door hanger for fundraiser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091DA-45D1-42E0-B1C8-2DBE51ED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TS103987232.dotx</Template>
  <TotalTime>0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dcterms:created xsi:type="dcterms:W3CDTF">2014-02-24T06:59:00Z</dcterms:created>
  <dcterms:modified xsi:type="dcterms:W3CDTF">2014-02-24T06:59:00Z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TC039872329991</vt:lpwstr>
  </property>
</Properties>
</file>