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7960"/>
      </w:tblGrid>
      <w:tr w:rsidR="00103328" w:rsidRPr="004B450B" w:rsidTr="00E261AD">
        <w:trPr>
          <w:trHeight w:val="288"/>
        </w:trPr>
        <w:tc>
          <w:tcPr>
            <w:tcW w:w="2503" w:type="dxa"/>
            <w:vAlign w:val="center"/>
          </w:tcPr>
          <w:p w:rsidR="00103328" w:rsidRPr="00103328" w:rsidRDefault="00103328" w:rsidP="0010332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</w:rPr>
              <w:t>&lt;Insert Logo&gt;</w:t>
            </w:r>
          </w:p>
        </w:tc>
        <w:tc>
          <w:tcPr>
            <w:tcW w:w="7960" w:type="dxa"/>
            <w:vAlign w:val="center"/>
          </w:tcPr>
          <w:p w:rsidR="00103328" w:rsidRPr="00103328" w:rsidRDefault="00103328" w:rsidP="00103328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103328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STAFF MEETING AGENDA</w:t>
            </w:r>
          </w:p>
        </w:tc>
      </w:tr>
      <w:tr w:rsidR="00D4641F" w:rsidRPr="004B450B" w:rsidTr="00E261AD">
        <w:trPr>
          <w:trHeight w:val="288"/>
        </w:trPr>
        <w:tc>
          <w:tcPr>
            <w:tcW w:w="2503" w:type="dxa"/>
            <w:vAlign w:val="center"/>
          </w:tcPr>
          <w:p w:rsidR="00D4641F" w:rsidRPr="00103328" w:rsidRDefault="00F66D85" w:rsidP="00F66D85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103328">
              <w:rPr>
                <w:rFonts w:asciiTheme="minorHAnsi" w:hAnsiTheme="minorHAnsi" w:cstheme="minorHAnsi"/>
                <w:b/>
                <w:bCs/>
              </w:rPr>
              <w:t xml:space="preserve">Meeting </w:t>
            </w:r>
            <w:r w:rsidR="002B1C1D" w:rsidRPr="00103328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7960" w:type="dxa"/>
          </w:tcPr>
          <w:p w:rsidR="00D4641F" w:rsidRPr="00B1392E" w:rsidRDefault="00D4641F" w:rsidP="00CA0ACC">
            <w:pPr>
              <w:rPr>
                <w:rFonts w:ascii="Arial" w:hAnsi="Arial" w:cs="Arial"/>
                <w:iCs/>
                <w:color w:val="808080"/>
                <w:sz w:val="20"/>
                <w:szCs w:val="20"/>
              </w:rPr>
            </w:pPr>
          </w:p>
        </w:tc>
      </w:tr>
      <w:tr w:rsidR="00D4641F" w:rsidRPr="004B450B" w:rsidTr="00E261AD">
        <w:trPr>
          <w:trHeight w:val="288"/>
        </w:trPr>
        <w:tc>
          <w:tcPr>
            <w:tcW w:w="2503" w:type="dxa"/>
            <w:vAlign w:val="center"/>
          </w:tcPr>
          <w:p w:rsidR="00D4641F" w:rsidRPr="00103328" w:rsidRDefault="00F66D85" w:rsidP="00F66D8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03328">
              <w:rPr>
                <w:rFonts w:asciiTheme="minorHAnsi" w:hAnsiTheme="minorHAnsi" w:cstheme="minorHAnsi"/>
                <w:b/>
              </w:rPr>
              <w:t>Attendees</w:t>
            </w:r>
            <w:r w:rsidR="002B1C1D" w:rsidRPr="0010332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60" w:type="dxa"/>
          </w:tcPr>
          <w:p w:rsidR="00D4641F" w:rsidRDefault="00D4641F" w:rsidP="00CA0ACC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  <w:p w:rsidR="00F66D85" w:rsidRDefault="00F66D85" w:rsidP="00CA0ACC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  <w:p w:rsidR="00F66D85" w:rsidRPr="00B1392E" w:rsidRDefault="00F66D85" w:rsidP="00CA0ACC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</w:tc>
      </w:tr>
      <w:tr w:rsidR="00D4641F" w:rsidRPr="004B450B" w:rsidTr="00E261AD">
        <w:trPr>
          <w:trHeight w:val="288"/>
        </w:trPr>
        <w:tc>
          <w:tcPr>
            <w:tcW w:w="2503" w:type="dxa"/>
            <w:vAlign w:val="center"/>
          </w:tcPr>
          <w:p w:rsidR="00D4641F" w:rsidRPr="00103328" w:rsidRDefault="00F66D85" w:rsidP="00F66D8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03328">
              <w:rPr>
                <w:rFonts w:asciiTheme="minorHAnsi" w:hAnsiTheme="minorHAnsi" w:cstheme="minorHAnsi"/>
                <w:b/>
              </w:rPr>
              <w:t>Facilitator:</w:t>
            </w:r>
          </w:p>
        </w:tc>
        <w:tc>
          <w:tcPr>
            <w:tcW w:w="7960" w:type="dxa"/>
          </w:tcPr>
          <w:p w:rsidR="00D4641F" w:rsidRPr="00B1392E" w:rsidRDefault="00D4641F" w:rsidP="00CA0ACC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</w:tc>
      </w:tr>
      <w:tr w:rsidR="00F66D85" w:rsidRPr="004B450B" w:rsidTr="00E261AD">
        <w:trPr>
          <w:trHeight w:val="288"/>
        </w:trPr>
        <w:tc>
          <w:tcPr>
            <w:tcW w:w="2503" w:type="dxa"/>
            <w:vAlign w:val="center"/>
          </w:tcPr>
          <w:p w:rsidR="00F66D85" w:rsidRPr="00103328" w:rsidRDefault="00F66D85" w:rsidP="00F66D8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03328">
              <w:rPr>
                <w:rFonts w:asciiTheme="minorHAnsi" w:hAnsiTheme="minorHAnsi" w:cstheme="minorHAnsi"/>
                <w:b/>
              </w:rPr>
              <w:t>Please bring &amp;/or read:</w:t>
            </w:r>
          </w:p>
        </w:tc>
        <w:tc>
          <w:tcPr>
            <w:tcW w:w="7960" w:type="dxa"/>
          </w:tcPr>
          <w:p w:rsidR="00F66D85" w:rsidRDefault="00F66D85" w:rsidP="00CA0ACC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  <w:p w:rsidR="00F66D85" w:rsidRDefault="00F66D85" w:rsidP="00CA0ACC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  <w:p w:rsidR="00F66D85" w:rsidRPr="00B1392E" w:rsidRDefault="00F66D85" w:rsidP="00CA0ACC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</w:tc>
      </w:tr>
    </w:tbl>
    <w:p w:rsidR="00D4641F" w:rsidRDefault="00D4641F" w:rsidP="00D4641F">
      <w:pPr>
        <w:rPr>
          <w:rFonts w:ascii="Trebuchet MS" w:hAnsi="Trebuchet MS" w:cs="Arial"/>
          <w:sz w:val="16"/>
          <w:szCs w:val="16"/>
        </w:rPr>
      </w:pPr>
    </w:p>
    <w:p w:rsidR="00F66D85" w:rsidRPr="004B450B" w:rsidRDefault="00F66D85" w:rsidP="00D4641F">
      <w:pPr>
        <w:rPr>
          <w:rFonts w:ascii="Trebuchet MS" w:hAnsi="Trebuchet MS" w:cs="Arial"/>
          <w:sz w:val="16"/>
          <w:szCs w:val="16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623"/>
        <w:gridCol w:w="2273"/>
      </w:tblGrid>
      <w:tr w:rsidR="002B1C1D" w:rsidRPr="00103328" w:rsidTr="00E261AD">
        <w:trPr>
          <w:trHeight w:val="288"/>
        </w:trPr>
        <w:tc>
          <w:tcPr>
            <w:tcW w:w="8190" w:type="dxa"/>
            <w:gridSpan w:val="2"/>
          </w:tcPr>
          <w:p w:rsidR="002B1C1D" w:rsidRPr="00103328" w:rsidRDefault="002B1C1D" w:rsidP="00F66D8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1033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Agenda Items</w:t>
            </w:r>
          </w:p>
        </w:tc>
        <w:tc>
          <w:tcPr>
            <w:tcW w:w="2273" w:type="dxa"/>
            <w:vAlign w:val="center"/>
          </w:tcPr>
          <w:p w:rsidR="002B1C1D" w:rsidRPr="00103328" w:rsidRDefault="002B1C1D" w:rsidP="00E261A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3328">
              <w:rPr>
                <w:rFonts w:asciiTheme="minorHAnsi" w:hAnsiTheme="minorHAnsi" w:cstheme="minorHAnsi"/>
                <w:b/>
                <w:sz w:val="28"/>
                <w:szCs w:val="28"/>
              </w:rPr>
              <w:t>Time</w:t>
            </w:r>
            <w:r w:rsidR="00E261A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Allocated</w:t>
            </w:r>
          </w:p>
        </w:tc>
      </w:tr>
      <w:tr w:rsidR="002B1C1D" w:rsidRPr="00103328" w:rsidTr="00E261AD">
        <w:trPr>
          <w:trHeight w:val="288"/>
        </w:trPr>
        <w:tc>
          <w:tcPr>
            <w:tcW w:w="567" w:type="dxa"/>
          </w:tcPr>
          <w:p w:rsidR="002B1C1D" w:rsidRPr="00103328" w:rsidRDefault="002B1C1D" w:rsidP="00CA0A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23" w:type="dxa"/>
          </w:tcPr>
          <w:p w:rsidR="002B1C1D" w:rsidRPr="00103328" w:rsidRDefault="002B1C1D" w:rsidP="00CA0A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Welcome an</w:t>
            </w:r>
            <w:r w:rsidR="00F66D85" w:rsidRPr="0010332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 xml:space="preserve"> Apologies</w:t>
            </w:r>
          </w:p>
          <w:p w:rsidR="002B1C1D" w:rsidRPr="00103328" w:rsidRDefault="002B1C1D" w:rsidP="00CA0A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B1C1D" w:rsidRPr="00103328" w:rsidRDefault="002B1C1D" w:rsidP="00CA0A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</w:tcPr>
          <w:p w:rsidR="002B1C1D" w:rsidRPr="00103328" w:rsidRDefault="002B1C1D" w:rsidP="00CA0ACC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B1C1D" w:rsidRPr="00103328" w:rsidTr="00E261AD">
        <w:trPr>
          <w:trHeight w:val="288"/>
        </w:trPr>
        <w:tc>
          <w:tcPr>
            <w:tcW w:w="567" w:type="dxa"/>
          </w:tcPr>
          <w:p w:rsidR="002B1C1D" w:rsidRPr="00103328" w:rsidRDefault="002B1C1D" w:rsidP="00CA0A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23" w:type="dxa"/>
          </w:tcPr>
          <w:p w:rsidR="002B1C1D" w:rsidRPr="00103328" w:rsidRDefault="002B1C1D" w:rsidP="00CA0A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Items from Last Meeting</w:t>
            </w:r>
          </w:p>
          <w:p w:rsidR="002B1C1D" w:rsidRPr="00103328" w:rsidRDefault="002B1C1D" w:rsidP="00CA0A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B1C1D" w:rsidRPr="00103328" w:rsidRDefault="002B1C1D" w:rsidP="00CA0A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</w:tcPr>
          <w:p w:rsidR="002B1C1D" w:rsidRPr="00103328" w:rsidRDefault="002B1C1D" w:rsidP="00CA0ACC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B1C1D" w:rsidRPr="00103328" w:rsidTr="00E261AD">
        <w:trPr>
          <w:trHeight w:val="288"/>
        </w:trPr>
        <w:tc>
          <w:tcPr>
            <w:tcW w:w="567" w:type="dxa"/>
          </w:tcPr>
          <w:p w:rsidR="002B1C1D" w:rsidRPr="00103328" w:rsidRDefault="002B1C1D" w:rsidP="00CA0A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23" w:type="dxa"/>
          </w:tcPr>
          <w:p w:rsidR="002B1C1D" w:rsidRPr="00103328" w:rsidRDefault="002B1C1D" w:rsidP="00CA0A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Report on Action Items</w:t>
            </w:r>
          </w:p>
          <w:p w:rsidR="002B1C1D" w:rsidRPr="00103328" w:rsidRDefault="002B1C1D" w:rsidP="00CA0A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B1C1D" w:rsidRPr="00103328" w:rsidRDefault="002B1C1D" w:rsidP="00CA0A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</w:tcPr>
          <w:p w:rsidR="002B1C1D" w:rsidRPr="00103328" w:rsidRDefault="002B1C1D" w:rsidP="00CA0ACC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B1C1D" w:rsidRPr="00103328" w:rsidTr="00E261AD">
        <w:trPr>
          <w:trHeight w:val="288"/>
        </w:trPr>
        <w:tc>
          <w:tcPr>
            <w:tcW w:w="567" w:type="dxa"/>
          </w:tcPr>
          <w:p w:rsidR="002B1C1D" w:rsidRPr="00103328" w:rsidRDefault="002B1C1D" w:rsidP="00CA0A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23" w:type="dxa"/>
          </w:tcPr>
          <w:p w:rsidR="00103328" w:rsidRPr="00103328" w:rsidRDefault="002B1C1D" w:rsidP="00CA0A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 xml:space="preserve">Review of </w:t>
            </w:r>
            <w:r w:rsidR="00103328" w:rsidRPr="00103328">
              <w:rPr>
                <w:rFonts w:asciiTheme="minorHAnsi" w:hAnsiTheme="minorHAnsi" w:cstheme="minorHAnsi"/>
                <w:sz w:val="22"/>
                <w:szCs w:val="22"/>
              </w:rPr>
              <w:t>previous week:</w:t>
            </w:r>
          </w:p>
          <w:p w:rsidR="002B1C1D" w:rsidRPr="00103328" w:rsidRDefault="00103328" w:rsidP="00103328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Victories</w:t>
            </w:r>
          </w:p>
          <w:p w:rsidR="00103328" w:rsidRPr="00103328" w:rsidRDefault="00103328" w:rsidP="00103328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Lessons learned</w:t>
            </w:r>
          </w:p>
          <w:p w:rsidR="00103328" w:rsidRPr="00103328" w:rsidRDefault="00103328" w:rsidP="00103328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Pets that passed away</w:t>
            </w:r>
          </w:p>
          <w:p w:rsidR="002B1C1D" w:rsidRPr="00103328" w:rsidRDefault="002B1C1D" w:rsidP="00CA0A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</w:tcPr>
          <w:p w:rsidR="002B1C1D" w:rsidRPr="00103328" w:rsidRDefault="002B1C1D" w:rsidP="00CA0ACC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B1C1D" w:rsidRPr="00103328" w:rsidTr="00E261AD">
        <w:trPr>
          <w:trHeight w:val="288"/>
        </w:trPr>
        <w:tc>
          <w:tcPr>
            <w:tcW w:w="567" w:type="dxa"/>
          </w:tcPr>
          <w:p w:rsidR="002B1C1D" w:rsidRPr="00103328" w:rsidRDefault="002B1C1D" w:rsidP="00CA0A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623" w:type="dxa"/>
          </w:tcPr>
          <w:p w:rsidR="002B1C1D" w:rsidRPr="00103328" w:rsidRDefault="00103328" w:rsidP="00CA0A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Administrative Items</w:t>
            </w:r>
          </w:p>
          <w:p w:rsidR="002B1C1D" w:rsidRPr="00103328" w:rsidRDefault="002B1C1D" w:rsidP="00CA0A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B1C1D" w:rsidRPr="00103328" w:rsidRDefault="002B1C1D" w:rsidP="00CA0A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</w:tcPr>
          <w:p w:rsidR="002B1C1D" w:rsidRPr="00103328" w:rsidRDefault="002B1C1D" w:rsidP="00CA0ACC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B1C1D" w:rsidRPr="00103328" w:rsidTr="00E261AD">
        <w:trPr>
          <w:trHeight w:val="288"/>
        </w:trPr>
        <w:tc>
          <w:tcPr>
            <w:tcW w:w="567" w:type="dxa"/>
          </w:tcPr>
          <w:p w:rsidR="002B1C1D" w:rsidRPr="00103328" w:rsidRDefault="002B1C1D" w:rsidP="00CA0A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623" w:type="dxa"/>
          </w:tcPr>
          <w:p w:rsidR="002B1C1D" w:rsidRPr="00103328" w:rsidRDefault="00103328" w:rsidP="00CA0A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 xml:space="preserve">Occupational Health &amp; </w:t>
            </w:r>
            <w:r w:rsidR="002B1C1D" w:rsidRPr="00103328">
              <w:rPr>
                <w:rFonts w:asciiTheme="minorHAnsi" w:hAnsiTheme="minorHAnsi" w:cstheme="minorHAnsi"/>
                <w:sz w:val="22"/>
                <w:szCs w:val="22"/>
              </w:rPr>
              <w:t xml:space="preserve">Safety </w:t>
            </w: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Items</w:t>
            </w:r>
            <w:r w:rsidR="002B1C1D" w:rsidRPr="00103328">
              <w:rPr>
                <w:rFonts w:asciiTheme="minorHAnsi" w:hAnsiTheme="minorHAnsi" w:cstheme="minorHAnsi"/>
                <w:sz w:val="22"/>
                <w:szCs w:val="22"/>
              </w:rPr>
              <w:t>/Housekeeping Issues</w:t>
            </w:r>
          </w:p>
          <w:p w:rsidR="002B1C1D" w:rsidRPr="00103328" w:rsidRDefault="002B1C1D" w:rsidP="00CA0A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B1C1D" w:rsidRPr="00103328" w:rsidRDefault="002B1C1D" w:rsidP="00CA0A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</w:tcPr>
          <w:p w:rsidR="002B1C1D" w:rsidRPr="00103328" w:rsidRDefault="002B1C1D" w:rsidP="00CA0ACC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03328" w:rsidRPr="00103328" w:rsidTr="00E261AD">
        <w:trPr>
          <w:trHeight w:val="288"/>
        </w:trPr>
        <w:tc>
          <w:tcPr>
            <w:tcW w:w="567" w:type="dxa"/>
          </w:tcPr>
          <w:p w:rsidR="00103328" w:rsidRPr="00103328" w:rsidRDefault="00103328" w:rsidP="00CA0A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623" w:type="dxa"/>
          </w:tcPr>
          <w:p w:rsidR="00103328" w:rsidRPr="00103328" w:rsidRDefault="00103328" w:rsidP="00CA0A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Staff training</w:t>
            </w:r>
          </w:p>
          <w:p w:rsidR="00103328" w:rsidRPr="00103328" w:rsidRDefault="00103328" w:rsidP="00CA0A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3328" w:rsidRPr="00103328" w:rsidRDefault="00103328" w:rsidP="00CA0A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</w:tcPr>
          <w:p w:rsidR="00103328" w:rsidRPr="00103328" w:rsidRDefault="00103328" w:rsidP="00CA0ACC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2B1C1D" w:rsidRDefault="002B1C1D"/>
    <w:p w:rsidR="00693B29" w:rsidRDefault="00693B29"/>
    <w:p w:rsidR="00693B29" w:rsidRDefault="00693B29"/>
    <w:p w:rsidR="002B1C1D" w:rsidRDefault="002B1C1D"/>
    <w:p w:rsidR="002B1C1D" w:rsidRDefault="002B1C1D"/>
    <w:p w:rsidR="002B1C1D" w:rsidRDefault="002B1C1D"/>
    <w:p w:rsidR="002B1C1D" w:rsidRDefault="002B1C1D"/>
    <w:p w:rsidR="002B1C1D" w:rsidRDefault="002B1C1D"/>
    <w:p w:rsidR="002B1C1D" w:rsidRDefault="002B1C1D"/>
    <w:p w:rsidR="002B1C1D" w:rsidRDefault="002B1C1D"/>
    <w:p w:rsidR="002B1C1D" w:rsidRDefault="002B1C1D"/>
    <w:p w:rsidR="002B1C1D" w:rsidRDefault="002B1C1D"/>
    <w:p w:rsidR="002B1C1D" w:rsidRDefault="002B1C1D"/>
    <w:p w:rsidR="002B1C1D" w:rsidRDefault="002B1C1D"/>
    <w:p w:rsidR="002B1C1D" w:rsidRDefault="002B1C1D"/>
    <w:p w:rsidR="002B1C1D" w:rsidRDefault="002B1C1D"/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8102"/>
      </w:tblGrid>
      <w:tr w:rsidR="00103328" w:rsidRPr="00103328" w:rsidTr="00E261AD">
        <w:trPr>
          <w:trHeight w:val="288"/>
        </w:trPr>
        <w:tc>
          <w:tcPr>
            <w:tcW w:w="2503" w:type="dxa"/>
            <w:vAlign w:val="center"/>
          </w:tcPr>
          <w:p w:rsidR="00103328" w:rsidRPr="00103328" w:rsidRDefault="00103328" w:rsidP="0010332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033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&lt;Insert Logo&gt;</w:t>
            </w:r>
          </w:p>
        </w:tc>
        <w:tc>
          <w:tcPr>
            <w:tcW w:w="8102" w:type="dxa"/>
            <w:vAlign w:val="center"/>
          </w:tcPr>
          <w:p w:rsidR="00103328" w:rsidRPr="00103328" w:rsidRDefault="00103328" w:rsidP="00103328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103328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STAFF MEETING MINUTES</w:t>
            </w:r>
          </w:p>
        </w:tc>
      </w:tr>
      <w:tr w:rsidR="00103328" w:rsidRPr="004B450B" w:rsidTr="00E261AD">
        <w:trPr>
          <w:trHeight w:val="288"/>
        </w:trPr>
        <w:tc>
          <w:tcPr>
            <w:tcW w:w="2503" w:type="dxa"/>
            <w:vAlign w:val="center"/>
          </w:tcPr>
          <w:p w:rsidR="00103328" w:rsidRPr="00103328" w:rsidRDefault="00103328" w:rsidP="0010332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103328">
              <w:rPr>
                <w:rFonts w:asciiTheme="minorHAnsi" w:hAnsiTheme="minorHAnsi" w:cstheme="minorHAnsi"/>
                <w:b/>
                <w:bCs/>
              </w:rPr>
              <w:t>Meeting Date:</w:t>
            </w:r>
          </w:p>
        </w:tc>
        <w:tc>
          <w:tcPr>
            <w:tcW w:w="8102" w:type="dxa"/>
          </w:tcPr>
          <w:p w:rsidR="00103328" w:rsidRPr="00B1392E" w:rsidRDefault="00103328" w:rsidP="00103328">
            <w:pPr>
              <w:rPr>
                <w:rFonts w:ascii="Arial" w:hAnsi="Arial" w:cs="Arial"/>
                <w:iCs/>
                <w:color w:val="808080"/>
                <w:sz w:val="20"/>
                <w:szCs w:val="20"/>
              </w:rPr>
            </w:pPr>
          </w:p>
        </w:tc>
      </w:tr>
      <w:tr w:rsidR="00103328" w:rsidRPr="004B450B" w:rsidTr="00E261AD">
        <w:trPr>
          <w:trHeight w:val="288"/>
        </w:trPr>
        <w:tc>
          <w:tcPr>
            <w:tcW w:w="2503" w:type="dxa"/>
            <w:vAlign w:val="center"/>
          </w:tcPr>
          <w:p w:rsidR="00103328" w:rsidRPr="00103328" w:rsidRDefault="00103328" w:rsidP="0010332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03328">
              <w:rPr>
                <w:rFonts w:asciiTheme="minorHAnsi" w:hAnsiTheme="minorHAnsi" w:cstheme="minorHAnsi"/>
                <w:b/>
              </w:rPr>
              <w:t>Attendees:</w:t>
            </w:r>
          </w:p>
        </w:tc>
        <w:tc>
          <w:tcPr>
            <w:tcW w:w="8102" w:type="dxa"/>
          </w:tcPr>
          <w:p w:rsidR="00103328" w:rsidRDefault="00103328" w:rsidP="00103328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  <w:p w:rsidR="00103328" w:rsidRDefault="00103328" w:rsidP="00103328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  <w:p w:rsidR="00103328" w:rsidRPr="00B1392E" w:rsidRDefault="00103328" w:rsidP="00103328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</w:tc>
      </w:tr>
      <w:tr w:rsidR="00103328" w:rsidRPr="004B450B" w:rsidTr="00E261AD">
        <w:trPr>
          <w:trHeight w:val="288"/>
        </w:trPr>
        <w:tc>
          <w:tcPr>
            <w:tcW w:w="2503" w:type="dxa"/>
            <w:vAlign w:val="center"/>
          </w:tcPr>
          <w:p w:rsidR="00103328" w:rsidRPr="00103328" w:rsidRDefault="00103328" w:rsidP="0010332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03328">
              <w:rPr>
                <w:rFonts w:asciiTheme="minorHAnsi" w:hAnsiTheme="minorHAnsi" w:cstheme="minorHAnsi"/>
                <w:b/>
              </w:rPr>
              <w:t>Facilitator:</w:t>
            </w:r>
          </w:p>
        </w:tc>
        <w:tc>
          <w:tcPr>
            <w:tcW w:w="8102" w:type="dxa"/>
          </w:tcPr>
          <w:p w:rsidR="00103328" w:rsidRPr="00B1392E" w:rsidRDefault="00103328" w:rsidP="00103328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</w:tc>
      </w:tr>
      <w:tr w:rsidR="00103328" w:rsidRPr="004B450B" w:rsidTr="00E261AD">
        <w:trPr>
          <w:trHeight w:val="288"/>
        </w:trPr>
        <w:tc>
          <w:tcPr>
            <w:tcW w:w="2503" w:type="dxa"/>
            <w:vAlign w:val="center"/>
          </w:tcPr>
          <w:p w:rsidR="00103328" w:rsidRPr="00103328" w:rsidRDefault="00103328" w:rsidP="0010332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Minute Taker:</w:t>
            </w:r>
          </w:p>
        </w:tc>
        <w:tc>
          <w:tcPr>
            <w:tcW w:w="8102" w:type="dxa"/>
          </w:tcPr>
          <w:p w:rsidR="00103328" w:rsidRDefault="00103328" w:rsidP="00103328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  <w:p w:rsidR="00103328" w:rsidRPr="00B1392E" w:rsidRDefault="00103328" w:rsidP="00103328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</w:tc>
      </w:tr>
      <w:tr w:rsidR="00103328" w:rsidRPr="004B450B" w:rsidTr="00E261AD">
        <w:trPr>
          <w:trHeight w:val="288"/>
        </w:trPr>
        <w:tc>
          <w:tcPr>
            <w:tcW w:w="2503" w:type="dxa"/>
            <w:vAlign w:val="center"/>
          </w:tcPr>
          <w:p w:rsidR="00103328" w:rsidRPr="00103328" w:rsidRDefault="00103328" w:rsidP="0010332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Keeper:</w:t>
            </w:r>
          </w:p>
        </w:tc>
        <w:tc>
          <w:tcPr>
            <w:tcW w:w="8102" w:type="dxa"/>
          </w:tcPr>
          <w:p w:rsidR="00103328" w:rsidRDefault="00103328" w:rsidP="00103328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</w:tc>
      </w:tr>
    </w:tbl>
    <w:p w:rsidR="002B1C1D" w:rsidRDefault="002B1C1D"/>
    <w:p w:rsidR="002B1C1D" w:rsidRDefault="002B1C1D"/>
    <w:p w:rsidR="002B1C1D" w:rsidRDefault="002B1C1D"/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0"/>
        <w:gridCol w:w="5712"/>
        <w:gridCol w:w="1134"/>
        <w:gridCol w:w="1639"/>
        <w:gridCol w:w="1418"/>
      </w:tblGrid>
      <w:tr w:rsidR="00E261AD" w:rsidRPr="00103328" w:rsidTr="00E261AD">
        <w:trPr>
          <w:trHeight w:val="288"/>
          <w:tblHeader/>
        </w:trPr>
        <w:tc>
          <w:tcPr>
            <w:tcW w:w="6272" w:type="dxa"/>
            <w:gridSpan w:val="2"/>
            <w:vAlign w:val="center"/>
          </w:tcPr>
          <w:p w:rsidR="00E261AD" w:rsidRPr="00103328" w:rsidRDefault="00E261AD" w:rsidP="001033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3328">
              <w:rPr>
                <w:rFonts w:asciiTheme="minorHAnsi" w:hAnsiTheme="minorHAnsi" w:cstheme="minorHAnsi"/>
                <w:b/>
                <w:bCs/>
              </w:rPr>
              <w:t>Minute Items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1AD" w:rsidRPr="00103328" w:rsidRDefault="00E261AD" w:rsidP="00E261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3328">
              <w:rPr>
                <w:rFonts w:asciiTheme="minorHAnsi" w:hAnsiTheme="minorHAnsi" w:cstheme="minorHAnsi"/>
                <w:b/>
              </w:rPr>
              <w:t>Time</w:t>
            </w:r>
            <w:r>
              <w:rPr>
                <w:rFonts w:asciiTheme="minorHAnsi" w:hAnsiTheme="minorHAnsi" w:cstheme="minorHAnsi"/>
                <w:b/>
              </w:rPr>
              <w:t xml:space="preserve"> Allocated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261AD" w:rsidRPr="00103328" w:rsidRDefault="00E261AD" w:rsidP="0010332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Action by Whom</w:t>
            </w:r>
          </w:p>
        </w:tc>
        <w:tc>
          <w:tcPr>
            <w:tcW w:w="1418" w:type="dxa"/>
          </w:tcPr>
          <w:p w:rsidR="00E261AD" w:rsidRPr="00103328" w:rsidRDefault="00E261AD" w:rsidP="0010332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to be Actioned By</w:t>
            </w:r>
          </w:p>
        </w:tc>
      </w:tr>
      <w:tr w:rsidR="00E261AD" w:rsidRPr="004B450B" w:rsidTr="00E261AD">
        <w:trPr>
          <w:trHeight w:val="288"/>
        </w:trPr>
        <w:tc>
          <w:tcPr>
            <w:tcW w:w="560" w:type="dxa"/>
          </w:tcPr>
          <w:p w:rsidR="00E261AD" w:rsidRPr="00103328" w:rsidRDefault="00E261AD" w:rsidP="0073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712" w:type="dxa"/>
          </w:tcPr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Welcome and Apologies</w:t>
            </w:r>
          </w:p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261AD" w:rsidRPr="004B450B" w:rsidTr="00E261AD">
        <w:trPr>
          <w:trHeight w:val="288"/>
        </w:trPr>
        <w:tc>
          <w:tcPr>
            <w:tcW w:w="560" w:type="dxa"/>
          </w:tcPr>
          <w:p w:rsidR="00E261AD" w:rsidRPr="00103328" w:rsidRDefault="00E261AD" w:rsidP="0073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712" w:type="dxa"/>
          </w:tcPr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Items from Last Meeting</w:t>
            </w:r>
          </w:p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261AD" w:rsidRPr="004B450B" w:rsidTr="00E261AD">
        <w:trPr>
          <w:trHeight w:val="288"/>
        </w:trPr>
        <w:tc>
          <w:tcPr>
            <w:tcW w:w="560" w:type="dxa"/>
          </w:tcPr>
          <w:p w:rsidR="00E261AD" w:rsidRPr="00103328" w:rsidRDefault="00E261AD" w:rsidP="0073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712" w:type="dxa"/>
          </w:tcPr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Report on Action Items</w:t>
            </w:r>
          </w:p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261AD" w:rsidRPr="004B450B" w:rsidTr="00E261AD">
        <w:trPr>
          <w:trHeight w:val="288"/>
        </w:trPr>
        <w:tc>
          <w:tcPr>
            <w:tcW w:w="560" w:type="dxa"/>
          </w:tcPr>
          <w:p w:rsidR="00E261AD" w:rsidRPr="00103328" w:rsidRDefault="00E261AD" w:rsidP="0073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712" w:type="dxa"/>
          </w:tcPr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Review of previous week:</w:t>
            </w:r>
          </w:p>
          <w:p w:rsidR="00E261AD" w:rsidRPr="00103328" w:rsidRDefault="00E261AD" w:rsidP="00A86FBD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Victories</w:t>
            </w:r>
          </w:p>
          <w:p w:rsidR="00E261AD" w:rsidRPr="00103328" w:rsidRDefault="00E261AD" w:rsidP="00A86FBD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Lessons learned</w:t>
            </w:r>
          </w:p>
          <w:p w:rsidR="00E261AD" w:rsidRPr="00103328" w:rsidRDefault="00E261AD" w:rsidP="00A86FBD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Pets that passed away</w:t>
            </w:r>
          </w:p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261AD" w:rsidRPr="004B450B" w:rsidTr="00E261AD">
        <w:trPr>
          <w:trHeight w:val="288"/>
        </w:trPr>
        <w:tc>
          <w:tcPr>
            <w:tcW w:w="560" w:type="dxa"/>
          </w:tcPr>
          <w:p w:rsidR="00E261AD" w:rsidRPr="002B1C1D" w:rsidRDefault="00E261AD" w:rsidP="0073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C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12" w:type="dxa"/>
          </w:tcPr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Administrative Items</w:t>
            </w:r>
          </w:p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261AD" w:rsidRPr="004B450B" w:rsidTr="00E261AD">
        <w:trPr>
          <w:trHeight w:val="288"/>
        </w:trPr>
        <w:tc>
          <w:tcPr>
            <w:tcW w:w="560" w:type="dxa"/>
          </w:tcPr>
          <w:p w:rsidR="00E261AD" w:rsidRPr="002B1C1D" w:rsidRDefault="00E261AD" w:rsidP="0073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C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12" w:type="dxa"/>
          </w:tcPr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Occupational Health &amp; Safety Items/Housekeeping Issues</w:t>
            </w:r>
          </w:p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261AD" w:rsidRPr="004B450B" w:rsidTr="00E261AD">
        <w:trPr>
          <w:trHeight w:val="288"/>
        </w:trPr>
        <w:tc>
          <w:tcPr>
            <w:tcW w:w="560" w:type="dxa"/>
          </w:tcPr>
          <w:p w:rsidR="00E261AD" w:rsidRPr="002B1C1D" w:rsidRDefault="00E261AD" w:rsidP="0073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12" w:type="dxa"/>
          </w:tcPr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328">
              <w:rPr>
                <w:rFonts w:asciiTheme="minorHAnsi" w:hAnsiTheme="minorHAnsi" w:cstheme="minorHAnsi"/>
                <w:sz w:val="22"/>
                <w:szCs w:val="22"/>
              </w:rPr>
              <w:t>Staff training</w:t>
            </w:r>
          </w:p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261AD" w:rsidRPr="004B450B" w:rsidTr="00E261AD">
        <w:trPr>
          <w:trHeight w:val="288"/>
        </w:trPr>
        <w:tc>
          <w:tcPr>
            <w:tcW w:w="560" w:type="dxa"/>
          </w:tcPr>
          <w:p w:rsidR="00E261AD" w:rsidRDefault="00E261AD" w:rsidP="0073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12" w:type="dxa"/>
          </w:tcPr>
          <w:p w:rsidR="00E261AD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Issues for Next Meeting Agenda</w:t>
            </w:r>
          </w:p>
          <w:p w:rsidR="00E261AD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61AD" w:rsidRPr="00103328" w:rsidRDefault="00E261AD" w:rsidP="00A86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1AD" w:rsidRDefault="00E261AD" w:rsidP="007364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976A04" w:rsidRPr="004B450B" w:rsidRDefault="00976A04" w:rsidP="00027F54">
      <w:pPr>
        <w:rPr>
          <w:rFonts w:ascii="Trebuchet MS" w:hAnsi="Trebuchet MS"/>
          <w:szCs w:val="22"/>
        </w:rPr>
      </w:pPr>
    </w:p>
    <w:sectPr w:rsidR="00976A04" w:rsidRPr="004B450B" w:rsidSect="00F66D85">
      <w:headerReference w:type="default" r:id="rId8"/>
      <w:footerReference w:type="default" r:id="rId9"/>
      <w:pgSz w:w="11909" w:h="16834" w:code="9"/>
      <w:pgMar w:top="1333" w:right="994" w:bottom="662" w:left="1276" w:header="43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28" w:rsidRDefault="00103328">
      <w:r>
        <w:separator/>
      </w:r>
    </w:p>
  </w:endnote>
  <w:endnote w:type="continuationSeparator" w:id="0">
    <w:p w:rsidR="00103328" w:rsidRDefault="0010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28" w:rsidRDefault="009C211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align>left</wp:align>
          </wp:positionH>
          <wp:positionV relativeFrom="paragraph">
            <wp:align>center</wp:align>
          </wp:positionV>
          <wp:extent cx="6115050" cy="514350"/>
          <wp:effectExtent l="0" t="0" r="0" b="0"/>
          <wp:wrapTight wrapText="bothSides">
            <wp:wrapPolygon edited="0">
              <wp:start x="0" y="0"/>
              <wp:lineTo x="0" y="20267"/>
              <wp:lineTo x="4935" y="20267"/>
              <wp:lineTo x="21084" y="18133"/>
              <wp:lineTo x="21174" y="17067"/>
              <wp:lineTo x="20815" y="11733"/>
              <wp:lineTo x="19828" y="0"/>
              <wp:lineTo x="0" y="0"/>
            </wp:wrapPolygon>
          </wp:wrapTight>
          <wp:docPr id="4" name="Picture 4" descr="Resource footer 2012 with sm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ource footer 2012 with sm i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28" w:rsidRDefault="00103328">
      <w:r>
        <w:separator/>
      </w:r>
    </w:p>
  </w:footnote>
  <w:footnote w:type="continuationSeparator" w:id="0">
    <w:p w:rsidR="00103328" w:rsidRDefault="001033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28" w:rsidRPr="00F66D85" w:rsidRDefault="00103328" w:rsidP="00F66D85">
    <w:pPr>
      <w:pStyle w:val="Header"/>
      <w:tabs>
        <w:tab w:val="clear" w:pos="8306"/>
        <w:tab w:val="right" w:pos="8789"/>
      </w:tabs>
      <w:ind w:right="-196"/>
      <w:rPr>
        <w:rFonts w:asciiTheme="minorHAnsi" w:hAnsiTheme="minorHAnsi" w:cstheme="minorHAnsi"/>
        <w:b/>
        <w:color w:val="FF0000"/>
      </w:rPr>
    </w:pPr>
  </w:p>
  <w:p w:rsidR="00103328" w:rsidRPr="00521AC7" w:rsidRDefault="009C2110" w:rsidP="00F66D85">
    <w:pPr>
      <w:pStyle w:val="Header"/>
      <w:ind w:left="993"/>
      <w:rPr>
        <w:rFonts w:ascii="Georgia" w:hAnsi="Georgia"/>
        <w:b/>
        <w:i/>
        <w:color w:val="7030A0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-154940</wp:posOffset>
          </wp:positionV>
          <wp:extent cx="610235" cy="448310"/>
          <wp:effectExtent l="0" t="0" r="0" b="8890"/>
          <wp:wrapTight wrapText="bothSides">
            <wp:wrapPolygon edited="0">
              <wp:start x="0" y="0"/>
              <wp:lineTo x="0" y="20805"/>
              <wp:lineTo x="20678" y="20805"/>
              <wp:lineTo x="20678" y="0"/>
              <wp:lineTo x="0" y="0"/>
            </wp:wrapPolygon>
          </wp:wrapTight>
          <wp:docPr id="3" name="Picture 3" descr="VetAnswers_logo_Oct10 - cropped d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tAnswers_logo_Oct10 - cropped d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328" w:rsidRPr="00521AC7">
      <w:rPr>
        <w:rFonts w:ascii="Georgia" w:hAnsi="Georgia"/>
        <w:b/>
        <w:i/>
        <w:color w:val="7030A0"/>
        <w:sz w:val="32"/>
        <w:szCs w:val="32"/>
      </w:rPr>
      <w:t>Sample</w:t>
    </w:r>
    <w:r w:rsidR="00103328">
      <w:rPr>
        <w:rFonts w:ascii="Georgia" w:hAnsi="Georgia"/>
        <w:b/>
        <w:i/>
        <w:color w:val="7030A0"/>
        <w:sz w:val="32"/>
        <w:szCs w:val="32"/>
      </w:rPr>
      <w:t xml:space="preserve"> 1:</w:t>
    </w:r>
    <w:r w:rsidR="00103328" w:rsidRPr="00521AC7">
      <w:rPr>
        <w:rFonts w:ascii="Georgia" w:hAnsi="Georgia"/>
        <w:b/>
        <w:i/>
        <w:color w:val="7030A0"/>
        <w:sz w:val="32"/>
        <w:szCs w:val="32"/>
      </w:rPr>
      <w:t xml:space="preserve"> </w:t>
    </w:r>
    <w:r w:rsidR="00103328">
      <w:rPr>
        <w:rFonts w:ascii="Georgia" w:hAnsi="Georgia"/>
        <w:b/>
        <w:i/>
        <w:color w:val="7030A0"/>
        <w:sz w:val="32"/>
        <w:szCs w:val="32"/>
      </w:rPr>
      <w:t>Staff Meeting Agenda &amp; Minutes.......</w:t>
    </w:r>
  </w:p>
  <w:p w:rsidR="00103328" w:rsidRDefault="00103328">
    <w:pPr>
      <w:pStyle w:val="Header"/>
      <w:tabs>
        <w:tab w:val="clear" w:pos="8306"/>
        <w:tab w:val="right" w:pos="8789"/>
      </w:tabs>
      <w:ind w:right="-196"/>
      <w:rPr>
        <w:b/>
        <w:color w:val="FF0000"/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624F4E"/>
    <w:lvl w:ilvl="0">
      <w:numFmt w:val="decimal"/>
      <w:lvlText w:val="*"/>
      <w:lvlJc w:val="left"/>
    </w:lvl>
  </w:abstractNum>
  <w:abstractNum w:abstractNumId="1">
    <w:nsid w:val="01A670E4"/>
    <w:multiLevelType w:val="hybridMultilevel"/>
    <w:tmpl w:val="55F2B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44DFC"/>
    <w:multiLevelType w:val="hybridMultilevel"/>
    <w:tmpl w:val="286C0D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32AA3"/>
    <w:multiLevelType w:val="hybridMultilevel"/>
    <w:tmpl w:val="34A29C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375AA2"/>
    <w:multiLevelType w:val="singleLevel"/>
    <w:tmpl w:val="696CC64C"/>
    <w:lvl w:ilvl="0">
      <w:start w:val="1"/>
      <w:numFmt w:val="lowerLetter"/>
      <w:lvlText w:val="(%1) "/>
      <w:legacy w:legacy="1" w:legacySpace="0" w:legacyIndent="360"/>
      <w:lvlJc w:val="left"/>
      <w:pPr>
        <w:ind w:left="1436" w:hanging="360"/>
      </w:pPr>
      <w:rPr>
        <w:rFonts w:ascii="Arial" w:hAnsi="Arial" w:hint="default"/>
        <w:b w:val="0"/>
        <w:i w:val="0"/>
        <w:sz w:val="20"/>
      </w:rPr>
    </w:lvl>
  </w:abstractNum>
  <w:abstractNum w:abstractNumId="5">
    <w:nsid w:val="26500110"/>
    <w:multiLevelType w:val="hybridMultilevel"/>
    <w:tmpl w:val="A50C2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B793E"/>
    <w:multiLevelType w:val="hybridMultilevel"/>
    <w:tmpl w:val="200237F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0318C"/>
    <w:multiLevelType w:val="hybridMultilevel"/>
    <w:tmpl w:val="7076D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336A3"/>
    <w:multiLevelType w:val="hybridMultilevel"/>
    <w:tmpl w:val="AB5ED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E5D63"/>
    <w:multiLevelType w:val="hybridMultilevel"/>
    <w:tmpl w:val="E37CB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062C0C"/>
    <w:multiLevelType w:val="hybridMultilevel"/>
    <w:tmpl w:val="21423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E69E4"/>
    <w:multiLevelType w:val="hybridMultilevel"/>
    <w:tmpl w:val="5DCCCA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02B92"/>
    <w:multiLevelType w:val="hybridMultilevel"/>
    <w:tmpl w:val="1586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5A7755"/>
    <w:multiLevelType w:val="hybridMultilevel"/>
    <w:tmpl w:val="9A9CE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340BE5"/>
    <w:multiLevelType w:val="hybridMultilevel"/>
    <w:tmpl w:val="EF809C30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45563D5C"/>
    <w:multiLevelType w:val="hybridMultilevel"/>
    <w:tmpl w:val="49F0E39C"/>
    <w:lvl w:ilvl="0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6">
    <w:nsid w:val="47DA321C"/>
    <w:multiLevelType w:val="hybridMultilevel"/>
    <w:tmpl w:val="635AC9D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B7264E"/>
    <w:multiLevelType w:val="hybridMultilevel"/>
    <w:tmpl w:val="5A2A6B2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1CD7BFE"/>
    <w:multiLevelType w:val="hybridMultilevel"/>
    <w:tmpl w:val="4100027E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9">
    <w:nsid w:val="5A8272FB"/>
    <w:multiLevelType w:val="hybridMultilevel"/>
    <w:tmpl w:val="B6AA5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4A25AB"/>
    <w:multiLevelType w:val="hybridMultilevel"/>
    <w:tmpl w:val="B5C60C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8A68D9"/>
    <w:multiLevelType w:val="hybridMultilevel"/>
    <w:tmpl w:val="C548F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F01614"/>
    <w:multiLevelType w:val="hybridMultilevel"/>
    <w:tmpl w:val="4AC27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544DD"/>
    <w:multiLevelType w:val="singleLevel"/>
    <w:tmpl w:val="73F2796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24">
    <w:nsid w:val="6A896AD8"/>
    <w:multiLevelType w:val="hybridMultilevel"/>
    <w:tmpl w:val="4A24C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4A4D69"/>
    <w:multiLevelType w:val="multilevel"/>
    <w:tmpl w:val="DBEA4C3E"/>
    <w:lvl w:ilvl="0">
      <w:start w:val="1"/>
      <w:numFmt w:val="decimal"/>
      <w:lvlText w:val="%1."/>
      <w:legacy w:legacy="1" w:legacySpace="120" w:legacyIndent="607"/>
      <w:lvlJc w:val="left"/>
      <w:pPr>
        <w:ind w:left="607" w:hanging="60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6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4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0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6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4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0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6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47" w:hanging="180"/>
      </w:pPr>
    </w:lvl>
  </w:abstractNum>
  <w:abstractNum w:abstractNumId="26">
    <w:nsid w:val="740D6D61"/>
    <w:multiLevelType w:val="hybridMultilevel"/>
    <w:tmpl w:val="E8405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17775"/>
    <w:multiLevelType w:val="hybridMultilevel"/>
    <w:tmpl w:val="948C40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E37158"/>
    <w:multiLevelType w:val="hybridMultilevel"/>
    <w:tmpl w:val="F4DC5662"/>
    <w:lvl w:ilvl="0" w:tplc="040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8"/>
  </w:num>
  <w:num w:numId="4">
    <w:abstractNumId w:val="28"/>
  </w:num>
  <w:num w:numId="5">
    <w:abstractNumId w:val="9"/>
  </w:num>
  <w:num w:numId="6">
    <w:abstractNumId w:val="13"/>
  </w:num>
  <w:num w:numId="7">
    <w:abstractNumId w:val="8"/>
  </w:num>
  <w:num w:numId="8">
    <w:abstractNumId w:val="12"/>
  </w:num>
  <w:num w:numId="9">
    <w:abstractNumId w:val="19"/>
  </w:num>
  <w:num w:numId="10">
    <w:abstractNumId w:val="24"/>
  </w:num>
  <w:num w:numId="11">
    <w:abstractNumId w:val="26"/>
  </w:num>
  <w:num w:numId="12">
    <w:abstractNumId w:val="3"/>
  </w:num>
  <w:num w:numId="13">
    <w:abstractNumId w:val="20"/>
  </w:num>
  <w:num w:numId="14">
    <w:abstractNumId w:val="15"/>
  </w:num>
  <w:num w:numId="15">
    <w:abstractNumId w:val="7"/>
  </w:num>
  <w:num w:numId="16">
    <w:abstractNumId w:val="5"/>
  </w:num>
  <w:num w:numId="17">
    <w:abstractNumId w:val="10"/>
  </w:num>
  <w:num w:numId="18">
    <w:abstractNumId w:val="1"/>
  </w:num>
  <w:num w:numId="19">
    <w:abstractNumId w:val="21"/>
  </w:num>
  <w:num w:numId="20">
    <w:abstractNumId w:val="11"/>
  </w:num>
  <w:num w:numId="21">
    <w:abstractNumId w:val="14"/>
  </w:num>
  <w:num w:numId="22">
    <w:abstractNumId w:val="25"/>
  </w:num>
  <w:num w:numId="23">
    <w:abstractNumId w:val="25"/>
    <w:lvlOverride w:ilvl="0">
      <w:lvl w:ilvl="0">
        <w:start w:val="1"/>
        <w:numFmt w:val="decimal"/>
        <w:lvlText w:val="%1."/>
        <w:legacy w:legacy="1" w:legacySpace="120" w:legacyIndent="607"/>
        <w:lvlJc w:val="left"/>
        <w:pPr>
          <w:ind w:left="607" w:hanging="607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967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147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507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67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047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40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6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947" w:hanging="180"/>
        </w:pPr>
      </w:lvl>
    </w:lvlOverride>
  </w:num>
  <w:num w:numId="24">
    <w:abstractNumId w:val="4"/>
  </w:num>
  <w:num w:numId="25">
    <w:abstractNumId w:val="23"/>
  </w:num>
  <w:num w:numId="26">
    <w:abstractNumId w:val="16"/>
  </w:num>
  <w:num w:numId="27">
    <w:abstractNumId w:val="2"/>
  </w:num>
  <w:num w:numId="28">
    <w:abstractNumId w:val="27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0B"/>
    <w:rsid w:val="00027F54"/>
    <w:rsid w:val="00036E68"/>
    <w:rsid w:val="000817F1"/>
    <w:rsid w:val="000B1E49"/>
    <w:rsid w:val="000C2360"/>
    <w:rsid w:val="000D14C8"/>
    <w:rsid w:val="000D7FF5"/>
    <w:rsid w:val="000F32B1"/>
    <w:rsid w:val="00103328"/>
    <w:rsid w:val="00136CA0"/>
    <w:rsid w:val="001668A5"/>
    <w:rsid w:val="001748F9"/>
    <w:rsid w:val="001B5082"/>
    <w:rsid w:val="001E0EBD"/>
    <w:rsid w:val="002053E2"/>
    <w:rsid w:val="0025104E"/>
    <w:rsid w:val="00287D58"/>
    <w:rsid w:val="002B1C1D"/>
    <w:rsid w:val="002B521E"/>
    <w:rsid w:val="00347B90"/>
    <w:rsid w:val="00355B17"/>
    <w:rsid w:val="00367BB3"/>
    <w:rsid w:val="003B6610"/>
    <w:rsid w:val="003B7C3C"/>
    <w:rsid w:val="00427BF2"/>
    <w:rsid w:val="0043580B"/>
    <w:rsid w:val="004801CC"/>
    <w:rsid w:val="00481105"/>
    <w:rsid w:val="004A1539"/>
    <w:rsid w:val="004B450B"/>
    <w:rsid w:val="00572611"/>
    <w:rsid w:val="005A053D"/>
    <w:rsid w:val="005B11B4"/>
    <w:rsid w:val="005E3682"/>
    <w:rsid w:val="005F0346"/>
    <w:rsid w:val="006031A3"/>
    <w:rsid w:val="006155C8"/>
    <w:rsid w:val="00627D3A"/>
    <w:rsid w:val="00663778"/>
    <w:rsid w:val="00681884"/>
    <w:rsid w:val="00693B29"/>
    <w:rsid w:val="006C0069"/>
    <w:rsid w:val="006C2511"/>
    <w:rsid w:val="007134F9"/>
    <w:rsid w:val="00736499"/>
    <w:rsid w:val="007A465D"/>
    <w:rsid w:val="007F20E2"/>
    <w:rsid w:val="008007E0"/>
    <w:rsid w:val="00814CB6"/>
    <w:rsid w:val="00830159"/>
    <w:rsid w:val="00834262"/>
    <w:rsid w:val="00840E85"/>
    <w:rsid w:val="008A3005"/>
    <w:rsid w:val="008A7DFB"/>
    <w:rsid w:val="008E7DC0"/>
    <w:rsid w:val="0092535E"/>
    <w:rsid w:val="00976A04"/>
    <w:rsid w:val="00977030"/>
    <w:rsid w:val="009A64FA"/>
    <w:rsid w:val="009C2110"/>
    <w:rsid w:val="009C6C3C"/>
    <w:rsid w:val="009F4838"/>
    <w:rsid w:val="00A11D69"/>
    <w:rsid w:val="00A95BC8"/>
    <w:rsid w:val="00AA7A8B"/>
    <w:rsid w:val="00AF2146"/>
    <w:rsid w:val="00B04049"/>
    <w:rsid w:val="00B1392E"/>
    <w:rsid w:val="00B25B08"/>
    <w:rsid w:val="00B46BE5"/>
    <w:rsid w:val="00B705E9"/>
    <w:rsid w:val="00B81187"/>
    <w:rsid w:val="00C127E5"/>
    <w:rsid w:val="00C2190D"/>
    <w:rsid w:val="00C50E90"/>
    <w:rsid w:val="00CA0ACC"/>
    <w:rsid w:val="00CE41BC"/>
    <w:rsid w:val="00CE5189"/>
    <w:rsid w:val="00D13ADF"/>
    <w:rsid w:val="00D208C5"/>
    <w:rsid w:val="00D4641F"/>
    <w:rsid w:val="00D47789"/>
    <w:rsid w:val="00D64AB2"/>
    <w:rsid w:val="00D715D5"/>
    <w:rsid w:val="00D93DF4"/>
    <w:rsid w:val="00DC6EE9"/>
    <w:rsid w:val="00DF34DD"/>
    <w:rsid w:val="00E13F42"/>
    <w:rsid w:val="00E13F5C"/>
    <w:rsid w:val="00E16F2B"/>
    <w:rsid w:val="00E261AD"/>
    <w:rsid w:val="00E55501"/>
    <w:rsid w:val="00E57FD1"/>
    <w:rsid w:val="00E8348C"/>
    <w:rsid w:val="00E97EBD"/>
    <w:rsid w:val="00EE09AF"/>
    <w:rsid w:val="00F275A2"/>
    <w:rsid w:val="00F45434"/>
    <w:rsid w:val="00F46B0F"/>
    <w:rsid w:val="00F530C0"/>
    <w:rsid w:val="00F56F19"/>
    <w:rsid w:val="00F66D85"/>
    <w:rsid w:val="00FB7E3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41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EndnoteText">
    <w:name w:val="endnote text"/>
    <w:basedOn w:val="Normal"/>
    <w:semiHidden/>
    <w:rPr>
      <w:rFonts w:ascii="Courier New" w:hAnsi="Courier New"/>
    </w:rPr>
  </w:style>
  <w:style w:type="paragraph" w:styleId="BalloonText">
    <w:name w:val="Balloon Text"/>
    <w:basedOn w:val="Normal"/>
    <w:semiHidden/>
    <w:rsid w:val="002053E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40E85"/>
  </w:style>
  <w:style w:type="paragraph" w:customStyle="1" w:styleId="TableText">
    <w:name w:val="Table Text"/>
    <w:basedOn w:val="Normal"/>
    <w:rsid w:val="00840E85"/>
    <w:rPr>
      <w:rFonts w:ascii="Arial MT" w:hAnsi="Arial MT"/>
    </w:rPr>
  </w:style>
  <w:style w:type="table" w:styleId="TableWeb2">
    <w:name w:val="Table Web 2"/>
    <w:basedOn w:val="TableNormal"/>
    <w:rsid w:val="00D4641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F66D8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41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EndnoteText">
    <w:name w:val="endnote text"/>
    <w:basedOn w:val="Normal"/>
    <w:semiHidden/>
    <w:rPr>
      <w:rFonts w:ascii="Courier New" w:hAnsi="Courier New"/>
    </w:rPr>
  </w:style>
  <w:style w:type="paragraph" w:styleId="BalloonText">
    <w:name w:val="Balloon Text"/>
    <w:basedOn w:val="Normal"/>
    <w:semiHidden/>
    <w:rsid w:val="002053E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40E85"/>
  </w:style>
  <w:style w:type="paragraph" w:customStyle="1" w:styleId="TableText">
    <w:name w:val="Table Text"/>
    <w:basedOn w:val="Normal"/>
    <w:rsid w:val="00840E85"/>
    <w:rPr>
      <w:rFonts w:ascii="Arial MT" w:hAnsi="Arial MT"/>
    </w:rPr>
  </w:style>
  <w:style w:type="table" w:styleId="TableWeb2">
    <w:name w:val="Table Web 2"/>
    <w:basedOn w:val="TableNormal"/>
    <w:rsid w:val="00D4641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F66D8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%20Pool\Application%20Data\Microsoft\Templates\Safety%20Net%20O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Settings\Admin Pool\Application Data\Microsoft\Templates\Safety Net OHS.dot</Template>
  <TotalTime>0</TotalTime>
  <Pages>2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Meeting Agenda &amp; Minutes Template</vt:lpstr>
    </vt:vector>
  </TitlesOfParts>
  <Company>Safetynet Management Solutions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Meeting Agenda &amp; Minutes Template</dc:title>
  <dc:subject>Contractor Management</dc:subject>
  <dc:creator>Jinnine Brook</dc:creator>
  <cp:lastModifiedBy>Laurel Yan</cp:lastModifiedBy>
  <cp:revision>2</cp:revision>
  <cp:lastPrinted>2005-11-16T23:56:00Z</cp:lastPrinted>
  <dcterms:created xsi:type="dcterms:W3CDTF">2014-12-03T09:55:00Z</dcterms:created>
  <dcterms:modified xsi:type="dcterms:W3CDTF">2014-12-03T09:55:00Z</dcterms:modified>
</cp:coreProperties>
</file>