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EE" w:rsidRPr="00B579EE" w:rsidRDefault="00B828F4" w:rsidP="00B579EE">
      <w:pPr>
        <w:pStyle w:val="Heading1"/>
        <w:jc w:val="center"/>
      </w:pPr>
      <w:r>
        <w:rPr>
          <w:rFonts w:ascii="Agency FB" w:hAnsi="Agency FB"/>
          <w:noProof/>
          <w:color w:val="00660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112205</wp:posOffset>
            </wp:positionV>
            <wp:extent cx="1239520" cy="403225"/>
            <wp:effectExtent l="19050" t="0" r="0" b="0"/>
            <wp:wrapNone/>
            <wp:docPr id="1" name="Picture 0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rFonts w:ascii="Agency FB" w:hAnsi="Agency FB"/>
            <w:color w:val="006600"/>
          </w:rPr>
          <w:id w:val="381209846"/>
          <w:placeholder>
            <w:docPart w:val="82313B2A48BA2D4B880D84AE37F335B0"/>
          </w:placeholder>
          <w:showingPlcHdr/>
        </w:sdtPr>
        <w:sdtEndPr>
          <w:rPr>
            <w:rFonts w:asciiTheme="majorHAnsi" w:hAnsiTheme="majorHAnsi"/>
            <w:color w:val="F3A447" w:themeColor="accent2"/>
          </w:rPr>
        </w:sdtEndPr>
        <w:sdtContent>
          <w:r w:rsidR="00D7490B" w:rsidRPr="00176E7A">
            <w:rPr>
              <w:rFonts w:ascii="Agency FB" w:hAnsi="Agency FB"/>
              <w:color w:val="006600"/>
            </w:rPr>
            <w:t>Team Meeting</w:t>
          </w:r>
          <w:r w:rsidR="00B579EE">
            <w:rPr>
              <w:rFonts w:ascii="Agency FB" w:hAnsi="Agency FB"/>
              <w:color w:val="006600"/>
            </w:rPr>
            <w:t xml:space="preserve"> Agenda</w:t>
          </w:r>
        </w:sdtContent>
      </w:sdt>
      <w:r>
        <w:rPr>
          <w:rFonts w:ascii="Agency FB" w:hAnsi="Agency FB"/>
          <w:color w:val="006600"/>
        </w:rPr>
        <w:t xml:space="preserve"> </w:t>
      </w:r>
    </w:p>
    <w:tbl>
      <w:tblPr>
        <w:tblW w:w="5000" w:type="pct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0019" w:rsidTr="00B828F4">
        <w:tc>
          <w:tcPr>
            <w:tcW w:w="5400" w:type="dxa"/>
            <w:tcBorders>
              <w:left w:val="nil"/>
              <w:right w:val="nil"/>
            </w:tcBorders>
          </w:tcPr>
          <w:tbl>
            <w:tblPr>
              <w:tblW w:w="5220" w:type="dxa"/>
              <w:tblInd w:w="95" w:type="dxa"/>
              <w:tblBorders>
                <w:top w:val="dashSmallGap" w:sz="4" w:space="0" w:color="FFC000"/>
                <w:left w:val="dashSmallGap" w:sz="4" w:space="0" w:color="FFC000"/>
                <w:bottom w:val="dashSmallGap" w:sz="4" w:space="0" w:color="FFC000"/>
                <w:right w:val="dashSmallGap" w:sz="4" w:space="0" w:color="FFC000"/>
                <w:insideH w:val="dashSmallGap" w:sz="4" w:space="0" w:color="FFC000"/>
                <w:insideV w:val="dashSmallGap" w:sz="4" w:space="0" w:color="FFC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2820"/>
            </w:tblGrid>
            <w:tr w:rsidR="00250019" w:rsidTr="002C25D3">
              <w:tc>
                <w:tcPr>
                  <w:tcW w:w="2400" w:type="dxa"/>
                  <w:shd w:val="clear" w:color="auto" w:fill="F2F2F2" w:themeFill="background1" w:themeFillShade="F2"/>
                </w:tcPr>
                <w:p w:rsidR="00250019" w:rsidRPr="00C77BFD" w:rsidRDefault="00D7490B">
                  <w:pPr>
                    <w:pStyle w:val="Heading3"/>
                    <w:spacing w:after="0"/>
                    <w:rPr>
                      <w:b/>
                      <w:color w:val="404040" w:themeColor="text1" w:themeTint="BF"/>
                    </w:rPr>
                  </w:pPr>
                  <w:r w:rsidRPr="00C77BFD">
                    <w:rPr>
                      <w:b/>
                      <w:color w:val="404040" w:themeColor="text1" w:themeTint="BF"/>
                    </w:rPr>
                    <w:t>Meeting called by</w:t>
                  </w:r>
                </w:p>
              </w:tc>
              <w:sdt>
                <w:sdtPr>
                  <w:rPr>
                    <w:color w:val="7030A0"/>
                  </w:rPr>
                  <w:id w:val="882985375"/>
                  <w:placeholder>
                    <w:docPart w:val="EE06FD4D915455408C40D3ADBB4F9C55"/>
                  </w:placeholder>
                  <w:showingPlcHdr/>
                </w:sdtPr>
                <w:sdtEndPr/>
                <w:sdtContent>
                  <w:tc>
                    <w:tcPr>
                      <w:tcW w:w="2820" w:type="dxa"/>
                    </w:tcPr>
                    <w:p w:rsidR="00250019" w:rsidRPr="00C77BFD" w:rsidRDefault="00D7490B">
                      <w:pPr>
                        <w:spacing w:after="0"/>
                        <w:rPr>
                          <w:color w:val="7030A0"/>
                        </w:rPr>
                      </w:pPr>
                      <w:r w:rsidRPr="00C77BFD">
                        <w:rPr>
                          <w:color w:val="7030A0"/>
                        </w:rPr>
                        <w:t>[Meeting called by]</w:t>
                      </w:r>
                    </w:p>
                  </w:tc>
                </w:sdtContent>
              </w:sdt>
            </w:tr>
            <w:tr w:rsidR="00250019" w:rsidTr="002C25D3">
              <w:tc>
                <w:tcPr>
                  <w:tcW w:w="2400" w:type="dxa"/>
                  <w:shd w:val="clear" w:color="auto" w:fill="F2F2F2" w:themeFill="background1" w:themeFillShade="F2"/>
                </w:tcPr>
                <w:p w:rsidR="00250019" w:rsidRPr="00C77BFD" w:rsidRDefault="00D7490B">
                  <w:pPr>
                    <w:pStyle w:val="Heading3"/>
                    <w:spacing w:after="0"/>
                    <w:rPr>
                      <w:b/>
                      <w:color w:val="404040" w:themeColor="text1" w:themeTint="BF"/>
                    </w:rPr>
                  </w:pPr>
                  <w:r w:rsidRPr="00C77BFD">
                    <w:rPr>
                      <w:b/>
                      <w:color w:val="404040" w:themeColor="text1" w:themeTint="BF"/>
                    </w:rPr>
                    <w:t>Type of meeting</w:t>
                  </w:r>
                </w:p>
              </w:tc>
              <w:sdt>
                <w:sdtPr>
                  <w:rPr>
                    <w:color w:val="7030A0"/>
                  </w:rPr>
                  <w:id w:val="-1539655202"/>
                  <w:placeholder>
                    <w:docPart w:val="79F118A71CFF0047B798EEF5D2B6B81F"/>
                  </w:placeholder>
                  <w:showingPlcHdr/>
                </w:sdtPr>
                <w:sdtEndPr/>
                <w:sdtContent>
                  <w:tc>
                    <w:tcPr>
                      <w:tcW w:w="2820" w:type="dxa"/>
                    </w:tcPr>
                    <w:p w:rsidR="00250019" w:rsidRPr="00C77BFD" w:rsidRDefault="00D7490B">
                      <w:pPr>
                        <w:spacing w:after="0"/>
                        <w:rPr>
                          <w:color w:val="7030A0"/>
                        </w:rPr>
                      </w:pPr>
                      <w:r w:rsidRPr="00C77BFD">
                        <w:rPr>
                          <w:color w:val="7030A0"/>
                        </w:rPr>
                        <w:t>[Type of meeting]</w:t>
                      </w:r>
                    </w:p>
                  </w:tc>
                </w:sdtContent>
              </w:sdt>
            </w:tr>
            <w:tr w:rsidR="00250019" w:rsidTr="002C25D3">
              <w:tc>
                <w:tcPr>
                  <w:tcW w:w="2400" w:type="dxa"/>
                  <w:shd w:val="clear" w:color="auto" w:fill="F2F2F2" w:themeFill="background1" w:themeFillShade="F2"/>
                </w:tcPr>
                <w:p w:rsidR="00250019" w:rsidRPr="00C77BFD" w:rsidRDefault="00D7490B">
                  <w:pPr>
                    <w:pStyle w:val="Heading3"/>
                    <w:spacing w:after="0"/>
                    <w:rPr>
                      <w:b/>
                      <w:color w:val="404040" w:themeColor="text1" w:themeTint="BF"/>
                    </w:rPr>
                  </w:pPr>
                  <w:r w:rsidRPr="00C77BFD">
                    <w:rPr>
                      <w:b/>
                      <w:color w:val="404040" w:themeColor="text1" w:themeTint="BF"/>
                    </w:rPr>
                    <w:t>Facilitator</w:t>
                  </w:r>
                </w:p>
              </w:tc>
              <w:sdt>
                <w:sdtPr>
                  <w:rPr>
                    <w:color w:val="7030A0"/>
                  </w:rPr>
                  <w:id w:val="-582762193"/>
                  <w:placeholder>
                    <w:docPart w:val="E6E476DED154D04FB3A37E108E6531D9"/>
                  </w:placeholder>
                  <w:showingPlcHdr/>
                </w:sdtPr>
                <w:sdtEndPr/>
                <w:sdtContent>
                  <w:tc>
                    <w:tcPr>
                      <w:tcW w:w="2820" w:type="dxa"/>
                    </w:tcPr>
                    <w:p w:rsidR="00250019" w:rsidRPr="00C77BFD" w:rsidRDefault="00D7490B">
                      <w:pPr>
                        <w:spacing w:after="0"/>
                        <w:rPr>
                          <w:color w:val="7030A0"/>
                        </w:rPr>
                      </w:pPr>
                      <w:r w:rsidRPr="00C77BFD">
                        <w:rPr>
                          <w:color w:val="7030A0"/>
                        </w:rPr>
                        <w:t>[Facilitator]</w:t>
                      </w:r>
                    </w:p>
                  </w:tc>
                </w:sdtContent>
              </w:sdt>
            </w:tr>
            <w:tr w:rsidR="00250019" w:rsidTr="002C25D3">
              <w:tc>
                <w:tcPr>
                  <w:tcW w:w="2400" w:type="dxa"/>
                  <w:shd w:val="clear" w:color="auto" w:fill="F2F2F2" w:themeFill="background1" w:themeFillShade="F2"/>
                </w:tcPr>
                <w:p w:rsidR="00250019" w:rsidRPr="00C77BFD" w:rsidRDefault="00D7490B">
                  <w:pPr>
                    <w:pStyle w:val="Heading3"/>
                    <w:spacing w:after="0"/>
                    <w:rPr>
                      <w:b/>
                      <w:color w:val="404040" w:themeColor="text1" w:themeTint="BF"/>
                    </w:rPr>
                  </w:pPr>
                  <w:r w:rsidRPr="00C77BFD">
                    <w:rPr>
                      <w:b/>
                      <w:color w:val="404040" w:themeColor="text1" w:themeTint="BF"/>
                    </w:rPr>
                    <w:t>Note taker</w:t>
                  </w:r>
                </w:p>
              </w:tc>
              <w:sdt>
                <w:sdtPr>
                  <w:rPr>
                    <w:color w:val="7030A0"/>
                  </w:rPr>
                  <w:id w:val="-2138095640"/>
                  <w:placeholder>
                    <w:docPart w:val="D383DD2CA2ED294E9AC31028018213BC"/>
                  </w:placeholder>
                  <w:showingPlcHdr/>
                </w:sdtPr>
                <w:sdtEndPr/>
                <w:sdtContent>
                  <w:tc>
                    <w:tcPr>
                      <w:tcW w:w="2820" w:type="dxa"/>
                    </w:tcPr>
                    <w:p w:rsidR="00250019" w:rsidRPr="00C77BFD" w:rsidRDefault="00D7490B">
                      <w:pPr>
                        <w:spacing w:after="0"/>
                        <w:rPr>
                          <w:color w:val="7030A0"/>
                        </w:rPr>
                      </w:pPr>
                      <w:r w:rsidRPr="00C77BFD">
                        <w:rPr>
                          <w:color w:val="7030A0"/>
                        </w:rPr>
                        <w:t>[Note taker]</w:t>
                      </w:r>
                    </w:p>
                  </w:tc>
                </w:sdtContent>
              </w:sdt>
            </w:tr>
            <w:tr w:rsidR="00250019" w:rsidTr="002C25D3">
              <w:tc>
                <w:tcPr>
                  <w:tcW w:w="2400" w:type="dxa"/>
                  <w:shd w:val="clear" w:color="auto" w:fill="F2F2F2" w:themeFill="background1" w:themeFillShade="F2"/>
                </w:tcPr>
                <w:p w:rsidR="00250019" w:rsidRPr="00C77BFD" w:rsidRDefault="00D7490B">
                  <w:pPr>
                    <w:pStyle w:val="Heading3"/>
                    <w:spacing w:after="0"/>
                    <w:rPr>
                      <w:b/>
                      <w:color w:val="404040" w:themeColor="text1" w:themeTint="BF"/>
                    </w:rPr>
                  </w:pPr>
                  <w:r w:rsidRPr="00C77BFD">
                    <w:rPr>
                      <w:b/>
                      <w:color w:val="404040" w:themeColor="text1" w:themeTint="BF"/>
                    </w:rPr>
                    <w:t>Timekeeper</w:t>
                  </w:r>
                </w:p>
              </w:tc>
              <w:tc>
                <w:tcPr>
                  <w:tcW w:w="2820" w:type="dxa"/>
                </w:tcPr>
                <w:sdt>
                  <w:sdtPr>
                    <w:rPr>
                      <w:color w:val="7030A0"/>
                    </w:rPr>
                    <w:id w:val="-90628238"/>
                    <w:placeholder>
                      <w:docPart w:val="7BC6D8C0E41CCC458FEE84E4096C1828"/>
                    </w:placeholder>
                    <w:showingPlcHdr/>
                  </w:sdtPr>
                  <w:sdtEndPr/>
                  <w:sdtContent>
                    <w:p w:rsidR="00250019" w:rsidRPr="00C77BFD" w:rsidRDefault="00D7490B">
                      <w:pPr>
                        <w:spacing w:after="0"/>
                        <w:rPr>
                          <w:color w:val="7030A0"/>
                        </w:rPr>
                      </w:pPr>
                      <w:r w:rsidRPr="00C77BFD">
                        <w:rPr>
                          <w:color w:val="7030A0"/>
                        </w:rPr>
                        <w:t>[Timekeeper]</w:t>
                      </w:r>
                    </w:p>
                  </w:sdtContent>
                </w:sdt>
              </w:tc>
            </w:tr>
          </w:tbl>
          <w:p w:rsidR="00250019" w:rsidRDefault="00250019">
            <w:pPr>
              <w:spacing w:after="0"/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85" w:tblpY="-270"/>
              <w:tblOverlap w:val="never"/>
              <w:tblW w:w="5305" w:type="dxa"/>
              <w:tblBorders>
                <w:top w:val="dashSmallGap" w:sz="4" w:space="0" w:color="FFC000"/>
                <w:left w:val="dashSmallGap" w:sz="4" w:space="0" w:color="FFC000"/>
                <w:bottom w:val="dashSmallGap" w:sz="4" w:space="0" w:color="FFC000"/>
                <w:right w:val="dashSmallGap" w:sz="4" w:space="0" w:color="FFC000"/>
                <w:insideH w:val="dashSmallGap" w:sz="4" w:space="0" w:color="FFC000"/>
                <w:insideV w:val="dashSmallGap" w:sz="4" w:space="0" w:color="FFC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2905"/>
            </w:tblGrid>
            <w:tr w:rsidR="00B579EE" w:rsidTr="002C25D3">
              <w:tc>
                <w:tcPr>
                  <w:tcW w:w="2400" w:type="dxa"/>
                  <w:shd w:val="clear" w:color="auto" w:fill="F2F2F2" w:themeFill="background1" w:themeFillShade="F2"/>
                </w:tcPr>
                <w:p w:rsidR="00B579EE" w:rsidRPr="00C77BFD" w:rsidRDefault="00B579EE" w:rsidP="000C1492">
                  <w:pPr>
                    <w:pStyle w:val="Heading3"/>
                    <w:spacing w:after="0"/>
                    <w:rPr>
                      <w:b/>
                      <w:color w:val="404040" w:themeColor="text1" w:themeTint="BF"/>
                    </w:rPr>
                  </w:pPr>
                  <w:r w:rsidRPr="00C77BFD">
                    <w:rPr>
                      <w:b/>
                      <w:color w:val="404040" w:themeColor="text1" w:themeTint="BF"/>
                    </w:rPr>
                    <w:t>Date &amp; Time</w:t>
                  </w:r>
                </w:p>
              </w:tc>
              <w:tc>
                <w:tcPr>
                  <w:tcW w:w="2905" w:type="dxa"/>
                </w:tcPr>
                <w:p w:rsidR="00B579EE" w:rsidRPr="00C77BFD" w:rsidRDefault="00B579EE" w:rsidP="000C1492">
                  <w:pPr>
                    <w:spacing w:after="0"/>
                    <w:ind w:left="0"/>
                    <w:rPr>
                      <w:color w:val="7030A0"/>
                    </w:rPr>
                  </w:pPr>
                  <w:r w:rsidRPr="00C77BFD">
                    <w:rPr>
                      <w:i/>
                      <w:iCs/>
                      <w:color w:val="7030A0"/>
                    </w:rPr>
                    <w:t xml:space="preserve"> </w:t>
                  </w:r>
                  <w:sdt>
                    <w:sdtPr>
                      <w:rPr>
                        <w:i/>
                        <w:iCs/>
                        <w:color w:val="7030A0"/>
                      </w:rPr>
                      <w:id w:val="705675763"/>
                      <w:placeholder>
                        <w:docPart w:val="AF271CC2CC57A740AF83A837CFF4C63A"/>
                      </w:placeholder>
                      <w:showingPlcHdr/>
                      <w:date>
                        <w:dateFormat w:val="M/d/yyyy h:mm am/pm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77BFD">
                        <w:rPr>
                          <w:color w:val="7030A0"/>
                        </w:rPr>
                        <w:t>[Date | time]</w:t>
                      </w:r>
                    </w:sdtContent>
                  </w:sdt>
                </w:p>
              </w:tc>
            </w:tr>
            <w:tr w:rsidR="00B579EE" w:rsidTr="002C25D3">
              <w:tc>
                <w:tcPr>
                  <w:tcW w:w="2400" w:type="dxa"/>
                  <w:shd w:val="clear" w:color="auto" w:fill="F2F2F2" w:themeFill="background1" w:themeFillShade="F2"/>
                </w:tcPr>
                <w:p w:rsidR="00B579EE" w:rsidRPr="00C77BFD" w:rsidRDefault="00B579EE" w:rsidP="000C1492">
                  <w:pPr>
                    <w:pStyle w:val="Heading3"/>
                    <w:spacing w:after="0"/>
                    <w:rPr>
                      <w:b/>
                      <w:color w:val="404040" w:themeColor="text1" w:themeTint="BF"/>
                    </w:rPr>
                  </w:pPr>
                  <w:r w:rsidRPr="00C77BFD">
                    <w:rPr>
                      <w:b/>
                      <w:color w:val="404040" w:themeColor="text1" w:themeTint="BF"/>
                    </w:rPr>
                    <w:t>Location</w:t>
                  </w:r>
                </w:p>
              </w:tc>
              <w:tc>
                <w:tcPr>
                  <w:tcW w:w="2905" w:type="dxa"/>
                </w:tcPr>
                <w:p w:rsidR="00B579EE" w:rsidRPr="00C77BFD" w:rsidRDefault="002C3D83" w:rsidP="000C1492">
                  <w:pPr>
                    <w:spacing w:after="0"/>
                    <w:rPr>
                      <w:color w:val="7030A0"/>
                    </w:rPr>
                  </w:pPr>
                  <w:sdt>
                    <w:sdtPr>
                      <w:rPr>
                        <w:i/>
                        <w:iCs/>
                        <w:color w:val="7030A0"/>
                      </w:rPr>
                      <w:id w:val="465398058"/>
                      <w:placeholder>
                        <w:docPart w:val="042B323EC06F2F4D88094AAA84373C59"/>
                      </w:placeholder>
                      <w:showingPlcHdr/>
                    </w:sdtPr>
                    <w:sdtEndPr/>
                    <w:sdtContent>
                      <w:r w:rsidR="00B579EE" w:rsidRPr="00C77BFD">
                        <w:rPr>
                          <w:color w:val="7030A0"/>
                        </w:rPr>
                        <w:t>[Location]</w:t>
                      </w:r>
                    </w:sdtContent>
                  </w:sdt>
                </w:p>
              </w:tc>
            </w:tr>
            <w:tr w:rsidR="00B579EE" w:rsidTr="002C25D3">
              <w:tc>
                <w:tcPr>
                  <w:tcW w:w="2400" w:type="dxa"/>
                  <w:shd w:val="clear" w:color="auto" w:fill="F2F2F2" w:themeFill="background1" w:themeFillShade="F2"/>
                </w:tcPr>
                <w:p w:rsidR="00B579EE" w:rsidRPr="00C77BFD" w:rsidRDefault="00B579EE" w:rsidP="000C1492">
                  <w:pPr>
                    <w:pStyle w:val="Heading3"/>
                    <w:spacing w:after="0"/>
                    <w:rPr>
                      <w:b/>
                      <w:color w:val="404040" w:themeColor="text1" w:themeTint="BF"/>
                    </w:rPr>
                  </w:pPr>
                  <w:r w:rsidRPr="00C77BFD">
                    <w:rPr>
                      <w:b/>
                      <w:color w:val="404040" w:themeColor="text1" w:themeTint="BF"/>
                    </w:rPr>
                    <w:t>Attendees</w:t>
                  </w:r>
                </w:p>
              </w:tc>
              <w:tc>
                <w:tcPr>
                  <w:tcW w:w="2905" w:type="dxa"/>
                </w:tcPr>
                <w:p w:rsidR="00B579EE" w:rsidRPr="00C77BFD" w:rsidRDefault="002C3D83" w:rsidP="000C1492">
                  <w:pPr>
                    <w:spacing w:after="0"/>
                    <w:rPr>
                      <w:color w:val="7030A0"/>
                    </w:rPr>
                  </w:pPr>
                  <w:sdt>
                    <w:sdtPr>
                      <w:rPr>
                        <w:color w:val="7030A0"/>
                      </w:rPr>
                      <w:id w:val="503169330"/>
                      <w:placeholder>
                        <w:docPart w:val="A761F3A5BC7D0E4EB470823BB522AC67"/>
                      </w:placeholder>
                      <w:showingPlcHdr/>
                    </w:sdtPr>
                    <w:sdtEndPr/>
                    <w:sdtContent>
                      <w:r w:rsidR="00B579EE" w:rsidRPr="00C77BFD">
                        <w:rPr>
                          <w:color w:val="7030A0"/>
                        </w:rPr>
                        <w:t>[Attendees]</w:t>
                      </w:r>
                    </w:sdtContent>
                  </w:sdt>
                </w:p>
              </w:tc>
            </w:tr>
            <w:tr w:rsidR="00B579EE" w:rsidTr="002C25D3">
              <w:tc>
                <w:tcPr>
                  <w:tcW w:w="2400" w:type="dxa"/>
                  <w:shd w:val="clear" w:color="auto" w:fill="F2F2F2" w:themeFill="background1" w:themeFillShade="F2"/>
                </w:tcPr>
                <w:p w:rsidR="00B579EE" w:rsidRPr="00C77BFD" w:rsidRDefault="00B579EE" w:rsidP="000C1492">
                  <w:pPr>
                    <w:pStyle w:val="Heading3"/>
                    <w:spacing w:after="0"/>
                    <w:rPr>
                      <w:b/>
                      <w:color w:val="404040" w:themeColor="text1" w:themeTint="BF"/>
                    </w:rPr>
                  </w:pPr>
                  <w:r w:rsidRPr="00C77BFD">
                    <w:rPr>
                      <w:b/>
                      <w:color w:val="404040" w:themeColor="text1" w:themeTint="BF"/>
                    </w:rPr>
                    <w:t>Please-read</w:t>
                  </w:r>
                </w:p>
              </w:tc>
              <w:tc>
                <w:tcPr>
                  <w:tcW w:w="2905" w:type="dxa"/>
                </w:tcPr>
                <w:p w:rsidR="00B579EE" w:rsidRPr="00C77BFD" w:rsidRDefault="002C3D83" w:rsidP="000C1492">
                  <w:pPr>
                    <w:spacing w:after="0"/>
                    <w:rPr>
                      <w:color w:val="7030A0"/>
                    </w:rPr>
                  </w:pPr>
                  <w:sdt>
                    <w:sdtPr>
                      <w:rPr>
                        <w:color w:val="7030A0"/>
                      </w:rPr>
                      <w:id w:val="55895789"/>
                      <w:placeholder>
                        <w:docPart w:val="F62E30D29F49754C9EEB22CFA8A78FCB"/>
                      </w:placeholder>
                      <w:showingPlcHdr/>
                    </w:sdtPr>
                    <w:sdtEndPr/>
                    <w:sdtContent>
                      <w:r w:rsidR="00B579EE" w:rsidRPr="00C77BFD">
                        <w:rPr>
                          <w:color w:val="7030A0"/>
                        </w:rPr>
                        <w:t>[Please read]</w:t>
                      </w:r>
                    </w:sdtContent>
                  </w:sdt>
                </w:p>
              </w:tc>
            </w:tr>
            <w:tr w:rsidR="00B579EE" w:rsidTr="002C25D3">
              <w:tc>
                <w:tcPr>
                  <w:tcW w:w="2400" w:type="dxa"/>
                  <w:shd w:val="clear" w:color="auto" w:fill="F2F2F2" w:themeFill="background1" w:themeFillShade="F2"/>
                </w:tcPr>
                <w:p w:rsidR="00B579EE" w:rsidRPr="00C77BFD" w:rsidRDefault="00B579EE" w:rsidP="000C1492">
                  <w:pPr>
                    <w:pStyle w:val="Heading3"/>
                    <w:spacing w:after="0"/>
                    <w:rPr>
                      <w:b/>
                      <w:color w:val="404040" w:themeColor="text1" w:themeTint="BF"/>
                    </w:rPr>
                  </w:pPr>
                  <w:r w:rsidRPr="00C77BFD">
                    <w:rPr>
                      <w:b/>
                      <w:color w:val="404040" w:themeColor="text1" w:themeTint="BF"/>
                    </w:rPr>
                    <w:t>Please-bring</w:t>
                  </w:r>
                </w:p>
              </w:tc>
              <w:tc>
                <w:tcPr>
                  <w:tcW w:w="2905" w:type="dxa"/>
                </w:tcPr>
                <w:p w:rsidR="00B579EE" w:rsidRPr="00C77BFD" w:rsidRDefault="002C3D83" w:rsidP="000C1492">
                  <w:pPr>
                    <w:spacing w:after="0"/>
                    <w:rPr>
                      <w:color w:val="7030A0"/>
                    </w:rPr>
                  </w:pPr>
                  <w:sdt>
                    <w:sdtPr>
                      <w:rPr>
                        <w:color w:val="7030A0"/>
                      </w:rPr>
                      <w:id w:val="-1976213528"/>
                      <w:placeholder>
                        <w:docPart w:val="AB6ABAFDF0E4884E9A08142C20316BFE"/>
                      </w:placeholder>
                      <w:showingPlcHdr/>
                    </w:sdtPr>
                    <w:sdtEndPr/>
                    <w:sdtContent>
                      <w:r w:rsidR="00B579EE" w:rsidRPr="00C77BFD">
                        <w:rPr>
                          <w:color w:val="7030A0"/>
                        </w:rPr>
                        <w:t>[Please bring]</w:t>
                      </w:r>
                    </w:sdtContent>
                  </w:sdt>
                </w:p>
              </w:tc>
            </w:tr>
          </w:tbl>
          <w:p w:rsidR="00250019" w:rsidRDefault="00250019" w:rsidP="00B579EE">
            <w:pPr>
              <w:spacing w:after="0"/>
              <w:ind w:left="0"/>
            </w:pPr>
          </w:p>
        </w:tc>
      </w:tr>
    </w:tbl>
    <w:p w:rsidR="00250019" w:rsidRPr="00C77BFD" w:rsidRDefault="00D7490B" w:rsidP="00C77BFD">
      <w:pPr>
        <w:pStyle w:val="Heading2"/>
        <w:shd w:val="clear" w:color="auto" w:fill="008000"/>
        <w:jc w:val="center"/>
        <w:rPr>
          <w:b/>
          <w:color w:val="FFFFFF" w:themeColor="background1"/>
        </w:rPr>
      </w:pPr>
      <w:r w:rsidRPr="00C77BFD">
        <w:rPr>
          <w:b/>
          <w:color w:val="FFFFFF" w:themeColor="background1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50019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0" w:type="dxa"/>
              <w:tblInd w:w="90" w:type="dxa"/>
              <w:shd w:val="clear" w:color="auto" w:fill="0066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0"/>
              <w:gridCol w:w="2340"/>
              <w:gridCol w:w="1620"/>
            </w:tblGrid>
            <w:tr w:rsidR="00250019" w:rsidRPr="00176E7A" w:rsidTr="00B828F4">
              <w:trPr>
                <w:trHeight w:val="270"/>
              </w:trPr>
              <w:tc>
                <w:tcPr>
                  <w:tcW w:w="6660" w:type="dxa"/>
                  <w:shd w:val="clear" w:color="auto" w:fill="F2F2F2" w:themeFill="background1" w:themeFillShade="F2"/>
                </w:tcPr>
                <w:p w:rsidR="00250019" w:rsidRPr="00B828F4" w:rsidRDefault="00D7490B">
                  <w:pPr>
                    <w:pStyle w:val="Heading3"/>
                    <w:spacing w:after="0"/>
                    <w:rPr>
                      <w:b/>
                      <w:color w:val="404040" w:themeColor="text1" w:themeTint="BF"/>
                    </w:rPr>
                  </w:pPr>
                  <w:r w:rsidRPr="00B828F4">
                    <w:rPr>
                      <w:b/>
                      <w:color w:val="404040" w:themeColor="text1" w:themeTint="BF"/>
                    </w:rPr>
                    <w:t>Topic</w:t>
                  </w:r>
                </w:p>
              </w:tc>
              <w:tc>
                <w:tcPr>
                  <w:tcW w:w="2340" w:type="dxa"/>
                  <w:shd w:val="clear" w:color="auto" w:fill="F2F2F2" w:themeFill="background1" w:themeFillShade="F2"/>
                </w:tcPr>
                <w:p w:rsidR="00250019" w:rsidRPr="00B828F4" w:rsidRDefault="00D7490B">
                  <w:pPr>
                    <w:pStyle w:val="Heading3"/>
                    <w:spacing w:after="0"/>
                    <w:rPr>
                      <w:b/>
                      <w:color w:val="404040" w:themeColor="text1" w:themeTint="BF"/>
                    </w:rPr>
                  </w:pPr>
                  <w:r w:rsidRPr="00B828F4">
                    <w:rPr>
                      <w:b/>
                      <w:color w:val="404040" w:themeColor="text1" w:themeTint="BF"/>
                    </w:rPr>
                    <w:t>Presenter</w:t>
                  </w:r>
                </w:p>
              </w:tc>
              <w:tc>
                <w:tcPr>
                  <w:tcW w:w="1620" w:type="dxa"/>
                  <w:shd w:val="clear" w:color="auto" w:fill="F2F2F2" w:themeFill="background1" w:themeFillShade="F2"/>
                </w:tcPr>
                <w:p w:rsidR="00250019" w:rsidRPr="00B828F4" w:rsidRDefault="00D7490B">
                  <w:pPr>
                    <w:pStyle w:val="Heading3"/>
                    <w:spacing w:after="0"/>
                    <w:rPr>
                      <w:b/>
                      <w:color w:val="404040" w:themeColor="text1" w:themeTint="BF"/>
                    </w:rPr>
                  </w:pPr>
                  <w:r w:rsidRPr="00B828F4">
                    <w:rPr>
                      <w:b/>
                      <w:color w:val="404040" w:themeColor="text1" w:themeTint="BF"/>
                    </w:rPr>
                    <w:t>Time allotted</w:t>
                  </w:r>
                </w:p>
              </w:tc>
            </w:tr>
          </w:tbl>
          <w:p w:rsidR="00250019" w:rsidRDefault="00250019">
            <w:pPr>
              <w:pStyle w:val="Heading3"/>
              <w:spacing w:after="0"/>
            </w:pPr>
          </w:p>
        </w:tc>
      </w:tr>
      <w:tr w:rsidR="0025001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0" w:type="dxa"/>
              <w:tblInd w:w="85" w:type="dxa"/>
              <w:tblBorders>
                <w:top w:val="dashSmallGap" w:sz="4" w:space="0" w:color="FFC000"/>
                <w:left w:val="dashSmallGap" w:sz="4" w:space="0" w:color="FFC000"/>
                <w:bottom w:val="dashSmallGap" w:sz="4" w:space="0" w:color="FFC000"/>
                <w:right w:val="dashSmallGap" w:sz="4" w:space="0" w:color="FFC000"/>
                <w:insideH w:val="dashSmallGap" w:sz="4" w:space="0" w:color="FFC000"/>
                <w:insideV w:val="dashSmallGap" w:sz="4" w:space="0" w:color="FFC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6105"/>
              <w:gridCol w:w="2345"/>
              <w:gridCol w:w="1629"/>
            </w:tblGrid>
            <w:tr w:rsidR="00250019" w:rsidTr="00C77BFD">
              <w:sdt>
                <w:sdtPr>
                  <w:rPr>
                    <w:color w:val="00B0F0"/>
                  </w:rPr>
                  <w:id w:val="-541747410"/>
                </w:sdtPr>
                <w:sdtEndPr/>
                <w:sdtContent>
                  <w:tc>
                    <w:tcPr>
                      <w:tcW w:w="541" w:type="dxa"/>
                      <w:shd w:val="clear" w:color="auto" w:fill="F2F2F2" w:themeFill="background1" w:themeFillShade="F2"/>
                    </w:tcPr>
                    <w:p w:rsidR="00250019" w:rsidRPr="00C77BFD" w:rsidRDefault="00D7490B" w:rsidP="00C77BFD">
                      <w:pPr>
                        <w:spacing w:after="0"/>
                        <w:jc w:val="center"/>
                        <w:rPr>
                          <w:color w:val="00B0F0"/>
                        </w:rPr>
                      </w:pPr>
                      <w:r w:rsidRPr="00C77BFD">
                        <w:rPr>
                          <w:rFonts w:ascii="MS Gothic" w:eastAsia="MS Gothic" w:hAnsi="MS Gothic" w:hint="eastAsia"/>
                          <w:color w:val="00B0F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61053076"/>
                  <w:placeholder>
                    <w:docPart w:val="6636C3A5117F114F9C7A8A9B67209083"/>
                  </w:placeholder>
                  <w:showingPlcHdr/>
                </w:sdtPr>
                <w:sdtEndPr/>
                <w:sdtContent>
                  <w:tc>
                    <w:tcPr>
                      <w:tcW w:w="6105" w:type="dxa"/>
                    </w:tcPr>
                    <w:p w:rsidR="00250019" w:rsidRDefault="00D7490B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416301333"/>
                  <w:placeholder>
                    <w:docPart w:val="4D6ABD8D0C155346B0283CDC832686B3"/>
                  </w:placeholder>
                  <w:showingPlcHdr/>
                </w:sdtPr>
                <w:sdtEndPr/>
                <w:sdtContent>
                  <w:tc>
                    <w:tcPr>
                      <w:tcW w:w="2345" w:type="dxa"/>
                    </w:tcPr>
                    <w:p w:rsidR="00250019" w:rsidRDefault="00D7490B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478045287"/>
                  <w:placeholder>
                    <w:docPart w:val="41F6CA006346364C919FB3374A825042"/>
                  </w:placeholder>
                  <w:showingPlcHdr/>
                </w:sdtPr>
                <w:sdtEndPr/>
                <w:sdtContent>
                  <w:tc>
                    <w:tcPr>
                      <w:tcW w:w="1629" w:type="dxa"/>
                    </w:tcPr>
                    <w:p w:rsidR="00250019" w:rsidRDefault="00D7490B" w:rsidP="00C77BFD">
                      <w:pPr>
                        <w:spacing w:after="0"/>
                        <w:jc w:val="center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250019" w:rsidTr="00C77BFD">
              <w:sdt>
                <w:sdtPr>
                  <w:rPr>
                    <w:color w:val="00B0F0"/>
                  </w:rPr>
                  <w:id w:val="478805058"/>
                </w:sdtPr>
                <w:sdtEndPr/>
                <w:sdtContent>
                  <w:tc>
                    <w:tcPr>
                      <w:tcW w:w="541" w:type="dxa"/>
                      <w:shd w:val="clear" w:color="auto" w:fill="F2F2F2" w:themeFill="background1" w:themeFillShade="F2"/>
                    </w:tcPr>
                    <w:p w:rsidR="00250019" w:rsidRPr="00C77BFD" w:rsidRDefault="00D7490B" w:rsidP="00C77BFD">
                      <w:pPr>
                        <w:spacing w:after="0"/>
                        <w:jc w:val="center"/>
                        <w:rPr>
                          <w:color w:val="00B0F0"/>
                        </w:rPr>
                      </w:pPr>
                      <w:r w:rsidRPr="00C77BFD">
                        <w:rPr>
                          <w:rFonts w:ascii="MS Gothic" w:eastAsia="MS Gothic" w:hAnsi="MS Gothic" w:hint="eastAsia"/>
                          <w:color w:val="00B0F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27545167"/>
                  <w:placeholder>
                    <w:docPart w:val="6636C3A5117F114F9C7A8A9B67209083"/>
                  </w:placeholder>
                  <w:showingPlcHdr/>
                </w:sdtPr>
                <w:sdtEndPr/>
                <w:sdtContent>
                  <w:tc>
                    <w:tcPr>
                      <w:tcW w:w="6105" w:type="dxa"/>
                    </w:tcPr>
                    <w:p w:rsidR="00250019" w:rsidRDefault="00B579EE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-1036039328"/>
                  <w:placeholder>
                    <w:docPart w:val="4D6ABD8D0C155346B0283CDC832686B3"/>
                  </w:placeholder>
                  <w:showingPlcHdr/>
                </w:sdtPr>
                <w:sdtEndPr/>
                <w:sdtContent>
                  <w:tc>
                    <w:tcPr>
                      <w:tcW w:w="2345" w:type="dxa"/>
                    </w:tcPr>
                    <w:p w:rsidR="00250019" w:rsidRDefault="00B579EE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179668635"/>
                  <w:placeholder>
                    <w:docPart w:val="41F6CA006346364C919FB3374A825042"/>
                  </w:placeholder>
                  <w:showingPlcHdr/>
                </w:sdtPr>
                <w:sdtEndPr/>
                <w:sdtContent>
                  <w:tc>
                    <w:tcPr>
                      <w:tcW w:w="1629" w:type="dxa"/>
                    </w:tcPr>
                    <w:p w:rsidR="00250019" w:rsidRDefault="00B579EE" w:rsidP="00C77BFD">
                      <w:pPr>
                        <w:spacing w:after="0"/>
                        <w:jc w:val="center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250019" w:rsidTr="00C77BFD">
              <w:sdt>
                <w:sdtPr>
                  <w:rPr>
                    <w:color w:val="00B0F0"/>
                  </w:rPr>
                  <w:id w:val="-474600816"/>
                </w:sdtPr>
                <w:sdtEndPr/>
                <w:sdtContent>
                  <w:tc>
                    <w:tcPr>
                      <w:tcW w:w="541" w:type="dxa"/>
                      <w:shd w:val="clear" w:color="auto" w:fill="F2F2F2" w:themeFill="background1" w:themeFillShade="F2"/>
                    </w:tcPr>
                    <w:p w:rsidR="00250019" w:rsidRPr="00C77BFD" w:rsidRDefault="00D7490B" w:rsidP="00C77BFD">
                      <w:pPr>
                        <w:spacing w:after="0"/>
                        <w:jc w:val="center"/>
                        <w:rPr>
                          <w:color w:val="00B0F0"/>
                        </w:rPr>
                      </w:pPr>
                      <w:r w:rsidRPr="00C77BFD">
                        <w:rPr>
                          <w:rFonts w:ascii="MS Gothic" w:eastAsia="MS Gothic" w:hAnsi="MS Gothic" w:hint="eastAsia"/>
                          <w:color w:val="00B0F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52954585"/>
                  <w:placeholder>
                    <w:docPart w:val="6636C3A5117F114F9C7A8A9B67209083"/>
                  </w:placeholder>
                  <w:showingPlcHdr/>
                </w:sdtPr>
                <w:sdtEndPr/>
                <w:sdtContent>
                  <w:tc>
                    <w:tcPr>
                      <w:tcW w:w="6105" w:type="dxa"/>
                    </w:tcPr>
                    <w:p w:rsidR="00250019" w:rsidRDefault="00B579EE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1686715925"/>
                  <w:placeholder>
                    <w:docPart w:val="4D6ABD8D0C155346B0283CDC832686B3"/>
                  </w:placeholder>
                  <w:showingPlcHdr/>
                </w:sdtPr>
                <w:sdtEndPr/>
                <w:sdtContent>
                  <w:tc>
                    <w:tcPr>
                      <w:tcW w:w="2345" w:type="dxa"/>
                    </w:tcPr>
                    <w:p w:rsidR="00250019" w:rsidRDefault="00B579EE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727831273"/>
                  <w:placeholder>
                    <w:docPart w:val="41F6CA006346364C919FB3374A825042"/>
                  </w:placeholder>
                  <w:showingPlcHdr/>
                </w:sdtPr>
                <w:sdtEndPr/>
                <w:sdtContent>
                  <w:tc>
                    <w:tcPr>
                      <w:tcW w:w="1629" w:type="dxa"/>
                    </w:tcPr>
                    <w:p w:rsidR="00250019" w:rsidRDefault="00B579EE" w:rsidP="00C77BFD">
                      <w:pPr>
                        <w:spacing w:after="0"/>
                        <w:jc w:val="center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250019" w:rsidTr="00C77BFD">
              <w:sdt>
                <w:sdtPr>
                  <w:rPr>
                    <w:color w:val="00B0F0"/>
                  </w:rPr>
                  <w:id w:val="518597841"/>
                </w:sdtPr>
                <w:sdtEndPr/>
                <w:sdtContent>
                  <w:tc>
                    <w:tcPr>
                      <w:tcW w:w="541" w:type="dxa"/>
                      <w:shd w:val="clear" w:color="auto" w:fill="F2F2F2" w:themeFill="background1" w:themeFillShade="F2"/>
                    </w:tcPr>
                    <w:p w:rsidR="00250019" w:rsidRPr="00C77BFD" w:rsidRDefault="00D7490B" w:rsidP="00C77BFD">
                      <w:pPr>
                        <w:spacing w:after="0"/>
                        <w:jc w:val="center"/>
                        <w:rPr>
                          <w:color w:val="00B0F0"/>
                        </w:rPr>
                      </w:pPr>
                      <w:r w:rsidRPr="00C77BFD">
                        <w:rPr>
                          <w:rFonts w:ascii="MS Gothic" w:eastAsia="MS Gothic" w:hAnsi="MS Gothic" w:hint="eastAsia"/>
                          <w:color w:val="00B0F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5789670"/>
                  <w:placeholder>
                    <w:docPart w:val="6636C3A5117F114F9C7A8A9B67209083"/>
                  </w:placeholder>
                  <w:showingPlcHdr/>
                </w:sdtPr>
                <w:sdtEndPr/>
                <w:sdtContent>
                  <w:tc>
                    <w:tcPr>
                      <w:tcW w:w="6105" w:type="dxa"/>
                    </w:tcPr>
                    <w:p w:rsidR="00250019" w:rsidRDefault="00B579EE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-589615949"/>
                  <w:placeholder>
                    <w:docPart w:val="4D6ABD8D0C155346B0283CDC832686B3"/>
                  </w:placeholder>
                  <w:showingPlcHdr/>
                </w:sdtPr>
                <w:sdtEndPr/>
                <w:sdtContent>
                  <w:tc>
                    <w:tcPr>
                      <w:tcW w:w="2345" w:type="dxa"/>
                    </w:tcPr>
                    <w:p w:rsidR="00250019" w:rsidRDefault="00B579EE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733512956"/>
                  <w:placeholder>
                    <w:docPart w:val="41F6CA006346364C919FB3374A825042"/>
                  </w:placeholder>
                  <w:showingPlcHdr/>
                </w:sdtPr>
                <w:sdtEndPr/>
                <w:sdtContent>
                  <w:tc>
                    <w:tcPr>
                      <w:tcW w:w="1629" w:type="dxa"/>
                    </w:tcPr>
                    <w:p w:rsidR="00250019" w:rsidRDefault="00B579EE" w:rsidP="00C77BFD">
                      <w:pPr>
                        <w:spacing w:after="0"/>
                        <w:jc w:val="center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250019" w:rsidTr="00C77BFD">
              <w:sdt>
                <w:sdtPr>
                  <w:rPr>
                    <w:color w:val="00B0F0"/>
                  </w:rPr>
                  <w:id w:val="-1806315133"/>
                </w:sdtPr>
                <w:sdtEndPr/>
                <w:sdtContent>
                  <w:tc>
                    <w:tcPr>
                      <w:tcW w:w="541" w:type="dxa"/>
                      <w:shd w:val="clear" w:color="auto" w:fill="F2F2F2" w:themeFill="background1" w:themeFillShade="F2"/>
                    </w:tcPr>
                    <w:p w:rsidR="00250019" w:rsidRPr="00C77BFD" w:rsidRDefault="00D7490B" w:rsidP="00C77BFD">
                      <w:pPr>
                        <w:spacing w:after="0"/>
                        <w:jc w:val="center"/>
                        <w:rPr>
                          <w:color w:val="00B0F0"/>
                        </w:rPr>
                      </w:pPr>
                      <w:r w:rsidRPr="00C77BFD">
                        <w:rPr>
                          <w:rFonts w:ascii="MS Gothic" w:eastAsia="MS Gothic" w:hAnsi="MS Gothic" w:hint="eastAsia"/>
                          <w:color w:val="00B0F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4328676"/>
                  <w:placeholder>
                    <w:docPart w:val="6636C3A5117F114F9C7A8A9B67209083"/>
                  </w:placeholder>
                  <w:showingPlcHdr/>
                </w:sdtPr>
                <w:sdtEndPr/>
                <w:sdtContent>
                  <w:tc>
                    <w:tcPr>
                      <w:tcW w:w="6105" w:type="dxa"/>
                    </w:tcPr>
                    <w:p w:rsidR="00250019" w:rsidRDefault="00B579EE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308523579"/>
                  <w:placeholder>
                    <w:docPart w:val="4D6ABD8D0C155346B0283CDC832686B3"/>
                  </w:placeholder>
                  <w:showingPlcHdr/>
                </w:sdtPr>
                <w:sdtEndPr/>
                <w:sdtContent>
                  <w:tc>
                    <w:tcPr>
                      <w:tcW w:w="2345" w:type="dxa"/>
                    </w:tcPr>
                    <w:p w:rsidR="00250019" w:rsidRDefault="00B579EE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720978084"/>
                  <w:placeholder>
                    <w:docPart w:val="41F6CA006346364C919FB3374A825042"/>
                  </w:placeholder>
                  <w:showingPlcHdr/>
                </w:sdtPr>
                <w:sdtEndPr/>
                <w:sdtContent>
                  <w:tc>
                    <w:tcPr>
                      <w:tcW w:w="1629" w:type="dxa"/>
                    </w:tcPr>
                    <w:p w:rsidR="00250019" w:rsidRDefault="00B579EE" w:rsidP="00C77BFD">
                      <w:pPr>
                        <w:spacing w:after="0"/>
                        <w:jc w:val="center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250019" w:rsidTr="00C77BFD">
              <w:sdt>
                <w:sdtPr>
                  <w:rPr>
                    <w:color w:val="00B0F0"/>
                  </w:rPr>
                  <w:id w:val="116731800"/>
                </w:sdtPr>
                <w:sdtEndPr/>
                <w:sdtContent>
                  <w:tc>
                    <w:tcPr>
                      <w:tcW w:w="541" w:type="dxa"/>
                      <w:shd w:val="clear" w:color="auto" w:fill="F2F2F2" w:themeFill="background1" w:themeFillShade="F2"/>
                    </w:tcPr>
                    <w:p w:rsidR="00250019" w:rsidRPr="00C77BFD" w:rsidRDefault="00D7490B" w:rsidP="00C77BFD">
                      <w:pPr>
                        <w:spacing w:after="0"/>
                        <w:jc w:val="center"/>
                        <w:rPr>
                          <w:color w:val="00B0F0"/>
                        </w:rPr>
                      </w:pPr>
                      <w:r w:rsidRPr="00C77BFD">
                        <w:rPr>
                          <w:rFonts w:ascii="MS Gothic" w:eastAsia="MS Gothic" w:hAnsi="MS Gothic" w:hint="eastAsia"/>
                          <w:color w:val="00B0F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60657148"/>
                  <w:placeholder>
                    <w:docPart w:val="6636C3A5117F114F9C7A8A9B67209083"/>
                  </w:placeholder>
                  <w:showingPlcHdr/>
                </w:sdtPr>
                <w:sdtEndPr/>
                <w:sdtContent>
                  <w:tc>
                    <w:tcPr>
                      <w:tcW w:w="6105" w:type="dxa"/>
                    </w:tcPr>
                    <w:p w:rsidR="00250019" w:rsidRDefault="00B579EE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548571683"/>
                  <w:placeholder>
                    <w:docPart w:val="4D6ABD8D0C155346B0283CDC832686B3"/>
                  </w:placeholder>
                  <w:showingPlcHdr/>
                </w:sdtPr>
                <w:sdtEndPr/>
                <w:sdtContent>
                  <w:tc>
                    <w:tcPr>
                      <w:tcW w:w="2345" w:type="dxa"/>
                    </w:tcPr>
                    <w:p w:rsidR="00250019" w:rsidRDefault="00B579EE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881165098"/>
                  <w:placeholder>
                    <w:docPart w:val="41F6CA006346364C919FB3374A825042"/>
                  </w:placeholder>
                  <w:showingPlcHdr/>
                </w:sdtPr>
                <w:sdtEndPr/>
                <w:sdtContent>
                  <w:tc>
                    <w:tcPr>
                      <w:tcW w:w="1629" w:type="dxa"/>
                    </w:tcPr>
                    <w:p w:rsidR="00250019" w:rsidRDefault="00B579EE" w:rsidP="00C77BFD">
                      <w:pPr>
                        <w:spacing w:after="0"/>
                        <w:jc w:val="center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250019" w:rsidTr="00C77BFD">
              <w:sdt>
                <w:sdtPr>
                  <w:rPr>
                    <w:color w:val="00B0F0"/>
                  </w:rPr>
                  <w:id w:val="1725941399"/>
                </w:sdtPr>
                <w:sdtEndPr/>
                <w:sdtContent>
                  <w:tc>
                    <w:tcPr>
                      <w:tcW w:w="541" w:type="dxa"/>
                      <w:shd w:val="clear" w:color="auto" w:fill="F2F2F2" w:themeFill="background1" w:themeFillShade="F2"/>
                    </w:tcPr>
                    <w:p w:rsidR="00250019" w:rsidRPr="00C77BFD" w:rsidRDefault="00D7490B" w:rsidP="00C77BFD">
                      <w:pPr>
                        <w:spacing w:after="0"/>
                        <w:jc w:val="center"/>
                        <w:rPr>
                          <w:rFonts w:ascii="MS Gothic" w:eastAsia="MS Gothic" w:hAnsi="MS Gothic"/>
                          <w:color w:val="00B0F0"/>
                        </w:rPr>
                      </w:pPr>
                      <w:r w:rsidRPr="00C77BFD">
                        <w:rPr>
                          <w:rFonts w:ascii="MS Gothic" w:eastAsia="MS Gothic" w:hAnsi="MS Gothic" w:hint="eastAsia"/>
                          <w:color w:val="00B0F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96858246"/>
                  <w:placeholder>
                    <w:docPart w:val="6636C3A5117F114F9C7A8A9B67209083"/>
                  </w:placeholder>
                  <w:showingPlcHdr/>
                </w:sdtPr>
                <w:sdtEndPr/>
                <w:sdtContent>
                  <w:tc>
                    <w:tcPr>
                      <w:tcW w:w="6105" w:type="dxa"/>
                    </w:tcPr>
                    <w:p w:rsidR="00250019" w:rsidRDefault="00B579EE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1190026700"/>
                  <w:placeholder>
                    <w:docPart w:val="4D6ABD8D0C155346B0283CDC832686B3"/>
                  </w:placeholder>
                  <w:showingPlcHdr/>
                </w:sdtPr>
                <w:sdtEndPr/>
                <w:sdtContent>
                  <w:tc>
                    <w:tcPr>
                      <w:tcW w:w="2345" w:type="dxa"/>
                    </w:tcPr>
                    <w:p w:rsidR="00250019" w:rsidRDefault="00B579EE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-1349722131"/>
                  <w:placeholder>
                    <w:docPart w:val="41F6CA006346364C919FB3374A825042"/>
                  </w:placeholder>
                  <w:showingPlcHdr/>
                </w:sdtPr>
                <w:sdtEndPr/>
                <w:sdtContent>
                  <w:tc>
                    <w:tcPr>
                      <w:tcW w:w="1629" w:type="dxa"/>
                    </w:tcPr>
                    <w:p w:rsidR="00250019" w:rsidRDefault="00B579EE" w:rsidP="00C77BFD">
                      <w:pPr>
                        <w:spacing w:after="0"/>
                        <w:jc w:val="center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C77BFD" w:rsidTr="00C77BFD">
              <w:sdt>
                <w:sdtPr>
                  <w:rPr>
                    <w:color w:val="00B0F0"/>
                  </w:rPr>
                  <w:id w:val="15737668"/>
                </w:sdtPr>
                <w:sdtEndPr/>
                <w:sdtContent>
                  <w:tc>
                    <w:tcPr>
                      <w:tcW w:w="541" w:type="dxa"/>
                      <w:shd w:val="clear" w:color="auto" w:fill="F2F2F2" w:themeFill="background1" w:themeFillShade="F2"/>
                    </w:tcPr>
                    <w:p w:rsidR="00C77BFD" w:rsidRPr="00C77BFD" w:rsidRDefault="00C77BFD" w:rsidP="00C77BFD">
                      <w:pPr>
                        <w:spacing w:after="0"/>
                        <w:jc w:val="center"/>
                        <w:rPr>
                          <w:color w:val="00B0F0"/>
                        </w:rPr>
                      </w:pPr>
                      <w:r w:rsidRPr="00C77BFD">
                        <w:rPr>
                          <w:rFonts w:ascii="MS Gothic" w:eastAsia="MS Gothic" w:hAnsi="MS Gothic" w:hint="eastAsia"/>
                          <w:color w:val="00B0F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737679"/>
                  <w:placeholder>
                    <w:docPart w:val="BC49B5BA249D7A4F881828F5BEF850A6"/>
                  </w:placeholder>
                  <w:showingPlcHdr/>
                </w:sdtPr>
                <w:sdtEndPr/>
                <w:sdtContent>
                  <w:tc>
                    <w:tcPr>
                      <w:tcW w:w="6105" w:type="dxa"/>
                    </w:tcPr>
                    <w:p w:rsidR="00C77BFD" w:rsidRDefault="00C77BFD" w:rsidP="008F1C8F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15737693"/>
                  <w:placeholder>
                    <w:docPart w:val="FD0E18C367E3314D9AF9CF0041D23B6D"/>
                  </w:placeholder>
                  <w:showingPlcHdr/>
                </w:sdtPr>
                <w:sdtEndPr/>
                <w:sdtContent>
                  <w:tc>
                    <w:tcPr>
                      <w:tcW w:w="2345" w:type="dxa"/>
                    </w:tcPr>
                    <w:p w:rsidR="00C77BFD" w:rsidRDefault="00C77BFD" w:rsidP="008F1C8F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15737738"/>
                  <w:placeholder>
                    <w:docPart w:val="ADAB5C447DDBC446B74D813365BA7DD5"/>
                  </w:placeholder>
                  <w:showingPlcHdr/>
                </w:sdtPr>
                <w:sdtEndPr/>
                <w:sdtContent>
                  <w:tc>
                    <w:tcPr>
                      <w:tcW w:w="1629" w:type="dxa"/>
                    </w:tcPr>
                    <w:p w:rsidR="00C77BFD" w:rsidRDefault="00C77BFD" w:rsidP="008F1C8F">
                      <w:pPr>
                        <w:spacing w:after="0"/>
                        <w:jc w:val="center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C77BFD" w:rsidTr="00C77BFD">
              <w:sdt>
                <w:sdtPr>
                  <w:rPr>
                    <w:color w:val="00B0F0"/>
                  </w:rPr>
                  <w:id w:val="15737669"/>
                </w:sdtPr>
                <w:sdtEndPr/>
                <w:sdtContent>
                  <w:tc>
                    <w:tcPr>
                      <w:tcW w:w="541" w:type="dxa"/>
                      <w:shd w:val="clear" w:color="auto" w:fill="F2F2F2" w:themeFill="background1" w:themeFillShade="F2"/>
                    </w:tcPr>
                    <w:p w:rsidR="00C77BFD" w:rsidRPr="00C77BFD" w:rsidRDefault="00C77BFD" w:rsidP="00C77BFD">
                      <w:pPr>
                        <w:spacing w:after="0"/>
                        <w:jc w:val="center"/>
                        <w:rPr>
                          <w:color w:val="00B0F0"/>
                        </w:rPr>
                      </w:pPr>
                      <w:r w:rsidRPr="00C77BFD">
                        <w:rPr>
                          <w:rFonts w:ascii="MS Gothic" w:eastAsia="MS Gothic" w:hAnsi="MS Gothic" w:hint="eastAsia"/>
                          <w:color w:val="00B0F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737680"/>
                  <w:placeholder>
                    <w:docPart w:val="1D7701BBC85D4547A83671090231F543"/>
                  </w:placeholder>
                  <w:showingPlcHdr/>
                </w:sdtPr>
                <w:sdtEndPr/>
                <w:sdtContent>
                  <w:tc>
                    <w:tcPr>
                      <w:tcW w:w="6105" w:type="dxa"/>
                    </w:tcPr>
                    <w:p w:rsidR="00C77BFD" w:rsidRDefault="00C77BFD" w:rsidP="008F1C8F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15737694"/>
                  <w:placeholder>
                    <w:docPart w:val="BB7A4EE4F17D2547B1ADC760973FCA0C"/>
                  </w:placeholder>
                  <w:showingPlcHdr/>
                </w:sdtPr>
                <w:sdtEndPr/>
                <w:sdtContent>
                  <w:tc>
                    <w:tcPr>
                      <w:tcW w:w="2345" w:type="dxa"/>
                    </w:tcPr>
                    <w:p w:rsidR="00C77BFD" w:rsidRDefault="00C77BFD" w:rsidP="008F1C8F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15737739"/>
                  <w:placeholder>
                    <w:docPart w:val="4F067726CB674942910C8FF9020FD862"/>
                  </w:placeholder>
                  <w:showingPlcHdr/>
                </w:sdtPr>
                <w:sdtEndPr/>
                <w:sdtContent>
                  <w:tc>
                    <w:tcPr>
                      <w:tcW w:w="1629" w:type="dxa"/>
                    </w:tcPr>
                    <w:p w:rsidR="00C77BFD" w:rsidRDefault="00C77BFD" w:rsidP="008F1C8F">
                      <w:pPr>
                        <w:spacing w:after="0"/>
                        <w:jc w:val="center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C77BFD" w:rsidTr="00C77BFD">
              <w:sdt>
                <w:sdtPr>
                  <w:rPr>
                    <w:color w:val="00B0F0"/>
                  </w:rPr>
                  <w:id w:val="15737670"/>
                </w:sdtPr>
                <w:sdtEndPr/>
                <w:sdtContent>
                  <w:tc>
                    <w:tcPr>
                      <w:tcW w:w="541" w:type="dxa"/>
                      <w:shd w:val="clear" w:color="auto" w:fill="F2F2F2" w:themeFill="background1" w:themeFillShade="F2"/>
                    </w:tcPr>
                    <w:p w:rsidR="00C77BFD" w:rsidRPr="00C77BFD" w:rsidRDefault="00C77BFD" w:rsidP="00C77BFD">
                      <w:pPr>
                        <w:spacing w:after="0"/>
                        <w:jc w:val="center"/>
                        <w:rPr>
                          <w:color w:val="00B0F0"/>
                        </w:rPr>
                      </w:pPr>
                      <w:r w:rsidRPr="00C77BFD">
                        <w:rPr>
                          <w:rFonts w:ascii="MS Gothic" w:eastAsia="MS Gothic" w:hAnsi="MS Gothic" w:hint="eastAsia"/>
                          <w:color w:val="00B0F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737681"/>
                  <w:placeholder>
                    <w:docPart w:val="7ED3E62829E7284AB0700422D81C00C4"/>
                  </w:placeholder>
                  <w:showingPlcHdr/>
                </w:sdtPr>
                <w:sdtEndPr/>
                <w:sdtContent>
                  <w:tc>
                    <w:tcPr>
                      <w:tcW w:w="6105" w:type="dxa"/>
                    </w:tcPr>
                    <w:p w:rsidR="00C77BFD" w:rsidRDefault="00C77BFD" w:rsidP="008F1C8F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15737695"/>
                  <w:placeholder>
                    <w:docPart w:val="B9468312FF4D7D44A242D1B319AC6A20"/>
                  </w:placeholder>
                  <w:showingPlcHdr/>
                </w:sdtPr>
                <w:sdtEndPr/>
                <w:sdtContent>
                  <w:tc>
                    <w:tcPr>
                      <w:tcW w:w="2345" w:type="dxa"/>
                    </w:tcPr>
                    <w:p w:rsidR="00C77BFD" w:rsidRDefault="00C77BFD" w:rsidP="008F1C8F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15737740"/>
                  <w:placeholder>
                    <w:docPart w:val="E7A640F28F387E43BE3E0E2ED66FBF8D"/>
                  </w:placeholder>
                  <w:showingPlcHdr/>
                </w:sdtPr>
                <w:sdtEndPr/>
                <w:sdtContent>
                  <w:tc>
                    <w:tcPr>
                      <w:tcW w:w="1629" w:type="dxa"/>
                    </w:tcPr>
                    <w:p w:rsidR="00C77BFD" w:rsidRDefault="00C77BFD" w:rsidP="008F1C8F">
                      <w:pPr>
                        <w:spacing w:after="0"/>
                        <w:jc w:val="center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C77BFD" w:rsidTr="00C77BFD">
              <w:sdt>
                <w:sdtPr>
                  <w:rPr>
                    <w:color w:val="00B0F0"/>
                  </w:rPr>
                  <w:id w:val="15737671"/>
                </w:sdtPr>
                <w:sdtEndPr/>
                <w:sdtContent>
                  <w:tc>
                    <w:tcPr>
                      <w:tcW w:w="541" w:type="dxa"/>
                      <w:shd w:val="clear" w:color="auto" w:fill="F2F2F2" w:themeFill="background1" w:themeFillShade="F2"/>
                    </w:tcPr>
                    <w:p w:rsidR="00C77BFD" w:rsidRPr="00C77BFD" w:rsidRDefault="00C77BFD" w:rsidP="00C77BFD">
                      <w:pPr>
                        <w:spacing w:after="0"/>
                        <w:jc w:val="center"/>
                        <w:rPr>
                          <w:color w:val="00B0F0"/>
                        </w:rPr>
                      </w:pPr>
                      <w:r w:rsidRPr="00C77BFD">
                        <w:rPr>
                          <w:rFonts w:ascii="MS Gothic" w:eastAsia="MS Gothic" w:hAnsi="MS Gothic" w:hint="eastAsia"/>
                          <w:color w:val="00B0F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737682"/>
                  <w:placeholder>
                    <w:docPart w:val="C70540D501E1C442B78B09C63CDC4F3F"/>
                  </w:placeholder>
                  <w:showingPlcHdr/>
                </w:sdtPr>
                <w:sdtEndPr/>
                <w:sdtContent>
                  <w:tc>
                    <w:tcPr>
                      <w:tcW w:w="6105" w:type="dxa"/>
                    </w:tcPr>
                    <w:p w:rsidR="00C77BFD" w:rsidRDefault="00C77BFD" w:rsidP="008F1C8F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15737696"/>
                  <w:placeholder>
                    <w:docPart w:val="337316B698E5DA43901996B69BC6FE75"/>
                  </w:placeholder>
                  <w:showingPlcHdr/>
                </w:sdtPr>
                <w:sdtEndPr/>
                <w:sdtContent>
                  <w:tc>
                    <w:tcPr>
                      <w:tcW w:w="2345" w:type="dxa"/>
                    </w:tcPr>
                    <w:p w:rsidR="00C77BFD" w:rsidRDefault="00C77BFD" w:rsidP="008F1C8F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15737741"/>
                  <w:placeholder>
                    <w:docPart w:val="2B3228B1F90CB4478FE7435D08F522B8"/>
                  </w:placeholder>
                  <w:showingPlcHdr/>
                </w:sdtPr>
                <w:sdtEndPr/>
                <w:sdtContent>
                  <w:tc>
                    <w:tcPr>
                      <w:tcW w:w="1629" w:type="dxa"/>
                    </w:tcPr>
                    <w:p w:rsidR="00C77BFD" w:rsidRDefault="00C77BFD" w:rsidP="008F1C8F">
                      <w:pPr>
                        <w:spacing w:after="0"/>
                        <w:jc w:val="center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C77BFD" w:rsidTr="00C77BFD">
              <w:sdt>
                <w:sdtPr>
                  <w:rPr>
                    <w:color w:val="00B0F0"/>
                  </w:rPr>
                  <w:id w:val="15737672"/>
                </w:sdtPr>
                <w:sdtEndPr/>
                <w:sdtContent>
                  <w:tc>
                    <w:tcPr>
                      <w:tcW w:w="541" w:type="dxa"/>
                      <w:shd w:val="clear" w:color="auto" w:fill="F2F2F2" w:themeFill="background1" w:themeFillShade="F2"/>
                    </w:tcPr>
                    <w:p w:rsidR="00C77BFD" w:rsidRPr="00C77BFD" w:rsidRDefault="00C77BFD" w:rsidP="00C77BFD">
                      <w:pPr>
                        <w:spacing w:after="0"/>
                        <w:jc w:val="center"/>
                        <w:rPr>
                          <w:color w:val="00B0F0"/>
                        </w:rPr>
                      </w:pPr>
                      <w:r w:rsidRPr="00C77BFD">
                        <w:rPr>
                          <w:rFonts w:ascii="MS Gothic" w:eastAsia="MS Gothic" w:hAnsi="MS Gothic" w:hint="eastAsia"/>
                          <w:color w:val="00B0F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737683"/>
                  <w:showingPlcHdr/>
                </w:sdtPr>
                <w:sdtEndPr/>
                <w:sdtContent>
                  <w:tc>
                    <w:tcPr>
                      <w:tcW w:w="6105" w:type="dxa"/>
                    </w:tcPr>
                    <w:p w:rsidR="00C77BFD" w:rsidRDefault="00C77BFD" w:rsidP="008F1C8F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15737697"/>
                  <w:showingPlcHdr/>
                </w:sdtPr>
                <w:sdtEndPr/>
                <w:sdtContent>
                  <w:tc>
                    <w:tcPr>
                      <w:tcW w:w="2345" w:type="dxa"/>
                    </w:tcPr>
                    <w:p w:rsidR="00C77BFD" w:rsidRDefault="00C77BFD" w:rsidP="008F1C8F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15737742"/>
                  <w:showingPlcHdr/>
                </w:sdtPr>
                <w:sdtEndPr/>
                <w:sdtContent>
                  <w:tc>
                    <w:tcPr>
                      <w:tcW w:w="1629" w:type="dxa"/>
                    </w:tcPr>
                    <w:p w:rsidR="00C77BFD" w:rsidRDefault="00C77BFD" w:rsidP="008F1C8F">
                      <w:pPr>
                        <w:spacing w:after="0"/>
                        <w:jc w:val="center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C77BFD" w:rsidTr="00C77BFD">
              <w:sdt>
                <w:sdtPr>
                  <w:rPr>
                    <w:color w:val="00B0F0"/>
                  </w:rPr>
                  <w:id w:val="15737673"/>
                </w:sdtPr>
                <w:sdtEndPr/>
                <w:sdtContent>
                  <w:tc>
                    <w:tcPr>
                      <w:tcW w:w="541" w:type="dxa"/>
                      <w:shd w:val="clear" w:color="auto" w:fill="F2F2F2" w:themeFill="background1" w:themeFillShade="F2"/>
                    </w:tcPr>
                    <w:p w:rsidR="00C77BFD" w:rsidRPr="00C77BFD" w:rsidRDefault="00C77BFD" w:rsidP="00C77BFD">
                      <w:pPr>
                        <w:spacing w:after="0"/>
                        <w:jc w:val="center"/>
                        <w:rPr>
                          <w:color w:val="00B0F0"/>
                        </w:rPr>
                      </w:pPr>
                      <w:r w:rsidRPr="00C77BFD">
                        <w:rPr>
                          <w:rFonts w:ascii="MS Gothic" w:eastAsia="MS Gothic" w:hAnsi="MS Gothic" w:hint="eastAsia"/>
                          <w:color w:val="00B0F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737684"/>
                  <w:showingPlcHdr/>
                </w:sdtPr>
                <w:sdtEndPr/>
                <w:sdtContent>
                  <w:tc>
                    <w:tcPr>
                      <w:tcW w:w="6105" w:type="dxa"/>
                    </w:tcPr>
                    <w:p w:rsidR="00C77BFD" w:rsidRDefault="00C77BFD" w:rsidP="008F1C8F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15737698"/>
                  <w:showingPlcHdr/>
                </w:sdtPr>
                <w:sdtEndPr/>
                <w:sdtContent>
                  <w:tc>
                    <w:tcPr>
                      <w:tcW w:w="2345" w:type="dxa"/>
                    </w:tcPr>
                    <w:p w:rsidR="00C77BFD" w:rsidRDefault="00C77BFD" w:rsidP="008F1C8F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15737743"/>
                  <w:showingPlcHdr/>
                </w:sdtPr>
                <w:sdtEndPr/>
                <w:sdtContent>
                  <w:tc>
                    <w:tcPr>
                      <w:tcW w:w="1629" w:type="dxa"/>
                    </w:tcPr>
                    <w:p w:rsidR="00C77BFD" w:rsidRDefault="00C77BFD" w:rsidP="008F1C8F">
                      <w:pPr>
                        <w:spacing w:after="0"/>
                        <w:jc w:val="center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C77BFD" w:rsidTr="00C77BFD">
              <w:sdt>
                <w:sdtPr>
                  <w:rPr>
                    <w:color w:val="00B0F0"/>
                  </w:rPr>
                  <w:id w:val="15737674"/>
                </w:sdtPr>
                <w:sdtEndPr/>
                <w:sdtContent>
                  <w:tc>
                    <w:tcPr>
                      <w:tcW w:w="541" w:type="dxa"/>
                      <w:shd w:val="clear" w:color="auto" w:fill="F2F2F2" w:themeFill="background1" w:themeFillShade="F2"/>
                    </w:tcPr>
                    <w:p w:rsidR="00C77BFD" w:rsidRPr="00C77BFD" w:rsidRDefault="00C77BFD" w:rsidP="00C77BFD">
                      <w:pPr>
                        <w:spacing w:after="0"/>
                        <w:jc w:val="center"/>
                        <w:rPr>
                          <w:rFonts w:ascii="MS Gothic" w:eastAsia="MS Gothic" w:hAnsi="MS Gothic"/>
                          <w:color w:val="00B0F0"/>
                        </w:rPr>
                      </w:pPr>
                      <w:r w:rsidRPr="00C77BFD">
                        <w:rPr>
                          <w:rFonts w:ascii="MS Gothic" w:eastAsia="MS Gothic" w:hAnsi="MS Gothic" w:hint="eastAsia"/>
                          <w:color w:val="00B0F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5737685"/>
                  <w:showingPlcHdr/>
                </w:sdtPr>
                <w:sdtEndPr/>
                <w:sdtContent>
                  <w:tc>
                    <w:tcPr>
                      <w:tcW w:w="6105" w:type="dxa"/>
                    </w:tcPr>
                    <w:p w:rsidR="00C77BFD" w:rsidRDefault="00C77BFD" w:rsidP="008F1C8F">
                      <w:pPr>
                        <w:spacing w:after="0"/>
                      </w:pPr>
                      <w:r>
                        <w:t>[Topic]</w:t>
                      </w:r>
                    </w:p>
                  </w:tc>
                </w:sdtContent>
              </w:sdt>
              <w:sdt>
                <w:sdtPr>
                  <w:id w:val="15737699"/>
                  <w:showingPlcHdr/>
                </w:sdtPr>
                <w:sdtEndPr/>
                <w:sdtContent>
                  <w:tc>
                    <w:tcPr>
                      <w:tcW w:w="2345" w:type="dxa"/>
                    </w:tcPr>
                    <w:p w:rsidR="00C77BFD" w:rsidRDefault="00C77BFD" w:rsidP="008F1C8F">
                      <w:pPr>
                        <w:spacing w:after="0"/>
                      </w:pPr>
                      <w:r>
                        <w:t>[Presenter]</w:t>
                      </w:r>
                    </w:p>
                  </w:tc>
                </w:sdtContent>
              </w:sdt>
              <w:sdt>
                <w:sdtPr>
                  <w:id w:val="15737744"/>
                  <w:showingPlcHdr/>
                </w:sdtPr>
                <w:sdtEndPr/>
                <w:sdtContent>
                  <w:tc>
                    <w:tcPr>
                      <w:tcW w:w="1629" w:type="dxa"/>
                    </w:tcPr>
                    <w:p w:rsidR="00C77BFD" w:rsidRDefault="00C77BFD" w:rsidP="008F1C8F">
                      <w:pPr>
                        <w:spacing w:after="0"/>
                        <w:jc w:val="center"/>
                      </w:pPr>
                      <w:r>
                        <w:t>[Time]</w:t>
                      </w:r>
                    </w:p>
                  </w:tc>
                </w:sdtContent>
              </w:sdt>
            </w:tr>
          </w:tbl>
          <w:p w:rsidR="00250019" w:rsidRDefault="00250019">
            <w:pPr>
              <w:spacing w:after="0"/>
            </w:pPr>
          </w:p>
        </w:tc>
        <w:bookmarkStart w:id="0" w:name="_GoBack"/>
        <w:bookmarkEnd w:id="0"/>
      </w:tr>
    </w:tbl>
    <w:p w:rsidR="00250019" w:rsidRPr="00B828F4" w:rsidRDefault="00D7490B" w:rsidP="00B828F4">
      <w:pPr>
        <w:pStyle w:val="Heading2"/>
        <w:shd w:val="clear" w:color="auto" w:fill="F2F2F2" w:themeFill="background1" w:themeFillShade="F2"/>
        <w:jc w:val="center"/>
        <w:rPr>
          <w:b/>
          <w:color w:val="404040" w:themeColor="text1" w:themeTint="BF"/>
        </w:rPr>
      </w:pPr>
      <w:r w:rsidRPr="00B828F4">
        <w:rPr>
          <w:b/>
          <w:color w:val="404040" w:themeColor="text1" w:themeTint="BF"/>
        </w:rPr>
        <w:t>Other Information</w:t>
      </w:r>
    </w:p>
    <w:p w:rsidR="00250019" w:rsidRPr="00B579EE" w:rsidRDefault="00D7490B" w:rsidP="00B579EE">
      <w:pPr>
        <w:jc w:val="center"/>
        <w:rPr>
          <w:color w:val="0070C0"/>
          <w:sz w:val="22"/>
        </w:rPr>
      </w:pPr>
      <w:r w:rsidRPr="00B579EE">
        <w:rPr>
          <w:b/>
          <w:color w:val="008000"/>
          <w:sz w:val="22"/>
        </w:rPr>
        <w:t>Observers</w:t>
      </w:r>
      <w:r w:rsidR="00176E7A" w:rsidRPr="00B579EE">
        <w:rPr>
          <w:color w:val="0070C0"/>
          <w:sz w:val="22"/>
        </w:rPr>
        <w:t xml:space="preserve"> </w:t>
      </w:r>
      <w:sdt>
        <w:sdtPr>
          <w:rPr>
            <w:color w:val="0070C0"/>
            <w:sz w:val="22"/>
          </w:rPr>
          <w:id w:val="-984927467"/>
          <w:showingPlcHdr/>
        </w:sdtPr>
        <w:sdtEndPr/>
        <w:sdtContent>
          <w:r w:rsidRPr="00B579EE">
            <w:rPr>
              <w:color w:val="0070C0"/>
              <w:sz w:val="22"/>
            </w:rPr>
            <w:t>[Observers]</w:t>
          </w:r>
        </w:sdtContent>
      </w:sdt>
      <w:r w:rsidR="00B579EE" w:rsidRPr="00B579EE">
        <w:rPr>
          <w:color w:val="0070C0"/>
          <w:sz w:val="22"/>
        </w:rPr>
        <w:t xml:space="preserve"> </w:t>
      </w:r>
      <w:r w:rsidRPr="00B579EE">
        <w:rPr>
          <w:b/>
          <w:color w:val="008000"/>
          <w:sz w:val="22"/>
        </w:rPr>
        <w:t>Resources</w:t>
      </w:r>
      <w:r w:rsidR="00176E7A" w:rsidRPr="00B579EE">
        <w:rPr>
          <w:color w:val="0070C0"/>
          <w:sz w:val="22"/>
        </w:rPr>
        <w:t xml:space="preserve"> </w:t>
      </w:r>
      <w:sdt>
        <w:sdtPr>
          <w:rPr>
            <w:color w:val="0070C0"/>
            <w:sz w:val="22"/>
          </w:rPr>
          <w:id w:val="-329751391"/>
          <w:showingPlcHdr/>
        </w:sdtPr>
        <w:sdtEndPr/>
        <w:sdtContent>
          <w:r w:rsidRPr="00B579EE">
            <w:rPr>
              <w:color w:val="0070C0"/>
              <w:sz w:val="22"/>
            </w:rPr>
            <w:t>[Resources]</w:t>
          </w:r>
        </w:sdtContent>
      </w:sdt>
      <w:r w:rsidR="00B579EE" w:rsidRPr="00B579EE">
        <w:rPr>
          <w:color w:val="0070C0"/>
          <w:sz w:val="22"/>
        </w:rPr>
        <w:t xml:space="preserve"> </w:t>
      </w:r>
      <w:r w:rsidRPr="00B579EE">
        <w:rPr>
          <w:b/>
          <w:color w:val="008000"/>
          <w:sz w:val="22"/>
        </w:rPr>
        <w:t>Special</w:t>
      </w:r>
      <w:r w:rsidRPr="00B579EE">
        <w:rPr>
          <w:color w:val="008000"/>
          <w:sz w:val="22"/>
        </w:rPr>
        <w:t xml:space="preserve"> </w:t>
      </w:r>
      <w:r w:rsidRPr="00B579EE">
        <w:rPr>
          <w:b/>
          <w:color w:val="008000"/>
          <w:sz w:val="22"/>
        </w:rPr>
        <w:t>notes</w:t>
      </w:r>
      <w:r w:rsidR="00176E7A" w:rsidRPr="00B579EE">
        <w:rPr>
          <w:color w:val="0070C0"/>
          <w:sz w:val="22"/>
        </w:rPr>
        <w:t xml:space="preserve"> </w:t>
      </w:r>
      <w:sdt>
        <w:sdtPr>
          <w:rPr>
            <w:color w:val="0070C0"/>
            <w:sz w:val="22"/>
          </w:rPr>
          <w:id w:val="-1074665517"/>
          <w:showingPlcHdr/>
        </w:sdtPr>
        <w:sdtEndPr/>
        <w:sdtContent>
          <w:r w:rsidRPr="00B579EE">
            <w:rPr>
              <w:color w:val="0070C0"/>
              <w:sz w:val="22"/>
            </w:rPr>
            <w:t>[Special notes]</w:t>
          </w:r>
        </w:sdtContent>
      </w:sdt>
    </w:p>
    <w:sectPr w:rsidR="00250019" w:rsidRPr="00B579EE" w:rsidSect="00250019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83" w:rsidRDefault="002C3D83">
      <w:r>
        <w:separator/>
      </w:r>
    </w:p>
  </w:endnote>
  <w:endnote w:type="continuationSeparator" w:id="0">
    <w:p w:rsidR="002C3D83" w:rsidRDefault="002C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19" w:rsidRDefault="00D7490B">
    <w:pPr>
      <w:pStyle w:val="Footer"/>
    </w:pPr>
    <w:r>
      <w:t xml:space="preserve">Page </w:t>
    </w:r>
    <w:r w:rsidR="008224FC">
      <w:fldChar w:fldCharType="begin"/>
    </w:r>
    <w:r>
      <w:instrText xml:space="preserve"> PAGE   \* MERGEFORMAT </w:instrText>
    </w:r>
    <w:r w:rsidR="008224FC">
      <w:fldChar w:fldCharType="separate"/>
    </w:r>
    <w:r w:rsidR="00B828F4">
      <w:rPr>
        <w:noProof/>
      </w:rPr>
      <w:t>2</w:t>
    </w:r>
    <w:r w:rsidR="008224FC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F4" w:rsidRDefault="00B828F4">
    <w:pPr>
      <w:pStyle w:val="Footer"/>
    </w:pPr>
    <w:r w:rsidRPr="00B828F4">
      <w:t>Dotxes</w:t>
    </w:r>
    <w:r>
      <w:t>.com</w:t>
    </w:r>
    <w:r w:rsidRPr="00B828F4">
      <w:t xml:space="preserve"> ©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83" w:rsidRDefault="002C3D83">
      <w:r>
        <w:separator/>
      </w:r>
    </w:p>
  </w:footnote>
  <w:footnote w:type="continuationSeparator" w:id="0">
    <w:p w:rsidR="002C3D83" w:rsidRDefault="002C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83"/>
    <w:rsid w:val="00176E7A"/>
    <w:rsid w:val="00250019"/>
    <w:rsid w:val="002C25D3"/>
    <w:rsid w:val="002C3D83"/>
    <w:rsid w:val="003522F9"/>
    <w:rsid w:val="004A2FDA"/>
    <w:rsid w:val="005F7C33"/>
    <w:rsid w:val="007C38F9"/>
    <w:rsid w:val="008224FC"/>
    <w:rsid w:val="00B579EE"/>
    <w:rsid w:val="00B828F4"/>
    <w:rsid w:val="00C77BFD"/>
    <w:rsid w:val="00D7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7A"/>
    <w:pPr>
      <w:spacing w:before="60" w:after="60"/>
      <w:ind w:left="58"/>
    </w:pPr>
    <w:rPr>
      <w:rFonts w:eastAsia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unhideWhenUsed/>
    <w:qFormat/>
    <w:rsid w:val="00250019"/>
    <w:pPr>
      <w:spacing w:before="0" w:after="360" w:line="240" w:lineRule="auto"/>
      <w:ind w:left="72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  <w:lang w:eastAsia="ja-JP"/>
    </w:rPr>
  </w:style>
  <w:style w:type="paragraph" w:styleId="Heading2">
    <w:name w:val="heading 2"/>
    <w:basedOn w:val="Normal"/>
    <w:next w:val="Normal"/>
    <w:unhideWhenUsed/>
    <w:qFormat/>
    <w:rsid w:val="00250019"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 w:line="240" w:lineRule="auto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  <w:lang w:eastAsia="ja-JP"/>
    </w:rPr>
  </w:style>
  <w:style w:type="paragraph" w:styleId="Heading3">
    <w:name w:val="heading 3"/>
    <w:basedOn w:val="Normal"/>
    <w:next w:val="Normal"/>
    <w:unhideWhenUsed/>
    <w:qFormat/>
    <w:rsid w:val="00250019"/>
    <w:pPr>
      <w:spacing w:before="120" w:after="40" w:line="240" w:lineRule="auto"/>
      <w:ind w:left="72"/>
      <w:outlineLvl w:val="2"/>
    </w:pPr>
    <w:rPr>
      <w:rFonts w:asciiTheme="majorHAnsi" w:eastAsiaTheme="majorEastAsia" w:hAnsiTheme="majorHAnsi" w:cstheme="majorBidi"/>
      <w:color w:val="A5B592" w:themeColor="accent1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0019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250019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rsid w:val="00250019"/>
    <w:pPr>
      <w:spacing w:before="120" w:after="40" w:line="240" w:lineRule="auto"/>
      <w:ind w:left="72"/>
      <w:jc w:val="right"/>
    </w:pPr>
    <w:rPr>
      <w:rFonts w:eastAsiaTheme="minorEastAsia" w:cstheme="minorBidi"/>
      <w:color w:val="F3A447" w:themeColor="accent2"/>
      <w:sz w:val="21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1"/>
    <w:rsid w:val="00250019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7A"/>
    <w:pPr>
      <w:spacing w:before="0" w:after="0" w:line="240" w:lineRule="auto"/>
      <w:ind w:left="72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28F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8F4"/>
    <w:rPr>
      <w:rFonts w:eastAsia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7A"/>
    <w:pPr>
      <w:spacing w:before="60" w:after="60"/>
      <w:ind w:left="58"/>
    </w:pPr>
    <w:rPr>
      <w:rFonts w:eastAsia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unhideWhenUsed/>
    <w:qFormat/>
    <w:rsid w:val="00250019"/>
    <w:pPr>
      <w:spacing w:before="0" w:after="360" w:line="240" w:lineRule="auto"/>
      <w:ind w:left="72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  <w:lang w:eastAsia="ja-JP"/>
    </w:rPr>
  </w:style>
  <w:style w:type="paragraph" w:styleId="Heading2">
    <w:name w:val="heading 2"/>
    <w:basedOn w:val="Normal"/>
    <w:next w:val="Normal"/>
    <w:unhideWhenUsed/>
    <w:qFormat/>
    <w:rsid w:val="00250019"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 w:line="240" w:lineRule="auto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  <w:lang w:eastAsia="ja-JP"/>
    </w:rPr>
  </w:style>
  <w:style w:type="paragraph" w:styleId="Heading3">
    <w:name w:val="heading 3"/>
    <w:basedOn w:val="Normal"/>
    <w:next w:val="Normal"/>
    <w:unhideWhenUsed/>
    <w:qFormat/>
    <w:rsid w:val="00250019"/>
    <w:pPr>
      <w:spacing w:before="120" w:after="40" w:line="240" w:lineRule="auto"/>
      <w:ind w:left="72"/>
      <w:outlineLvl w:val="2"/>
    </w:pPr>
    <w:rPr>
      <w:rFonts w:asciiTheme="majorHAnsi" w:eastAsiaTheme="majorEastAsia" w:hAnsiTheme="majorHAnsi" w:cstheme="majorBidi"/>
      <w:color w:val="A5B592" w:themeColor="accent1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50019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250019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rsid w:val="00250019"/>
    <w:pPr>
      <w:spacing w:before="120" w:after="40" w:line="240" w:lineRule="auto"/>
      <w:ind w:left="72"/>
      <w:jc w:val="right"/>
    </w:pPr>
    <w:rPr>
      <w:rFonts w:eastAsiaTheme="minorEastAsia" w:cstheme="minorBidi"/>
      <w:color w:val="F3A447" w:themeColor="accent2"/>
      <w:sz w:val="21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1"/>
    <w:rsid w:val="00250019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7A"/>
    <w:pPr>
      <w:spacing w:before="0" w:after="0" w:line="240" w:lineRule="auto"/>
      <w:ind w:left="72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28F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8F4"/>
    <w:rPr>
      <w:rFonts w:eastAsia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eam-Meeting-Agenda-Informal: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313B2A48BA2D4B880D84AE37F3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ECB8-505C-A044-AD0A-C2E9BF35B9EB}"/>
      </w:docPartPr>
      <w:docPartBody>
        <w:p w:rsidR="00000000" w:rsidRDefault="00322A4F">
          <w:pPr>
            <w:pStyle w:val="82313B2A48BA2D4B880D84AE37F335B0"/>
          </w:pPr>
          <w:r w:rsidRPr="00176E7A">
            <w:rPr>
              <w:rFonts w:ascii="Agency FB" w:hAnsi="Agency FB"/>
              <w:color w:val="006600"/>
            </w:rPr>
            <w:t>Team Meeting</w:t>
          </w:r>
          <w:r>
            <w:rPr>
              <w:rFonts w:ascii="Agency FB" w:hAnsi="Agency FB"/>
              <w:color w:val="006600"/>
            </w:rPr>
            <w:t xml:space="preserve"> Agenda</w:t>
          </w:r>
        </w:p>
      </w:docPartBody>
    </w:docPart>
    <w:docPart>
      <w:docPartPr>
        <w:name w:val="EE06FD4D915455408C40D3ADBB4F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83F6-3C0E-0B48-BC70-3833B17FCA9A}"/>
      </w:docPartPr>
      <w:docPartBody>
        <w:p w:rsidR="00000000" w:rsidRDefault="00322A4F">
          <w:pPr>
            <w:pStyle w:val="EE06FD4D915455408C40D3ADBB4F9C55"/>
          </w:pPr>
          <w:r w:rsidRPr="00176E7A">
            <w:rPr>
              <w:color w:val="0070C0"/>
            </w:rPr>
            <w:t>[Meeting called by]</w:t>
          </w:r>
        </w:p>
      </w:docPartBody>
    </w:docPart>
    <w:docPart>
      <w:docPartPr>
        <w:name w:val="79F118A71CFF0047B798EEF5D2B6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D2C2-9EC3-FD4F-8B85-335A95EB7D56}"/>
      </w:docPartPr>
      <w:docPartBody>
        <w:p w:rsidR="00000000" w:rsidRDefault="00322A4F">
          <w:pPr>
            <w:pStyle w:val="79F118A71CFF0047B798EEF5D2B6B81F"/>
          </w:pPr>
          <w:r w:rsidRPr="00176E7A">
            <w:rPr>
              <w:color w:val="0070C0"/>
            </w:rPr>
            <w:t>[Type of meeting]</w:t>
          </w:r>
        </w:p>
      </w:docPartBody>
    </w:docPart>
    <w:docPart>
      <w:docPartPr>
        <w:name w:val="E6E476DED154D04FB3A37E108E65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BA38-06A3-1B44-B4DC-D4C98AE565E6}"/>
      </w:docPartPr>
      <w:docPartBody>
        <w:p w:rsidR="00000000" w:rsidRDefault="00322A4F">
          <w:pPr>
            <w:pStyle w:val="E6E476DED154D04FB3A37E108E6531D9"/>
          </w:pPr>
          <w:r w:rsidRPr="00176E7A">
            <w:rPr>
              <w:color w:val="0070C0"/>
            </w:rPr>
            <w:t>[Facilitator]</w:t>
          </w:r>
        </w:p>
      </w:docPartBody>
    </w:docPart>
    <w:docPart>
      <w:docPartPr>
        <w:name w:val="D383DD2CA2ED294E9AC310280182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F526-B987-B941-93C4-8ED088B5EF53}"/>
      </w:docPartPr>
      <w:docPartBody>
        <w:p w:rsidR="00000000" w:rsidRDefault="00322A4F">
          <w:pPr>
            <w:pStyle w:val="D383DD2CA2ED294E9AC31028018213BC"/>
          </w:pPr>
          <w:r w:rsidRPr="00176E7A">
            <w:rPr>
              <w:color w:val="0070C0"/>
            </w:rPr>
            <w:t>[Note taker]</w:t>
          </w:r>
        </w:p>
      </w:docPartBody>
    </w:docPart>
    <w:docPart>
      <w:docPartPr>
        <w:name w:val="7BC6D8C0E41CCC458FEE84E4096C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12D9-12BD-604F-84F5-9DF80EF3B42F}"/>
      </w:docPartPr>
      <w:docPartBody>
        <w:p w:rsidR="00000000" w:rsidRDefault="00322A4F">
          <w:pPr>
            <w:pStyle w:val="7BC6D8C0E41CCC458FEE84E4096C1828"/>
          </w:pPr>
          <w:r w:rsidRPr="00176E7A">
            <w:rPr>
              <w:color w:val="0070C0"/>
            </w:rPr>
            <w:t>[Timekeeper]</w:t>
          </w:r>
        </w:p>
      </w:docPartBody>
    </w:docPart>
    <w:docPart>
      <w:docPartPr>
        <w:name w:val="AF271CC2CC57A740AF83A837CFF4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813D-A2A8-BD44-A57C-4CF80AA431B0}"/>
      </w:docPartPr>
      <w:docPartBody>
        <w:p w:rsidR="00000000" w:rsidRDefault="00322A4F">
          <w:pPr>
            <w:pStyle w:val="AF271CC2CC57A740AF83A837CFF4C63A"/>
          </w:pPr>
          <w:r w:rsidRPr="00176E7A">
            <w:rPr>
              <w:color w:val="FF0000"/>
            </w:rPr>
            <w:t>[Date | time]</w:t>
          </w:r>
        </w:p>
      </w:docPartBody>
    </w:docPart>
    <w:docPart>
      <w:docPartPr>
        <w:name w:val="042B323EC06F2F4D88094AAA8437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2129-CDA3-2B40-B050-966C0B2CD414}"/>
      </w:docPartPr>
      <w:docPartBody>
        <w:p w:rsidR="00000000" w:rsidRDefault="00322A4F">
          <w:pPr>
            <w:pStyle w:val="042B323EC06F2F4D88094AAA84373C59"/>
          </w:pPr>
          <w:r w:rsidRPr="00176E7A">
            <w:rPr>
              <w:color w:val="FF0000"/>
            </w:rPr>
            <w:t>[Location]</w:t>
          </w:r>
        </w:p>
      </w:docPartBody>
    </w:docPart>
    <w:docPart>
      <w:docPartPr>
        <w:name w:val="A761F3A5BC7D0E4EB470823BB522A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6A29-3C21-7E41-9036-734279C74143}"/>
      </w:docPartPr>
      <w:docPartBody>
        <w:p w:rsidR="00000000" w:rsidRDefault="00322A4F">
          <w:pPr>
            <w:pStyle w:val="A761F3A5BC7D0E4EB470823BB522AC67"/>
          </w:pPr>
          <w:r>
            <w:t>[Attendees]</w:t>
          </w:r>
        </w:p>
      </w:docPartBody>
    </w:docPart>
    <w:docPart>
      <w:docPartPr>
        <w:name w:val="F62E30D29F49754C9EEB22CFA8A7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3F27-EEFE-8946-9276-40C06D575330}"/>
      </w:docPartPr>
      <w:docPartBody>
        <w:p w:rsidR="00000000" w:rsidRDefault="00322A4F">
          <w:pPr>
            <w:pStyle w:val="F62E30D29F49754C9EEB22CFA8A78FCB"/>
          </w:pPr>
          <w:r>
            <w:t>[Please read]</w:t>
          </w:r>
        </w:p>
      </w:docPartBody>
    </w:docPart>
    <w:docPart>
      <w:docPartPr>
        <w:name w:val="AB6ABAFDF0E4884E9A08142C2031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3861-F6D5-4E4B-A3F4-3193875BDFEC}"/>
      </w:docPartPr>
      <w:docPartBody>
        <w:p w:rsidR="00000000" w:rsidRDefault="00322A4F">
          <w:pPr>
            <w:pStyle w:val="AB6ABAFDF0E4884E9A08142C20316BFE"/>
          </w:pPr>
          <w:r>
            <w:t>[Please bring]</w:t>
          </w:r>
        </w:p>
      </w:docPartBody>
    </w:docPart>
    <w:docPart>
      <w:docPartPr>
        <w:name w:val="6636C3A5117F114F9C7A8A9B6720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0923-44EF-274E-BDAF-D4139B107FB5}"/>
      </w:docPartPr>
      <w:docPartBody>
        <w:p w:rsidR="00000000" w:rsidRDefault="00322A4F">
          <w:pPr>
            <w:pStyle w:val="6636C3A5117F114F9C7A8A9B67209083"/>
          </w:pPr>
          <w:r>
            <w:t>[Topic]</w:t>
          </w:r>
        </w:p>
      </w:docPartBody>
    </w:docPart>
    <w:docPart>
      <w:docPartPr>
        <w:name w:val="4D6ABD8D0C155346B0283CDC8326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368B-F5DE-9A48-B859-EAB3A5451923}"/>
      </w:docPartPr>
      <w:docPartBody>
        <w:p w:rsidR="00000000" w:rsidRDefault="00322A4F">
          <w:pPr>
            <w:pStyle w:val="4D6ABD8D0C155346B0283CDC832686B3"/>
          </w:pPr>
          <w:r>
            <w:t>[Presenter]</w:t>
          </w:r>
        </w:p>
      </w:docPartBody>
    </w:docPart>
    <w:docPart>
      <w:docPartPr>
        <w:name w:val="41F6CA006346364C919FB3374A82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8968-2FAE-314F-9256-A481F116940C}"/>
      </w:docPartPr>
      <w:docPartBody>
        <w:p w:rsidR="00000000" w:rsidRDefault="00322A4F">
          <w:pPr>
            <w:pStyle w:val="41F6CA006346364C919FB3374A825042"/>
          </w:pPr>
          <w:r>
            <w:t>[Time]</w:t>
          </w:r>
        </w:p>
      </w:docPartBody>
    </w:docPart>
    <w:docPart>
      <w:docPartPr>
        <w:name w:val="BC49B5BA249D7A4F881828F5BEF85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BC3D-B188-EB43-9094-130C490854DC}"/>
      </w:docPartPr>
      <w:docPartBody>
        <w:p w:rsidR="00000000" w:rsidRDefault="00322A4F">
          <w:pPr>
            <w:pStyle w:val="BC49B5BA249D7A4F881828F5BEF850A6"/>
          </w:pPr>
          <w:r>
            <w:t>[Topic]</w:t>
          </w:r>
        </w:p>
      </w:docPartBody>
    </w:docPart>
    <w:docPart>
      <w:docPartPr>
        <w:name w:val="FD0E18C367E3314D9AF9CF0041D23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9DDD-B6FB-C64F-AFB2-477D40B6981E}"/>
      </w:docPartPr>
      <w:docPartBody>
        <w:p w:rsidR="00000000" w:rsidRDefault="00322A4F">
          <w:pPr>
            <w:pStyle w:val="FD0E18C367E3314D9AF9CF0041D23B6D"/>
          </w:pPr>
          <w:r>
            <w:t>[Presenter]</w:t>
          </w:r>
        </w:p>
      </w:docPartBody>
    </w:docPart>
    <w:docPart>
      <w:docPartPr>
        <w:name w:val="ADAB5C447DDBC446B74D813365BA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9502-DB16-DE41-959D-52077E8344AE}"/>
      </w:docPartPr>
      <w:docPartBody>
        <w:p w:rsidR="00000000" w:rsidRDefault="00322A4F">
          <w:pPr>
            <w:pStyle w:val="ADAB5C447DDBC446B74D813365BA7DD5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13B2A48BA2D4B880D84AE37F335B0">
    <w:name w:val="82313B2A48BA2D4B880D84AE37F335B0"/>
  </w:style>
  <w:style w:type="paragraph" w:customStyle="1" w:styleId="EE06FD4D915455408C40D3ADBB4F9C55">
    <w:name w:val="EE06FD4D915455408C40D3ADBB4F9C55"/>
  </w:style>
  <w:style w:type="paragraph" w:customStyle="1" w:styleId="79F118A71CFF0047B798EEF5D2B6B81F">
    <w:name w:val="79F118A71CFF0047B798EEF5D2B6B81F"/>
  </w:style>
  <w:style w:type="paragraph" w:customStyle="1" w:styleId="E6E476DED154D04FB3A37E108E6531D9">
    <w:name w:val="E6E476DED154D04FB3A37E108E6531D9"/>
  </w:style>
  <w:style w:type="paragraph" w:customStyle="1" w:styleId="D383DD2CA2ED294E9AC31028018213BC">
    <w:name w:val="D383DD2CA2ED294E9AC31028018213BC"/>
  </w:style>
  <w:style w:type="paragraph" w:customStyle="1" w:styleId="7BC6D8C0E41CCC458FEE84E4096C1828">
    <w:name w:val="7BC6D8C0E41CCC458FEE84E4096C1828"/>
  </w:style>
  <w:style w:type="paragraph" w:customStyle="1" w:styleId="AF271CC2CC57A740AF83A837CFF4C63A">
    <w:name w:val="AF271CC2CC57A740AF83A837CFF4C63A"/>
  </w:style>
  <w:style w:type="paragraph" w:customStyle="1" w:styleId="042B323EC06F2F4D88094AAA84373C59">
    <w:name w:val="042B323EC06F2F4D88094AAA84373C59"/>
  </w:style>
  <w:style w:type="paragraph" w:customStyle="1" w:styleId="A761F3A5BC7D0E4EB470823BB522AC67">
    <w:name w:val="A761F3A5BC7D0E4EB470823BB522AC67"/>
  </w:style>
  <w:style w:type="paragraph" w:customStyle="1" w:styleId="F62E30D29F49754C9EEB22CFA8A78FCB">
    <w:name w:val="F62E30D29F49754C9EEB22CFA8A78FCB"/>
  </w:style>
  <w:style w:type="paragraph" w:customStyle="1" w:styleId="AB6ABAFDF0E4884E9A08142C20316BFE">
    <w:name w:val="AB6ABAFDF0E4884E9A08142C20316BFE"/>
  </w:style>
  <w:style w:type="paragraph" w:customStyle="1" w:styleId="6636C3A5117F114F9C7A8A9B67209083">
    <w:name w:val="6636C3A5117F114F9C7A8A9B67209083"/>
  </w:style>
  <w:style w:type="paragraph" w:customStyle="1" w:styleId="4D6ABD8D0C155346B0283CDC832686B3">
    <w:name w:val="4D6ABD8D0C155346B0283CDC832686B3"/>
  </w:style>
  <w:style w:type="paragraph" w:customStyle="1" w:styleId="41F6CA006346364C919FB3374A825042">
    <w:name w:val="41F6CA006346364C919FB3374A825042"/>
  </w:style>
  <w:style w:type="paragraph" w:customStyle="1" w:styleId="BC49B5BA249D7A4F881828F5BEF850A6">
    <w:name w:val="BC49B5BA249D7A4F881828F5BEF850A6"/>
  </w:style>
  <w:style w:type="paragraph" w:customStyle="1" w:styleId="FD0E18C367E3314D9AF9CF0041D23B6D">
    <w:name w:val="FD0E18C367E3314D9AF9CF0041D23B6D"/>
  </w:style>
  <w:style w:type="paragraph" w:customStyle="1" w:styleId="ADAB5C447DDBC446B74D813365BA7DD5">
    <w:name w:val="ADAB5C447DDBC446B74D813365BA7DD5"/>
  </w:style>
  <w:style w:type="paragraph" w:customStyle="1" w:styleId="1D7701BBC85D4547A83671090231F543">
    <w:name w:val="1D7701BBC85D4547A83671090231F543"/>
  </w:style>
  <w:style w:type="paragraph" w:customStyle="1" w:styleId="BB7A4EE4F17D2547B1ADC760973FCA0C">
    <w:name w:val="BB7A4EE4F17D2547B1ADC760973FCA0C"/>
  </w:style>
  <w:style w:type="paragraph" w:customStyle="1" w:styleId="4F067726CB674942910C8FF9020FD862">
    <w:name w:val="4F067726CB674942910C8FF9020FD862"/>
  </w:style>
  <w:style w:type="paragraph" w:customStyle="1" w:styleId="7ED3E62829E7284AB0700422D81C00C4">
    <w:name w:val="7ED3E62829E7284AB0700422D81C00C4"/>
  </w:style>
  <w:style w:type="paragraph" w:customStyle="1" w:styleId="B9468312FF4D7D44A242D1B319AC6A20">
    <w:name w:val="B9468312FF4D7D44A242D1B319AC6A20"/>
  </w:style>
  <w:style w:type="paragraph" w:customStyle="1" w:styleId="E7A640F28F387E43BE3E0E2ED66FBF8D">
    <w:name w:val="E7A640F28F387E43BE3E0E2ED66FBF8D"/>
  </w:style>
  <w:style w:type="paragraph" w:customStyle="1" w:styleId="C70540D501E1C442B78B09C63CDC4F3F">
    <w:name w:val="C70540D501E1C442B78B09C63CDC4F3F"/>
  </w:style>
  <w:style w:type="paragraph" w:customStyle="1" w:styleId="337316B698E5DA43901996B69BC6FE75">
    <w:name w:val="337316B698E5DA43901996B69BC6FE75"/>
  </w:style>
  <w:style w:type="paragraph" w:customStyle="1" w:styleId="2B3228B1F90CB4478FE7435D08F522B8">
    <w:name w:val="2B3228B1F90CB4478FE7435D08F522B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13B2A48BA2D4B880D84AE37F335B0">
    <w:name w:val="82313B2A48BA2D4B880D84AE37F335B0"/>
  </w:style>
  <w:style w:type="paragraph" w:customStyle="1" w:styleId="EE06FD4D915455408C40D3ADBB4F9C55">
    <w:name w:val="EE06FD4D915455408C40D3ADBB4F9C55"/>
  </w:style>
  <w:style w:type="paragraph" w:customStyle="1" w:styleId="79F118A71CFF0047B798EEF5D2B6B81F">
    <w:name w:val="79F118A71CFF0047B798EEF5D2B6B81F"/>
  </w:style>
  <w:style w:type="paragraph" w:customStyle="1" w:styleId="E6E476DED154D04FB3A37E108E6531D9">
    <w:name w:val="E6E476DED154D04FB3A37E108E6531D9"/>
  </w:style>
  <w:style w:type="paragraph" w:customStyle="1" w:styleId="D383DD2CA2ED294E9AC31028018213BC">
    <w:name w:val="D383DD2CA2ED294E9AC31028018213BC"/>
  </w:style>
  <w:style w:type="paragraph" w:customStyle="1" w:styleId="7BC6D8C0E41CCC458FEE84E4096C1828">
    <w:name w:val="7BC6D8C0E41CCC458FEE84E4096C1828"/>
  </w:style>
  <w:style w:type="paragraph" w:customStyle="1" w:styleId="AF271CC2CC57A740AF83A837CFF4C63A">
    <w:name w:val="AF271CC2CC57A740AF83A837CFF4C63A"/>
  </w:style>
  <w:style w:type="paragraph" w:customStyle="1" w:styleId="042B323EC06F2F4D88094AAA84373C59">
    <w:name w:val="042B323EC06F2F4D88094AAA84373C59"/>
  </w:style>
  <w:style w:type="paragraph" w:customStyle="1" w:styleId="A761F3A5BC7D0E4EB470823BB522AC67">
    <w:name w:val="A761F3A5BC7D0E4EB470823BB522AC67"/>
  </w:style>
  <w:style w:type="paragraph" w:customStyle="1" w:styleId="F62E30D29F49754C9EEB22CFA8A78FCB">
    <w:name w:val="F62E30D29F49754C9EEB22CFA8A78FCB"/>
  </w:style>
  <w:style w:type="paragraph" w:customStyle="1" w:styleId="AB6ABAFDF0E4884E9A08142C20316BFE">
    <w:name w:val="AB6ABAFDF0E4884E9A08142C20316BFE"/>
  </w:style>
  <w:style w:type="paragraph" w:customStyle="1" w:styleId="6636C3A5117F114F9C7A8A9B67209083">
    <w:name w:val="6636C3A5117F114F9C7A8A9B67209083"/>
  </w:style>
  <w:style w:type="paragraph" w:customStyle="1" w:styleId="4D6ABD8D0C155346B0283CDC832686B3">
    <w:name w:val="4D6ABD8D0C155346B0283CDC832686B3"/>
  </w:style>
  <w:style w:type="paragraph" w:customStyle="1" w:styleId="41F6CA006346364C919FB3374A825042">
    <w:name w:val="41F6CA006346364C919FB3374A825042"/>
  </w:style>
  <w:style w:type="paragraph" w:customStyle="1" w:styleId="BC49B5BA249D7A4F881828F5BEF850A6">
    <w:name w:val="BC49B5BA249D7A4F881828F5BEF850A6"/>
  </w:style>
  <w:style w:type="paragraph" w:customStyle="1" w:styleId="FD0E18C367E3314D9AF9CF0041D23B6D">
    <w:name w:val="FD0E18C367E3314D9AF9CF0041D23B6D"/>
  </w:style>
  <w:style w:type="paragraph" w:customStyle="1" w:styleId="ADAB5C447DDBC446B74D813365BA7DD5">
    <w:name w:val="ADAB5C447DDBC446B74D813365BA7DD5"/>
  </w:style>
  <w:style w:type="paragraph" w:customStyle="1" w:styleId="1D7701BBC85D4547A83671090231F543">
    <w:name w:val="1D7701BBC85D4547A83671090231F543"/>
  </w:style>
  <w:style w:type="paragraph" w:customStyle="1" w:styleId="BB7A4EE4F17D2547B1ADC760973FCA0C">
    <w:name w:val="BB7A4EE4F17D2547B1ADC760973FCA0C"/>
  </w:style>
  <w:style w:type="paragraph" w:customStyle="1" w:styleId="4F067726CB674942910C8FF9020FD862">
    <w:name w:val="4F067726CB674942910C8FF9020FD862"/>
  </w:style>
  <w:style w:type="paragraph" w:customStyle="1" w:styleId="7ED3E62829E7284AB0700422D81C00C4">
    <w:name w:val="7ED3E62829E7284AB0700422D81C00C4"/>
  </w:style>
  <w:style w:type="paragraph" w:customStyle="1" w:styleId="B9468312FF4D7D44A242D1B319AC6A20">
    <w:name w:val="B9468312FF4D7D44A242D1B319AC6A20"/>
  </w:style>
  <w:style w:type="paragraph" w:customStyle="1" w:styleId="E7A640F28F387E43BE3E0E2ED66FBF8D">
    <w:name w:val="E7A640F28F387E43BE3E0E2ED66FBF8D"/>
  </w:style>
  <w:style w:type="paragraph" w:customStyle="1" w:styleId="C70540D501E1C442B78B09C63CDC4F3F">
    <w:name w:val="C70540D501E1C442B78B09C63CDC4F3F"/>
  </w:style>
  <w:style w:type="paragraph" w:customStyle="1" w:styleId="337316B698E5DA43901996B69BC6FE75">
    <w:name w:val="337316B698E5DA43901996B69BC6FE75"/>
  </w:style>
  <w:style w:type="paragraph" w:customStyle="1" w:styleId="2B3228B1F90CB4478FE7435D08F522B8">
    <w:name w:val="2B3228B1F90CB4478FE7435D08F52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r="http://schemas.openxmlformats.org/officeDocument/2006/relationships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2014-12-03T09:12:00Z</dcterms:created>
  <dcterms:modified xsi:type="dcterms:W3CDTF">2014-12-03T09:12:00Z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