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76" w:rsidRDefault="00CC7E76" w:rsidP="00CC7E76">
      <w:pPr>
        <w:pStyle w:val="DateTime"/>
      </w:pPr>
    </w:p>
    <w:tbl>
      <w:tblPr>
        <w:tblStyle w:val="TableGrid"/>
        <w:tblW w:w="0" w:type="auto"/>
        <w:tblInd w:w="-7" w:type="dxa"/>
        <w:tblLook w:val="04A0" w:firstRow="1" w:lastRow="0" w:firstColumn="1" w:lastColumn="0" w:noHBand="0" w:noVBand="1"/>
      </w:tblPr>
      <w:tblGrid>
        <w:gridCol w:w="2095"/>
        <w:gridCol w:w="6761"/>
      </w:tblGrid>
      <w:tr w:rsidR="007E2E2B" w:rsidTr="007E2E2B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E2B" w:rsidRPr="007E2E2B" w:rsidRDefault="007E2E2B" w:rsidP="007E2E2B">
            <w:pPr>
              <w:pStyle w:val="DateTime"/>
              <w:spacing w:before="100" w:after="100"/>
              <w:rPr>
                <w:b/>
              </w:rPr>
            </w:pPr>
            <w:r w:rsidRPr="007E2E2B">
              <w:rPr>
                <w:b/>
                <w:sz w:val="24"/>
              </w:rPr>
              <w:t>Meeting Information:</w:t>
            </w:r>
          </w:p>
        </w:tc>
      </w:tr>
      <w:tr w:rsidR="007E2E2B" w:rsidTr="007E2E2B"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7E2E2B" w:rsidRDefault="007A015E" w:rsidP="007E2E2B">
            <w:pPr>
              <w:pStyle w:val="MeetingTitle"/>
              <w:spacing w:before="100" w:after="100"/>
            </w:pPr>
            <w:sdt>
              <w:sdtPr>
                <w:id w:val="4256954"/>
                <w:placeholder>
                  <w:docPart w:val="5D4691C4B1B68946B718343190CC1F5B"/>
                </w:placeholder>
                <w:temporary/>
              </w:sdtPr>
              <w:sdtEndPr/>
              <w:sdtContent>
                <w:r w:rsidR="007E2E2B">
                  <w:t>[Meeting Title]</w:t>
                </w:r>
              </w:sdtContent>
            </w:sdt>
          </w:p>
          <w:p w:rsidR="007E2E2B" w:rsidRDefault="007A015E" w:rsidP="007E2E2B">
            <w:pPr>
              <w:pStyle w:val="DateTime"/>
              <w:spacing w:before="100" w:after="100"/>
            </w:pPr>
            <w:sdt>
              <w:sdtPr>
                <w:id w:val="63719735"/>
                <w:placeholder>
                  <w:docPart w:val="5554DACFBD0FA747B251FACB19FB4141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E2E2B">
                  <w:t>[Pick the date]</w:t>
                </w:r>
              </w:sdtContent>
            </w:sdt>
            <w:r w:rsidR="007E2E2B">
              <w:t xml:space="preserve"> To </w:t>
            </w:r>
            <w:sdt>
              <w:sdtPr>
                <w:id w:val="-1831439187"/>
                <w:placeholder>
                  <w:docPart w:val="E0BE8C259F4BA044BA6DECC32315C221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E2E2B">
                  <w:t>[Pick the date]</w:t>
                </w:r>
              </w:sdtContent>
            </w:sdt>
          </w:p>
        </w:tc>
      </w:tr>
      <w:tr w:rsidR="007E2E2B" w:rsidTr="007E2E2B">
        <w:tc>
          <w:tcPr>
            <w:tcW w:w="2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2E2B" w:rsidRDefault="007E2E2B" w:rsidP="007E2E2B">
            <w:pPr>
              <w:pStyle w:val="DateTime"/>
              <w:spacing w:before="100" w:after="100"/>
            </w:pPr>
            <w:r>
              <w:t>Meeting Objective(s)</w:t>
            </w:r>
          </w:p>
        </w:tc>
        <w:sdt>
          <w:sdtPr>
            <w:id w:val="1111011324"/>
            <w:placeholder>
              <w:docPart w:val="B4252DFCBF356C4AA72EC5903B6879D0"/>
            </w:placeholder>
          </w:sdtPr>
          <w:sdtEndPr/>
          <w:sdtContent>
            <w:tc>
              <w:tcPr>
                <w:tcW w:w="676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7E2E2B" w:rsidRDefault="007E2E2B" w:rsidP="007E2E2B">
                <w:pPr>
                  <w:pStyle w:val="DateTime"/>
                  <w:spacing w:before="100" w:after="100"/>
                </w:pPr>
                <w:r>
                  <w:t>[Objective(s)]</w:t>
                </w:r>
              </w:p>
            </w:tc>
          </w:sdtContent>
        </w:sdt>
      </w:tr>
      <w:tr w:rsidR="007E2E2B" w:rsidTr="007E2E2B">
        <w:tc>
          <w:tcPr>
            <w:tcW w:w="2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2E2B" w:rsidRDefault="007E2E2B" w:rsidP="007E2E2B">
            <w:pPr>
              <w:pStyle w:val="DateTime"/>
              <w:spacing w:before="100" w:after="100"/>
            </w:pPr>
            <w:r>
              <w:t>Meeting called by:</w:t>
            </w:r>
          </w:p>
        </w:tc>
        <w:tc>
          <w:tcPr>
            <w:tcW w:w="67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2E2B" w:rsidRDefault="007A015E" w:rsidP="007E2E2B">
            <w:pPr>
              <w:pStyle w:val="DateTime"/>
              <w:spacing w:before="100" w:after="100"/>
            </w:pPr>
            <w:sdt>
              <w:sdtPr>
                <w:alias w:val="Author"/>
                <w:id w:val="63719740"/>
                <w:placeholder>
                  <w:docPart w:val="95F87CFE5F4BA74B840F8B8A12BCF737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>
                  <w:t>Laurel Yan</w:t>
                </w:r>
              </w:sdtContent>
            </w:sdt>
          </w:p>
        </w:tc>
      </w:tr>
      <w:tr w:rsidR="007E2E2B" w:rsidTr="007E2E2B">
        <w:tc>
          <w:tcPr>
            <w:tcW w:w="2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2E2B" w:rsidRDefault="007E2E2B" w:rsidP="007E2E2B">
            <w:pPr>
              <w:pStyle w:val="DateTime"/>
              <w:spacing w:before="100" w:after="100"/>
            </w:pPr>
            <w:r>
              <w:t>Attendees:</w:t>
            </w:r>
          </w:p>
        </w:tc>
        <w:tc>
          <w:tcPr>
            <w:tcW w:w="67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2E2B" w:rsidRDefault="007A015E" w:rsidP="007E2E2B">
            <w:pPr>
              <w:pStyle w:val="DateTime"/>
              <w:spacing w:before="100" w:after="100"/>
            </w:pPr>
            <w:sdt>
              <w:sdtPr>
                <w:id w:val="78429735"/>
                <w:placeholder>
                  <w:docPart w:val="AF618C9F375E8340B76FF12159EEB305"/>
                </w:placeholder>
                <w:temporary/>
                <w:showingPlcHdr/>
              </w:sdtPr>
              <w:sdtEndPr/>
              <w:sdtContent>
                <w:r w:rsidR="007E2E2B">
                  <w:t>[</w:t>
                </w:r>
                <w:r w:rsidR="007E2E2B">
                  <w:rPr>
                    <w:rStyle w:val="PlaceholderText"/>
                    <w:color w:val="auto"/>
                  </w:rPr>
                  <w:t>Attendee list]</w:t>
                </w:r>
              </w:sdtContent>
            </w:sdt>
          </w:p>
        </w:tc>
      </w:tr>
      <w:tr w:rsidR="007E2E2B" w:rsidTr="007E2E2B">
        <w:tc>
          <w:tcPr>
            <w:tcW w:w="2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2E2B" w:rsidRDefault="007E2E2B" w:rsidP="007E2E2B">
            <w:pPr>
              <w:pStyle w:val="DateTime"/>
              <w:spacing w:before="100" w:after="100"/>
            </w:pPr>
            <w:r>
              <w:t>Please read:</w:t>
            </w:r>
          </w:p>
        </w:tc>
        <w:tc>
          <w:tcPr>
            <w:tcW w:w="67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2E2B" w:rsidRDefault="007A015E" w:rsidP="007E2E2B">
            <w:pPr>
              <w:pStyle w:val="DateTime"/>
              <w:spacing w:before="100" w:after="100"/>
            </w:pPr>
            <w:sdt>
              <w:sdtPr>
                <w:id w:val="78429745"/>
                <w:placeholder>
                  <w:docPart w:val="C2897664CED1184091178BE3FAE4FB28"/>
                </w:placeholder>
                <w:temporary/>
                <w:showingPlcHdr/>
              </w:sdtPr>
              <w:sdtEndPr/>
              <w:sdtContent>
                <w:r w:rsidR="007E2E2B">
                  <w:t>[</w:t>
                </w:r>
                <w:r w:rsidR="007E2E2B">
                  <w:rPr>
                    <w:rStyle w:val="PlaceholderText"/>
                    <w:color w:val="auto"/>
                  </w:rPr>
                  <w:t>Reading list]</w:t>
                </w:r>
              </w:sdtContent>
            </w:sdt>
          </w:p>
        </w:tc>
      </w:tr>
      <w:tr w:rsidR="007E2E2B" w:rsidTr="007E2E2B">
        <w:tc>
          <w:tcPr>
            <w:tcW w:w="2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2E2B" w:rsidRDefault="007E2E2B" w:rsidP="007E2E2B">
            <w:pPr>
              <w:pStyle w:val="DateTime"/>
              <w:spacing w:before="100" w:after="100"/>
            </w:pPr>
            <w:r>
              <w:t>Please bring:</w:t>
            </w:r>
          </w:p>
        </w:tc>
        <w:tc>
          <w:tcPr>
            <w:tcW w:w="67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2E2B" w:rsidRDefault="007A015E" w:rsidP="007E2E2B">
            <w:pPr>
              <w:pStyle w:val="DateTime"/>
              <w:spacing w:before="100" w:after="100"/>
            </w:pPr>
            <w:sdt>
              <w:sdtPr>
                <w:id w:val="78429751"/>
                <w:placeholder>
                  <w:docPart w:val="FBAA4B7CD1E7414CBCCE90EDD07AC824"/>
                </w:placeholder>
                <w:temporary/>
                <w:showingPlcHdr/>
              </w:sdtPr>
              <w:sdtEndPr/>
              <w:sdtContent>
                <w:r w:rsidR="007E2E2B">
                  <w:t>[</w:t>
                </w:r>
                <w:r w:rsidR="007E2E2B">
                  <w:rPr>
                    <w:rStyle w:val="PlaceholderText"/>
                    <w:color w:val="auto"/>
                  </w:rPr>
                  <w:t>Supplies list]</w:t>
                </w:r>
              </w:sdtContent>
            </w:sdt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tblpY="34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3816"/>
        <w:gridCol w:w="2952"/>
      </w:tblGrid>
      <w:tr w:rsidR="007E2E2B" w:rsidTr="007E2E2B">
        <w:tc>
          <w:tcPr>
            <w:tcW w:w="2088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sdt>
            <w:sdtPr>
              <w:id w:val="78429755"/>
              <w:placeholder>
                <w:docPart w:val="1531F3A1BEDB5F44AC857C9E38224F65"/>
              </w:placeholder>
              <w:temporary/>
              <w:showingPlcHdr/>
            </w:sdtPr>
            <w:sdtEndPr/>
            <w:sdtContent>
              <w:p w:rsidR="007E2E2B" w:rsidRDefault="007E2E2B" w:rsidP="007E2E2B">
                <w:pPr>
                  <w:pStyle w:val="Event"/>
                  <w:spacing w:before="100"/>
                </w:pPr>
                <w:r>
                  <w:t>[</w:t>
                </w:r>
                <w:r>
                  <w:rPr>
                    <w:rStyle w:val="PlaceholderText"/>
                    <w:color w:val="auto"/>
                  </w:rPr>
                  <w:t>Monday]</w:t>
                </w:r>
              </w:p>
            </w:sdtContent>
          </w:sdt>
          <w:sdt>
            <w:sdtPr>
              <w:id w:val="1167753566"/>
              <w:placeholder>
                <w:docPart w:val="183227DF6522FB46A26191EF8C58AA3E"/>
              </w:placeholder>
            </w:sdtPr>
            <w:sdtEndPr/>
            <w:sdtContent>
              <w:p w:rsidR="007E2E2B" w:rsidRDefault="007E2E2B" w:rsidP="007E2E2B">
                <w:pPr>
                  <w:pStyle w:val="Event"/>
                  <w:spacing w:before="100"/>
                </w:pPr>
                <w:r>
                  <w:t xml:space="preserve">[10 a.m. </w:t>
                </w:r>
                <w:r>
                  <w:rPr>
                    <w:rStyle w:val="PlaceholderText"/>
                    <w:color w:val="auto"/>
                  </w:rPr>
                  <w:t>– 12 p.m.]</w:t>
                </w:r>
              </w:p>
            </w:sdtContent>
          </w:sdt>
        </w:tc>
        <w:tc>
          <w:tcPr>
            <w:tcW w:w="3816" w:type="dxa"/>
            <w:tcBorders>
              <w:top w:val="single" w:sz="4" w:space="0" w:color="A6A6A6" w:themeColor="background1" w:themeShade="A6"/>
            </w:tcBorders>
          </w:tcPr>
          <w:p w:rsidR="007E2E2B" w:rsidRDefault="007A015E" w:rsidP="007E2E2B">
            <w:pPr>
              <w:pStyle w:val="Event-Bold"/>
              <w:spacing w:before="100"/>
            </w:pPr>
            <w:sdt>
              <w:sdtPr>
                <w:id w:val="78429759"/>
                <w:placeholder>
                  <w:docPart w:val="BED9FA44BF412F47963C201952AE535E"/>
                </w:placeholder>
                <w:temporary/>
                <w:showingPlcHdr/>
              </w:sdtPr>
              <w:sdtEndPr/>
              <w:sdtContent>
                <w:r w:rsidR="007E2E2B">
                  <w:t>[Introduction]</w:t>
                </w:r>
              </w:sdtContent>
            </w:sdt>
          </w:p>
          <w:sdt>
            <w:sdtPr>
              <w:id w:val="1026925424"/>
              <w:placeholder>
                <w:docPart w:val="B7D822F983F48D429287ECB583FDEF15"/>
              </w:placeholder>
              <w:temporary/>
              <w:showingPlcHdr/>
            </w:sdtPr>
            <w:sdtEndPr/>
            <w:sdtContent>
              <w:p w:rsidR="007E2E2B" w:rsidRDefault="007E2E2B" w:rsidP="007E2E2B">
                <w:pPr>
                  <w:pStyle w:val="Event"/>
                  <w:spacing w:before="100"/>
                </w:pPr>
                <w:r>
                  <w:t>[Continental breakfast]</w:t>
                </w:r>
              </w:p>
              <w:p w:rsidR="007E2E2B" w:rsidRDefault="007E2E2B" w:rsidP="007E2E2B">
                <w:pPr>
                  <w:pStyle w:val="Event"/>
                  <w:spacing w:before="100"/>
                </w:pPr>
                <w:r>
                  <w:t>[Welcome: Kari Hensien]</w:t>
                </w:r>
              </w:p>
            </w:sdtContent>
          </w:sdt>
        </w:tc>
        <w:tc>
          <w:tcPr>
            <w:tcW w:w="2952" w:type="dxa"/>
            <w:tcBorders>
              <w:top w:val="single" w:sz="4" w:space="0" w:color="A6A6A6" w:themeColor="background1" w:themeShade="A6"/>
            </w:tcBorders>
          </w:tcPr>
          <w:p w:rsidR="007E2E2B" w:rsidRDefault="007E2E2B" w:rsidP="007E2E2B">
            <w:pPr>
              <w:pStyle w:val="Event"/>
            </w:pPr>
          </w:p>
          <w:p w:rsidR="007E2E2B" w:rsidRDefault="007A015E" w:rsidP="007E2E2B">
            <w:pPr>
              <w:pStyle w:val="Event"/>
            </w:pPr>
            <w:sdt>
              <w:sdtPr>
                <w:id w:val="78429820"/>
                <w:placeholder>
                  <w:docPart w:val="E9087426AB2CB846B51BD0A813FE03F5"/>
                </w:placeholder>
                <w:temporary/>
                <w:showingPlcHdr/>
              </w:sdtPr>
              <w:sdtEndPr/>
              <w:sdtContent>
                <w:r w:rsidR="007E2E2B">
                  <w:t>[Rainier Room]</w:t>
                </w:r>
              </w:sdtContent>
            </w:sdt>
          </w:p>
        </w:tc>
      </w:tr>
      <w:tr w:rsidR="007E2E2B" w:rsidTr="007E2E2B">
        <w:tc>
          <w:tcPr>
            <w:tcW w:w="2088" w:type="dxa"/>
            <w:shd w:val="clear" w:color="auto" w:fill="F2F2F2" w:themeFill="background1" w:themeFillShade="F2"/>
          </w:tcPr>
          <w:sdt>
            <w:sdtPr>
              <w:id w:val="-357900640"/>
              <w:placeholder>
                <w:docPart w:val="183227DF6522FB46A26191EF8C58AA3E"/>
              </w:placeholder>
            </w:sdtPr>
            <w:sdtEndPr>
              <w:rPr>
                <w:rStyle w:val="PlaceholderText"/>
                <w:color w:val="808080"/>
              </w:rPr>
            </w:sdtEndPr>
            <w:sdtContent>
              <w:p w:rsidR="007E2E2B" w:rsidRDefault="007E2E2B" w:rsidP="007E2E2B">
                <w:pPr>
                  <w:pStyle w:val="Event"/>
                  <w:spacing w:before="100"/>
                  <w:rPr>
                    <w:rStyle w:val="PlaceholderText"/>
                    <w:color w:val="auto"/>
                  </w:rPr>
                </w:pPr>
                <w:r>
                  <w:t>[Tuesday</w:t>
                </w:r>
                <w:r>
                  <w:rPr>
                    <w:rStyle w:val="PlaceholderText"/>
                    <w:color w:val="auto"/>
                  </w:rPr>
                  <w:t>]</w:t>
                </w:r>
              </w:p>
            </w:sdtContent>
          </w:sdt>
          <w:sdt>
            <w:sdtPr>
              <w:id w:val="-390733808"/>
              <w:placeholder>
                <w:docPart w:val="4B386AEE4126BD41B38FA039721855AF"/>
              </w:placeholder>
            </w:sdtPr>
            <w:sdtEndPr/>
            <w:sdtContent>
              <w:p w:rsidR="007E2E2B" w:rsidRDefault="007E2E2B" w:rsidP="007E2E2B">
                <w:pPr>
                  <w:pStyle w:val="Event"/>
                  <w:spacing w:before="100"/>
                </w:pPr>
                <w:r>
                  <w:t xml:space="preserve">[10 a.m. </w:t>
                </w:r>
                <w:r>
                  <w:rPr>
                    <w:rStyle w:val="PlaceholderText"/>
                    <w:color w:val="auto"/>
                  </w:rPr>
                  <w:t>– 12 p.m.]</w:t>
                </w:r>
              </w:p>
            </w:sdtContent>
          </w:sdt>
          <w:p w:rsidR="007E2E2B" w:rsidRDefault="007E2E2B" w:rsidP="007E2E2B">
            <w:pPr>
              <w:pStyle w:val="Event"/>
              <w:spacing w:before="100"/>
            </w:pPr>
          </w:p>
        </w:tc>
        <w:tc>
          <w:tcPr>
            <w:tcW w:w="3816" w:type="dxa"/>
          </w:tcPr>
          <w:sdt>
            <w:sdtPr>
              <w:id w:val="1028796325"/>
              <w:placeholder>
                <w:docPart w:val="2036DEDC8B73E749BD2D12F15BE1BF9C"/>
              </w:placeholder>
              <w:temporary/>
              <w:showingPlcHdr/>
            </w:sdtPr>
            <w:sdtEndPr/>
            <w:sdtContent>
              <w:p w:rsidR="007E2E2B" w:rsidRDefault="007E2E2B" w:rsidP="007E2E2B">
                <w:pPr>
                  <w:pStyle w:val="Event-Bold"/>
                  <w:spacing w:before="100"/>
                </w:pPr>
                <w:r>
                  <w:t>[Demos]</w:t>
                </w:r>
              </w:p>
            </w:sdtContent>
          </w:sdt>
          <w:sdt>
            <w:sdtPr>
              <w:id w:val="1028796335"/>
              <w:placeholder>
                <w:docPart w:val="25AB30C145248F4DB2DA2BE921B143CF"/>
              </w:placeholder>
              <w:temporary/>
              <w:showingPlcHdr/>
            </w:sdtPr>
            <w:sdtEndPr/>
            <w:sdtContent>
              <w:p w:rsidR="007E2E2B" w:rsidRDefault="007E2E2B" w:rsidP="007E2E2B">
                <w:pPr>
                  <w:pStyle w:val="Event"/>
                  <w:spacing w:before="100"/>
                </w:pPr>
                <w:r>
                  <w:t>[New product line: Jane Clayton]</w:t>
                </w:r>
              </w:p>
              <w:p w:rsidR="007E2E2B" w:rsidRDefault="007E2E2B" w:rsidP="007E2E2B">
                <w:pPr>
                  <w:pStyle w:val="Event"/>
                  <w:spacing w:before="100"/>
                </w:pPr>
                <w:r>
                  <w:t>[Sales techniques: Jeff D. Henshaw]</w:t>
                </w:r>
              </w:p>
            </w:sdtContent>
          </w:sdt>
          <w:p w:rsidR="007E2E2B" w:rsidRDefault="007E2E2B" w:rsidP="007E2E2B">
            <w:pPr>
              <w:pStyle w:val="Event"/>
              <w:spacing w:before="100"/>
            </w:pPr>
          </w:p>
        </w:tc>
        <w:tc>
          <w:tcPr>
            <w:tcW w:w="2952" w:type="dxa"/>
          </w:tcPr>
          <w:p w:rsidR="007E2E2B" w:rsidRDefault="007E2E2B" w:rsidP="007E2E2B">
            <w:pPr>
              <w:pStyle w:val="Event"/>
            </w:pPr>
          </w:p>
          <w:sdt>
            <w:sdtPr>
              <w:id w:val="78429826"/>
              <w:placeholder>
                <w:docPart w:val="965A5BE39AB12C408828A645660232D8"/>
              </w:placeholder>
              <w:temporary/>
              <w:showingPlcHdr/>
            </w:sdtPr>
            <w:sdtEndPr/>
            <w:sdtContent>
              <w:p w:rsidR="007E2E2B" w:rsidRDefault="007E2E2B" w:rsidP="007E2E2B">
                <w:pPr>
                  <w:pStyle w:val="Event"/>
                  <w:rPr>
                    <w:rStyle w:val="PlaceholderText"/>
                    <w:color w:val="auto"/>
                  </w:rPr>
                </w:pPr>
                <w:r>
                  <w:t>[</w:t>
                </w:r>
                <w:r>
                  <w:rPr>
                    <w:rStyle w:val="PlaceholderText"/>
                    <w:color w:val="auto"/>
                  </w:rPr>
                  <w:t>Snoqualmie Room]</w:t>
                </w:r>
              </w:p>
              <w:p w:rsidR="007E2E2B" w:rsidRDefault="007E2E2B" w:rsidP="007E2E2B">
                <w:pPr>
                  <w:pStyle w:val="Event"/>
                </w:pPr>
                <w:r>
                  <w:rPr>
                    <w:rStyle w:val="PlaceholderText"/>
                    <w:color w:val="auto"/>
                  </w:rPr>
                  <w:t>[Rainier Room]</w:t>
                </w:r>
              </w:p>
            </w:sdtContent>
          </w:sdt>
        </w:tc>
      </w:tr>
      <w:tr w:rsidR="007E2E2B" w:rsidTr="007E2E2B">
        <w:tc>
          <w:tcPr>
            <w:tcW w:w="2088" w:type="dxa"/>
            <w:shd w:val="clear" w:color="auto" w:fill="F2F2F2" w:themeFill="background1" w:themeFillShade="F2"/>
          </w:tcPr>
          <w:sdt>
            <w:sdtPr>
              <w:id w:val="78429808"/>
              <w:placeholder>
                <w:docPart w:val="05BA984E18151D40AA28B0CAEBFD7C2B"/>
              </w:placeholder>
              <w:temporary/>
              <w:showingPlcHdr/>
            </w:sdtPr>
            <w:sdtEndPr/>
            <w:sdtContent>
              <w:p w:rsidR="007E2E2B" w:rsidRDefault="007E2E2B" w:rsidP="007E2E2B">
                <w:pPr>
                  <w:pStyle w:val="Event"/>
                  <w:spacing w:before="100"/>
                </w:pPr>
                <w:r>
                  <w:t>[</w:t>
                </w:r>
                <w:r>
                  <w:rPr>
                    <w:rStyle w:val="PlaceholderText"/>
                    <w:color w:val="auto"/>
                  </w:rPr>
                  <w:t>Wednesday]</w:t>
                </w:r>
              </w:p>
            </w:sdtContent>
          </w:sdt>
          <w:sdt>
            <w:sdtPr>
              <w:id w:val="-1483992879"/>
              <w:placeholder>
                <w:docPart w:val="AE83FBBFC702EA489886272AF9448FC3"/>
              </w:placeholder>
            </w:sdtPr>
            <w:sdtEndPr/>
            <w:sdtContent>
              <w:p w:rsidR="007E2E2B" w:rsidRDefault="007E2E2B" w:rsidP="007E2E2B">
                <w:pPr>
                  <w:pStyle w:val="Event"/>
                  <w:spacing w:before="100"/>
                </w:pPr>
                <w:r>
                  <w:t xml:space="preserve">[10 a.m. </w:t>
                </w:r>
                <w:r>
                  <w:rPr>
                    <w:rStyle w:val="PlaceholderText"/>
                    <w:color w:val="auto"/>
                  </w:rPr>
                  <w:t>– 12 p.m.]</w:t>
                </w:r>
              </w:p>
            </w:sdtContent>
          </w:sdt>
          <w:p w:rsidR="007E2E2B" w:rsidRDefault="007E2E2B" w:rsidP="007E2E2B">
            <w:pPr>
              <w:pStyle w:val="Event"/>
              <w:spacing w:before="100"/>
            </w:pPr>
          </w:p>
        </w:tc>
        <w:tc>
          <w:tcPr>
            <w:tcW w:w="3816" w:type="dxa"/>
          </w:tcPr>
          <w:sdt>
            <w:sdtPr>
              <w:id w:val="78429812"/>
              <w:placeholder>
                <w:docPart w:val="02CC7E3E4905F741AB06A8C6EB8863B4"/>
              </w:placeholder>
              <w:temporary/>
              <w:showingPlcHdr/>
            </w:sdtPr>
            <w:sdtEndPr/>
            <w:sdtContent>
              <w:p w:rsidR="007E2E2B" w:rsidRDefault="007E2E2B" w:rsidP="007E2E2B">
                <w:pPr>
                  <w:pStyle w:val="Event-Bold"/>
                  <w:spacing w:before="100"/>
                </w:pPr>
                <w:r>
                  <w:t>[Working groups]</w:t>
                </w:r>
              </w:p>
            </w:sdtContent>
          </w:sdt>
          <w:sdt>
            <w:sdtPr>
              <w:id w:val="1026925538"/>
              <w:placeholder>
                <w:docPart w:val="42ABFEFCDD7C1545BB7BBD2A83FA865D"/>
              </w:placeholder>
              <w:temporary/>
              <w:showingPlcHdr/>
            </w:sdtPr>
            <w:sdtEndPr/>
            <w:sdtContent>
              <w:p w:rsidR="007E2E2B" w:rsidRDefault="007E2E2B" w:rsidP="007E2E2B">
                <w:pPr>
                  <w:pStyle w:val="Event"/>
                  <w:spacing w:before="100"/>
                </w:pPr>
                <w:r>
                  <w:t>[Group A: Product planning]</w:t>
                </w:r>
              </w:p>
              <w:p w:rsidR="007E2E2B" w:rsidRDefault="007E2E2B" w:rsidP="007E2E2B">
                <w:pPr>
                  <w:pStyle w:val="Event"/>
                  <w:spacing w:before="100"/>
                </w:pPr>
                <w:r>
                  <w:t>[Group B: Product development]</w:t>
                </w:r>
              </w:p>
              <w:p w:rsidR="007E2E2B" w:rsidRDefault="007E2E2B" w:rsidP="007E2E2B">
                <w:pPr>
                  <w:pStyle w:val="Event"/>
                  <w:spacing w:before="100"/>
                </w:pPr>
                <w:r>
                  <w:t xml:space="preserve">[Group C: Product marketing] </w:t>
                </w:r>
              </w:p>
            </w:sdtContent>
          </w:sdt>
        </w:tc>
        <w:tc>
          <w:tcPr>
            <w:tcW w:w="2952" w:type="dxa"/>
          </w:tcPr>
          <w:p w:rsidR="007E2E2B" w:rsidRDefault="007E2E2B" w:rsidP="007E2E2B">
            <w:pPr>
              <w:pStyle w:val="Event"/>
            </w:pPr>
          </w:p>
          <w:sdt>
            <w:sdtPr>
              <w:id w:val="78429835"/>
              <w:placeholder>
                <w:docPart w:val="98636D7B5FA8094B9E4410C6F52CB4EB"/>
              </w:placeholder>
              <w:temporary/>
              <w:showingPlcHdr/>
            </w:sdtPr>
            <w:sdtEndPr/>
            <w:sdtContent>
              <w:p w:rsidR="007E2E2B" w:rsidRDefault="007E2E2B" w:rsidP="007E2E2B">
                <w:pPr>
                  <w:pStyle w:val="Event"/>
                </w:pPr>
                <w:r>
                  <w:t>[Snoqualmie Room]</w:t>
                </w:r>
              </w:p>
              <w:p w:rsidR="007E2E2B" w:rsidRDefault="007E2E2B" w:rsidP="007E2E2B">
                <w:pPr>
                  <w:pStyle w:val="Event"/>
                </w:pPr>
                <w:r>
                  <w:t>[Rainier Room]</w:t>
                </w:r>
              </w:p>
              <w:p w:rsidR="007E2E2B" w:rsidRDefault="007E2E2B" w:rsidP="007E2E2B">
                <w:pPr>
                  <w:pStyle w:val="Event"/>
                </w:pPr>
                <w:r>
                  <w:t>[Tacoma Room]</w:t>
                </w:r>
              </w:p>
            </w:sdtContent>
          </w:sdt>
        </w:tc>
      </w:tr>
      <w:tr w:rsidR="007E2E2B" w:rsidTr="007E2E2B">
        <w:tc>
          <w:tcPr>
            <w:tcW w:w="2088" w:type="dxa"/>
            <w:shd w:val="clear" w:color="auto" w:fill="F2F2F2" w:themeFill="background1" w:themeFillShade="F2"/>
          </w:tcPr>
          <w:sdt>
            <w:sdtPr>
              <w:rPr>
                <w:rStyle w:val="PlaceholderText"/>
                <w:color w:val="auto"/>
              </w:rPr>
              <w:id w:val="78429862"/>
              <w:placeholder>
                <w:docPart w:val="45922EDB5D335B418EC08A85739FC935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:rsidR="007E2E2B" w:rsidRDefault="007E2E2B" w:rsidP="007E2E2B">
                <w:pPr>
                  <w:pStyle w:val="Event"/>
                  <w:spacing w:before="100"/>
                  <w:rPr>
                    <w:rStyle w:val="PlaceholderText"/>
                    <w:color w:val="auto"/>
                  </w:rPr>
                </w:pPr>
                <w:r>
                  <w:rPr>
                    <w:rStyle w:val="PlaceholderText"/>
                    <w:color w:val="auto"/>
                  </w:rPr>
                  <w:t>[Thursday]</w:t>
                </w:r>
              </w:p>
            </w:sdtContent>
          </w:sdt>
          <w:sdt>
            <w:sdtPr>
              <w:id w:val="-2060008407"/>
              <w:placeholder>
                <w:docPart w:val="0B6D7831D93D414F89B3FF8A0A7798DF"/>
              </w:placeholder>
            </w:sdtPr>
            <w:sdtEndPr/>
            <w:sdtContent>
              <w:p w:rsidR="007E2E2B" w:rsidRDefault="007E2E2B" w:rsidP="007E2E2B">
                <w:pPr>
                  <w:pStyle w:val="Event"/>
                  <w:spacing w:before="100"/>
                  <w:rPr>
                    <w:rStyle w:val="PlaceholderText"/>
                    <w:color w:val="auto"/>
                  </w:rPr>
                </w:pPr>
                <w:r>
                  <w:t xml:space="preserve">[10 a.m. </w:t>
                </w:r>
                <w:r>
                  <w:rPr>
                    <w:rStyle w:val="PlaceholderText"/>
                    <w:color w:val="auto"/>
                  </w:rPr>
                  <w:t>– 12 p.m.]</w:t>
                </w:r>
              </w:p>
            </w:sdtContent>
          </w:sdt>
        </w:tc>
        <w:tc>
          <w:tcPr>
            <w:tcW w:w="3816" w:type="dxa"/>
          </w:tcPr>
          <w:sdt>
            <w:sdtPr>
              <w:id w:val="1028796233"/>
              <w:placeholder>
                <w:docPart w:val="1F4D46D216EE564C910A515563E36283"/>
              </w:placeholder>
              <w:temporary/>
              <w:showingPlcHdr/>
            </w:sdtPr>
            <w:sdtEndPr/>
            <w:sdtContent>
              <w:p w:rsidR="007E2E2B" w:rsidRDefault="007E2E2B" w:rsidP="007E2E2B">
                <w:pPr>
                  <w:pStyle w:val="Event-Bold"/>
                  <w:spacing w:before="100"/>
                </w:pPr>
                <w:r>
                  <w:t>[Wrap-up]</w:t>
                </w:r>
              </w:p>
            </w:sdtContent>
          </w:sdt>
          <w:sdt>
            <w:sdtPr>
              <w:id w:val="1028796227"/>
              <w:placeholder>
                <w:docPart w:val="3C140E61D3C05C479DFD2E9B6E111256"/>
              </w:placeholder>
              <w:temporary/>
              <w:showingPlcHdr/>
            </w:sdtPr>
            <w:sdtEndPr/>
            <w:sdtContent>
              <w:p w:rsidR="007E2E2B" w:rsidRDefault="007E2E2B" w:rsidP="007E2E2B">
                <w:pPr>
                  <w:pStyle w:val="Event"/>
                  <w:spacing w:before="100"/>
                </w:pPr>
                <w:r>
                  <w:t>[Q&amp;A panel: All speakers]</w:t>
                </w:r>
              </w:p>
            </w:sdtContent>
          </w:sdt>
        </w:tc>
        <w:tc>
          <w:tcPr>
            <w:tcW w:w="2952" w:type="dxa"/>
          </w:tcPr>
          <w:p w:rsidR="007E2E2B" w:rsidRDefault="007E2E2B" w:rsidP="007E2E2B">
            <w:pPr>
              <w:pStyle w:val="Event"/>
            </w:pPr>
          </w:p>
          <w:p w:rsidR="007E2E2B" w:rsidRDefault="007A015E" w:rsidP="007E2E2B">
            <w:pPr>
              <w:pStyle w:val="Event"/>
            </w:pPr>
            <w:sdt>
              <w:sdtPr>
                <w:id w:val="78429871"/>
                <w:placeholder>
                  <w:docPart w:val="250F2A54B1B99B4C852DF3EDDDDD3347"/>
                </w:placeholder>
                <w:temporary/>
                <w:showingPlcHdr/>
              </w:sdtPr>
              <w:sdtEndPr/>
              <w:sdtContent>
                <w:r w:rsidR="007E2E2B">
                  <w:t>[</w:t>
                </w:r>
                <w:r w:rsidR="007E2E2B">
                  <w:rPr>
                    <w:rStyle w:val="PlaceholderText"/>
                    <w:color w:val="auto"/>
                  </w:rPr>
                  <w:t>Rainier Room]</w:t>
                </w:r>
              </w:sdtContent>
            </w:sdt>
          </w:p>
        </w:tc>
      </w:tr>
      <w:tr w:rsidR="007E2E2B" w:rsidTr="007E2E2B">
        <w:tc>
          <w:tcPr>
            <w:tcW w:w="2088" w:type="dxa"/>
            <w:shd w:val="clear" w:color="auto" w:fill="F2F2F2" w:themeFill="background1" w:themeFillShade="F2"/>
          </w:tcPr>
          <w:sdt>
            <w:sdtPr>
              <w:rPr>
                <w:rStyle w:val="PlaceholderText"/>
                <w:color w:val="auto"/>
              </w:rPr>
              <w:id w:val="630513033"/>
              <w:placeholder>
                <w:docPart w:val="BA6F8ABEF8439349A01BBE19479C4074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p w:rsidR="007E2E2B" w:rsidRDefault="007E2E2B" w:rsidP="007E2E2B">
                <w:pPr>
                  <w:pStyle w:val="Event"/>
                  <w:spacing w:before="100"/>
                  <w:rPr>
                    <w:rStyle w:val="PlaceholderText"/>
                    <w:color w:val="auto"/>
                  </w:rPr>
                </w:pPr>
                <w:r>
                  <w:rPr>
                    <w:rStyle w:val="PlaceholderText"/>
                    <w:color w:val="auto"/>
                  </w:rPr>
                  <w:t>[Friday]</w:t>
                </w:r>
              </w:p>
            </w:sdtContent>
          </w:sdt>
          <w:sdt>
            <w:sdtPr>
              <w:id w:val="188339169"/>
              <w:placeholder>
                <w:docPart w:val="2B282CA939C17E42AA1643ABE18FE1D5"/>
              </w:placeholder>
            </w:sdtPr>
            <w:sdtEndPr/>
            <w:sdtContent>
              <w:p w:rsidR="007E2E2B" w:rsidRDefault="007E2E2B" w:rsidP="007E2E2B">
                <w:pPr>
                  <w:pStyle w:val="Event"/>
                  <w:spacing w:before="100"/>
                  <w:rPr>
                    <w:rStyle w:val="PlaceholderText"/>
                    <w:color w:val="auto"/>
                  </w:rPr>
                </w:pPr>
                <w:r>
                  <w:t xml:space="preserve">[10 a.m. </w:t>
                </w:r>
                <w:r>
                  <w:rPr>
                    <w:rStyle w:val="PlaceholderText"/>
                    <w:color w:val="auto"/>
                  </w:rPr>
                  <w:t>– 12 p.m.]</w:t>
                </w:r>
              </w:p>
            </w:sdtContent>
          </w:sdt>
        </w:tc>
        <w:tc>
          <w:tcPr>
            <w:tcW w:w="3816" w:type="dxa"/>
          </w:tcPr>
          <w:sdt>
            <w:sdtPr>
              <w:id w:val="-1668945332"/>
              <w:placeholder>
                <w:docPart w:val="2CDDC4DE4A04FD4B9BFC46FBE29B5402"/>
              </w:placeholder>
              <w:temporary/>
              <w:showingPlcHdr/>
            </w:sdtPr>
            <w:sdtEndPr/>
            <w:sdtContent>
              <w:p w:rsidR="007E2E2B" w:rsidRPr="00CC7E76" w:rsidRDefault="007E2E2B" w:rsidP="007E2E2B">
                <w:pPr>
                  <w:pStyle w:val="Event-Bold"/>
                  <w:spacing w:before="100"/>
                  <w:rPr>
                    <w:b w:val="0"/>
                  </w:rPr>
                </w:pPr>
                <w:r>
                  <w:t>[Review]</w:t>
                </w:r>
              </w:p>
            </w:sdtContent>
          </w:sdt>
          <w:p w:rsidR="007E2E2B" w:rsidRDefault="007E2E2B" w:rsidP="007E2E2B">
            <w:pPr>
              <w:pStyle w:val="Event"/>
              <w:spacing w:before="100"/>
            </w:pPr>
            <w:r>
              <w:t>[Review panel: All speakers]</w:t>
            </w:r>
          </w:p>
        </w:tc>
        <w:tc>
          <w:tcPr>
            <w:tcW w:w="2952" w:type="dxa"/>
          </w:tcPr>
          <w:p w:rsidR="007E2E2B" w:rsidRDefault="007A015E" w:rsidP="007E2E2B">
            <w:pPr>
              <w:pStyle w:val="Event"/>
            </w:pPr>
            <w:sdt>
              <w:sdtPr>
                <w:id w:val="673996804"/>
                <w:placeholder>
                  <w:docPart w:val="8623ECC0907CF74AB4E86E9B0636DB27"/>
                </w:placeholder>
                <w:temporary/>
                <w:showingPlcHdr/>
              </w:sdtPr>
              <w:sdtEndPr/>
              <w:sdtContent>
                <w:r w:rsidR="007E2E2B">
                  <w:t>[</w:t>
                </w:r>
                <w:r w:rsidR="007E2E2B">
                  <w:rPr>
                    <w:rStyle w:val="PlaceholderText"/>
                    <w:color w:val="auto"/>
                  </w:rPr>
                  <w:t>Rainier Room]</w:t>
                </w:r>
              </w:sdtContent>
            </w:sdt>
          </w:p>
        </w:tc>
      </w:tr>
    </w:tbl>
    <w:p w:rsidR="00575B64" w:rsidRPr="007E2E2B" w:rsidRDefault="008D7E4B" w:rsidP="007E2E2B">
      <w:pPr>
        <w:pStyle w:val="MeetingTitle"/>
        <w:rPr>
          <w:sz w:val="24"/>
          <w:szCs w:val="24"/>
        </w:rPr>
      </w:pPr>
      <w:r w:rsidRPr="007E2E2B">
        <w:rPr>
          <w:sz w:val="24"/>
          <w:szCs w:val="24"/>
        </w:rPr>
        <w:t>Additional Information:</w:t>
      </w:r>
      <w:r w:rsidR="007E2E2B" w:rsidRPr="007E2E2B">
        <w:rPr>
          <w:sz w:val="24"/>
          <w:szCs w:val="24"/>
        </w:rPr>
        <w:br/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8"/>
        <w:gridCol w:w="6768"/>
      </w:tblGrid>
      <w:tr w:rsidR="007E2E2B" w:rsidTr="007E2E2B">
        <w:tc>
          <w:tcPr>
            <w:tcW w:w="2088" w:type="dxa"/>
            <w:shd w:val="clear" w:color="auto" w:fill="F2F2F2" w:themeFill="background1" w:themeFillShade="F2"/>
          </w:tcPr>
          <w:p w:rsidR="007E2E2B" w:rsidRDefault="007E2E2B" w:rsidP="007E2E2B">
            <w:pPr>
              <w:pStyle w:val="AdditionalInformation"/>
              <w:spacing w:before="100" w:after="100"/>
            </w:pPr>
            <w:r>
              <w:t>Instructions:</w:t>
            </w:r>
          </w:p>
        </w:tc>
        <w:tc>
          <w:tcPr>
            <w:tcW w:w="6768" w:type="dxa"/>
          </w:tcPr>
          <w:p w:rsidR="007E2E2B" w:rsidRDefault="007E2E2B">
            <w:pPr>
              <w:pStyle w:val="AdditionalInformation"/>
            </w:pPr>
          </w:p>
        </w:tc>
      </w:tr>
      <w:tr w:rsidR="007E2E2B" w:rsidTr="007E2E2B">
        <w:tc>
          <w:tcPr>
            <w:tcW w:w="2088" w:type="dxa"/>
            <w:shd w:val="clear" w:color="auto" w:fill="F2F2F2" w:themeFill="background1" w:themeFillShade="F2"/>
          </w:tcPr>
          <w:p w:rsidR="007E2E2B" w:rsidRDefault="007E2E2B" w:rsidP="007E2E2B">
            <w:pPr>
              <w:pStyle w:val="AdditionalInformation"/>
              <w:spacing w:before="100" w:after="100"/>
            </w:pPr>
            <w:r>
              <w:t>Comments:</w:t>
            </w:r>
          </w:p>
        </w:tc>
        <w:tc>
          <w:tcPr>
            <w:tcW w:w="6768" w:type="dxa"/>
          </w:tcPr>
          <w:p w:rsidR="007E2E2B" w:rsidRDefault="007E2E2B">
            <w:pPr>
              <w:pStyle w:val="AdditionalInformation"/>
            </w:pPr>
          </w:p>
        </w:tc>
      </w:tr>
    </w:tbl>
    <w:p w:rsidR="007E2E2B" w:rsidRDefault="007E2E2B">
      <w:pPr>
        <w:pStyle w:val="AdditionalInformation"/>
      </w:pPr>
    </w:p>
    <w:sectPr w:rsidR="007E2E2B" w:rsidSect="00575B64">
      <w:headerReference w:type="default" r:id="rId9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5E" w:rsidRDefault="007A015E">
      <w:r>
        <w:separator/>
      </w:r>
    </w:p>
  </w:endnote>
  <w:endnote w:type="continuationSeparator" w:id="0">
    <w:p w:rsidR="007A015E" w:rsidRDefault="007A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5E" w:rsidRDefault="007A015E">
      <w:r>
        <w:separator/>
      </w:r>
    </w:p>
  </w:footnote>
  <w:footnote w:type="continuationSeparator" w:id="0">
    <w:p w:rsidR="007A015E" w:rsidRDefault="007A01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64" w:rsidRPr="002A6B13" w:rsidRDefault="007A015E">
    <w:pPr>
      <w:pStyle w:val="AgendaHeading"/>
      <w:rPr>
        <w:color w:val="A6A6A6" w:themeColor="background1" w:themeShade="A6"/>
        <w:sz w:val="40"/>
        <w:szCs w:val="40"/>
      </w:rPr>
    </w:pPr>
    <w:r>
      <w:rPr>
        <w:noProof/>
        <w:color w:val="A6A6A6" w:themeColor="background1" w:themeShade="A6"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4533900</wp:posOffset>
              </wp:positionH>
              <wp:positionV relativeFrom="paragraph">
                <wp:posOffset>19050</wp:posOffset>
              </wp:positionV>
              <wp:extent cx="1171575" cy="257175"/>
              <wp:effectExtent l="0" t="635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B13" w:rsidRPr="002A6B13" w:rsidRDefault="002A6B13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A6B13">
                            <w:rPr>
                              <w:sz w:val="24"/>
                              <w:szCs w:val="24"/>
                            </w:rPr>
                            <w:t>© Dotxes.com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7pt;margin-top:1.5pt;width:92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" filled="f" stroked="f">
              <v:textbox>
                <w:txbxContent>
                  <w:p w:rsidR="002A6B13" w:rsidRPr="002A6B13" w:rsidRDefault="002A6B13">
                    <w:pPr>
                      <w:rPr>
                        <w:sz w:val="24"/>
                        <w:szCs w:val="24"/>
                      </w:rPr>
                    </w:pPr>
                    <w:r w:rsidRPr="002A6B13">
                      <w:rPr>
                        <w:sz w:val="24"/>
                        <w:szCs w:val="24"/>
                      </w:rPr>
                      <w:t>© Dotxes.com</w:t>
                    </w:r>
                  </w:p>
                </w:txbxContent>
              </v:textbox>
            </v:shape>
          </w:pict>
        </mc:Fallback>
      </mc:AlternateContent>
    </w:r>
    <w:r w:rsidR="007E2E2B" w:rsidRPr="002A6B13">
      <w:rPr>
        <w:color w:val="A6A6A6" w:themeColor="background1" w:themeShade="A6"/>
        <w:sz w:val="40"/>
        <w:szCs w:val="40"/>
      </w:rPr>
      <w:t>Weekly Meeting Agenda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14E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BDAC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D32B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7714D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5E"/>
    <w:rsid w:val="00077BE4"/>
    <w:rsid w:val="00131ABE"/>
    <w:rsid w:val="002A6B13"/>
    <w:rsid w:val="00575B64"/>
    <w:rsid w:val="007A015E"/>
    <w:rsid w:val="007E2E2B"/>
    <w:rsid w:val="008D7E4B"/>
    <w:rsid w:val="00C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Weekly-meeting-agenda-template:Weekly%20meeting%20agend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4691C4B1B68946B718343190CC1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0584-C4D1-B84D-AFB8-FCF7AB8C933E}"/>
      </w:docPartPr>
      <w:docPartBody>
        <w:p w:rsidR="00000000" w:rsidRDefault="008E0379">
          <w:pPr>
            <w:pStyle w:val="5D4691C4B1B68946B718343190CC1F5B"/>
          </w:pPr>
          <w:r>
            <w:t>[Meeting Title]</w:t>
          </w:r>
        </w:p>
      </w:docPartBody>
    </w:docPart>
    <w:docPart>
      <w:docPartPr>
        <w:name w:val="5554DACFBD0FA747B251FACB19FB4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DF68E-351E-EF47-A5E0-EB91B356498A}"/>
      </w:docPartPr>
      <w:docPartBody>
        <w:p w:rsidR="00000000" w:rsidRDefault="008E0379">
          <w:pPr>
            <w:pStyle w:val="5554DACFBD0FA747B251FACB19FB4141"/>
          </w:pPr>
          <w:r>
            <w:t>[Pick the date]</w:t>
          </w:r>
        </w:p>
      </w:docPartBody>
    </w:docPart>
    <w:docPart>
      <w:docPartPr>
        <w:name w:val="E0BE8C259F4BA044BA6DECC32315C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A3365-8542-B741-B8E1-CDB660A247BE}"/>
      </w:docPartPr>
      <w:docPartBody>
        <w:p w:rsidR="00000000" w:rsidRDefault="008E0379">
          <w:pPr>
            <w:pStyle w:val="E0BE8C259F4BA044BA6DECC32315C221"/>
          </w:pPr>
          <w:r>
            <w:t>[Pick the date]</w:t>
          </w:r>
        </w:p>
      </w:docPartBody>
    </w:docPart>
    <w:docPart>
      <w:docPartPr>
        <w:name w:val="B4252DFCBF356C4AA72EC5903B687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D2425-FBA7-2A44-B950-22F663FB2814}"/>
      </w:docPartPr>
      <w:docPartBody>
        <w:p w:rsidR="00000000" w:rsidRDefault="008E0379">
          <w:pPr>
            <w:pStyle w:val="B4252DFCBF356C4AA72EC5903B6879D0"/>
          </w:pPr>
          <w:r w:rsidRPr="000E73AB">
            <w:rPr>
              <w:rStyle w:val="PlaceholderText"/>
            </w:rPr>
            <w:t>Click here to enter text.</w:t>
          </w:r>
        </w:p>
      </w:docPartBody>
    </w:docPart>
    <w:docPart>
      <w:docPartPr>
        <w:name w:val="95F87CFE5F4BA74B840F8B8A12BCF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E495-A14C-F84E-8D8E-D1838562F07D}"/>
      </w:docPartPr>
      <w:docPartBody>
        <w:p w:rsidR="00000000" w:rsidRDefault="008E0379">
          <w:pPr>
            <w:pStyle w:val="95F87CFE5F4BA74B840F8B8A12BCF737"/>
          </w:pPr>
          <w:r>
            <w:t>[Your name]</w:t>
          </w:r>
        </w:p>
      </w:docPartBody>
    </w:docPart>
    <w:docPart>
      <w:docPartPr>
        <w:name w:val="AF618C9F375E8340B76FF12159EEB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0C20B-AEF1-BA42-8941-385550BF6754}"/>
      </w:docPartPr>
      <w:docPartBody>
        <w:p w:rsidR="00000000" w:rsidRDefault="008E0379">
          <w:pPr>
            <w:pStyle w:val="AF618C9F375E8340B76FF12159EEB305"/>
          </w:pPr>
          <w:r>
            <w:t>[</w:t>
          </w:r>
          <w:r>
            <w:rPr>
              <w:rStyle w:val="PlaceholderText"/>
            </w:rPr>
            <w:t>Attendee list]</w:t>
          </w:r>
        </w:p>
      </w:docPartBody>
    </w:docPart>
    <w:docPart>
      <w:docPartPr>
        <w:name w:val="C2897664CED1184091178BE3FAE4F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B1A60-2121-BC4A-B012-4AE49B2361FC}"/>
      </w:docPartPr>
      <w:docPartBody>
        <w:p w:rsidR="00000000" w:rsidRDefault="008E0379">
          <w:pPr>
            <w:pStyle w:val="C2897664CED1184091178BE3FAE4FB28"/>
          </w:pPr>
          <w:r>
            <w:t>[</w:t>
          </w:r>
          <w:r>
            <w:rPr>
              <w:rStyle w:val="PlaceholderText"/>
            </w:rPr>
            <w:t>Reading list]</w:t>
          </w:r>
        </w:p>
      </w:docPartBody>
    </w:docPart>
    <w:docPart>
      <w:docPartPr>
        <w:name w:val="FBAA4B7CD1E7414CBCCE90EDD07A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13AE5-4121-0645-B24F-67FE9BF7671F}"/>
      </w:docPartPr>
      <w:docPartBody>
        <w:p w:rsidR="00000000" w:rsidRDefault="008E0379">
          <w:pPr>
            <w:pStyle w:val="FBAA4B7CD1E7414CBCCE90EDD07AC824"/>
          </w:pPr>
          <w:r>
            <w:t>[</w:t>
          </w:r>
          <w:r>
            <w:rPr>
              <w:rStyle w:val="PlaceholderText"/>
            </w:rPr>
            <w:t>Supplies list]</w:t>
          </w:r>
        </w:p>
      </w:docPartBody>
    </w:docPart>
    <w:docPart>
      <w:docPartPr>
        <w:name w:val="1531F3A1BEDB5F44AC857C9E38224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90FE9-A939-4446-B1C8-1828309A2729}"/>
      </w:docPartPr>
      <w:docPartBody>
        <w:p w:rsidR="00000000" w:rsidRDefault="008E0379">
          <w:pPr>
            <w:pStyle w:val="1531F3A1BEDB5F44AC857C9E38224F65"/>
          </w:pPr>
          <w:r>
            <w:t>[</w:t>
          </w:r>
          <w:r>
            <w:rPr>
              <w:rStyle w:val="PlaceholderText"/>
            </w:rPr>
            <w:t>Monday]</w:t>
          </w:r>
        </w:p>
      </w:docPartBody>
    </w:docPart>
    <w:docPart>
      <w:docPartPr>
        <w:name w:val="183227DF6522FB46A26191EF8C58A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B1233-D962-A640-89EA-58B98F454ACA}"/>
      </w:docPartPr>
      <w:docPartBody>
        <w:p w:rsidR="00000000" w:rsidRDefault="008E0379">
          <w:pPr>
            <w:pStyle w:val="183227DF6522FB46A26191EF8C58AA3E"/>
          </w:pPr>
          <w:r w:rsidRPr="000E73AB">
            <w:rPr>
              <w:rStyle w:val="PlaceholderText"/>
            </w:rPr>
            <w:t>Click here to enter text.</w:t>
          </w:r>
        </w:p>
      </w:docPartBody>
    </w:docPart>
    <w:docPart>
      <w:docPartPr>
        <w:name w:val="BED9FA44BF412F47963C201952AE5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5CF6B-FD09-A947-968E-E15112F2105C}"/>
      </w:docPartPr>
      <w:docPartBody>
        <w:p w:rsidR="00000000" w:rsidRDefault="008E0379">
          <w:pPr>
            <w:pStyle w:val="BED9FA44BF412F47963C201952AE535E"/>
          </w:pPr>
          <w:r>
            <w:t>[Introduction]</w:t>
          </w:r>
        </w:p>
      </w:docPartBody>
    </w:docPart>
    <w:docPart>
      <w:docPartPr>
        <w:name w:val="B7D822F983F48D429287ECB583FDE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9FAD-F1A3-6346-8C76-9DE378C5F79B}"/>
      </w:docPartPr>
      <w:docPartBody>
        <w:p w:rsidR="008E0379" w:rsidRDefault="008E0379">
          <w:pPr>
            <w:pStyle w:val="Event"/>
          </w:pPr>
          <w:r>
            <w:t>[Continental breakfast]</w:t>
          </w:r>
        </w:p>
        <w:p w:rsidR="00000000" w:rsidRDefault="008E0379">
          <w:pPr>
            <w:pStyle w:val="B7D822F983F48D429287ECB583FDEF15"/>
          </w:pPr>
          <w:r>
            <w:t>[Welcome: Kari Hensien]</w:t>
          </w:r>
        </w:p>
      </w:docPartBody>
    </w:docPart>
    <w:docPart>
      <w:docPartPr>
        <w:name w:val="E9087426AB2CB846B51BD0A813FE0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A94B-D02D-3348-BDD3-28995B5E5F7D}"/>
      </w:docPartPr>
      <w:docPartBody>
        <w:p w:rsidR="00000000" w:rsidRDefault="008E0379">
          <w:pPr>
            <w:pStyle w:val="E9087426AB2CB846B51BD0A813FE03F5"/>
          </w:pPr>
          <w:r>
            <w:t>[Rainier Room]</w:t>
          </w:r>
        </w:p>
      </w:docPartBody>
    </w:docPart>
    <w:docPart>
      <w:docPartPr>
        <w:name w:val="4B386AEE4126BD41B38FA03972185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DA0E4-647A-3840-BCFE-94924B12A6EA}"/>
      </w:docPartPr>
      <w:docPartBody>
        <w:p w:rsidR="00000000" w:rsidRDefault="008E0379">
          <w:pPr>
            <w:pStyle w:val="4B386AEE4126BD41B38FA039721855AF"/>
          </w:pPr>
          <w:r w:rsidRPr="000E73AB">
            <w:rPr>
              <w:rStyle w:val="PlaceholderText"/>
            </w:rPr>
            <w:t>Click here to enter text.</w:t>
          </w:r>
        </w:p>
      </w:docPartBody>
    </w:docPart>
    <w:docPart>
      <w:docPartPr>
        <w:name w:val="2036DEDC8B73E749BD2D12F15BE1B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36AFB-E2D8-5C42-926A-AB2CC6539C17}"/>
      </w:docPartPr>
      <w:docPartBody>
        <w:p w:rsidR="00000000" w:rsidRDefault="008E0379">
          <w:pPr>
            <w:pStyle w:val="2036DEDC8B73E749BD2D12F15BE1BF9C"/>
          </w:pPr>
          <w:r>
            <w:t>[Demos]</w:t>
          </w:r>
        </w:p>
      </w:docPartBody>
    </w:docPart>
    <w:docPart>
      <w:docPartPr>
        <w:name w:val="25AB30C145248F4DB2DA2BE921B14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414C0-94A3-9C46-9151-613B35DCE1B0}"/>
      </w:docPartPr>
      <w:docPartBody>
        <w:p w:rsidR="008E0379" w:rsidRDefault="008E0379">
          <w:pPr>
            <w:pStyle w:val="Event"/>
          </w:pPr>
          <w:r>
            <w:t>[New product line: Jane Clayton]</w:t>
          </w:r>
        </w:p>
        <w:p w:rsidR="00000000" w:rsidRDefault="008E0379">
          <w:pPr>
            <w:pStyle w:val="25AB30C145248F4DB2DA2BE921B143CF"/>
          </w:pPr>
          <w:r>
            <w:t>[Sales techniques: Jeff D. Henshaw]</w:t>
          </w:r>
        </w:p>
      </w:docPartBody>
    </w:docPart>
    <w:docPart>
      <w:docPartPr>
        <w:name w:val="965A5BE39AB12C408828A64566023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979B0-9E26-3D42-A595-27158C7880F2}"/>
      </w:docPartPr>
      <w:docPartBody>
        <w:p w:rsidR="008E0379" w:rsidRDefault="008E0379">
          <w:pPr>
            <w:pStyle w:val="Event"/>
            <w:rPr>
              <w:rStyle w:val="PlaceholderText"/>
            </w:rPr>
          </w:pPr>
          <w:r>
            <w:t>[</w:t>
          </w:r>
          <w:r>
            <w:rPr>
              <w:rStyle w:val="PlaceholderText"/>
            </w:rPr>
            <w:t>Snoqualmie Room]</w:t>
          </w:r>
        </w:p>
        <w:p w:rsidR="00000000" w:rsidRDefault="008E0379">
          <w:pPr>
            <w:pStyle w:val="965A5BE39AB12C408828A645660232D8"/>
          </w:pPr>
          <w:r>
            <w:rPr>
              <w:rStyle w:val="PlaceholderText"/>
            </w:rPr>
            <w:t>[Rainier Room]</w:t>
          </w:r>
        </w:p>
      </w:docPartBody>
    </w:docPart>
    <w:docPart>
      <w:docPartPr>
        <w:name w:val="05BA984E18151D40AA28B0CAEBFD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E047D-1E77-9744-82BB-57FB8CD72048}"/>
      </w:docPartPr>
      <w:docPartBody>
        <w:p w:rsidR="00000000" w:rsidRDefault="008E0379">
          <w:pPr>
            <w:pStyle w:val="05BA984E18151D40AA28B0CAEBFD7C2B"/>
          </w:pPr>
          <w:r>
            <w:t>[</w:t>
          </w:r>
          <w:r>
            <w:rPr>
              <w:rStyle w:val="PlaceholderText"/>
            </w:rPr>
            <w:t>Wednesday]</w:t>
          </w:r>
        </w:p>
      </w:docPartBody>
    </w:docPart>
    <w:docPart>
      <w:docPartPr>
        <w:name w:val="AE83FBBFC702EA489886272AF9448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F1EF4-53D6-D948-AADE-468BBE5550C4}"/>
      </w:docPartPr>
      <w:docPartBody>
        <w:p w:rsidR="00000000" w:rsidRDefault="008E0379">
          <w:pPr>
            <w:pStyle w:val="AE83FBBFC702EA489886272AF9448FC3"/>
          </w:pPr>
          <w:r w:rsidRPr="000E73AB">
            <w:rPr>
              <w:rStyle w:val="PlaceholderText"/>
            </w:rPr>
            <w:t>Click here to enter text.</w:t>
          </w:r>
        </w:p>
      </w:docPartBody>
    </w:docPart>
    <w:docPart>
      <w:docPartPr>
        <w:name w:val="02CC7E3E4905F741AB06A8C6EB886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BA06-28BD-EB40-B205-47A28ABDC361}"/>
      </w:docPartPr>
      <w:docPartBody>
        <w:p w:rsidR="00000000" w:rsidRDefault="008E0379">
          <w:pPr>
            <w:pStyle w:val="02CC7E3E4905F741AB06A8C6EB8863B4"/>
          </w:pPr>
          <w:r>
            <w:t>[Working groups]</w:t>
          </w:r>
        </w:p>
      </w:docPartBody>
    </w:docPart>
    <w:docPart>
      <w:docPartPr>
        <w:name w:val="42ABFEFCDD7C1545BB7BBD2A83FA8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9D87E-7CEB-B54F-A45A-8E42FCCE3C12}"/>
      </w:docPartPr>
      <w:docPartBody>
        <w:p w:rsidR="008E0379" w:rsidRDefault="008E0379">
          <w:pPr>
            <w:pStyle w:val="Event"/>
          </w:pPr>
          <w:r>
            <w:t>[Group A: Product planning]</w:t>
          </w:r>
        </w:p>
        <w:p w:rsidR="008E0379" w:rsidRDefault="008E0379">
          <w:pPr>
            <w:pStyle w:val="Event"/>
          </w:pPr>
          <w:r>
            <w:t>[Group B: Product development]</w:t>
          </w:r>
        </w:p>
        <w:p w:rsidR="00000000" w:rsidRDefault="008E0379">
          <w:pPr>
            <w:pStyle w:val="42ABFEFCDD7C1545BB7BBD2A83FA865D"/>
          </w:pPr>
          <w:r>
            <w:t xml:space="preserve">[Group C: Product marketing] </w:t>
          </w:r>
        </w:p>
      </w:docPartBody>
    </w:docPart>
    <w:docPart>
      <w:docPartPr>
        <w:name w:val="98636D7B5FA8094B9E4410C6F52CB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7FF9F-9A6B-9147-870D-5A5ED65C72CE}"/>
      </w:docPartPr>
      <w:docPartBody>
        <w:p w:rsidR="008E0379" w:rsidRDefault="008E0379">
          <w:pPr>
            <w:pStyle w:val="Event"/>
          </w:pPr>
          <w:r>
            <w:t>[Snoqualmie Room]</w:t>
          </w:r>
        </w:p>
        <w:p w:rsidR="008E0379" w:rsidRDefault="008E0379">
          <w:pPr>
            <w:pStyle w:val="Event"/>
          </w:pPr>
          <w:r>
            <w:t>[Rainier Room]</w:t>
          </w:r>
        </w:p>
        <w:p w:rsidR="00000000" w:rsidRDefault="008E0379">
          <w:pPr>
            <w:pStyle w:val="98636D7B5FA8094B9E4410C6F52CB4EB"/>
          </w:pPr>
          <w:r>
            <w:t>[Tacoma Room]</w:t>
          </w:r>
        </w:p>
      </w:docPartBody>
    </w:docPart>
    <w:docPart>
      <w:docPartPr>
        <w:name w:val="45922EDB5D335B418EC08A85739FC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0033E-99AA-4846-A915-F07083A28367}"/>
      </w:docPartPr>
      <w:docPartBody>
        <w:p w:rsidR="00000000" w:rsidRDefault="008E0379">
          <w:pPr>
            <w:pStyle w:val="45922EDB5D335B418EC08A85739FC935"/>
          </w:pPr>
          <w:r>
            <w:rPr>
              <w:rStyle w:val="PlaceholderText"/>
            </w:rPr>
            <w:t>[Thursday]</w:t>
          </w:r>
        </w:p>
      </w:docPartBody>
    </w:docPart>
    <w:docPart>
      <w:docPartPr>
        <w:name w:val="0B6D7831D93D414F89B3FF8A0A779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6EA78-D997-154B-B8EA-15300439CFA0}"/>
      </w:docPartPr>
      <w:docPartBody>
        <w:p w:rsidR="00000000" w:rsidRDefault="008E0379">
          <w:pPr>
            <w:pStyle w:val="0B6D7831D93D414F89B3FF8A0A7798DF"/>
          </w:pPr>
          <w:r w:rsidRPr="000E73AB">
            <w:rPr>
              <w:rStyle w:val="PlaceholderText"/>
            </w:rPr>
            <w:t>Click here to enter text.</w:t>
          </w:r>
        </w:p>
      </w:docPartBody>
    </w:docPart>
    <w:docPart>
      <w:docPartPr>
        <w:name w:val="1F4D46D216EE564C910A515563E36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7B9F-ECA3-7643-BC06-83B0CB1B853C}"/>
      </w:docPartPr>
      <w:docPartBody>
        <w:p w:rsidR="00000000" w:rsidRDefault="008E0379">
          <w:pPr>
            <w:pStyle w:val="1F4D46D216EE564C910A515563E36283"/>
          </w:pPr>
          <w:r>
            <w:t>[Wrap-up]</w:t>
          </w:r>
        </w:p>
      </w:docPartBody>
    </w:docPart>
    <w:docPart>
      <w:docPartPr>
        <w:name w:val="3C140E61D3C05C479DFD2E9B6E111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A132B-826B-A946-A17E-7DBAFFF22785}"/>
      </w:docPartPr>
      <w:docPartBody>
        <w:p w:rsidR="00000000" w:rsidRDefault="008E0379">
          <w:pPr>
            <w:pStyle w:val="3C140E61D3C05C479DFD2E9B6E111256"/>
          </w:pPr>
          <w:r>
            <w:t>[Q&amp;A panel: All speakers]</w:t>
          </w:r>
        </w:p>
      </w:docPartBody>
    </w:docPart>
    <w:docPart>
      <w:docPartPr>
        <w:name w:val="250F2A54B1B99B4C852DF3EDDDDD3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C4F91-B248-6B43-A916-CC74101E0DEE}"/>
      </w:docPartPr>
      <w:docPartBody>
        <w:p w:rsidR="00000000" w:rsidRDefault="008E0379">
          <w:pPr>
            <w:pStyle w:val="250F2A54B1B99B4C852DF3EDDDDD3347"/>
          </w:pPr>
          <w:r>
            <w:t>[</w:t>
          </w:r>
          <w:r>
            <w:rPr>
              <w:rStyle w:val="PlaceholderText"/>
            </w:rPr>
            <w:t>Rainier Room]</w:t>
          </w:r>
        </w:p>
      </w:docPartBody>
    </w:docPart>
    <w:docPart>
      <w:docPartPr>
        <w:name w:val="BA6F8ABEF8439349A01BBE19479C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D0433-7342-CF4C-8291-7E9B48F79A01}"/>
      </w:docPartPr>
      <w:docPartBody>
        <w:p w:rsidR="00000000" w:rsidRDefault="008E0379">
          <w:pPr>
            <w:pStyle w:val="BA6F8ABEF8439349A01BBE19479C4074"/>
          </w:pPr>
          <w:r>
            <w:rPr>
              <w:rStyle w:val="PlaceholderText"/>
            </w:rPr>
            <w:t>[Friday]</w:t>
          </w:r>
        </w:p>
      </w:docPartBody>
    </w:docPart>
    <w:docPart>
      <w:docPartPr>
        <w:name w:val="2B282CA939C17E42AA1643ABE18FE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362AB-81CD-A94D-8857-66DD5D37E1CE}"/>
      </w:docPartPr>
      <w:docPartBody>
        <w:p w:rsidR="00000000" w:rsidRDefault="008E0379">
          <w:pPr>
            <w:pStyle w:val="2B282CA939C17E42AA1643ABE18FE1D5"/>
          </w:pPr>
          <w:r w:rsidRPr="000E73AB">
            <w:rPr>
              <w:rStyle w:val="PlaceholderText"/>
            </w:rPr>
            <w:t>Click here to enter text.</w:t>
          </w:r>
        </w:p>
      </w:docPartBody>
    </w:docPart>
    <w:docPart>
      <w:docPartPr>
        <w:name w:val="2CDDC4DE4A04FD4B9BFC46FBE29B5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5BFE7-0494-8F4A-8DB1-CB6780D30FC1}"/>
      </w:docPartPr>
      <w:docPartBody>
        <w:p w:rsidR="00000000" w:rsidRDefault="008E0379">
          <w:pPr>
            <w:pStyle w:val="2CDDC4DE4A04FD4B9BFC46FBE29B5402"/>
          </w:pPr>
          <w:r>
            <w:t>[Review]</w:t>
          </w:r>
        </w:p>
      </w:docPartBody>
    </w:docPart>
    <w:docPart>
      <w:docPartPr>
        <w:name w:val="8623ECC0907CF74AB4E86E9B0636D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3FCE5-B17F-4F40-BC05-783730A2EF8F}"/>
      </w:docPartPr>
      <w:docPartBody>
        <w:p w:rsidR="00000000" w:rsidRDefault="008E0379">
          <w:pPr>
            <w:pStyle w:val="8623ECC0907CF74AB4E86E9B0636DB27"/>
          </w:pPr>
          <w:r>
            <w:t>[</w:t>
          </w:r>
          <w:r>
            <w:rPr>
              <w:rStyle w:val="PlaceholderText"/>
            </w:rPr>
            <w:t>Rainier Room]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4691C4B1B68946B718343190CC1F5B">
    <w:name w:val="5D4691C4B1B68946B718343190CC1F5B"/>
  </w:style>
  <w:style w:type="paragraph" w:customStyle="1" w:styleId="5554DACFBD0FA747B251FACB19FB4141">
    <w:name w:val="5554DACFBD0FA747B251FACB19FB4141"/>
  </w:style>
  <w:style w:type="paragraph" w:customStyle="1" w:styleId="E0BE8C259F4BA044BA6DECC32315C221">
    <w:name w:val="E0BE8C259F4BA044BA6DECC32315C22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4252DFCBF356C4AA72EC5903B6879D0">
    <w:name w:val="B4252DFCBF356C4AA72EC5903B6879D0"/>
  </w:style>
  <w:style w:type="paragraph" w:customStyle="1" w:styleId="95F87CFE5F4BA74B840F8B8A12BCF737">
    <w:name w:val="95F87CFE5F4BA74B840F8B8A12BCF737"/>
  </w:style>
  <w:style w:type="paragraph" w:customStyle="1" w:styleId="AF618C9F375E8340B76FF12159EEB305">
    <w:name w:val="AF618C9F375E8340B76FF12159EEB305"/>
  </w:style>
  <w:style w:type="paragraph" w:customStyle="1" w:styleId="C2897664CED1184091178BE3FAE4FB28">
    <w:name w:val="C2897664CED1184091178BE3FAE4FB28"/>
  </w:style>
  <w:style w:type="paragraph" w:customStyle="1" w:styleId="FBAA4B7CD1E7414CBCCE90EDD07AC824">
    <w:name w:val="FBAA4B7CD1E7414CBCCE90EDD07AC824"/>
  </w:style>
  <w:style w:type="paragraph" w:customStyle="1" w:styleId="1531F3A1BEDB5F44AC857C9E38224F65">
    <w:name w:val="1531F3A1BEDB5F44AC857C9E38224F65"/>
  </w:style>
  <w:style w:type="paragraph" w:customStyle="1" w:styleId="183227DF6522FB46A26191EF8C58AA3E">
    <w:name w:val="183227DF6522FB46A26191EF8C58AA3E"/>
  </w:style>
  <w:style w:type="paragraph" w:customStyle="1" w:styleId="BED9FA44BF412F47963C201952AE535E">
    <w:name w:val="BED9FA44BF412F47963C201952AE535E"/>
  </w:style>
  <w:style w:type="paragraph" w:customStyle="1" w:styleId="Event">
    <w:name w:val="Event"/>
    <w:basedOn w:val="Normal"/>
    <w:qFormat/>
    <w:pPr>
      <w:spacing w:after="80"/>
    </w:pPr>
    <w:rPr>
      <w:rFonts w:eastAsiaTheme="minorHAnsi"/>
      <w:sz w:val="18"/>
      <w:szCs w:val="22"/>
      <w:lang w:eastAsia="en-US"/>
    </w:rPr>
  </w:style>
  <w:style w:type="paragraph" w:customStyle="1" w:styleId="B7D822F983F48D429287ECB583FDEF15">
    <w:name w:val="B7D822F983F48D429287ECB583FDEF15"/>
  </w:style>
  <w:style w:type="paragraph" w:customStyle="1" w:styleId="E9087426AB2CB846B51BD0A813FE03F5">
    <w:name w:val="E9087426AB2CB846B51BD0A813FE03F5"/>
  </w:style>
  <w:style w:type="paragraph" w:customStyle="1" w:styleId="4B386AEE4126BD41B38FA039721855AF">
    <w:name w:val="4B386AEE4126BD41B38FA039721855AF"/>
  </w:style>
  <w:style w:type="paragraph" w:customStyle="1" w:styleId="2036DEDC8B73E749BD2D12F15BE1BF9C">
    <w:name w:val="2036DEDC8B73E749BD2D12F15BE1BF9C"/>
  </w:style>
  <w:style w:type="paragraph" w:customStyle="1" w:styleId="25AB30C145248F4DB2DA2BE921B143CF">
    <w:name w:val="25AB30C145248F4DB2DA2BE921B143CF"/>
  </w:style>
  <w:style w:type="paragraph" w:customStyle="1" w:styleId="965A5BE39AB12C408828A645660232D8">
    <w:name w:val="965A5BE39AB12C408828A645660232D8"/>
  </w:style>
  <w:style w:type="paragraph" w:customStyle="1" w:styleId="05BA984E18151D40AA28B0CAEBFD7C2B">
    <w:name w:val="05BA984E18151D40AA28B0CAEBFD7C2B"/>
  </w:style>
  <w:style w:type="paragraph" w:customStyle="1" w:styleId="AE83FBBFC702EA489886272AF9448FC3">
    <w:name w:val="AE83FBBFC702EA489886272AF9448FC3"/>
  </w:style>
  <w:style w:type="paragraph" w:customStyle="1" w:styleId="02CC7E3E4905F741AB06A8C6EB8863B4">
    <w:name w:val="02CC7E3E4905F741AB06A8C6EB8863B4"/>
  </w:style>
  <w:style w:type="paragraph" w:customStyle="1" w:styleId="42ABFEFCDD7C1545BB7BBD2A83FA865D">
    <w:name w:val="42ABFEFCDD7C1545BB7BBD2A83FA865D"/>
  </w:style>
  <w:style w:type="paragraph" w:customStyle="1" w:styleId="98636D7B5FA8094B9E4410C6F52CB4EB">
    <w:name w:val="98636D7B5FA8094B9E4410C6F52CB4EB"/>
  </w:style>
  <w:style w:type="paragraph" w:customStyle="1" w:styleId="45922EDB5D335B418EC08A85739FC935">
    <w:name w:val="45922EDB5D335B418EC08A85739FC935"/>
  </w:style>
  <w:style w:type="paragraph" w:customStyle="1" w:styleId="0B6D7831D93D414F89B3FF8A0A7798DF">
    <w:name w:val="0B6D7831D93D414F89B3FF8A0A7798DF"/>
  </w:style>
  <w:style w:type="paragraph" w:customStyle="1" w:styleId="1F4D46D216EE564C910A515563E36283">
    <w:name w:val="1F4D46D216EE564C910A515563E36283"/>
  </w:style>
  <w:style w:type="paragraph" w:customStyle="1" w:styleId="3C140E61D3C05C479DFD2E9B6E111256">
    <w:name w:val="3C140E61D3C05C479DFD2E9B6E111256"/>
  </w:style>
  <w:style w:type="paragraph" w:customStyle="1" w:styleId="250F2A54B1B99B4C852DF3EDDDDD3347">
    <w:name w:val="250F2A54B1B99B4C852DF3EDDDDD3347"/>
  </w:style>
  <w:style w:type="paragraph" w:customStyle="1" w:styleId="BA6F8ABEF8439349A01BBE19479C4074">
    <w:name w:val="BA6F8ABEF8439349A01BBE19479C4074"/>
  </w:style>
  <w:style w:type="paragraph" w:customStyle="1" w:styleId="2B282CA939C17E42AA1643ABE18FE1D5">
    <w:name w:val="2B282CA939C17E42AA1643ABE18FE1D5"/>
  </w:style>
  <w:style w:type="paragraph" w:customStyle="1" w:styleId="2CDDC4DE4A04FD4B9BFC46FBE29B5402">
    <w:name w:val="2CDDC4DE4A04FD4B9BFC46FBE29B5402"/>
  </w:style>
  <w:style w:type="paragraph" w:customStyle="1" w:styleId="8623ECC0907CF74AB4E86E9B0636DB27">
    <w:name w:val="8623ECC0907CF74AB4E86E9B0636DB2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4691C4B1B68946B718343190CC1F5B">
    <w:name w:val="5D4691C4B1B68946B718343190CC1F5B"/>
  </w:style>
  <w:style w:type="paragraph" w:customStyle="1" w:styleId="5554DACFBD0FA747B251FACB19FB4141">
    <w:name w:val="5554DACFBD0FA747B251FACB19FB4141"/>
  </w:style>
  <w:style w:type="paragraph" w:customStyle="1" w:styleId="E0BE8C259F4BA044BA6DECC32315C221">
    <w:name w:val="E0BE8C259F4BA044BA6DECC32315C22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4252DFCBF356C4AA72EC5903B6879D0">
    <w:name w:val="B4252DFCBF356C4AA72EC5903B6879D0"/>
  </w:style>
  <w:style w:type="paragraph" w:customStyle="1" w:styleId="95F87CFE5F4BA74B840F8B8A12BCF737">
    <w:name w:val="95F87CFE5F4BA74B840F8B8A12BCF737"/>
  </w:style>
  <w:style w:type="paragraph" w:customStyle="1" w:styleId="AF618C9F375E8340B76FF12159EEB305">
    <w:name w:val="AF618C9F375E8340B76FF12159EEB305"/>
  </w:style>
  <w:style w:type="paragraph" w:customStyle="1" w:styleId="C2897664CED1184091178BE3FAE4FB28">
    <w:name w:val="C2897664CED1184091178BE3FAE4FB28"/>
  </w:style>
  <w:style w:type="paragraph" w:customStyle="1" w:styleId="FBAA4B7CD1E7414CBCCE90EDD07AC824">
    <w:name w:val="FBAA4B7CD1E7414CBCCE90EDD07AC824"/>
  </w:style>
  <w:style w:type="paragraph" w:customStyle="1" w:styleId="1531F3A1BEDB5F44AC857C9E38224F65">
    <w:name w:val="1531F3A1BEDB5F44AC857C9E38224F65"/>
  </w:style>
  <w:style w:type="paragraph" w:customStyle="1" w:styleId="183227DF6522FB46A26191EF8C58AA3E">
    <w:name w:val="183227DF6522FB46A26191EF8C58AA3E"/>
  </w:style>
  <w:style w:type="paragraph" w:customStyle="1" w:styleId="BED9FA44BF412F47963C201952AE535E">
    <w:name w:val="BED9FA44BF412F47963C201952AE535E"/>
  </w:style>
  <w:style w:type="paragraph" w:customStyle="1" w:styleId="Event">
    <w:name w:val="Event"/>
    <w:basedOn w:val="Normal"/>
    <w:qFormat/>
    <w:pPr>
      <w:spacing w:after="80"/>
    </w:pPr>
    <w:rPr>
      <w:rFonts w:eastAsiaTheme="minorHAnsi"/>
      <w:sz w:val="18"/>
      <w:szCs w:val="22"/>
      <w:lang w:eastAsia="en-US"/>
    </w:rPr>
  </w:style>
  <w:style w:type="paragraph" w:customStyle="1" w:styleId="B7D822F983F48D429287ECB583FDEF15">
    <w:name w:val="B7D822F983F48D429287ECB583FDEF15"/>
  </w:style>
  <w:style w:type="paragraph" w:customStyle="1" w:styleId="E9087426AB2CB846B51BD0A813FE03F5">
    <w:name w:val="E9087426AB2CB846B51BD0A813FE03F5"/>
  </w:style>
  <w:style w:type="paragraph" w:customStyle="1" w:styleId="4B386AEE4126BD41B38FA039721855AF">
    <w:name w:val="4B386AEE4126BD41B38FA039721855AF"/>
  </w:style>
  <w:style w:type="paragraph" w:customStyle="1" w:styleId="2036DEDC8B73E749BD2D12F15BE1BF9C">
    <w:name w:val="2036DEDC8B73E749BD2D12F15BE1BF9C"/>
  </w:style>
  <w:style w:type="paragraph" w:customStyle="1" w:styleId="25AB30C145248F4DB2DA2BE921B143CF">
    <w:name w:val="25AB30C145248F4DB2DA2BE921B143CF"/>
  </w:style>
  <w:style w:type="paragraph" w:customStyle="1" w:styleId="965A5BE39AB12C408828A645660232D8">
    <w:name w:val="965A5BE39AB12C408828A645660232D8"/>
  </w:style>
  <w:style w:type="paragraph" w:customStyle="1" w:styleId="05BA984E18151D40AA28B0CAEBFD7C2B">
    <w:name w:val="05BA984E18151D40AA28B0CAEBFD7C2B"/>
  </w:style>
  <w:style w:type="paragraph" w:customStyle="1" w:styleId="AE83FBBFC702EA489886272AF9448FC3">
    <w:name w:val="AE83FBBFC702EA489886272AF9448FC3"/>
  </w:style>
  <w:style w:type="paragraph" w:customStyle="1" w:styleId="02CC7E3E4905F741AB06A8C6EB8863B4">
    <w:name w:val="02CC7E3E4905F741AB06A8C6EB8863B4"/>
  </w:style>
  <w:style w:type="paragraph" w:customStyle="1" w:styleId="42ABFEFCDD7C1545BB7BBD2A83FA865D">
    <w:name w:val="42ABFEFCDD7C1545BB7BBD2A83FA865D"/>
  </w:style>
  <w:style w:type="paragraph" w:customStyle="1" w:styleId="98636D7B5FA8094B9E4410C6F52CB4EB">
    <w:name w:val="98636D7B5FA8094B9E4410C6F52CB4EB"/>
  </w:style>
  <w:style w:type="paragraph" w:customStyle="1" w:styleId="45922EDB5D335B418EC08A85739FC935">
    <w:name w:val="45922EDB5D335B418EC08A85739FC935"/>
  </w:style>
  <w:style w:type="paragraph" w:customStyle="1" w:styleId="0B6D7831D93D414F89B3FF8A0A7798DF">
    <w:name w:val="0B6D7831D93D414F89B3FF8A0A7798DF"/>
  </w:style>
  <w:style w:type="paragraph" w:customStyle="1" w:styleId="1F4D46D216EE564C910A515563E36283">
    <w:name w:val="1F4D46D216EE564C910A515563E36283"/>
  </w:style>
  <w:style w:type="paragraph" w:customStyle="1" w:styleId="3C140E61D3C05C479DFD2E9B6E111256">
    <w:name w:val="3C140E61D3C05C479DFD2E9B6E111256"/>
  </w:style>
  <w:style w:type="paragraph" w:customStyle="1" w:styleId="250F2A54B1B99B4C852DF3EDDDDD3347">
    <w:name w:val="250F2A54B1B99B4C852DF3EDDDDD3347"/>
  </w:style>
  <w:style w:type="paragraph" w:customStyle="1" w:styleId="BA6F8ABEF8439349A01BBE19479C4074">
    <w:name w:val="BA6F8ABEF8439349A01BBE19479C4074"/>
  </w:style>
  <w:style w:type="paragraph" w:customStyle="1" w:styleId="2B282CA939C17E42AA1643ABE18FE1D5">
    <w:name w:val="2B282CA939C17E42AA1643ABE18FE1D5"/>
  </w:style>
  <w:style w:type="paragraph" w:customStyle="1" w:styleId="2CDDC4DE4A04FD4B9BFC46FBE29B5402">
    <w:name w:val="2CDDC4DE4A04FD4B9BFC46FBE29B5402"/>
  </w:style>
  <w:style w:type="paragraph" w:customStyle="1" w:styleId="8623ECC0907CF74AB4E86E9B0636DB27">
    <w:name w:val="8623ECC0907CF74AB4E86E9B0636DB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meeting agenda template.dotx</Template>
  <TotalTime>0</TotalTime>
  <Pages>1</Pages>
  <Words>142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Laurel Yan</dc:creator>
  <cp:lastModifiedBy>Laurel Yan</cp:lastModifiedBy>
  <cp:revision>1</cp:revision>
  <cp:lastPrinted>2006-08-01T17:47:00Z</cp:lastPrinted>
  <dcterms:created xsi:type="dcterms:W3CDTF">2014-12-03T07:06:00Z</dcterms:created>
  <dcterms:modified xsi:type="dcterms:W3CDTF">2014-12-03T07:06:00Z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