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C" w:rsidRDefault="00076FAF">
      <w:pPr>
        <w:jc w:val="center"/>
        <w:rPr>
          <w:b/>
          <w:sz w:val="32"/>
        </w:rPr>
      </w:pPr>
      <w:r>
        <w:rPr>
          <w:b/>
          <w:sz w:val="32"/>
        </w:rPr>
        <w:t xml:space="preserve">Engineering </w:t>
      </w:r>
      <w:r w:rsidR="00184B18">
        <w:rPr>
          <w:b/>
          <w:sz w:val="32"/>
        </w:rPr>
        <w:t>Template</w:t>
      </w:r>
      <w:r>
        <w:rPr>
          <w:b/>
          <w:sz w:val="32"/>
        </w:rPr>
        <w:t xml:space="preserve"> – Permanent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76FAF" w:rsidRPr="00EF26C8" w:rsidTr="006A7453">
        <w:tc>
          <w:tcPr>
            <w:tcW w:w="9286" w:type="dxa"/>
          </w:tcPr>
          <w:p w:rsidR="00076FAF" w:rsidRPr="00EF26C8" w:rsidRDefault="00076FAF" w:rsidP="006A7453">
            <w:pPr>
              <w:pStyle w:val="ExampleText"/>
              <w:jc w:val="center"/>
            </w:pPr>
            <w:r>
              <w:t xml:space="preserve">Postal </w:t>
            </w:r>
            <w:r w:rsidRPr="00EF26C8">
              <w:t>Address</w:t>
            </w:r>
          </w:p>
        </w:tc>
      </w:tr>
      <w:tr w:rsidR="00076FAF" w:rsidRPr="00EF26C8" w:rsidTr="006A7453">
        <w:tc>
          <w:tcPr>
            <w:tcW w:w="9286" w:type="dxa"/>
          </w:tcPr>
          <w:p w:rsidR="00076FAF" w:rsidRPr="00EF26C8" w:rsidRDefault="00076FAF" w:rsidP="006A7453">
            <w:pPr>
              <w:pStyle w:val="ExampleText"/>
              <w:jc w:val="center"/>
            </w:pPr>
            <w:r w:rsidRPr="00EF26C8">
              <w:t>Contact Email Address</w:t>
            </w:r>
          </w:p>
        </w:tc>
      </w:tr>
      <w:tr w:rsidR="00076FAF" w:rsidRPr="00EF26C8" w:rsidTr="006A7453">
        <w:tc>
          <w:tcPr>
            <w:tcW w:w="9286" w:type="dxa"/>
          </w:tcPr>
          <w:p w:rsidR="00076FAF" w:rsidRPr="00EF26C8" w:rsidRDefault="00076FAF" w:rsidP="006A7453">
            <w:pPr>
              <w:pStyle w:val="ExampleText"/>
              <w:jc w:val="center"/>
            </w:pPr>
            <w:r w:rsidRPr="00EF26C8">
              <w:t>Contact Telephone Number</w:t>
            </w:r>
          </w:p>
        </w:tc>
      </w:tr>
    </w:tbl>
    <w:p w:rsidR="00D41BD4" w:rsidRDefault="00D41BD4">
      <w:pPr>
        <w:pBdr>
          <w:bottom w:val="single" w:sz="4" w:space="1" w:color="auto"/>
        </w:pBdr>
        <w:rPr>
          <w:b/>
          <w:sz w:val="28"/>
        </w:rPr>
      </w:pPr>
    </w:p>
    <w:p w:rsidR="00076FAF" w:rsidRDefault="00076FAF">
      <w:pPr>
        <w:pBdr>
          <w:bottom w:val="single" w:sz="4" w:space="1" w:color="auto"/>
        </w:pBdr>
        <w:rPr>
          <w:b/>
          <w:sz w:val="28"/>
        </w:rPr>
      </w:pPr>
    </w:p>
    <w:p w:rsidR="00D41BD4" w:rsidRDefault="00D41BD4" w:rsidP="00D41BD4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Personal Profile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41BD4" w:rsidRDefault="00D41BD4" w:rsidP="00D41BD4">
      <w:pPr>
        <w:rPr>
          <w:b/>
        </w:rPr>
      </w:pPr>
    </w:p>
    <w:p w:rsidR="00D41BD4" w:rsidRPr="00076FAF" w:rsidRDefault="00D41BD4" w:rsidP="00076FAF">
      <w:pPr>
        <w:pBdr>
          <w:bottom w:val="single" w:sz="4" w:space="1" w:color="auto"/>
        </w:pBdr>
        <w:rPr>
          <w:i/>
        </w:rPr>
      </w:pPr>
      <w:r w:rsidRPr="00076FAF">
        <w:rPr>
          <w:i/>
        </w:rPr>
        <w:t>A short paragraph about yourself</w:t>
      </w:r>
      <w:r w:rsidR="00184B18" w:rsidRPr="00076FAF">
        <w:rPr>
          <w:i/>
        </w:rPr>
        <w:t>, experience to date</w:t>
      </w:r>
      <w:r w:rsidRPr="00076FAF">
        <w:rPr>
          <w:i/>
        </w:rPr>
        <w:t xml:space="preserve"> and the opportunities you are looking for</w:t>
      </w:r>
    </w:p>
    <w:p w:rsidR="00184B18" w:rsidRDefault="00184B18">
      <w:pPr>
        <w:pBdr>
          <w:bottom w:val="single" w:sz="4" w:space="1" w:color="auto"/>
        </w:pBdr>
        <w:rPr>
          <w:b/>
          <w:sz w:val="28"/>
        </w:rPr>
      </w:pPr>
    </w:p>
    <w:p w:rsidR="00076FAF" w:rsidRDefault="00076FAF">
      <w:pPr>
        <w:pBdr>
          <w:bottom w:val="single" w:sz="4" w:space="1" w:color="auto"/>
        </w:pBdr>
        <w:rPr>
          <w:b/>
          <w:sz w:val="28"/>
        </w:rPr>
      </w:pPr>
    </w:p>
    <w:p w:rsidR="00F26D14" w:rsidRDefault="00F26D14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z w:val="28"/>
        </w:rPr>
        <w:tab/>
      </w:r>
      <w:r w:rsidR="00184B18">
        <w:rPr>
          <w:b/>
          <w:sz w:val="28"/>
        </w:rPr>
        <w:t>(if applicable)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26D14" w:rsidRDefault="00F26D14">
      <w:pPr>
        <w:rPr>
          <w:b/>
        </w:rPr>
      </w:pPr>
    </w:p>
    <w:p w:rsidR="00F26D14" w:rsidRPr="00087893" w:rsidRDefault="00F26D14">
      <w:pPr>
        <w:rPr>
          <w:b/>
          <w:smallCaps/>
          <w:sz w:val="24"/>
          <w:szCs w:val="24"/>
        </w:rPr>
      </w:pPr>
      <w:r>
        <w:rPr>
          <w:b/>
        </w:rPr>
        <w:t>From - To</w:t>
      </w:r>
      <w:r>
        <w:t xml:space="preserve"> </w:t>
      </w:r>
      <w:r>
        <w:tab/>
        <w:t xml:space="preserve">   </w:t>
      </w:r>
      <w:r w:rsidR="00687B45">
        <w:tab/>
      </w:r>
      <w:r w:rsidR="00087893">
        <w:rPr>
          <w:b/>
          <w:smallCaps/>
          <w:sz w:val="24"/>
          <w:szCs w:val="24"/>
        </w:rPr>
        <w:t>University Name</w:t>
      </w:r>
    </w:p>
    <w:p w:rsidR="00687B45" w:rsidRDefault="00687B45" w:rsidP="00687B45">
      <w:pPr>
        <w:pStyle w:val="ExampleText"/>
        <w:ind w:left="1440" w:firstLine="720"/>
      </w:pPr>
      <w:r>
        <w:t>[</w:t>
      </w:r>
      <w:r w:rsidRPr="00E256B4">
        <w:t>Degree Type</w:t>
      </w:r>
      <w:r>
        <w:t xml:space="preserve">] </w:t>
      </w:r>
      <w:r w:rsidRPr="00E256B4">
        <w:rPr>
          <w:i w:val="0"/>
        </w:rPr>
        <w:t>in</w:t>
      </w:r>
      <w:r>
        <w:t xml:space="preserve"> [</w:t>
      </w:r>
      <w:r w:rsidRPr="00E256B4">
        <w:rPr>
          <w:rStyle w:val="ExampleTextChar0"/>
        </w:rPr>
        <w:t>Subject</w:t>
      </w:r>
      <w:r>
        <w:t xml:space="preserve">] </w:t>
      </w:r>
      <w:r w:rsidRPr="00E256B4">
        <w:rPr>
          <w:i w:val="0"/>
        </w:rPr>
        <w:t>with</w:t>
      </w:r>
      <w:r>
        <w:t xml:space="preserve"> [</w:t>
      </w:r>
      <w:r w:rsidRPr="00E256B4">
        <w:t>Classification</w:t>
      </w:r>
      <w:r>
        <w:t xml:space="preserve">] </w:t>
      </w:r>
    </w:p>
    <w:p w:rsidR="00F32F7D" w:rsidRPr="00087893" w:rsidRDefault="00F32F7D" w:rsidP="00087893">
      <w:pPr>
        <w:ind w:left="1701"/>
      </w:pPr>
    </w:p>
    <w:p w:rsidR="00687B45" w:rsidRPr="002E4B8D" w:rsidRDefault="00687B45" w:rsidP="00687B45">
      <w:r>
        <w:rPr>
          <w:b/>
        </w:rPr>
        <w:t>From-To</w:t>
      </w:r>
      <w:r>
        <w:tab/>
      </w:r>
      <w:r w:rsidRPr="00E256B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Pr="004D216C">
        <w:rPr>
          <w:b/>
          <w:i/>
        </w:rPr>
        <w:tab/>
      </w:r>
      <w:r w:rsidRPr="002E4B8D">
        <w:rPr>
          <w:b/>
        </w:rPr>
        <w:t>[NAME OF COLLEGE]</w:t>
      </w:r>
    </w:p>
    <w:p w:rsidR="00687B45" w:rsidRPr="00D3597E" w:rsidRDefault="00687B45" w:rsidP="00687B45">
      <w:pPr>
        <w:pStyle w:val="ExampleText0"/>
      </w:pPr>
      <w:r>
        <w:rPr>
          <w:smallCaps/>
        </w:rPr>
        <w:t xml:space="preserve">  </w:t>
      </w:r>
      <w:r>
        <w:rPr>
          <w:smallCaps/>
        </w:rPr>
        <w:tab/>
      </w:r>
      <w:r w:rsidRPr="00D3597E">
        <w:t>List subject and Grade</w:t>
      </w:r>
      <w:r>
        <w:t xml:space="preserve"> of A-Levels or Equivalent</w:t>
      </w:r>
    </w:p>
    <w:p w:rsidR="00687B45" w:rsidRPr="00C225F1" w:rsidRDefault="00687B45" w:rsidP="00687B45">
      <w:pPr>
        <w:pStyle w:val="ExampleText"/>
        <w:rPr>
          <w:b/>
        </w:rPr>
      </w:pPr>
      <w:r>
        <w:t xml:space="preserve"> </w:t>
      </w:r>
      <w:r>
        <w:tab/>
      </w:r>
      <w:r>
        <w:tab/>
      </w:r>
      <w:r>
        <w:tab/>
        <w:t>Level</w:t>
      </w:r>
      <w:r w:rsidRPr="00C225F1">
        <w:t>:</w:t>
      </w:r>
      <w:r>
        <w:t xml:space="preserve"> Subject (Grade), Level</w:t>
      </w:r>
      <w:r w:rsidRPr="00C225F1">
        <w:t>:</w:t>
      </w:r>
      <w:r>
        <w:t xml:space="preserve"> Subject (Grade), Level</w:t>
      </w:r>
      <w:r w:rsidRPr="00C225F1">
        <w:t>:</w:t>
      </w:r>
      <w:r>
        <w:t xml:space="preserve"> Subject (Grade)</w:t>
      </w:r>
    </w:p>
    <w:p w:rsidR="00687B45" w:rsidRDefault="00687B45" w:rsidP="00687B45">
      <w:pPr>
        <w:rPr>
          <w:u w:val="single"/>
        </w:rPr>
      </w:pPr>
    </w:p>
    <w:p w:rsidR="00687B45" w:rsidRPr="000C6B10" w:rsidRDefault="00687B45" w:rsidP="00687B45">
      <w:r w:rsidRPr="00223FAF">
        <w:rPr>
          <w:b/>
        </w:rPr>
        <w:t>From - To</w:t>
      </w:r>
      <w:r w:rsidRPr="00223FAF">
        <w:tab/>
        <w:t xml:space="preserve">     </w:t>
      </w:r>
      <w:r w:rsidRPr="00223FAF">
        <w:tab/>
      </w:r>
      <w:r w:rsidRPr="002E4B8D">
        <w:rPr>
          <w:rStyle w:val="ExampleTextChar0"/>
          <w:b/>
          <w:bCs/>
          <w:i w:val="0"/>
          <w:iCs/>
        </w:rPr>
        <w:t>[NAME OF SCHOOL]</w:t>
      </w:r>
      <w:r w:rsidRPr="00223FAF">
        <w:br/>
      </w:r>
      <w:r>
        <w:rPr>
          <w:smallCaps/>
        </w:rPr>
        <w:tab/>
      </w:r>
      <w:r>
        <w:rPr>
          <w:smallCaps/>
        </w:rPr>
        <w:tab/>
        <w:t xml:space="preserve"> </w:t>
      </w:r>
      <w:r>
        <w:tab/>
      </w:r>
      <w:r w:rsidRPr="002E4B8D">
        <w:rPr>
          <w:rStyle w:val="ExampleTextChar0"/>
        </w:rPr>
        <w:t>List main subjects and grades of GCSE’s or Equivalent</w:t>
      </w:r>
    </w:p>
    <w:p w:rsidR="00687B45" w:rsidRDefault="00687B45" w:rsidP="00687B45">
      <w:pPr>
        <w:pStyle w:val="ExampleText0"/>
      </w:pPr>
      <w:r>
        <w:tab/>
        <w:t>Subject (Grade), Subject (Grade), Subject (Grade)</w:t>
      </w:r>
    </w:p>
    <w:p w:rsidR="00184B18" w:rsidRDefault="00184B18" w:rsidP="00676B8A">
      <w:pPr>
        <w:pBdr>
          <w:bottom w:val="single" w:sz="4" w:space="31" w:color="auto"/>
        </w:pBdr>
        <w:rPr>
          <w:b/>
          <w:sz w:val="28"/>
        </w:rPr>
      </w:pPr>
    </w:p>
    <w:p w:rsidR="00076FAF" w:rsidRDefault="00076FAF" w:rsidP="00676B8A">
      <w:pPr>
        <w:pBdr>
          <w:bottom w:val="single" w:sz="4" w:space="31" w:color="auto"/>
        </w:pBdr>
        <w:rPr>
          <w:b/>
          <w:sz w:val="28"/>
        </w:rPr>
      </w:pPr>
    </w:p>
    <w:p w:rsidR="00664642" w:rsidRDefault="00664642" w:rsidP="00676B8A">
      <w:pPr>
        <w:pBdr>
          <w:bottom w:val="single" w:sz="4" w:space="31" w:color="auto"/>
        </w:pBdr>
        <w:rPr>
          <w:b/>
          <w:sz w:val="28"/>
        </w:rPr>
      </w:pPr>
      <w:r>
        <w:rPr>
          <w:b/>
          <w:sz w:val="28"/>
        </w:rPr>
        <w:t xml:space="preserve"> Work Experience</w:t>
      </w:r>
      <w:r w:rsidR="00184B18">
        <w:rPr>
          <w:b/>
          <w:sz w:val="28"/>
        </w:rPr>
        <w:t xml:space="preserve"> (in chronological order)</w:t>
      </w:r>
      <w:r>
        <w:rPr>
          <w:b/>
          <w:sz w:val="28"/>
        </w:rPr>
        <w:tab/>
      </w:r>
    </w:p>
    <w:p w:rsidR="00664642" w:rsidRDefault="00664642" w:rsidP="00C225F1">
      <w:pPr>
        <w:rPr>
          <w:b/>
          <w:sz w:val="28"/>
        </w:rPr>
      </w:pPr>
    </w:p>
    <w:p w:rsidR="00076FAF" w:rsidRPr="00664642" w:rsidRDefault="00076FAF" w:rsidP="00076FAF">
      <w:r>
        <w:rPr>
          <w:b/>
        </w:rPr>
        <w:t>From-To</w:t>
      </w:r>
      <w:r>
        <w:rPr>
          <w:b/>
        </w:rPr>
        <w:tab/>
      </w:r>
      <w:r>
        <w:rPr>
          <w:b/>
        </w:rPr>
        <w:tab/>
      </w:r>
      <w:r w:rsidRPr="004D216C">
        <w:rPr>
          <w:b/>
        </w:rPr>
        <w:t>[</w:t>
      </w:r>
      <w:r w:rsidRPr="004D216C">
        <w:rPr>
          <w:b/>
          <w:i/>
        </w:rPr>
        <w:t>NAME OF COMPANY, LOCATION</w:t>
      </w:r>
      <w:r w:rsidRPr="004D216C">
        <w:rPr>
          <w:b/>
        </w:rPr>
        <w:t>]</w:t>
      </w:r>
    </w:p>
    <w:p w:rsidR="00076FAF" w:rsidRDefault="00076FAF" w:rsidP="00076FAF">
      <w:pPr>
        <w:ind w:left="1440" w:firstLine="720"/>
      </w:pPr>
      <w:r w:rsidRPr="00E318E2">
        <w:t>Position:</w:t>
      </w:r>
      <w:r>
        <w:t xml:space="preserve">       </w:t>
      </w:r>
      <w:r w:rsidRPr="00223FAF">
        <w:rPr>
          <w:rStyle w:val="ExampleTextChar0"/>
        </w:rPr>
        <w:t>[Job Title]</w:t>
      </w:r>
    </w:p>
    <w:p w:rsidR="00076FAF" w:rsidRDefault="00076FAF" w:rsidP="00076FAF">
      <w:pPr>
        <w:ind w:left="2160"/>
        <w:jc w:val="both"/>
        <w:rPr>
          <w:i/>
        </w:rPr>
      </w:pPr>
      <w:r w:rsidRPr="00E318E2">
        <w:t>Description:</w:t>
      </w:r>
      <w:r>
        <w:t xml:space="preserve">  </w:t>
      </w:r>
      <w:r w:rsidRPr="00E318E2">
        <w:rPr>
          <w:i/>
        </w:rPr>
        <w:t>Key areas/resp</w:t>
      </w:r>
      <w:r>
        <w:rPr>
          <w:i/>
        </w:rPr>
        <w:t>onsibilities - skills gained – products used – software used</w:t>
      </w:r>
    </w:p>
    <w:p w:rsidR="00076FAF" w:rsidRDefault="00076FAF" w:rsidP="00076FAF">
      <w:pPr>
        <w:ind w:left="2160"/>
        <w:jc w:val="both"/>
        <w:rPr>
          <w:i/>
        </w:rPr>
      </w:pPr>
    </w:p>
    <w:p w:rsidR="00076FAF" w:rsidRPr="00664642" w:rsidRDefault="00076FAF" w:rsidP="00076FAF">
      <w:r>
        <w:rPr>
          <w:b/>
        </w:rPr>
        <w:t>From-To</w:t>
      </w:r>
      <w:r>
        <w:rPr>
          <w:b/>
        </w:rPr>
        <w:tab/>
      </w:r>
      <w:r>
        <w:rPr>
          <w:b/>
        </w:rPr>
        <w:tab/>
      </w:r>
      <w:r w:rsidRPr="004D216C">
        <w:rPr>
          <w:b/>
        </w:rPr>
        <w:t>[</w:t>
      </w:r>
      <w:r w:rsidRPr="004D216C">
        <w:rPr>
          <w:b/>
          <w:i/>
        </w:rPr>
        <w:t>NAME OF COMPANY, LOCATION</w:t>
      </w:r>
      <w:r w:rsidRPr="004D216C">
        <w:rPr>
          <w:b/>
        </w:rPr>
        <w:t>]</w:t>
      </w:r>
    </w:p>
    <w:p w:rsidR="00076FAF" w:rsidRDefault="00076FAF" w:rsidP="00076FAF">
      <w:pPr>
        <w:ind w:left="1440" w:firstLine="720"/>
      </w:pPr>
      <w:r w:rsidRPr="00E318E2">
        <w:t>Position:</w:t>
      </w:r>
      <w:r>
        <w:t xml:space="preserve">       </w:t>
      </w:r>
      <w:r w:rsidRPr="00223FAF">
        <w:rPr>
          <w:rStyle w:val="ExampleTextChar0"/>
        </w:rPr>
        <w:t>[Job Title]</w:t>
      </w:r>
    </w:p>
    <w:p w:rsidR="00076FAF" w:rsidRDefault="00076FAF" w:rsidP="00076FAF">
      <w:pPr>
        <w:ind w:left="2160"/>
        <w:jc w:val="both"/>
        <w:rPr>
          <w:i/>
        </w:rPr>
      </w:pPr>
      <w:r w:rsidRPr="00E318E2">
        <w:t>Description:</w:t>
      </w:r>
      <w:r>
        <w:t xml:space="preserve">  </w:t>
      </w:r>
      <w:r w:rsidRPr="00E318E2">
        <w:rPr>
          <w:i/>
        </w:rPr>
        <w:t>Key areas/resp</w:t>
      </w:r>
      <w:r>
        <w:rPr>
          <w:i/>
        </w:rPr>
        <w:t>onsibilities - skills gained – products used – software used</w:t>
      </w:r>
    </w:p>
    <w:p w:rsidR="00076FAF" w:rsidRDefault="00076FAF" w:rsidP="00076FAF">
      <w:pPr>
        <w:ind w:left="2160"/>
        <w:jc w:val="both"/>
        <w:rPr>
          <w:i/>
        </w:rPr>
      </w:pPr>
    </w:p>
    <w:p w:rsidR="001F153E" w:rsidRDefault="001F153E" w:rsidP="001F153E">
      <w:pPr>
        <w:pBdr>
          <w:bottom w:val="single" w:sz="4" w:space="1" w:color="auto"/>
        </w:pBdr>
        <w:rPr>
          <w:b/>
          <w:sz w:val="28"/>
        </w:rPr>
      </w:pPr>
    </w:p>
    <w:p w:rsidR="00076FAF" w:rsidRDefault="00076FAF" w:rsidP="001F153E">
      <w:pPr>
        <w:pBdr>
          <w:bottom w:val="single" w:sz="4" w:space="1" w:color="auto"/>
        </w:pBdr>
        <w:rPr>
          <w:b/>
          <w:sz w:val="28"/>
        </w:rPr>
      </w:pPr>
    </w:p>
    <w:p w:rsidR="001F153E" w:rsidRDefault="001F153E" w:rsidP="001F153E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Key Skills</w:t>
      </w:r>
      <w:r w:rsidR="00184B18">
        <w:rPr>
          <w:b/>
          <w:sz w:val="28"/>
        </w:rPr>
        <w:t xml:space="preserve"> / IT &amp; Software Experience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F153E" w:rsidRDefault="001F153E" w:rsidP="00076FAF">
      <w:pPr>
        <w:ind w:left="2880"/>
      </w:pPr>
    </w:p>
    <w:p w:rsidR="006E75F9" w:rsidRDefault="006E75F9" w:rsidP="00076FAF">
      <w:pPr>
        <w:pStyle w:val="ExampleText0"/>
        <w:ind w:left="0"/>
        <w:jc w:val="left"/>
      </w:pPr>
      <w:r>
        <w:t>This</w:t>
      </w:r>
      <w:r w:rsidRPr="00D3597E">
        <w:t xml:space="preserve"> section </w:t>
      </w:r>
      <w:r>
        <w:t xml:space="preserve">should </w:t>
      </w:r>
      <w:r w:rsidRPr="00D3597E">
        <w:t xml:space="preserve">highlight your key skills </w:t>
      </w:r>
      <w:r>
        <w:t>relating to your work experience</w:t>
      </w:r>
    </w:p>
    <w:p w:rsidR="006E75F9" w:rsidRDefault="006E75F9" w:rsidP="00076FAF">
      <w:pPr>
        <w:pStyle w:val="ExampleText0"/>
        <w:ind w:left="0"/>
        <w:jc w:val="left"/>
      </w:pPr>
      <w:r>
        <w:t>List your software skills and level of competen</w:t>
      </w:r>
      <w:r w:rsidR="00382151">
        <w:t>cy</w:t>
      </w:r>
    </w:p>
    <w:p w:rsidR="006E75F9" w:rsidRDefault="006E75F9" w:rsidP="00076FAF">
      <w:pPr>
        <w:pStyle w:val="ExampleText0"/>
        <w:ind w:left="0"/>
        <w:jc w:val="left"/>
      </w:pPr>
      <w:r>
        <w:t>L</w:t>
      </w:r>
      <w:r w:rsidR="00382151">
        <w:t xml:space="preserve">ist </w:t>
      </w:r>
      <w:r w:rsidRPr="00D3597E">
        <w:t>skill</w:t>
      </w:r>
      <w:r>
        <w:t>s</w:t>
      </w:r>
      <w:r w:rsidRPr="00D3597E">
        <w:t xml:space="preserve"> and back up with evidence</w:t>
      </w:r>
      <w:bookmarkStart w:id="0" w:name="_GoBack"/>
      <w:bookmarkEnd w:id="0"/>
    </w:p>
    <w:p w:rsidR="00076FAF" w:rsidRDefault="00076FAF" w:rsidP="00076FAF">
      <w:pPr>
        <w:pStyle w:val="ExampleText0"/>
        <w:ind w:left="0"/>
        <w:jc w:val="left"/>
      </w:pPr>
    </w:p>
    <w:p w:rsidR="00076FAF" w:rsidRDefault="00076FAF" w:rsidP="00076FAF">
      <w:pPr>
        <w:rPr>
          <w:b/>
        </w:rPr>
      </w:pPr>
    </w:p>
    <w:p w:rsidR="00076FAF" w:rsidRPr="003135C5" w:rsidRDefault="00076FAF" w:rsidP="00076FAF">
      <w:r w:rsidRPr="003135C5">
        <w:t>[</w:t>
      </w:r>
      <w:r w:rsidRPr="003135C5">
        <w:rPr>
          <w:i/>
        </w:rPr>
        <w:t>Skill 1</w:t>
      </w:r>
      <w:r w:rsidRPr="003135C5">
        <w:t>]</w:t>
      </w:r>
    </w:p>
    <w:p w:rsidR="00076FAF" w:rsidRPr="003135C5" w:rsidRDefault="00076FAF" w:rsidP="00076FAF">
      <w:r w:rsidRPr="003135C5">
        <w:t>[</w:t>
      </w:r>
      <w:r w:rsidRPr="003135C5">
        <w:rPr>
          <w:i/>
        </w:rPr>
        <w:t>Skill 2</w:t>
      </w:r>
      <w:r w:rsidRPr="003135C5">
        <w:t>]</w:t>
      </w:r>
    </w:p>
    <w:p w:rsidR="00076FAF" w:rsidRPr="003135C5" w:rsidRDefault="00076FAF" w:rsidP="00076FAF"/>
    <w:p w:rsidR="00076FAF" w:rsidRPr="003135C5" w:rsidRDefault="00076FAF" w:rsidP="00076FAF"/>
    <w:p w:rsidR="00076FAF" w:rsidRPr="003135C5" w:rsidRDefault="00076FAF" w:rsidP="00076FAF">
      <w:r w:rsidRPr="003135C5">
        <w:t>[</w:t>
      </w:r>
      <w:r w:rsidRPr="003135C5">
        <w:rPr>
          <w:i/>
        </w:rPr>
        <w:t>Software Skill 1</w:t>
      </w:r>
      <w:r w:rsidRPr="003135C5">
        <w:t>]</w:t>
      </w:r>
    </w:p>
    <w:p w:rsidR="00076FAF" w:rsidRPr="003135C5" w:rsidRDefault="00076FAF" w:rsidP="00076FAF">
      <w:r w:rsidRPr="003135C5">
        <w:t>[</w:t>
      </w:r>
      <w:r w:rsidRPr="003135C5">
        <w:rPr>
          <w:i/>
        </w:rPr>
        <w:t>Software Skill 2</w:t>
      </w:r>
      <w:r w:rsidRPr="003135C5">
        <w:t>]</w:t>
      </w:r>
    </w:p>
    <w:p w:rsidR="00076FAF" w:rsidRPr="00D3597E" w:rsidRDefault="00076FAF" w:rsidP="00076FAF">
      <w:pPr>
        <w:pStyle w:val="ExampleText0"/>
        <w:ind w:left="0"/>
        <w:jc w:val="left"/>
      </w:pPr>
    </w:p>
    <w:p w:rsidR="00184B18" w:rsidRDefault="00184B18" w:rsidP="00184B18">
      <w:pPr>
        <w:pBdr>
          <w:bottom w:val="single" w:sz="4" w:space="1" w:color="auto"/>
        </w:pBdr>
        <w:rPr>
          <w:b/>
          <w:sz w:val="28"/>
        </w:rPr>
      </w:pPr>
    </w:p>
    <w:p w:rsidR="00184B18" w:rsidRDefault="00184B18" w:rsidP="00184B18">
      <w:pPr>
        <w:pBdr>
          <w:bottom w:val="single" w:sz="4" w:space="1" w:color="auto"/>
        </w:pBdr>
      </w:pPr>
      <w:r>
        <w:rPr>
          <w:b/>
          <w:sz w:val="28"/>
        </w:rPr>
        <w:t>Additional Information</w:t>
      </w:r>
    </w:p>
    <w:p w:rsidR="00382151" w:rsidRDefault="00382151" w:rsidP="00382151">
      <w:pPr>
        <w:ind w:left="720"/>
      </w:pPr>
    </w:p>
    <w:p w:rsidR="00382151" w:rsidRPr="00B809EB" w:rsidRDefault="00382151" w:rsidP="00382151">
      <w:pPr>
        <w:numPr>
          <w:ilvl w:val="0"/>
          <w:numId w:val="2"/>
        </w:numPr>
        <w:rPr>
          <w:rFonts w:cs="Arial"/>
        </w:rPr>
      </w:pPr>
      <w:r w:rsidRPr="00B809EB">
        <w:rPr>
          <w:rFonts w:cs="Arial"/>
        </w:rPr>
        <w:t>[</w:t>
      </w:r>
      <w:r>
        <w:rPr>
          <w:rFonts w:cs="Arial"/>
          <w:i/>
        </w:rPr>
        <w:t>Additional 1</w:t>
      </w:r>
      <w:r w:rsidRPr="00B809EB">
        <w:rPr>
          <w:rFonts w:cs="Arial"/>
        </w:rPr>
        <w:t>]</w:t>
      </w:r>
    </w:p>
    <w:p w:rsidR="00382151" w:rsidRPr="00B809EB" w:rsidRDefault="00382151" w:rsidP="00382151">
      <w:pPr>
        <w:pStyle w:val="BodyTextIndent"/>
        <w:numPr>
          <w:ilvl w:val="0"/>
          <w:numId w:val="2"/>
        </w:numPr>
        <w:rPr>
          <w:rFonts w:ascii="Arial" w:hAnsi="Arial" w:cs="Arial"/>
          <w:sz w:val="20"/>
        </w:rPr>
      </w:pPr>
      <w:r w:rsidRPr="00B809EB"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sz w:val="20"/>
        </w:rPr>
        <w:t>Additional 2</w:t>
      </w:r>
      <w:r w:rsidRPr="00B809EB">
        <w:rPr>
          <w:rFonts w:ascii="Arial" w:hAnsi="Arial" w:cs="Arial"/>
          <w:sz w:val="20"/>
        </w:rPr>
        <w:t>]</w:t>
      </w:r>
    </w:p>
    <w:p w:rsidR="00382151" w:rsidRDefault="00382151" w:rsidP="00382151">
      <w:pPr>
        <w:pStyle w:val="BodyTextIndent"/>
        <w:ind w:left="0"/>
        <w:rPr>
          <w:b/>
        </w:rPr>
      </w:pPr>
    </w:p>
    <w:p w:rsidR="00382151" w:rsidRDefault="00382151" w:rsidP="00382151">
      <w:pPr>
        <w:pStyle w:val="ExampleText0"/>
      </w:pPr>
      <w:r>
        <w:t>Here you can write any other important information i.e. driving licence, languages spoke</w:t>
      </w:r>
      <w:r w:rsidR="00076FAF">
        <w:t>n</w:t>
      </w:r>
      <w:r>
        <w:t>, willingness to commute/relocate.</w:t>
      </w:r>
    </w:p>
    <w:p w:rsidR="00F26D14" w:rsidRPr="001F153E" w:rsidRDefault="00F26D14">
      <w:pPr>
        <w:rPr>
          <w:b/>
        </w:rPr>
      </w:pPr>
    </w:p>
    <w:p w:rsidR="00F26D14" w:rsidRDefault="00F26D14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Interests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82151" w:rsidRDefault="00382151" w:rsidP="00382151">
      <w:pPr>
        <w:pStyle w:val="BodyTextIndent"/>
        <w:ind w:left="360"/>
        <w:jc w:val="both"/>
        <w:rPr>
          <w:rFonts w:ascii="Arial" w:hAnsi="Arial" w:cs="Arial"/>
          <w:sz w:val="20"/>
        </w:rPr>
      </w:pPr>
    </w:p>
    <w:p w:rsidR="00382151" w:rsidRPr="00B809EB" w:rsidRDefault="00382151" w:rsidP="00382151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809EB">
        <w:rPr>
          <w:rFonts w:ascii="Arial" w:hAnsi="Arial" w:cs="Arial"/>
          <w:sz w:val="20"/>
        </w:rPr>
        <w:t>[</w:t>
      </w:r>
      <w:r w:rsidRPr="00B809EB">
        <w:rPr>
          <w:rFonts w:ascii="Arial" w:hAnsi="Arial" w:cs="Arial"/>
          <w:i/>
          <w:sz w:val="20"/>
        </w:rPr>
        <w:t>Interest 1</w:t>
      </w:r>
      <w:r w:rsidRPr="00B809EB">
        <w:rPr>
          <w:rFonts w:ascii="Arial" w:hAnsi="Arial" w:cs="Arial"/>
          <w:sz w:val="20"/>
        </w:rPr>
        <w:t>]</w:t>
      </w:r>
    </w:p>
    <w:p w:rsidR="00382151" w:rsidRPr="00B809EB" w:rsidRDefault="00382151" w:rsidP="00382151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809EB">
        <w:rPr>
          <w:rFonts w:ascii="Arial" w:hAnsi="Arial" w:cs="Arial"/>
          <w:sz w:val="20"/>
        </w:rPr>
        <w:t>[</w:t>
      </w:r>
      <w:r w:rsidRPr="00B809EB">
        <w:rPr>
          <w:rFonts w:ascii="Arial" w:hAnsi="Arial" w:cs="Arial"/>
          <w:i/>
          <w:sz w:val="20"/>
        </w:rPr>
        <w:t>Interest 2</w:t>
      </w:r>
      <w:r w:rsidRPr="00B809EB">
        <w:rPr>
          <w:rFonts w:ascii="Arial" w:hAnsi="Arial" w:cs="Arial"/>
          <w:sz w:val="20"/>
        </w:rPr>
        <w:t>]</w:t>
      </w:r>
    </w:p>
    <w:p w:rsidR="00382151" w:rsidRPr="00B809EB" w:rsidRDefault="00382151" w:rsidP="00076FAF">
      <w:pPr>
        <w:pStyle w:val="BodyTextIndent"/>
        <w:ind w:left="360"/>
        <w:jc w:val="both"/>
        <w:rPr>
          <w:rFonts w:ascii="Arial" w:hAnsi="Arial" w:cs="Arial"/>
          <w:sz w:val="20"/>
        </w:rPr>
      </w:pPr>
    </w:p>
    <w:p w:rsidR="00382151" w:rsidRDefault="00382151" w:rsidP="00382151">
      <w:pPr>
        <w:pStyle w:val="BodyTextIndent"/>
        <w:ind w:left="360"/>
        <w:jc w:val="both"/>
      </w:pPr>
    </w:p>
    <w:p w:rsidR="00382151" w:rsidRPr="003C3C83" w:rsidRDefault="00382151" w:rsidP="00382151">
      <w:pPr>
        <w:pStyle w:val="ExampleText0"/>
        <w:jc w:val="center"/>
      </w:pPr>
      <w:r w:rsidRPr="003C3C83">
        <w:t>Don’t lie about interests as you may get caught out – t</w:t>
      </w:r>
      <w:r>
        <w:t>ry to show an interest in Engineering and the current market</w:t>
      </w:r>
      <w:r w:rsidRPr="003C3C83">
        <w:t xml:space="preserve"> – employers want to see that you are enthusiastic.</w:t>
      </w:r>
    </w:p>
    <w:p w:rsidR="00F26D14" w:rsidRDefault="00F26D14">
      <w:pPr>
        <w:pStyle w:val="BodyTextIndent"/>
        <w:ind w:left="720"/>
        <w:jc w:val="both"/>
      </w:pPr>
    </w:p>
    <w:p w:rsidR="00F26D14" w:rsidRDefault="00F26D14">
      <w:pPr>
        <w:pStyle w:val="BodyTextIndent"/>
        <w:ind w:left="0"/>
        <w:rPr>
          <w:b/>
        </w:rPr>
      </w:pPr>
    </w:p>
    <w:p w:rsidR="00F26D14" w:rsidRDefault="00F26D14">
      <w:pPr>
        <w:pStyle w:val="BodyTextIndent"/>
        <w:ind w:left="0"/>
        <w:rPr>
          <w:b/>
        </w:rPr>
      </w:pPr>
    </w:p>
    <w:p w:rsidR="00F26D14" w:rsidRDefault="00F26D14" w:rsidP="00664642">
      <w:pPr>
        <w:pStyle w:val="BodyTextIndent"/>
        <w:ind w:left="0"/>
        <w:jc w:val="center"/>
        <w:rPr>
          <w:b/>
          <w:sz w:val="28"/>
        </w:rPr>
      </w:pPr>
      <w:r>
        <w:rPr>
          <w:b/>
        </w:rPr>
        <w:t>References are available on request.</w:t>
      </w:r>
    </w:p>
    <w:sectPr w:rsidR="00F26D14">
      <w:pgSz w:w="11906" w:h="16838"/>
      <w:pgMar w:top="1021" w:right="1418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40" w:rsidRDefault="00614540">
      <w:r>
        <w:separator/>
      </w:r>
    </w:p>
  </w:endnote>
  <w:endnote w:type="continuationSeparator" w:id="0">
    <w:p w:rsidR="00614540" w:rsidRDefault="006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40" w:rsidRDefault="00614540">
      <w:r>
        <w:separator/>
      </w:r>
    </w:p>
  </w:footnote>
  <w:footnote w:type="continuationSeparator" w:id="0">
    <w:p w:rsidR="00614540" w:rsidRDefault="006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FE2"/>
    <w:multiLevelType w:val="hybridMultilevel"/>
    <w:tmpl w:val="3C0886C6"/>
    <w:lvl w:ilvl="0" w:tplc="08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3A4947C0"/>
    <w:multiLevelType w:val="multilevel"/>
    <w:tmpl w:val="B81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14F51"/>
    <w:multiLevelType w:val="hybridMultilevel"/>
    <w:tmpl w:val="4B7C5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504F4"/>
    <w:multiLevelType w:val="multilevel"/>
    <w:tmpl w:val="1F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F309D"/>
    <w:multiLevelType w:val="singleLevel"/>
    <w:tmpl w:val="771CF1C8"/>
    <w:lvl w:ilvl="0">
      <w:numFmt w:val="bullet"/>
      <w:lvlText w:val="-"/>
      <w:lvlJc w:val="left"/>
      <w:pPr>
        <w:tabs>
          <w:tab w:val="num" w:pos="2526"/>
        </w:tabs>
        <w:ind w:left="252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0"/>
    <w:rsid w:val="00076FAF"/>
    <w:rsid w:val="00087893"/>
    <w:rsid w:val="0010383A"/>
    <w:rsid w:val="001206B9"/>
    <w:rsid w:val="00184B18"/>
    <w:rsid w:val="001F153E"/>
    <w:rsid w:val="002909CD"/>
    <w:rsid w:val="00313583"/>
    <w:rsid w:val="00382151"/>
    <w:rsid w:val="00485E41"/>
    <w:rsid w:val="00614540"/>
    <w:rsid w:val="00664642"/>
    <w:rsid w:val="00676B8A"/>
    <w:rsid w:val="00687B45"/>
    <w:rsid w:val="006A7453"/>
    <w:rsid w:val="006E75F9"/>
    <w:rsid w:val="00701C3F"/>
    <w:rsid w:val="007701F3"/>
    <w:rsid w:val="007C2FCA"/>
    <w:rsid w:val="0081723D"/>
    <w:rsid w:val="009A1EEB"/>
    <w:rsid w:val="009E3865"/>
    <w:rsid w:val="00A01818"/>
    <w:rsid w:val="00A044B4"/>
    <w:rsid w:val="00A20837"/>
    <w:rsid w:val="00B75DC0"/>
    <w:rsid w:val="00B82F45"/>
    <w:rsid w:val="00C225F1"/>
    <w:rsid w:val="00C64A28"/>
    <w:rsid w:val="00CA52AA"/>
    <w:rsid w:val="00CD1422"/>
    <w:rsid w:val="00CE393C"/>
    <w:rsid w:val="00CE4385"/>
    <w:rsid w:val="00D41BD4"/>
    <w:rsid w:val="00E66715"/>
    <w:rsid w:val="00E72FFC"/>
    <w:rsid w:val="00F15B5D"/>
    <w:rsid w:val="00F26D14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0"/>
    </w:pPr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pPr>
      <w:ind w:left="1701"/>
      <w:jc w:val="both"/>
    </w:pPr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xampleText">
    <w:name w:val="ExampleText"/>
    <w:basedOn w:val="Normal"/>
    <w:link w:val="ExampleTextChar"/>
    <w:rsid w:val="00687B45"/>
    <w:rPr>
      <w:i/>
    </w:rPr>
  </w:style>
  <w:style w:type="character" w:customStyle="1" w:styleId="ExampleTextChar">
    <w:name w:val="ExampleText Char"/>
    <w:basedOn w:val="DefaultParagraphFont"/>
    <w:link w:val="ExampleText"/>
    <w:rsid w:val="00687B45"/>
    <w:rPr>
      <w:rFonts w:ascii="Arial" w:hAnsi="Arial"/>
      <w:i/>
      <w:lang w:val="en-GB" w:eastAsia="en-GB" w:bidi="ar-SA"/>
    </w:rPr>
  </w:style>
  <w:style w:type="paragraph" w:customStyle="1" w:styleId="ExampleText0">
    <w:name w:val="Example Text"/>
    <w:basedOn w:val="Normal"/>
    <w:link w:val="ExampleTextChar0"/>
    <w:autoRedefine/>
    <w:rsid w:val="00687B45"/>
    <w:pPr>
      <w:ind w:left="1701"/>
      <w:jc w:val="both"/>
    </w:pPr>
    <w:rPr>
      <w:i/>
    </w:rPr>
  </w:style>
  <w:style w:type="character" w:customStyle="1" w:styleId="ExampleTextChar0">
    <w:name w:val="Example Text Char"/>
    <w:basedOn w:val="DefaultParagraphFont"/>
    <w:link w:val="ExampleText0"/>
    <w:rsid w:val="00687B45"/>
    <w:rPr>
      <w:rFonts w:ascii="Arial" w:hAnsi="Arial"/>
      <w:i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0"/>
    </w:pPr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pPr>
      <w:ind w:left="1701"/>
      <w:jc w:val="both"/>
    </w:pPr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xampleText">
    <w:name w:val="ExampleText"/>
    <w:basedOn w:val="Normal"/>
    <w:link w:val="ExampleTextChar"/>
    <w:rsid w:val="00687B45"/>
    <w:rPr>
      <w:i/>
    </w:rPr>
  </w:style>
  <w:style w:type="character" w:customStyle="1" w:styleId="ExampleTextChar">
    <w:name w:val="ExampleText Char"/>
    <w:basedOn w:val="DefaultParagraphFont"/>
    <w:link w:val="ExampleText"/>
    <w:rsid w:val="00687B45"/>
    <w:rPr>
      <w:rFonts w:ascii="Arial" w:hAnsi="Arial"/>
      <w:i/>
      <w:lang w:val="en-GB" w:eastAsia="en-GB" w:bidi="ar-SA"/>
    </w:rPr>
  </w:style>
  <w:style w:type="paragraph" w:customStyle="1" w:styleId="ExampleText0">
    <w:name w:val="Example Text"/>
    <w:basedOn w:val="Normal"/>
    <w:link w:val="ExampleTextChar0"/>
    <w:autoRedefine/>
    <w:rsid w:val="00687B45"/>
    <w:pPr>
      <w:ind w:left="1701"/>
      <w:jc w:val="both"/>
    </w:pPr>
    <w:rPr>
      <w:i/>
    </w:rPr>
  </w:style>
  <w:style w:type="character" w:customStyle="1" w:styleId="ExampleTextChar0">
    <w:name w:val="Example Text Char"/>
    <w:basedOn w:val="DefaultParagraphFont"/>
    <w:link w:val="ExampleText0"/>
    <w:rsid w:val="00687B45"/>
    <w:rPr>
      <w:rFonts w:ascii="Arial" w:hAnsi="Arial"/>
      <w:i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Engineering-Perm-CV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Engineering-Perm-CV-Template.dot</Template>
  <TotalTime>0</TotalTime>
  <Pages>2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John Matchtech</vt:lpstr>
    </vt:vector>
  </TitlesOfParts>
  <Company>Matchtech Group plc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Matchtech</dc:title>
  <dc:subject/>
  <dc:creator>Laurel Yan</dc:creator>
  <cp:keywords/>
  <dc:description/>
  <cp:lastModifiedBy>Laurel Yan</cp:lastModifiedBy>
  <cp:revision>1</cp:revision>
  <dcterms:created xsi:type="dcterms:W3CDTF">2014-04-04T03:02:00Z</dcterms:created>
  <dcterms:modified xsi:type="dcterms:W3CDTF">2014-04-04T03:02:00Z</dcterms:modified>
</cp:coreProperties>
</file>