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2153"/>
        <w:gridCol w:w="1414"/>
        <w:gridCol w:w="2110"/>
        <w:gridCol w:w="206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  <w:tblHeader/>
        </w:trPr>
        <w:tc>
          <w:tcPr>
            <w:tcW w:w="9540" w:type="dxa"/>
            <w:gridSpan w:val="5"/>
            <w:vAlign w:val="bottom"/>
          </w:tcPr>
          <w:p w:rsidR="00000000" w:rsidRDefault="003977AC">
            <w:pPr>
              <w:pStyle w:val="ContactInfo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[Street Address, City, ST  ZIP Code]</w:instrTex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[Phone number]</w:instrTex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[E-mail address]</w:instrText>
            </w:r>
            <w:r>
              <w:rPr>
                <w:lang w:val="en-GB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  <w:tblHeader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vAlign w:val="bottom"/>
          </w:tcPr>
          <w:p w:rsidR="00000000" w:rsidRDefault="003977AC">
            <w:pPr>
              <w:pStyle w:val="YourName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[Your Name]</w:instrText>
            </w:r>
            <w:r>
              <w:rPr>
                <w:lang w:val="en-GB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</w:tcBorders>
          </w:tcPr>
          <w:p w:rsidR="00000000" w:rsidRDefault="003977AC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Objective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</w:tcBorders>
            <w:vAlign w:val="bottom"/>
          </w:tcPr>
          <w:p w:rsidR="00000000" w:rsidRDefault="003977A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NoMacro [Briefly describe the kin</w:instrText>
            </w:r>
            <w:r>
              <w:rPr>
                <w:lang w:val="en-GB"/>
              </w:rPr>
              <w:instrText>d of job you want.]</w:instrText>
            </w:r>
            <w:r>
              <w:rPr>
                <w:lang w:val="en-GB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800" w:type="dxa"/>
          </w:tcPr>
          <w:p w:rsidR="00000000" w:rsidRDefault="003977AC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Professional Highlights</w:t>
            </w:r>
          </w:p>
        </w:tc>
        <w:tc>
          <w:tcPr>
            <w:tcW w:w="7740" w:type="dxa"/>
            <w:gridSpan w:val="4"/>
            <w:vAlign w:val="bottom"/>
          </w:tcPr>
          <w:p w:rsidR="00000000" w:rsidRDefault="003977AC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[Field or Area of Achievement]</w:instrText>
            </w:r>
            <w:r>
              <w:rPr>
                <w:lang w:val="en-GB"/>
              </w:rPr>
              <w:fldChar w:fldCharType="end"/>
            </w:r>
          </w:p>
          <w:p w:rsidR="00000000" w:rsidRDefault="003977AC">
            <w:pPr>
              <w:pStyle w:val="BulletedListItem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[Job responsibility/achievement]</w:instrText>
            </w:r>
            <w:r>
              <w:rPr>
                <w:lang w:val="en-GB"/>
              </w:rPr>
              <w:fldChar w:fldCharType="end"/>
            </w:r>
            <w:bookmarkStart w:id="0" w:name="_GoBack"/>
            <w:bookmarkEnd w:id="0"/>
          </w:p>
          <w:p w:rsidR="00000000" w:rsidRDefault="003977AC">
            <w:pPr>
              <w:pStyle w:val="BulletedListItem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[Job responsibility/achievement]</w:instrText>
            </w:r>
            <w:r>
              <w:rPr>
                <w:lang w:val="en-GB"/>
              </w:rPr>
              <w:fldChar w:fldCharType="end"/>
            </w:r>
          </w:p>
          <w:p w:rsidR="00000000" w:rsidRDefault="003977AC">
            <w:pPr>
              <w:pStyle w:val="BulletedListItem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</w:instrText>
            </w:r>
            <w:r>
              <w:rPr>
                <w:lang w:val="en-GB"/>
              </w:rPr>
              <w:instrText>k [Job responsibility/achievement]</w:instrText>
            </w:r>
            <w:r>
              <w:rPr>
                <w:lang w:val="en-GB"/>
              </w:rPr>
              <w:fldChar w:fldCharType="end"/>
            </w:r>
          </w:p>
          <w:p w:rsidR="00000000" w:rsidRDefault="003977AC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[Field or Area of Achievement]</w:instrText>
            </w:r>
            <w:r>
              <w:rPr>
                <w:lang w:val="en-GB"/>
              </w:rPr>
              <w:fldChar w:fldCharType="end"/>
            </w:r>
          </w:p>
          <w:p w:rsidR="00000000" w:rsidRDefault="003977AC">
            <w:pPr>
              <w:pStyle w:val="BulletedListItem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[Job responsibility/achievement]</w:instrText>
            </w:r>
            <w:r>
              <w:rPr>
                <w:lang w:val="en-GB"/>
              </w:rPr>
              <w:fldChar w:fldCharType="end"/>
            </w:r>
          </w:p>
          <w:p w:rsidR="00000000" w:rsidRDefault="003977AC">
            <w:pPr>
              <w:pStyle w:val="BulletedListItem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[Job responsibility/achievement]</w:instrText>
            </w:r>
            <w:r>
              <w:rPr>
                <w:lang w:val="en-GB"/>
              </w:rPr>
              <w:fldChar w:fldCharType="end"/>
            </w:r>
          </w:p>
          <w:p w:rsidR="00000000" w:rsidRDefault="003977AC">
            <w:pPr>
              <w:pStyle w:val="BulletedListItem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[Job res</w:instrText>
            </w:r>
            <w:r>
              <w:rPr>
                <w:lang w:val="en-GB"/>
              </w:rPr>
              <w:instrText>ponsibility/achievement]</w:instrText>
            </w:r>
            <w:r>
              <w:rPr>
                <w:lang w:val="en-GB"/>
              </w:rPr>
              <w:fldChar w:fldCharType="end"/>
            </w:r>
          </w:p>
          <w:p w:rsidR="00000000" w:rsidRDefault="003977AC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[Field or Area of Achievement]</w:instrText>
            </w:r>
            <w:r>
              <w:rPr>
                <w:lang w:val="en-GB"/>
              </w:rPr>
              <w:fldChar w:fldCharType="end"/>
            </w:r>
          </w:p>
          <w:p w:rsidR="00000000" w:rsidRDefault="003977AC">
            <w:pPr>
              <w:pStyle w:val="BulletedListItem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[Job responsibility/achievement]</w:instrText>
            </w:r>
            <w:r>
              <w:rPr>
                <w:lang w:val="en-GB"/>
              </w:rPr>
              <w:fldChar w:fldCharType="end"/>
            </w:r>
          </w:p>
          <w:p w:rsidR="00000000" w:rsidRDefault="003977AC">
            <w:pPr>
              <w:pStyle w:val="BulletedListItem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[Job responsibility/achievement]</w:instrText>
            </w:r>
            <w:r>
              <w:rPr>
                <w:lang w:val="en-GB"/>
              </w:rPr>
              <w:fldChar w:fldCharType="end"/>
            </w:r>
          </w:p>
          <w:p w:rsidR="00000000" w:rsidRDefault="003977AC">
            <w:pPr>
              <w:pStyle w:val="BulletedListItem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[Job responsibilit</w:instrText>
            </w:r>
            <w:r>
              <w:rPr>
                <w:lang w:val="en-GB"/>
              </w:rPr>
              <w:instrText>y/achievement]</w:instrText>
            </w:r>
            <w:r>
              <w:rPr>
                <w:lang w:val="en-GB"/>
              </w:rPr>
              <w:fldChar w:fldCharType="end"/>
            </w:r>
          </w:p>
          <w:p w:rsidR="00000000" w:rsidRDefault="003977AC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[Field or Area of Achievement]</w:instrText>
            </w:r>
            <w:r>
              <w:rPr>
                <w:lang w:val="en-GB"/>
              </w:rPr>
              <w:fldChar w:fldCharType="end"/>
            </w:r>
          </w:p>
          <w:p w:rsidR="00000000" w:rsidRDefault="003977AC">
            <w:pPr>
              <w:pStyle w:val="BulletedListItem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[Job responsibility/achievement]</w:instrText>
            </w:r>
            <w:r>
              <w:rPr>
                <w:lang w:val="en-GB"/>
              </w:rPr>
              <w:fldChar w:fldCharType="end"/>
            </w:r>
          </w:p>
          <w:p w:rsidR="00000000" w:rsidRDefault="003977AC">
            <w:pPr>
              <w:pStyle w:val="BulletedListItem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[Job responsibility/achievement]</w:instrText>
            </w:r>
            <w:r>
              <w:rPr>
                <w:lang w:val="en-GB"/>
              </w:rPr>
              <w:fldChar w:fldCharType="end"/>
            </w:r>
          </w:p>
          <w:p w:rsidR="00000000" w:rsidRDefault="003977AC">
            <w:pPr>
              <w:pStyle w:val="BulletedListItem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[Job responsibility/achievem</w:instrText>
            </w:r>
            <w:r>
              <w:rPr>
                <w:lang w:val="en-GB"/>
              </w:rPr>
              <w:instrText>ent]</w:instrText>
            </w:r>
            <w:r>
              <w:rPr>
                <w:lang w:val="en-GB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800" w:type="dxa"/>
          </w:tcPr>
          <w:p w:rsidR="00000000" w:rsidRDefault="003977AC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Skills</w:t>
            </w:r>
          </w:p>
        </w:tc>
        <w:tc>
          <w:tcPr>
            <w:tcW w:w="3567" w:type="dxa"/>
            <w:gridSpan w:val="2"/>
          </w:tcPr>
          <w:p w:rsidR="00000000" w:rsidRDefault="003977AC">
            <w:pPr>
              <w:pStyle w:val="BulletedListItem1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[Professional or technical skill]</w:instrText>
            </w:r>
            <w:r>
              <w:rPr>
                <w:lang w:val="en-GB"/>
              </w:rPr>
              <w:fldChar w:fldCharType="end"/>
            </w:r>
          </w:p>
          <w:p w:rsidR="00000000" w:rsidRDefault="003977AC">
            <w:pPr>
              <w:pStyle w:val="BulletedListItem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[Professional or technical skill]</w:instrText>
            </w:r>
            <w:r>
              <w:rPr>
                <w:lang w:val="en-GB"/>
              </w:rPr>
              <w:fldChar w:fldCharType="end"/>
            </w:r>
          </w:p>
          <w:p w:rsidR="00000000" w:rsidRDefault="003977AC">
            <w:pPr>
              <w:pStyle w:val="BulletedListItem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[Professional or technical skill]</w:instrText>
            </w:r>
            <w:r>
              <w:rPr>
                <w:lang w:val="en-GB"/>
              </w:rPr>
              <w:fldChar w:fldCharType="end"/>
            </w:r>
          </w:p>
          <w:p w:rsidR="00000000" w:rsidRDefault="003977AC">
            <w:pPr>
              <w:pStyle w:val="BulletedListItem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[Professional or technica</w:instrText>
            </w:r>
            <w:r>
              <w:rPr>
                <w:lang w:val="en-GB"/>
              </w:rPr>
              <w:instrText>l skill]</w:instrText>
            </w:r>
            <w:r>
              <w:rPr>
                <w:lang w:val="en-GB"/>
              </w:rPr>
              <w:fldChar w:fldCharType="end"/>
            </w:r>
          </w:p>
          <w:p w:rsidR="00000000" w:rsidRDefault="003977AC">
            <w:pPr>
              <w:pStyle w:val="BulletedListItem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[Professional or technical skill]</w:instrTex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4173" w:type="dxa"/>
            <w:gridSpan w:val="2"/>
          </w:tcPr>
          <w:p w:rsidR="00000000" w:rsidRDefault="003977AC">
            <w:pPr>
              <w:pStyle w:val="BulletedListItem1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[Professional or technical skill]</w:instrText>
            </w:r>
            <w:r>
              <w:rPr>
                <w:lang w:val="en-GB"/>
              </w:rPr>
              <w:fldChar w:fldCharType="end"/>
            </w:r>
          </w:p>
          <w:p w:rsidR="00000000" w:rsidRDefault="003977AC">
            <w:pPr>
              <w:pStyle w:val="BulletedListItem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[Professional or technical skill]</w:instrText>
            </w:r>
            <w:r>
              <w:rPr>
                <w:lang w:val="en-GB"/>
              </w:rPr>
              <w:fldChar w:fldCharType="end"/>
            </w:r>
          </w:p>
          <w:p w:rsidR="00000000" w:rsidRDefault="003977AC">
            <w:pPr>
              <w:pStyle w:val="BulletedListItem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[Professional or technical sk</w:instrText>
            </w:r>
            <w:r>
              <w:rPr>
                <w:lang w:val="en-GB"/>
              </w:rPr>
              <w:instrText>ill]</w:instrText>
            </w:r>
            <w:r>
              <w:rPr>
                <w:lang w:val="en-GB"/>
              </w:rPr>
              <w:fldChar w:fldCharType="end"/>
            </w:r>
          </w:p>
          <w:p w:rsidR="00000000" w:rsidRDefault="003977AC">
            <w:pPr>
              <w:pStyle w:val="BulletedListItem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[Professional or technical skill]</w:instrText>
            </w:r>
            <w:r>
              <w:rPr>
                <w:lang w:val="en-GB"/>
              </w:rPr>
              <w:fldChar w:fldCharType="end"/>
            </w:r>
          </w:p>
          <w:p w:rsidR="00000000" w:rsidRDefault="003977AC">
            <w:pPr>
              <w:pStyle w:val="BulletedListItem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[Professional or technical skill]</w:instrText>
            </w:r>
            <w:r>
              <w:rPr>
                <w:lang w:val="en-GB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00" w:type="dxa"/>
            <w:vMerge w:val="restart"/>
          </w:tcPr>
          <w:p w:rsidR="00000000" w:rsidRDefault="003977AC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Employment History</w:t>
            </w:r>
          </w:p>
        </w:tc>
        <w:tc>
          <w:tcPr>
            <w:tcW w:w="2153" w:type="dxa"/>
            <w:vAlign w:val="bottom"/>
          </w:tcPr>
          <w:p w:rsidR="00000000" w:rsidRDefault="003977AC">
            <w:pPr>
              <w:pStyle w:val="JobTitleDegree1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[Job title]</w:instrTex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:rsidR="00000000" w:rsidRDefault="003977AC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[Company Name]</w:instrTex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</w:instrText>
            </w:r>
            <w:r>
              <w:rPr>
                <w:lang w:val="en-GB"/>
              </w:rPr>
              <w:instrText>ieldClick [Town, County]</w:instrTex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63" w:type="dxa"/>
            <w:vAlign w:val="bottom"/>
          </w:tcPr>
          <w:p w:rsidR="00000000" w:rsidRDefault="003977AC">
            <w:pPr>
              <w:pStyle w:val="Dates1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[dates of employment]</w:instrText>
            </w:r>
            <w:r>
              <w:rPr>
                <w:lang w:val="en-GB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00" w:type="dxa"/>
            <w:vMerge/>
          </w:tcPr>
          <w:p w:rsidR="00000000" w:rsidRDefault="003977AC">
            <w:pPr>
              <w:rPr>
                <w:rFonts w:ascii="Impact" w:hAnsi="Impact"/>
                <w:sz w:val="24"/>
                <w:lang w:val="en-GB"/>
              </w:rPr>
            </w:pPr>
          </w:p>
        </w:tc>
        <w:tc>
          <w:tcPr>
            <w:tcW w:w="2153" w:type="dxa"/>
            <w:vAlign w:val="bottom"/>
          </w:tcPr>
          <w:p w:rsidR="00000000" w:rsidRDefault="003977AC">
            <w:pPr>
              <w:pStyle w:val="JobTitleDegree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[Job title]</w:instrTex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:rsidR="00000000" w:rsidRDefault="003977AC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[Company Name]</w:instrTex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[Town, County]</w:instrTex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63" w:type="dxa"/>
            <w:vAlign w:val="bottom"/>
          </w:tcPr>
          <w:p w:rsidR="00000000" w:rsidRDefault="003977AC">
            <w:pPr>
              <w:pStyle w:val="Dates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[dates of employmen</w:instrText>
            </w:r>
            <w:r>
              <w:rPr>
                <w:lang w:val="en-GB"/>
              </w:rPr>
              <w:instrText>t]</w:instrText>
            </w:r>
            <w:r>
              <w:rPr>
                <w:lang w:val="en-GB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00" w:type="dxa"/>
            <w:vMerge/>
          </w:tcPr>
          <w:p w:rsidR="00000000" w:rsidRDefault="003977AC">
            <w:pPr>
              <w:rPr>
                <w:rFonts w:ascii="Impact" w:hAnsi="Impact"/>
                <w:sz w:val="24"/>
                <w:lang w:val="en-GB"/>
              </w:rPr>
            </w:pPr>
          </w:p>
        </w:tc>
        <w:tc>
          <w:tcPr>
            <w:tcW w:w="2153" w:type="dxa"/>
            <w:vAlign w:val="bottom"/>
          </w:tcPr>
          <w:p w:rsidR="00000000" w:rsidRDefault="003977AC">
            <w:pPr>
              <w:pStyle w:val="JobTitleDegree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[Job title]</w:instrTex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:rsidR="00000000" w:rsidRDefault="003977AC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[Company Name]</w:instrTex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[Town, County]</w:instrTex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63" w:type="dxa"/>
            <w:vAlign w:val="bottom"/>
          </w:tcPr>
          <w:p w:rsidR="00000000" w:rsidRDefault="003977AC">
            <w:pPr>
              <w:pStyle w:val="Dates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[dates of employment]</w:instrText>
            </w:r>
            <w:r>
              <w:rPr>
                <w:lang w:val="en-GB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00" w:type="dxa"/>
            <w:vMerge/>
          </w:tcPr>
          <w:p w:rsidR="00000000" w:rsidRDefault="003977AC">
            <w:pPr>
              <w:rPr>
                <w:rFonts w:ascii="Impact" w:hAnsi="Impact"/>
                <w:sz w:val="24"/>
                <w:lang w:val="en-GB"/>
              </w:rPr>
            </w:pPr>
          </w:p>
        </w:tc>
        <w:tc>
          <w:tcPr>
            <w:tcW w:w="2153" w:type="dxa"/>
            <w:vAlign w:val="bottom"/>
          </w:tcPr>
          <w:p w:rsidR="00000000" w:rsidRDefault="003977AC">
            <w:pPr>
              <w:pStyle w:val="JobTitleDegree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[Job title]</w:instrTex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:rsidR="00000000" w:rsidRDefault="003977AC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</w:instrText>
            </w:r>
            <w:r>
              <w:rPr>
                <w:lang w:val="en-GB"/>
              </w:rPr>
              <w:instrText>k [Company Name]</w:instrTex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[Town, County]</w:instrTex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63" w:type="dxa"/>
            <w:vAlign w:val="bottom"/>
          </w:tcPr>
          <w:p w:rsidR="00000000" w:rsidRDefault="003977AC">
            <w:pPr>
              <w:pStyle w:val="Dates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[dates of employment]</w:instrText>
            </w:r>
            <w:r>
              <w:rPr>
                <w:lang w:val="en-GB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800" w:type="dxa"/>
          </w:tcPr>
          <w:p w:rsidR="00000000" w:rsidRDefault="003977AC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Education</w:t>
            </w:r>
          </w:p>
        </w:tc>
        <w:tc>
          <w:tcPr>
            <w:tcW w:w="2153" w:type="dxa"/>
            <w:vAlign w:val="bottom"/>
          </w:tcPr>
          <w:p w:rsidR="00000000" w:rsidRDefault="003977AC">
            <w:pPr>
              <w:pStyle w:val="JobTitleDegree1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[Degree]</w:instrTex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24" w:type="dxa"/>
            <w:gridSpan w:val="2"/>
            <w:vAlign w:val="bottom"/>
          </w:tcPr>
          <w:p w:rsidR="00000000" w:rsidRDefault="003977AC">
            <w:pPr>
              <w:pStyle w:val="BodyText1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[University Name]</w:instrTex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[Town, County]</w:instrTex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063" w:type="dxa"/>
            <w:vAlign w:val="bottom"/>
          </w:tcPr>
          <w:p w:rsidR="00000000" w:rsidRDefault="003977AC">
            <w:pPr>
              <w:pStyle w:val="Dates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DoFieldClick [date of graduation]</w:instrText>
            </w:r>
            <w:r>
              <w:rPr>
                <w:lang w:val="en-GB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000000" w:rsidRDefault="003977AC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References</w:t>
            </w:r>
          </w:p>
        </w:tc>
        <w:tc>
          <w:tcPr>
            <w:tcW w:w="7740" w:type="dxa"/>
            <w:gridSpan w:val="4"/>
            <w:vAlign w:val="bottom"/>
          </w:tcPr>
          <w:p w:rsidR="00000000" w:rsidRDefault="003977A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References are available on request.</w:t>
            </w:r>
          </w:p>
        </w:tc>
      </w:tr>
    </w:tbl>
    <w:p w:rsidR="003977AC" w:rsidRDefault="003977AC">
      <w:pPr>
        <w:rPr>
          <w:lang w:val="en-GB"/>
        </w:rPr>
      </w:pPr>
    </w:p>
    <w:sectPr w:rsidR="003977AC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64B6F"/>
    <w:multiLevelType w:val="multilevel"/>
    <w:tmpl w:val="6D2CAF7E"/>
    <w:lvl w:ilvl="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9244B1"/>
    <w:multiLevelType w:val="hybridMultilevel"/>
    <w:tmpl w:val="B5A06236"/>
    <w:lvl w:ilvl="0">
      <w:start w:val="1"/>
      <w:numFmt w:val="bullet"/>
      <w:pStyle w:val="BulletedListItem1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AC"/>
    <w:rsid w:val="003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BodyText"/>
    <w:qFormat/>
    <w:pPr>
      <w:spacing w:before="220" w:line="220" w:lineRule="atLeast"/>
      <w:jc w:val="right"/>
      <w:outlineLvl w:val="0"/>
    </w:pPr>
    <w:rPr>
      <w:rFonts w:ascii="Impact" w:hAnsi="Impact"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pPr>
      <w:spacing w:before="240" w:after="60" w:line="220" w:lineRule="atLeast"/>
      <w:outlineLvl w:val="1"/>
    </w:pPr>
    <w:rPr>
      <w:rFonts w:ascii="Impact" w:hAnsi="Impact"/>
      <w:spacing w:val="1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/>
      <w:szCs w:val="22"/>
    </w:rPr>
  </w:style>
  <w:style w:type="paragraph" w:customStyle="1" w:styleId="ContactInfo">
    <w:name w:val="Contact Info"/>
    <w:basedOn w:val="Normal"/>
    <w:next w:val="Normal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paragraph" w:customStyle="1" w:styleId="YourName">
    <w:name w:val="Your Name"/>
    <w:basedOn w:val="Normal"/>
    <w:pPr>
      <w:spacing w:before="200" w:after="40" w:line="220" w:lineRule="atLeast"/>
    </w:pPr>
    <w:rPr>
      <w:rFonts w:ascii="Impact" w:hAnsi="Impact"/>
      <w:spacing w:val="10"/>
      <w:sz w:val="48"/>
      <w:szCs w:val="48"/>
    </w:rPr>
  </w:style>
  <w:style w:type="paragraph" w:customStyle="1" w:styleId="BodyText1">
    <w:name w:val="Body Text 1"/>
    <w:basedOn w:val="Normal"/>
    <w:pPr>
      <w:spacing w:after="40" w:line="220" w:lineRule="atLeast"/>
      <w:jc w:val="center"/>
    </w:pPr>
    <w:rPr>
      <w:rFonts w:ascii="Arial Narrow" w:hAnsi="Arial Narrow"/>
    </w:rPr>
  </w:style>
  <w:style w:type="paragraph" w:customStyle="1" w:styleId="JobTitleDegree1">
    <w:name w:val="Job Title/Degree 1"/>
    <w:basedOn w:val="BodyText2"/>
    <w:pPr>
      <w:jc w:val="left"/>
    </w:pPr>
  </w:style>
  <w:style w:type="paragraph" w:styleId="BodyText2">
    <w:name w:val="Body Text 2"/>
    <w:basedOn w:val="Normal"/>
    <w:semiHidden/>
    <w:pPr>
      <w:spacing w:before="240" w:after="40"/>
      <w:jc w:val="center"/>
    </w:pPr>
    <w:rPr>
      <w:rFonts w:ascii="Arial Narrow" w:hAnsi="Arial Narrow"/>
    </w:rPr>
  </w:style>
  <w:style w:type="paragraph" w:customStyle="1" w:styleId="BulletedListItem1">
    <w:name w:val="Bulleted List Item 1"/>
    <w:basedOn w:val="Normal"/>
    <w:pPr>
      <w:numPr>
        <w:numId w:val="1"/>
      </w:numPr>
      <w:spacing w:before="240"/>
    </w:pPr>
    <w:rPr>
      <w:rFonts w:ascii="Arial Narrow" w:hAnsi="Arial Narrow"/>
      <w:spacing w:val="-5"/>
    </w:rPr>
  </w:style>
  <w:style w:type="paragraph" w:customStyle="1" w:styleId="JobTitleDegree">
    <w:name w:val="Job Title/Degree"/>
    <w:basedOn w:val="BodyText1"/>
    <w:pPr>
      <w:jc w:val="left"/>
    </w:pPr>
  </w:style>
  <w:style w:type="paragraph" w:customStyle="1" w:styleId="BulletedListItem">
    <w:name w:val="Bulleted List Item"/>
    <w:basedOn w:val="BulletedListItem1"/>
    <w:next w:val="BodyText"/>
    <w:pPr>
      <w:spacing w:before="0"/>
    </w:pPr>
  </w:style>
  <w:style w:type="paragraph" w:customStyle="1" w:styleId="Dates1">
    <w:name w:val="Dates 1"/>
    <w:basedOn w:val="BodyText2"/>
    <w:pPr>
      <w:jc w:val="right"/>
    </w:pPr>
  </w:style>
  <w:style w:type="paragraph" w:customStyle="1" w:styleId="Dates">
    <w:name w:val="Dates"/>
    <w:basedOn w:val="BodyText1"/>
    <w:pPr>
      <w:jc w:val="righ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BodyText"/>
    <w:qFormat/>
    <w:pPr>
      <w:spacing w:before="220" w:line="220" w:lineRule="atLeast"/>
      <w:jc w:val="right"/>
      <w:outlineLvl w:val="0"/>
    </w:pPr>
    <w:rPr>
      <w:rFonts w:ascii="Impact" w:hAnsi="Impact"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pPr>
      <w:spacing w:before="240" w:after="60" w:line="220" w:lineRule="atLeast"/>
      <w:outlineLvl w:val="1"/>
    </w:pPr>
    <w:rPr>
      <w:rFonts w:ascii="Impact" w:hAnsi="Impact"/>
      <w:spacing w:val="1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/>
      <w:szCs w:val="22"/>
    </w:rPr>
  </w:style>
  <w:style w:type="paragraph" w:customStyle="1" w:styleId="ContactInfo">
    <w:name w:val="Contact Info"/>
    <w:basedOn w:val="Normal"/>
    <w:next w:val="Normal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paragraph" w:customStyle="1" w:styleId="YourName">
    <w:name w:val="Your Name"/>
    <w:basedOn w:val="Normal"/>
    <w:pPr>
      <w:spacing w:before="200" w:after="40" w:line="220" w:lineRule="atLeast"/>
    </w:pPr>
    <w:rPr>
      <w:rFonts w:ascii="Impact" w:hAnsi="Impact"/>
      <w:spacing w:val="10"/>
      <w:sz w:val="48"/>
      <w:szCs w:val="48"/>
    </w:rPr>
  </w:style>
  <w:style w:type="paragraph" w:customStyle="1" w:styleId="BodyText1">
    <w:name w:val="Body Text 1"/>
    <w:basedOn w:val="Normal"/>
    <w:pPr>
      <w:spacing w:after="40" w:line="220" w:lineRule="atLeast"/>
      <w:jc w:val="center"/>
    </w:pPr>
    <w:rPr>
      <w:rFonts w:ascii="Arial Narrow" w:hAnsi="Arial Narrow"/>
    </w:rPr>
  </w:style>
  <w:style w:type="paragraph" w:customStyle="1" w:styleId="JobTitleDegree1">
    <w:name w:val="Job Title/Degree 1"/>
    <w:basedOn w:val="BodyText2"/>
    <w:pPr>
      <w:jc w:val="left"/>
    </w:pPr>
  </w:style>
  <w:style w:type="paragraph" w:styleId="BodyText2">
    <w:name w:val="Body Text 2"/>
    <w:basedOn w:val="Normal"/>
    <w:semiHidden/>
    <w:pPr>
      <w:spacing w:before="240" w:after="40"/>
      <w:jc w:val="center"/>
    </w:pPr>
    <w:rPr>
      <w:rFonts w:ascii="Arial Narrow" w:hAnsi="Arial Narrow"/>
    </w:rPr>
  </w:style>
  <w:style w:type="paragraph" w:customStyle="1" w:styleId="BulletedListItem1">
    <w:name w:val="Bulleted List Item 1"/>
    <w:basedOn w:val="Normal"/>
    <w:pPr>
      <w:numPr>
        <w:numId w:val="1"/>
      </w:numPr>
      <w:spacing w:before="240"/>
    </w:pPr>
    <w:rPr>
      <w:rFonts w:ascii="Arial Narrow" w:hAnsi="Arial Narrow"/>
      <w:spacing w:val="-5"/>
    </w:rPr>
  </w:style>
  <w:style w:type="paragraph" w:customStyle="1" w:styleId="JobTitleDegree">
    <w:name w:val="Job Title/Degree"/>
    <w:basedOn w:val="BodyText1"/>
    <w:pPr>
      <w:jc w:val="left"/>
    </w:pPr>
  </w:style>
  <w:style w:type="paragraph" w:customStyle="1" w:styleId="BulletedListItem">
    <w:name w:val="Bulleted List Item"/>
    <w:basedOn w:val="BulletedListItem1"/>
    <w:next w:val="BodyText"/>
    <w:pPr>
      <w:spacing w:before="0"/>
    </w:pPr>
  </w:style>
  <w:style w:type="paragraph" w:customStyle="1" w:styleId="Dates1">
    <w:name w:val="Dates 1"/>
    <w:basedOn w:val="BodyText2"/>
    <w:pPr>
      <w:jc w:val="right"/>
    </w:pPr>
  </w:style>
  <w:style w:type="paragraph" w:customStyle="1" w:styleId="Dates">
    <w:name w:val="Dates"/>
    <w:basedOn w:val="BodyText1"/>
    <w:pPr>
      <w:jc w:val="righ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P001070838:0107083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01070838.dot</Template>
  <TotalTime>0</TotalTime>
  <Pages>1</Pages>
  <Words>435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[Street Address, City, ST  ZIP Code] [Phone number] [E-mail address]</vt:lpstr>
    </vt:vector>
  </TitlesOfParts>
  <Manager/>
  <Company>Microsoft Corporation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2002-07-26T01:34:00Z</cp:lastPrinted>
  <dcterms:created xsi:type="dcterms:W3CDTF">2014-04-03T09:46:00Z</dcterms:created>
  <dcterms:modified xsi:type="dcterms:W3CDTF">2014-04-03T09:46:00Z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TC010708381033</vt:lpwstr>
  </property>
</Properties>
</file>