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37" w:rsidRPr="00F624C8" w:rsidRDefault="00885C08" w:rsidP="00C76837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1376680</wp:posOffset>
                </wp:positionV>
                <wp:extent cx="5943600" cy="5715000"/>
                <wp:effectExtent l="635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37" w:rsidRPr="00EC0813" w:rsidRDefault="00C76837" w:rsidP="00C76837">
                            <w:pPr>
                              <w:pStyle w:val="Beginyourletterhere"/>
                            </w:pPr>
                            <w:r w:rsidRPr="00EC0813">
                              <w:t xml:space="preserve">Begin your letter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1.9pt;margin-top:108.4pt;width:468pt;height:450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" filled="f" stroked="f">
                <v:textbox>
                  <w:txbxContent>
                    <w:p w:rsidR="00C76837" w:rsidRPr="00EC0813" w:rsidRDefault="00C76837" w:rsidP="00C76837">
                      <w:pPr>
                        <w:pStyle w:val="Beginyourletterhere"/>
                      </w:pPr>
                      <w:r w:rsidRPr="00EC0813">
                        <w:t xml:space="preserve">Begin your letter 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9" name="Picture 9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-1777365</wp:posOffset>
                </wp:positionH>
                <wp:positionV relativeFrom="paragraph">
                  <wp:posOffset>8539480</wp:posOffset>
                </wp:positionV>
                <wp:extent cx="8115300" cy="228600"/>
                <wp:effectExtent l="635" t="508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37" w:rsidRPr="005C1E5E" w:rsidRDefault="00C76837" w:rsidP="00C76837">
                            <w:pPr>
                              <w:pStyle w:val="Address"/>
                            </w:pPr>
                            <w:r w:rsidRPr="005C1E5E">
                              <w:t>Enter Contact Information Here | 555 Street Address, City, State 55555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39.9pt;margin-top:672.4pt;width:639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" filled="f" stroked="f">
                <v:textbox>
                  <w:txbxContent>
                    <w:p w:rsidR="00C76837" w:rsidRPr="005C1E5E" w:rsidRDefault="00C76837" w:rsidP="00C76837">
                      <w:pPr>
                        <w:pStyle w:val="Address"/>
                      </w:pPr>
                      <w:r w:rsidRPr="005C1E5E">
                        <w:t>Enter Contact Information Here | 555 Street Address, City, State 55555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-223520</wp:posOffset>
                </wp:positionV>
                <wp:extent cx="1943100" cy="344170"/>
                <wp:effectExtent l="0" t="508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37" w:rsidRPr="00124DDC" w:rsidRDefault="00C76837" w:rsidP="00C76837">
                            <w:pPr>
                              <w:pStyle w:val="yourlogohere"/>
                              <w:rPr>
                                <w:rFonts w:ascii="Helvetica" w:hAnsi="Helvetica"/>
                              </w:rPr>
                            </w:pPr>
                            <w:r w:rsidRPr="00124DDC">
                              <w:t>YOUR</w:t>
                            </w:r>
                            <w:r>
                              <w:t xml:space="preserve"> </w:t>
                            </w:r>
                            <w:r w:rsidRPr="00124DDC"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5pt;margin-top:-17.55pt;width:153pt;height:27.1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" filled="f" stroked="f">
                <v:textbox>
                  <w:txbxContent>
                    <w:p w:rsidR="00C76837" w:rsidRPr="00124DDC" w:rsidRDefault="00C76837" w:rsidP="00C76837">
                      <w:pPr>
                        <w:pStyle w:val="yourlogohere"/>
                        <w:rPr>
                          <w:rFonts w:ascii="Helvetica" w:hAnsi="Helvetica"/>
                        </w:rPr>
                      </w:pPr>
                      <w:r w:rsidRPr="00124DDC">
                        <w:t>YOUR</w:t>
                      </w:r>
                      <w:r>
                        <w:t xml:space="preserve"> </w:t>
                      </w:r>
                      <w:r w:rsidRPr="00124DDC"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837" w:rsidRPr="00F624C8" w:rsidSect="00C76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028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08"/>
    <w:rsid w:val="00885C08"/>
    <w:rsid w:val="00C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yourlogohere">
    <w:name w:val="your logo here"/>
    <w:basedOn w:val="Normal"/>
    <w:link w:val="yourlogohereChar"/>
    <w:qFormat/>
    <w:rsid w:val="00C76837"/>
    <w:pPr>
      <w:jc w:val="right"/>
    </w:pPr>
    <w:rPr>
      <w:rFonts w:ascii="Arial" w:hAnsi="Arial"/>
      <w:caps/>
      <w:color w:val="FFFFFF"/>
      <w:sz w:val="32"/>
    </w:rPr>
  </w:style>
  <w:style w:type="paragraph" w:customStyle="1" w:styleId="Address">
    <w:name w:val="Address"/>
    <w:basedOn w:val="Normal"/>
    <w:link w:val="AddressChar"/>
    <w:qFormat/>
    <w:rsid w:val="00C76837"/>
    <w:pPr>
      <w:jc w:val="right"/>
    </w:pPr>
    <w:rPr>
      <w:rFonts w:ascii="Arial" w:hAnsi="Arial"/>
      <w:color w:val="585747"/>
      <w:sz w:val="20"/>
    </w:rPr>
  </w:style>
  <w:style w:type="character" w:customStyle="1" w:styleId="yourlogohereChar">
    <w:name w:val="your logo here Char"/>
    <w:basedOn w:val="DefaultParagraphFont"/>
    <w:link w:val="yourlogohere"/>
    <w:rsid w:val="00C76837"/>
    <w:rPr>
      <w:rFonts w:ascii="Arial" w:hAnsi="Arial"/>
      <w:caps/>
      <w:color w:val="FFFFFF"/>
      <w:sz w:val="32"/>
      <w:szCs w:val="24"/>
    </w:rPr>
  </w:style>
  <w:style w:type="paragraph" w:customStyle="1" w:styleId="Beginyourletterhere">
    <w:name w:val="Begin your letter here"/>
    <w:basedOn w:val="Normal"/>
    <w:link w:val="BeginyourletterhereChar"/>
    <w:qFormat/>
    <w:rsid w:val="00C76837"/>
    <w:pPr>
      <w:jc w:val="both"/>
    </w:pPr>
    <w:rPr>
      <w:rFonts w:ascii="Arial" w:hAnsi="Arial"/>
      <w:color w:val="585747"/>
      <w:sz w:val="20"/>
    </w:rPr>
  </w:style>
  <w:style w:type="character" w:customStyle="1" w:styleId="AddressChar">
    <w:name w:val="Address Char"/>
    <w:basedOn w:val="DefaultParagraphFont"/>
    <w:link w:val="Address"/>
    <w:rsid w:val="00C76837"/>
    <w:rPr>
      <w:rFonts w:ascii="Arial" w:hAnsi="Arial"/>
      <w:color w:val="585747"/>
      <w:szCs w:val="24"/>
    </w:rPr>
  </w:style>
  <w:style w:type="character" w:customStyle="1" w:styleId="BeginyourletterhereChar">
    <w:name w:val="Begin your letter here Char"/>
    <w:basedOn w:val="DefaultParagraphFont"/>
    <w:link w:val="Beginyourletterhere"/>
    <w:rsid w:val="00C76837"/>
    <w:rPr>
      <w:rFonts w:ascii="Arial" w:hAnsi="Arial"/>
      <w:color w:val="585747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yourlogohere">
    <w:name w:val="your logo here"/>
    <w:basedOn w:val="Normal"/>
    <w:link w:val="yourlogohereChar"/>
    <w:qFormat/>
    <w:rsid w:val="00C76837"/>
    <w:pPr>
      <w:jc w:val="right"/>
    </w:pPr>
    <w:rPr>
      <w:rFonts w:ascii="Arial" w:hAnsi="Arial"/>
      <w:caps/>
      <w:color w:val="FFFFFF"/>
      <w:sz w:val="32"/>
    </w:rPr>
  </w:style>
  <w:style w:type="paragraph" w:customStyle="1" w:styleId="Address">
    <w:name w:val="Address"/>
    <w:basedOn w:val="Normal"/>
    <w:link w:val="AddressChar"/>
    <w:qFormat/>
    <w:rsid w:val="00C76837"/>
    <w:pPr>
      <w:jc w:val="right"/>
    </w:pPr>
    <w:rPr>
      <w:rFonts w:ascii="Arial" w:hAnsi="Arial"/>
      <w:color w:val="585747"/>
      <w:sz w:val="20"/>
    </w:rPr>
  </w:style>
  <w:style w:type="character" w:customStyle="1" w:styleId="yourlogohereChar">
    <w:name w:val="your logo here Char"/>
    <w:basedOn w:val="DefaultParagraphFont"/>
    <w:link w:val="yourlogohere"/>
    <w:rsid w:val="00C76837"/>
    <w:rPr>
      <w:rFonts w:ascii="Arial" w:hAnsi="Arial"/>
      <w:caps/>
      <w:color w:val="FFFFFF"/>
      <w:sz w:val="32"/>
      <w:szCs w:val="24"/>
    </w:rPr>
  </w:style>
  <w:style w:type="paragraph" w:customStyle="1" w:styleId="Beginyourletterhere">
    <w:name w:val="Begin your letter here"/>
    <w:basedOn w:val="Normal"/>
    <w:link w:val="BeginyourletterhereChar"/>
    <w:qFormat/>
    <w:rsid w:val="00C76837"/>
    <w:pPr>
      <w:jc w:val="both"/>
    </w:pPr>
    <w:rPr>
      <w:rFonts w:ascii="Arial" w:hAnsi="Arial"/>
      <w:color w:val="585747"/>
      <w:sz w:val="20"/>
    </w:rPr>
  </w:style>
  <w:style w:type="character" w:customStyle="1" w:styleId="AddressChar">
    <w:name w:val="Address Char"/>
    <w:basedOn w:val="DefaultParagraphFont"/>
    <w:link w:val="Address"/>
    <w:rsid w:val="00C76837"/>
    <w:rPr>
      <w:rFonts w:ascii="Arial" w:hAnsi="Arial"/>
      <w:color w:val="585747"/>
      <w:szCs w:val="24"/>
    </w:rPr>
  </w:style>
  <w:style w:type="character" w:customStyle="1" w:styleId="BeginyourletterhereChar">
    <w:name w:val="Begin your letter here Char"/>
    <w:basedOn w:val="DefaultParagraphFont"/>
    <w:link w:val="Beginyourletterhere"/>
    <w:rsid w:val="00C76837"/>
    <w:rPr>
      <w:rFonts w:ascii="Arial" w:hAnsi="Arial"/>
      <w:color w:val="58574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789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TS010378950.dot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2007-07-16T06:50:00Z</cp:lastPrinted>
  <dcterms:created xsi:type="dcterms:W3CDTF">2014-12-13T08:54:00Z</dcterms:created>
  <dcterms:modified xsi:type="dcterms:W3CDTF">2014-12-13T08:54:00Z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TC103789509990</vt:lpwstr>
  </property>
</Properties>
</file>