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6F" w:rsidRPr="00C56DBF" w:rsidRDefault="0036723F" w:rsidP="00506FF1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27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113030</wp:posOffset>
                </wp:positionV>
                <wp:extent cx="422910" cy="200025"/>
                <wp:effectExtent l="6985" t="11430" r="27305" b="29845"/>
                <wp:wrapNone/>
                <wp:docPr id="107" name="Freeform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22910" cy="200025"/>
                        </a:xfrm>
                        <a:custGeom>
                          <a:avLst/>
                          <a:gdLst>
                            <a:gd name="T0" fmla="*/ 145 w 435"/>
                            <a:gd name="T1" fmla="*/ 111 h 211"/>
                            <a:gd name="T2" fmla="*/ 145 w 435"/>
                            <a:gd name="T3" fmla="*/ 111 h 211"/>
                            <a:gd name="T4" fmla="*/ 105 w 435"/>
                            <a:gd name="T5" fmla="*/ 106 h 211"/>
                            <a:gd name="T6" fmla="*/ 60 w 435"/>
                            <a:gd name="T7" fmla="*/ 86 h 211"/>
                            <a:gd name="T8" fmla="*/ 60 w 435"/>
                            <a:gd name="T9" fmla="*/ 86 h 211"/>
                            <a:gd name="T10" fmla="*/ 30 w 435"/>
                            <a:gd name="T11" fmla="*/ 116 h 211"/>
                            <a:gd name="T12" fmla="*/ 10 w 435"/>
                            <a:gd name="T13" fmla="*/ 146 h 211"/>
                            <a:gd name="T14" fmla="*/ 0 w 435"/>
                            <a:gd name="T15" fmla="*/ 176 h 211"/>
                            <a:gd name="T16" fmla="*/ 5 w 435"/>
                            <a:gd name="T17" fmla="*/ 211 h 211"/>
                            <a:gd name="T18" fmla="*/ 5 w 435"/>
                            <a:gd name="T19" fmla="*/ 211 h 211"/>
                            <a:gd name="T20" fmla="*/ 40 w 435"/>
                            <a:gd name="T21" fmla="*/ 166 h 211"/>
                            <a:gd name="T22" fmla="*/ 50 w 435"/>
                            <a:gd name="T23" fmla="*/ 156 h 211"/>
                            <a:gd name="T24" fmla="*/ 65 w 435"/>
                            <a:gd name="T25" fmla="*/ 151 h 211"/>
                            <a:gd name="T26" fmla="*/ 75 w 435"/>
                            <a:gd name="T27" fmla="*/ 151 h 211"/>
                            <a:gd name="T28" fmla="*/ 85 w 435"/>
                            <a:gd name="T29" fmla="*/ 156 h 211"/>
                            <a:gd name="T30" fmla="*/ 95 w 435"/>
                            <a:gd name="T31" fmla="*/ 171 h 211"/>
                            <a:gd name="T32" fmla="*/ 105 w 435"/>
                            <a:gd name="T33" fmla="*/ 191 h 211"/>
                            <a:gd name="T34" fmla="*/ 105 w 435"/>
                            <a:gd name="T35" fmla="*/ 191 h 211"/>
                            <a:gd name="T36" fmla="*/ 125 w 435"/>
                            <a:gd name="T37" fmla="*/ 171 h 211"/>
                            <a:gd name="T38" fmla="*/ 140 w 435"/>
                            <a:gd name="T39" fmla="*/ 156 h 211"/>
                            <a:gd name="T40" fmla="*/ 160 w 435"/>
                            <a:gd name="T41" fmla="*/ 151 h 211"/>
                            <a:gd name="T42" fmla="*/ 175 w 435"/>
                            <a:gd name="T43" fmla="*/ 151 h 211"/>
                            <a:gd name="T44" fmla="*/ 175 w 435"/>
                            <a:gd name="T45" fmla="*/ 151 h 211"/>
                            <a:gd name="T46" fmla="*/ 190 w 435"/>
                            <a:gd name="T47" fmla="*/ 156 h 211"/>
                            <a:gd name="T48" fmla="*/ 205 w 435"/>
                            <a:gd name="T49" fmla="*/ 166 h 211"/>
                            <a:gd name="T50" fmla="*/ 220 w 435"/>
                            <a:gd name="T51" fmla="*/ 181 h 211"/>
                            <a:gd name="T52" fmla="*/ 235 w 435"/>
                            <a:gd name="T53" fmla="*/ 201 h 211"/>
                            <a:gd name="T54" fmla="*/ 235 w 435"/>
                            <a:gd name="T55" fmla="*/ 136 h 211"/>
                            <a:gd name="T56" fmla="*/ 305 w 435"/>
                            <a:gd name="T57" fmla="*/ 136 h 211"/>
                            <a:gd name="T58" fmla="*/ 305 w 435"/>
                            <a:gd name="T59" fmla="*/ 136 h 211"/>
                            <a:gd name="T60" fmla="*/ 300 w 435"/>
                            <a:gd name="T61" fmla="*/ 111 h 211"/>
                            <a:gd name="T62" fmla="*/ 300 w 435"/>
                            <a:gd name="T63" fmla="*/ 91 h 211"/>
                            <a:gd name="T64" fmla="*/ 310 w 435"/>
                            <a:gd name="T65" fmla="*/ 71 h 211"/>
                            <a:gd name="T66" fmla="*/ 325 w 435"/>
                            <a:gd name="T67" fmla="*/ 56 h 211"/>
                            <a:gd name="T68" fmla="*/ 345 w 435"/>
                            <a:gd name="T69" fmla="*/ 46 h 211"/>
                            <a:gd name="T70" fmla="*/ 370 w 435"/>
                            <a:gd name="T71" fmla="*/ 41 h 211"/>
                            <a:gd name="T72" fmla="*/ 400 w 435"/>
                            <a:gd name="T73" fmla="*/ 41 h 211"/>
                            <a:gd name="T74" fmla="*/ 435 w 435"/>
                            <a:gd name="T75" fmla="*/ 41 h 211"/>
                            <a:gd name="T76" fmla="*/ 435 w 435"/>
                            <a:gd name="T77" fmla="*/ 41 h 211"/>
                            <a:gd name="T78" fmla="*/ 410 w 435"/>
                            <a:gd name="T79" fmla="*/ 25 h 211"/>
                            <a:gd name="T80" fmla="*/ 380 w 435"/>
                            <a:gd name="T81" fmla="*/ 15 h 211"/>
                            <a:gd name="T82" fmla="*/ 340 w 435"/>
                            <a:gd name="T83" fmla="*/ 5 h 211"/>
                            <a:gd name="T84" fmla="*/ 300 w 435"/>
                            <a:gd name="T85" fmla="*/ 0 h 211"/>
                            <a:gd name="T86" fmla="*/ 300 w 435"/>
                            <a:gd name="T87" fmla="*/ 0 h 211"/>
                            <a:gd name="T88" fmla="*/ 275 w 435"/>
                            <a:gd name="T89" fmla="*/ 46 h 211"/>
                            <a:gd name="T90" fmla="*/ 245 w 435"/>
                            <a:gd name="T91" fmla="*/ 81 h 211"/>
                            <a:gd name="T92" fmla="*/ 220 w 435"/>
                            <a:gd name="T93" fmla="*/ 41 h 211"/>
                            <a:gd name="T94" fmla="*/ 220 w 435"/>
                            <a:gd name="T95" fmla="*/ 96 h 211"/>
                            <a:gd name="T96" fmla="*/ 220 w 435"/>
                            <a:gd name="T97" fmla="*/ 96 h 211"/>
                            <a:gd name="T98" fmla="*/ 195 w 435"/>
                            <a:gd name="T99" fmla="*/ 106 h 211"/>
                            <a:gd name="T100" fmla="*/ 195 w 435"/>
                            <a:gd name="T101" fmla="*/ 106 h 211"/>
                            <a:gd name="T102" fmla="*/ 175 w 435"/>
                            <a:gd name="T103" fmla="*/ 106 h 211"/>
                            <a:gd name="T104" fmla="*/ 160 w 435"/>
                            <a:gd name="T105" fmla="*/ 101 h 211"/>
                            <a:gd name="T106" fmla="*/ 150 w 435"/>
                            <a:gd name="T107" fmla="*/ 86 h 211"/>
                            <a:gd name="T108" fmla="*/ 145 w 435"/>
                            <a:gd name="T109" fmla="*/ 66 h 211"/>
                            <a:gd name="T110" fmla="*/ 145 w 435"/>
                            <a:gd name="T111" fmla="*/ 111 h 211"/>
                            <a:gd name="T112" fmla="*/ 145 w 435"/>
                            <a:gd name="T113" fmla="*/ 1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35" h="211">
                              <a:moveTo>
                                <a:pt x="145" y="111"/>
                              </a:moveTo>
                              <a:lnTo>
                                <a:pt x="145" y="111"/>
                              </a:lnTo>
                              <a:lnTo>
                                <a:pt x="105" y="106"/>
                              </a:lnTo>
                              <a:lnTo>
                                <a:pt x="60" y="86"/>
                              </a:lnTo>
                              <a:lnTo>
                                <a:pt x="30" y="116"/>
                              </a:lnTo>
                              <a:lnTo>
                                <a:pt x="10" y="146"/>
                              </a:lnTo>
                              <a:lnTo>
                                <a:pt x="0" y="176"/>
                              </a:lnTo>
                              <a:lnTo>
                                <a:pt x="5" y="211"/>
                              </a:lnTo>
                              <a:lnTo>
                                <a:pt x="40" y="166"/>
                              </a:lnTo>
                              <a:lnTo>
                                <a:pt x="50" y="156"/>
                              </a:lnTo>
                              <a:lnTo>
                                <a:pt x="65" y="151"/>
                              </a:lnTo>
                              <a:lnTo>
                                <a:pt x="75" y="151"/>
                              </a:lnTo>
                              <a:lnTo>
                                <a:pt x="85" y="156"/>
                              </a:lnTo>
                              <a:lnTo>
                                <a:pt x="95" y="171"/>
                              </a:lnTo>
                              <a:lnTo>
                                <a:pt x="105" y="191"/>
                              </a:lnTo>
                              <a:lnTo>
                                <a:pt x="125" y="171"/>
                              </a:lnTo>
                              <a:lnTo>
                                <a:pt x="140" y="156"/>
                              </a:lnTo>
                              <a:lnTo>
                                <a:pt x="160" y="151"/>
                              </a:lnTo>
                              <a:lnTo>
                                <a:pt x="175" y="151"/>
                              </a:lnTo>
                              <a:lnTo>
                                <a:pt x="190" y="156"/>
                              </a:lnTo>
                              <a:lnTo>
                                <a:pt x="205" y="166"/>
                              </a:lnTo>
                              <a:lnTo>
                                <a:pt x="220" y="181"/>
                              </a:lnTo>
                              <a:lnTo>
                                <a:pt x="235" y="201"/>
                              </a:lnTo>
                              <a:lnTo>
                                <a:pt x="235" y="136"/>
                              </a:lnTo>
                              <a:lnTo>
                                <a:pt x="305" y="136"/>
                              </a:lnTo>
                              <a:lnTo>
                                <a:pt x="300" y="111"/>
                              </a:lnTo>
                              <a:lnTo>
                                <a:pt x="300" y="91"/>
                              </a:lnTo>
                              <a:lnTo>
                                <a:pt x="310" y="71"/>
                              </a:lnTo>
                              <a:lnTo>
                                <a:pt x="325" y="56"/>
                              </a:lnTo>
                              <a:lnTo>
                                <a:pt x="345" y="46"/>
                              </a:lnTo>
                              <a:lnTo>
                                <a:pt x="370" y="41"/>
                              </a:lnTo>
                              <a:lnTo>
                                <a:pt x="400" y="41"/>
                              </a:lnTo>
                              <a:lnTo>
                                <a:pt x="435" y="41"/>
                              </a:lnTo>
                              <a:lnTo>
                                <a:pt x="410" y="25"/>
                              </a:lnTo>
                              <a:lnTo>
                                <a:pt x="380" y="15"/>
                              </a:lnTo>
                              <a:lnTo>
                                <a:pt x="340" y="5"/>
                              </a:lnTo>
                              <a:lnTo>
                                <a:pt x="300" y="0"/>
                              </a:lnTo>
                              <a:lnTo>
                                <a:pt x="275" y="46"/>
                              </a:lnTo>
                              <a:lnTo>
                                <a:pt x="245" y="81"/>
                              </a:lnTo>
                              <a:lnTo>
                                <a:pt x="220" y="41"/>
                              </a:lnTo>
                              <a:lnTo>
                                <a:pt x="220" y="96"/>
                              </a:lnTo>
                              <a:lnTo>
                                <a:pt x="195" y="106"/>
                              </a:lnTo>
                              <a:lnTo>
                                <a:pt x="175" y="106"/>
                              </a:lnTo>
                              <a:lnTo>
                                <a:pt x="160" y="101"/>
                              </a:lnTo>
                              <a:lnTo>
                                <a:pt x="150" y="86"/>
                              </a:lnTo>
                              <a:lnTo>
                                <a:pt x="145" y="66"/>
                              </a:lnTo>
                              <a:lnTo>
                                <a:pt x="145" y="1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1" o:spid="_x0000_s1026" style="position:absolute;margin-left:88.55pt;margin-top:8.9pt;width:33.3pt;height:15.75pt;flip:x;z-index:251687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" path="m145,111l145,111,105,106,60,86,30,116,10,146,,176,5,211,40,166,50,156,65,151,75,151,85,156,95,171,105,191,125,171,140,156,160,151,175,151,190,156,205,166,220,181,235,201,235,136,305,136,300,111,300,91,310,71,325,56,345,46,370,41,400,41,435,41,410,25,380,15,340,5,300,,275,46,245,81,220,41,220,96,195,106,175,106,160,101,150,86,145,66,145,111xe" fillcolor="black [3213]" strokecolor="#938953 [1614]" strokeweight=".25pt">
                <v:path arrowok="t" o:connecttype="custom" o:connectlocs="140970,105226;140970,105226;102082,100486;58332,81527;58332,81527;29166,109966;9722,138406;0,166845;4861,200025;4861,200025;38888,157366;48610,147886;63193,143146;72916,143146;82638,147886;92360,162106;102082,181065;102082,181065;121526,162106;136109,147886;155553,143146;170136,143146;170136,143146;184719,147886;199302,157366;213886,171585;228469,190545;228469,128926;296523,128926;296523,128926;291662,105226;291662,86267;301384,67307;315967,53087;335411,43607;359717,38867;388883,38867;422910,38867;422910,38867;398605,23700;369439,14220;330550,4740;291662,0;291662,0;267357,43607;238191,76787;213886,38867;213886,91007;213886,91007;189580,100486;189580,100486;170136,100486;155553,95747;145831,81527;140970,62567;140970,105226;140970,105226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03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59690</wp:posOffset>
                </wp:positionV>
                <wp:extent cx="717550" cy="396875"/>
                <wp:effectExtent l="0" t="59690" r="0" b="76835"/>
                <wp:wrapNone/>
                <wp:docPr id="106" name="Freeform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3610" flipH="1">
                          <a:off x="0" y="0"/>
                          <a:ext cx="717550" cy="396875"/>
                        </a:xfrm>
                        <a:custGeom>
                          <a:avLst/>
                          <a:gdLst>
                            <a:gd name="T0" fmla="*/ 370 w 475"/>
                            <a:gd name="T1" fmla="*/ 235 h 270"/>
                            <a:gd name="T2" fmla="*/ 385 w 475"/>
                            <a:gd name="T3" fmla="*/ 190 h 270"/>
                            <a:gd name="T4" fmla="*/ 405 w 475"/>
                            <a:gd name="T5" fmla="*/ 170 h 270"/>
                            <a:gd name="T6" fmla="*/ 435 w 475"/>
                            <a:gd name="T7" fmla="*/ 185 h 270"/>
                            <a:gd name="T8" fmla="*/ 475 w 475"/>
                            <a:gd name="T9" fmla="*/ 225 h 270"/>
                            <a:gd name="T10" fmla="*/ 465 w 475"/>
                            <a:gd name="T11" fmla="*/ 195 h 270"/>
                            <a:gd name="T12" fmla="*/ 435 w 475"/>
                            <a:gd name="T13" fmla="*/ 130 h 270"/>
                            <a:gd name="T14" fmla="*/ 415 w 475"/>
                            <a:gd name="T15" fmla="*/ 100 h 270"/>
                            <a:gd name="T16" fmla="*/ 385 w 475"/>
                            <a:gd name="T17" fmla="*/ 145 h 270"/>
                            <a:gd name="T18" fmla="*/ 345 w 475"/>
                            <a:gd name="T19" fmla="*/ 170 h 270"/>
                            <a:gd name="T20" fmla="*/ 315 w 475"/>
                            <a:gd name="T21" fmla="*/ 175 h 270"/>
                            <a:gd name="T22" fmla="*/ 290 w 475"/>
                            <a:gd name="T23" fmla="*/ 125 h 270"/>
                            <a:gd name="T24" fmla="*/ 255 w 475"/>
                            <a:gd name="T25" fmla="*/ 170 h 270"/>
                            <a:gd name="T26" fmla="*/ 240 w 475"/>
                            <a:gd name="T27" fmla="*/ 165 h 270"/>
                            <a:gd name="T28" fmla="*/ 220 w 475"/>
                            <a:gd name="T29" fmla="*/ 90 h 270"/>
                            <a:gd name="T30" fmla="*/ 180 w 475"/>
                            <a:gd name="T31" fmla="*/ 130 h 270"/>
                            <a:gd name="T32" fmla="*/ 155 w 475"/>
                            <a:gd name="T33" fmla="*/ 105 h 270"/>
                            <a:gd name="T34" fmla="*/ 130 w 475"/>
                            <a:gd name="T35" fmla="*/ 55 h 270"/>
                            <a:gd name="T36" fmla="*/ 130 w 475"/>
                            <a:gd name="T37" fmla="*/ 0 h 270"/>
                            <a:gd name="T38" fmla="*/ 95 w 475"/>
                            <a:gd name="T39" fmla="*/ 10 h 270"/>
                            <a:gd name="T40" fmla="*/ 30 w 475"/>
                            <a:gd name="T41" fmla="*/ 45 h 270"/>
                            <a:gd name="T42" fmla="*/ 0 w 475"/>
                            <a:gd name="T43" fmla="*/ 70 h 270"/>
                            <a:gd name="T44" fmla="*/ 55 w 475"/>
                            <a:gd name="T45" fmla="*/ 65 h 270"/>
                            <a:gd name="T46" fmla="*/ 90 w 475"/>
                            <a:gd name="T47" fmla="*/ 80 h 270"/>
                            <a:gd name="T48" fmla="*/ 95 w 475"/>
                            <a:gd name="T49" fmla="*/ 115 h 270"/>
                            <a:gd name="T50" fmla="*/ 80 w 475"/>
                            <a:gd name="T51" fmla="*/ 170 h 270"/>
                            <a:gd name="T52" fmla="*/ 115 w 475"/>
                            <a:gd name="T53" fmla="*/ 150 h 270"/>
                            <a:gd name="T54" fmla="*/ 140 w 475"/>
                            <a:gd name="T55" fmla="*/ 150 h 270"/>
                            <a:gd name="T56" fmla="*/ 155 w 475"/>
                            <a:gd name="T57" fmla="*/ 165 h 270"/>
                            <a:gd name="T58" fmla="*/ 160 w 475"/>
                            <a:gd name="T59" fmla="*/ 200 h 270"/>
                            <a:gd name="T60" fmla="*/ 170 w 475"/>
                            <a:gd name="T61" fmla="*/ 195 h 270"/>
                            <a:gd name="T62" fmla="*/ 185 w 475"/>
                            <a:gd name="T63" fmla="*/ 200 h 270"/>
                            <a:gd name="T64" fmla="*/ 195 w 475"/>
                            <a:gd name="T65" fmla="*/ 230 h 270"/>
                            <a:gd name="T66" fmla="*/ 185 w 475"/>
                            <a:gd name="T67" fmla="*/ 270 h 270"/>
                            <a:gd name="T68" fmla="*/ 225 w 475"/>
                            <a:gd name="T69" fmla="*/ 220 h 270"/>
                            <a:gd name="T70" fmla="*/ 245 w 475"/>
                            <a:gd name="T71" fmla="*/ 215 h 270"/>
                            <a:gd name="T72" fmla="*/ 265 w 475"/>
                            <a:gd name="T73" fmla="*/ 235 h 270"/>
                            <a:gd name="T74" fmla="*/ 275 w 475"/>
                            <a:gd name="T75" fmla="*/ 250 h 270"/>
                            <a:gd name="T76" fmla="*/ 305 w 475"/>
                            <a:gd name="T77" fmla="*/ 215 h 270"/>
                            <a:gd name="T78" fmla="*/ 325 w 475"/>
                            <a:gd name="T79" fmla="*/ 210 h 270"/>
                            <a:gd name="T80" fmla="*/ 370 w 475"/>
                            <a:gd name="T81" fmla="*/ 2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75" h="270">
                              <a:moveTo>
                                <a:pt x="370" y="235"/>
                              </a:moveTo>
                              <a:lnTo>
                                <a:pt x="370" y="235"/>
                              </a:lnTo>
                              <a:lnTo>
                                <a:pt x="375" y="210"/>
                              </a:lnTo>
                              <a:lnTo>
                                <a:pt x="385" y="190"/>
                              </a:lnTo>
                              <a:lnTo>
                                <a:pt x="395" y="175"/>
                              </a:lnTo>
                              <a:lnTo>
                                <a:pt x="405" y="170"/>
                              </a:lnTo>
                              <a:lnTo>
                                <a:pt x="420" y="175"/>
                              </a:lnTo>
                              <a:lnTo>
                                <a:pt x="435" y="185"/>
                              </a:lnTo>
                              <a:lnTo>
                                <a:pt x="455" y="200"/>
                              </a:lnTo>
                              <a:lnTo>
                                <a:pt x="475" y="225"/>
                              </a:lnTo>
                              <a:lnTo>
                                <a:pt x="465" y="195"/>
                              </a:lnTo>
                              <a:lnTo>
                                <a:pt x="450" y="160"/>
                              </a:lnTo>
                              <a:lnTo>
                                <a:pt x="435" y="130"/>
                              </a:lnTo>
                              <a:lnTo>
                                <a:pt x="415" y="100"/>
                              </a:lnTo>
                              <a:lnTo>
                                <a:pt x="405" y="125"/>
                              </a:lnTo>
                              <a:lnTo>
                                <a:pt x="385" y="145"/>
                              </a:lnTo>
                              <a:lnTo>
                                <a:pt x="365" y="160"/>
                              </a:lnTo>
                              <a:lnTo>
                                <a:pt x="345" y="170"/>
                              </a:lnTo>
                              <a:lnTo>
                                <a:pt x="315" y="175"/>
                              </a:lnTo>
                              <a:lnTo>
                                <a:pt x="280" y="175"/>
                              </a:lnTo>
                              <a:lnTo>
                                <a:pt x="290" y="125"/>
                              </a:lnTo>
                              <a:lnTo>
                                <a:pt x="255" y="170"/>
                              </a:lnTo>
                              <a:lnTo>
                                <a:pt x="240" y="165"/>
                              </a:lnTo>
                              <a:lnTo>
                                <a:pt x="205" y="150"/>
                              </a:lnTo>
                              <a:lnTo>
                                <a:pt x="220" y="90"/>
                              </a:lnTo>
                              <a:lnTo>
                                <a:pt x="180" y="130"/>
                              </a:lnTo>
                              <a:lnTo>
                                <a:pt x="155" y="105"/>
                              </a:lnTo>
                              <a:lnTo>
                                <a:pt x="140" y="80"/>
                              </a:lnTo>
                              <a:lnTo>
                                <a:pt x="130" y="55"/>
                              </a:lnTo>
                              <a:lnTo>
                                <a:pt x="125" y="30"/>
                              </a:lnTo>
                              <a:lnTo>
                                <a:pt x="130" y="0"/>
                              </a:lnTo>
                              <a:lnTo>
                                <a:pt x="95" y="10"/>
                              </a:lnTo>
                              <a:lnTo>
                                <a:pt x="65" y="25"/>
                              </a:lnTo>
                              <a:lnTo>
                                <a:pt x="30" y="45"/>
                              </a:lnTo>
                              <a:lnTo>
                                <a:pt x="0" y="70"/>
                              </a:lnTo>
                              <a:lnTo>
                                <a:pt x="35" y="65"/>
                              </a:lnTo>
                              <a:lnTo>
                                <a:pt x="55" y="65"/>
                              </a:lnTo>
                              <a:lnTo>
                                <a:pt x="75" y="70"/>
                              </a:lnTo>
                              <a:lnTo>
                                <a:pt x="90" y="80"/>
                              </a:lnTo>
                              <a:lnTo>
                                <a:pt x="95" y="95"/>
                              </a:lnTo>
                              <a:lnTo>
                                <a:pt x="95" y="115"/>
                              </a:lnTo>
                              <a:lnTo>
                                <a:pt x="90" y="140"/>
                              </a:lnTo>
                              <a:lnTo>
                                <a:pt x="80" y="170"/>
                              </a:lnTo>
                              <a:lnTo>
                                <a:pt x="115" y="150"/>
                              </a:lnTo>
                              <a:lnTo>
                                <a:pt x="130" y="150"/>
                              </a:lnTo>
                              <a:lnTo>
                                <a:pt x="140" y="150"/>
                              </a:lnTo>
                              <a:lnTo>
                                <a:pt x="150" y="155"/>
                              </a:lnTo>
                              <a:lnTo>
                                <a:pt x="155" y="165"/>
                              </a:lnTo>
                              <a:lnTo>
                                <a:pt x="160" y="180"/>
                              </a:lnTo>
                              <a:lnTo>
                                <a:pt x="160" y="200"/>
                              </a:lnTo>
                              <a:lnTo>
                                <a:pt x="170" y="195"/>
                              </a:lnTo>
                              <a:lnTo>
                                <a:pt x="180" y="195"/>
                              </a:lnTo>
                              <a:lnTo>
                                <a:pt x="185" y="200"/>
                              </a:lnTo>
                              <a:lnTo>
                                <a:pt x="190" y="205"/>
                              </a:lnTo>
                              <a:lnTo>
                                <a:pt x="195" y="230"/>
                              </a:lnTo>
                              <a:lnTo>
                                <a:pt x="185" y="270"/>
                              </a:lnTo>
                              <a:lnTo>
                                <a:pt x="210" y="235"/>
                              </a:lnTo>
                              <a:lnTo>
                                <a:pt x="225" y="220"/>
                              </a:lnTo>
                              <a:lnTo>
                                <a:pt x="235" y="215"/>
                              </a:lnTo>
                              <a:lnTo>
                                <a:pt x="245" y="215"/>
                              </a:lnTo>
                              <a:lnTo>
                                <a:pt x="255" y="225"/>
                              </a:lnTo>
                              <a:lnTo>
                                <a:pt x="265" y="235"/>
                              </a:lnTo>
                              <a:lnTo>
                                <a:pt x="275" y="250"/>
                              </a:lnTo>
                              <a:lnTo>
                                <a:pt x="290" y="220"/>
                              </a:lnTo>
                              <a:lnTo>
                                <a:pt x="305" y="215"/>
                              </a:lnTo>
                              <a:lnTo>
                                <a:pt x="315" y="210"/>
                              </a:lnTo>
                              <a:lnTo>
                                <a:pt x="325" y="210"/>
                              </a:lnTo>
                              <a:lnTo>
                                <a:pt x="340" y="215"/>
                              </a:lnTo>
                              <a:lnTo>
                                <a:pt x="370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0" o:spid="_x0000_s1026" style="position:absolute;margin-left:24.3pt;margin-top:4.7pt;width:56.5pt;height:31.25pt;rotation:1394158fd;flip:x;z-index:251686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5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" path="m370,235l370,235,375,210,385,190,395,175,405,170,420,175,435,185,455,200,475,225,465,195,450,160,435,130,415,100,405,125,385,145,365,160,345,170,315,175,280,175,290,125,255,170,240,165,205,150,220,90,180,130,155,105,140,80,130,55,125,30,130,,95,10,65,25,30,45,,70,35,65,55,65,75,70,90,80,95,95,95,115,90,140,80,170,115,150,130,150,140,150,150,155,155,165,160,180,160,200,170,195,180,195,185,200,190,205,195,230,185,270,210,235,225,220,235,215,245,215,255,225,265,235,275,250,290,220,305,215,315,210,325,210,340,215,370,235xe" fillcolor="black [3213]" strokecolor="#938953 [1614]" strokeweight=".25pt">
                <v:path arrowok="t" o:connecttype="custom" o:connectlocs="558934,345428;581593,279282;611806,249884;657125,271933;717550,330729;702444,286632;657125,191088;626912,146991;581593,213137;521168,249884;475849,257234;438083,183738;385211,249884;362552,242535;332339,132292;271914,191088;234148,154340;196382,80845;196382,0;143510,14699;45319,66146;0,102894;83085,95544;135957,117593;143510,169039;120851,249884;173723,220486;211488,220486;234148,242535;241701,293981;256807,286632;279467,293981;294573,338079;279467,396875;339892,323380;370105,316030;400317,345428;415424,367477;460743,316030;490955,308681;558934,345428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259715</wp:posOffset>
                </wp:positionV>
                <wp:extent cx="3471545" cy="802640"/>
                <wp:effectExtent l="0" t="5715" r="0" b="4445"/>
                <wp:wrapNone/>
                <wp:docPr id="105" name="Text Box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FF1" w:rsidRPr="002C706F" w:rsidRDefault="00506FF1" w:rsidP="00506FF1">
                            <w:pPr>
                              <w:pStyle w:val="Deskof"/>
                              <w:rPr>
                                <w:sz w:val="36"/>
                                <w:szCs w:val="36"/>
                              </w:rPr>
                            </w:pPr>
                            <w:r w:rsidRPr="002C706F">
                              <w:rPr>
                                <w:sz w:val="36"/>
                                <w:szCs w:val="36"/>
                              </w:rPr>
                              <w:t xml:space="preserve">From the </w:t>
                            </w:r>
                            <w:r w:rsidR="002C706F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2C706F" w:rsidRPr="002C706F">
                              <w:rPr>
                                <w:sz w:val="36"/>
                                <w:szCs w:val="36"/>
                              </w:rPr>
                              <w:t xml:space="preserve">sinister pen </w:t>
                            </w:r>
                            <w:r w:rsidRPr="002C706F">
                              <w:rPr>
                                <w:sz w:val="36"/>
                                <w:szCs w:val="36"/>
                              </w:rPr>
                              <w:t>of: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69" o:spid="_x0000_s1026" type="#_x0000_t202" style="position:absolute;margin-left:-.25pt;margin-top:20.45pt;width:273.35pt;height:6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" filled="f" stroked="f">
                <v:textbox inset=",,,0">
                  <w:txbxContent>
                    <w:p w:rsidR="00506FF1" w:rsidRPr="002C706F" w:rsidRDefault="00506FF1" w:rsidP="00506FF1">
                      <w:pPr>
                        <w:pStyle w:val="Deskof"/>
                        <w:rPr>
                          <w:sz w:val="36"/>
                          <w:szCs w:val="36"/>
                        </w:rPr>
                      </w:pPr>
                      <w:r w:rsidRPr="002C706F">
                        <w:rPr>
                          <w:sz w:val="36"/>
                          <w:szCs w:val="36"/>
                        </w:rPr>
                        <w:t xml:space="preserve">From the </w:t>
                      </w:r>
                      <w:r w:rsidR="002C706F">
                        <w:rPr>
                          <w:sz w:val="36"/>
                          <w:szCs w:val="36"/>
                        </w:rPr>
                        <w:br/>
                      </w:r>
                      <w:r w:rsidR="002C706F" w:rsidRPr="002C706F">
                        <w:rPr>
                          <w:sz w:val="36"/>
                          <w:szCs w:val="36"/>
                        </w:rPr>
                        <w:t xml:space="preserve">sinister pen </w:t>
                      </w:r>
                      <w:r w:rsidRPr="002C706F">
                        <w:rPr>
                          <w:sz w:val="36"/>
                          <w:szCs w:val="36"/>
                        </w:rPr>
                        <w:t>of: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7898765</wp:posOffset>
                </wp:positionV>
                <wp:extent cx="1659890" cy="1557655"/>
                <wp:effectExtent l="0" t="0" r="19050" b="17780"/>
                <wp:wrapNone/>
                <wp:docPr id="101" name="Group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557655"/>
                          <a:chOff x="5298" y="12901"/>
                          <a:chExt cx="2889" cy="2711"/>
                        </a:xfrm>
                      </wpg:grpSpPr>
                      <wps:wsp>
                        <wps:cNvPr id="102" name="Freeform 1173"/>
                        <wps:cNvSpPr>
                          <a:spLocks/>
                        </wps:cNvSpPr>
                        <wps:spPr bwMode="auto">
                          <a:xfrm>
                            <a:off x="5298" y="12901"/>
                            <a:ext cx="2889" cy="2711"/>
                          </a:xfrm>
                          <a:custGeom>
                            <a:avLst/>
                            <a:gdLst>
                              <a:gd name="T0" fmla="*/ 1088 w 2889"/>
                              <a:gd name="T1" fmla="*/ 594 h 2711"/>
                              <a:gd name="T2" fmla="*/ 1088 w 2889"/>
                              <a:gd name="T3" fmla="*/ 594 h 2711"/>
                              <a:gd name="T4" fmla="*/ 1265 w 2889"/>
                              <a:gd name="T5" fmla="*/ 564 h 2711"/>
                              <a:gd name="T6" fmla="*/ 1443 w 2889"/>
                              <a:gd name="T7" fmla="*/ 533 h 2711"/>
                              <a:gd name="T8" fmla="*/ 1769 w 2889"/>
                              <a:gd name="T9" fmla="*/ 0 h 2711"/>
                              <a:gd name="T10" fmla="*/ 1905 w 2889"/>
                              <a:gd name="T11" fmla="*/ 590 h 2711"/>
                              <a:gd name="T12" fmla="*/ 1905 w 2889"/>
                              <a:gd name="T13" fmla="*/ 590 h 2711"/>
                              <a:gd name="T14" fmla="*/ 1971 w 2889"/>
                              <a:gd name="T15" fmla="*/ 615 h 2711"/>
                              <a:gd name="T16" fmla="*/ 2035 w 2889"/>
                              <a:gd name="T17" fmla="*/ 659 h 2711"/>
                              <a:gd name="T18" fmla="*/ 2082 w 2889"/>
                              <a:gd name="T19" fmla="*/ 699 h 2711"/>
                              <a:gd name="T20" fmla="*/ 2127 w 2889"/>
                              <a:gd name="T21" fmla="*/ 757 h 2711"/>
                              <a:gd name="T22" fmla="*/ 2127 w 2889"/>
                              <a:gd name="T23" fmla="*/ 757 h 2711"/>
                              <a:gd name="T24" fmla="*/ 2149 w 2889"/>
                              <a:gd name="T25" fmla="*/ 864 h 2711"/>
                              <a:gd name="T26" fmla="*/ 2172 w 2889"/>
                              <a:gd name="T27" fmla="*/ 954 h 2711"/>
                              <a:gd name="T28" fmla="*/ 2157 w 2889"/>
                              <a:gd name="T29" fmla="*/ 1074 h 2711"/>
                              <a:gd name="T30" fmla="*/ 2126 w 2889"/>
                              <a:gd name="T31" fmla="*/ 1191 h 2711"/>
                              <a:gd name="T32" fmla="*/ 2057 w 2889"/>
                              <a:gd name="T33" fmla="*/ 1321 h 2711"/>
                              <a:gd name="T34" fmla="*/ 1972 w 2889"/>
                              <a:gd name="T35" fmla="*/ 1450 h 2711"/>
                              <a:gd name="T36" fmla="*/ 1865 w 2889"/>
                              <a:gd name="T37" fmla="*/ 1611 h 2711"/>
                              <a:gd name="T38" fmla="*/ 1727 w 2889"/>
                              <a:gd name="T39" fmla="*/ 1750 h 2711"/>
                              <a:gd name="T40" fmla="*/ 1727 w 2889"/>
                              <a:gd name="T41" fmla="*/ 1750 h 2711"/>
                              <a:gd name="T42" fmla="*/ 1846 w 2889"/>
                              <a:gd name="T43" fmla="*/ 1904 h 2711"/>
                              <a:gd name="T44" fmla="*/ 1968 w 2889"/>
                              <a:gd name="T45" fmla="*/ 2041 h 2711"/>
                              <a:gd name="T46" fmla="*/ 2107 w 2889"/>
                              <a:gd name="T47" fmla="*/ 2179 h 2711"/>
                              <a:gd name="T48" fmla="*/ 2248 w 2889"/>
                              <a:gd name="T49" fmla="*/ 2301 h 2711"/>
                              <a:gd name="T50" fmla="*/ 2387 w 2889"/>
                              <a:gd name="T51" fmla="*/ 2422 h 2711"/>
                              <a:gd name="T52" fmla="*/ 2547 w 2889"/>
                              <a:gd name="T53" fmla="*/ 2529 h 2711"/>
                              <a:gd name="T54" fmla="*/ 2709 w 2889"/>
                              <a:gd name="T55" fmla="*/ 2619 h 2711"/>
                              <a:gd name="T56" fmla="*/ 2889 w 2889"/>
                              <a:gd name="T57" fmla="*/ 2711 h 2711"/>
                              <a:gd name="T58" fmla="*/ 1993 w 2889"/>
                              <a:gd name="T59" fmla="*/ 2708 h 2711"/>
                              <a:gd name="T60" fmla="*/ 1903 w 2889"/>
                              <a:gd name="T61" fmla="*/ 2571 h 2711"/>
                              <a:gd name="T62" fmla="*/ 1789 w 2889"/>
                              <a:gd name="T63" fmla="*/ 2366 h 2711"/>
                              <a:gd name="T64" fmla="*/ 1680 w 2889"/>
                              <a:gd name="T65" fmla="*/ 2126 h 2711"/>
                              <a:gd name="T66" fmla="*/ 1590 w 2889"/>
                              <a:gd name="T67" fmla="*/ 1872 h 2711"/>
                              <a:gd name="T68" fmla="*/ 1590 w 2889"/>
                              <a:gd name="T69" fmla="*/ 1872 h 2711"/>
                              <a:gd name="T70" fmla="*/ 1333 w 2889"/>
                              <a:gd name="T71" fmla="*/ 1840 h 2711"/>
                              <a:gd name="T72" fmla="*/ 1115 w 2889"/>
                              <a:gd name="T73" fmla="*/ 1778 h 2711"/>
                              <a:gd name="T74" fmla="*/ 915 w 2889"/>
                              <a:gd name="T75" fmla="*/ 1719 h 2711"/>
                              <a:gd name="T76" fmla="*/ 732 w 2889"/>
                              <a:gd name="T77" fmla="*/ 1644 h 2711"/>
                              <a:gd name="T78" fmla="*/ 732 w 2889"/>
                              <a:gd name="T79" fmla="*/ 1644 h 2711"/>
                              <a:gd name="T80" fmla="*/ 587 w 2889"/>
                              <a:gd name="T81" fmla="*/ 1557 h 2711"/>
                              <a:gd name="T82" fmla="*/ 459 w 2889"/>
                              <a:gd name="T83" fmla="*/ 1472 h 2711"/>
                              <a:gd name="T84" fmla="*/ 382 w 2889"/>
                              <a:gd name="T85" fmla="*/ 1392 h 2711"/>
                              <a:gd name="T86" fmla="*/ 326 w 2889"/>
                              <a:gd name="T87" fmla="*/ 1282 h 2711"/>
                              <a:gd name="T88" fmla="*/ 326 w 2889"/>
                              <a:gd name="T89" fmla="*/ 1282 h 2711"/>
                              <a:gd name="T90" fmla="*/ 303 w 2889"/>
                              <a:gd name="T91" fmla="*/ 1192 h 2711"/>
                              <a:gd name="T92" fmla="*/ 313 w 2889"/>
                              <a:gd name="T93" fmla="*/ 1106 h 2711"/>
                              <a:gd name="T94" fmla="*/ 0 w 2889"/>
                              <a:gd name="T95" fmla="*/ 685 h 2711"/>
                              <a:gd name="T96" fmla="*/ 633 w 2889"/>
                              <a:gd name="T97" fmla="*/ 764 h 2711"/>
                              <a:gd name="T98" fmla="*/ 633 w 2889"/>
                              <a:gd name="T99" fmla="*/ 764 h 2711"/>
                              <a:gd name="T100" fmla="*/ 836 w 2889"/>
                              <a:gd name="T101" fmla="*/ 667 h 2711"/>
                              <a:gd name="T102" fmla="*/ 1088 w 2889"/>
                              <a:gd name="T103" fmla="*/ 594 h 2711"/>
                              <a:gd name="T104" fmla="*/ 1088 w 2889"/>
                              <a:gd name="T105" fmla="*/ 594 h 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89" h="2711">
                                <a:moveTo>
                                  <a:pt x="1088" y="594"/>
                                </a:moveTo>
                                <a:lnTo>
                                  <a:pt x="1088" y="594"/>
                                </a:lnTo>
                                <a:lnTo>
                                  <a:pt x="1265" y="564"/>
                                </a:lnTo>
                                <a:lnTo>
                                  <a:pt x="1443" y="533"/>
                                </a:lnTo>
                                <a:lnTo>
                                  <a:pt x="1769" y="0"/>
                                </a:lnTo>
                                <a:lnTo>
                                  <a:pt x="1905" y="590"/>
                                </a:lnTo>
                                <a:lnTo>
                                  <a:pt x="1971" y="615"/>
                                </a:lnTo>
                                <a:lnTo>
                                  <a:pt x="2035" y="659"/>
                                </a:lnTo>
                                <a:lnTo>
                                  <a:pt x="2082" y="699"/>
                                </a:lnTo>
                                <a:lnTo>
                                  <a:pt x="2127" y="757"/>
                                </a:lnTo>
                                <a:lnTo>
                                  <a:pt x="2149" y="864"/>
                                </a:lnTo>
                                <a:lnTo>
                                  <a:pt x="2172" y="954"/>
                                </a:lnTo>
                                <a:lnTo>
                                  <a:pt x="2157" y="1074"/>
                                </a:lnTo>
                                <a:lnTo>
                                  <a:pt x="2126" y="1191"/>
                                </a:lnTo>
                                <a:lnTo>
                                  <a:pt x="2057" y="1321"/>
                                </a:lnTo>
                                <a:lnTo>
                                  <a:pt x="1972" y="1450"/>
                                </a:lnTo>
                                <a:lnTo>
                                  <a:pt x="1865" y="1611"/>
                                </a:lnTo>
                                <a:lnTo>
                                  <a:pt x="1727" y="1750"/>
                                </a:lnTo>
                                <a:lnTo>
                                  <a:pt x="1846" y="1904"/>
                                </a:lnTo>
                                <a:lnTo>
                                  <a:pt x="1968" y="2041"/>
                                </a:lnTo>
                                <a:lnTo>
                                  <a:pt x="2107" y="2179"/>
                                </a:lnTo>
                                <a:lnTo>
                                  <a:pt x="2248" y="2301"/>
                                </a:lnTo>
                                <a:lnTo>
                                  <a:pt x="2387" y="2422"/>
                                </a:lnTo>
                                <a:lnTo>
                                  <a:pt x="2547" y="2529"/>
                                </a:lnTo>
                                <a:lnTo>
                                  <a:pt x="2709" y="2619"/>
                                </a:lnTo>
                                <a:lnTo>
                                  <a:pt x="2889" y="2711"/>
                                </a:lnTo>
                                <a:lnTo>
                                  <a:pt x="1993" y="2708"/>
                                </a:lnTo>
                                <a:lnTo>
                                  <a:pt x="1903" y="2571"/>
                                </a:lnTo>
                                <a:lnTo>
                                  <a:pt x="1789" y="2366"/>
                                </a:lnTo>
                                <a:lnTo>
                                  <a:pt x="1680" y="2126"/>
                                </a:lnTo>
                                <a:lnTo>
                                  <a:pt x="1590" y="1872"/>
                                </a:lnTo>
                                <a:lnTo>
                                  <a:pt x="1333" y="1840"/>
                                </a:lnTo>
                                <a:lnTo>
                                  <a:pt x="1115" y="1778"/>
                                </a:lnTo>
                                <a:lnTo>
                                  <a:pt x="915" y="1719"/>
                                </a:lnTo>
                                <a:lnTo>
                                  <a:pt x="732" y="1644"/>
                                </a:lnTo>
                                <a:lnTo>
                                  <a:pt x="587" y="1557"/>
                                </a:lnTo>
                                <a:lnTo>
                                  <a:pt x="459" y="1472"/>
                                </a:lnTo>
                                <a:lnTo>
                                  <a:pt x="382" y="1392"/>
                                </a:lnTo>
                                <a:lnTo>
                                  <a:pt x="326" y="1282"/>
                                </a:lnTo>
                                <a:lnTo>
                                  <a:pt x="303" y="1192"/>
                                </a:lnTo>
                                <a:lnTo>
                                  <a:pt x="313" y="1106"/>
                                </a:lnTo>
                                <a:lnTo>
                                  <a:pt x="0" y="685"/>
                                </a:lnTo>
                                <a:lnTo>
                                  <a:pt x="633" y="764"/>
                                </a:lnTo>
                                <a:lnTo>
                                  <a:pt x="836" y="667"/>
                                </a:lnTo>
                                <a:lnTo>
                                  <a:pt x="1088" y="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174"/>
                        <wps:cNvSpPr>
                          <a:spLocks/>
                        </wps:cNvSpPr>
                        <wps:spPr bwMode="auto">
                          <a:xfrm rot="422520" flipH="1">
                            <a:off x="5925" y="14078"/>
                            <a:ext cx="536" cy="107"/>
                          </a:xfrm>
                          <a:custGeom>
                            <a:avLst/>
                            <a:gdLst>
                              <a:gd name="T0" fmla="*/ 0 w 155"/>
                              <a:gd name="T1" fmla="*/ 30 h 30"/>
                              <a:gd name="T2" fmla="*/ 155 w 155"/>
                              <a:gd name="T3" fmla="*/ 15 h 30"/>
                              <a:gd name="T4" fmla="*/ 155 w 155"/>
                              <a:gd name="T5" fmla="*/ 15 h 30"/>
                              <a:gd name="T6" fmla="*/ 115 w 155"/>
                              <a:gd name="T7" fmla="*/ 0 h 30"/>
                              <a:gd name="T8" fmla="*/ 75 w 155"/>
                              <a:gd name="T9" fmla="*/ 0 h 30"/>
                              <a:gd name="T10" fmla="*/ 40 w 155"/>
                              <a:gd name="T11" fmla="*/ 10 h 30"/>
                              <a:gd name="T12" fmla="*/ 0 w 155"/>
                              <a:gd name="T13" fmla="*/ 30 h 30"/>
                              <a:gd name="T14" fmla="*/ 0 w 155"/>
                              <a:gd name="T1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30">
                                <a:moveTo>
                                  <a:pt x="0" y="30"/>
                                </a:moveTo>
                                <a:lnTo>
                                  <a:pt x="155" y="15"/>
                                </a:lnTo>
                                <a:lnTo>
                                  <a:pt x="115" y="0"/>
                                </a:lnTo>
                                <a:lnTo>
                                  <a:pt x="75" y="0"/>
                                </a:lnTo>
                                <a:lnTo>
                                  <a:pt x="40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75"/>
                        <wps:cNvSpPr>
                          <a:spLocks/>
                        </wps:cNvSpPr>
                        <wps:spPr bwMode="auto">
                          <a:xfrm rot="422520" flipH="1">
                            <a:off x="6892" y="13734"/>
                            <a:ext cx="241" cy="3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110"/>
                              <a:gd name="T2" fmla="*/ 70 w 70"/>
                              <a:gd name="T3" fmla="*/ 110 h 110"/>
                              <a:gd name="T4" fmla="*/ 70 w 70"/>
                              <a:gd name="T5" fmla="*/ 110 h 110"/>
                              <a:gd name="T6" fmla="*/ 65 w 70"/>
                              <a:gd name="T7" fmla="*/ 65 h 110"/>
                              <a:gd name="T8" fmla="*/ 50 w 70"/>
                              <a:gd name="T9" fmla="*/ 30 h 110"/>
                              <a:gd name="T10" fmla="*/ 40 w 70"/>
                              <a:gd name="T11" fmla="*/ 20 h 110"/>
                              <a:gd name="T12" fmla="*/ 30 w 70"/>
                              <a:gd name="T13" fmla="*/ 10 h 110"/>
                              <a:gd name="T14" fmla="*/ 15 w 70"/>
                              <a:gd name="T15" fmla="*/ 0 h 110"/>
                              <a:gd name="T16" fmla="*/ 0 w 70"/>
                              <a:gd name="T17" fmla="*/ 0 h 110"/>
                              <a:gd name="T18" fmla="*/ 0 w 70"/>
                              <a:gd name="T1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110">
                                <a:moveTo>
                                  <a:pt x="0" y="0"/>
                                </a:moveTo>
                                <a:lnTo>
                                  <a:pt x="70" y="110"/>
                                </a:lnTo>
                                <a:lnTo>
                                  <a:pt x="65" y="65"/>
                                </a:lnTo>
                                <a:lnTo>
                                  <a:pt x="50" y="30"/>
                                </a:lnTo>
                                <a:lnTo>
                                  <a:pt x="40" y="20"/>
                                </a:lnTo>
                                <a:lnTo>
                                  <a:pt x="30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6" o:spid="_x0000_s1026" style="position:absolute;margin-left:155.8pt;margin-top:621.95pt;width:130.7pt;height:122.65pt;z-index:251762688" coordorigin="5298,12901" coordsize="2889,27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">
                <v:shape id="Freeform 1173" o:spid="_x0000_s1027" style="position:absolute;left:5298;top:12901;width:2889;height:2711;visibility:visible;mso-wrap-style:square;v-text-anchor:top" coordsize="2889,27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bZgwAAA&#10;ANwAAAAPAAAAZHJzL2Rvd25yZXYueG1sRE9Li8IwEL4v+B/CCF4WTXVhkWoUEV9421bwOjRjW2wm&#10;JYla/fUbYWFv8/E9Z77sTCPu5HxtWcF4lIAgLqyuuVRwyrfDKQgfkDU2lknBkzwsF72POabaPviH&#10;7lkoRQxhn6KCKoQ2ldIXFRn0I9sSR+5incEQoSuldviI4aaRkyT5lgZrjg0VtrSuqLhmN6PgQN4c&#10;d7ipX/bL0afV+7zLzkoN+t1qBiJQF/7Ff+6DjvOTCbyfiRfIx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ObZgwAAAANwAAAAPAAAAAAAAAAAAAAAAAJcCAABkcnMvZG93bnJl&#10;di54bWxQSwUGAAAAAAQABAD1AAAAhAMAAAAA&#10;" path="m1088,594l1088,594,1265,564,1443,533,1769,,1905,590,1971,615,2035,659,2082,699,2127,757,2149,864,2172,954,2157,1074,2126,1191,2057,1321,1972,1450,1865,1611,1727,1750,1846,1904,1968,2041,2107,2179,2248,2301,2387,2422,2547,2529,2709,2619,2889,2711,1993,2708,1903,2571,1789,2366,1680,2126,1590,1872,1333,1840,1115,1778,915,1719,732,1644,587,1557,459,1472,382,1392,326,1282,303,1192,313,1106,,685,633,764,836,667,1088,594xe" fillcolor="#0d0d0d [3069]" strokecolor="#484329 [814]" strokeweight=".25pt">
                  <v:path arrowok="t" o:connecttype="custom" o:connectlocs="1088,594;1088,594;1265,564;1443,533;1769,0;1905,590;1905,590;1971,615;2035,659;2082,699;2127,757;2127,757;2149,864;2172,954;2157,1074;2126,1191;2057,1321;1972,1450;1865,1611;1727,1750;1727,1750;1846,1904;1968,2041;2107,2179;2248,2301;2387,2422;2547,2529;2709,2619;2889,2711;1993,2708;1903,2571;1789,2366;1680,2126;1590,1872;1590,1872;1333,1840;1115,1778;915,1719;732,1644;732,1644;587,1557;459,1472;382,1392;326,1282;326,1282;303,1192;313,1106;0,685;633,764;633,764;836,667;1088,594;1088,594" o:connectangles="0,0,0,0,0,0,0,0,0,0,0,0,0,0,0,0,0,0,0,0,0,0,0,0,0,0,0,0,0,0,0,0,0,0,0,0,0,0,0,0,0,0,0,0,0,0,0,0,0,0,0,0,0"/>
                </v:shape>
                <v:shape id="Freeform 1174" o:spid="_x0000_s1028" style="position:absolute;left:5925;top:14078;width:536;height:107;rotation:-461505fd;flip:x;visibility:visible;mso-wrap-style:square;v-text-anchor:top" coordsize="15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OK7wwAA&#10;ANwAAAAPAAAAZHJzL2Rvd25yZXYueG1sRE/fa8IwEH4X9j+EG/hm03UwZjWWMXAoKKIOpm9HczZl&#10;zaU2Ubv/fhkMfLuP7+dNi9424kqdrx0reEpSEMSl0zVXCj7389ErCB+QNTaOScEPeShmD4Mp5trd&#10;eEvXXahEDGGfowITQptL6UtDFn3iWuLInVxnMUTYVVJ3eIvhtpFZmr5IizXHBoMtvRsqv3cXq2CR&#10;HT7Metxszrw5ar9a89eyZKWGj/3bBESgPtzF/+6FjvPTZ/h7Jl4gZ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UOK7wwAAANwAAAAPAAAAAAAAAAAAAAAAAJcCAABkcnMvZG93&#10;bnJldi54bWxQSwUGAAAAAAQABAD1AAAAhwMAAAAA&#10;" path="m0,30l155,15,115,,75,,40,10,,30xe" fillcolor="#fde9d9 [665]" strokecolor="#fde9d9 [665]" strokeweight=".25pt">
                  <v:path arrowok="t" o:connecttype="custom" o:connectlocs="0,107;536,54;536,54;398,0;259,0;138,36;0,107;0,107" o:connectangles="0,0,0,0,0,0,0,0"/>
                </v:shape>
                <v:shape id="Freeform 1175" o:spid="_x0000_s1029" style="position:absolute;left:6892;top:13734;width:241;height:379;rotation:-461505fd;flip:x;visibility:visible;mso-wrap-style:square;v-text-anchor:top" coordsize="70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q489wwAA&#10;ANwAAAAPAAAAZHJzL2Rvd25yZXYueG1sRE9Na8JAEL0L/odlBG9mo8QiqasUQfHQS2IvvY3ZaRKa&#10;nV2yG4399W6h0Ns83uds96PpxI1631pWsExSEMSV1S3XCj4ux8UGhA/IGjvLpOBBHva76WSLubZ3&#10;LuhWhlrEEPY5KmhCcLmUvmrIoE+sI47cl+0Nhgj7Wuoe7zHcdHKVpi/SYMuxoUFHh4aq73IwClxW&#10;XN+r9fA5Dj/lpTiUp8JlK6Xms/HtFUSgMfyL/9xnHeenGfw+Ey+Qu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q489wwAAANwAAAAPAAAAAAAAAAAAAAAAAJcCAABkcnMvZG93&#10;bnJldi54bWxQSwUGAAAAAAQABAD1AAAAhwMAAAAA&#10;" path="m0,0l70,110,65,65,50,30,40,20,30,10,15,,,0xe" fillcolor="#fde9d9 [665]" strokecolor="#fde9d9 [665]" strokeweight=".25pt">
                  <v:path arrowok="t" o:connecttype="custom" o:connectlocs="0,0;241,379;241,379;224,224;172,103;138,69;103,34;52,0;0,0;0,0" o:connectangles="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5447665</wp:posOffset>
                </wp:positionV>
                <wp:extent cx="1035685" cy="1020445"/>
                <wp:effectExtent l="69850" t="62865" r="62865" b="59690"/>
                <wp:wrapNone/>
                <wp:docPr id="97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222520" flipH="1">
                          <a:off x="0" y="0"/>
                          <a:ext cx="1035685" cy="1020445"/>
                          <a:chOff x="3180" y="8321"/>
                          <a:chExt cx="879" cy="866"/>
                        </a:xfrm>
                      </wpg:grpSpPr>
                      <wps:wsp>
                        <wps:cNvPr id="98" name="Freeform 1165"/>
                        <wps:cNvSpPr>
                          <a:spLocks/>
                        </wps:cNvSpPr>
                        <wps:spPr bwMode="auto">
                          <a:xfrm rot="10800000">
                            <a:off x="3180" y="8321"/>
                            <a:ext cx="879" cy="866"/>
                          </a:xfrm>
                          <a:custGeom>
                            <a:avLst/>
                            <a:gdLst>
                              <a:gd name="T0" fmla="*/ 594 w 904"/>
                              <a:gd name="T1" fmla="*/ 195 h 890"/>
                              <a:gd name="T2" fmla="*/ 594 w 904"/>
                              <a:gd name="T3" fmla="*/ 195 h 890"/>
                              <a:gd name="T4" fmla="*/ 544 w 904"/>
                              <a:gd name="T5" fmla="*/ 180 h 890"/>
                              <a:gd name="T6" fmla="*/ 494 w 904"/>
                              <a:gd name="T7" fmla="*/ 165 h 890"/>
                              <a:gd name="T8" fmla="*/ 419 w 904"/>
                              <a:gd name="T9" fmla="*/ 0 h 890"/>
                              <a:gd name="T10" fmla="*/ 359 w 904"/>
                              <a:gd name="T11" fmla="*/ 165 h 890"/>
                              <a:gd name="T12" fmla="*/ 359 w 904"/>
                              <a:gd name="T13" fmla="*/ 165 h 890"/>
                              <a:gd name="T14" fmla="*/ 339 w 904"/>
                              <a:gd name="T15" fmla="*/ 170 h 890"/>
                              <a:gd name="T16" fmla="*/ 319 w 904"/>
                              <a:gd name="T17" fmla="*/ 180 h 890"/>
                              <a:gd name="T18" fmla="*/ 304 w 904"/>
                              <a:gd name="T19" fmla="*/ 190 h 890"/>
                              <a:gd name="T20" fmla="*/ 289 w 904"/>
                              <a:gd name="T21" fmla="*/ 205 h 890"/>
                              <a:gd name="T22" fmla="*/ 289 w 904"/>
                              <a:gd name="T23" fmla="*/ 205 h 890"/>
                              <a:gd name="T24" fmla="*/ 279 w 904"/>
                              <a:gd name="T25" fmla="*/ 235 h 890"/>
                              <a:gd name="T26" fmla="*/ 269 w 904"/>
                              <a:gd name="T27" fmla="*/ 260 h 890"/>
                              <a:gd name="T28" fmla="*/ 269 w 904"/>
                              <a:gd name="T29" fmla="*/ 295 h 890"/>
                              <a:gd name="T30" fmla="*/ 274 w 904"/>
                              <a:gd name="T31" fmla="*/ 330 h 890"/>
                              <a:gd name="T32" fmla="*/ 289 w 904"/>
                              <a:gd name="T33" fmla="*/ 370 h 890"/>
                              <a:gd name="T34" fmla="*/ 309 w 904"/>
                              <a:gd name="T35" fmla="*/ 410 h 890"/>
                              <a:gd name="T36" fmla="*/ 334 w 904"/>
                              <a:gd name="T37" fmla="*/ 460 h 890"/>
                              <a:gd name="T38" fmla="*/ 369 w 904"/>
                              <a:gd name="T39" fmla="*/ 505 h 890"/>
                              <a:gd name="T40" fmla="*/ 369 w 904"/>
                              <a:gd name="T41" fmla="*/ 505 h 890"/>
                              <a:gd name="T42" fmla="*/ 329 w 904"/>
                              <a:gd name="T43" fmla="*/ 545 h 890"/>
                              <a:gd name="T44" fmla="*/ 289 w 904"/>
                              <a:gd name="T45" fmla="*/ 580 h 890"/>
                              <a:gd name="T46" fmla="*/ 244 w 904"/>
                              <a:gd name="T47" fmla="*/ 615 h 890"/>
                              <a:gd name="T48" fmla="*/ 199 w 904"/>
                              <a:gd name="T49" fmla="*/ 645 h 890"/>
                              <a:gd name="T50" fmla="*/ 155 w 904"/>
                              <a:gd name="T51" fmla="*/ 675 h 890"/>
                              <a:gd name="T52" fmla="*/ 105 w 904"/>
                              <a:gd name="T53" fmla="*/ 700 h 890"/>
                              <a:gd name="T54" fmla="*/ 55 w 904"/>
                              <a:gd name="T55" fmla="*/ 720 h 890"/>
                              <a:gd name="T56" fmla="*/ 0 w 904"/>
                              <a:gd name="T57" fmla="*/ 740 h 890"/>
                              <a:gd name="T58" fmla="*/ 45 w 904"/>
                              <a:gd name="T59" fmla="*/ 890 h 890"/>
                              <a:gd name="T60" fmla="*/ 45 w 904"/>
                              <a:gd name="T61" fmla="*/ 890 h 890"/>
                              <a:gd name="T62" fmla="*/ 100 w 904"/>
                              <a:gd name="T63" fmla="*/ 875 h 890"/>
                              <a:gd name="T64" fmla="*/ 150 w 904"/>
                              <a:gd name="T65" fmla="*/ 855 h 890"/>
                              <a:gd name="T66" fmla="*/ 199 w 904"/>
                              <a:gd name="T67" fmla="*/ 820 h 890"/>
                              <a:gd name="T68" fmla="*/ 244 w 904"/>
                              <a:gd name="T69" fmla="*/ 780 h 890"/>
                              <a:gd name="T70" fmla="*/ 289 w 904"/>
                              <a:gd name="T71" fmla="*/ 735 h 890"/>
                              <a:gd name="T72" fmla="*/ 329 w 904"/>
                              <a:gd name="T73" fmla="*/ 680 h 890"/>
                              <a:gd name="T74" fmla="*/ 369 w 904"/>
                              <a:gd name="T75" fmla="*/ 615 h 890"/>
                              <a:gd name="T76" fmla="*/ 404 w 904"/>
                              <a:gd name="T77" fmla="*/ 545 h 890"/>
                              <a:gd name="T78" fmla="*/ 404 w 904"/>
                              <a:gd name="T79" fmla="*/ 545 h 890"/>
                              <a:gd name="T80" fmla="*/ 479 w 904"/>
                              <a:gd name="T81" fmla="*/ 545 h 890"/>
                              <a:gd name="T82" fmla="*/ 544 w 904"/>
                              <a:gd name="T83" fmla="*/ 535 h 890"/>
                              <a:gd name="T84" fmla="*/ 604 w 904"/>
                              <a:gd name="T85" fmla="*/ 525 h 890"/>
                              <a:gd name="T86" fmla="*/ 659 w 904"/>
                              <a:gd name="T87" fmla="*/ 510 h 890"/>
                              <a:gd name="T88" fmla="*/ 659 w 904"/>
                              <a:gd name="T89" fmla="*/ 510 h 890"/>
                              <a:gd name="T90" fmla="*/ 704 w 904"/>
                              <a:gd name="T91" fmla="*/ 490 h 890"/>
                              <a:gd name="T92" fmla="*/ 744 w 904"/>
                              <a:gd name="T93" fmla="*/ 470 h 890"/>
                              <a:gd name="T94" fmla="*/ 769 w 904"/>
                              <a:gd name="T95" fmla="*/ 450 h 890"/>
                              <a:gd name="T96" fmla="*/ 789 w 904"/>
                              <a:gd name="T97" fmla="*/ 420 h 890"/>
                              <a:gd name="T98" fmla="*/ 789 w 904"/>
                              <a:gd name="T99" fmla="*/ 420 h 890"/>
                              <a:gd name="T100" fmla="*/ 799 w 904"/>
                              <a:gd name="T101" fmla="*/ 395 h 890"/>
                              <a:gd name="T102" fmla="*/ 799 w 904"/>
                              <a:gd name="T103" fmla="*/ 370 h 890"/>
                              <a:gd name="T104" fmla="*/ 904 w 904"/>
                              <a:gd name="T105" fmla="*/ 260 h 890"/>
                              <a:gd name="T106" fmla="*/ 719 w 904"/>
                              <a:gd name="T107" fmla="*/ 260 h 890"/>
                              <a:gd name="T108" fmla="*/ 719 w 904"/>
                              <a:gd name="T109" fmla="*/ 260 h 890"/>
                              <a:gd name="T110" fmla="*/ 664 w 904"/>
                              <a:gd name="T111" fmla="*/ 225 h 890"/>
                              <a:gd name="T112" fmla="*/ 594 w 904"/>
                              <a:gd name="T113" fmla="*/ 195 h 890"/>
                              <a:gd name="T114" fmla="*/ 594 w 904"/>
                              <a:gd name="T115" fmla="*/ 195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04" h="890">
                                <a:moveTo>
                                  <a:pt x="594" y="195"/>
                                </a:moveTo>
                                <a:lnTo>
                                  <a:pt x="594" y="195"/>
                                </a:lnTo>
                                <a:lnTo>
                                  <a:pt x="544" y="180"/>
                                </a:lnTo>
                                <a:lnTo>
                                  <a:pt x="494" y="165"/>
                                </a:lnTo>
                                <a:lnTo>
                                  <a:pt x="419" y="0"/>
                                </a:lnTo>
                                <a:lnTo>
                                  <a:pt x="359" y="165"/>
                                </a:lnTo>
                                <a:lnTo>
                                  <a:pt x="339" y="170"/>
                                </a:lnTo>
                                <a:lnTo>
                                  <a:pt x="319" y="180"/>
                                </a:lnTo>
                                <a:lnTo>
                                  <a:pt x="304" y="190"/>
                                </a:lnTo>
                                <a:lnTo>
                                  <a:pt x="289" y="205"/>
                                </a:lnTo>
                                <a:lnTo>
                                  <a:pt x="279" y="235"/>
                                </a:lnTo>
                                <a:lnTo>
                                  <a:pt x="269" y="260"/>
                                </a:lnTo>
                                <a:lnTo>
                                  <a:pt x="269" y="295"/>
                                </a:lnTo>
                                <a:lnTo>
                                  <a:pt x="274" y="330"/>
                                </a:lnTo>
                                <a:lnTo>
                                  <a:pt x="289" y="370"/>
                                </a:lnTo>
                                <a:lnTo>
                                  <a:pt x="309" y="410"/>
                                </a:lnTo>
                                <a:lnTo>
                                  <a:pt x="334" y="460"/>
                                </a:lnTo>
                                <a:lnTo>
                                  <a:pt x="369" y="505"/>
                                </a:lnTo>
                                <a:lnTo>
                                  <a:pt x="329" y="545"/>
                                </a:lnTo>
                                <a:lnTo>
                                  <a:pt x="289" y="580"/>
                                </a:lnTo>
                                <a:lnTo>
                                  <a:pt x="244" y="615"/>
                                </a:lnTo>
                                <a:lnTo>
                                  <a:pt x="199" y="645"/>
                                </a:lnTo>
                                <a:lnTo>
                                  <a:pt x="155" y="675"/>
                                </a:lnTo>
                                <a:lnTo>
                                  <a:pt x="105" y="700"/>
                                </a:lnTo>
                                <a:lnTo>
                                  <a:pt x="55" y="720"/>
                                </a:lnTo>
                                <a:lnTo>
                                  <a:pt x="0" y="740"/>
                                </a:lnTo>
                                <a:lnTo>
                                  <a:pt x="45" y="890"/>
                                </a:lnTo>
                                <a:lnTo>
                                  <a:pt x="100" y="875"/>
                                </a:lnTo>
                                <a:lnTo>
                                  <a:pt x="150" y="855"/>
                                </a:lnTo>
                                <a:lnTo>
                                  <a:pt x="199" y="820"/>
                                </a:lnTo>
                                <a:lnTo>
                                  <a:pt x="244" y="780"/>
                                </a:lnTo>
                                <a:lnTo>
                                  <a:pt x="289" y="735"/>
                                </a:lnTo>
                                <a:lnTo>
                                  <a:pt x="329" y="680"/>
                                </a:lnTo>
                                <a:lnTo>
                                  <a:pt x="369" y="615"/>
                                </a:lnTo>
                                <a:lnTo>
                                  <a:pt x="404" y="545"/>
                                </a:lnTo>
                                <a:lnTo>
                                  <a:pt x="479" y="545"/>
                                </a:lnTo>
                                <a:lnTo>
                                  <a:pt x="544" y="535"/>
                                </a:lnTo>
                                <a:lnTo>
                                  <a:pt x="604" y="525"/>
                                </a:lnTo>
                                <a:lnTo>
                                  <a:pt x="659" y="510"/>
                                </a:lnTo>
                                <a:lnTo>
                                  <a:pt x="704" y="490"/>
                                </a:lnTo>
                                <a:lnTo>
                                  <a:pt x="744" y="470"/>
                                </a:lnTo>
                                <a:lnTo>
                                  <a:pt x="769" y="450"/>
                                </a:lnTo>
                                <a:lnTo>
                                  <a:pt x="789" y="420"/>
                                </a:lnTo>
                                <a:lnTo>
                                  <a:pt x="799" y="395"/>
                                </a:lnTo>
                                <a:lnTo>
                                  <a:pt x="799" y="370"/>
                                </a:lnTo>
                                <a:lnTo>
                                  <a:pt x="904" y="260"/>
                                </a:lnTo>
                                <a:lnTo>
                                  <a:pt x="719" y="260"/>
                                </a:lnTo>
                                <a:lnTo>
                                  <a:pt x="664" y="225"/>
                                </a:lnTo>
                                <a:lnTo>
                                  <a:pt x="594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66"/>
                        <wps:cNvSpPr>
                          <a:spLocks/>
                        </wps:cNvSpPr>
                        <wps:spPr bwMode="auto">
                          <a:xfrm rot="10800000">
                            <a:off x="3374" y="8797"/>
                            <a:ext cx="151" cy="30"/>
                          </a:xfrm>
                          <a:custGeom>
                            <a:avLst/>
                            <a:gdLst>
                              <a:gd name="T0" fmla="*/ 0 w 155"/>
                              <a:gd name="T1" fmla="*/ 30 h 30"/>
                              <a:gd name="T2" fmla="*/ 155 w 155"/>
                              <a:gd name="T3" fmla="*/ 15 h 30"/>
                              <a:gd name="T4" fmla="*/ 155 w 155"/>
                              <a:gd name="T5" fmla="*/ 15 h 30"/>
                              <a:gd name="T6" fmla="*/ 115 w 155"/>
                              <a:gd name="T7" fmla="*/ 0 h 30"/>
                              <a:gd name="T8" fmla="*/ 75 w 155"/>
                              <a:gd name="T9" fmla="*/ 0 h 30"/>
                              <a:gd name="T10" fmla="*/ 40 w 155"/>
                              <a:gd name="T11" fmla="*/ 10 h 30"/>
                              <a:gd name="T12" fmla="*/ 0 w 155"/>
                              <a:gd name="T13" fmla="*/ 30 h 30"/>
                              <a:gd name="T14" fmla="*/ 0 w 155"/>
                              <a:gd name="T1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30">
                                <a:moveTo>
                                  <a:pt x="0" y="30"/>
                                </a:moveTo>
                                <a:lnTo>
                                  <a:pt x="155" y="15"/>
                                </a:lnTo>
                                <a:lnTo>
                                  <a:pt x="115" y="0"/>
                                </a:lnTo>
                                <a:lnTo>
                                  <a:pt x="75" y="0"/>
                                </a:lnTo>
                                <a:lnTo>
                                  <a:pt x="40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67"/>
                        <wps:cNvSpPr>
                          <a:spLocks/>
                        </wps:cNvSpPr>
                        <wps:spPr bwMode="auto">
                          <a:xfrm rot="10800000">
                            <a:off x="3638" y="8845"/>
                            <a:ext cx="68" cy="107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110"/>
                              <a:gd name="T2" fmla="*/ 70 w 70"/>
                              <a:gd name="T3" fmla="*/ 110 h 110"/>
                              <a:gd name="T4" fmla="*/ 70 w 70"/>
                              <a:gd name="T5" fmla="*/ 110 h 110"/>
                              <a:gd name="T6" fmla="*/ 65 w 70"/>
                              <a:gd name="T7" fmla="*/ 65 h 110"/>
                              <a:gd name="T8" fmla="*/ 50 w 70"/>
                              <a:gd name="T9" fmla="*/ 30 h 110"/>
                              <a:gd name="T10" fmla="*/ 40 w 70"/>
                              <a:gd name="T11" fmla="*/ 20 h 110"/>
                              <a:gd name="T12" fmla="*/ 30 w 70"/>
                              <a:gd name="T13" fmla="*/ 10 h 110"/>
                              <a:gd name="T14" fmla="*/ 15 w 70"/>
                              <a:gd name="T15" fmla="*/ 0 h 110"/>
                              <a:gd name="T16" fmla="*/ 0 w 70"/>
                              <a:gd name="T17" fmla="*/ 0 h 110"/>
                              <a:gd name="T18" fmla="*/ 0 w 70"/>
                              <a:gd name="T1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110">
                                <a:moveTo>
                                  <a:pt x="0" y="0"/>
                                </a:moveTo>
                                <a:lnTo>
                                  <a:pt x="70" y="110"/>
                                </a:lnTo>
                                <a:lnTo>
                                  <a:pt x="65" y="65"/>
                                </a:lnTo>
                                <a:lnTo>
                                  <a:pt x="50" y="30"/>
                                </a:lnTo>
                                <a:lnTo>
                                  <a:pt x="40" y="20"/>
                                </a:lnTo>
                                <a:lnTo>
                                  <a:pt x="30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4" o:spid="_x0000_s1026" style="position:absolute;margin-left:478.5pt;margin-top:428.95pt;width:81.55pt;height:80.35pt;rotation:11334975fd;flip:x;z-index:251752448" coordorigin="3180,8321" coordsize="879,8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">
                <v:shape id="Freeform 1165" o:spid="_x0000_s1027" style="position:absolute;left:3180;top:8321;width:879;height:866;rotation:180;visibility:visible;mso-wrap-style:square;v-text-anchor:top" coordsize="904,8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zMOwAAA&#10;ANsAAAAPAAAAZHJzL2Rvd25yZXYueG1sRE9Ni8IwEL0L/ocwC95suovIWo2yiC4iuKjV+2wztsVm&#10;UppY6783B8Hj433PFp2pREuNKy0r+IxiEMSZ1SXnCk7pevgNwnlkjZVlUvAgB4t5vzfDRNs7H6g9&#10;+lyEEHYJKii8rxMpXVaQQRfZmjhwF9sY9AE2udQN3kO4qeRXHI+lwZJDQ4E1LQvKrsebUYDb1WX3&#10;vz2kKY1+2+vf/rzcTNZKDT66nykIT51/i1/ujVYwCWPDl/AD5Pw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HzMOwAAAANsAAAAPAAAAAAAAAAAAAAAAAJcCAABkcnMvZG93bnJl&#10;di54bWxQSwUGAAAAAAQABAD1AAAAhAMAAAAA&#10;" path="m594,195l594,195,544,180,494,165,419,,359,165,339,170,319,180,304,190,289,205,279,235,269,260,269,295,274,330,289,370,309,410,334,460,369,505,329,545,289,580,244,615,199,645,155,675,105,700,55,720,,740,45,890,100,875,150,855,199,820,244,780,289,735,329,680,369,615,404,545,479,545,544,535,604,525,659,510,704,490,744,470,769,450,789,420,799,395,799,370,904,260,719,260,664,225,594,195xe" fillcolor="#0d0d0d [3069]" strokecolor="#484329 [814]" strokeweight=".25pt">
                  <v:path arrowok="t" o:connecttype="custom" o:connectlocs="578,190;578,190;529,175;480,161;407,0;349,161;349,161;330,165;310,175;296,185;281,199;281,199;271,229;262,253;262,287;266,321;281,360;300,399;325,448;359,491;359,491;320,530;281,564;237,598;193,628;151,657;102,681;53,701;0,720;44,866;44,866;97,851;146,832;193,798;237,759;281,715;320,662;359,598;393,530;393,530;466,530;529,521;587,511;641,496;641,496;685,477;723,457;748,438;767,409;767,409;777,384;777,360;879,253;699,253;699,253;646,219;578,190;578,190" o:connectangles="0,0,0,0,0,0,0,0,0,0,0,0,0,0,0,0,0,0,0,0,0,0,0,0,0,0,0,0,0,0,0,0,0,0,0,0,0,0,0,0,0,0,0,0,0,0,0,0,0,0,0,0,0,0,0,0,0,0"/>
                </v:shape>
                <v:shape id="Freeform 1166" o:spid="_x0000_s1028" style="position:absolute;left:3374;top:8797;width:151;height:30;rotation:180;visibility:visible;mso-wrap-style:square;v-text-anchor:top" coordsize="15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8ajxAAA&#10;ANsAAAAPAAAAZHJzL2Rvd25yZXYueG1sRI9Ba8JAFITvBf/D8oReSt1YVGp0FRGESkExBs+P7DMJ&#10;yb4Nu6um/75bKHgcZuYbZrnuTSvu5HxtWcF4lIAgLqyuuVSQn3fvnyB8QNbYWiYFP+RhvRq8LDHV&#10;9sEnumehFBHCPkUFVQhdKqUvKjLoR7Yjjt7VOoMhSldK7fAR4aaVH0kykwZrjgsVdrStqGiym1Fw&#10;uEybc7bPJ/nx7bsu3PQwPjY3pV6H/WYBIlAfnuH/9pdWMJ/D35f4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5fGo8QAAADbAAAADwAAAAAAAAAAAAAAAACXAgAAZHJzL2Rv&#10;d25yZXYueG1sUEsFBgAAAAAEAAQA9QAAAIgDAAAAAA==&#10;" path="m0,30l155,15,115,,75,,40,10,,30xe" fillcolor="#fde9d9 [665]" strokecolor="#fde9d9 [665]" strokeweight=".25pt">
                  <v:path arrowok="t" o:connecttype="custom" o:connectlocs="0,30;151,15;151,15;112,0;73,0;39,10;0,30;0,30" o:connectangles="0,0,0,0,0,0,0,0"/>
                </v:shape>
                <v:shape id="Freeform 1167" o:spid="_x0000_s1029" style="position:absolute;left:3638;top:8845;width:68;height:107;rotation:180;visibility:visible;mso-wrap-style:square;v-text-anchor:top" coordsize="70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L+E3wQAA&#10;ANwAAAAPAAAAZHJzL2Rvd25yZXYueG1sRI9Ba8MwDIXvg/0Ho8Fui70OykjrltKu0Ouy/QARq3Fo&#10;LAfbTbP9+uow2E0Pve/pab2dw6AmSrmPbOG1MqCI2+h67ix8fx1f3kHlguxwiEwWfijDdvP4sMba&#10;xRt/0tSUTkkI5xot+FLGWuvcegqYqzgSy+4cU8AiMnXaJbxJeBj0wpilDtizXPA40t5Te2muQWoc&#10;zEf3O9E57f3i7RDoio0na5+f5t0KVKG5/Jv/6JMTzkh9eUYm0J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C/hN8EAAADcAAAADwAAAAAAAAAAAAAAAACXAgAAZHJzL2Rvd25y&#10;ZXYueG1sUEsFBgAAAAAEAAQA9QAAAIUDAAAAAA==&#10;" path="m0,0l70,110,65,65,50,30,40,20,30,10,15,,,0xe" fillcolor="#fde9d9 [665]" strokecolor="#fde9d9 [665]" strokeweight=".25pt">
                  <v:path arrowok="t" o:connecttype="custom" o:connectlocs="0,0;68,107;68,107;63,63;49,29;39,19;29,10;15,0;0,0;0,0" o:connectangles="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51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4179570</wp:posOffset>
                </wp:positionV>
                <wp:extent cx="715645" cy="704850"/>
                <wp:effectExtent l="50165" t="52070" r="46990" b="55880"/>
                <wp:wrapNone/>
                <wp:docPr id="93" name="Group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377480">
                          <a:off x="0" y="0"/>
                          <a:ext cx="715645" cy="704850"/>
                          <a:chOff x="3180" y="8321"/>
                          <a:chExt cx="879" cy="866"/>
                        </a:xfrm>
                      </wpg:grpSpPr>
                      <wps:wsp>
                        <wps:cNvPr id="94" name="Freeform 1161"/>
                        <wps:cNvSpPr>
                          <a:spLocks/>
                        </wps:cNvSpPr>
                        <wps:spPr bwMode="auto">
                          <a:xfrm rot="10800000">
                            <a:off x="3180" y="8321"/>
                            <a:ext cx="879" cy="866"/>
                          </a:xfrm>
                          <a:custGeom>
                            <a:avLst/>
                            <a:gdLst>
                              <a:gd name="T0" fmla="*/ 594 w 904"/>
                              <a:gd name="T1" fmla="*/ 195 h 890"/>
                              <a:gd name="T2" fmla="*/ 594 w 904"/>
                              <a:gd name="T3" fmla="*/ 195 h 890"/>
                              <a:gd name="T4" fmla="*/ 544 w 904"/>
                              <a:gd name="T5" fmla="*/ 180 h 890"/>
                              <a:gd name="T6" fmla="*/ 494 w 904"/>
                              <a:gd name="T7" fmla="*/ 165 h 890"/>
                              <a:gd name="T8" fmla="*/ 419 w 904"/>
                              <a:gd name="T9" fmla="*/ 0 h 890"/>
                              <a:gd name="T10" fmla="*/ 359 w 904"/>
                              <a:gd name="T11" fmla="*/ 165 h 890"/>
                              <a:gd name="T12" fmla="*/ 359 w 904"/>
                              <a:gd name="T13" fmla="*/ 165 h 890"/>
                              <a:gd name="T14" fmla="*/ 339 w 904"/>
                              <a:gd name="T15" fmla="*/ 170 h 890"/>
                              <a:gd name="T16" fmla="*/ 319 w 904"/>
                              <a:gd name="T17" fmla="*/ 180 h 890"/>
                              <a:gd name="T18" fmla="*/ 304 w 904"/>
                              <a:gd name="T19" fmla="*/ 190 h 890"/>
                              <a:gd name="T20" fmla="*/ 289 w 904"/>
                              <a:gd name="T21" fmla="*/ 205 h 890"/>
                              <a:gd name="T22" fmla="*/ 289 w 904"/>
                              <a:gd name="T23" fmla="*/ 205 h 890"/>
                              <a:gd name="T24" fmla="*/ 279 w 904"/>
                              <a:gd name="T25" fmla="*/ 235 h 890"/>
                              <a:gd name="T26" fmla="*/ 269 w 904"/>
                              <a:gd name="T27" fmla="*/ 260 h 890"/>
                              <a:gd name="T28" fmla="*/ 269 w 904"/>
                              <a:gd name="T29" fmla="*/ 295 h 890"/>
                              <a:gd name="T30" fmla="*/ 274 w 904"/>
                              <a:gd name="T31" fmla="*/ 330 h 890"/>
                              <a:gd name="T32" fmla="*/ 289 w 904"/>
                              <a:gd name="T33" fmla="*/ 370 h 890"/>
                              <a:gd name="T34" fmla="*/ 309 w 904"/>
                              <a:gd name="T35" fmla="*/ 410 h 890"/>
                              <a:gd name="T36" fmla="*/ 334 w 904"/>
                              <a:gd name="T37" fmla="*/ 460 h 890"/>
                              <a:gd name="T38" fmla="*/ 369 w 904"/>
                              <a:gd name="T39" fmla="*/ 505 h 890"/>
                              <a:gd name="T40" fmla="*/ 369 w 904"/>
                              <a:gd name="T41" fmla="*/ 505 h 890"/>
                              <a:gd name="T42" fmla="*/ 329 w 904"/>
                              <a:gd name="T43" fmla="*/ 545 h 890"/>
                              <a:gd name="T44" fmla="*/ 289 w 904"/>
                              <a:gd name="T45" fmla="*/ 580 h 890"/>
                              <a:gd name="T46" fmla="*/ 244 w 904"/>
                              <a:gd name="T47" fmla="*/ 615 h 890"/>
                              <a:gd name="T48" fmla="*/ 199 w 904"/>
                              <a:gd name="T49" fmla="*/ 645 h 890"/>
                              <a:gd name="T50" fmla="*/ 155 w 904"/>
                              <a:gd name="T51" fmla="*/ 675 h 890"/>
                              <a:gd name="T52" fmla="*/ 105 w 904"/>
                              <a:gd name="T53" fmla="*/ 700 h 890"/>
                              <a:gd name="T54" fmla="*/ 55 w 904"/>
                              <a:gd name="T55" fmla="*/ 720 h 890"/>
                              <a:gd name="T56" fmla="*/ 0 w 904"/>
                              <a:gd name="T57" fmla="*/ 740 h 890"/>
                              <a:gd name="T58" fmla="*/ 45 w 904"/>
                              <a:gd name="T59" fmla="*/ 890 h 890"/>
                              <a:gd name="T60" fmla="*/ 45 w 904"/>
                              <a:gd name="T61" fmla="*/ 890 h 890"/>
                              <a:gd name="T62" fmla="*/ 100 w 904"/>
                              <a:gd name="T63" fmla="*/ 875 h 890"/>
                              <a:gd name="T64" fmla="*/ 150 w 904"/>
                              <a:gd name="T65" fmla="*/ 855 h 890"/>
                              <a:gd name="T66" fmla="*/ 199 w 904"/>
                              <a:gd name="T67" fmla="*/ 820 h 890"/>
                              <a:gd name="T68" fmla="*/ 244 w 904"/>
                              <a:gd name="T69" fmla="*/ 780 h 890"/>
                              <a:gd name="T70" fmla="*/ 289 w 904"/>
                              <a:gd name="T71" fmla="*/ 735 h 890"/>
                              <a:gd name="T72" fmla="*/ 329 w 904"/>
                              <a:gd name="T73" fmla="*/ 680 h 890"/>
                              <a:gd name="T74" fmla="*/ 369 w 904"/>
                              <a:gd name="T75" fmla="*/ 615 h 890"/>
                              <a:gd name="T76" fmla="*/ 404 w 904"/>
                              <a:gd name="T77" fmla="*/ 545 h 890"/>
                              <a:gd name="T78" fmla="*/ 404 w 904"/>
                              <a:gd name="T79" fmla="*/ 545 h 890"/>
                              <a:gd name="T80" fmla="*/ 479 w 904"/>
                              <a:gd name="T81" fmla="*/ 545 h 890"/>
                              <a:gd name="T82" fmla="*/ 544 w 904"/>
                              <a:gd name="T83" fmla="*/ 535 h 890"/>
                              <a:gd name="T84" fmla="*/ 604 w 904"/>
                              <a:gd name="T85" fmla="*/ 525 h 890"/>
                              <a:gd name="T86" fmla="*/ 659 w 904"/>
                              <a:gd name="T87" fmla="*/ 510 h 890"/>
                              <a:gd name="T88" fmla="*/ 659 w 904"/>
                              <a:gd name="T89" fmla="*/ 510 h 890"/>
                              <a:gd name="T90" fmla="*/ 704 w 904"/>
                              <a:gd name="T91" fmla="*/ 490 h 890"/>
                              <a:gd name="T92" fmla="*/ 744 w 904"/>
                              <a:gd name="T93" fmla="*/ 470 h 890"/>
                              <a:gd name="T94" fmla="*/ 769 w 904"/>
                              <a:gd name="T95" fmla="*/ 450 h 890"/>
                              <a:gd name="T96" fmla="*/ 789 w 904"/>
                              <a:gd name="T97" fmla="*/ 420 h 890"/>
                              <a:gd name="T98" fmla="*/ 789 w 904"/>
                              <a:gd name="T99" fmla="*/ 420 h 890"/>
                              <a:gd name="T100" fmla="*/ 799 w 904"/>
                              <a:gd name="T101" fmla="*/ 395 h 890"/>
                              <a:gd name="T102" fmla="*/ 799 w 904"/>
                              <a:gd name="T103" fmla="*/ 370 h 890"/>
                              <a:gd name="T104" fmla="*/ 904 w 904"/>
                              <a:gd name="T105" fmla="*/ 260 h 890"/>
                              <a:gd name="T106" fmla="*/ 719 w 904"/>
                              <a:gd name="T107" fmla="*/ 260 h 890"/>
                              <a:gd name="T108" fmla="*/ 719 w 904"/>
                              <a:gd name="T109" fmla="*/ 260 h 890"/>
                              <a:gd name="T110" fmla="*/ 664 w 904"/>
                              <a:gd name="T111" fmla="*/ 225 h 890"/>
                              <a:gd name="T112" fmla="*/ 594 w 904"/>
                              <a:gd name="T113" fmla="*/ 195 h 890"/>
                              <a:gd name="T114" fmla="*/ 594 w 904"/>
                              <a:gd name="T115" fmla="*/ 195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04" h="890">
                                <a:moveTo>
                                  <a:pt x="594" y="195"/>
                                </a:moveTo>
                                <a:lnTo>
                                  <a:pt x="594" y="195"/>
                                </a:lnTo>
                                <a:lnTo>
                                  <a:pt x="544" y="180"/>
                                </a:lnTo>
                                <a:lnTo>
                                  <a:pt x="494" y="165"/>
                                </a:lnTo>
                                <a:lnTo>
                                  <a:pt x="419" y="0"/>
                                </a:lnTo>
                                <a:lnTo>
                                  <a:pt x="359" y="165"/>
                                </a:lnTo>
                                <a:lnTo>
                                  <a:pt x="339" y="170"/>
                                </a:lnTo>
                                <a:lnTo>
                                  <a:pt x="319" y="180"/>
                                </a:lnTo>
                                <a:lnTo>
                                  <a:pt x="304" y="190"/>
                                </a:lnTo>
                                <a:lnTo>
                                  <a:pt x="289" y="205"/>
                                </a:lnTo>
                                <a:lnTo>
                                  <a:pt x="279" y="235"/>
                                </a:lnTo>
                                <a:lnTo>
                                  <a:pt x="269" y="260"/>
                                </a:lnTo>
                                <a:lnTo>
                                  <a:pt x="269" y="295"/>
                                </a:lnTo>
                                <a:lnTo>
                                  <a:pt x="274" y="330"/>
                                </a:lnTo>
                                <a:lnTo>
                                  <a:pt x="289" y="370"/>
                                </a:lnTo>
                                <a:lnTo>
                                  <a:pt x="309" y="410"/>
                                </a:lnTo>
                                <a:lnTo>
                                  <a:pt x="334" y="460"/>
                                </a:lnTo>
                                <a:lnTo>
                                  <a:pt x="369" y="505"/>
                                </a:lnTo>
                                <a:lnTo>
                                  <a:pt x="329" y="545"/>
                                </a:lnTo>
                                <a:lnTo>
                                  <a:pt x="289" y="580"/>
                                </a:lnTo>
                                <a:lnTo>
                                  <a:pt x="244" y="615"/>
                                </a:lnTo>
                                <a:lnTo>
                                  <a:pt x="199" y="645"/>
                                </a:lnTo>
                                <a:lnTo>
                                  <a:pt x="155" y="675"/>
                                </a:lnTo>
                                <a:lnTo>
                                  <a:pt x="105" y="700"/>
                                </a:lnTo>
                                <a:lnTo>
                                  <a:pt x="55" y="720"/>
                                </a:lnTo>
                                <a:lnTo>
                                  <a:pt x="0" y="740"/>
                                </a:lnTo>
                                <a:lnTo>
                                  <a:pt x="45" y="890"/>
                                </a:lnTo>
                                <a:lnTo>
                                  <a:pt x="100" y="875"/>
                                </a:lnTo>
                                <a:lnTo>
                                  <a:pt x="150" y="855"/>
                                </a:lnTo>
                                <a:lnTo>
                                  <a:pt x="199" y="820"/>
                                </a:lnTo>
                                <a:lnTo>
                                  <a:pt x="244" y="780"/>
                                </a:lnTo>
                                <a:lnTo>
                                  <a:pt x="289" y="735"/>
                                </a:lnTo>
                                <a:lnTo>
                                  <a:pt x="329" y="680"/>
                                </a:lnTo>
                                <a:lnTo>
                                  <a:pt x="369" y="615"/>
                                </a:lnTo>
                                <a:lnTo>
                                  <a:pt x="404" y="545"/>
                                </a:lnTo>
                                <a:lnTo>
                                  <a:pt x="479" y="545"/>
                                </a:lnTo>
                                <a:lnTo>
                                  <a:pt x="544" y="535"/>
                                </a:lnTo>
                                <a:lnTo>
                                  <a:pt x="604" y="525"/>
                                </a:lnTo>
                                <a:lnTo>
                                  <a:pt x="659" y="510"/>
                                </a:lnTo>
                                <a:lnTo>
                                  <a:pt x="704" y="490"/>
                                </a:lnTo>
                                <a:lnTo>
                                  <a:pt x="744" y="470"/>
                                </a:lnTo>
                                <a:lnTo>
                                  <a:pt x="769" y="450"/>
                                </a:lnTo>
                                <a:lnTo>
                                  <a:pt x="789" y="420"/>
                                </a:lnTo>
                                <a:lnTo>
                                  <a:pt x="799" y="395"/>
                                </a:lnTo>
                                <a:lnTo>
                                  <a:pt x="799" y="370"/>
                                </a:lnTo>
                                <a:lnTo>
                                  <a:pt x="904" y="260"/>
                                </a:lnTo>
                                <a:lnTo>
                                  <a:pt x="719" y="260"/>
                                </a:lnTo>
                                <a:lnTo>
                                  <a:pt x="664" y="225"/>
                                </a:lnTo>
                                <a:lnTo>
                                  <a:pt x="594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2"/>
                        <wps:cNvSpPr>
                          <a:spLocks/>
                        </wps:cNvSpPr>
                        <wps:spPr bwMode="auto">
                          <a:xfrm rot="10800000">
                            <a:off x="3374" y="8797"/>
                            <a:ext cx="151" cy="30"/>
                          </a:xfrm>
                          <a:custGeom>
                            <a:avLst/>
                            <a:gdLst>
                              <a:gd name="T0" fmla="*/ 0 w 155"/>
                              <a:gd name="T1" fmla="*/ 30 h 30"/>
                              <a:gd name="T2" fmla="*/ 155 w 155"/>
                              <a:gd name="T3" fmla="*/ 15 h 30"/>
                              <a:gd name="T4" fmla="*/ 155 w 155"/>
                              <a:gd name="T5" fmla="*/ 15 h 30"/>
                              <a:gd name="T6" fmla="*/ 115 w 155"/>
                              <a:gd name="T7" fmla="*/ 0 h 30"/>
                              <a:gd name="T8" fmla="*/ 75 w 155"/>
                              <a:gd name="T9" fmla="*/ 0 h 30"/>
                              <a:gd name="T10" fmla="*/ 40 w 155"/>
                              <a:gd name="T11" fmla="*/ 10 h 30"/>
                              <a:gd name="T12" fmla="*/ 0 w 155"/>
                              <a:gd name="T13" fmla="*/ 30 h 30"/>
                              <a:gd name="T14" fmla="*/ 0 w 155"/>
                              <a:gd name="T1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30">
                                <a:moveTo>
                                  <a:pt x="0" y="30"/>
                                </a:moveTo>
                                <a:lnTo>
                                  <a:pt x="155" y="15"/>
                                </a:lnTo>
                                <a:lnTo>
                                  <a:pt x="115" y="0"/>
                                </a:lnTo>
                                <a:lnTo>
                                  <a:pt x="75" y="0"/>
                                </a:lnTo>
                                <a:lnTo>
                                  <a:pt x="40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63"/>
                        <wps:cNvSpPr>
                          <a:spLocks/>
                        </wps:cNvSpPr>
                        <wps:spPr bwMode="auto">
                          <a:xfrm rot="10800000">
                            <a:off x="3638" y="8845"/>
                            <a:ext cx="68" cy="107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110"/>
                              <a:gd name="T2" fmla="*/ 70 w 70"/>
                              <a:gd name="T3" fmla="*/ 110 h 110"/>
                              <a:gd name="T4" fmla="*/ 70 w 70"/>
                              <a:gd name="T5" fmla="*/ 110 h 110"/>
                              <a:gd name="T6" fmla="*/ 65 w 70"/>
                              <a:gd name="T7" fmla="*/ 65 h 110"/>
                              <a:gd name="T8" fmla="*/ 50 w 70"/>
                              <a:gd name="T9" fmla="*/ 30 h 110"/>
                              <a:gd name="T10" fmla="*/ 40 w 70"/>
                              <a:gd name="T11" fmla="*/ 20 h 110"/>
                              <a:gd name="T12" fmla="*/ 30 w 70"/>
                              <a:gd name="T13" fmla="*/ 10 h 110"/>
                              <a:gd name="T14" fmla="*/ 15 w 70"/>
                              <a:gd name="T15" fmla="*/ 0 h 110"/>
                              <a:gd name="T16" fmla="*/ 0 w 70"/>
                              <a:gd name="T17" fmla="*/ 0 h 110"/>
                              <a:gd name="T18" fmla="*/ 0 w 70"/>
                              <a:gd name="T1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110">
                                <a:moveTo>
                                  <a:pt x="0" y="0"/>
                                </a:moveTo>
                                <a:lnTo>
                                  <a:pt x="70" y="110"/>
                                </a:lnTo>
                                <a:lnTo>
                                  <a:pt x="65" y="65"/>
                                </a:lnTo>
                                <a:lnTo>
                                  <a:pt x="50" y="30"/>
                                </a:lnTo>
                                <a:lnTo>
                                  <a:pt x="40" y="20"/>
                                </a:lnTo>
                                <a:lnTo>
                                  <a:pt x="30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0" o:spid="_x0000_s1026" style="position:absolute;margin-left:-13pt;margin-top:329.1pt;width:56.35pt;height:55.5pt;rotation:11334975fd;z-index:251688951" coordorigin="3180,8321" coordsize="879,8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">
                <v:shape id="Freeform 1161" o:spid="_x0000_s1027" style="position:absolute;left:3180;top:8321;width:879;height:866;rotation:180;visibility:visible;mso-wrap-style:square;v-text-anchor:top" coordsize="904,8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jkLxQAA&#10;ANsAAAAPAAAAZHJzL2Rvd25yZXYueG1sRI9Ba8JAFITvBf/D8oTemo0ipaauIqJFApYmae+v2WcS&#10;zL4N2W1M/31XEHocZuYbZrUZTSsG6l1jWcEsikEQl1Y3XCn4LA5PLyCcR9bYWiYFv+Rgs548rDDR&#10;9soZDbmvRICwS1BB7X2XSOnKmgy6yHbEwTvb3qAPsq+k7vEa4KaV8zh+lgYbDgs1drSrqbzkP0YB&#10;pvvz6TvNioIWb8Pl/eNrd1welHqcjttXEJ5G/x++t49awXIBty/hB8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BSOQvFAAAA2wAAAA8AAAAAAAAAAAAAAAAAlwIAAGRycy9k&#10;b3ducmV2LnhtbFBLBQYAAAAABAAEAPUAAACJAwAAAAA=&#10;" path="m594,195l594,195,544,180,494,165,419,,359,165,339,170,319,180,304,190,289,205,279,235,269,260,269,295,274,330,289,370,309,410,334,460,369,505,329,545,289,580,244,615,199,645,155,675,105,700,55,720,,740,45,890,100,875,150,855,199,820,244,780,289,735,329,680,369,615,404,545,479,545,544,535,604,525,659,510,704,490,744,470,769,450,789,420,799,395,799,370,904,260,719,260,664,225,594,195xe" fillcolor="#0d0d0d [3069]" strokecolor="#484329 [814]" strokeweight=".25pt">
                  <v:path arrowok="t" o:connecttype="custom" o:connectlocs="578,190;578,190;529,175;480,161;407,0;349,161;349,161;330,165;310,175;296,185;281,199;281,199;271,229;262,253;262,287;266,321;281,360;300,399;325,448;359,491;359,491;320,530;281,564;237,598;193,628;151,657;102,681;53,701;0,720;44,866;44,866;97,851;146,832;193,798;237,759;281,715;320,662;359,598;393,530;393,530;466,530;529,521;587,511;641,496;641,496;685,477;723,457;748,438;767,409;767,409;777,384;777,360;879,253;699,253;699,253;646,219;578,190;578,190" o:connectangles="0,0,0,0,0,0,0,0,0,0,0,0,0,0,0,0,0,0,0,0,0,0,0,0,0,0,0,0,0,0,0,0,0,0,0,0,0,0,0,0,0,0,0,0,0,0,0,0,0,0,0,0,0,0,0,0,0,0"/>
                </v:shape>
                <v:shape id="Freeform 1162" o:spid="_x0000_s1028" style="position:absolute;left:3374;top:8797;width:151;height:30;rotation:180;visibility:visible;mso-wrap-style:square;v-text-anchor:top" coordsize="15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2symxQAA&#10;ANsAAAAPAAAAZHJzL2Rvd25yZXYueG1sRI9Ba8JAFITvgv9heYVepG4sprSpq0ihUBEUY+j5kX1N&#10;QrJvw+6q6b93BcHjMDPfMIvVYDpxJucbywpm0wQEcWl1w5WC4vj98g7CB2SNnWVS8E8eVsvxaIGZ&#10;thc+0DkPlYgQ9hkqqEPoMyl9WZNBP7U9cfT+rDMYonSV1A4vEW46+Zokb9Jgw3Ghxp6+airb/GQU&#10;7H7T9phvinmxn2yb0qW72b49KfX8NKw/QQQawiN8b/9oBR8p3L7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azKbFAAAA2wAAAA8AAAAAAAAAAAAAAAAAlwIAAGRycy9k&#10;b3ducmV2LnhtbFBLBQYAAAAABAAEAPUAAACJAwAAAAA=&#10;" path="m0,30l155,15,115,,75,,40,10,,30xe" fillcolor="#fde9d9 [665]" strokecolor="#fde9d9 [665]" strokeweight=".25pt">
                  <v:path arrowok="t" o:connecttype="custom" o:connectlocs="0,30;151,15;151,15;112,0;73,0;39,10;0,30;0,30" o:connectangles="0,0,0,0,0,0,0,0"/>
                </v:shape>
                <v:shape id="Freeform 1163" o:spid="_x0000_s1029" style="position:absolute;left:3638;top:8845;width:68;height:107;rotation:180;visibility:visible;mso-wrap-style:square;v-text-anchor:top" coordsize="70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Ea/vwAA&#10;ANsAAAAPAAAAZHJzL2Rvd25yZXYueG1sRI/disIwEIXvF3yHMIJ3a6qCaDWK+APebvUBhmZsis2k&#10;JLFWn94sLOzl4cz5zpz1treN6MiH2rGCyTgDQVw6XXOl4Ho5fS9AhIissXFMCl4UYLsZfK0x1+7J&#10;P9QVsRIJwiFHBSbGNpcylIYshrFriZN3c95iTNJXUnt8Jrht5DTL5tJizanBYEt7Q+W9eNj0xiE7&#10;Vu+Obn5vprODpQcWhpQaDfvdCkSkPv4f/6XPWsFyDr9bEgDk5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BARr+/AAAA2wAAAA8AAAAAAAAAAAAAAAAAlwIAAGRycy9kb3ducmV2&#10;LnhtbFBLBQYAAAAABAAEAPUAAACDAwAAAAA=&#10;" path="m0,0l70,110,65,65,50,30,40,20,30,10,15,,,0xe" fillcolor="#fde9d9 [665]" strokecolor="#fde9d9 [665]" strokeweight=".25pt">
                  <v:path arrowok="t" o:connecttype="custom" o:connectlocs="0,0;68,107;68,107;63,63;49,29;39,19;29,10;15,0;0,0;0,0" o:connectangles="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1062355</wp:posOffset>
                </wp:positionV>
                <wp:extent cx="2268855" cy="419100"/>
                <wp:effectExtent l="0" t="0" r="0" b="4445"/>
                <wp:wrapNone/>
                <wp:docPr id="92" name="Text Box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7799190"/>
                              <w:placeholder>
                                <w:docPart w:val="B3B45279CC310F4595A2EDE7B4CCDCEC"/>
                              </w:placeholder>
                              <w:showingPlcHdr/>
                            </w:sdtPr>
                            <w:sdtEndPr/>
                            <w:sdtContent>
                              <w:p w:rsidR="00506FF1" w:rsidRPr="00C6204B" w:rsidRDefault="00506FF1" w:rsidP="00506FF1">
                                <w:pPr>
                                  <w:pStyle w:val="Name"/>
                                </w:pPr>
                                <w:r w:rsidRPr="00932DEA">
                                  <w:t>[Type your 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1" o:spid="_x0000_s1027" type="#_x0000_t202" style="position:absolute;margin-left:47.65pt;margin-top:83.65pt;width:178.65pt;height:3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" filled="f" stroked="f">
                <v:textbox>
                  <w:txbxContent>
                    <w:sdt>
                      <w:sdtPr>
                        <w:id w:val="27799190"/>
                        <w:placeholder>
                          <w:docPart w:val="B3B45279CC310F4595A2EDE7B4CCDCEC"/>
                        </w:placeholder>
                        <w:showingPlcHdr/>
                      </w:sdtPr>
                      <w:sdtEndPr/>
                      <w:sdtContent>
                        <w:p w:rsidR="00506FF1" w:rsidRPr="00C6204B" w:rsidRDefault="00506FF1" w:rsidP="00506FF1">
                          <w:pPr>
                            <w:pStyle w:val="Name"/>
                          </w:pPr>
                          <w:r w:rsidRPr="00932DEA">
                            <w:t>[Type your name]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1560830</wp:posOffset>
                </wp:positionV>
                <wp:extent cx="4579620" cy="6288405"/>
                <wp:effectExtent l="0" t="0" r="0" b="0"/>
                <wp:wrapNone/>
                <wp:docPr id="91" name="Text Box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628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FF1" w:rsidRPr="00523167" w:rsidRDefault="00506FF1" w:rsidP="00852022">
                            <w:pPr>
                              <w:pStyle w:val="Letter"/>
                            </w:pPr>
                            <w:r>
                              <w:t>[Type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0" o:spid="_x0000_s1028" type="#_x0000_t202" style="position:absolute;margin-left:98.85pt;margin-top:122.9pt;width:360.6pt;height:495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vY07sCAADF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" filled="f" stroked="f">
                <v:textbox>
                  <w:txbxContent>
                    <w:p w:rsidR="00506FF1" w:rsidRPr="00523167" w:rsidRDefault="00506FF1" w:rsidP="00852022">
                      <w:pPr>
                        <w:pStyle w:val="Letter"/>
                      </w:pPr>
                      <w:r>
                        <w:t>[Type text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79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1052195</wp:posOffset>
                </wp:positionV>
                <wp:extent cx="913130" cy="1686560"/>
                <wp:effectExtent l="5080" t="0" r="0" b="17145"/>
                <wp:wrapNone/>
                <wp:docPr id="57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686560"/>
                          <a:chOff x="10" y="10"/>
                          <a:chExt cx="2923" cy="5400"/>
                        </a:xfrm>
                      </wpg:grpSpPr>
                      <wps:wsp>
                        <wps:cNvPr id="58" name="Freeform 632"/>
                        <wps:cNvSpPr>
                          <a:spLocks/>
                        </wps:cNvSpPr>
                        <wps:spPr bwMode="auto">
                          <a:xfrm>
                            <a:off x="10" y="2490"/>
                            <a:ext cx="2258" cy="2040"/>
                          </a:xfrm>
                          <a:custGeom>
                            <a:avLst/>
                            <a:gdLst>
                              <a:gd name="T0" fmla="*/ 2079 w 2258"/>
                              <a:gd name="T1" fmla="*/ 395 h 2040"/>
                              <a:gd name="T2" fmla="*/ 1929 w 2258"/>
                              <a:gd name="T3" fmla="*/ 120 h 2040"/>
                              <a:gd name="T4" fmla="*/ 1864 w 2258"/>
                              <a:gd name="T5" fmla="*/ 95 h 2040"/>
                              <a:gd name="T6" fmla="*/ 1734 w 2258"/>
                              <a:gd name="T7" fmla="*/ 50 h 2040"/>
                              <a:gd name="T8" fmla="*/ 1604 w 2258"/>
                              <a:gd name="T9" fmla="*/ 20 h 2040"/>
                              <a:gd name="T10" fmla="*/ 1469 w 2258"/>
                              <a:gd name="T11" fmla="*/ 0 h 2040"/>
                              <a:gd name="T12" fmla="*/ 1339 w 2258"/>
                              <a:gd name="T13" fmla="*/ 0 h 2040"/>
                              <a:gd name="T14" fmla="*/ 1204 w 2258"/>
                              <a:gd name="T15" fmla="*/ 10 h 2040"/>
                              <a:gd name="T16" fmla="*/ 1074 w 2258"/>
                              <a:gd name="T17" fmla="*/ 30 h 2040"/>
                              <a:gd name="T18" fmla="*/ 939 w 2258"/>
                              <a:gd name="T19" fmla="*/ 70 h 2040"/>
                              <a:gd name="T20" fmla="*/ 869 w 2258"/>
                              <a:gd name="T21" fmla="*/ 90 h 2040"/>
                              <a:gd name="T22" fmla="*/ 794 w 2258"/>
                              <a:gd name="T23" fmla="*/ 245 h 2040"/>
                              <a:gd name="T24" fmla="*/ 695 w 2258"/>
                              <a:gd name="T25" fmla="*/ 370 h 2040"/>
                              <a:gd name="T26" fmla="*/ 575 w 2258"/>
                              <a:gd name="T27" fmla="*/ 470 h 2040"/>
                              <a:gd name="T28" fmla="*/ 440 w 2258"/>
                              <a:gd name="T29" fmla="*/ 540 h 2040"/>
                              <a:gd name="T30" fmla="*/ 380 w 2258"/>
                              <a:gd name="T31" fmla="*/ 565 h 2040"/>
                              <a:gd name="T32" fmla="*/ 275 w 2258"/>
                              <a:gd name="T33" fmla="*/ 620 h 2040"/>
                              <a:gd name="T34" fmla="*/ 190 w 2258"/>
                              <a:gd name="T35" fmla="*/ 685 h 2040"/>
                              <a:gd name="T36" fmla="*/ 115 w 2258"/>
                              <a:gd name="T37" fmla="*/ 760 h 2040"/>
                              <a:gd name="T38" fmla="*/ 85 w 2258"/>
                              <a:gd name="T39" fmla="*/ 805 h 2040"/>
                              <a:gd name="T40" fmla="*/ 40 w 2258"/>
                              <a:gd name="T41" fmla="*/ 890 h 2040"/>
                              <a:gd name="T42" fmla="*/ 10 w 2258"/>
                              <a:gd name="T43" fmla="*/ 985 h 2040"/>
                              <a:gd name="T44" fmla="*/ 0 w 2258"/>
                              <a:gd name="T45" fmla="*/ 1090 h 2040"/>
                              <a:gd name="T46" fmla="*/ 5 w 2258"/>
                              <a:gd name="T47" fmla="*/ 1200 h 2040"/>
                              <a:gd name="T48" fmla="*/ 145 w 2258"/>
                              <a:gd name="T49" fmla="*/ 1045 h 2040"/>
                              <a:gd name="T50" fmla="*/ 105 w 2258"/>
                              <a:gd name="T51" fmla="*/ 1185 h 2040"/>
                              <a:gd name="T52" fmla="*/ 90 w 2258"/>
                              <a:gd name="T53" fmla="*/ 1315 h 2040"/>
                              <a:gd name="T54" fmla="*/ 110 w 2258"/>
                              <a:gd name="T55" fmla="*/ 1425 h 2040"/>
                              <a:gd name="T56" fmla="*/ 155 w 2258"/>
                              <a:gd name="T57" fmla="*/ 1525 h 2040"/>
                              <a:gd name="T58" fmla="*/ 230 w 2258"/>
                              <a:gd name="T59" fmla="*/ 1615 h 2040"/>
                              <a:gd name="T60" fmla="*/ 335 w 2258"/>
                              <a:gd name="T61" fmla="*/ 1685 h 2040"/>
                              <a:gd name="T62" fmla="*/ 465 w 2258"/>
                              <a:gd name="T63" fmla="*/ 1745 h 2040"/>
                              <a:gd name="T64" fmla="*/ 630 w 2258"/>
                              <a:gd name="T65" fmla="*/ 1790 h 2040"/>
                              <a:gd name="T66" fmla="*/ 794 w 2258"/>
                              <a:gd name="T67" fmla="*/ 1870 h 2040"/>
                              <a:gd name="T68" fmla="*/ 1099 w 2258"/>
                              <a:gd name="T69" fmla="*/ 1985 h 2040"/>
                              <a:gd name="T70" fmla="*/ 1239 w 2258"/>
                              <a:gd name="T71" fmla="*/ 2020 h 2040"/>
                              <a:gd name="T72" fmla="*/ 1369 w 2258"/>
                              <a:gd name="T73" fmla="*/ 2035 h 2040"/>
                              <a:gd name="T74" fmla="*/ 1489 w 2258"/>
                              <a:gd name="T75" fmla="*/ 2040 h 2040"/>
                              <a:gd name="T76" fmla="*/ 1599 w 2258"/>
                              <a:gd name="T77" fmla="*/ 2025 h 2040"/>
                              <a:gd name="T78" fmla="*/ 1694 w 2258"/>
                              <a:gd name="T79" fmla="*/ 2000 h 2040"/>
                              <a:gd name="T80" fmla="*/ 1784 w 2258"/>
                              <a:gd name="T81" fmla="*/ 1955 h 2040"/>
                              <a:gd name="T82" fmla="*/ 1864 w 2258"/>
                              <a:gd name="T83" fmla="*/ 1895 h 2040"/>
                              <a:gd name="T84" fmla="*/ 1939 w 2258"/>
                              <a:gd name="T85" fmla="*/ 1820 h 2040"/>
                              <a:gd name="T86" fmla="*/ 1999 w 2258"/>
                              <a:gd name="T87" fmla="*/ 1725 h 2040"/>
                              <a:gd name="T88" fmla="*/ 2049 w 2258"/>
                              <a:gd name="T89" fmla="*/ 1620 h 2040"/>
                              <a:gd name="T90" fmla="*/ 2089 w 2258"/>
                              <a:gd name="T91" fmla="*/ 1500 h 2040"/>
                              <a:gd name="T92" fmla="*/ 2124 w 2258"/>
                              <a:gd name="T93" fmla="*/ 1360 h 2040"/>
                              <a:gd name="T94" fmla="*/ 2144 w 2258"/>
                              <a:gd name="T95" fmla="*/ 1205 h 2040"/>
                              <a:gd name="T96" fmla="*/ 2223 w 2258"/>
                              <a:gd name="T97" fmla="*/ 1055 h 2040"/>
                              <a:gd name="T98" fmla="*/ 2258 w 2258"/>
                              <a:gd name="T99" fmla="*/ 910 h 2040"/>
                              <a:gd name="T100" fmla="*/ 2258 w 2258"/>
                              <a:gd name="T101" fmla="*/ 850 h 2040"/>
                              <a:gd name="T102" fmla="*/ 2233 w 2258"/>
                              <a:gd name="T103" fmla="*/ 720 h 2040"/>
                              <a:gd name="T104" fmla="*/ 2208 w 2258"/>
                              <a:gd name="T105" fmla="*/ 650 h 2040"/>
                              <a:gd name="T106" fmla="*/ 2079 w 2258"/>
                              <a:gd name="T107" fmla="*/ 395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258" h="2040">
                                <a:moveTo>
                                  <a:pt x="2079" y="395"/>
                                </a:moveTo>
                                <a:lnTo>
                                  <a:pt x="2079" y="395"/>
                                </a:lnTo>
                                <a:lnTo>
                                  <a:pt x="1989" y="240"/>
                                </a:lnTo>
                                <a:lnTo>
                                  <a:pt x="1929" y="120"/>
                                </a:lnTo>
                                <a:lnTo>
                                  <a:pt x="1864" y="95"/>
                                </a:lnTo>
                                <a:lnTo>
                                  <a:pt x="1799" y="70"/>
                                </a:lnTo>
                                <a:lnTo>
                                  <a:pt x="1734" y="50"/>
                                </a:lnTo>
                                <a:lnTo>
                                  <a:pt x="1669" y="35"/>
                                </a:lnTo>
                                <a:lnTo>
                                  <a:pt x="1604" y="20"/>
                                </a:lnTo>
                                <a:lnTo>
                                  <a:pt x="1539" y="10"/>
                                </a:lnTo>
                                <a:lnTo>
                                  <a:pt x="1469" y="0"/>
                                </a:lnTo>
                                <a:lnTo>
                                  <a:pt x="1404" y="0"/>
                                </a:lnTo>
                                <a:lnTo>
                                  <a:pt x="1339" y="0"/>
                                </a:lnTo>
                                <a:lnTo>
                                  <a:pt x="1274" y="0"/>
                                </a:lnTo>
                                <a:lnTo>
                                  <a:pt x="1204" y="10"/>
                                </a:lnTo>
                                <a:lnTo>
                                  <a:pt x="1139" y="20"/>
                                </a:lnTo>
                                <a:lnTo>
                                  <a:pt x="1074" y="30"/>
                                </a:lnTo>
                                <a:lnTo>
                                  <a:pt x="1004" y="50"/>
                                </a:lnTo>
                                <a:lnTo>
                                  <a:pt x="939" y="70"/>
                                </a:lnTo>
                                <a:lnTo>
                                  <a:pt x="869" y="90"/>
                                </a:lnTo>
                                <a:lnTo>
                                  <a:pt x="834" y="170"/>
                                </a:lnTo>
                                <a:lnTo>
                                  <a:pt x="794" y="245"/>
                                </a:lnTo>
                                <a:lnTo>
                                  <a:pt x="744" y="310"/>
                                </a:lnTo>
                                <a:lnTo>
                                  <a:pt x="695" y="370"/>
                                </a:lnTo>
                                <a:lnTo>
                                  <a:pt x="640" y="425"/>
                                </a:lnTo>
                                <a:lnTo>
                                  <a:pt x="575" y="470"/>
                                </a:lnTo>
                                <a:lnTo>
                                  <a:pt x="510" y="510"/>
                                </a:lnTo>
                                <a:lnTo>
                                  <a:pt x="440" y="540"/>
                                </a:lnTo>
                                <a:lnTo>
                                  <a:pt x="380" y="565"/>
                                </a:lnTo>
                                <a:lnTo>
                                  <a:pt x="325" y="590"/>
                                </a:lnTo>
                                <a:lnTo>
                                  <a:pt x="275" y="620"/>
                                </a:lnTo>
                                <a:lnTo>
                                  <a:pt x="230" y="650"/>
                                </a:lnTo>
                                <a:lnTo>
                                  <a:pt x="190" y="685"/>
                                </a:lnTo>
                                <a:lnTo>
                                  <a:pt x="150" y="720"/>
                                </a:lnTo>
                                <a:lnTo>
                                  <a:pt x="115" y="760"/>
                                </a:lnTo>
                                <a:lnTo>
                                  <a:pt x="85" y="805"/>
                                </a:lnTo>
                                <a:lnTo>
                                  <a:pt x="60" y="845"/>
                                </a:lnTo>
                                <a:lnTo>
                                  <a:pt x="40" y="890"/>
                                </a:lnTo>
                                <a:lnTo>
                                  <a:pt x="25" y="940"/>
                                </a:lnTo>
                                <a:lnTo>
                                  <a:pt x="10" y="985"/>
                                </a:lnTo>
                                <a:lnTo>
                                  <a:pt x="5" y="1040"/>
                                </a:lnTo>
                                <a:lnTo>
                                  <a:pt x="0" y="1090"/>
                                </a:lnTo>
                                <a:lnTo>
                                  <a:pt x="0" y="1145"/>
                                </a:lnTo>
                                <a:lnTo>
                                  <a:pt x="5" y="1200"/>
                                </a:lnTo>
                                <a:lnTo>
                                  <a:pt x="145" y="1045"/>
                                </a:lnTo>
                                <a:lnTo>
                                  <a:pt x="120" y="1120"/>
                                </a:lnTo>
                                <a:lnTo>
                                  <a:pt x="105" y="1185"/>
                                </a:lnTo>
                                <a:lnTo>
                                  <a:pt x="95" y="1250"/>
                                </a:lnTo>
                                <a:lnTo>
                                  <a:pt x="90" y="1315"/>
                                </a:lnTo>
                                <a:lnTo>
                                  <a:pt x="95" y="1370"/>
                                </a:lnTo>
                                <a:lnTo>
                                  <a:pt x="110" y="1425"/>
                                </a:lnTo>
                                <a:lnTo>
                                  <a:pt x="125" y="1480"/>
                                </a:lnTo>
                                <a:lnTo>
                                  <a:pt x="155" y="1525"/>
                                </a:lnTo>
                                <a:lnTo>
                                  <a:pt x="190" y="1570"/>
                                </a:lnTo>
                                <a:lnTo>
                                  <a:pt x="230" y="1615"/>
                                </a:lnTo>
                                <a:lnTo>
                                  <a:pt x="275" y="1650"/>
                                </a:lnTo>
                                <a:lnTo>
                                  <a:pt x="335" y="1685"/>
                                </a:lnTo>
                                <a:lnTo>
                                  <a:pt x="395" y="1715"/>
                                </a:lnTo>
                                <a:lnTo>
                                  <a:pt x="465" y="1745"/>
                                </a:lnTo>
                                <a:lnTo>
                                  <a:pt x="545" y="1765"/>
                                </a:lnTo>
                                <a:lnTo>
                                  <a:pt x="630" y="1790"/>
                                </a:lnTo>
                                <a:lnTo>
                                  <a:pt x="794" y="1870"/>
                                </a:lnTo>
                                <a:lnTo>
                                  <a:pt x="954" y="1935"/>
                                </a:lnTo>
                                <a:lnTo>
                                  <a:pt x="1099" y="1985"/>
                                </a:lnTo>
                                <a:lnTo>
                                  <a:pt x="1169" y="2005"/>
                                </a:lnTo>
                                <a:lnTo>
                                  <a:pt x="1239" y="2020"/>
                                </a:lnTo>
                                <a:lnTo>
                                  <a:pt x="1304" y="2030"/>
                                </a:lnTo>
                                <a:lnTo>
                                  <a:pt x="1369" y="2035"/>
                                </a:lnTo>
                                <a:lnTo>
                                  <a:pt x="1429" y="2040"/>
                                </a:lnTo>
                                <a:lnTo>
                                  <a:pt x="1489" y="2040"/>
                                </a:lnTo>
                                <a:lnTo>
                                  <a:pt x="1544" y="2035"/>
                                </a:lnTo>
                                <a:lnTo>
                                  <a:pt x="1599" y="2025"/>
                                </a:lnTo>
                                <a:lnTo>
                                  <a:pt x="1649" y="2015"/>
                                </a:lnTo>
                                <a:lnTo>
                                  <a:pt x="1694" y="2000"/>
                                </a:lnTo>
                                <a:lnTo>
                                  <a:pt x="1744" y="1980"/>
                                </a:lnTo>
                                <a:lnTo>
                                  <a:pt x="1784" y="1955"/>
                                </a:lnTo>
                                <a:lnTo>
                                  <a:pt x="1829" y="1925"/>
                                </a:lnTo>
                                <a:lnTo>
                                  <a:pt x="1864" y="1895"/>
                                </a:lnTo>
                                <a:lnTo>
                                  <a:pt x="1904" y="1860"/>
                                </a:lnTo>
                                <a:lnTo>
                                  <a:pt x="1939" y="1820"/>
                                </a:lnTo>
                                <a:lnTo>
                                  <a:pt x="1969" y="1775"/>
                                </a:lnTo>
                                <a:lnTo>
                                  <a:pt x="1999" y="1725"/>
                                </a:lnTo>
                                <a:lnTo>
                                  <a:pt x="2024" y="1675"/>
                                </a:lnTo>
                                <a:lnTo>
                                  <a:pt x="2049" y="1620"/>
                                </a:lnTo>
                                <a:lnTo>
                                  <a:pt x="2069" y="1560"/>
                                </a:lnTo>
                                <a:lnTo>
                                  <a:pt x="2089" y="1500"/>
                                </a:lnTo>
                                <a:lnTo>
                                  <a:pt x="2109" y="1430"/>
                                </a:lnTo>
                                <a:lnTo>
                                  <a:pt x="2124" y="1360"/>
                                </a:lnTo>
                                <a:lnTo>
                                  <a:pt x="2144" y="1205"/>
                                </a:lnTo>
                                <a:lnTo>
                                  <a:pt x="2189" y="1130"/>
                                </a:lnTo>
                                <a:lnTo>
                                  <a:pt x="2223" y="1055"/>
                                </a:lnTo>
                                <a:lnTo>
                                  <a:pt x="2243" y="985"/>
                                </a:lnTo>
                                <a:lnTo>
                                  <a:pt x="2258" y="910"/>
                                </a:lnTo>
                                <a:lnTo>
                                  <a:pt x="2258" y="850"/>
                                </a:lnTo>
                                <a:lnTo>
                                  <a:pt x="2248" y="785"/>
                                </a:lnTo>
                                <a:lnTo>
                                  <a:pt x="2233" y="720"/>
                                </a:lnTo>
                                <a:lnTo>
                                  <a:pt x="2208" y="650"/>
                                </a:lnTo>
                                <a:lnTo>
                                  <a:pt x="2159" y="545"/>
                                </a:lnTo>
                                <a:lnTo>
                                  <a:pt x="207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3"/>
                        <wps:cNvSpPr>
                          <a:spLocks/>
                        </wps:cNvSpPr>
                        <wps:spPr bwMode="auto">
                          <a:xfrm>
                            <a:off x="1969" y="5070"/>
                            <a:ext cx="749" cy="240"/>
                          </a:xfrm>
                          <a:custGeom>
                            <a:avLst/>
                            <a:gdLst>
                              <a:gd name="T0" fmla="*/ 244 w 749"/>
                              <a:gd name="T1" fmla="*/ 230 h 240"/>
                              <a:gd name="T2" fmla="*/ 244 w 749"/>
                              <a:gd name="T3" fmla="*/ 230 h 240"/>
                              <a:gd name="T4" fmla="*/ 364 w 749"/>
                              <a:gd name="T5" fmla="*/ 235 h 240"/>
                              <a:gd name="T6" fmla="*/ 484 w 749"/>
                              <a:gd name="T7" fmla="*/ 240 h 240"/>
                              <a:gd name="T8" fmla="*/ 484 w 749"/>
                              <a:gd name="T9" fmla="*/ 240 h 240"/>
                              <a:gd name="T10" fmla="*/ 614 w 749"/>
                              <a:gd name="T11" fmla="*/ 235 h 240"/>
                              <a:gd name="T12" fmla="*/ 749 w 749"/>
                              <a:gd name="T13" fmla="*/ 220 h 240"/>
                              <a:gd name="T14" fmla="*/ 749 w 749"/>
                              <a:gd name="T15" fmla="*/ 220 h 240"/>
                              <a:gd name="T16" fmla="*/ 634 w 749"/>
                              <a:gd name="T17" fmla="*/ 190 h 240"/>
                              <a:gd name="T18" fmla="*/ 524 w 749"/>
                              <a:gd name="T19" fmla="*/ 145 h 240"/>
                              <a:gd name="T20" fmla="*/ 524 w 749"/>
                              <a:gd name="T21" fmla="*/ 145 h 240"/>
                              <a:gd name="T22" fmla="*/ 429 w 749"/>
                              <a:gd name="T23" fmla="*/ 100 h 240"/>
                              <a:gd name="T24" fmla="*/ 339 w 749"/>
                              <a:gd name="T25" fmla="*/ 50 h 240"/>
                              <a:gd name="T26" fmla="*/ 339 w 749"/>
                              <a:gd name="T27" fmla="*/ 50 h 240"/>
                              <a:gd name="T28" fmla="*/ 259 w 749"/>
                              <a:gd name="T29" fmla="*/ 0 h 240"/>
                              <a:gd name="T30" fmla="*/ 0 w 749"/>
                              <a:gd name="T31" fmla="*/ 205 h 240"/>
                              <a:gd name="T32" fmla="*/ 0 w 749"/>
                              <a:gd name="T33" fmla="*/ 205 h 240"/>
                              <a:gd name="T34" fmla="*/ 125 w 749"/>
                              <a:gd name="T35" fmla="*/ 220 h 240"/>
                              <a:gd name="T36" fmla="*/ 244 w 749"/>
                              <a:gd name="T37" fmla="*/ 230 h 240"/>
                              <a:gd name="T38" fmla="*/ 244 w 749"/>
                              <a:gd name="T39" fmla="*/ 23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9" h="240">
                                <a:moveTo>
                                  <a:pt x="244" y="230"/>
                                </a:moveTo>
                                <a:lnTo>
                                  <a:pt x="244" y="230"/>
                                </a:lnTo>
                                <a:lnTo>
                                  <a:pt x="364" y="235"/>
                                </a:lnTo>
                                <a:lnTo>
                                  <a:pt x="484" y="240"/>
                                </a:lnTo>
                                <a:lnTo>
                                  <a:pt x="614" y="235"/>
                                </a:lnTo>
                                <a:lnTo>
                                  <a:pt x="749" y="220"/>
                                </a:lnTo>
                                <a:lnTo>
                                  <a:pt x="634" y="190"/>
                                </a:lnTo>
                                <a:lnTo>
                                  <a:pt x="524" y="145"/>
                                </a:lnTo>
                                <a:lnTo>
                                  <a:pt x="429" y="100"/>
                                </a:lnTo>
                                <a:lnTo>
                                  <a:pt x="339" y="50"/>
                                </a:lnTo>
                                <a:lnTo>
                                  <a:pt x="259" y="0"/>
                                </a:lnTo>
                                <a:lnTo>
                                  <a:pt x="0" y="205"/>
                                </a:lnTo>
                                <a:lnTo>
                                  <a:pt x="125" y="220"/>
                                </a:lnTo>
                                <a:lnTo>
                                  <a:pt x="24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4"/>
                        <wps:cNvSpPr>
                          <a:spLocks/>
                        </wps:cNvSpPr>
                        <wps:spPr bwMode="auto">
                          <a:xfrm>
                            <a:off x="140" y="5070"/>
                            <a:ext cx="804" cy="325"/>
                          </a:xfrm>
                          <a:custGeom>
                            <a:avLst/>
                            <a:gdLst>
                              <a:gd name="T0" fmla="*/ 195 w 804"/>
                              <a:gd name="T1" fmla="*/ 210 h 325"/>
                              <a:gd name="T2" fmla="*/ 195 w 804"/>
                              <a:gd name="T3" fmla="*/ 210 h 325"/>
                              <a:gd name="T4" fmla="*/ 0 w 804"/>
                              <a:gd name="T5" fmla="*/ 325 h 325"/>
                              <a:gd name="T6" fmla="*/ 804 w 804"/>
                              <a:gd name="T7" fmla="*/ 205 h 325"/>
                              <a:gd name="T8" fmla="*/ 500 w 804"/>
                              <a:gd name="T9" fmla="*/ 0 h 325"/>
                              <a:gd name="T10" fmla="*/ 500 w 804"/>
                              <a:gd name="T11" fmla="*/ 0 h 325"/>
                              <a:gd name="T12" fmla="*/ 425 w 804"/>
                              <a:gd name="T13" fmla="*/ 60 h 325"/>
                              <a:gd name="T14" fmla="*/ 340 w 804"/>
                              <a:gd name="T15" fmla="*/ 115 h 325"/>
                              <a:gd name="T16" fmla="*/ 340 w 804"/>
                              <a:gd name="T17" fmla="*/ 115 h 325"/>
                              <a:gd name="T18" fmla="*/ 195 w 804"/>
                              <a:gd name="T19" fmla="*/ 210 h 325"/>
                              <a:gd name="T20" fmla="*/ 195 w 804"/>
                              <a:gd name="T21" fmla="*/ 210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4" h="325">
                                <a:moveTo>
                                  <a:pt x="195" y="210"/>
                                </a:moveTo>
                                <a:lnTo>
                                  <a:pt x="195" y="210"/>
                                </a:lnTo>
                                <a:lnTo>
                                  <a:pt x="0" y="325"/>
                                </a:lnTo>
                                <a:lnTo>
                                  <a:pt x="804" y="205"/>
                                </a:lnTo>
                                <a:lnTo>
                                  <a:pt x="500" y="0"/>
                                </a:lnTo>
                                <a:lnTo>
                                  <a:pt x="425" y="60"/>
                                </a:lnTo>
                                <a:lnTo>
                                  <a:pt x="340" y="115"/>
                                </a:lnTo>
                                <a:lnTo>
                                  <a:pt x="195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5"/>
                        <wps:cNvSpPr>
                          <a:spLocks/>
                        </wps:cNvSpPr>
                        <wps:spPr bwMode="auto">
                          <a:xfrm>
                            <a:off x="2029" y="4185"/>
                            <a:ext cx="904" cy="890"/>
                          </a:xfrm>
                          <a:custGeom>
                            <a:avLst/>
                            <a:gdLst>
                              <a:gd name="T0" fmla="*/ 594 w 904"/>
                              <a:gd name="T1" fmla="*/ 195 h 890"/>
                              <a:gd name="T2" fmla="*/ 594 w 904"/>
                              <a:gd name="T3" fmla="*/ 195 h 890"/>
                              <a:gd name="T4" fmla="*/ 544 w 904"/>
                              <a:gd name="T5" fmla="*/ 180 h 890"/>
                              <a:gd name="T6" fmla="*/ 494 w 904"/>
                              <a:gd name="T7" fmla="*/ 165 h 890"/>
                              <a:gd name="T8" fmla="*/ 419 w 904"/>
                              <a:gd name="T9" fmla="*/ 0 h 890"/>
                              <a:gd name="T10" fmla="*/ 359 w 904"/>
                              <a:gd name="T11" fmla="*/ 165 h 890"/>
                              <a:gd name="T12" fmla="*/ 359 w 904"/>
                              <a:gd name="T13" fmla="*/ 165 h 890"/>
                              <a:gd name="T14" fmla="*/ 339 w 904"/>
                              <a:gd name="T15" fmla="*/ 170 h 890"/>
                              <a:gd name="T16" fmla="*/ 319 w 904"/>
                              <a:gd name="T17" fmla="*/ 180 h 890"/>
                              <a:gd name="T18" fmla="*/ 304 w 904"/>
                              <a:gd name="T19" fmla="*/ 190 h 890"/>
                              <a:gd name="T20" fmla="*/ 289 w 904"/>
                              <a:gd name="T21" fmla="*/ 205 h 890"/>
                              <a:gd name="T22" fmla="*/ 289 w 904"/>
                              <a:gd name="T23" fmla="*/ 205 h 890"/>
                              <a:gd name="T24" fmla="*/ 279 w 904"/>
                              <a:gd name="T25" fmla="*/ 235 h 890"/>
                              <a:gd name="T26" fmla="*/ 269 w 904"/>
                              <a:gd name="T27" fmla="*/ 260 h 890"/>
                              <a:gd name="T28" fmla="*/ 269 w 904"/>
                              <a:gd name="T29" fmla="*/ 295 h 890"/>
                              <a:gd name="T30" fmla="*/ 274 w 904"/>
                              <a:gd name="T31" fmla="*/ 330 h 890"/>
                              <a:gd name="T32" fmla="*/ 289 w 904"/>
                              <a:gd name="T33" fmla="*/ 370 h 890"/>
                              <a:gd name="T34" fmla="*/ 309 w 904"/>
                              <a:gd name="T35" fmla="*/ 410 h 890"/>
                              <a:gd name="T36" fmla="*/ 334 w 904"/>
                              <a:gd name="T37" fmla="*/ 460 h 890"/>
                              <a:gd name="T38" fmla="*/ 369 w 904"/>
                              <a:gd name="T39" fmla="*/ 505 h 890"/>
                              <a:gd name="T40" fmla="*/ 369 w 904"/>
                              <a:gd name="T41" fmla="*/ 505 h 890"/>
                              <a:gd name="T42" fmla="*/ 329 w 904"/>
                              <a:gd name="T43" fmla="*/ 545 h 890"/>
                              <a:gd name="T44" fmla="*/ 289 w 904"/>
                              <a:gd name="T45" fmla="*/ 580 h 890"/>
                              <a:gd name="T46" fmla="*/ 244 w 904"/>
                              <a:gd name="T47" fmla="*/ 615 h 890"/>
                              <a:gd name="T48" fmla="*/ 199 w 904"/>
                              <a:gd name="T49" fmla="*/ 645 h 890"/>
                              <a:gd name="T50" fmla="*/ 155 w 904"/>
                              <a:gd name="T51" fmla="*/ 675 h 890"/>
                              <a:gd name="T52" fmla="*/ 105 w 904"/>
                              <a:gd name="T53" fmla="*/ 700 h 890"/>
                              <a:gd name="T54" fmla="*/ 55 w 904"/>
                              <a:gd name="T55" fmla="*/ 720 h 890"/>
                              <a:gd name="T56" fmla="*/ 0 w 904"/>
                              <a:gd name="T57" fmla="*/ 740 h 890"/>
                              <a:gd name="T58" fmla="*/ 45 w 904"/>
                              <a:gd name="T59" fmla="*/ 890 h 890"/>
                              <a:gd name="T60" fmla="*/ 45 w 904"/>
                              <a:gd name="T61" fmla="*/ 890 h 890"/>
                              <a:gd name="T62" fmla="*/ 100 w 904"/>
                              <a:gd name="T63" fmla="*/ 875 h 890"/>
                              <a:gd name="T64" fmla="*/ 150 w 904"/>
                              <a:gd name="T65" fmla="*/ 855 h 890"/>
                              <a:gd name="T66" fmla="*/ 199 w 904"/>
                              <a:gd name="T67" fmla="*/ 820 h 890"/>
                              <a:gd name="T68" fmla="*/ 244 w 904"/>
                              <a:gd name="T69" fmla="*/ 780 h 890"/>
                              <a:gd name="T70" fmla="*/ 289 w 904"/>
                              <a:gd name="T71" fmla="*/ 735 h 890"/>
                              <a:gd name="T72" fmla="*/ 329 w 904"/>
                              <a:gd name="T73" fmla="*/ 680 h 890"/>
                              <a:gd name="T74" fmla="*/ 369 w 904"/>
                              <a:gd name="T75" fmla="*/ 615 h 890"/>
                              <a:gd name="T76" fmla="*/ 404 w 904"/>
                              <a:gd name="T77" fmla="*/ 545 h 890"/>
                              <a:gd name="T78" fmla="*/ 404 w 904"/>
                              <a:gd name="T79" fmla="*/ 545 h 890"/>
                              <a:gd name="T80" fmla="*/ 479 w 904"/>
                              <a:gd name="T81" fmla="*/ 545 h 890"/>
                              <a:gd name="T82" fmla="*/ 544 w 904"/>
                              <a:gd name="T83" fmla="*/ 535 h 890"/>
                              <a:gd name="T84" fmla="*/ 604 w 904"/>
                              <a:gd name="T85" fmla="*/ 525 h 890"/>
                              <a:gd name="T86" fmla="*/ 659 w 904"/>
                              <a:gd name="T87" fmla="*/ 510 h 890"/>
                              <a:gd name="T88" fmla="*/ 659 w 904"/>
                              <a:gd name="T89" fmla="*/ 510 h 890"/>
                              <a:gd name="T90" fmla="*/ 704 w 904"/>
                              <a:gd name="T91" fmla="*/ 490 h 890"/>
                              <a:gd name="T92" fmla="*/ 744 w 904"/>
                              <a:gd name="T93" fmla="*/ 470 h 890"/>
                              <a:gd name="T94" fmla="*/ 769 w 904"/>
                              <a:gd name="T95" fmla="*/ 450 h 890"/>
                              <a:gd name="T96" fmla="*/ 789 w 904"/>
                              <a:gd name="T97" fmla="*/ 420 h 890"/>
                              <a:gd name="T98" fmla="*/ 789 w 904"/>
                              <a:gd name="T99" fmla="*/ 420 h 890"/>
                              <a:gd name="T100" fmla="*/ 799 w 904"/>
                              <a:gd name="T101" fmla="*/ 395 h 890"/>
                              <a:gd name="T102" fmla="*/ 799 w 904"/>
                              <a:gd name="T103" fmla="*/ 370 h 890"/>
                              <a:gd name="T104" fmla="*/ 904 w 904"/>
                              <a:gd name="T105" fmla="*/ 260 h 890"/>
                              <a:gd name="T106" fmla="*/ 719 w 904"/>
                              <a:gd name="T107" fmla="*/ 260 h 890"/>
                              <a:gd name="T108" fmla="*/ 719 w 904"/>
                              <a:gd name="T109" fmla="*/ 260 h 890"/>
                              <a:gd name="T110" fmla="*/ 664 w 904"/>
                              <a:gd name="T111" fmla="*/ 225 h 890"/>
                              <a:gd name="T112" fmla="*/ 594 w 904"/>
                              <a:gd name="T113" fmla="*/ 195 h 890"/>
                              <a:gd name="T114" fmla="*/ 594 w 904"/>
                              <a:gd name="T115" fmla="*/ 195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04" h="890">
                                <a:moveTo>
                                  <a:pt x="594" y="195"/>
                                </a:moveTo>
                                <a:lnTo>
                                  <a:pt x="594" y="195"/>
                                </a:lnTo>
                                <a:lnTo>
                                  <a:pt x="544" y="180"/>
                                </a:lnTo>
                                <a:lnTo>
                                  <a:pt x="494" y="165"/>
                                </a:lnTo>
                                <a:lnTo>
                                  <a:pt x="419" y="0"/>
                                </a:lnTo>
                                <a:lnTo>
                                  <a:pt x="359" y="165"/>
                                </a:lnTo>
                                <a:lnTo>
                                  <a:pt x="339" y="170"/>
                                </a:lnTo>
                                <a:lnTo>
                                  <a:pt x="319" y="180"/>
                                </a:lnTo>
                                <a:lnTo>
                                  <a:pt x="304" y="190"/>
                                </a:lnTo>
                                <a:lnTo>
                                  <a:pt x="289" y="205"/>
                                </a:lnTo>
                                <a:lnTo>
                                  <a:pt x="279" y="235"/>
                                </a:lnTo>
                                <a:lnTo>
                                  <a:pt x="269" y="260"/>
                                </a:lnTo>
                                <a:lnTo>
                                  <a:pt x="269" y="295"/>
                                </a:lnTo>
                                <a:lnTo>
                                  <a:pt x="274" y="330"/>
                                </a:lnTo>
                                <a:lnTo>
                                  <a:pt x="289" y="370"/>
                                </a:lnTo>
                                <a:lnTo>
                                  <a:pt x="309" y="410"/>
                                </a:lnTo>
                                <a:lnTo>
                                  <a:pt x="334" y="460"/>
                                </a:lnTo>
                                <a:lnTo>
                                  <a:pt x="369" y="505"/>
                                </a:lnTo>
                                <a:lnTo>
                                  <a:pt x="329" y="545"/>
                                </a:lnTo>
                                <a:lnTo>
                                  <a:pt x="289" y="580"/>
                                </a:lnTo>
                                <a:lnTo>
                                  <a:pt x="244" y="615"/>
                                </a:lnTo>
                                <a:lnTo>
                                  <a:pt x="199" y="645"/>
                                </a:lnTo>
                                <a:lnTo>
                                  <a:pt x="155" y="675"/>
                                </a:lnTo>
                                <a:lnTo>
                                  <a:pt x="105" y="700"/>
                                </a:lnTo>
                                <a:lnTo>
                                  <a:pt x="55" y="720"/>
                                </a:lnTo>
                                <a:lnTo>
                                  <a:pt x="0" y="740"/>
                                </a:lnTo>
                                <a:lnTo>
                                  <a:pt x="45" y="890"/>
                                </a:lnTo>
                                <a:lnTo>
                                  <a:pt x="100" y="875"/>
                                </a:lnTo>
                                <a:lnTo>
                                  <a:pt x="150" y="855"/>
                                </a:lnTo>
                                <a:lnTo>
                                  <a:pt x="199" y="820"/>
                                </a:lnTo>
                                <a:lnTo>
                                  <a:pt x="244" y="780"/>
                                </a:lnTo>
                                <a:lnTo>
                                  <a:pt x="289" y="735"/>
                                </a:lnTo>
                                <a:lnTo>
                                  <a:pt x="329" y="680"/>
                                </a:lnTo>
                                <a:lnTo>
                                  <a:pt x="369" y="615"/>
                                </a:lnTo>
                                <a:lnTo>
                                  <a:pt x="404" y="545"/>
                                </a:lnTo>
                                <a:lnTo>
                                  <a:pt x="479" y="545"/>
                                </a:lnTo>
                                <a:lnTo>
                                  <a:pt x="544" y="535"/>
                                </a:lnTo>
                                <a:lnTo>
                                  <a:pt x="604" y="525"/>
                                </a:lnTo>
                                <a:lnTo>
                                  <a:pt x="659" y="510"/>
                                </a:lnTo>
                                <a:lnTo>
                                  <a:pt x="704" y="490"/>
                                </a:lnTo>
                                <a:lnTo>
                                  <a:pt x="744" y="470"/>
                                </a:lnTo>
                                <a:lnTo>
                                  <a:pt x="769" y="450"/>
                                </a:lnTo>
                                <a:lnTo>
                                  <a:pt x="789" y="420"/>
                                </a:lnTo>
                                <a:lnTo>
                                  <a:pt x="799" y="395"/>
                                </a:lnTo>
                                <a:lnTo>
                                  <a:pt x="799" y="370"/>
                                </a:lnTo>
                                <a:lnTo>
                                  <a:pt x="904" y="260"/>
                                </a:lnTo>
                                <a:lnTo>
                                  <a:pt x="719" y="260"/>
                                </a:lnTo>
                                <a:lnTo>
                                  <a:pt x="664" y="225"/>
                                </a:lnTo>
                                <a:lnTo>
                                  <a:pt x="594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6"/>
                        <wps:cNvSpPr>
                          <a:spLocks/>
                        </wps:cNvSpPr>
                        <wps:spPr bwMode="auto">
                          <a:xfrm>
                            <a:off x="2578" y="4555"/>
                            <a:ext cx="155" cy="30"/>
                          </a:xfrm>
                          <a:custGeom>
                            <a:avLst/>
                            <a:gdLst>
                              <a:gd name="T0" fmla="*/ 0 w 155"/>
                              <a:gd name="T1" fmla="*/ 30 h 30"/>
                              <a:gd name="T2" fmla="*/ 155 w 155"/>
                              <a:gd name="T3" fmla="*/ 15 h 30"/>
                              <a:gd name="T4" fmla="*/ 155 w 155"/>
                              <a:gd name="T5" fmla="*/ 15 h 30"/>
                              <a:gd name="T6" fmla="*/ 115 w 155"/>
                              <a:gd name="T7" fmla="*/ 0 h 30"/>
                              <a:gd name="T8" fmla="*/ 75 w 155"/>
                              <a:gd name="T9" fmla="*/ 0 h 30"/>
                              <a:gd name="T10" fmla="*/ 40 w 155"/>
                              <a:gd name="T11" fmla="*/ 10 h 30"/>
                              <a:gd name="T12" fmla="*/ 0 w 155"/>
                              <a:gd name="T13" fmla="*/ 30 h 30"/>
                              <a:gd name="T14" fmla="*/ 0 w 155"/>
                              <a:gd name="T1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30">
                                <a:moveTo>
                                  <a:pt x="0" y="30"/>
                                </a:moveTo>
                                <a:lnTo>
                                  <a:pt x="155" y="15"/>
                                </a:lnTo>
                                <a:lnTo>
                                  <a:pt x="115" y="0"/>
                                </a:lnTo>
                                <a:lnTo>
                                  <a:pt x="75" y="0"/>
                                </a:lnTo>
                                <a:lnTo>
                                  <a:pt x="40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7"/>
                        <wps:cNvSpPr>
                          <a:spLocks/>
                        </wps:cNvSpPr>
                        <wps:spPr bwMode="auto">
                          <a:xfrm>
                            <a:off x="2393" y="4425"/>
                            <a:ext cx="70" cy="11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110"/>
                              <a:gd name="T2" fmla="*/ 70 w 70"/>
                              <a:gd name="T3" fmla="*/ 110 h 110"/>
                              <a:gd name="T4" fmla="*/ 70 w 70"/>
                              <a:gd name="T5" fmla="*/ 110 h 110"/>
                              <a:gd name="T6" fmla="*/ 65 w 70"/>
                              <a:gd name="T7" fmla="*/ 65 h 110"/>
                              <a:gd name="T8" fmla="*/ 50 w 70"/>
                              <a:gd name="T9" fmla="*/ 30 h 110"/>
                              <a:gd name="T10" fmla="*/ 40 w 70"/>
                              <a:gd name="T11" fmla="*/ 20 h 110"/>
                              <a:gd name="T12" fmla="*/ 30 w 70"/>
                              <a:gd name="T13" fmla="*/ 10 h 110"/>
                              <a:gd name="T14" fmla="*/ 15 w 70"/>
                              <a:gd name="T15" fmla="*/ 0 h 110"/>
                              <a:gd name="T16" fmla="*/ 0 w 70"/>
                              <a:gd name="T17" fmla="*/ 0 h 110"/>
                              <a:gd name="T18" fmla="*/ 0 w 70"/>
                              <a:gd name="T1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110">
                                <a:moveTo>
                                  <a:pt x="0" y="0"/>
                                </a:moveTo>
                                <a:lnTo>
                                  <a:pt x="70" y="110"/>
                                </a:lnTo>
                                <a:lnTo>
                                  <a:pt x="65" y="65"/>
                                </a:lnTo>
                                <a:lnTo>
                                  <a:pt x="50" y="30"/>
                                </a:lnTo>
                                <a:lnTo>
                                  <a:pt x="40" y="20"/>
                                </a:lnTo>
                                <a:lnTo>
                                  <a:pt x="30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8"/>
                        <wps:cNvSpPr>
                          <a:spLocks/>
                        </wps:cNvSpPr>
                        <wps:spPr bwMode="auto">
                          <a:xfrm>
                            <a:off x="465" y="2760"/>
                            <a:ext cx="1878" cy="2650"/>
                          </a:xfrm>
                          <a:custGeom>
                            <a:avLst/>
                            <a:gdLst>
                              <a:gd name="T0" fmla="*/ 1659 w 1878"/>
                              <a:gd name="T1" fmla="*/ 1685 h 2650"/>
                              <a:gd name="T2" fmla="*/ 1729 w 1878"/>
                              <a:gd name="T3" fmla="*/ 1645 h 2650"/>
                              <a:gd name="T4" fmla="*/ 1783 w 1878"/>
                              <a:gd name="T5" fmla="*/ 1600 h 2650"/>
                              <a:gd name="T6" fmla="*/ 1828 w 1878"/>
                              <a:gd name="T7" fmla="*/ 1540 h 2650"/>
                              <a:gd name="T8" fmla="*/ 1858 w 1878"/>
                              <a:gd name="T9" fmla="*/ 1475 h 2650"/>
                              <a:gd name="T10" fmla="*/ 1878 w 1878"/>
                              <a:gd name="T11" fmla="*/ 1400 h 2650"/>
                              <a:gd name="T12" fmla="*/ 1878 w 1878"/>
                              <a:gd name="T13" fmla="*/ 1315 h 2650"/>
                              <a:gd name="T14" fmla="*/ 1873 w 1878"/>
                              <a:gd name="T15" fmla="*/ 1220 h 2650"/>
                              <a:gd name="T16" fmla="*/ 1848 w 1878"/>
                              <a:gd name="T17" fmla="*/ 1115 h 2650"/>
                              <a:gd name="T18" fmla="*/ 1768 w 1878"/>
                              <a:gd name="T19" fmla="*/ 895 h 2650"/>
                              <a:gd name="T20" fmla="*/ 1644 w 1878"/>
                              <a:gd name="T21" fmla="*/ 660 h 2650"/>
                              <a:gd name="T22" fmla="*/ 1469 w 1878"/>
                              <a:gd name="T23" fmla="*/ 400 h 2650"/>
                              <a:gd name="T24" fmla="*/ 1254 w 1878"/>
                              <a:gd name="T25" fmla="*/ 130 h 2650"/>
                              <a:gd name="T26" fmla="*/ 1184 w 1878"/>
                              <a:gd name="T27" fmla="*/ 70 h 2650"/>
                              <a:gd name="T28" fmla="*/ 1114 w 1878"/>
                              <a:gd name="T29" fmla="*/ 30 h 2650"/>
                              <a:gd name="T30" fmla="*/ 1044 w 1878"/>
                              <a:gd name="T31" fmla="*/ 10 h 2650"/>
                              <a:gd name="T32" fmla="*/ 979 w 1878"/>
                              <a:gd name="T33" fmla="*/ 0 h 2650"/>
                              <a:gd name="T34" fmla="*/ 914 w 1878"/>
                              <a:gd name="T35" fmla="*/ 10 h 2650"/>
                              <a:gd name="T36" fmla="*/ 849 w 1878"/>
                              <a:gd name="T37" fmla="*/ 35 h 2650"/>
                              <a:gd name="T38" fmla="*/ 784 w 1878"/>
                              <a:gd name="T39" fmla="*/ 75 h 2650"/>
                              <a:gd name="T40" fmla="*/ 724 w 1878"/>
                              <a:gd name="T41" fmla="*/ 130 h 2650"/>
                              <a:gd name="T42" fmla="*/ 589 w 1878"/>
                              <a:gd name="T43" fmla="*/ 290 h 2650"/>
                              <a:gd name="T44" fmla="*/ 359 w 1878"/>
                              <a:gd name="T45" fmla="*/ 580 h 2650"/>
                              <a:gd name="T46" fmla="*/ 185 w 1878"/>
                              <a:gd name="T47" fmla="*/ 845 h 2650"/>
                              <a:gd name="T48" fmla="*/ 70 w 1878"/>
                              <a:gd name="T49" fmla="*/ 1075 h 2650"/>
                              <a:gd name="T50" fmla="*/ 10 w 1878"/>
                              <a:gd name="T51" fmla="*/ 1270 h 2650"/>
                              <a:gd name="T52" fmla="*/ 0 w 1878"/>
                              <a:gd name="T53" fmla="*/ 1360 h 2650"/>
                              <a:gd name="T54" fmla="*/ 5 w 1878"/>
                              <a:gd name="T55" fmla="*/ 1440 h 2650"/>
                              <a:gd name="T56" fmla="*/ 25 w 1878"/>
                              <a:gd name="T57" fmla="*/ 1510 h 2650"/>
                              <a:gd name="T58" fmla="*/ 55 w 1878"/>
                              <a:gd name="T59" fmla="*/ 1575 h 2650"/>
                              <a:gd name="T60" fmla="*/ 105 w 1878"/>
                              <a:gd name="T61" fmla="*/ 1630 h 2650"/>
                              <a:gd name="T62" fmla="*/ 165 w 1878"/>
                              <a:gd name="T63" fmla="*/ 1675 h 2650"/>
                              <a:gd name="T64" fmla="*/ 245 w 1878"/>
                              <a:gd name="T65" fmla="*/ 1715 h 2650"/>
                              <a:gd name="T66" fmla="*/ 125 w 1878"/>
                              <a:gd name="T67" fmla="*/ 2350 h 2650"/>
                              <a:gd name="T68" fmla="*/ 334 w 1878"/>
                              <a:gd name="T69" fmla="*/ 2480 h 2650"/>
                              <a:gd name="T70" fmla="*/ 549 w 1878"/>
                              <a:gd name="T71" fmla="*/ 2575 h 2650"/>
                              <a:gd name="T72" fmla="*/ 769 w 1878"/>
                              <a:gd name="T73" fmla="*/ 2630 h 2650"/>
                              <a:gd name="T74" fmla="*/ 999 w 1878"/>
                              <a:gd name="T75" fmla="*/ 2650 h 2650"/>
                              <a:gd name="T76" fmla="*/ 1114 w 1878"/>
                              <a:gd name="T77" fmla="*/ 2645 h 2650"/>
                              <a:gd name="T78" fmla="*/ 1329 w 1878"/>
                              <a:gd name="T79" fmla="*/ 2605 h 2650"/>
                              <a:gd name="T80" fmla="*/ 1529 w 1878"/>
                              <a:gd name="T81" fmla="*/ 2520 h 2650"/>
                              <a:gd name="T82" fmla="*/ 1704 w 1878"/>
                              <a:gd name="T83" fmla="*/ 2400 h 2650"/>
                              <a:gd name="T84" fmla="*/ 1659 w 1878"/>
                              <a:gd name="T85" fmla="*/ 1685 h 2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78" h="2650">
                                <a:moveTo>
                                  <a:pt x="1659" y="1685"/>
                                </a:moveTo>
                                <a:lnTo>
                                  <a:pt x="1659" y="1685"/>
                                </a:lnTo>
                                <a:lnTo>
                                  <a:pt x="1694" y="1665"/>
                                </a:lnTo>
                                <a:lnTo>
                                  <a:pt x="1729" y="1645"/>
                                </a:lnTo>
                                <a:lnTo>
                                  <a:pt x="1758" y="1625"/>
                                </a:lnTo>
                                <a:lnTo>
                                  <a:pt x="1783" y="1600"/>
                                </a:lnTo>
                                <a:lnTo>
                                  <a:pt x="1808" y="1570"/>
                                </a:lnTo>
                                <a:lnTo>
                                  <a:pt x="1828" y="1540"/>
                                </a:lnTo>
                                <a:lnTo>
                                  <a:pt x="1843" y="1510"/>
                                </a:lnTo>
                                <a:lnTo>
                                  <a:pt x="1858" y="1475"/>
                                </a:lnTo>
                                <a:lnTo>
                                  <a:pt x="1868" y="1440"/>
                                </a:lnTo>
                                <a:lnTo>
                                  <a:pt x="1878" y="1400"/>
                                </a:lnTo>
                                <a:lnTo>
                                  <a:pt x="1878" y="1360"/>
                                </a:lnTo>
                                <a:lnTo>
                                  <a:pt x="1878" y="1315"/>
                                </a:lnTo>
                                <a:lnTo>
                                  <a:pt x="1878" y="1270"/>
                                </a:lnTo>
                                <a:lnTo>
                                  <a:pt x="1873" y="1220"/>
                                </a:lnTo>
                                <a:lnTo>
                                  <a:pt x="1848" y="1115"/>
                                </a:lnTo>
                                <a:lnTo>
                                  <a:pt x="1813" y="1010"/>
                                </a:lnTo>
                                <a:lnTo>
                                  <a:pt x="1768" y="895"/>
                                </a:lnTo>
                                <a:lnTo>
                                  <a:pt x="1714" y="780"/>
                                </a:lnTo>
                                <a:lnTo>
                                  <a:pt x="1644" y="660"/>
                                </a:lnTo>
                                <a:lnTo>
                                  <a:pt x="1564" y="530"/>
                                </a:lnTo>
                                <a:lnTo>
                                  <a:pt x="1469" y="400"/>
                                </a:lnTo>
                                <a:lnTo>
                                  <a:pt x="1369" y="270"/>
                                </a:lnTo>
                                <a:lnTo>
                                  <a:pt x="1254" y="130"/>
                                </a:lnTo>
                                <a:lnTo>
                                  <a:pt x="1184" y="70"/>
                                </a:lnTo>
                                <a:lnTo>
                                  <a:pt x="1149" y="50"/>
                                </a:lnTo>
                                <a:lnTo>
                                  <a:pt x="1114" y="30"/>
                                </a:lnTo>
                                <a:lnTo>
                                  <a:pt x="1079" y="20"/>
                                </a:lnTo>
                                <a:lnTo>
                                  <a:pt x="1044" y="10"/>
                                </a:lnTo>
                                <a:lnTo>
                                  <a:pt x="1009" y="0"/>
                                </a:lnTo>
                                <a:lnTo>
                                  <a:pt x="979" y="0"/>
                                </a:lnTo>
                                <a:lnTo>
                                  <a:pt x="944" y="5"/>
                                </a:lnTo>
                                <a:lnTo>
                                  <a:pt x="914" y="10"/>
                                </a:lnTo>
                                <a:lnTo>
                                  <a:pt x="879" y="20"/>
                                </a:lnTo>
                                <a:lnTo>
                                  <a:pt x="849" y="35"/>
                                </a:lnTo>
                                <a:lnTo>
                                  <a:pt x="819" y="50"/>
                                </a:lnTo>
                                <a:lnTo>
                                  <a:pt x="784" y="75"/>
                                </a:lnTo>
                                <a:lnTo>
                                  <a:pt x="754" y="100"/>
                                </a:lnTo>
                                <a:lnTo>
                                  <a:pt x="724" y="130"/>
                                </a:lnTo>
                                <a:lnTo>
                                  <a:pt x="589" y="290"/>
                                </a:lnTo>
                                <a:lnTo>
                                  <a:pt x="464" y="440"/>
                                </a:lnTo>
                                <a:lnTo>
                                  <a:pt x="359" y="580"/>
                                </a:lnTo>
                                <a:lnTo>
                                  <a:pt x="265" y="715"/>
                                </a:lnTo>
                                <a:lnTo>
                                  <a:pt x="185" y="845"/>
                                </a:lnTo>
                                <a:lnTo>
                                  <a:pt x="120" y="960"/>
                                </a:lnTo>
                                <a:lnTo>
                                  <a:pt x="70" y="1075"/>
                                </a:lnTo>
                                <a:lnTo>
                                  <a:pt x="30" y="1175"/>
                                </a:lnTo>
                                <a:lnTo>
                                  <a:pt x="10" y="1270"/>
                                </a:lnTo>
                                <a:lnTo>
                                  <a:pt x="0" y="1315"/>
                                </a:lnTo>
                                <a:lnTo>
                                  <a:pt x="0" y="1360"/>
                                </a:lnTo>
                                <a:lnTo>
                                  <a:pt x="0" y="1400"/>
                                </a:lnTo>
                                <a:lnTo>
                                  <a:pt x="5" y="1440"/>
                                </a:lnTo>
                                <a:lnTo>
                                  <a:pt x="10" y="1475"/>
                                </a:lnTo>
                                <a:lnTo>
                                  <a:pt x="25" y="1510"/>
                                </a:lnTo>
                                <a:lnTo>
                                  <a:pt x="40" y="1540"/>
                                </a:lnTo>
                                <a:lnTo>
                                  <a:pt x="55" y="1575"/>
                                </a:lnTo>
                                <a:lnTo>
                                  <a:pt x="80" y="1600"/>
                                </a:lnTo>
                                <a:lnTo>
                                  <a:pt x="105" y="1630"/>
                                </a:lnTo>
                                <a:lnTo>
                                  <a:pt x="135" y="1655"/>
                                </a:lnTo>
                                <a:lnTo>
                                  <a:pt x="165" y="1675"/>
                                </a:lnTo>
                                <a:lnTo>
                                  <a:pt x="205" y="1700"/>
                                </a:lnTo>
                                <a:lnTo>
                                  <a:pt x="245" y="1715"/>
                                </a:lnTo>
                                <a:lnTo>
                                  <a:pt x="125" y="2350"/>
                                </a:lnTo>
                                <a:lnTo>
                                  <a:pt x="230" y="2420"/>
                                </a:lnTo>
                                <a:lnTo>
                                  <a:pt x="334" y="2480"/>
                                </a:lnTo>
                                <a:lnTo>
                                  <a:pt x="439" y="2535"/>
                                </a:lnTo>
                                <a:lnTo>
                                  <a:pt x="549" y="2575"/>
                                </a:lnTo>
                                <a:lnTo>
                                  <a:pt x="659" y="2605"/>
                                </a:lnTo>
                                <a:lnTo>
                                  <a:pt x="769" y="2630"/>
                                </a:lnTo>
                                <a:lnTo>
                                  <a:pt x="884" y="2645"/>
                                </a:lnTo>
                                <a:lnTo>
                                  <a:pt x="999" y="2650"/>
                                </a:lnTo>
                                <a:lnTo>
                                  <a:pt x="1114" y="2645"/>
                                </a:lnTo>
                                <a:lnTo>
                                  <a:pt x="1224" y="2630"/>
                                </a:lnTo>
                                <a:lnTo>
                                  <a:pt x="1329" y="2605"/>
                                </a:lnTo>
                                <a:lnTo>
                                  <a:pt x="1434" y="2565"/>
                                </a:lnTo>
                                <a:lnTo>
                                  <a:pt x="1529" y="2520"/>
                                </a:lnTo>
                                <a:lnTo>
                                  <a:pt x="1619" y="2465"/>
                                </a:lnTo>
                                <a:lnTo>
                                  <a:pt x="1704" y="2400"/>
                                </a:lnTo>
                                <a:lnTo>
                                  <a:pt x="1788" y="2325"/>
                                </a:lnTo>
                                <a:lnTo>
                                  <a:pt x="1659" y="1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9"/>
                        <wps:cNvSpPr>
                          <a:spLocks/>
                        </wps:cNvSpPr>
                        <wps:spPr bwMode="auto">
                          <a:xfrm>
                            <a:off x="1344" y="3805"/>
                            <a:ext cx="135" cy="475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475"/>
                              <a:gd name="T2" fmla="*/ 50 w 135"/>
                              <a:gd name="T3" fmla="*/ 475 h 475"/>
                              <a:gd name="T4" fmla="*/ 135 w 135"/>
                              <a:gd name="T5" fmla="*/ 0 h 475"/>
                              <a:gd name="T6" fmla="*/ 0 w 135"/>
                              <a:gd name="T7" fmla="*/ 0 h 475"/>
                              <a:gd name="T8" fmla="*/ 0 w 135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475">
                                <a:moveTo>
                                  <a:pt x="0" y="0"/>
                                </a:moveTo>
                                <a:lnTo>
                                  <a:pt x="50" y="47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0"/>
                        <wps:cNvSpPr>
                          <a:spLocks/>
                        </wps:cNvSpPr>
                        <wps:spPr bwMode="auto">
                          <a:xfrm>
                            <a:off x="605" y="2760"/>
                            <a:ext cx="1658" cy="1190"/>
                          </a:xfrm>
                          <a:custGeom>
                            <a:avLst/>
                            <a:gdLst>
                              <a:gd name="T0" fmla="*/ 0 w 1658"/>
                              <a:gd name="T1" fmla="*/ 925 h 1190"/>
                              <a:gd name="T2" fmla="*/ 0 w 1658"/>
                              <a:gd name="T3" fmla="*/ 925 h 1190"/>
                              <a:gd name="T4" fmla="*/ 105 w 1658"/>
                              <a:gd name="T5" fmla="*/ 985 h 1190"/>
                              <a:gd name="T6" fmla="*/ 214 w 1658"/>
                              <a:gd name="T7" fmla="*/ 1035 h 1190"/>
                              <a:gd name="T8" fmla="*/ 319 w 1658"/>
                              <a:gd name="T9" fmla="*/ 1080 h 1190"/>
                              <a:gd name="T10" fmla="*/ 424 w 1658"/>
                              <a:gd name="T11" fmla="*/ 1120 h 1190"/>
                              <a:gd name="T12" fmla="*/ 529 w 1658"/>
                              <a:gd name="T13" fmla="*/ 1145 h 1190"/>
                              <a:gd name="T14" fmla="*/ 634 w 1658"/>
                              <a:gd name="T15" fmla="*/ 1170 h 1190"/>
                              <a:gd name="T16" fmla="*/ 739 w 1658"/>
                              <a:gd name="T17" fmla="*/ 1185 h 1190"/>
                              <a:gd name="T18" fmla="*/ 844 w 1658"/>
                              <a:gd name="T19" fmla="*/ 1190 h 1190"/>
                              <a:gd name="T20" fmla="*/ 949 w 1658"/>
                              <a:gd name="T21" fmla="*/ 1190 h 1190"/>
                              <a:gd name="T22" fmla="*/ 1049 w 1658"/>
                              <a:gd name="T23" fmla="*/ 1180 h 1190"/>
                              <a:gd name="T24" fmla="*/ 1154 w 1658"/>
                              <a:gd name="T25" fmla="*/ 1160 h 1190"/>
                              <a:gd name="T26" fmla="*/ 1254 w 1658"/>
                              <a:gd name="T27" fmla="*/ 1135 h 1190"/>
                              <a:gd name="T28" fmla="*/ 1359 w 1658"/>
                              <a:gd name="T29" fmla="*/ 1105 h 1190"/>
                              <a:gd name="T30" fmla="*/ 1459 w 1658"/>
                              <a:gd name="T31" fmla="*/ 1065 h 1190"/>
                              <a:gd name="T32" fmla="*/ 1559 w 1658"/>
                              <a:gd name="T33" fmla="*/ 1020 h 1190"/>
                              <a:gd name="T34" fmla="*/ 1658 w 1658"/>
                              <a:gd name="T35" fmla="*/ 965 h 1190"/>
                              <a:gd name="T36" fmla="*/ 1658 w 1658"/>
                              <a:gd name="T37" fmla="*/ 965 h 1190"/>
                              <a:gd name="T38" fmla="*/ 1618 w 1658"/>
                              <a:gd name="T39" fmla="*/ 870 h 1190"/>
                              <a:gd name="T40" fmla="*/ 1569 w 1658"/>
                              <a:gd name="T41" fmla="*/ 770 h 1190"/>
                              <a:gd name="T42" fmla="*/ 1514 w 1658"/>
                              <a:gd name="T43" fmla="*/ 670 h 1190"/>
                              <a:gd name="T44" fmla="*/ 1449 w 1658"/>
                              <a:gd name="T45" fmla="*/ 570 h 1190"/>
                              <a:gd name="T46" fmla="*/ 1374 w 1658"/>
                              <a:gd name="T47" fmla="*/ 465 h 1190"/>
                              <a:gd name="T48" fmla="*/ 1294 w 1658"/>
                              <a:gd name="T49" fmla="*/ 355 h 1190"/>
                              <a:gd name="T50" fmla="*/ 1209 w 1658"/>
                              <a:gd name="T51" fmla="*/ 245 h 1190"/>
                              <a:gd name="T52" fmla="*/ 1114 w 1658"/>
                              <a:gd name="T53" fmla="*/ 130 h 1190"/>
                              <a:gd name="T54" fmla="*/ 1114 w 1658"/>
                              <a:gd name="T55" fmla="*/ 130 h 1190"/>
                              <a:gd name="T56" fmla="*/ 1044 w 1658"/>
                              <a:gd name="T57" fmla="*/ 70 h 1190"/>
                              <a:gd name="T58" fmla="*/ 1009 w 1658"/>
                              <a:gd name="T59" fmla="*/ 50 h 1190"/>
                              <a:gd name="T60" fmla="*/ 974 w 1658"/>
                              <a:gd name="T61" fmla="*/ 30 h 1190"/>
                              <a:gd name="T62" fmla="*/ 939 w 1658"/>
                              <a:gd name="T63" fmla="*/ 20 h 1190"/>
                              <a:gd name="T64" fmla="*/ 904 w 1658"/>
                              <a:gd name="T65" fmla="*/ 10 h 1190"/>
                              <a:gd name="T66" fmla="*/ 869 w 1658"/>
                              <a:gd name="T67" fmla="*/ 0 h 1190"/>
                              <a:gd name="T68" fmla="*/ 839 w 1658"/>
                              <a:gd name="T69" fmla="*/ 0 h 1190"/>
                              <a:gd name="T70" fmla="*/ 804 w 1658"/>
                              <a:gd name="T71" fmla="*/ 5 h 1190"/>
                              <a:gd name="T72" fmla="*/ 774 w 1658"/>
                              <a:gd name="T73" fmla="*/ 10 h 1190"/>
                              <a:gd name="T74" fmla="*/ 739 w 1658"/>
                              <a:gd name="T75" fmla="*/ 20 h 1190"/>
                              <a:gd name="T76" fmla="*/ 709 w 1658"/>
                              <a:gd name="T77" fmla="*/ 35 h 1190"/>
                              <a:gd name="T78" fmla="*/ 679 w 1658"/>
                              <a:gd name="T79" fmla="*/ 50 h 1190"/>
                              <a:gd name="T80" fmla="*/ 644 w 1658"/>
                              <a:gd name="T81" fmla="*/ 75 h 1190"/>
                              <a:gd name="T82" fmla="*/ 614 w 1658"/>
                              <a:gd name="T83" fmla="*/ 100 h 1190"/>
                              <a:gd name="T84" fmla="*/ 584 w 1658"/>
                              <a:gd name="T85" fmla="*/ 130 h 1190"/>
                              <a:gd name="T86" fmla="*/ 584 w 1658"/>
                              <a:gd name="T87" fmla="*/ 130 h 1190"/>
                              <a:gd name="T88" fmla="*/ 394 w 1658"/>
                              <a:gd name="T89" fmla="*/ 355 h 1190"/>
                              <a:gd name="T90" fmla="*/ 309 w 1658"/>
                              <a:gd name="T91" fmla="*/ 460 h 1190"/>
                              <a:gd name="T92" fmla="*/ 234 w 1658"/>
                              <a:gd name="T93" fmla="*/ 560 h 1190"/>
                              <a:gd name="T94" fmla="*/ 164 w 1658"/>
                              <a:gd name="T95" fmla="*/ 655 h 1190"/>
                              <a:gd name="T96" fmla="*/ 105 w 1658"/>
                              <a:gd name="T97" fmla="*/ 750 h 1190"/>
                              <a:gd name="T98" fmla="*/ 50 w 1658"/>
                              <a:gd name="T99" fmla="*/ 840 h 1190"/>
                              <a:gd name="T100" fmla="*/ 0 w 1658"/>
                              <a:gd name="T101" fmla="*/ 925 h 1190"/>
                              <a:gd name="T102" fmla="*/ 0 w 1658"/>
                              <a:gd name="T103" fmla="*/ 925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58" h="1190">
                                <a:moveTo>
                                  <a:pt x="0" y="925"/>
                                </a:moveTo>
                                <a:lnTo>
                                  <a:pt x="0" y="925"/>
                                </a:lnTo>
                                <a:lnTo>
                                  <a:pt x="105" y="985"/>
                                </a:lnTo>
                                <a:lnTo>
                                  <a:pt x="214" y="1035"/>
                                </a:lnTo>
                                <a:lnTo>
                                  <a:pt x="319" y="1080"/>
                                </a:lnTo>
                                <a:lnTo>
                                  <a:pt x="424" y="1120"/>
                                </a:lnTo>
                                <a:lnTo>
                                  <a:pt x="529" y="1145"/>
                                </a:lnTo>
                                <a:lnTo>
                                  <a:pt x="634" y="1170"/>
                                </a:lnTo>
                                <a:lnTo>
                                  <a:pt x="739" y="1185"/>
                                </a:lnTo>
                                <a:lnTo>
                                  <a:pt x="844" y="1190"/>
                                </a:lnTo>
                                <a:lnTo>
                                  <a:pt x="949" y="1190"/>
                                </a:lnTo>
                                <a:lnTo>
                                  <a:pt x="1049" y="1180"/>
                                </a:lnTo>
                                <a:lnTo>
                                  <a:pt x="1154" y="1160"/>
                                </a:lnTo>
                                <a:lnTo>
                                  <a:pt x="1254" y="1135"/>
                                </a:lnTo>
                                <a:lnTo>
                                  <a:pt x="1359" y="1105"/>
                                </a:lnTo>
                                <a:lnTo>
                                  <a:pt x="1459" y="1065"/>
                                </a:lnTo>
                                <a:lnTo>
                                  <a:pt x="1559" y="1020"/>
                                </a:lnTo>
                                <a:lnTo>
                                  <a:pt x="1658" y="965"/>
                                </a:lnTo>
                                <a:lnTo>
                                  <a:pt x="1618" y="870"/>
                                </a:lnTo>
                                <a:lnTo>
                                  <a:pt x="1569" y="770"/>
                                </a:lnTo>
                                <a:lnTo>
                                  <a:pt x="1514" y="670"/>
                                </a:lnTo>
                                <a:lnTo>
                                  <a:pt x="1449" y="570"/>
                                </a:lnTo>
                                <a:lnTo>
                                  <a:pt x="1374" y="465"/>
                                </a:lnTo>
                                <a:lnTo>
                                  <a:pt x="1294" y="355"/>
                                </a:lnTo>
                                <a:lnTo>
                                  <a:pt x="1209" y="245"/>
                                </a:lnTo>
                                <a:lnTo>
                                  <a:pt x="1114" y="130"/>
                                </a:lnTo>
                                <a:lnTo>
                                  <a:pt x="1044" y="70"/>
                                </a:lnTo>
                                <a:lnTo>
                                  <a:pt x="1009" y="50"/>
                                </a:lnTo>
                                <a:lnTo>
                                  <a:pt x="974" y="30"/>
                                </a:lnTo>
                                <a:lnTo>
                                  <a:pt x="939" y="20"/>
                                </a:lnTo>
                                <a:lnTo>
                                  <a:pt x="904" y="10"/>
                                </a:lnTo>
                                <a:lnTo>
                                  <a:pt x="869" y="0"/>
                                </a:lnTo>
                                <a:lnTo>
                                  <a:pt x="839" y="0"/>
                                </a:lnTo>
                                <a:lnTo>
                                  <a:pt x="804" y="5"/>
                                </a:lnTo>
                                <a:lnTo>
                                  <a:pt x="774" y="10"/>
                                </a:lnTo>
                                <a:lnTo>
                                  <a:pt x="739" y="20"/>
                                </a:lnTo>
                                <a:lnTo>
                                  <a:pt x="709" y="35"/>
                                </a:lnTo>
                                <a:lnTo>
                                  <a:pt x="679" y="50"/>
                                </a:lnTo>
                                <a:lnTo>
                                  <a:pt x="644" y="75"/>
                                </a:lnTo>
                                <a:lnTo>
                                  <a:pt x="614" y="100"/>
                                </a:lnTo>
                                <a:lnTo>
                                  <a:pt x="584" y="130"/>
                                </a:lnTo>
                                <a:lnTo>
                                  <a:pt x="394" y="355"/>
                                </a:lnTo>
                                <a:lnTo>
                                  <a:pt x="309" y="460"/>
                                </a:lnTo>
                                <a:lnTo>
                                  <a:pt x="234" y="560"/>
                                </a:lnTo>
                                <a:lnTo>
                                  <a:pt x="164" y="655"/>
                                </a:lnTo>
                                <a:lnTo>
                                  <a:pt x="105" y="750"/>
                                </a:lnTo>
                                <a:lnTo>
                                  <a:pt x="50" y="840"/>
                                </a:lnTo>
                                <a:lnTo>
                                  <a:pt x="0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1"/>
                        <wps:cNvSpPr>
                          <a:spLocks/>
                        </wps:cNvSpPr>
                        <wps:spPr bwMode="auto">
                          <a:xfrm>
                            <a:off x="1184" y="2585"/>
                            <a:ext cx="795" cy="900"/>
                          </a:xfrm>
                          <a:custGeom>
                            <a:avLst/>
                            <a:gdLst>
                              <a:gd name="T0" fmla="*/ 20 w 795"/>
                              <a:gd name="T1" fmla="*/ 0 h 900"/>
                              <a:gd name="T2" fmla="*/ 20 w 795"/>
                              <a:gd name="T3" fmla="*/ 0 h 900"/>
                              <a:gd name="T4" fmla="*/ 5 w 795"/>
                              <a:gd name="T5" fmla="*/ 85 h 900"/>
                              <a:gd name="T6" fmla="*/ 0 w 795"/>
                              <a:gd name="T7" fmla="*/ 165 h 900"/>
                              <a:gd name="T8" fmla="*/ 0 w 795"/>
                              <a:gd name="T9" fmla="*/ 245 h 900"/>
                              <a:gd name="T10" fmla="*/ 5 w 795"/>
                              <a:gd name="T11" fmla="*/ 315 h 900"/>
                              <a:gd name="T12" fmla="*/ 15 w 795"/>
                              <a:gd name="T13" fmla="*/ 385 h 900"/>
                              <a:gd name="T14" fmla="*/ 30 w 795"/>
                              <a:gd name="T15" fmla="*/ 455 h 900"/>
                              <a:gd name="T16" fmla="*/ 50 w 795"/>
                              <a:gd name="T17" fmla="*/ 515 h 900"/>
                              <a:gd name="T18" fmla="*/ 80 w 795"/>
                              <a:gd name="T19" fmla="*/ 575 h 900"/>
                              <a:gd name="T20" fmla="*/ 80 w 795"/>
                              <a:gd name="T21" fmla="*/ 575 h 900"/>
                              <a:gd name="T22" fmla="*/ 110 w 795"/>
                              <a:gd name="T23" fmla="*/ 630 h 900"/>
                              <a:gd name="T24" fmla="*/ 145 w 795"/>
                              <a:gd name="T25" fmla="*/ 685 h 900"/>
                              <a:gd name="T26" fmla="*/ 190 w 795"/>
                              <a:gd name="T27" fmla="*/ 730 h 900"/>
                              <a:gd name="T28" fmla="*/ 240 w 795"/>
                              <a:gd name="T29" fmla="*/ 770 h 900"/>
                              <a:gd name="T30" fmla="*/ 290 w 795"/>
                              <a:gd name="T31" fmla="*/ 805 h 900"/>
                              <a:gd name="T32" fmla="*/ 350 w 795"/>
                              <a:gd name="T33" fmla="*/ 840 h 900"/>
                              <a:gd name="T34" fmla="*/ 410 w 795"/>
                              <a:gd name="T35" fmla="*/ 865 h 900"/>
                              <a:gd name="T36" fmla="*/ 480 w 795"/>
                              <a:gd name="T37" fmla="*/ 885 h 900"/>
                              <a:gd name="T38" fmla="*/ 480 w 795"/>
                              <a:gd name="T39" fmla="*/ 885 h 900"/>
                              <a:gd name="T40" fmla="*/ 525 w 795"/>
                              <a:gd name="T41" fmla="*/ 890 h 900"/>
                              <a:gd name="T42" fmla="*/ 565 w 795"/>
                              <a:gd name="T43" fmla="*/ 895 h 900"/>
                              <a:gd name="T44" fmla="*/ 605 w 795"/>
                              <a:gd name="T45" fmla="*/ 900 h 900"/>
                              <a:gd name="T46" fmla="*/ 640 w 795"/>
                              <a:gd name="T47" fmla="*/ 895 h 900"/>
                              <a:gd name="T48" fmla="*/ 675 w 795"/>
                              <a:gd name="T49" fmla="*/ 890 h 900"/>
                              <a:gd name="T50" fmla="*/ 705 w 795"/>
                              <a:gd name="T51" fmla="*/ 880 h 900"/>
                              <a:gd name="T52" fmla="*/ 730 w 795"/>
                              <a:gd name="T53" fmla="*/ 865 h 900"/>
                              <a:gd name="T54" fmla="*/ 755 w 795"/>
                              <a:gd name="T55" fmla="*/ 850 h 900"/>
                              <a:gd name="T56" fmla="*/ 755 w 795"/>
                              <a:gd name="T57" fmla="*/ 850 h 900"/>
                              <a:gd name="T58" fmla="*/ 775 w 795"/>
                              <a:gd name="T59" fmla="*/ 830 h 900"/>
                              <a:gd name="T60" fmla="*/ 785 w 795"/>
                              <a:gd name="T61" fmla="*/ 810 h 900"/>
                              <a:gd name="T62" fmla="*/ 795 w 795"/>
                              <a:gd name="T63" fmla="*/ 790 h 900"/>
                              <a:gd name="T64" fmla="*/ 795 w 795"/>
                              <a:gd name="T65" fmla="*/ 770 h 900"/>
                              <a:gd name="T66" fmla="*/ 795 w 795"/>
                              <a:gd name="T67" fmla="*/ 770 h 900"/>
                              <a:gd name="T68" fmla="*/ 790 w 795"/>
                              <a:gd name="T69" fmla="*/ 745 h 900"/>
                              <a:gd name="T70" fmla="*/ 785 w 795"/>
                              <a:gd name="T71" fmla="*/ 720 h 900"/>
                              <a:gd name="T72" fmla="*/ 770 w 795"/>
                              <a:gd name="T73" fmla="*/ 695 h 900"/>
                              <a:gd name="T74" fmla="*/ 750 w 795"/>
                              <a:gd name="T75" fmla="*/ 675 h 900"/>
                              <a:gd name="T76" fmla="*/ 750 w 795"/>
                              <a:gd name="T77" fmla="*/ 675 h 900"/>
                              <a:gd name="T78" fmla="*/ 685 w 795"/>
                              <a:gd name="T79" fmla="*/ 600 h 900"/>
                              <a:gd name="T80" fmla="*/ 630 w 795"/>
                              <a:gd name="T81" fmla="*/ 525 h 900"/>
                              <a:gd name="T82" fmla="*/ 585 w 795"/>
                              <a:gd name="T83" fmla="*/ 445 h 900"/>
                              <a:gd name="T84" fmla="*/ 555 w 795"/>
                              <a:gd name="T85" fmla="*/ 365 h 900"/>
                              <a:gd name="T86" fmla="*/ 525 w 795"/>
                              <a:gd name="T87" fmla="*/ 280 h 900"/>
                              <a:gd name="T88" fmla="*/ 510 w 795"/>
                              <a:gd name="T89" fmla="*/ 190 h 900"/>
                              <a:gd name="T90" fmla="*/ 505 w 795"/>
                              <a:gd name="T91" fmla="*/ 100 h 900"/>
                              <a:gd name="T92" fmla="*/ 510 w 795"/>
                              <a:gd name="T93" fmla="*/ 5 h 900"/>
                              <a:gd name="T94" fmla="*/ 20 w 795"/>
                              <a:gd name="T95" fmla="*/ 0 h 900"/>
                              <a:gd name="T96" fmla="*/ 20 w 795"/>
                              <a:gd name="T97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5" h="90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5" y="85"/>
                                </a:lnTo>
                                <a:lnTo>
                                  <a:pt x="0" y="165"/>
                                </a:lnTo>
                                <a:lnTo>
                                  <a:pt x="0" y="245"/>
                                </a:lnTo>
                                <a:lnTo>
                                  <a:pt x="5" y="315"/>
                                </a:lnTo>
                                <a:lnTo>
                                  <a:pt x="15" y="385"/>
                                </a:lnTo>
                                <a:lnTo>
                                  <a:pt x="30" y="455"/>
                                </a:lnTo>
                                <a:lnTo>
                                  <a:pt x="50" y="515"/>
                                </a:lnTo>
                                <a:lnTo>
                                  <a:pt x="80" y="575"/>
                                </a:lnTo>
                                <a:lnTo>
                                  <a:pt x="110" y="630"/>
                                </a:lnTo>
                                <a:lnTo>
                                  <a:pt x="145" y="685"/>
                                </a:lnTo>
                                <a:lnTo>
                                  <a:pt x="190" y="730"/>
                                </a:lnTo>
                                <a:lnTo>
                                  <a:pt x="240" y="770"/>
                                </a:lnTo>
                                <a:lnTo>
                                  <a:pt x="290" y="805"/>
                                </a:lnTo>
                                <a:lnTo>
                                  <a:pt x="350" y="840"/>
                                </a:lnTo>
                                <a:lnTo>
                                  <a:pt x="410" y="865"/>
                                </a:lnTo>
                                <a:lnTo>
                                  <a:pt x="480" y="885"/>
                                </a:lnTo>
                                <a:lnTo>
                                  <a:pt x="525" y="890"/>
                                </a:lnTo>
                                <a:lnTo>
                                  <a:pt x="565" y="895"/>
                                </a:lnTo>
                                <a:lnTo>
                                  <a:pt x="605" y="900"/>
                                </a:lnTo>
                                <a:lnTo>
                                  <a:pt x="640" y="895"/>
                                </a:lnTo>
                                <a:lnTo>
                                  <a:pt x="675" y="890"/>
                                </a:lnTo>
                                <a:lnTo>
                                  <a:pt x="705" y="880"/>
                                </a:lnTo>
                                <a:lnTo>
                                  <a:pt x="730" y="865"/>
                                </a:lnTo>
                                <a:lnTo>
                                  <a:pt x="755" y="850"/>
                                </a:lnTo>
                                <a:lnTo>
                                  <a:pt x="775" y="830"/>
                                </a:lnTo>
                                <a:lnTo>
                                  <a:pt x="785" y="810"/>
                                </a:lnTo>
                                <a:lnTo>
                                  <a:pt x="795" y="790"/>
                                </a:lnTo>
                                <a:lnTo>
                                  <a:pt x="795" y="770"/>
                                </a:lnTo>
                                <a:lnTo>
                                  <a:pt x="790" y="745"/>
                                </a:lnTo>
                                <a:lnTo>
                                  <a:pt x="785" y="720"/>
                                </a:lnTo>
                                <a:lnTo>
                                  <a:pt x="770" y="695"/>
                                </a:lnTo>
                                <a:lnTo>
                                  <a:pt x="750" y="675"/>
                                </a:lnTo>
                                <a:lnTo>
                                  <a:pt x="685" y="600"/>
                                </a:lnTo>
                                <a:lnTo>
                                  <a:pt x="630" y="525"/>
                                </a:lnTo>
                                <a:lnTo>
                                  <a:pt x="585" y="445"/>
                                </a:lnTo>
                                <a:lnTo>
                                  <a:pt x="555" y="365"/>
                                </a:lnTo>
                                <a:lnTo>
                                  <a:pt x="525" y="280"/>
                                </a:lnTo>
                                <a:lnTo>
                                  <a:pt x="510" y="190"/>
                                </a:lnTo>
                                <a:lnTo>
                                  <a:pt x="505" y="100"/>
                                </a:lnTo>
                                <a:lnTo>
                                  <a:pt x="510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2"/>
                        <wps:cNvSpPr>
                          <a:spLocks/>
                        </wps:cNvSpPr>
                        <wps:spPr bwMode="auto">
                          <a:xfrm>
                            <a:off x="1269" y="2995"/>
                            <a:ext cx="455" cy="260"/>
                          </a:xfrm>
                          <a:custGeom>
                            <a:avLst/>
                            <a:gdLst>
                              <a:gd name="T0" fmla="*/ 370 w 455"/>
                              <a:gd name="T1" fmla="*/ 15 h 260"/>
                              <a:gd name="T2" fmla="*/ 370 w 455"/>
                              <a:gd name="T3" fmla="*/ 15 h 260"/>
                              <a:gd name="T4" fmla="*/ 380 w 455"/>
                              <a:gd name="T5" fmla="*/ 60 h 260"/>
                              <a:gd name="T6" fmla="*/ 380 w 455"/>
                              <a:gd name="T7" fmla="*/ 90 h 260"/>
                              <a:gd name="T8" fmla="*/ 380 w 455"/>
                              <a:gd name="T9" fmla="*/ 100 h 260"/>
                              <a:gd name="T10" fmla="*/ 370 w 455"/>
                              <a:gd name="T11" fmla="*/ 110 h 260"/>
                              <a:gd name="T12" fmla="*/ 365 w 455"/>
                              <a:gd name="T13" fmla="*/ 115 h 260"/>
                              <a:gd name="T14" fmla="*/ 355 w 455"/>
                              <a:gd name="T15" fmla="*/ 120 h 260"/>
                              <a:gd name="T16" fmla="*/ 355 w 455"/>
                              <a:gd name="T17" fmla="*/ 120 h 260"/>
                              <a:gd name="T18" fmla="*/ 345 w 455"/>
                              <a:gd name="T19" fmla="*/ 120 h 260"/>
                              <a:gd name="T20" fmla="*/ 330 w 455"/>
                              <a:gd name="T21" fmla="*/ 115 h 260"/>
                              <a:gd name="T22" fmla="*/ 310 w 455"/>
                              <a:gd name="T23" fmla="*/ 100 h 260"/>
                              <a:gd name="T24" fmla="*/ 295 w 455"/>
                              <a:gd name="T25" fmla="*/ 70 h 260"/>
                              <a:gd name="T26" fmla="*/ 275 w 455"/>
                              <a:gd name="T27" fmla="*/ 30 h 260"/>
                              <a:gd name="T28" fmla="*/ 275 w 455"/>
                              <a:gd name="T29" fmla="*/ 30 h 260"/>
                              <a:gd name="T30" fmla="*/ 210 w 455"/>
                              <a:gd name="T31" fmla="*/ 35 h 260"/>
                              <a:gd name="T32" fmla="*/ 140 w 455"/>
                              <a:gd name="T33" fmla="*/ 40 h 260"/>
                              <a:gd name="T34" fmla="*/ 70 w 455"/>
                              <a:gd name="T35" fmla="*/ 35 h 260"/>
                              <a:gd name="T36" fmla="*/ 0 w 455"/>
                              <a:gd name="T37" fmla="*/ 30 h 260"/>
                              <a:gd name="T38" fmla="*/ 0 w 455"/>
                              <a:gd name="T39" fmla="*/ 30 h 260"/>
                              <a:gd name="T40" fmla="*/ 35 w 455"/>
                              <a:gd name="T41" fmla="*/ 85 h 260"/>
                              <a:gd name="T42" fmla="*/ 70 w 455"/>
                              <a:gd name="T43" fmla="*/ 135 h 260"/>
                              <a:gd name="T44" fmla="*/ 110 w 455"/>
                              <a:gd name="T45" fmla="*/ 175 h 260"/>
                              <a:gd name="T46" fmla="*/ 155 w 455"/>
                              <a:gd name="T47" fmla="*/ 210 h 260"/>
                              <a:gd name="T48" fmla="*/ 155 w 455"/>
                              <a:gd name="T49" fmla="*/ 210 h 260"/>
                              <a:gd name="T50" fmla="*/ 165 w 455"/>
                              <a:gd name="T51" fmla="*/ 215 h 260"/>
                              <a:gd name="T52" fmla="*/ 165 w 455"/>
                              <a:gd name="T53" fmla="*/ 215 h 260"/>
                              <a:gd name="T54" fmla="*/ 170 w 455"/>
                              <a:gd name="T55" fmla="*/ 190 h 260"/>
                              <a:gd name="T56" fmla="*/ 180 w 455"/>
                              <a:gd name="T57" fmla="*/ 175 h 260"/>
                              <a:gd name="T58" fmla="*/ 190 w 455"/>
                              <a:gd name="T59" fmla="*/ 165 h 260"/>
                              <a:gd name="T60" fmla="*/ 210 w 455"/>
                              <a:gd name="T61" fmla="*/ 165 h 260"/>
                              <a:gd name="T62" fmla="*/ 210 w 455"/>
                              <a:gd name="T63" fmla="*/ 165 h 260"/>
                              <a:gd name="T64" fmla="*/ 225 w 455"/>
                              <a:gd name="T65" fmla="*/ 170 h 260"/>
                              <a:gd name="T66" fmla="*/ 235 w 455"/>
                              <a:gd name="T67" fmla="*/ 190 h 260"/>
                              <a:gd name="T68" fmla="*/ 240 w 455"/>
                              <a:gd name="T69" fmla="*/ 215 h 260"/>
                              <a:gd name="T70" fmla="*/ 240 w 455"/>
                              <a:gd name="T71" fmla="*/ 250 h 260"/>
                              <a:gd name="T72" fmla="*/ 240 w 455"/>
                              <a:gd name="T73" fmla="*/ 250 h 260"/>
                              <a:gd name="T74" fmla="*/ 275 w 455"/>
                              <a:gd name="T75" fmla="*/ 260 h 260"/>
                              <a:gd name="T76" fmla="*/ 315 w 455"/>
                              <a:gd name="T77" fmla="*/ 260 h 260"/>
                              <a:gd name="T78" fmla="*/ 315 w 455"/>
                              <a:gd name="T79" fmla="*/ 260 h 260"/>
                              <a:gd name="T80" fmla="*/ 350 w 455"/>
                              <a:gd name="T81" fmla="*/ 250 h 260"/>
                              <a:gd name="T82" fmla="*/ 380 w 455"/>
                              <a:gd name="T83" fmla="*/ 240 h 260"/>
                              <a:gd name="T84" fmla="*/ 405 w 455"/>
                              <a:gd name="T85" fmla="*/ 215 h 260"/>
                              <a:gd name="T86" fmla="*/ 425 w 455"/>
                              <a:gd name="T87" fmla="*/ 185 h 260"/>
                              <a:gd name="T88" fmla="*/ 425 w 455"/>
                              <a:gd name="T89" fmla="*/ 185 h 260"/>
                              <a:gd name="T90" fmla="*/ 445 w 455"/>
                              <a:gd name="T91" fmla="*/ 150 h 260"/>
                              <a:gd name="T92" fmla="*/ 450 w 455"/>
                              <a:gd name="T93" fmla="*/ 105 h 260"/>
                              <a:gd name="T94" fmla="*/ 455 w 455"/>
                              <a:gd name="T95" fmla="*/ 55 h 260"/>
                              <a:gd name="T96" fmla="*/ 450 w 455"/>
                              <a:gd name="T97" fmla="*/ 0 h 260"/>
                              <a:gd name="T98" fmla="*/ 450 w 455"/>
                              <a:gd name="T99" fmla="*/ 0 h 260"/>
                              <a:gd name="T100" fmla="*/ 370 w 455"/>
                              <a:gd name="T101" fmla="*/ 15 h 260"/>
                              <a:gd name="T102" fmla="*/ 370 w 455"/>
                              <a:gd name="T103" fmla="*/ 15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260">
                                <a:moveTo>
                                  <a:pt x="370" y="15"/>
                                </a:moveTo>
                                <a:lnTo>
                                  <a:pt x="370" y="15"/>
                                </a:lnTo>
                                <a:lnTo>
                                  <a:pt x="380" y="60"/>
                                </a:lnTo>
                                <a:lnTo>
                                  <a:pt x="380" y="90"/>
                                </a:lnTo>
                                <a:lnTo>
                                  <a:pt x="380" y="100"/>
                                </a:lnTo>
                                <a:lnTo>
                                  <a:pt x="370" y="110"/>
                                </a:lnTo>
                                <a:lnTo>
                                  <a:pt x="365" y="115"/>
                                </a:lnTo>
                                <a:lnTo>
                                  <a:pt x="355" y="120"/>
                                </a:lnTo>
                                <a:lnTo>
                                  <a:pt x="345" y="120"/>
                                </a:lnTo>
                                <a:lnTo>
                                  <a:pt x="330" y="115"/>
                                </a:lnTo>
                                <a:lnTo>
                                  <a:pt x="310" y="100"/>
                                </a:lnTo>
                                <a:lnTo>
                                  <a:pt x="295" y="70"/>
                                </a:lnTo>
                                <a:lnTo>
                                  <a:pt x="275" y="30"/>
                                </a:lnTo>
                                <a:lnTo>
                                  <a:pt x="210" y="35"/>
                                </a:lnTo>
                                <a:lnTo>
                                  <a:pt x="140" y="40"/>
                                </a:lnTo>
                                <a:lnTo>
                                  <a:pt x="70" y="35"/>
                                </a:lnTo>
                                <a:lnTo>
                                  <a:pt x="0" y="30"/>
                                </a:lnTo>
                                <a:lnTo>
                                  <a:pt x="35" y="85"/>
                                </a:lnTo>
                                <a:lnTo>
                                  <a:pt x="70" y="135"/>
                                </a:lnTo>
                                <a:lnTo>
                                  <a:pt x="110" y="175"/>
                                </a:lnTo>
                                <a:lnTo>
                                  <a:pt x="155" y="210"/>
                                </a:lnTo>
                                <a:lnTo>
                                  <a:pt x="165" y="215"/>
                                </a:lnTo>
                                <a:lnTo>
                                  <a:pt x="170" y="190"/>
                                </a:lnTo>
                                <a:lnTo>
                                  <a:pt x="180" y="175"/>
                                </a:lnTo>
                                <a:lnTo>
                                  <a:pt x="190" y="165"/>
                                </a:lnTo>
                                <a:lnTo>
                                  <a:pt x="210" y="165"/>
                                </a:lnTo>
                                <a:lnTo>
                                  <a:pt x="225" y="170"/>
                                </a:lnTo>
                                <a:lnTo>
                                  <a:pt x="235" y="190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50"/>
                                </a:lnTo>
                                <a:lnTo>
                                  <a:pt x="275" y="260"/>
                                </a:lnTo>
                                <a:lnTo>
                                  <a:pt x="315" y="260"/>
                                </a:lnTo>
                                <a:lnTo>
                                  <a:pt x="350" y="250"/>
                                </a:lnTo>
                                <a:lnTo>
                                  <a:pt x="380" y="240"/>
                                </a:lnTo>
                                <a:lnTo>
                                  <a:pt x="405" y="215"/>
                                </a:lnTo>
                                <a:lnTo>
                                  <a:pt x="425" y="185"/>
                                </a:lnTo>
                                <a:lnTo>
                                  <a:pt x="445" y="150"/>
                                </a:lnTo>
                                <a:lnTo>
                                  <a:pt x="450" y="105"/>
                                </a:lnTo>
                                <a:lnTo>
                                  <a:pt x="455" y="55"/>
                                </a:lnTo>
                                <a:lnTo>
                                  <a:pt x="450" y="0"/>
                                </a:lnTo>
                                <a:lnTo>
                                  <a:pt x="37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3"/>
                        <wps:cNvSpPr>
                          <a:spLocks/>
                        </wps:cNvSpPr>
                        <wps:spPr bwMode="auto">
                          <a:xfrm>
                            <a:off x="1344" y="2525"/>
                            <a:ext cx="275" cy="535"/>
                          </a:xfrm>
                          <a:custGeom>
                            <a:avLst/>
                            <a:gdLst>
                              <a:gd name="T0" fmla="*/ 150 w 275"/>
                              <a:gd name="T1" fmla="*/ 535 h 535"/>
                              <a:gd name="T2" fmla="*/ 150 w 275"/>
                              <a:gd name="T3" fmla="*/ 535 h 535"/>
                              <a:gd name="T4" fmla="*/ 185 w 275"/>
                              <a:gd name="T5" fmla="*/ 530 h 535"/>
                              <a:gd name="T6" fmla="*/ 215 w 275"/>
                              <a:gd name="T7" fmla="*/ 515 h 535"/>
                              <a:gd name="T8" fmla="*/ 240 w 275"/>
                              <a:gd name="T9" fmla="*/ 485 h 535"/>
                              <a:gd name="T10" fmla="*/ 260 w 275"/>
                              <a:gd name="T11" fmla="*/ 450 h 535"/>
                              <a:gd name="T12" fmla="*/ 260 w 275"/>
                              <a:gd name="T13" fmla="*/ 450 h 535"/>
                              <a:gd name="T14" fmla="*/ 275 w 275"/>
                              <a:gd name="T15" fmla="*/ 410 h 535"/>
                              <a:gd name="T16" fmla="*/ 275 w 275"/>
                              <a:gd name="T17" fmla="*/ 365 h 535"/>
                              <a:gd name="T18" fmla="*/ 265 w 275"/>
                              <a:gd name="T19" fmla="*/ 315 h 535"/>
                              <a:gd name="T20" fmla="*/ 250 w 275"/>
                              <a:gd name="T21" fmla="*/ 260 h 535"/>
                              <a:gd name="T22" fmla="*/ 250 w 275"/>
                              <a:gd name="T23" fmla="*/ 260 h 535"/>
                              <a:gd name="T24" fmla="*/ 125 w 275"/>
                              <a:gd name="T25" fmla="*/ 0 h 535"/>
                              <a:gd name="T26" fmla="*/ 125 w 275"/>
                              <a:gd name="T27" fmla="*/ 0 h 535"/>
                              <a:gd name="T28" fmla="*/ 50 w 275"/>
                              <a:gd name="T29" fmla="*/ 175 h 535"/>
                              <a:gd name="T30" fmla="*/ 15 w 275"/>
                              <a:gd name="T31" fmla="*/ 270 h 535"/>
                              <a:gd name="T32" fmla="*/ 15 w 275"/>
                              <a:gd name="T33" fmla="*/ 270 h 535"/>
                              <a:gd name="T34" fmla="*/ 0 w 275"/>
                              <a:gd name="T35" fmla="*/ 320 h 535"/>
                              <a:gd name="T36" fmla="*/ 0 w 275"/>
                              <a:gd name="T37" fmla="*/ 370 h 535"/>
                              <a:gd name="T38" fmla="*/ 5 w 275"/>
                              <a:gd name="T39" fmla="*/ 415 h 535"/>
                              <a:gd name="T40" fmla="*/ 20 w 275"/>
                              <a:gd name="T41" fmla="*/ 450 h 535"/>
                              <a:gd name="T42" fmla="*/ 20 w 275"/>
                              <a:gd name="T43" fmla="*/ 450 h 535"/>
                              <a:gd name="T44" fmla="*/ 50 w 275"/>
                              <a:gd name="T45" fmla="*/ 485 h 535"/>
                              <a:gd name="T46" fmla="*/ 80 w 275"/>
                              <a:gd name="T47" fmla="*/ 515 h 535"/>
                              <a:gd name="T48" fmla="*/ 115 w 275"/>
                              <a:gd name="T49" fmla="*/ 530 h 535"/>
                              <a:gd name="T50" fmla="*/ 150 w 275"/>
                              <a:gd name="T51" fmla="*/ 535 h 535"/>
                              <a:gd name="T52" fmla="*/ 150 w 275"/>
                              <a:gd name="T53" fmla="*/ 535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5" h="535">
                                <a:moveTo>
                                  <a:pt x="150" y="535"/>
                                </a:moveTo>
                                <a:lnTo>
                                  <a:pt x="150" y="535"/>
                                </a:lnTo>
                                <a:lnTo>
                                  <a:pt x="185" y="530"/>
                                </a:lnTo>
                                <a:lnTo>
                                  <a:pt x="215" y="515"/>
                                </a:lnTo>
                                <a:lnTo>
                                  <a:pt x="240" y="485"/>
                                </a:lnTo>
                                <a:lnTo>
                                  <a:pt x="260" y="450"/>
                                </a:lnTo>
                                <a:lnTo>
                                  <a:pt x="275" y="410"/>
                                </a:lnTo>
                                <a:lnTo>
                                  <a:pt x="275" y="365"/>
                                </a:lnTo>
                                <a:lnTo>
                                  <a:pt x="265" y="315"/>
                                </a:lnTo>
                                <a:lnTo>
                                  <a:pt x="250" y="260"/>
                                </a:lnTo>
                                <a:lnTo>
                                  <a:pt x="125" y="0"/>
                                </a:lnTo>
                                <a:lnTo>
                                  <a:pt x="50" y="175"/>
                                </a:lnTo>
                                <a:lnTo>
                                  <a:pt x="15" y="270"/>
                                </a:lnTo>
                                <a:lnTo>
                                  <a:pt x="0" y="320"/>
                                </a:lnTo>
                                <a:lnTo>
                                  <a:pt x="0" y="370"/>
                                </a:lnTo>
                                <a:lnTo>
                                  <a:pt x="5" y="415"/>
                                </a:lnTo>
                                <a:lnTo>
                                  <a:pt x="20" y="450"/>
                                </a:lnTo>
                                <a:lnTo>
                                  <a:pt x="50" y="485"/>
                                </a:lnTo>
                                <a:lnTo>
                                  <a:pt x="80" y="515"/>
                                </a:lnTo>
                                <a:lnTo>
                                  <a:pt x="115" y="530"/>
                                </a:lnTo>
                                <a:lnTo>
                                  <a:pt x="15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4"/>
                        <wps:cNvSpPr>
                          <a:spLocks/>
                        </wps:cNvSpPr>
                        <wps:spPr bwMode="auto">
                          <a:xfrm>
                            <a:off x="430" y="2105"/>
                            <a:ext cx="2158" cy="520"/>
                          </a:xfrm>
                          <a:custGeom>
                            <a:avLst/>
                            <a:gdLst>
                              <a:gd name="T0" fmla="*/ 2158 w 2158"/>
                              <a:gd name="T1" fmla="*/ 235 h 520"/>
                              <a:gd name="T2" fmla="*/ 2158 w 2158"/>
                              <a:gd name="T3" fmla="*/ 235 h 520"/>
                              <a:gd name="T4" fmla="*/ 2153 w 2158"/>
                              <a:gd name="T5" fmla="*/ 210 h 520"/>
                              <a:gd name="T6" fmla="*/ 2138 w 2158"/>
                              <a:gd name="T7" fmla="*/ 190 h 520"/>
                              <a:gd name="T8" fmla="*/ 2123 w 2158"/>
                              <a:gd name="T9" fmla="*/ 165 h 520"/>
                              <a:gd name="T10" fmla="*/ 2098 w 2158"/>
                              <a:gd name="T11" fmla="*/ 145 h 520"/>
                              <a:gd name="T12" fmla="*/ 2063 w 2158"/>
                              <a:gd name="T13" fmla="*/ 125 h 520"/>
                              <a:gd name="T14" fmla="*/ 2028 w 2158"/>
                              <a:gd name="T15" fmla="*/ 105 h 520"/>
                              <a:gd name="T16" fmla="*/ 1983 w 2158"/>
                              <a:gd name="T17" fmla="*/ 85 h 520"/>
                              <a:gd name="T18" fmla="*/ 1933 w 2158"/>
                              <a:gd name="T19" fmla="*/ 70 h 520"/>
                              <a:gd name="T20" fmla="*/ 1933 w 2158"/>
                              <a:gd name="T21" fmla="*/ 70 h 520"/>
                              <a:gd name="T22" fmla="*/ 1818 w 2158"/>
                              <a:gd name="T23" fmla="*/ 40 h 520"/>
                              <a:gd name="T24" fmla="*/ 1684 w 2158"/>
                              <a:gd name="T25" fmla="*/ 20 h 520"/>
                              <a:gd name="T26" fmla="*/ 1539 w 2158"/>
                              <a:gd name="T27" fmla="*/ 5 h 520"/>
                              <a:gd name="T28" fmla="*/ 1374 w 2158"/>
                              <a:gd name="T29" fmla="*/ 0 h 520"/>
                              <a:gd name="T30" fmla="*/ 714 w 2158"/>
                              <a:gd name="T31" fmla="*/ 10 h 520"/>
                              <a:gd name="T32" fmla="*/ 714 w 2158"/>
                              <a:gd name="T33" fmla="*/ 10 h 520"/>
                              <a:gd name="T34" fmla="*/ 539 w 2158"/>
                              <a:gd name="T35" fmla="*/ 35 h 520"/>
                              <a:gd name="T36" fmla="*/ 389 w 2158"/>
                              <a:gd name="T37" fmla="*/ 65 h 520"/>
                              <a:gd name="T38" fmla="*/ 265 w 2158"/>
                              <a:gd name="T39" fmla="*/ 95 h 520"/>
                              <a:gd name="T40" fmla="*/ 165 w 2158"/>
                              <a:gd name="T41" fmla="*/ 130 h 520"/>
                              <a:gd name="T42" fmla="*/ 85 w 2158"/>
                              <a:gd name="T43" fmla="*/ 165 h 520"/>
                              <a:gd name="T44" fmla="*/ 55 w 2158"/>
                              <a:gd name="T45" fmla="*/ 180 h 520"/>
                              <a:gd name="T46" fmla="*/ 35 w 2158"/>
                              <a:gd name="T47" fmla="*/ 200 h 520"/>
                              <a:gd name="T48" fmla="*/ 15 w 2158"/>
                              <a:gd name="T49" fmla="*/ 220 h 520"/>
                              <a:gd name="T50" fmla="*/ 5 w 2158"/>
                              <a:gd name="T51" fmla="*/ 240 h 520"/>
                              <a:gd name="T52" fmla="*/ 0 w 2158"/>
                              <a:gd name="T53" fmla="*/ 260 h 520"/>
                              <a:gd name="T54" fmla="*/ 5 w 2158"/>
                              <a:gd name="T55" fmla="*/ 280 h 520"/>
                              <a:gd name="T56" fmla="*/ 5 w 2158"/>
                              <a:gd name="T57" fmla="*/ 280 h 520"/>
                              <a:gd name="T58" fmla="*/ 15 w 2158"/>
                              <a:gd name="T59" fmla="*/ 310 h 520"/>
                              <a:gd name="T60" fmla="*/ 35 w 2158"/>
                              <a:gd name="T61" fmla="*/ 340 h 520"/>
                              <a:gd name="T62" fmla="*/ 60 w 2158"/>
                              <a:gd name="T63" fmla="*/ 365 h 520"/>
                              <a:gd name="T64" fmla="*/ 95 w 2158"/>
                              <a:gd name="T65" fmla="*/ 390 h 520"/>
                              <a:gd name="T66" fmla="*/ 369 w 2158"/>
                              <a:gd name="T67" fmla="*/ 300 h 520"/>
                              <a:gd name="T68" fmla="*/ 175 w 2158"/>
                              <a:gd name="T69" fmla="*/ 425 h 520"/>
                              <a:gd name="T70" fmla="*/ 175 w 2158"/>
                              <a:gd name="T71" fmla="*/ 425 h 520"/>
                              <a:gd name="T72" fmla="*/ 240 w 2158"/>
                              <a:gd name="T73" fmla="*/ 450 h 520"/>
                              <a:gd name="T74" fmla="*/ 319 w 2158"/>
                              <a:gd name="T75" fmla="*/ 470 h 520"/>
                              <a:gd name="T76" fmla="*/ 409 w 2158"/>
                              <a:gd name="T77" fmla="*/ 485 h 520"/>
                              <a:gd name="T78" fmla="*/ 509 w 2158"/>
                              <a:gd name="T79" fmla="*/ 500 h 520"/>
                              <a:gd name="T80" fmla="*/ 619 w 2158"/>
                              <a:gd name="T81" fmla="*/ 510 h 520"/>
                              <a:gd name="T82" fmla="*/ 744 w 2158"/>
                              <a:gd name="T83" fmla="*/ 515 h 520"/>
                              <a:gd name="T84" fmla="*/ 879 w 2158"/>
                              <a:gd name="T85" fmla="*/ 520 h 520"/>
                              <a:gd name="T86" fmla="*/ 1024 w 2158"/>
                              <a:gd name="T87" fmla="*/ 520 h 520"/>
                              <a:gd name="T88" fmla="*/ 1024 w 2158"/>
                              <a:gd name="T89" fmla="*/ 520 h 520"/>
                              <a:gd name="T90" fmla="*/ 1244 w 2158"/>
                              <a:gd name="T91" fmla="*/ 520 h 520"/>
                              <a:gd name="T92" fmla="*/ 1454 w 2158"/>
                              <a:gd name="T93" fmla="*/ 505 h 520"/>
                              <a:gd name="T94" fmla="*/ 1549 w 2158"/>
                              <a:gd name="T95" fmla="*/ 495 h 520"/>
                              <a:gd name="T96" fmla="*/ 1644 w 2158"/>
                              <a:gd name="T97" fmla="*/ 480 h 520"/>
                              <a:gd name="T98" fmla="*/ 1734 w 2158"/>
                              <a:gd name="T99" fmla="*/ 465 h 520"/>
                              <a:gd name="T100" fmla="*/ 1823 w 2158"/>
                              <a:gd name="T101" fmla="*/ 445 h 520"/>
                              <a:gd name="T102" fmla="*/ 1823 w 2158"/>
                              <a:gd name="T103" fmla="*/ 445 h 520"/>
                              <a:gd name="T104" fmla="*/ 1903 w 2158"/>
                              <a:gd name="T105" fmla="*/ 425 h 520"/>
                              <a:gd name="T106" fmla="*/ 1973 w 2158"/>
                              <a:gd name="T107" fmla="*/ 400 h 520"/>
                              <a:gd name="T108" fmla="*/ 2033 w 2158"/>
                              <a:gd name="T109" fmla="*/ 375 h 520"/>
                              <a:gd name="T110" fmla="*/ 2083 w 2158"/>
                              <a:gd name="T111" fmla="*/ 350 h 520"/>
                              <a:gd name="T112" fmla="*/ 2118 w 2158"/>
                              <a:gd name="T113" fmla="*/ 325 h 520"/>
                              <a:gd name="T114" fmla="*/ 2143 w 2158"/>
                              <a:gd name="T115" fmla="*/ 295 h 520"/>
                              <a:gd name="T116" fmla="*/ 2158 w 2158"/>
                              <a:gd name="T117" fmla="*/ 265 h 520"/>
                              <a:gd name="T118" fmla="*/ 2158 w 2158"/>
                              <a:gd name="T119" fmla="*/ 235 h 520"/>
                              <a:gd name="T120" fmla="*/ 2158 w 2158"/>
                              <a:gd name="T121" fmla="*/ 2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58" h="520">
                                <a:moveTo>
                                  <a:pt x="2158" y="235"/>
                                </a:moveTo>
                                <a:lnTo>
                                  <a:pt x="2158" y="235"/>
                                </a:lnTo>
                                <a:lnTo>
                                  <a:pt x="2153" y="210"/>
                                </a:lnTo>
                                <a:lnTo>
                                  <a:pt x="2138" y="190"/>
                                </a:lnTo>
                                <a:lnTo>
                                  <a:pt x="2123" y="165"/>
                                </a:lnTo>
                                <a:lnTo>
                                  <a:pt x="2098" y="145"/>
                                </a:lnTo>
                                <a:lnTo>
                                  <a:pt x="2063" y="125"/>
                                </a:lnTo>
                                <a:lnTo>
                                  <a:pt x="2028" y="105"/>
                                </a:lnTo>
                                <a:lnTo>
                                  <a:pt x="1983" y="85"/>
                                </a:lnTo>
                                <a:lnTo>
                                  <a:pt x="1933" y="70"/>
                                </a:lnTo>
                                <a:lnTo>
                                  <a:pt x="1818" y="40"/>
                                </a:lnTo>
                                <a:lnTo>
                                  <a:pt x="1684" y="20"/>
                                </a:lnTo>
                                <a:lnTo>
                                  <a:pt x="1539" y="5"/>
                                </a:lnTo>
                                <a:lnTo>
                                  <a:pt x="1374" y="0"/>
                                </a:lnTo>
                                <a:lnTo>
                                  <a:pt x="714" y="10"/>
                                </a:lnTo>
                                <a:lnTo>
                                  <a:pt x="539" y="35"/>
                                </a:lnTo>
                                <a:lnTo>
                                  <a:pt x="389" y="65"/>
                                </a:lnTo>
                                <a:lnTo>
                                  <a:pt x="265" y="95"/>
                                </a:lnTo>
                                <a:lnTo>
                                  <a:pt x="165" y="130"/>
                                </a:lnTo>
                                <a:lnTo>
                                  <a:pt x="85" y="165"/>
                                </a:lnTo>
                                <a:lnTo>
                                  <a:pt x="55" y="180"/>
                                </a:lnTo>
                                <a:lnTo>
                                  <a:pt x="35" y="200"/>
                                </a:lnTo>
                                <a:lnTo>
                                  <a:pt x="15" y="220"/>
                                </a:lnTo>
                                <a:lnTo>
                                  <a:pt x="5" y="240"/>
                                </a:lnTo>
                                <a:lnTo>
                                  <a:pt x="0" y="260"/>
                                </a:lnTo>
                                <a:lnTo>
                                  <a:pt x="5" y="280"/>
                                </a:lnTo>
                                <a:lnTo>
                                  <a:pt x="15" y="310"/>
                                </a:lnTo>
                                <a:lnTo>
                                  <a:pt x="35" y="340"/>
                                </a:lnTo>
                                <a:lnTo>
                                  <a:pt x="60" y="365"/>
                                </a:lnTo>
                                <a:lnTo>
                                  <a:pt x="95" y="390"/>
                                </a:lnTo>
                                <a:lnTo>
                                  <a:pt x="369" y="300"/>
                                </a:lnTo>
                                <a:lnTo>
                                  <a:pt x="175" y="425"/>
                                </a:lnTo>
                                <a:lnTo>
                                  <a:pt x="240" y="450"/>
                                </a:lnTo>
                                <a:lnTo>
                                  <a:pt x="319" y="470"/>
                                </a:lnTo>
                                <a:lnTo>
                                  <a:pt x="409" y="485"/>
                                </a:lnTo>
                                <a:lnTo>
                                  <a:pt x="509" y="500"/>
                                </a:lnTo>
                                <a:lnTo>
                                  <a:pt x="619" y="510"/>
                                </a:lnTo>
                                <a:lnTo>
                                  <a:pt x="744" y="515"/>
                                </a:lnTo>
                                <a:lnTo>
                                  <a:pt x="879" y="520"/>
                                </a:lnTo>
                                <a:lnTo>
                                  <a:pt x="1024" y="520"/>
                                </a:lnTo>
                                <a:lnTo>
                                  <a:pt x="1244" y="520"/>
                                </a:lnTo>
                                <a:lnTo>
                                  <a:pt x="1454" y="505"/>
                                </a:lnTo>
                                <a:lnTo>
                                  <a:pt x="1549" y="495"/>
                                </a:lnTo>
                                <a:lnTo>
                                  <a:pt x="1644" y="480"/>
                                </a:lnTo>
                                <a:lnTo>
                                  <a:pt x="1734" y="465"/>
                                </a:lnTo>
                                <a:lnTo>
                                  <a:pt x="1823" y="445"/>
                                </a:lnTo>
                                <a:lnTo>
                                  <a:pt x="1903" y="425"/>
                                </a:lnTo>
                                <a:lnTo>
                                  <a:pt x="1973" y="400"/>
                                </a:lnTo>
                                <a:lnTo>
                                  <a:pt x="2033" y="375"/>
                                </a:lnTo>
                                <a:lnTo>
                                  <a:pt x="2083" y="350"/>
                                </a:lnTo>
                                <a:lnTo>
                                  <a:pt x="2118" y="325"/>
                                </a:lnTo>
                                <a:lnTo>
                                  <a:pt x="2143" y="295"/>
                                </a:lnTo>
                                <a:lnTo>
                                  <a:pt x="2158" y="265"/>
                                </a:lnTo>
                                <a:lnTo>
                                  <a:pt x="2158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5"/>
                        <wps:cNvSpPr>
                          <a:spLocks/>
                        </wps:cNvSpPr>
                        <wps:spPr bwMode="auto">
                          <a:xfrm>
                            <a:off x="1119" y="10"/>
                            <a:ext cx="715" cy="2320"/>
                          </a:xfrm>
                          <a:custGeom>
                            <a:avLst/>
                            <a:gdLst>
                              <a:gd name="T0" fmla="*/ 0 w 715"/>
                              <a:gd name="T1" fmla="*/ 2250 h 2320"/>
                              <a:gd name="T2" fmla="*/ 0 w 715"/>
                              <a:gd name="T3" fmla="*/ 2250 h 2320"/>
                              <a:gd name="T4" fmla="*/ 80 w 715"/>
                              <a:gd name="T5" fmla="*/ 2280 h 2320"/>
                              <a:gd name="T6" fmla="*/ 160 w 715"/>
                              <a:gd name="T7" fmla="*/ 2300 h 2320"/>
                              <a:gd name="T8" fmla="*/ 245 w 715"/>
                              <a:gd name="T9" fmla="*/ 2315 h 2320"/>
                              <a:gd name="T10" fmla="*/ 335 w 715"/>
                              <a:gd name="T11" fmla="*/ 2320 h 2320"/>
                              <a:gd name="T12" fmla="*/ 425 w 715"/>
                              <a:gd name="T13" fmla="*/ 2320 h 2320"/>
                              <a:gd name="T14" fmla="*/ 515 w 715"/>
                              <a:gd name="T15" fmla="*/ 2310 h 2320"/>
                              <a:gd name="T16" fmla="*/ 615 w 715"/>
                              <a:gd name="T17" fmla="*/ 2290 h 2320"/>
                              <a:gd name="T18" fmla="*/ 715 w 715"/>
                              <a:gd name="T19" fmla="*/ 2265 h 2320"/>
                              <a:gd name="T20" fmla="*/ 350 w 715"/>
                              <a:gd name="T21" fmla="*/ 0 h 2320"/>
                              <a:gd name="T22" fmla="*/ 0 w 715"/>
                              <a:gd name="T23" fmla="*/ 2250 h 2320"/>
                              <a:gd name="T24" fmla="*/ 0 w 715"/>
                              <a:gd name="T25" fmla="*/ 2250 h 2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5" h="2320">
                                <a:moveTo>
                                  <a:pt x="0" y="2250"/>
                                </a:moveTo>
                                <a:lnTo>
                                  <a:pt x="0" y="2250"/>
                                </a:lnTo>
                                <a:lnTo>
                                  <a:pt x="80" y="2280"/>
                                </a:lnTo>
                                <a:lnTo>
                                  <a:pt x="160" y="2300"/>
                                </a:lnTo>
                                <a:lnTo>
                                  <a:pt x="245" y="2315"/>
                                </a:lnTo>
                                <a:lnTo>
                                  <a:pt x="335" y="2320"/>
                                </a:lnTo>
                                <a:lnTo>
                                  <a:pt x="425" y="2320"/>
                                </a:lnTo>
                                <a:lnTo>
                                  <a:pt x="515" y="2310"/>
                                </a:lnTo>
                                <a:lnTo>
                                  <a:pt x="615" y="2290"/>
                                </a:lnTo>
                                <a:lnTo>
                                  <a:pt x="715" y="2265"/>
                                </a:lnTo>
                                <a:lnTo>
                                  <a:pt x="350" y="0"/>
                                </a:lnTo>
                                <a:lnTo>
                                  <a:pt x="0" y="2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6"/>
                        <wps:cNvSpPr>
                          <a:spLocks/>
                        </wps:cNvSpPr>
                        <wps:spPr bwMode="auto">
                          <a:xfrm>
                            <a:off x="1119" y="1970"/>
                            <a:ext cx="715" cy="360"/>
                          </a:xfrm>
                          <a:custGeom>
                            <a:avLst/>
                            <a:gdLst>
                              <a:gd name="T0" fmla="*/ 715 w 715"/>
                              <a:gd name="T1" fmla="*/ 305 h 360"/>
                              <a:gd name="T2" fmla="*/ 665 w 715"/>
                              <a:gd name="T3" fmla="*/ 0 h 360"/>
                              <a:gd name="T4" fmla="*/ 665 w 715"/>
                              <a:gd name="T5" fmla="*/ 0 h 360"/>
                              <a:gd name="T6" fmla="*/ 500 w 715"/>
                              <a:gd name="T7" fmla="*/ 10 h 360"/>
                              <a:gd name="T8" fmla="*/ 345 w 715"/>
                              <a:gd name="T9" fmla="*/ 15 h 360"/>
                              <a:gd name="T10" fmla="*/ 195 w 715"/>
                              <a:gd name="T11" fmla="*/ 10 h 360"/>
                              <a:gd name="T12" fmla="*/ 45 w 715"/>
                              <a:gd name="T13" fmla="*/ 0 h 360"/>
                              <a:gd name="T14" fmla="*/ 0 w 715"/>
                              <a:gd name="T15" fmla="*/ 290 h 360"/>
                              <a:gd name="T16" fmla="*/ 0 w 715"/>
                              <a:gd name="T17" fmla="*/ 290 h 360"/>
                              <a:gd name="T18" fmla="*/ 80 w 715"/>
                              <a:gd name="T19" fmla="*/ 320 h 360"/>
                              <a:gd name="T20" fmla="*/ 160 w 715"/>
                              <a:gd name="T21" fmla="*/ 340 h 360"/>
                              <a:gd name="T22" fmla="*/ 245 w 715"/>
                              <a:gd name="T23" fmla="*/ 355 h 360"/>
                              <a:gd name="T24" fmla="*/ 335 w 715"/>
                              <a:gd name="T25" fmla="*/ 360 h 360"/>
                              <a:gd name="T26" fmla="*/ 425 w 715"/>
                              <a:gd name="T27" fmla="*/ 360 h 360"/>
                              <a:gd name="T28" fmla="*/ 515 w 715"/>
                              <a:gd name="T29" fmla="*/ 350 h 360"/>
                              <a:gd name="T30" fmla="*/ 615 w 715"/>
                              <a:gd name="T31" fmla="*/ 330 h 360"/>
                              <a:gd name="T32" fmla="*/ 715 w 715"/>
                              <a:gd name="T33" fmla="*/ 305 h 360"/>
                              <a:gd name="T34" fmla="*/ 715 w 715"/>
                              <a:gd name="T35" fmla="*/ 305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5" h="360">
                                <a:moveTo>
                                  <a:pt x="715" y="305"/>
                                </a:moveTo>
                                <a:lnTo>
                                  <a:pt x="665" y="0"/>
                                </a:lnTo>
                                <a:lnTo>
                                  <a:pt x="500" y="10"/>
                                </a:lnTo>
                                <a:lnTo>
                                  <a:pt x="345" y="15"/>
                                </a:lnTo>
                                <a:lnTo>
                                  <a:pt x="195" y="10"/>
                                </a:lnTo>
                                <a:lnTo>
                                  <a:pt x="45" y="0"/>
                                </a:lnTo>
                                <a:lnTo>
                                  <a:pt x="0" y="290"/>
                                </a:lnTo>
                                <a:lnTo>
                                  <a:pt x="80" y="320"/>
                                </a:lnTo>
                                <a:lnTo>
                                  <a:pt x="160" y="340"/>
                                </a:lnTo>
                                <a:lnTo>
                                  <a:pt x="245" y="355"/>
                                </a:lnTo>
                                <a:lnTo>
                                  <a:pt x="335" y="360"/>
                                </a:lnTo>
                                <a:lnTo>
                                  <a:pt x="425" y="360"/>
                                </a:lnTo>
                                <a:lnTo>
                                  <a:pt x="515" y="350"/>
                                </a:lnTo>
                                <a:lnTo>
                                  <a:pt x="615" y="330"/>
                                </a:lnTo>
                                <a:lnTo>
                                  <a:pt x="715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47"/>
                        <wps:cNvSpPr>
                          <a:spLocks noEditPoints="1"/>
                        </wps:cNvSpPr>
                        <wps:spPr bwMode="auto">
                          <a:xfrm>
                            <a:off x="1284" y="1560"/>
                            <a:ext cx="345" cy="350"/>
                          </a:xfrm>
                          <a:custGeom>
                            <a:avLst/>
                            <a:gdLst>
                              <a:gd name="T0" fmla="*/ 105 w 345"/>
                              <a:gd name="T1" fmla="*/ 160 h 350"/>
                              <a:gd name="T2" fmla="*/ 90 w 345"/>
                              <a:gd name="T3" fmla="*/ 145 h 350"/>
                              <a:gd name="T4" fmla="*/ 95 w 345"/>
                              <a:gd name="T5" fmla="*/ 120 h 350"/>
                              <a:gd name="T6" fmla="*/ 105 w 345"/>
                              <a:gd name="T7" fmla="*/ 110 h 350"/>
                              <a:gd name="T8" fmla="*/ 125 w 345"/>
                              <a:gd name="T9" fmla="*/ 100 h 350"/>
                              <a:gd name="T10" fmla="*/ 135 w 345"/>
                              <a:gd name="T11" fmla="*/ 105 h 350"/>
                              <a:gd name="T12" fmla="*/ 150 w 345"/>
                              <a:gd name="T13" fmla="*/ 120 h 350"/>
                              <a:gd name="T14" fmla="*/ 145 w 345"/>
                              <a:gd name="T15" fmla="*/ 140 h 350"/>
                              <a:gd name="T16" fmla="*/ 140 w 345"/>
                              <a:gd name="T17" fmla="*/ 150 h 350"/>
                              <a:gd name="T18" fmla="*/ 120 w 345"/>
                              <a:gd name="T19" fmla="*/ 160 h 350"/>
                              <a:gd name="T20" fmla="*/ 105 w 345"/>
                              <a:gd name="T21" fmla="*/ 160 h 350"/>
                              <a:gd name="T22" fmla="*/ 275 w 345"/>
                              <a:gd name="T23" fmla="*/ 135 h 350"/>
                              <a:gd name="T24" fmla="*/ 275 w 345"/>
                              <a:gd name="T25" fmla="*/ 160 h 350"/>
                              <a:gd name="T26" fmla="*/ 255 w 345"/>
                              <a:gd name="T27" fmla="*/ 170 h 350"/>
                              <a:gd name="T28" fmla="*/ 245 w 345"/>
                              <a:gd name="T29" fmla="*/ 165 h 350"/>
                              <a:gd name="T30" fmla="*/ 230 w 345"/>
                              <a:gd name="T31" fmla="*/ 155 h 350"/>
                              <a:gd name="T32" fmla="*/ 225 w 345"/>
                              <a:gd name="T33" fmla="*/ 140 h 350"/>
                              <a:gd name="T34" fmla="*/ 225 w 345"/>
                              <a:gd name="T35" fmla="*/ 120 h 350"/>
                              <a:gd name="T36" fmla="*/ 240 w 345"/>
                              <a:gd name="T37" fmla="*/ 105 h 350"/>
                              <a:gd name="T38" fmla="*/ 250 w 345"/>
                              <a:gd name="T39" fmla="*/ 105 h 350"/>
                              <a:gd name="T40" fmla="*/ 270 w 345"/>
                              <a:gd name="T41" fmla="*/ 120 h 350"/>
                              <a:gd name="T42" fmla="*/ 275 w 345"/>
                              <a:gd name="T43" fmla="*/ 135 h 350"/>
                              <a:gd name="T44" fmla="*/ 290 w 345"/>
                              <a:gd name="T45" fmla="*/ 40 h 350"/>
                              <a:gd name="T46" fmla="*/ 245 w 345"/>
                              <a:gd name="T47" fmla="*/ 10 h 350"/>
                              <a:gd name="T48" fmla="*/ 185 w 345"/>
                              <a:gd name="T49" fmla="*/ 0 h 350"/>
                              <a:gd name="T50" fmla="*/ 150 w 345"/>
                              <a:gd name="T51" fmla="*/ 0 h 350"/>
                              <a:gd name="T52" fmla="*/ 85 w 345"/>
                              <a:gd name="T53" fmla="*/ 25 h 350"/>
                              <a:gd name="T54" fmla="*/ 55 w 345"/>
                              <a:gd name="T55" fmla="*/ 40 h 350"/>
                              <a:gd name="T56" fmla="*/ 20 w 345"/>
                              <a:gd name="T57" fmla="*/ 80 h 350"/>
                              <a:gd name="T58" fmla="*/ 0 w 345"/>
                              <a:gd name="T59" fmla="*/ 125 h 350"/>
                              <a:gd name="T60" fmla="*/ 0 w 345"/>
                              <a:gd name="T61" fmla="*/ 150 h 350"/>
                              <a:gd name="T62" fmla="*/ 10 w 345"/>
                              <a:gd name="T63" fmla="*/ 190 h 350"/>
                              <a:gd name="T64" fmla="*/ 20 w 345"/>
                              <a:gd name="T65" fmla="*/ 210 h 350"/>
                              <a:gd name="T66" fmla="*/ 60 w 345"/>
                              <a:gd name="T67" fmla="*/ 230 h 350"/>
                              <a:gd name="T68" fmla="*/ 110 w 345"/>
                              <a:gd name="T69" fmla="*/ 230 h 350"/>
                              <a:gd name="T70" fmla="*/ 110 w 345"/>
                              <a:gd name="T71" fmla="*/ 275 h 350"/>
                              <a:gd name="T72" fmla="*/ 120 w 345"/>
                              <a:gd name="T73" fmla="*/ 330 h 350"/>
                              <a:gd name="T74" fmla="*/ 135 w 345"/>
                              <a:gd name="T75" fmla="*/ 340 h 350"/>
                              <a:gd name="T76" fmla="*/ 145 w 345"/>
                              <a:gd name="T77" fmla="*/ 335 h 350"/>
                              <a:gd name="T78" fmla="*/ 155 w 345"/>
                              <a:gd name="T79" fmla="*/ 325 h 350"/>
                              <a:gd name="T80" fmla="*/ 165 w 345"/>
                              <a:gd name="T81" fmla="*/ 260 h 350"/>
                              <a:gd name="T82" fmla="*/ 170 w 345"/>
                              <a:gd name="T83" fmla="*/ 300 h 350"/>
                              <a:gd name="T84" fmla="*/ 185 w 345"/>
                              <a:gd name="T85" fmla="*/ 345 h 350"/>
                              <a:gd name="T86" fmla="*/ 200 w 345"/>
                              <a:gd name="T87" fmla="*/ 350 h 350"/>
                              <a:gd name="T88" fmla="*/ 220 w 345"/>
                              <a:gd name="T89" fmla="*/ 325 h 350"/>
                              <a:gd name="T90" fmla="*/ 225 w 345"/>
                              <a:gd name="T91" fmla="*/ 260 h 350"/>
                              <a:gd name="T92" fmla="*/ 230 w 345"/>
                              <a:gd name="T93" fmla="*/ 305 h 350"/>
                              <a:gd name="T94" fmla="*/ 250 w 345"/>
                              <a:gd name="T95" fmla="*/ 345 h 350"/>
                              <a:gd name="T96" fmla="*/ 265 w 345"/>
                              <a:gd name="T97" fmla="*/ 345 h 350"/>
                              <a:gd name="T98" fmla="*/ 275 w 345"/>
                              <a:gd name="T99" fmla="*/ 335 h 350"/>
                              <a:gd name="T100" fmla="*/ 275 w 345"/>
                              <a:gd name="T101" fmla="*/ 275 h 350"/>
                              <a:gd name="T102" fmla="*/ 270 w 345"/>
                              <a:gd name="T103" fmla="*/ 230 h 350"/>
                              <a:gd name="T104" fmla="*/ 305 w 345"/>
                              <a:gd name="T105" fmla="*/ 230 h 350"/>
                              <a:gd name="T106" fmla="*/ 330 w 345"/>
                              <a:gd name="T107" fmla="*/ 205 h 350"/>
                              <a:gd name="T108" fmla="*/ 340 w 345"/>
                              <a:gd name="T109" fmla="*/ 190 h 350"/>
                              <a:gd name="T110" fmla="*/ 345 w 345"/>
                              <a:gd name="T111" fmla="*/ 150 h 350"/>
                              <a:gd name="T112" fmla="*/ 340 w 345"/>
                              <a:gd name="T113" fmla="*/ 125 h 350"/>
                              <a:gd name="T114" fmla="*/ 320 w 345"/>
                              <a:gd name="T115" fmla="*/ 80 h 350"/>
                              <a:gd name="T116" fmla="*/ 290 w 345"/>
                              <a:gd name="T117" fmla="*/ 4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5" h="350">
                                <a:moveTo>
                                  <a:pt x="105" y="160"/>
                                </a:moveTo>
                                <a:lnTo>
                                  <a:pt x="105" y="160"/>
                                </a:lnTo>
                                <a:lnTo>
                                  <a:pt x="95" y="155"/>
                                </a:lnTo>
                                <a:lnTo>
                                  <a:pt x="90" y="145"/>
                                </a:lnTo>
                                <a:lnTo>
                                  <a:pt x="90" y="135"/>
                                </a:lnTo>
                                <a:lnTo>
                                  <a:pt x="95" y="120"/>
                                </a:lnTo>
                                <a:lnTo>
                                  <a:pt x="105" y="110"/>
                                </a:lnTo>
                                <a:lnTo>
                                  <a:pt x="115" y="105"/>
                                </a:lnTo>
                                <a:lnTo>
                                  <a:pt x="125" y="100"/>
                                </a:lnTo>
                                <a:lnTo>
                                  <a:pt x="135" y="105"/>
                                </a:lnTo>
                                <a:lnTo>
                                  <a:pt x="145" y="110"/>
                                </a:lnTo>
                                <a:lnTo>
                                  <a:pt x="150" y="120"/>
                                </a:lnTo>
                                <a:lnTo>
                                  <a:pt x="150" y="130"/>
                                </a:lnTo>
                                <a:lnTo>
                                  <a:pt x="145" y="140"/>
                                </a:lnTo>
                                <a:lnTo>
                                  <a:pt x="140" y="150"/>
                                </a:lnTo>
                                <a:lnTo>
                                  <a:pt x="130" y="160"/>
                                </a:lnTo>
                                <a:lnTo>
                                  <a:pt x="120" y="160"/>
                                </a:lnTo>
                                <a:lnTo>
                                  <a:pt x="105" y="160"/>
                                </a:lnTo>
                                <a:close/>
                                <a:moveTo>
                                  <a:pt x="275" y="135"/>
                                </a:moveTo>
                                <a:lnTo>
                                  <a:pt x="275" y="135"/>
                                </a:lnTo>
                                <a:lnTo>
                                  <a:pt x="275" y="150"/>
                                </a:lnTo>
                                <a:lnTo>
                                  <a:pt x="275" y="160"/>
                                </a:lnTo>
                                <a:lnTo>
                                  <a:pt x="265" y="165"/>
                                </a:lnTo>
                                <a:lnTo>
                                  <a:pt x="255" y="170"/>
                                </a:lnTo>
                                <a:lnTo>
                                  <a:pt x="245" y="165"/>
                                </a:lnTo>
                                <a:lnTo>
                                  <a:pt x="235" y="160"/>
                                </a:lnTo>
                                <a:lnTo>
                                  <a:pt x="230" y="155"/>
                                </a:lnTo>
                                <a:lnTo>
                                  <a:pt x="225" y="140"/>
                                </a:lnTo>
                                <a:lnTo>
                                  <a:pt x="225" y="130"/>
                                </a:lnTo>
                                <a:lnTo>
                                  <a:pt x="225" y="120"/>
                                </a:lnTo>
                                <a:lnTo>
                                  <a:pt x="230" y="110"/>
                                </a:lnTo>
                                <a:lnTo>
                                  <a:pt x="240" y="105"/>
                                </a:lnTo>
                                <a:lnTo>
                                  <a:pt x="250" y="105"/>
                                </a:lnTo>
                                <a:lnTo>
                                  <a:pt x="260" y="110"/>
                                </a:lnTo>
                                <a:lnTo>
                                  <a:pt x="270" y="120"/>
                                </a:lnTo>
                                <a:lnTo>
                                  <a:pt x="275" y="135"/>
                                </a:lnTo>
                                <a:close/>
                                <a:moveTo>
                                  <a:pt x="290" y="40"/>
                                </a:moveTo>
                                <a:lnTo>
                                  <a:pt x="290" y="40"/>
                                </a:lnTo>
                                <a:lnTo>
                                  <a:pt x="270" y="20"/>
                                </a:lnTo>
                                <a:lnTo>
                                  <a:pt x="245" y="10"/>
                                </a:lnTo>
                                <a:lnTo>
                                  <a:pt x="215" y="0"/>
                                </a:lnTo>
                                <a:lnTo>
                                  <a:pt x="185" y="0"/>
                                </a:lnTo>
                                <a:lnTo>
                                  <a:pt x="150" y="0"/>
                                </a:lnTo>
                                <a:lnTo>
                                  <a:pt x="115" y="10"/>
                                </a:lnTo>
                                <a:lnTo>
                                  <a:pt x="85" y="25"/>
                                </a:lnTo>
                                <a:lnTo>
                                  <a:pt x="55" y="40"/>
                                </a:lnTo>
                                <a:lnTo>
                                  <a:pt x="35" y="60"/>
                                </a:lnTo>
                                <a:lnTo>
                                  <a:pt x="20" y="80"/>
                                </a:lnTo>
                                <a:lnTo>
                                  <a:pt x="10" y="105"/>
                                </a:lnTo>
                                <a:lnTo>
                                  <a:pt x="0" y="125"/>
                                </a:lnTo>
                                <a:lnTo>
                                  <a:pt x="0" y="150"/>
                                </a:lnTo>
                                <a:lnTo>
                                  <a:pt x="0" y="170"/>
                                </a:lnTo>
                                <a:lnTo>
                                  <a:pt x="10" y="190"/>
                                </a:lnTo>
                                <a:lnTo>
                                  <a:pt x="20" y="210"/>
                                </a:lnTo>
                                <a:lnTo>
                                  <a:pt x="35" y="220"/>
                                </a:lnTo>
                                <a:lnTo>
                                  <a:pt x="60" y="230"/>
                                </a:lnTo>
                                <a:lnTo>
                                  <a:pt x="85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0" y="275"/>
                                </a:lnTo>
                                <a:lnTo>
                                  <a:pt x="110" y="310"/>
                                </a:lnTo>
                                <a:lnTo>
                                  <a:pt x="120" y="330"/>
                                </a:lnTo>
                                <a:lnTo>
                                  <a:pt x="125" y="335"/>
                                </a:lnTo>
                                <a:lnTo>
                                  <a:pt x="135" y="340"/>
                                </a:lnTo>
                                <a:lnTo>
                                  <a:pt x="145" y="335"/>
                                </a:lnTo>
                                <a:lnTo>
                                  <a:pt x="155" y="325"/>
                                </a:lnTo>
                                <a:lnTo>
                                  <a:pt x="160" y="295"/>
                                </a:lnTo>
                                <a:lnTo>
                                  <a:pt x="165" y="260"/>
                                </a:lnTo>
                                <a:lnTo>
                                  <a:pt x="170" y="300"/>
                                </a:lnTo>
                                <a:lnTo>
                                  <a:pt x="175" y="330"/>
                                </a:lnTo>
                                <a:lnTo>
                                  <a:pt x="185" y="345"/>
                                </a:lnTo>
                                <a:lnTo>
                                  <a:pt x="200" y="350"/>
                                </a:lnTo>
                                <a:lnTo>
                                  <a:pt x="210" y="345"/>
                                </a:lnTo>
                                <a:lnTo>
                                  <a:pt x="220" y="325"/>
                                </a:lnTo>
                                <a:lnTo>
                                  <a:pt x="225" y="300"/>
                                </a:lnTo>
                                <a:lnTo>
                                  <a:pt x="225" y="260"/>
                                </a:lnTo>
                                <a:lnTo>
                                  <a:pt x="230" y="305"/>
                                </a:lnTo>
                                <a:lnTo>
                                  <a:pt x="240" y="330"/>
                                </a:lnTo>
                                <a:lnTo>
                                  <a:pt x="250" y="345"/>
                                </a:lnTo>
                                <a:lnTo>
                                  <a:pt x="255" y="350"/>
                                </a:lnTo>
                                <a:lnTo>
                                  <a:pt x="265" y="345"/>
                                </a:lnTo>
                                <a:lnTo>
                                  <a:pt x="275" y="335"/>
                                </a:lnTo>
                                <a:lnTo>
                                  <a:pt x="280" y="310"/>
                                </a:lnTo>
                                <a:lnTo>
                                  <a:pt x="275" y="275"/>
                                </a:lnTo>
                                <a:lnTo>
                                  <a:pt x="270" y="230"/>
                                </a:lnTo>
                                <a:lnTo>
                                  <a:pt x="290" y="230"/>
                                </a:lnTo>
                                <a:lnTo>
                                  <a:pt x="305" y="230"/>
                                </a:lnTo>
                                <a:lnTo>
                                  <a:pt x="320" y="220"/>
                                </a:lnTo>
                                <a:lnTo>
                                  <a:pt x="330" y="205"/>
                                </a:lnTo>
                                <a:lnTo>
                                  <a:pt x="340" y="190"/>
                                </a:lnTo>
                                <a:lnTo>
                                  <a:pt x="345" y="170"/>
                                </a:lnTo>
                                <a:lnTo>
                                  <a:pt x="345" y="150"/>
                                </a:lnTo>
                                <a:lnTo>
                                  <a:pt x="340" y="125"/>
                                </a:lnTo>
                                <a:lnTo>
                                  <a:pt x="335" y="100"/>
                                </a:lnTo>
                                <a:lnTo>
                                  <a:pt x="320" y="80"/>
                                </a:lnTo>
                                <a:lnTo>
                                  <a:pt x="310" y="60"/>
                                </a:lnTo>
                                <a:lnTo>
                                  <a:pt x="2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48"/>
                        <wps:cNvSpPr>
                          <a:spLocks noEditPoints="1"/>
                        </wps:cNvSpPr>
                        <wps:spPr bwMode="auto">
                          <a:xfrm>
                            <a:off x="1189" y="1855"/>
                            <a:ext cx="560" cy="505"/>
                          </a:xfrm>
                          <a:custGeom>
                            <a:avLst/>
                            <a:gdLst>
                              <a:gd name="T0" fmla="*/ 370 w 560"/>
                              <a:gd name="T1" fmla="*/ 375 h 505"/>
                              <a:gd name="T2" fmla="*/ 180 w 560"/>
                              <a:gd name="T3" fmla="*/ 165 h 505"/>
                              <a:gd name="T4" fmla="*/ 370 w 560"/>
                              <a:gd name="T5" fmla="*/ 165 h 505"/>
                              <a:gd name="T6" fmla="*/ 465 w 560"/>
                              <a:gd name="T7" fmla="*/ 5 h 505"/>
                              <a:gd name="T8" fmla="*/ 435 w 560"/>
                              <a:gd name="T9" fmla="*/ 30 h 505"/>
                              <a:gd name="T10" fmla="*/ 425 w 560"/>
                              <a:gd name="T11" fmla="*/ 80 h 505"/>
                              <a:gd name="T12" fmla="*/ 360 w 560"/>
                              <a:gd name="T13" fmla="*/ 90 h 505"/>
                              <a:gd name="T14" fmla="*/ 230 w 560"/>
                              <a:gd name="T15" fmla="*/ 90 h 505"/>
                              <a:gd name="T16" fmla="*/ 165 w 560"/>
                              <a:gd name="T17" fmla="*/ 80 h 505"/>
                              <a:gd name="T18" fmla="*/ 150 w 560"/>
                              <a:gd name="T19" fmla="*/ 35 h 505"/>
                              <a:gd name="T20" fmla="*/ 115 w 560"/>
                              <a:gd name="T21" fmla="*/ 15 h 505"/>
                              <a:gd name="T22" fmla="*/ 100 w 560"/>
                              <a:gd name="T23" fmla="*/ 10 h 505"/>
                              <a:gd name="T24" fmla="*/ 60 w 560"/>
                              <a:gd name="T25" fmla="*/ 25 h 505"/>
                              <a:gd name="T26" fmla="*/ 45 w 560"/>
                              <a:gd name="T27" fmla="*/ 40 h 505"/>
                              <a:gd name="T28" fmla="*/ 15 w 560"/>
                              <a:gd name="T29" fmla="*/ 70 h 505"/>
                              <a:gd name="T30" fmla="*/ 15 w 560"/>
                              <a:gd name="T31" fmla="*/ 105 h 505"/>
                              <a:gd name="T32" fmla="*/ 25 w 560"/>
                              <a:gd name="T33" fmla="*/ 125 h 505"/>
                              <a:gd name="T34" fmla="*/ 75 w 560"/>
                              <a:gd name="T35" fmla="*/ 160 h 505"/>
                              <a:gd name="T36" fmla="*/ 65 w 560"/>
                              <a:gd name="T37" fmla="*/ 365 h 505"/>
                              <a:gd name="T38" fmla="*/ 40 w 560"/>
                              <a:gd name="T39" fmla="*/ 370 h 505"/>
                              <a:gd name="T40" fmla="*/ 10 w 560"/>
                              <a:gd name="T41" fmla="*/ 395 h 505"/>
                              <a:gd name="T42" fmla="*/ 5 w 560"/>
                              <a:gd name="T43" fmla="*/ 410 h 505"/>
                              <a:gd name="T44" fmla="*/ 5 w 560"/>
                              <a:gd name="T45" fmla="*/ 445 h 505"/>
                              <a:gd name="T46" fmla="*/ 30 w 560"/>
                              <a:gd name="T47" fmla="*/ 475 h 505"/>
                              <a:gd name="T48" fmla="*/ 45 w 560"/>
                              <a:gd name="T49" fmla="*/ 490 h 505"/>
                              <a:gd name="T50" fmla="*/ 75 w 560"/>
                              <a:gd name="T51" fmla="*/ 500 h 505"/>
                              <a:gd name="T52" fmla="*/ 90 w 560"/>
                              <a:gd name="T53" fmla="*/ 500 h 505"/>
                              <a:gd name="T54" fmla="*/ 120 w 560"/>
                              <a:gd name="T55" fmla="*/ 485 h 505"/>
                              <a:gd name="T56" fmla="*/ 135 w 560"/>
                              <a:gd name="T57" fmla="*/ 440 h 505"/>
                              <a:gd name="T58" fmla="*/ 205 w 560"/>
                              <a:gd name="T59" fmla="*/ 450 h 505"/>
                              <a:gd name="T60" fmla="*/ 350 w 560"/>
                              <a:gd name="T61" fmla="*/ 450 h 505"/>
                              <a:gd name="T62" fmla="*/ 420 w 560"/>
                              <a:gd name="T63" fmla="*/ 440 h 505"/>
                              <a:gd name="T64" fmla="*/ 455 w 560"/>
                              <a:gd name="T65" fmla="*/ 485 h 505"/>
                              <a:gd name="T66" fmla="*/ 490 w 560"/>
                              <a:gd name="T67" fmla="*/ 505 h 505"/>
                              <a:gd name="T68" fmla="*/ 505 w 560"/>
                              <a:gd name="T69" fmla="*/ 505 h 505"/>
                              <a:gd name="T70" fmla="*/ 530 w 560"/>
                              <a:gd name="T71" fmla="*/ 495 h 505"/>
                              <a:gd name="T72" fmla="*/ 535 w 560"/>
                              <a:gd name="T73" fmla="*/ 485 h 505"/>
                              <a:gd name="T74" fmla="*/ 545 w 560"/>
                              <a:gd name="T75" fmla="*/ 455 h 505"/>
                              <a:gd name="T76" fmla="*/ 535 w 560"/>
                              <a:gd name="T77" fmla="*/ 430 h 505"/>
                              <a:gd name="T78" fmla="*/ 525 w 560"/>
                              <a:gd name="T79" fmla="*/ 415 h 505"/>
                              <a:gd name="T80" fmla="*/ 485 w 560"/>
                              <a:gd name="T81" fmla="*/ 395 h 505"/>
                              <a:gd name="T82" fmla="*/ 455 w 560"/>
                              <a:gd name="T83" fmla="*/ 165 h 505"/>
                              <a:gd name="T84" fmla="*/ 495 w 560"/>
                              <a:gd name="T85" fmla="*/ 150 h 505"/>
                              <a:gd name="T86" fmla="*/ 545 w 560"/>
                              <a:gd name="T87" fmla="*/ 110 h 505"/>
                              <a:gd name="T88" fmla="*/ 555 w 560"/>
                              <a:gd name="T89" fmla="*/ 90 h 505"/>
                              <a:gd name="T90" fmla="*/ 555 w 560"/>
                              <a:gd name="T91" fmla="*/ 50 h 505"/>
                              <a:gd name="T92" fmla="*/ 535 w 560"/>
                              <a:gd name="T93" fmla="*/ 20 h 505"/>
                              <a:gd name="T94" fmla="*/ 515 w 560"/>
                              <a:gd name="T95" fmla="*/ 10 h 505"/>
                              <a:gd name="T96" fmla="*/ 480 w 560"/>
                              <a:gd name="T97" fmla="*/ 0 h 505"/>
                              <a:gd name="T98" fmla="*/ 465 w 560"/>
                              <a:gd name="T99" fmla="*/ 5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0" h="505">
                                <a:moveTo>
                                  <a:pt x="370" y="165"/>
                                </a:moveTo>
                                <a:lnTo>
                                  <a:pt x="370" y="375"/>
                                </a:lnTo>
                                <a:lnTo>
                                  <a:pt x="150" y="370"/>
                                </a:lnTo>
                                <a:lnTo>
                                  <a:pt x="180" y="165"/>
                                </a:lnTo>
                                <a:lnTo>
                                  <a:pt x="370" y="165"/>
                                </a:lnTo>
                                <a:close/>
                                <a:moveTo>
                                  <a:pt x="465" y="5"/>
                                </a:moveTo>
                                <a:lnTo>
                                  <a:pt x="465" y="5"/>
                                </a:lnTo>
                                <a:lnTo>
                                  <a:pt x="445" y="15"/>
                                </a:lnTo>
                                <a:lnTo>
                                  <a:pt x="435" y="30"/>
                                </a:lnTo>
                                <a:lnTo>
                                  <a:pt x="425" y="50"/>
                                </a:lnTo>
                                <a:lnTo>
                                  <a:pt x="425" y="80"/>
                                </a:lnTo>
                                <a:lnTo>
                                  <a:pt x="360" y="90"/>
                                </a:lnTo>
                                <a:lnTo>
                                  <a:pt x="295" y="95"/>
                                </a:lnTo>
                                <a:lnTo>
                                  <a:pt x="230" y="90"/>
                                </a:lnTo>
                                <a:lnTo>
                                  <a:pt x="165" y="80"/>
                                </a:lnTo>
                                <a:lnTo>
                                  <a:pt x="160" y="55"/>
                                </a:lnTo>
                                <a:lnTo>
                                  <a:pt x="150" y="35"/>
                                </a:lnTo>
                                <a:lnTo>
                                  <a:pt x="135" y="20"/>
                                </a:lnTo>
                                <a:lnTo>
                                  <a:pt x="115" y="15"/>
                                </a:lnTo>
                                <a:lnTo>
                                  <a:pt x="100" y="10"/>
                                </a:lnTo>
                                <a:lnTo>
                                  <a:pt x="80" y="15"/>
                                </a:lnTo>
                                <a:lnTo>
                                  <a:pt x="60" y="25"/>
                                </a:lnTo>
                                <a:lnTo>
                                  <a:pt x="45" y="40"/>
                                </a:lnTo>
                                <a:lnTo>
                                  <a:pt x="25" y="55"/>
                                </a:lnTo>
                                <a:lnTo>
                                  <a:pt x="15" y="70"/>
                                </a:lnTo>
                                <a:lnTo>
                                  <a:pt x="15" y="90"/>
                                </a:lnTo>
                                <a:lnTo>
                                  <a:pt x="15" y="105"/>
                                </a:lnTo>
                                <a:lnTo>
                                  <a:pt x="25" y="125"/>
                                </a:lnTo>
                                <a:lnTo>
                                  <a:pt x="45" y="145"/>
                                </a:lnTo>
                                <a:lnTo>
                                  <a:pt x="75" y="160"/>
                                </a:lnTo>
                                <a:lnTo>
                                  <a:pt x="115" y="170"/>
                                </a:lnTo>
                                <a:lnTo>
                                  <a:pt x="65" y="365"/>
                                </a:lnTo>
                                <a:lnTo>
                                  <a:pt x="40" y="370"/>
                                </a:lnTo>
                                <a:lnTo>
                                  <a:pt x="20" y="380"/>
                                </a:lnTo>
                                <a:lnTo>
                                  <a:pt x="10" y="395"/>
                                </a:lnTo>
                                <a:lnTo>
                                  <a:pt x="5" y="410"/>
                                </a:lnTo>
                                <a:lnTo>
                                  <a:pt x="0" y="430"/>
                                </a:lnTo>
                                <a:lnTo>
                                  <a:pt x="5" y="445"/>
                                </a:lnTo>
                                <a:lnTo>
                                  <a:pt x="15" y="460"/>
                                </a:lnTo>
                                <a:lnTo>
                                  <a:pt x="30" y="475"/>
                                </a:lnTo>
                                <a:lnTo>
                                  <a:pt x="45" y="490"/>
                                </a:lnTo>
                                <a:lnTo>
                                  <a:pt x="60" y="500"/>
                                </a:lnTo>
                                <a:lnTo>
                                  <a:pt x="75" y="500"/>
                                </a:lnTo>
                                <a:lnTo>
                                  <a:pt x="90" y="500"/>
                                </a:lnTo>
                                <a:lnTo>
                                  <a:pt x="105" y="495"/>
                                </a:lnTo>
                                <a:lnTo>
                                  <a:pt x="120" y="485"/>
                                </a:lnTo>
                                <a:lnTo>
                                  <a:pt x="130" y="465"/>
                                </a:lnTo>
                                <a:lnTo>
                                  <a:pt x="135" y="440"/>
                                </a:lnTo>
                                <a:lnTo>
                                  <a:pt x="20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350" y="450"/>
                                </a:lnTo>
                                <a:lnTo>
                                  <a:pt x="420" y="440"/>
                                </a:lnTo>
                                <a:lnTo>
                                  <a:pt x="435" y="465"/>
                                </a:lnTo>
                                <a:lnTo>
                                  <a:pt x="455" y="485"/>
                                </a:lnTo>
                                <a:lnTo>
                                  <a:pt x="470" y="495"/>
                                </a:lnTo>
                                <a:lnTo>
                                  <a:pt x="490" y="505"/>
                                </a:lnTo>
                                <a:lnTo>
                                  <a:pt x="505" y="505"/>
                                </a:lnTo>
                                <a:lnTo>
                                  <a:pt x="515" y="500"/>
                                </a:lnTo>
                                <a:lnTo>
                                  <a:pt x="530" y="495"/>
                                </a:lnTo>
                                <a:lnTo>
                                  <a:pt x="535" y="485"/>
                                </a:lnTo>
                                <a:lnTo>
                                  <a:pt x="545" y="470"/>
                                </a:lnTo>
                                <a:lnTo>
                                  <a:pt x="545" y="455"/>
                                </a:lnTo>
                                <a:lnTo>
                                  <a:pt x="545" y="440"/>
                                </a:lnTo>
                                <a:lnTo>
                                  <a:pt x="535" y="430"/>
                                </a:lnTo>
                                <a:lnTo>
                                  <a:pt x="525" y="415"/>
                                </a:lnTo>
                                <a:lnTo>
                                  <a:pt x="505" y="405"/>
                                </a:lnTo>
                                <a:lnTo>
                                  <a:pt x="485" y="395"/>
                                </a:lnTo>
                                <a:lnTo>
                                  <a:pt x="455" y="395"/>
                                </a:lnTo>
                                <a:lnTo>
                                  <a:pt x="455" y="165"/>
                                </a:lnTo>
                                <a:lnTo>
                                  <a:pt x="495" y="150"/>
                                </a:lnTo>
                                <a:lnTo>
                                  <a:pt x="525" y="130"/>
                                </a:lnTo>
                                <a:lnTo>
                                  <a:pt x="545" y="110"/>
                                </a:lnTo>
                                <a:lnTo>
                                  <a:pt x="555" y="90"/>
                                </a:lnTo>
                                <a:lnTo>
                                  <a:pt x="560" y="70"/>
                                </a:lnTo>
                                <a:lnTo>
                                  <a:pt x="555" y="50"/>
                                </a:lnTo>
                                <a:lnTo>
                                  <a:pt x="550" y="35"/>
                                </a:lnTo>
                                <a:lnTo>
                                  <a:pt x="535" y="20"/>
                                </a:lnTo>
                                <a:lnTo>
                                  <a:pt x="515" y="10"/>
                                </a:lnTo>
                                <a:lnTo>
                                  <a:pt x="500" y="0"/>
                                </a:lnTo>
                                <a:lnTo>
                                  <a:pt x="480" y="0"/>
                                </a:lnTo>
                                <a:lnTo>
                                  <a:pt x="46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49"/>
                        <wps:cNvSpPr>
                          <a:spLocks/>
                        </wps:cNvSpPr>
                        <wps:spPr bwMode="auto">
                          <a:xfrm>
                            <a:off x="1469" y="2095"/>
                            <a:ext cx="120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35 h 75"/>
                              <a:gd name="T2" fmla="*/ 20 w 120"/>
                              <a:gd name="T3" fmla="*/ 75 h 75"/>
                              <a:gd name="T4" fmla="*/ 120 w 120"/>
                              <a:gd name="T5" fmla="*/ 50 h 75"/>
                              <a:gd name="T6" fmla="*/ 120 w 120"/>
                              <a:gd name="T7" fmla="*/ 0 h 75"/>
                              <a:gd name="T8" fmla="*/ 0 w 120"/>
                              <a:gd name="T9" fmla="*/ 35 h 75"/>
                              <a:gd name="T10" fmla="*/ 0 w 120"/>
                              <a:gd name="T11" fmla="*/ 3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75">
                                <a:moveTo>
                                  <a:pt x="0" y="35"/>
                                </a:moveTo>
                                <a:lnTo>
                                  <a:pt x="20" y="75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0"/>
                        <wps:cNvSpPr>
                          <a:spLocks/>
                        </wps:cNvSpPr>
                        <wps:spPr bwMode="auto">
                          <a:xfrm>
                            <a:off x="909" y="3945"/>
                            <a:ext cx="190" cy="580"/>
                          </a:xfrm>
                          <a:custGeom>
                            <a:avLst/>
                            <a:gdLst>
                              <a:gd name="T0" fmla="*/ 45 w 190"/>
                              <a:gd name="T1" fmla="*/ 420 h 580"/>
                              <a:gd name="T2" fmla="*/ 45 w 190"/>
                              <a:gd name="T3" fmla="*/ 420 h 580"/>
                              <a:gd name="T4" fmla="*/ 70 w 190"/>
                              <a:gd name="T5" fmla="*/ 485 h 580"/>
                              <a:gd name="T6" fmla="*/ 100 w 190"/>
                              <a:gd name="T7" fmla="*/ 535 h 580"/>
                              <a:gd name="T8" fmla="*/ 115 w 190"/>
                              <a:gd name="T9" fmla="*/ 550 h 580"/>
                              <a:gd name="T10" fmla="*/ 135 w 190"/>
                              <a:gd name="T11" fmla="*/ 565 h 580"/>
                              <a:gd name="T12" fmla="*/ 150 w 190"/>
                              <a:gd name="T13" fmla="*/ 575 h 580"/>
                              <a:gd name="T14" fmla="*/ 170 w 190"/>
                              <a:gd name="T15" fmla="*/ 580 h 580"/>
                              <a:gd name="T16" fmla="*/ 170 w 190"/>
                              <a:gd name="T17" fmla="*/ 580 h 580"/>
                              <a:gd name="T18" fmla="*/ 180 w 190"/>
                              <a:gd name="T19" fmla="*/ 560 h 580"/>
                              <a:gd name="T20" fmla="*/ 185 w 190"/>
                              <a:gd name="T21" fmla="*/ 540 h 580"/>
                              <a:gd name="T22" fmla="*/ 190 w 190"/>
                              <a:gd name="T23" fmla="*/ 490 h 580"/>
                              <a:gd name="T24" fmla="*/ 185 w 190"/>
                              <a:gd name="T25" fmla="*/ 430 h 580"/>
                              <a:gd name="T26" fmla="*/ 170 w 190"/>
                              <a:gd name="T27" fmla="*/ 365 h 580"/>
                              <a:gd name="T28" fmla="*/ 145 w 190"/>
                              <a:gd name="T29" fmla="*/ 285 h 580"/>
                              <a:gd name="T30" fmla="*/ 105 w 190"/>
                              <a:gd name="T31" fmla="*/ 200 h 580"/>
                              <a:gd name="T32" fmla="*/ 60 w 190"/>
                              <a:gd name="T33" fmla="*/ 105 h 580"/>
                              <a:gd name="T34" fmla="*/ 0 w 190"/>
                              <a:gd name="T35" fmla="*/ 0 h 580"/>
                              <a:gd name="T36" fmla="*/ 0 w 190"/>
                              <a:gd name="T37" fmla="*/ 0 h 580"/>
                              <a:gd name="T38" fmla="*/ 0 w 190"/>
                              <a:gd name="T39" fmla="*/ 125 h 580"/>
                              <a:gd name="T40" fmla="*/ 10 w 190"/>
                              <a:gd name="T41" fmla="*/ 240 h 580"/>
                              <a:gd name="T42" fmla="*/ 25 w 190"/>
                              <a:gd name="T43" fmla="*/ 335 h 580"/>
                              <a:gd name="T44" fmla="*/ 45 w 190"/>
                              <a:gd name="T45" fmla="*/ 420 h 580"/>
                              <a:gd name="T46" fmla="*/ 45 w 190"/>
                              <a:gd name="T47" fmla="*/ 42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0" h="580">
                                <a:moveTo>
                                  <a:pt x="45" y="420"/>
                                </a:moveTo>
                                <a:lnTo>
                                  <a:pt x="45" y="420"/>
                                </a:lnTo>
                                <a:lnTo>
                                  <a:pt x="70" y="485"/>
                                </a:lnTo>
                                <a:lnTo>
                                  <a:pt x="100" y="535"/>
                                </a:lnTo>
                                <a:lnTo>
                                  <a:pt x="115" y="550"/>
                                </a:lnTo>
                                <a:lnTo>
                                  <a:pt x="135" y="565"/>
                                </a:lnTo>
                                <a:lnTo>
                                  <a:pt x="150" y="575"/>
                                </a:lnTo>
                                <a:lnTo>
                                  <a:pt x="170" y="580"/>
                                </a:lnTo>
                                <a:lnTo>
                                  <a:pt x="180" y="560"/>
                                </a:lnTo>
                                <a:lnTo>
                                  <a:pt x="185" y="540"/>
                                </a:lnTo>
                                <a:lnTo>
                                  <a:pt x="190" y="490"/>
                                </a:lnTo>
                                <a:lnTo>
                                  <a:pt x="185" y="430"/>
                                </a:lnTo>
                                <a:lnTo>
                                  <a:pt x="170" y="365"/>
                                </a:lnTo>
                                <a:lnTo>
                                  <a:pt x="145" y="285"/>
                                </a:lnTo>
                                <a:lnTo>
                                  <a:pt x="105" y="200"/>
                                </a:lnTo>
                                <a:lnTo>
                                  <a:pt x="60" y="105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0" y="240"/>
                                </a:lnTo>
                                <a:lnTo>
                                  <a:pt x="25" y="335"/>
                                </a:lnTo>
                                <a:lnTo>
                                  <a:pt x="45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1"/>
                        <wps:cNvSpPr>
                          <a:spLocks/>
                        </wps:cNvSpPr>
                        <wps:spPr bwMode="auto">
                          <a:xfrm>
                            <a:off x="1819" y="3995"/>
                            <a:ext cx="145" cy="585"/>
                          </a:xfrm>
                          <a:custGeom>
                            <a:avLst/>
                            <a:gdLst>
                              <a:gd name="T0" fmla="*/ 5 w 145"/>
                              <a:gd name="T1" fmla="*/ 380 h 585"/>
                              <a:gd name="T2" fmla="*/ 5 w 145"/>
                              <a:gd name="T3" fmla="*/ 380 h 585"/>
                              <a:gd name="T4" fmla="*/ 0 w 145"/>
                              <a:gd name="T5" fmla="*/ 455 h 585"/>
                              <a:gd name="T6" fmla="*/ 10 w 145"/>
                              <a:gd name="T7" fmla="*/ 510 h 585"/>
                              <a:gd name="T8" fmla="*/ 15 w 145"/>
                              <a:gd name="T9" fmla="*/ 535 h 585"/>
                              <a:gd name="T10" fmla="*/ 25 w 145"/>
                              <a:gd name="T11" fmla="*/ 555 h 585"/>
                              <a:gd name="T12" fmla="*/ 40 w 145"/>
                              <a:gd name="T13" fmla="*/ 575 h 585"/>
                              <a:gd name="T14" fmla="*/ 55 w 145"/>
                              <a:gd name="T15" fmla="*/ 585 h 585"/>
                              <a:gd name="T16" fmla="*/ 55 w 145"/>
                              <a:gd name="T17" fmla="*/ 585 h 585"/>
                              <a:gd name="T18" fmla="*/ 70 w 145"/>
                              <a:gd name="T19" fmla="*/ 570 h 585"/>
                              <a:gd name="T20" fmla="*/ 90 w 145"/>
                              <a:gd name="T21" fmla="*/ 555 h 585"/>
                              <a:gd name="T22" fmla="*/ 105 w 145"/>
                              <a:gd name="T23" fmla="*/ 535 h 585"/>
                              <a:gd name="T24" fmla="*/ 115 w 145"/>
                              <a:gd name="T25" fmla="*/ 510 h 585"/>
                              <a:gd name="T26" fmla="*/ 135 w 145"/>
                              <a:gd name="T27" fmla="*/ 450 h 585"/>
                              <a:gd name="T28" fmla="*/ 145 w 145"/>
                              <a:gd name="T29" fmla="*/ 375 h 585"/>
                              <a:gd name="T30" fmla="*/ 145 w 145"/>
                              <a:gd name="T31" fmla="*/ 375 h 585"/>
                              <a:gd name="T32" fmla="*/ 145 w 145"/>
                              <a:gd name="T33" fmla="*/ 295 h 585"/>
                              <a:gd name="T34" fmla="*/ 140 w 145"/>
                              <a:gd name="T35" fmla="*/ 205 h 585"/>
                              <a:gd name="T36" fmla="*/ 125 w 145"/>
                              <a:gd name="T37" fmla="*/ 105 h 585"/>
                              <a:gd name="T38" fmla="*/ 100 w 145"/>
                              <a:gd name="T39" fmla="*/ 0 h 585"/>
                              <a:gd name="T40" fmla="*/ 100 w 145"/>
                              <a:gd name="T41" fmla="*/ 0 h 585"/>
                              <a:gd name="T42" fmla="*/ 65 w 145"/>
                              <a:gd name="T43" fmla="*/ 105 h 585"/>
                              <a:gd name="T44" fmla="*/ 35 w 145"/>
                              <a:gd name="T45" fmla="*/ 205 h 585"/>
                              <a:gd name="T46" fmla="*/ 15 w 145"/>
                              <a:gd name="T47" fmla="*/ 300 h 585"/>
                              <a:gd name="T48" fmla="*/ 5 w 145"/>
                              <a:gd name="T49" fmla="*/ 380 h 585"/>
                              <a:gd name="T50" fmla="*/ 5 w 145"/>
                              <a:gd name="T51" fmla="*/ 380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5" h="585">
                                <a:moveTo>
                                  <a:pt x="5" y="380"/>
                                </a:moveTo>
                                <a:lnTo>
                                  <a:pt x="5" y="380"/>
                                </a:lnTo>
                                <a:lnTo>
                                  <a:pt x="0" y="455"/>
                                </a:lnTo>
                                <a:lnTo>
                                  <a:pt x="10" y="510"/>
                                </a:lnTo>
                                <a:lnTo>
                                  <a:pt x="15" y="535"/>
                                </a:lnTo>
                                <a:lnTo>
                                  <a:pt x="25" y="555"/>
                                </a:lnTo>
                                <a:lnTo>
                                  <a:pt x="40" y="575"/>
                                </a:lnTo>
                                <a:lnTo>
                                  <a:pt x="55" y="585"/>
                                </a:lnTo>
                                <a:lnTo>
                                  <a:pt x="70" y="570"/>
                                </a:lnTo>
                                <a:lnTo>
                                  <a:pt x="90" y="555"/>
                                </a:lnTo>
                                <a:lnTo>
                                  <a:pt x="105" y="535"/>
                                </a:lnTo>
                                <a:lnTo>
                                  <a:pt x="115" y="510"/>
                                </a:lnTo>
                                <a:lnTo>
                                  <a:pt x="135" y="450"/>
                                </a:lnTo>
                                <a:lnTo>
                                  <a:pt x="145" y="375"/>
                                </a:lnTo>
                                <a:lnTo>
                                  <a:pt x="145" y="295"/>
                                </a:lnTo>
                                <a:lnTo>
                                  <a:pt x="140" y="205"/>
                                </a:lnTo>
                                <a:lnTo>
                                  <a:pt x="125" y="105"/>
                                </a:lnTo>
                                <a:lnTo>
                                  <a:pt x="100" y="0"/>
                                </a:lnTo>
                                <a:lnTo>
                                  <a:pt x="65" y="105"/>
                                </a:lnTo>
                                <a:lnTo>
                                  <a:pt x="35" y="205"/>
                                </a:lnTo>
                                <a:lnTo>
                                  <a:pt x="15" y="300"/>
                                </a:lnTo>
                                <a:lnTo>
                                  <a:pt x="5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2"/>
                        <wps:cNvSpPr>
                          <a:spLocks/>
                        </wps:cNvSpPr>
                        <wps:spPr bwMode="auto">
                          <a:xfrm>
                            <a:off x="909" y="3485"/>
                            <a:ext cx="470" cy="655"/>
                          </a:xfrm>
                          <a:custGeom>
                            <a:avLst/>
                            <a:gdLst>
                              <a:gd name="T0" fmla="*/ 365 w 470"/>
                              <a:gd name="T1" fmla="*/ 0 h 655"/>
                              <a:gd name="T2" fmla="*/ 255 w 470"/>
                              <a:gd name="T3" fmla="*/ 15 h 655"/>
                              <a:gd name="T4" fmla="*/ 195 w 470"/>
                              <a:gd name="T5" fmla="*/ 40 h 655"/>
                              <a:gd name="T6" fmla="*/ 150 w 470"/>
                              <a:gd name="T7" fmla="*/ 70 h 655"/>
                              <a:gd name="T8" fmla="*/ 120 w 470"/>
                              <a:gd name="T9" fmla="*/ 115 h 655"/>
                              <a:gd name="T10" fmla="*/ 95 w 470"/>
                              <a:gd name="T11" fmla="*/ 165 h 655"/>
                              <a:gd name="T12" fmla="*/ 85 w 470"/>
                              <a:gd name="T13" fmla="*/ 225 h 655"/>
                              <a:gd name="T14" fmla="*/ 95 w 470"/>
                              <a:gd name="T15" fmla="*/ 335 h 655"/>
                              <a:gd name="T16" fmla="*/ 100 w 470"/>
                              <a:gd name="T17" fmla="*/ 365 h 655"/>
                              <a:gd name="T18" fmla="*/ 100 w 470"/>
                              <a:gd name="T19" fmla="*/ 420 h 655"/>
                              <a:gd name="T20" fmla="*/ 75 w 470"/>
                              <a:gd name="T21" fmla="*/ 470 h 655"/>
                              <a:gd name="T22" fmla="*/ 30 w 470"/>
                              <a:gd name="T23" fmla="*/ 510 h 655"/>
                              <a:gd name="T24" fmla="*/ 0 w 470"/>
                              <a:gd name="T25" fmla="*/ 525 h 655"/>
                              <a:gd name="T26" fmla="*/ 0 w 470"/>
                              <a:gd name="T27" fmla="*/ 630 h 655"/>
                              <a:gd name="T28" fmla="*/ 135 w 470"/>
                              <a:gd name="T29" fmla="*/ 655 h 655"/>
                              <a:gd name="T30" fmla="*/ 220 w 470"/>
                              <a:gd name="T31" fmla="*/ 650 h 655"/>
                              <a:gd name="T32" fmla="*/ 245 w 470"/>
                              <a:gd name="T33" fmla="*/ 635 h 655"/>
                              <a:gd name="T34" fmla="*/ 255 w 470"/>
                              <a:gd name="T35" fmla="*/ 610 h 655"/>
                              <a:gd name="T36" fmla="*/ 255 w 470"/>
                              <a:gd name="T37" fmla="*/ 580 h 655"/>
                              <a:gd name="T38" fmla="*/ 240 w 470"/>
                              <a:gd name="T39" fmla="*/ 540 h 655"/>
                              <a:gd name="T40" fmla="*/ 295 w 470"/>
                              <a:gd name="T41" fmla="*/ 480 h 655"/>
                              <a:gd name="T42" fmla="*/ 350 w 470"/>
                              <a:gd name="T43" fmla="*/ 440 h 655"/>
                              <a:gd name="T44" fmla="*/ 410 w 470"/>
                              <a:gd name="T45" fmla="*/ 420 h 655"/>
                              <a:gd name="T46" fmla="*/ 470 w 470"/>
                              <a:gd name="T47" fmla="*/ 415 h 655"/>
                              <a:gd name="T48" fmla="*/ 440 w 470"/>
                              <a:gd name="T49" fmla="*/ 405 h 655"/>
                              <a:gd name="T50" fmla="*/ 375 w 470"/>
                              <a:gd name="T51" fmla="*/ 400 h 655"/>
                              <a:gd name="T52" fmla="*/ 310 w 470"/>
                              <a:gd name="T53" fmla="*/ 410 h 655"/>
                              <a:gd name="T54" fmla="*/ 245 w 470"/>
                              <a:gd name="T55" fmla="*/ 435 h 655"/>
                              <a:gd name="T56" fmla="*/ 215 w 470"/>
                              <a:gd name="T57" fmla="*/ 450 h 655"/>
                              <a:gd name="T58" fmla="*/ 255 w 470"/>
                              <a:gd name="T59" fmla="*/ 355 h 655"/>
                              <a:gd name="T60" fmla="*/ 310 w 470"/>
                              <a:gd name="T61" fmla="*/ 280 h 655"/>
                              <a:gd name="T62" fmla="*/ 375 w 470"/>
                              <a:gd name="T63" fmla="*/ 225 h 655"/>
                              <a:gd name="T64" fmla="*/ 455 w 470"/>
                              <a:gd name="T65" fmla="*/ 195 h 655"/>
                              <a:gd name="T66" fmla="*/ 415 w 470"/>
                              <a:gd name="T67" fmla="*/ 190 h 655"/>
                              <a:gd name="T68" fmla="*/ 335 w 470"/>
                              <a:gd name="T69" fmla="*/ 195 h 655"/>
                              <a:gd name="T70" fmla="*/ 270 w 470"/>
                              <a:gd name="T71" fmla="*/ 220 h 655"/>
                              <a:gd name="T72" fmla="*/ 205 w 470"/>
                              <a:gd name="T73" fmla="*/ 270 h 655"/>
                              <a:gd name="T74" fmla="*/ 180 w 470"/>
                              <a:gd name="T75" fmla="*/ 305 h 655"/>
                              <a:gd name="T76" fmla="*/ 170 w 470"/>
                              <a:gd name="T77" fmla="*/ 210 h 655"/>
                              <a:gd name="T78" fmla="*/ 200 w 470"/>
                              <a:gd name="T79" fmla="*/ 125 h 655"/>
                              <a:gd name="T80" fmla="*/ 260 w 470"/>
                              <a:gd name="T81" fmla="*/ 55 h 655"/>
                              <a:gd name="T82" fmla="*/ 365 w 470"/>
                              <a:gd name="T83" fmla="*/ 0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0" h="655">
                                <a:moveTo>
                                  <a:pt x="365" y="0"/>
                                </a:moveTo>
                                <a:lnTo>
                                  <a:pt x="365" y="0"/>
                                </a:lnTo>
                                <a:lnTo>
                                  <a:pt x="285" y="10"/>
                                </a:lnTo>
                                <a:lnTo>
                                  <a:pt x="255" y="15"/>
                                </a:lnTo>
                                <a:lnTo>
                                  <a:pt x="225" y="25"/>
                                </a:lnTo>
                                <a:lnTo>
                                  <a:pt x="195" y="40"/>
                                </a:lnTo>
                                <a:lnTo>
                                  <a:pt x="175" y="55"/>
                                </a:lnTo>
                                <a:lnTo>
                                  <a:pt x="150" y="70"/>
                                </a:lnTo>
                                <a:lnTo>
                                  <a:pt x="135" y="90"/>
                                </a:lnTo>
                                <a:lnTo>
                                  <a:pt x="120" y="115"/>
                                </a:lnTo>
                                <a:lnTo>
                                  <a:pt x="105" y="140"/>
                                </a:lnTo>
                                <a:lnTo>
                                  <a:pt x="95" y="165"/>
                                </a:lnTo>
                                <a:lnTo>
                                  <a:pt x="90" y="195"/>
                                </a:lnTo>
                                <a:lnTo>
                                  <a:pt x="85" y="225"/>
                                </a:lnTo>
                                <a:lnTo>
                                  <a:pt x="85" y="260"/>
                                </a:lnTo>
                                <a:lnTo>
                                  <a:pt x="95" y="335"/>
                                </a:lnTo>
                                <a:lnTo>
                                  <a:pt x="100" y="365"/>
                                </a:lnTo>
                                <a:lnTo>
                                  <a:pt x="100" y="395"/>
                                </a:lnTo>
                                <a:lnTo>
                                  <a:pt x="100" y="420"/>
                                </a:lnTo>
                                <a:lnTo>
                                  <a:pt x="90" y="445"/>
                                </a:lnTo>
                                <a:lnTo>
                                  <a:pt x="75" y="470"/>
                                </a:lnTo>
                                <a:lnTo>
                                  <a:pt x="55" y="490"/>
                                </a:lnTo>
                                <a:lnTo>
                                  <a:pt x="30" y="510"/>
                                </a:lnTo>
                                <a:lnTo>
                                  <a:pt x="0" y="525"/>
                                </a:lnTo>
                                <a:lnTo>
                                  <a:pt x="0" y="630"/>
                                </a:lnTo>
                                <a:lnTo>
                                  <a:pt x="75" y="645"/>
                                </a:lnTo>
                                <a:lnTo>
                                  <a:pt x="135" y="655"/>
                                </a:lnTo>
                                <a:lnTo>
                                  <a:pt x="185" y="655"/>
                                </a:lnTo>
                                <a:lnTo>
                                  <a:pt x="220" y="650"/>
                                </a:lnTo>
                                <a:lnTo>
                                  <a:pt x="235" y="640"/>
                                </a:lnTo>
                                <a:lnTo>
                                  <a:pt x="245" y="635"/>
                                </a:lnTo>
                                <a:lnTo>
                                  <a:pt x="250" y="625"/>
                                </a:lnTo>
                                <a:lnTo>
                                  <a:pt x="255" y="610"/>
                                </a:lnTo>
                                <a:lnTo>
                                  <a:pt x="255" y="595"/>
                                </a:lnTo>
                                <a:lnTo>
                                  <a:pt x="255" y="580"/>
                                </a:lnTo>
                                <a:lnTo>
                                  <a:pt x="240" y="540"/>
                                </a:lnTo>
                                <a:lnTo>
                                  <a:pt x="265" y="510"/>
                                </a:lnTo>
                                <a:lnTo>
                                  <a:pt x="295" y="480"/>
                                </a:lnTo>
                                <a:lnTo>
                                  <a:pt x="325" y="460"/>
                                </a:lnTo>
                                <a:lnTo>
                                  <a:pt x="350" y="440"/>
                                </a:lnTo>
                                <a:lnTo>
                                  <a:pt x="380" y="430"/>
                                </a:lnTo>
                                <a:lnTo>
                                  <a:pt x="410" y="420"/>
                                </a:lnTo>
                                <a:lnTo>
                                  <a:pt x="440" y="415"/>
                                </a:lnTo>
                                <a:lnTo>
                                  <a:pt x="470" y="415"/>
                                </a:lnTo>
                                <a:lnTo>
                                  <a:pt x="440" y="405"/>
                                </a:lnTo>
                                <a:lnTo>
                                  <a:pt x="405" y="400"/>
                                </a:lnTo>
                                <a:lnTo>
                                  <a:pt x="375" y="400"/>
                                </a:lnTo>
                                <a:lnTo>
                                  <a:pt x="345" y="405"/>
                                </a:lnTo>
                                <a:lnTo>
                                  <a:pt x="310" y="410"/>
                                </a:lnTo>
                                <a:lnTo>
                                  <a:pt x="280" y="420"/>
                                </a:lnTo>
                                <a:lnTo>
                                  <a:pt x="245" y="435"/>
                                </a:lnTo>
                                <a:lnTo>
                                  <a:pt x="215" y="450"/>
                                </a:lnTo>
                                <a:lnTo>
                                  <a:pt x="235" y="400"/>
                                </a:lnTo>
                                <a:lnTo>
                                  <a:pt x="255" y="355"/>
                                </a:lnTo>
                                <a:lnTo>
                                  <a:pt x="280" y="315"/>
                                </a:lnTo>
                                <a:lnTo>
                                  <a:pt x="310" y="280"/>
                                </a:lnTo>
                                <a:lnTo>
                                  <a:pt x="340" y="250"/>
                                </a:lnTo>
                                <a:lnTo>
                                  <a:pt x="375" y="225"/>
                                </a:lnTo>
                                <a:lnTo>
                                  <a:pt x="415" y="205"/>
                                </a:lnTo>
                                <a:lnTo>
                                  <a:pt x="455" y="195"/>
                                </a:lnTo>
                                <a:lnTo>
                                  <a:pt x="415" y="190"/>
                                </a:lnTo>
                                <a:lnTo>
                                  <a:pt x="375" y="190"/>
                                </a:lnTo>
                                <a:lnTo>
                                  <a:pt x="335" y="195"/>
                                </a:lnTo>
                                <a:lnTo>
                                  <a:pt x="300" y="205"/>
                                </a:lnTo>
                                <a:lnTo>
                                  <a:pt x="270" y="220"/>
                                </a:lnTo>
                                <a:lnTo>
                                  <a:pt x="235" y="245"/>
                                </a:lnTo>
                                <a:lnTo>
                                  <a:pt x="205" y="270"/>
                                </a:lnTo>
                                <a:lnTo>
                                  <a:pt x="180" y="305"/>
                                </a:lnTo>
                                <a:lnTo>
                                  <a:pt x="170" y="255"/>
                                </a:lnTo>
                                <a:lnTo>
                                  <a:pt x="170" y="210"/>
                                </a:lnTo>
                                <a:lnTo>
                                  <a:pt x="180" y="165"/>
                                </a:lnTo>
                                <a:lnTo>
                                  <a:pt x="200" y="125"/>
                                </a:lnTo>
                                <a:lnTo>
                                  <a:pt x="225" y="90"/>
                                </a:lnTo>
                                <a:lnTo>
                                  <a:pt x="260" y="55"/>
                                </a:lnTo>
                                <a:lnTo>
                                  <a:pt x="310" y="25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3"/>
                        <wps:cNvSpPr>
                          <a:spLocks/>
                        </wps:cNvSpPr>
                        <wps:spPr bwMode="auto">
                          <a:xfrm>
                            <a:off x="1394" y="3510"/>
                            <a:ext cx="555" cy="660"/>
                          </a:xfrm>
                          <a:custGeom>
                            <a:avLst/>
                            <a:gdLst>
                              <a:gd name="T0" fmla="*/ 375 w 555"/>
                              <a:gd name="T1" fmla="*/ 335 h 660"/>
                              <a:gd name="T2" fmla="*/ 385 w 555"/>
                              <a:gd name="T3" fmla="*/ 230 h 660"/>
                              <a:gd name="T4" fmla="*/ 375 w 555"/>
                              <a:gd name="T5" fmla="*/ 165 h 660"/>
                              <a:gd name="T6" fmla="*/ 355 w 555"/>
                              <a:gd name="T7" fmla="*/ 115 h 660"/>
                              <a:gd name="T8" fmla="*/ 320 w 555"/>
                              <a:gd name="T9" fmla="*/ 75 h 660"/>
                              <a:gd name="T10" fmla="*/ 275 w 555"/>
                              <a:gd name="T11" fmla="*/ 40 h 660"/>
                              <a:gd name="T12" fmla="*/ 220 w 555"/>
                              <a:gd name="T13" fmla="*/ 20 h 660"/>
                              <a:gd name="T14" fmla="*/ 110 w 555"/>
                              <a:gd name="T15" fmla="*/ 0 h 660"/>
                              <a:gd name="T16" fmla="*/ 165 w 555"/>
                              <a:gd name="T17" fmla="*/ 30 h 660"/>
                              <a:gd name="T18" fmla="*/ 245 w 555"/>
                              <a:gd name="T19" fmla="*/ 90 h 660"/>
                              <a:gd name="T20" fmla="*/ 295 w 555"/>
                              <a:gd name="T21" fmla="*/ 170 h 660"/>
                              <a:gd name="T22" fmla="*/ 305 w 555"/>
                              <a:gd name="T23" fmla="*/ 255 h 660"/>
                              <a:gd name="T24" fmla="*/ 295 w 555"/>
                              <a:gd name="T25" fmla="*/ 305 h 660"/>
                              <a:gd name="T26" fmla="*/ 235 w 555"/>
                              <a:gd name="T27" fmla="*/ 245 h 660"/>
                              <a:gd name="T28" fmla="*/ 170 w 555"/>
                              <a:gd name="T29" fmla="*/ 205 h 660"/>
                              <a:gd name="T30" fmla="*/ 100 w 555"/>
                              <a:gd name="T31" fmla="*/ 190 h 660"/>
                              <a:gd name="T32" fmla="*/ 20 w 555"/>
                              <a:gd name="T33" fmla="*/ 195 h 660"/>
                              <a:gd name="T34" fmla="*/ 60 w 555"/>
                              <a:gd name="T35" fmla="*/ 210 h 660"/>
                              <a:gd name="T36" fmla="*/ 130 w 555"/>
                              <a:gd name="T37" fmla="*/ 250 h 660"/>
                              <a:gd name="T38" fmla="*/ 190 w 555"/>
                              <a:gd name="T39" fmla="*/ 315 h 660"/>
                              <a:gd name="T40" fmla="*/ 235 w 555"/>
                              <a:gd name="T41" fmla="*/ 400 h 660"/>
                              <a:gd name="T42" fmla="*/ 255 w 555"/>
                              <a:gd name="T43" fmla="*/ 455 h 660"/>
                              <a:gd name="T44" fmla="*/ 195 w 555"/>
                              <a:gd name="T45" fmla="*/ 420 h 660"/>
                              <a:gd name="T46" fmla="*/ 130 w 555"/>
                              <a:gd name="T47" fmla="*/ 405 h 660"/>
                              <a:gd name="T48" fmla="*/ 65 w 555"/>
                              <a:gd name="T49" fmla="*/ 405 h 660"/>
                              <a:gd name="T50" fmla="*/ 0 w 555"/>
                              <a:gd name="T51" fmla="*/ 415 h 660"/>
                              <a:gd name="T52" fmla="*/ 30 w 555"/>
                              <a:gd name="T53" fmla="*/ 415 h 660"/>
                              <a:gd name="T54" fmla="*/ 90 w 555"/>
                              <a:gd name="T55" fmla="*/ 430 h 660"/>
                              <a:gd name="T56" fmla="*/ 150 w 555"/>
                              <a:gd name="T57" fmla="*/ 460 h 660"/>
                              <a:gd name="T58" fmla="*/ 205 w 555"/>
                              <a:gd name="T59" fmla="*/ 510 h 660"/>
                              <a:gd name="T60" fmla="*/ 230 w 555"/>
                              <a:gd name="T61" fmla="*/ 545 h 660"/>
                              <a:gd name="T62" fmla="*/ 215 w 555"/>
                              <a:gd name="T63" fmla="*/ 605 h 660"/>
                              <a:gd name="T64" fmla="*/ 225 w 555"/>
                              <a:gd name="T65" fmla="*/ 630 h 660"/>
                              <a:gd name="T66" fmla="*/ 250 w 555"/>
                              <a:gd name="T67" fmla="*/ 650 h 660"/>
                              <a:gd name="T68" fmla="*/ 315 w 555"/>
                              <a:gd name="T69" fmla="*/ 660 h 660"/>
                              <a:gd name="T70" fmla="*/ 460 w 555"/>
                              <a:gd name="T71" fmla="*/ 635 h 660"/>
                              <a:gd name="T72" fmla="*/ 555 w 555"/>
                              <a:gd name="T73" fmla="*/ 610 h 660"/>
                              <a:gd name="T74" fmla="*/ 540 w 555"/>
                              <a:gd name="T75" fmla="*/ 555 h 660"/>
                              <a:gd name="T76" fmla="*/ 455 w 555"/>
                              <a:gd name="T77" fmla="*/ 515 h 660"/>
                              <a:gd name="T78" fmla="*/ 395 w 555"/>
                              <a:gd name="T79" fmla="*/ 470 h 660"/>
                              <a:gd name="T80" fmla="*/ 370 w 555"/>
                              <a:gd name="T81" fmla="*/ 410 h 660"/>
                              <a:gd name="T82" fmla="*/ 375 w 555"/>
                              <a:gd name="T83" fmla="*/ 335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55" h="660">
                                <a:moveTo>
                                  <a:pt x="375" y="335"/>
                                </a:moveTo>
                                <a:lnTo>
                                  <a:pt x="375" y="335"/>
                                </a:lnTo>
                                <a:lnTo>
                                  <a:pt x="385" y="260"/>
                                </a:lnTo>
                                <a:lnTo>
                                  <a:pt x="385" y="230"/>
                                </a:lnTo>
                                <a:lnTo>
                                  <a:pt x="380" y="195"/>
                                </a:lnTo>
                                <a:lnTo>
                                  <a:pt x="375" y="165"/>
                                </a:lnTo>
                                <a:lnTo>
                                  <a:pt x="365" y="140"/>
                                </a:lnTo>
                                <a:lnTo>
                                  <a:pt x="355" y="115"/>
                                </a:lnTo>
                                <a:lnTo>
                                  <a:pt x="340" y="95"/>
                                </a:lnTo>
                                <a:lnTo>
                                  <a:pt x="320" y="75"/>
                                </a:lnTo>
                                <a:lnTo>
                                  <a:pt x="300" y="55"/>
                                </a:lnTo>
                                <a:lnTo>
                                  <a:pt x="275" y="40"/>
                                </a:lnTo>
                                <a:lnTo>
                                  <a:pt x="250" y="30"/>
                                </a:lnTo>
                                <a:lnTo>
                                  <a:pt x="220" y="20"/>
                                </a:lnTo>
                                <a:lnTo>
                                  <a:pt x="185" y="10"/>
                                </a:lnTo>
                                <a:lnTo>
                                  <a:pt x="110" y="0"/>
                                </a:lnTo>
                                <a:lnTo>
                                  <a:pt x="165" y="30"/>
                                </a:lnTo>
                                <a:lnTo>
                                  <a:pt x="210" y="60"/>
                                </a:lnTo>
                                <a:lnTo>
                                  <a:pt x="245" y="90"/>
                                </a:lnTo>
                                <a:lnTo>
                                  <a:pt x="275" y="130"/>
                                </a:lnTo>
                                <a:lnTo>
                                  <a:pt x="295" y="170"/>
                                </a:lnTo>
                                <a:lnTo>
                                  <a:pt x="305" y="210"/>
                                </a:lnTo>
                                <a:lnTo>
                                  <a:pt x="305" y="255"/>
                                </a:lnTo>
                                <a:lnTo>
                                  <a:pt x="295" y="305"/>
                                </a:lnTo>
                                <a:lnTo>
                                  <a:pt x="265" y="270"/>
                                </a:lnTo>
                                <a:lnTo>
                                  <a:pt x="235" y="245"/>
                                </a:lnTo>
                                <a:lnTo>
                                  <a:pt x="205" y="225"/>
                                </a:lnTo>
                                <a:lnTo>
                                  <a:pt x="170" y="205"/>
                                </a:lnTo>
                                <a:lnTo>
                                  <a:pt x="135" y="195"/>
                                </a:lnTo>
                                <a:lnTo>
                                  <a:pt x="100" y="190"/>
                                </a:lnTo>
                                <a:lnTo>
                                  <a:pt x="60" y="190"/>
                                </a:lnTo>
                                <a:lnTo>
                                  <a:pt x="20" y="195"/>
                                </a:lnTo>
                                <a:lnTo>
                                  <a:pt x="60" y="210"/>
                                </a:lnTo>
                                <a:lnTo>
                                  <a:pt x="95" y="230"/>
                                </a:lnTo>
                                <a:lnTo>
                                  <a:pt x="130" y="250"/>
                                </a:lnTo>
                                <a:lnTo>
                                  <a:pt x="160" y="280"/>
                                </a:lnTo>
                                <a:lnTo>
                                  <a:pt x="190" y="315"/>
                                </a:lnTo>
                                <a:lnTo>
                                  <a:pt x="215" y="355"/>
                                </a:lnTo>
                                <a:lnTo>
                                  <a:pt x="235" y="400"/>
                                </a:lnTo>
                                <a:lnTo>
                                  <a:pt x="255" y="455"/>
                                </a:lnTo>
                                <a:lnTo>
                                  <a:pt x="225" y="435"/>
                                </a:lnTo>
                                <a:lnTo>
                                  <a:pt x="195" y="420"/>
                                </a:lnTo>
                                <a:lnTo>
                                  <a:pt x="160" y="410"/>
                                </a:lnTo>
                                <a:lnTo>
                                  <a:pt x="130" y="405"/>
                                </a:lnTo>
                                <a:lnTo>
                                  <a:pt x="95" y="400"/>
                                </a:lnTo>
                                <a:lnTo>
                                  <a:pt x="65" y="405"/>
                                </a:lnTo>
                                <a:lnTo>
                                  <a:pt x="35" y="410"/>
                                </a:lnTo>
                                <a:lnTo>
                                  <a:pt x="0" y="415"/>
                                </a:lnTo>
                                <a:lnTo>
                                  <a:pt x="30" y="415"/>
                                </a:lnTo>
                                <a:lnTo>
                                  <a:pt x="60" y="420"/>
                                </a:lnTo>
                                <a:lnTo>
                                  <a:pt x="90" y="430"/>
                                </a:lnTo>
                                <a:lnTo>
                                  <a:pt x="120" y="445"/>
                                </a:lnTo>
                                <a:lnTo>
                                  <a:pt x="150" y="460"/>
                                </a:lnTo>
                                <a:lnTo>
                                  <a:pt x="175" y="485"/>
                                </a:lnTo>
                                <a:lnTo>
                                  <a:pt x="205" y="510"/>
                                </a:lnTo>
                                <a:lnTo>
                                  <a:pt x="230" y="545"/>
                                </a:lnTo>
                                <a:lnTo>
                                  <a:pt x="220" y="585"/>
                                </a:lnTo>
                                <a:lnTo>
                                  <a:pt x="215" y="605"/>
                                </a:lnTo>
                                <a:lnTo>
                                  <a:pt x="220" y="620"/>
                                </a:lnTo>
                                <a:lnTo>
                                  <a:pt x="225" y="630"/>
                                </a:lnTo>
                                <a:lnTo>
                                  <a:pt x="235" y="640"/>
                                </a:lnTo>
                                <a:lnTo>
                                  <a:pt x="250" y="650"/>
                                </a:lnTo>
                                <a:lnTo>
                                  <a:pt x="270" y="655"/>
                                </a:lnTo>
                                <a:lnTo>
                                  <a:pt x="315" y="660"/>
                                </a:lnTo>
                                <a:lnTo>
                                  <a:pt x="380" y="650"/>
                                </a:lnTo>
                                <a:lnTo>
                                  <a:pt x="460" y="635"/>
                                </a:lnTo>
                                <a:lnTo>
                                  <a:pt x="555" y="610"/>
                                </a:lnTo>
                                <a:lnTo>
                                  <a:pt x="540" y="555"/>
                                </a:lnTo>
                                <a:lnTo>
                                  <a:pt x="495" y="535"/>
                                </a:lnTo>
                                <a:lnTo>
                                  <a:pt x="455" y="515"/>
                                </a:lnTo>
                                <a:lnTo>
                                  <a:pt x="420" y="495"/>
                                </a:lnTo>
                                <a:lnTo>
                                  <a:pt x="395" y="470"/>
                                </a:lnTo>
                                <a:lnTo>
                                  <a:pt x="380" y="440"/>
                                </a:lnTo>
                                <a:lnTo>
                                  <a:pt x="370" y="410"/>
                                </a:lnTo>
                                <a:lnTo>
                                  <a:pt x="370" y="375"/>
                                </a:lnTo>
                                <a:lnTo>
                                  <a:pt x="375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54"/>
                        <wps:cNvSpPr>
                          <a:spLocks/>
                        </wps:cNvSpPr>
                        <wps:spPr bwMode="auto">
                          <a:xfrm>
                            <a:off x="1719" y="3610"/>
                            <a:ext cx="140" cy="140"/>
                          </a:xfrm>
                          <a:custGeom>
                            <a:avLst/>
                            <a:gdLst>
                              <a:gd name="T0" fmla="*/ 120 w 140"/>
                              <a:gd name="T1" fmla="*/ 120 h 140"/>
                              <a:gd name="T2" fmla="*/ 120 w 140"/>
                              <a:gd name="T3" fmla="*/ 120 h 140"/>
                              <a:gd name="T4" fmla="*/ 135 w 140"/>
                              <a:gd name="T5" fmla="*/ 95 h 140"/>
                              <a:gd name="T6" fmla="*/ 140 w 140"/>
                              <a:gd name="T7" fmla="*/ 70 h 140"/>
                              <a:gd name="T8" fmla="*/ 140 w 140"/>
                              <a:gd name="T9" fmla="*/ 70 h 140"/>
                              <a:gd name="T10" fmla="*/ 135 w 140"/>
                              <a:gd name="T11" fmla="*/ 40 h 140"/>
                              <a:gd name="T12" fmla="*/ 120 w 140"/>
                              <a:gd name="T13" fmla="*/ 20 h 140"/>
                              <a:gd name="T14" fmla="*/ 120 w 140"/>
                              <a:gd name="T15" fmla="*/ 20 h 140"/>
                              <a:gd name="T16" fmla="*/ 95 w 140"/>
                              <a:gd name="T17" fmla="*/ 5 h 140"/>
                              <a:gd name="T18" fmla="*/ 70 w 140"/>
                              <a:gd name="T19" fmla="*/ 0 h 140"/>
                              <a:gd name="T20" fmla="*/ 70 w 140"/>
                              <a:gd name="T21" fmla="*/ 0 h 140"/>
                              <a:gd name="T22" fmla="*/ 45 w 140"/>
                              <a:gd name="T23" fmla="*/ 5 h 140"/>
                              <a:gd name="T24" fmla="*/ 20 w 140"/>
                              <a:gd name="T25" fmla="*/ 20 h 140"/>
                              <a:gd name="T26" fmla="*/ 20 w 140"/>
                              <a:gd name="T27" fmla="*/ 20 h 140"/>
                              <a:gd name="T28" fmla="*/ 5 w 140"/>
                              <a:gd name="T29" fmla="*/ 40 h 140"/>
                              <a:gd name="T30" fmla="*/ 0 w 140"/>
                              <a:gd name="T31" fmla="*/ 70 h 140"/>
                              <a:gd name="T32" fmla="*/ 0 w 140"/>
                              <a:gd name="T33" fmla="*/ 70 h 140"/>
                              <a:gd name="T34" fmla="*/ 5 w 140"/>
                              <a:gd name="T35" fmla="*/ 95 h 140"/>
                              <a:gd name="T36" fmla="*/ 20 w 140"/>
                              <a:gd name="T37" fmla="*/ 120 h 140"/>
                              <a:gd name="T38" fmla="*/ 20 w 140"/>
                              <a:gd name="T39" fmla="*/ 120 h 140"/>
                              <a:gd name="T40" fmla="*/ 45 w 140"/>
                              <a:gd name="T41" fmla="*/ 135 h 140"/>
                              <a:gd name="T42" fmla="*/ 70 w 140"/>
                              <a:gd name="T43" fmla="*/ 140 h 140"/>
                              <a:gd name="T44" fmla="*/ 70 w 140"/>
                              <a:gd name="T45" fmla="*/ 140 h 140"/>
                              <a:gd name="T46" fmla="*/ 95 w 140"/>
                              <a:gd name="T47" fmla="*/ 135 h 140"/>
                              <a:gd name="T48" fmla="*/ 120 w 140"/>
                              <a:gd name="T49" fmla="*/ 120 h 140"/>
                              <a:gd name="T50" fmla="*/ 120 w 140"/>
                              <a:gd name="T51" fmla="*/ 12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2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35" y="95"/>
                                </a:lnTo>
                                <a:lnTo>
                                  <a:pt x="140" y="70"/>
                                </a:lnTo>
                                <a:lnTo>
                                  <a:pt x="135" y="40"/>
                                </a:lnTo>
                                <a:lnTo>
                                  <a:pt x="120" y="20"/>
                                </a:lnTo>
                                <a:lnTo>
                                  <a:pt x="95" y="5"/>
                                </a:lnTo>
                                <a:lnTo>
                                  <a:pt x="70" y="0"/>
                                </a:lnTo>
                                <a:lnTo>
                                  <a:pt x="45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0"/>
                                </a:lnTo>
                                <a:lnTo>
                                  <a:pt x="0" y="70"/>
                                </a:lnTo>
                                <a:lnTo>
                                  <a:pt x="5" y="95"/>
                                </a:lnTo>
                                <a:lnTo>
                                  <a:pt x="20" y="120"/>
                                </a:lnTo>
                                <a:lnTo>
                                  <a:pt x="45" y="135"/>
                                </a:lnTo>
                                <a:lnTo>
                                  <a:pt x="70" y="140"/>
                                </a:lnTo>
                                <a:lnTo>
                                  <a:pt x="95" y="135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5"/>
                        <wps:cNvSpPr>
                          <a:spLocks/>
                        </wps:cNvSpPr>
                        <wps:spPr bwMode="auto">
                          <a:xfrm>
                            <a:off x="2213" y="5120"/>
                            <a:ext cx="280" cy="190"/>
                          </a:xfrm>
                          <a:custGeom>
                            <a:avLst/>
                            <a:gdLst>
                              <a:gd name="T0" fmla="*/ 0 w 280"/>
                              <a:gd name="T1" fmla="*/ 180 h 190"/>
                              <a:gd name="T2" fmla="*/ 0 w 280"/>
                              <a:gd name="T3" fmla="*/ 180 h 190"/>
                              <a:gd name="T4" fmla="*/ 120 w 280"/>
                              <a:gd name="T5" fmla="*/ 185 h 190"/>
                              <a:gd name="T6" fmla="*/ 240 w 280"/>
                              <a:gd name="T7" fmla="*/ 190 h 190"/>
                              <a:gd name="T8" fmla="*/ 280 w 280"/>
                              <a:gd name="T9" fmla="*/ 95 h 190"/>
                              <a:gd name="T10" fmla="*/ 280 w 280"/>
                              <a:gd name="T11" fmla="*/ 95 h 190"/>
                              <a:gd name="T12" fmla="*/ 185 w 280"/>
                              <a:gd name="T13" fmla="*/ 50 h 190"/>
                              <a:gd name="T14" fmla="*/ 95 w 280"/>
                              <a:gd name="T15" fmla="*/ 0 h 190"/>
                              <a:gd name="T16" fmla="*/ 0 w 280"/>
                              <a:gd name="T17" fmla="*/ 180 h 190"/>
                              <a:gd name="T18" fmla="*/ 0 w 280"/>
                              <a:gd name="T19" fmla="*/ 18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0" h="190">
                                <a:moveTo>
                                  <a:pt x="0" y="180"/>
                                </a:moveTo>
                                <a:lnTo>
                                  <a:pt x="0" y="180"/>
                                </a:lnTo>
                                <a:lnTo>
                                  <a:pt x="120" y="185"/>
                                </a:lnTo>
                                <a:lnTo>
                                  <a:pt x="240" y="190"/>
                                </a:lnTo>
                                <a:lnTo>
                                  <a:pt x="280" y="95"/>
                                </a:lnTo>
                                <a:lnTo>
                                  <a:pt x="185" y="50"/>
                                </a:lnTo>
                                <a:lnTo>
                                  <a:pt x="95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56"/>
                        <wps:cNvSpPr>
                          <a:spLocks/>
                        </wps:cNvSpPr>
                        <wps:spPr bwMode="auto">
                          <a:xfrm>
                            <a:off x="335" y="5185"/>
                            <a:ext cx="315" cy="170"/>
                          </a:xfrm>
                          <a:custGeom>
                            <a:avLst/>
                            <a:gdLst>
                              <a:gd name="T0" fmla="*/ 315 w 315"/>
                              <a:gd name="T1" fmla="*/ 135 h 170"/>
                              <a:gd name="T2" fmla="*/ 145 w 315"/>
                              <a:gd name="T3" fmla="*/ 0 h 170"/>
                              <a:gd name="T4" fmla="*/ 145 w 315"/>
                              <a:gd name="T5" fmla="*/ 0 h 170"/>
                              <a:gd name="T6" fmla="*/ 0 w 315"/>
                              <a:gd name="T7" fmla="*/ 95 h 170"/>
                              <a:gd name="T8" fmla="*/ 80 w 315"/>
                              <a:gd name="T9" fmla="*/ 170 h 170"/>
                              <a:gd name="T10" fmla="*/ 315 w 315"/>
                              <a:gd name="T11" fmla="*/ 135 h 170"/>
                              <a:gd name="T12" fmla="*/ 315 w 315"/>
                              <a:gd name="T13" fmla="*/ 13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5" h="170">
                                <a:moveTo>
                                  <a:pt x="315" y="135"/>
                                </a:moveTo>
                                <a:lnTo>
                                  <a:pt x="145" y="0"/>
                                </a:lnTo>
                                <a:lnTo>
                                  <a:pt x="0" y="95"/>
                                </a:lnTo>
                                <a:lnTo>
                                  <a:pt x="80" y="170"/>
                                </a:lnTo>
                                <a:lnTo>
                                  <a:pt x="31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57"/>
                        <wps:cNvSpPr>
                          <a:spLocks/>
                        </wps:cNvSpPr>
                        <wps:spPr bwMode="auto">
                          <a:xfrm>
                            <a:off x="690" y="3945"/>
                            <a:ext cx="219" cy="9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0 h 95"/>
                              <a:gd name="T2" fmla="*/ 0 w 219"/>
                              <a:gd name="T3" fmla="*/ 95 h 95"/>
                              <a:gd name="T4" fmla="*/ 0 w 219"/>
                              <a:gd name="T5" fmla="*/ 95 h 95"/>
                              <a:gd name="T6" fmla="*/ 59 w 219"/>
                              <a:gd name="T7" fmla="*/ 80 h 95"/>
                              <a:gd name="T8" fmla="*/ 114 w 219"/>
                              <a:gd name="T9" fmla="*/ 60 h 95"/>
                              <a:gd name="T10" fmla="*/ 169 w 219"/>
                              <a:gd name="T11" fmla="*/ 35 h 95"/>
                              <a:gd name="T12" fmla="*/ 219 w 219"/>
                              <a:gd name="T13" fmla="*/ 0 h 95"/>
                              <a:gd name="T14" fmla="*/ 219 w 219"/>
                              <a:gd name="T1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9" h="95">
                                <a:moveTo>
                                  <a:pt x="219" y="0"/>
                                </a:moveTo>
                                <a:lnTo>
                                  <a:pt x="0" y="95"/>
                                </a:lnTo>
                                <a:lnTo>
                                  <a:pt x="59" y="80"/>
                                </a:lnTo>
                                <a:lnTo>
                                  <a:pt x="114" y="60"/>
                                </a:lnTo>
                                <a:lnTo>
                                  <a:pt x="169" y="35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8"/>
                        <wps:cNvSpPr>
                          <a:spLocks/>
                        </wps:cNvSpPr>
                        <wps:spPr bwMode="auto">
                          <a:xfrm>
                            <a:off x="710" y="4475"/>
                            <a:ext cx="369" cy="50"/>
                          </a:xfrm>
                          <a:custGeom>
                            <a:avLst/>
                            <a:gdLst>
                              <a:gd name="T0" fmla="*/ 369 w 369"/>
                              <a:gd name="T1" fmla="*/ 50 h 50"/>
                              <a:gd name="T2" fmla="*/ 369 w 369"/>
                              <a:gd name="T3" fmla="*/ 50 h 50"/>
                              <a:gd name="T4" fmla="*/ 279 w 369"/>
                              <a:gd name="T5" fmla="*/ 45 h 50"/>
                              <a:gd name="T6" fmla="*/ 189 w 369"/>
                              <a:gd name="T7" fmla="*/ 35 h 50"/>
                              <a:gd name="T8" fmla="*/ 94 w 369"/>
                              <a:gd name="T9" fmla="*/ 20 h 50"/>
                              <a:gd name="T10" fmla="*/ 0 w 369"/>
                              <a:gd name="T11" fmla="*/ 0 h 50"/>
                              <a:gd name="T12" fmla="*/ 0 w 369"/>
                              <a:gd name="T13" fmla="*/ 0 h 50"/>
                              <a:gd name="T14" fmla="*/ 74 w 369"/>
                              <a:gd name="T15" fmla="*/ 25 h 50"/>
                              <a:gd name="T16" fmla="*/ 164 w 369"/>
                              <a:gd name="T17" fmla="*/ 40 h 50"/>
                              <a:gd name="T18" fmla="*/ 259 w 369"/>
                              <a:gd name="T19" fmla="*/ 50 h 50"/>
                              <a:gd name="T20" fmla="*/ 369 w 369"/>
                              <a:gd name="T21" fmla="*/ 50 h 50"/>
                              <a:gd name="T22" fmla="*/ 369 w 369"/>
                              <a:gd name="T23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69" h="50">
                                <a:moveTo>
                                  <a:pt x="369" y="50"/>
                                </a:moveTo>
                                <a:lnTo>
                                  <a:pt x="369" y="50"/>
                                </a:lnTo>
                                <a:lnTo>
                                  <a:pt x="279" y="45"/>
                                </a:lnTo>
                                <a:lnTo>
                                  <a:pt x="189" y="35"/>
                                </a:lnTo>
                                <a:lnTo>
                                  <a:pt x="94" y="20"/>
                                </a:lnTo>
                                <a:lnTo>
                                  <a:pt x="0" y="0"/>
                                </a:lnTo>
                                <a:lnTo>
                                  <a:pt x="74" y="25"/>
                                </a:lnTo>
                                <a:lnTo>
                                  <a:pt x="164" y="40"/>
                                </a:lnTo>
                                <a:lnTo>
                                  <a:pt x="259" y="50"/>
                                </a:lnTo>
                                <a:lnTo>
                                  <a:pt x="36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59"/>
                        <wps:cNvSpPr>
                          <a:spLocks/>
                        </wps:cNvSpPr>
                        <wps:spPr bwMode="auto">
                          <a:xfrm>
                            <a:off x="1919" y="3945"/>
                            <a:ext cx="155" cy="50"/>
                          </a:xfrm>
                          <a:custGeom>
                            <a:avLst/>
                            <a:gdLst>
                              <a:gd name="T0" fmla="*/ 0 w 155"/>
                              <a:gd name="T1" fmla="*/ 50 h 50"/>
                              <a:gd name="T2" fmla="*/ 0 w 155"/>
                              <a:gd name="T3" fmla="*/ 50 h 50"/>
                              <a:gd name="T4" fmla="*/ 40 w 155"/>
                              <a:gd name="T5" fmla="*/ 50 h 50"/>
                              <a:gd name="T6" fmla="*/ 80 w 155"/>
                              <a:gd name="T7" fmla="*/ 40 h 50"/>
                              <a:gd name="T8" fmla="*/ 120 w 155"/>
                              <a:gd name="T9" fmla="*/ 20 h 50"/>
                              <a:gd name="T10" fmla="*/ 155 w 155"/>
                              <a:gd name="T11" fmla="*/ 0 h 50"/>
                              <a:gd name="T12" fmla="*/ 0 w 155"/>
                              <a:gd name="T13" fmla="*/ 50 h 50"/>
                              <a:gd name="T14" fmla="*/ 0 w 155"/>
                              <a:gd name="T1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50">
                                <a:moveTo>
                                  <a:pt x="0" y="50"/>
                                </a:moveTo>
                                <a:lnTo>
                                  <a:pt x="0" y="50"/>
                                </a:lnTo>
                                <a:lnTo>
                                  <a:pt x="40" y="50"/>
                                </a:lnTo>
                                <a:lnTo>
                                  <a:pt x="80" y="40"/>
                                </a:lnTo>
                                <a:lnTo>
                                  <a:pt x="120" y="20"/>
                                </a:lnTo>
                                <a:lnTo>
                                  <a:pt x="15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60"/>
                        <wps:cNvSpPr>
                          <a:spLocks/>
                        </wps:cNvSpPr>
                        <wps:spPr bwMode="auto">
                          <a:xfrm>
                            <a:off x="1874" y="4445"/>
                            <a:ext cx="250" cy="135"/>
                          </a:xfrm>
                          <a:custGeom>
                            <a:avLst/>
                            <a:gdLst>
                              <a:gd name="T0" fmla="*/ 250 w 250"/>
                              <a:gd name="T1" fmla="*/ 0 h 135"/>
                              <a:gd name="T2" fmla="*/ 250 w 250"/>
                              <a:gd name="T3" fmla="*/ 0 h 135"/>
                              <a:gd name="T4" fmla="*/ 180 w 250"/>
                              <a:gd name="T5" fmla="*/ 25 h 135"/>
                              <a:gd name="T6" fmla="*/ 115 w 250"/>
                              <a:gd name="T7" fmla="*/ 55 h 135"/>
                              <a:gd name="T8" fmla="*/ 55 w 250"/>
                              <a:gd name="T9" fmla="*/ 95 h 135"/>
                              <a:gd name="T10" fmla="*/ 0 w 250"/>
                              <a:gd name="T11" fmla="*/ 135 h 135"/>
                              <a:gd name="T12" fmla="*/ 250 w 250"/>
                              <a:gd name="T13" fmla="*/ 0 h 135"/>
                              <a:gd name="T14" fmla="*/ 250 w 250"/>
                              <a:gd name="T1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0" h="135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80" y="25"/>
                                </a:lnTo>
                                <a:lnTo>
                                  <a:pt x="115" y="55"/>
                                </a:lnTo>
                                <a:lnTo>
                                  <a:pt x="55" y="95"/>
                                </a:lnTo>
                                <a:lnTo>
                                  <a:pt x="0" y="13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61"/>
                        <wps:cNvSpPr>
                          <a:spLocks/>
                        </wps:cNvSpPr>
                        <wps:spPr bwMode="auto">
                          <a:xfrm>
                            <a:off x="1074" y="4255"/>
                            <a:ext cx="765" cy="85"/>
                          </a:xfrm>
                          <a:custGeom>
                            <a:avLst/>
                            <a:gdLst>
                              <a:gd name="T0" fmla="*/ 765 w 765"/>
                              <a:gd name="T1" fmla="*/ 0 h 85"/>
                              <a:gd name="T2" fmla="*/ 765 w 765"/>
                              <a:gd name="T3" fmla="*/ 0 h 85"/>
                              <a:gd name="T4" fmla="*/ 560 w 765"/>
                              <a:gd name="T5" fmla="*/ 25 h 85"/>
                              <a:gd name="T6" fmla="*/ 360 w 765"/>
                              <a:gd name="T7" fmla="*/ 40 h 85"/>
                              <a:gd name="T8" fmla="*/ 175 w 765"/>
                              <a:gd name="T9" fmla="*/ 45 h 85"/>
                              <a:gd name="T10" fmla="*/ 0 w 765"/>
                              <a:gd name="T11" fmla="*/ 40 h 85"/>
                              <a:gd name="T12" fmla="*/ 0 w 765"/>
                              <a:gd name="T13" fmla="*/ 40 h 85"/>
                              <a:gd name="T14" fmla="*/ 90 w 765"/>
                              <a:gd name="T15" fmla="*/ 65 h 85"/>
                              <a:gd name="T16" fmla="*/ 180 w 765"/>
                              <a:gd name="T17" fmla="*/ 80 h 85"/>
                              <a:gd name="T18" fmla="*/ 275 w 765"/>
                              <a:gd name="T19" fmla="*/ 85 h 85"/>
                              <a:gd name="T20" fmla="*/ 370 w 765"/>
                              <a:gd name="T21" fmla="*/ 85 h 85"/>
                              <a:gd name="T22" fmla="*/ 465 w 765"/>
                              <a:gd name="T23" fmla="*/ 75 h 85"/>
                              <a:gd name="T24" fmla="*/ 565 w 765"/>
                              <a:gd name="T25" fmla="*/ 60 h 85"/>
                              <a:gd name="T26" fmla="*/ 665 w 765"/>
                              <a:gd name="T27" fmla="*/ 35 h 85"/>
                              <a:gd name="T28" fmla="*/ 765 w 765"/>
                              <a:gd name="T29" fmla="*/ 0 h 85"/>
                              <a:gd name="T30" fmla="*/ 765 w 765"/>
                              <a:gd name="T31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65" h="85">
                                <a:moveTo>
                                  <a:pt x="765" y="0"/>
                                </a:moveTo>
                                <a:lnTo>
                                  <a:pt x="765" y="0"/>
                                </a:lnTo>
                                <a:lnTo>
                                  <a:pt x="560" y="25"/>
                                </a:lnTo>
                                <a:lnTo>
                                  <a:pt x="360" y="40"/>
                                </a:lnTo>
                                <a:lnTo>
                                  <a:pt x="175" y="45"/>
                                </a:lnTo>
                                <a:lnTo>
                                  <a:pt x="0" y="40"/>
                                </a:lnTo>
                                <a:lnTo>
                                  <a:pt x="90" y="65"/>
                                </a:lnTo>
                                <a:lnTo>
                                  <a:pt x="180" y="80"/>
                                </a:lnTo>
                                <a:lnTo>
                                  <a:pt x="275" y="85"/>
                                </a:lnTo>
                                <a:lnTo>
                                  <a:pt x="370" y="85"/>
                                </a:lnTo>
                                <a:lnTo>
                                  <a:pt x="465" y="75"/>
                                </a:lnTo>
                                <a:lnTo>
                                  <a:pt x="565" y="60"/>
                                </a:lnTo>
                                <a:lnTo>
                                  <a:pt x="665" y="35"/>
                                </a:lnTo>
                                <a:lnTo>
                                  <a:pt x="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62"/>
                        <wps:cNvSpPr>
                          <a:spLocks/>
                        </wps:cNvSpPr>
                        <wps:spPr bwMode="auto">
                          <a:xfrm>
                            <a:off x="1299" y="4350"/>
                            <a:ext cx="105" cy="735"/>
                          </a:xfrm>
                          <a:custGeom>
                            <a:avLst/>
                            <a:gdLst>
                              <a:gd name="T0" fmla="*/ 0 w 105"/>
                              <a:gd name="T1" fmla="*/ 720 h 735"/>
                              <a:gd name="T2" fmla="*/ 0 w 105"/>
                              <a:gd name="T3" fmla="*/ 720 h 735"/>
                              <a:gd name="T4" fmla="*/ 15 w 105"/>
                              <a:gd name="T5" fmla="*/ 730 h 735"/>
                              <a:gd name="T6" fmla="*/ 30 w 105"/>
                              <a:gd name="T7" fmla="*/ 735 h 735"/>
                              <a:gd name="T8" fmla="*/ 45 w 105"/>
                              <a:gd name="T9" fmla="*/ 725 h 735"/>
                              <a:gd name="T10" fmla="*/ 70 w 105"/>
                              <a:gd name="T11" fmla="*/ 700 h 735"/>
                              <a:gd name="T12" fmla="*/ 70 w 105"/>
                              <a:gd name="T13" fmla="*/ 700 h 735"/>
                              <a:gd name="T14" fmla="*/ 80 w 105"/>
                              <a:gd name="T15" fmla="*/ 665 h 735"/>
                              <a:gd name="T16" fmla="*/ 90 w 105"/>
                              <a:gd name="T17" fmla="*/ 615 h 735"/>
                              <a:gd name="T18" fmla="*/ 100 w 105"/>
                              <a:gd name="T19" fmla="*/ 470 h 735"/>
                              <a:gd name="T20" fmla="*/ 105 w 105"/>
                              <a:gd name="T21" fmla="*/ 265 h 735"/>
                              <a:gd name="T22" fmla="*/ 100 w 105"/>
                              <a:gd name="T23" fmla="*/ 0 h 735"/>
                              <a:gd name="T24" fmla="*/ 100 w 105"/>
                              <a:gd name="T25" fmla="*/ 0 h 735"/>
                              <a:gd name="T26" fmla="*/ 85 w 105"/>
                              <a:gd name="T27" fmla="*/ 200 h 735"/>
                              <a:gd name="T28" fmla="*/ 65 w 105"/>
                              <a:gd name="T29" fmla="*/ 390 h 735"/>
                              <a:gd name="T30" fmla="*/ 35 w 105"/>
                              <a:gd name="T31" fmla="*/ 560 h 735"/>
                              <a:gd name="T32" fmla="*/ 0 w 105"/>
                              <a:gd name="T33" fmla="*/ 720 h 735"/>
                              <a:gd name="T34" fmla="*/ 0 w 105"/>
                              <a:gd name="T35" fmla="*/ 72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5" h="735">
                                <a:moveTo>
                                  <a:pt x="0" y="720"/>
                                </a:moveTo>
                                <a:lnTo>
                                  <a:pt x="0" y="720"/>
                                </a:lnTo>
                                <a:lnTo>
                                  <a:pt x="15" y="730"/>
                                </a:lnTo>
                                <a:lnTo>
                                  <a:pt x="30" y="735"/>
                                </a:lnTo>
                                <a:lnTo>
                                  <a:pt x="45" y="725"/>
                                </a:lnTo>
                                <a:lnTo>
                                  <a:pt x="70" y="700"/>
                                </a:lnTo>
                                <a:lnTo>
                                  <a:pt x="80" y="665"/>
                                </a:lnTo>
                                <a:lnTo>
                                  <a:pt x="90" y="615"/>
                                </a:lnTo>
                                <a:lnTo>
                                  <a:pt x="100" y="470"/>
                                </a:lnTo>
                                <a:lnTo>
                                  <a:pt x="105" y="265"/>
                                </a:lnTo>
                                <a:lnTo>
                                  <a:pt x="100" y="0"/>
                                </a:lnTo>
                                <a:lnTo>
                                  <a:pt x="85" y="200"/>
                                </a:lnTo>
                                <a:lnTo>
                                  <a:pt x="65" y="390"/>
                                </a:lnTo>
                                <a:lnTo>
                                  <a:pt x="35" y="56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63"/>
                        <wps:cNvSpPr>
                          <a:spLocks/>
                        </wps:cNvSpPr>
                        <wps:spPr bwMode="auto">
                          <a:xfrm>
                            <a:off x="1149" y="4350"/>
                            <a:ext cx="225" cy="550"/>
                          </a:xfrm>
                          <a:custGeom>
                            <a:avLst/>
                            <a:gdLst>
                              <a:gd name="T0" fmla="*/ 0 w 225"/>
                              <a:gd name="T1" fmla="*/ 535 h 550"/>
                              <a:gd name="T2" fmla="*/ 0 w 225"/>
                              <a:gd name="T3" fmla="*/ 535 h 550"/>
                              <a:gd name="T4" fmla="*/ 10 w 225"/>
                              <a:gd name="T5" fmla="*/ 550 h 550"/>
                              <a:gd name="T6" fmla="*/ 20 w 225"/>
                              <a:gd name="T7" fmla="*/ 550 h 550"/>
                              <a:gd name="T8" fmla="*/ 35 w 225"/>
                              <a:gd name="T9" fmla="*/ 550 h 550"/>
                              <a:gd name="T10" fmla="*/ 60 w 225"/>
                              <a:gd name="T11" fmla="*/ 535 h 550"/>
                              <a:gd name="T12" fmla="*/ 60 w 225"/>
                              <a:gd name="T13" fmla="*/ 535 h 550"/>
                              <a:gd name="T14" fmla="*/ 75 w 225"/>
                              <a:gd name="T15" fmla="*/ 510 h 550"/>
                              <a:gd name="T16" fmla="*/ 90 w 225"/>
                              <a:gd name="T17" fmla="*/ 475 h 550"/>
                              <a:gd name="T18" fmla="*/ 130 w 225"/>
                              <a:gd name="T19" fmla="*/ 365 h 550"/>
                              <a:gd name="T20" fmla="*/ 175 w 225"/>
                              <a:gd name="T21" fmla="*/ 205 h 550"/>
                              <a:gd name="T22" fmla="*/ 225 w 225"/>
                              <a:gd name="T23" fmla="*/ 0 h 550"/>
                              <a:gd name="T24" fmla="*/ 225 w 225"/>
                              <a:gd name="T25" fmla="*/ 0 h 550"/>
                              <a:gd name="T26" fmla="*/ 175 w 225"/>
                              <a:gd name="T27" fmla="*/ 155 h 550"/>
                              <a:gd name="T28" fmla="*/ 120 w 225"/>
                              <a:gd name="T29" fmla="*/ 295 h 550"/>
                              <a:gd name="T30" fmla="*/ 60 w 225"/>
                              <a:gd name="T31" fmla="*/ 420 h 550"/>
                              <a:gd name="T32" fmla="*/ 0 w 225"/>
                              <a:gd name="T33" fmla="*/ 535 h 550"/>
                              <a:gd name="T34" fmla="*/ 0 w 225"/>
                              <a:gd name="T35" fmla="*/ 535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5" h="550">
                                <a:moveTo>
                                  <a:pt x="0" y="535"/>
                                </a:moveTo>
                                <a:lnTo>
                                  <a:pt x="0" y="535"/>
                                </a:lnTo>
                                <a:lnTo>
                                  <a:pt x="10" y="550"/>
                                </a:lnTo>
                                <a:lnTo>
                                  <a:pt x="20" y="550"/>
                                </a:lnTo>
                                <a:lnTo>
                                  <a:pt x="35" y="550"/>
                                </a:lnTo>
                                <a:lnTo>
                                  <a:pt x="60" y="535"/>
                                </a:lnTo>
                                <a:lnTo>
                                  <a:pt x="75" y="510"/>
                                </a:lnTo>
                                <a:lnTo>
                                  <a:pt x="90" y="475"/>
                                </a:lnTo>
                                <a:lnTo>
                                  <a:pt x="130" y="365"/>
                                </a:lnTo>
                                <a:lnTo>
                                  <a:pt x="175" y="205"/>
                                </a:lnTo>
                                <a:lnTo>
                                  <a:pt x="225" y="0"/>
                                </a:lnTo>
                                <a:lnTo>
                                  <a:pt x="175" y="155"/>
                                </a:lnTo>
                                <a:lnTo>
                                  <a:pt x="120" y="295"/>
                                </a:lnTo>
                                <a:lnTo>
                                  <a:pt x="60" y="42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64"/>
                        <wps:cNvSpPr>
                          <a:spLocks/>
                        </wps:cNvSpPr>
                        <wps:spPr bwMode="auto">
                          <a:xfrm>
                            <a:off x="1354" y="4280"/>
                            <a:ext cx="75" cy="75"/>
                          </a:xfrm>
                          <a:custGeom>
                            <a:avLst/>
                            <a:gdLst>
                              <a:gd name="T0" fmla="*/ 0 w 75"/>
                              <a:gd name="T1" fmla="*/ 40 h 75"/>
                              <a:gd name="T2" fmla="*/ 0 w 75"/>
                              <a:gd name="T3" fmla="*/ 40 h 75"/>
                              <a:gd name="T4" fmla="*/ 5 w 75"/>
                              <a:gd name="T5" fmla="*/ 55 h 75"/>
                              <a:gd name="T6" fmla="*/ 15 w 75"/>
                              <a:gd name="T7" fmla="*/ 65 h 75"/>
                              <a:gd name="T8" fmla="*/ 15 w 75"/>
                              <a:gd name="T9" fmla="*/ 65 h 75"/>
                              <a:gd name="T10" fmla="*/ 25 w 75"/>
                              <a:gd name="T11" fmla="*/ 75 h 75"/>
                              <a:gd name="T12" fmla="*/ 40 w 75"/>
                              <a:gd name="T13" fmla="*/ 75 h 75"/>
                              <a:gd name="T14" fmla="*/ 40 w 75"/>
                              <a:gd name="T15" fmla="*/ 75 h 75"/>
                              <a:gd name="T16" fmla="*/ 55 w 75"/>
                              <a:gd name="T17" fmla="*/ 75 h 75"/>
                              <a:gd name="T18" fmla="*/ 65 w 75"/>
                              <a:gd name="T19" fmla="*/ 65 h 75"/>
                              <a:gd name="T20" fmla="*/ 65 w 75"/>
                              <a:gd name="T21" fmla="*/ 65 h 75"/>
                              <a:gd name="T22" fmla="*/ 75 w 75"/>
                              <a:gd name="T23" fmla="*/ 55 h 75"/>
                              <a:gd name="T24" fmla="*/ 75 w 75"/>
                              <a:gd name="T25" fmla="*/ 40 h 75"/>
                              <a:gd name="T26" fmla="*/ 75 w 75"/>
                              <a:gd name="T27" fmla="*/ 40 h 75"/>
                              <a:gd name="T28" fmla="*/ 75 w 75"/>
                              <a:gd name="T29" fmla="*/ 25 h 75"/>
                              <a:gd name="T30" fmla="*/ 65 w 75"/>
                              <a:gd name="T31" fmla="*/ 15 h 75"/>
                              <a:gd name="T32" fmla="*/ 65 w 75"/>
                              <a:gd name="T33" fmla="*/ 15 h 75"/>
                              <a:gd name="T34" fmla="*/ 55 w 75"/>
                              <a:gd name="T35" fmla="*/ 5 h 75"/>
                              <a:gd name="T36" fmla="*/ 40 w 75"/>
                              <a:gd name="T37" fmla="*/ 0 h 75"/>
                              <a:gd name="T38" fmla="*/ 40 w 75"/>
                              <a:gd name="T39" fmla="*/ 0 h 75"/>
                              <a:gd name="T40" fmla="*/ 25 w 75"/>
                              <a:gd name="T41" fmla="*/ 5 h 75"/>
                              <a:gd name="T42" fmla="*/ 15 w 75"/>
                              <a:gd name="T43" fmla="*/ 15 h 75"/>
                              <a:gd name="T44" fmla="*/ 15 w 75"/>
                              <a:gd name="T45" fmla="*/ 15 h 75"/>
                              <a:gd name="T46" fmla="*/ 5 w 75"/>
                              <a:gd name="T47" fmla="*/ 25 h 75"/>
                              <a:gd name="T48" fmla="*/ 0 w 75"/>
                              <a:gd name="T49" fmla="*/ 40 h 75"/>
                              <a:gd name="T50" fmla="*/ 0 w 75"/>
                              <a:gd name="T51" fmla="*/ 4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5" y="65"/>
                                </a:lnTo>
                                <a:lnTo>
                                  <a:pt x="25" y="75"/>
                                </a:lnTo>
                                <a:lnTo>
                                  <a:pt x="40" y="75"/>
                                </a:lnTo>
                                <a:lnTo>
                                  <a:pt x="55" y="75"/>
                                </a:lnTo>
                                <a:lnTo>
                                  <a:pt x="65" y="65"/>
                                </a:lnTo>
                                <a:lnTo>
                                  <a:pt x="75" y="55"/>
                                </a:lnTo>
                                <a:lnTo>
                                  <a:pt x="75" y="40"/>
                                </a:lnTo>
                                <a:lnTo>
                                  <a:pt x="75" y="25"/>
                                </a:lnTo>
                                <a:lnTo>
                                  <a:pt x="65" y="15"/>
                                </a:lnTo>
                                <a:lnTo>
                                  <a:pt x="55" y="5"/>
                                </a:lnTo>
                                <a:lnTo>
                                  <a:pt x="40" y="0"/>
                                </a:ln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1" o:spid="_x0000_s1026" style="position:absolute;margin-left:25.4pt;margin-top:82.85pt;width:71.9pt;height:132.8pt;z-index:251685879" coordorigin="10,10" coordsize="2923,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">
                <v:shape id="Freeform 632" o:spid="_x0000_s1027" style="position:absolute;left:10;top:2490;width:2258;height:2040;visibility:visible;mso-wrap-style:square;v-text-anchor:top" coordsize="2258,20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3nO0wQAA&#10;ANsAAAAPAAAAZHJzL2Rvd25yZXYueG1sRE9Na8JAEL0L/odlhF6k2WhRQswqosQWPBmL5yE7TWKz&#10;syG7jfHfdw+FHh/vO9uNphUD9a6xrGARxSCIS6sbrhR8XvPXBITzyBpby6TgSQ522+kkw1TbB19o&#10;KHwlQgi7FBXU3neplK6syaCLbEccuC/bG/QB9pXUPT5CuGnlMo7X0mDDoaHGjg41ld/Fj1Fwn7v4&#10;cD93Mj8N7/nbLcH9cYlKvczG/QaEp9H/i//cH1rBKowNX8IPk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t5ztMEAAADbAAAADwAAAAAAAAAAAAAAAACXAgAAZHJzL2Rvd25y&#10;ZXYueG1sUEsFBgAAAAAEAAQA9QAAAIUDAAAAAA==&#10;" path="m2079,395l2079,395,1989,240,1929,120,1864,95,1799,70,1734,50,1669,35,1604,20,1539,10,1469,,1404,,1339,,1274,,1204,10,1139,20,1074,30,1004,50,939,70,869,90,834,170,794,245,744,310,695,370,640,425,575,470,510,510,440,540,380,565,325,590,275,620,230,650,190,685,150,720,115,760,85,805,60,845,40,890,25,940,10,985,5,1040,,1090,,1145,5,1200,145,1045,120,1120,105,1185,95,1250,90,1315,95,1370,110,1425,125,1480,155,1525,190,1570,230,1615,275,1650,335,1685,395,1715,465,1745,545,1765,630,1790,794,1870,954,1935,1099,1985,1169,2005,1239,2020,1304,2030,1369,2035,1429,2040,1489,2040,1544,2035,1599,2025,1649,2015,1694,2000,1744,1980,1784,1955,1829,1925,1864,1895,1904,1860,1939,1820,1969,1775,1999,1725,2024,1675,2049,1620,2069,1560,2089,1500,2109,1430,2124,1360,2144,1205,2189,1130,2223,1055,2243,985,2258,910,2258,850,2248,785,2233,720,2208,650,2159,545,2079,395xe" fillcolor="#bfbfbf [2412]" strokecolor="#484329 [814]" strokeweight=".25pt">
                  <v:shadow color="#868686" opacity="49150f"/>
                  <v:path arrowok="t" o:connecttype="custom" o:connectlocs="2079,395;1929,120;1864,95;1734,50;1604,20;1469,0;1339,0;1204,10;1074,30;939,70;869,90;794,245;695,370;575,470;440,540;380,565;275,620;190,685;115,760;85,805;40,890;10,985;0,1090;5,1200;145,1045;105,1185;90,1315;110,1425;155,1525;230,1615;335,1685;465,1745;630,1790;794,1870;1099,1985;1239,2020;1369,2035;1489,2040;1599,2025;1694,2000;1784,1955;1864,1895;1939,1820;1999,1725;2049,1620;2089,1500;2124,1360;2144,1205;2223,1055;2258,910;2258,850;2233,720;2208,650;2079,395" o:connectangles="0,0,0,0,0,0,0,0,0,0,0,0,0,0,0,0,0,0,0,0,0,0,0,0,0,0,0,0,0,0,0,0,0,0,0,0,0,0,0,0,0,0,0,0,0,0,0,0,0,0,0,0,0,0"/>
                </v:shape>
                <v:shape id="Freeform 633" o:spid="_x0000_s1028" style="position:absolute;left:1969;top:5070;width:749;height:240;visibility:visible;mso-wrap-style:square;v-text-anchor:top" coordsize="749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LlixQAA&#10;ANsAAAAPAAAAZHJzL2Rvd25yZXYueG1sRI9Ba8JAFITvhf6H5RW81U0rFY2uUlqlUvCgUfD4kn0m&#10;odm3S3bV+O9doeBxmJlvmOm8M404U+trywre+gkI4sLqmksFu2z5OgLhA7LGxjIpuJKH+ez5aYqp&#10;thfe0HkbShEh7FNUUIXgUil9UZFB37eOOHpH2xoMUbal1C1eItw08j1JhtJgzXGhQkdfFRV/25NR&#10;8JOPDtnglG1+8+/hvt7lrlsvnFK9l+5zAiJQFx7h//ZKK/gYw/1L/AF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4uWLFAAAA2wAAAA8AAAAAAAAAAAAAAAAAlwIAAGRycy9k&#10;b3ducmV2LnhtbFBLBQYAAAAABAAEAPUAAACJAwAAAAA=&#10;" path="m244,230l244,230,364,235,484,240,614,235,749,220,634,190,524,145,429,100,339,50,259,,,205,125,220,244,230xe" fillcolor="#938953 [1614]" strokecolor="#484329 [814]" strokeweight=".25pt">
                  <v:shadow color="#868686" opacity="49150f"/>
                  <v:path arrowok="t" o:connecttype="custom" o:connectlocs="244,230;244,230;364,235;484,240;484,240;614,235;749,220;749,220;634,190;524,145;524,145;429,100;339,50;339,50;259,0;0,205;0,205;125,220;244,230;244,230" o:connectangles="0,0,0,0,0,0,0,0,0,0,0,0,0,0,0,0,0,0,0,0"/>
                </v:shape>
                <v:shape id="Freeform 634" o:spid="_x0000_s1029" style="position:absolute;left:140;top:5070;width:804;height:325;visibility:visible;mso-wrap-style:square;v-text-anchor:top" coordsize="804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hLLvvwAA&#10;ANsAAAAPAAAAZHJzL2Rvd25yZXYueG1sRE9Ni8IwEL0v+B/CCN7W1EVEqrGorOJJWBW8Ds3Y1jaT&#10;kkSt/npzEPb4eN/zrDONuJPzlWUFo2ECgji3uuJCwem4+Z6C8AFZY2OZFDzJQ7bofc0x1fbBf3Q/&#10;hELEEPYpKihDaFMpfV6SQT+0LXHkLtYZDBG6QmqHjxhuGvmTJBNpsOLYUGJL65Ly+nAzCq5t/eu3&#10;Onf7c+eWxzG9dtPVValBv1vOQATqwr/4495pBZO4Pn6JP0Au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mEsu+/AAAA2wAAAA8AAAAAAAAAAAAAAAAAlwIAAGRycy9kb3ducmV2&#10;LnhtbFBLBQYAAAAABAAEAPUAAACDAwAAAAA=&#10;" path="m195,210l195,210,,325,804,205,500,,425,60,340,115,195,210xe" fillcolor="#938953 [1614]" strokecolor="#484329 [814]" strokeweight=".25pt">
                  <v:shadow color="#868686" opacity="49150f"/>
                  <v:path arrowok="t" o:connecttype="custom" o:connectlocs="195,210;195,210;0,325;804,205;500,0;500,0;425,60;340,115;340,115;195,210;195,210" o:connectangles="0,0,0,0,0,0,0,0,0,0,0"/>
                </v:shape>
                <v:shape id="Freeform 635" o:spid="_x0000_s1030" style="position:absolute;left:2029;top:4185;width:904;height:890;visibility:visible;mso-wrap-style:square;v-text-anchor:top" coordsize="904,8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2rpwgAA&#10;ANsAAAAPAAAAZHJzL2Rvd25yZXYueG1sRI9Bi8IwFITvgv8hPMGbphUR6RpFFxb2tlo9uLdn82yL&#10;zUtpokZ/vVlY8DjMzDfMYhVMI27UudqygnScgCAurK65VHDYf43mIJxH1thYJgUPcrBa9nsLzLS9&#10;845uuS9FhLDLUEHlfZtJ6YqKDLqxbYmjd7adQR9lV0rd4T3CTSMnSTKTBmuOCxW29FlRccmvRsH0&#10;l9PTT/Js99aHYI759rxJt0oNB2H9AcJT8O/wf/tbK5il8Pcl/gC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LaunCAAAA2wAAAA8AAAAAAAAAAAAAAAAAlwIAAGRycy9kb3du&#10;cmV2LnhtbFBLBQYAAAAABAAEAPUAAACGAwAAAAA=&#10;" path="m594,195l594,195,544,180,494,165,419,,359,165,339,170,319,180,304,190,289,205,279,235,269,260,269,295,274,330,289,370,309,410,334,460,369,505,329,545,289,580,244,615,199,645,155,675,105,700,55,720,,740,45,890,100,875,150,855,199,820,244,780,289,735,329,680,369,615,404,545,479,545,544,535,604,525,659,510,704,490,744,470,769,450,789,420,799,395,799,370,904,260,719,260,664,225,594,195xe" fillcolor="#0d0d0d [3069]" stroked="f" strokecolor="#484329 [814]" strokeweight=".25pt">
                  <v:shadow color="#868686" opacity="49150f"/>
                  <v:path arrowok="t" o:connecttype="custom" o:connectlocs="594,195;594,195;544,180;494,165;419,0;359,165;359,165;339,170;319,180;304,190;289,205;289,205;279,235;269,260;269,295;274,330;289,370;309,410;334,460;369,505;369,505;329,545;289,580;244,615;199,645;155,675;105,700;55,720;0,740;45,890;45,890;100,875;150,855;199,820;244,780;289,735;329,680;369,615;404,545;404,545;479,545;544,535;604,525;659,510;659,510;704,490;744,470;769,450;789,420;789,420;799,395;799,370;904,260;719,260;719,260;664,225;594,195;594,195" o:connectangles="0,0,0,0,0,0,0,0,0,0,0,0,0,0,0,0,0,0,0,0,0,0,0,0,0,0,0,0,0,0,0,0,0,0,0,0,0,0,0,0,0,0,0,0,0,0,0,0,0,0,0,0,0,0,0,0,0,0"/>
                </v:shape>
                <v:shape id="Freeform 636" o:spid="_x0000_s1031" style="position:absolute;left:2578;top:4555;width:155;height:30;visibility:visible;mso-wrap-style:square;v-text-anchor:top" coordsize="15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lzqYwAAA&#10;ANsAAAAPAAAAZHJzL2Rvd25yZXYueG1sRI9Bi8IwFITvgv8hPGFvNlVY0WoUKQpeBK2C10fzbKvN&#10;S2mi1n9vFhY8DjPzDbNYdaYWT2pdZVnBKIpBEOdWV1woOJ+2wykI55E11pZJwZscrJb93gITbV98&#10;pGfmCxEg7BJUUHrfJFK6vCSDLrINcfCutjXog2wLqVt8Bbip5TiOJ9JgxWGhxIbSkvJ79jAK6Lfo&#10;eGOo1pvjLLvcrun+4FKlfgbdeg7CU+e/4f/2TiuYjOHvS/gBcv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8lzqYwAAAANsAAAAPAAAAAAAAAAAAAAAAAJcCAABkcnMvZG93bnJl&#10;di54bWxQSwUGAAAAAAQABAD1AAAAhAMAAAAA&#10;" path="m0,30l155,15,115,,75,,40,10,,30xe" fillcolor="#fde9d9 [665]" strokecolor="#fde9d9 [665]" strokeweight=".25pt">
                  <v:shadow color="#868686" opacity="49150f"/>
                  <v:path arrowok="t" o:connecttype="custom" o:connectlocs="0,30;155,15;155,15;115,0;75,0;40,10;0,30;0,30" o:connectangles="0,0,0,0,0,0,0,0"/>
                </v:shape>
                <v:shape id="Freeform 637" o:spid="_x0000_s1032" style="position:absolute;left:2393;top:4425;width:70;height:110;visibility:visible;mso-wrap-style:square;v-text-anchor:top" coordsize="70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1GVwwAA&#10;ANsAAAAPAAAAZHJzL2Rvd25yZXYueG1sRI9BawIxFITvQv9DeIXeNGsLYlej2GJBexG3gtfn5rm7&#10;uHkJSdT135uC4HGYmW+Y6bwzrbiQD41lBcNBBoK4tLrhSsHu76c/BhEissbWMim4UYD57KU3xVzb&#10;K2/pUsRKJAiHHBXUMbpcylDWZDAMrCNO3tF6gzFJX0nt8ZrgppXvWTaSBhtOCzU6+q6pPBVno8Av&#10;7ef6vM+6w7JyG/d70l8HH5V6e+0WExCRuvgMP9orrWD0Af9f0g+Qs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1GVwwAAANsAAAAPAAAAAAAAAAAAAAAAAJcCAABkcnMvZG93&#10;bnJldi54bWxQSwUGAAAAAAQABAD1AAAAhwMAAAAA&#10;" path="m0,0l70,110,65,65,50,30,40,20,30,10,15,,,0xe" fillcolor="#fde9d9 [665]" strokecolor="#fde9d9 [665]" strokeweight=".25pt">
                  <v:shadow color="#868686" opacity="49150f"/>
                  <v:path arrowok="t" o:connecttype="custom" o:connectlocs="0,0;70,110;70,110;65,65;50,30;40,20;30,10;15,0;0,0;0,0" o:connectangles="0,0,0,0,0,0,0,0,0,0"/>
                </v:shape>
                <v:shape id="Freeform 638" o:spid="_x0000_s1033" style="position:absolute;left:465;top:2760;width:1878;height:2650;visibility:visible;mso-wrap-style:square;v-text-anchor:top" coordsize="1878,26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5I5wgAA&#10;ANsAAAAPAAAAZHJzL2Rvd25yZXYueG1sRI/RisIwFETfBf8hXGHfNNUtslSjiFVQwYdVP+DSXJti&#10;c1OaqPXvzcKCj8PMnGHmy87W4kGtrxwrGI8SEMSF0xWXCi7n7fAHhA/IGmvHpOBFHpaLfm+OmXZP&#10;/qXHKZQiQthnqMCE0GRS+sKQRT9yDXH0rq61GKJsS6lbfEa4reUkSabSYsVxwWBDa0PF7XS3Csq1&#10;nxwozw/NcWWr771J880lVepr0K1mIAJ14RP+b++0gmkKf1/iD5CL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TkjnCAAAA2wAAAA8AAAAAAAAAAAAAAAAAlwIAAGRycy9kb3du&#10;cmV2LnhtbFBLBQYAAAAABAAEAPUAAACGAwAAAAA=&#10;" path="m1659,1685l1659,1685,1694,1665,1729,1645,1758,1625,1783,1600,1808,1570,1828,1540,1843,1510,1858,1475,1868,1440,1878,1400,1878,1360,1878,1315,1878,1270,1873,1220,1848,1115,1813,1010,1768,895,1714,780,1644,660,1564,530,1469,400,1369,270,1254,130,1184,70,1149,50,1114,30,1079,20,1044,10,1009,,979,,944,5,914,10,879,20,849,35,819,50,784,75,754,100,724,130,589,290,464,440,359,580,265,715,185,845,120,960,70,1075,30,1175,10,1270,,1315,,1360,,1400,5,1440,10,1475,25,1510,40,1540,55,1575,80,1600,105,1630,135,1655,165,1675,205,1700,245,1715,125,2350,230,2420,334,2480,439,2535,549,2575,659,2605,769,2630,884,2645,999,2650,1114,2645,1224,2630,1329,2605,1434,2565,1529,2520,1619,2465,1704,2400,1788,2325,1659,1685xe" fillcolor="#c4bc96 [2414]" strokecolor="#484329 [814]" strokeweight=".25pt">
                  <v:shadow color="#868686" opacity="49150f"/>
                  <v:path arrowok="t" o:connecttype="custom" o:connectlocs="1659,1685;1729,1645;1783,1600;1828,1540;1858,1475;1878,1400;1878,1315;1873,1220;1848,1115;1768,895;1644,660;1469,400;1254,130;1184,70;1114,30;1044,10;979,0;914,10;849,35;784,75;724,130;589,290;359,580;185,845;70,1075;10,1270;0,1360;5,1440;25,1510;55,1575;105,1630;165,1675;245,1715;125,2350;334,2480;549,2575;769,2630;999,2650;1114,2645;1329,2605;1529,2520;1704,2400;1659,1685" o:connectangles="0,0,0,0,0,0,0,0,0,0,0,0,0,0,0,0,0,0,0,0,0,0,0,0,0,0,0,0,0,0,0,0,0,0,0,0,0,0,0,0,0,0,0"/>
                </v:shape>
                <v:shape id="Freeform 639" o:spid="_x0000_s1034" style="position:absolute;left:1344;top:3805;width:135;height:475;visibility:visible;mso-wrap-style:square;v-text-anchor:top" coordsize="135,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P3RwwAA&#10;ANsAAAAPAAAAZHJzL2Rvd25yZXYueG1sRI9Ba8JAFITvhf6H5RV6q5tqEiS6iiiCBy9Vwesz+0xi&#10;s2/D7qrpv3cLgsdhZr5hpvPetOJGzjeWFXwPEhDEpdUNVwoO+/XXGIQPyBpby6TgjzzMZ+9vUyy0&#10;vfMP3XahEhHCvkAFdQhdIaUvazLoB7Yjjt7ZOoMhSldJ7fAe4aaVwyTJpcGG40KNHS1rKn93V6Pg&#10;tEiHq7zbZiO3Xtn0uEzzS7ZR6vOjX0xABOrDK/xsb7SCPIP/L/EH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BP3RwwAAANsAAAAPAAAAAAAAAAAAAAAAAJcCAABkcnMvZG93&#10;bnJldi54bWxQSwUGAAAAAAQABAD1AAAAhwMAAAAA&#10;" path="m0,0l50,475,135,,,0xe" fillcolor="#938953 [1614]" strokecolor="#484329 [814]" strokeweight=".25pt">
                  <v:shadow color="#868686" opacity="49150f"/>
                  <v:path arrowok="t" o:connecttype="custom" o:connectlocs="0,0;50,475;135,0;0,0;0,0" o:connectangles="0,0,0,0,0"/>
                </v:shape>
                <v:shape id="Freeform 640" o:spid="_x0000_s1035" style="position:absolute;left:605;top:2760;width:1658;height:1190;visibility:visible;mso-wrap-style:square;v-text-anchor:top" coordsize="1658,1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l1uwwAA&#10;ANsAAAAPAAAAZHJzL2Rvd25yZXYueG1sRI9Ra8IwFIXfB/6HcAXfZqqyUjqjyEDwRWHOH3BN7tpg&#10;c1OarK3+ejMY7PFwzvkOZ70dXSN66oL1rGAxz0AQa28sVwouX/vXAkSIyAYbz6TgTgG2m8nLGkvj&#10;B/6k/hwrkSAcSlRQx9iWUgZdk8Mw9y1x8r595zAm2VXSdDgkuGvkMsty6dByWqixpY+a9O384xRY&#10;/bDHwur+bXXa38LpuuyHg1NqNh137yAijfE//Nc+GAV5Dr9f0g+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Hl1uwwAAANsAAAAPAAAAAAAAAAAAAAAAAJcCAABkcnMvZG93&#10;bnJldi54bWxQSwUGAAAAAAQABAD1AAAAhwMAAAAA&#10;" path="m0,925l0,925,105,985,214,1035,319,1080,424,1120,529,1145,634,1170,739,1185,844,1190,949,1190,1049,1180,1154,1160,1254,1135,1359,1105,1459,1065,1559,1020,1658,965,1618,870,1569,770,1514,670,1449,570,1374,465,1294,355,1209,245,1114,130,1044,70,1009,50,974,30,939,20,904,10,869,,839,,804,5,774,10,739,20,709,35,679,50,644,75,614,100,584,130,394,355,309,460,234,560,164,655,105,750,50,840,,925xe" fillcolor="#938953 [1614]" strokecolor="#484329 [814]" strokeweight=".25pt">
                  <v:shadow color="#868686" opacity="49150f"/>
                  <v:path arrowok="t" o:connecttype="custom" o:connectlocs="0,925;0,925;105,985;214,1035;319,1080;424,1120;529,1145;634,1170;739,1185;844,1190;949,1190;1049,1180;1154,1160;1254,1135;1359,1105;1459,1065;1559,1020;1658,965;1658,965;1618,870;1569,770;1514,670;1449,570;1374,465;1294,355;1209,245;1114,130;1114,130;1044,70;1009,50;974,30;939,20;904,10;869,0;839,0;804,5;774,10;739,20;709,35;679,50;644,75;614,100;584,130;584,130;394,355;309,460;234,560;164,655;105,750;50,840;0,925;0,925" o:connectangles="0,0,0,0,0,0,0,0,0,0,0,0,0,0,0,0,0,0,0,0,0,0,0,0,0,0,0,0,0,0,0,0,0,0,0,0,0,0,0,0,0,0,0,0,0,0,0,0,0,0,0,0"/>
                </v:shape>
                <v:shape id="Freeform 641" o:spid="_x0000_s1036" style="position:absolute;left:1184;top:2585;width:795;height:900;visibility:visible;mso-wrap-style:square;v-text-anchor:top" coordsize="795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n0MwwAA&#10;ANsAAAAPAAAAZHJzL2Rvd25yZXYueG1sRI9Pi8IwFMTvgt8hPMHbmir4h65RpCp4VHepe3w0b9uu&#10;zUtpoq3f3ggLHoeZ+Q2zXHemEndqXGlZwXgUgSDOrC45V/D9tf9YgHAeWWNlmRQ8yMF61e8tMda2&#10;5RPdzz4XAcIuRgWF93UspcsKMuhGtiYO3q9tDPogm1zqBtsAN5WcRNFMGiw5LBRYU1JQdj3fjIJj&#10;lHqXTueb7c5Odn/jS9L+lIlSw0G3+QThqfPv8H/7oBXM5vD6En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Hn0MwwAAANsAAAAPAAAAAAAAAAAAAAAAAJcCAABkcnMvZG93&#10;bnJldi54bWxQSwUGAAAAAAQABAD1AAAAhwMAAAAA&#10;" path="m20,0l20,,5,85,,165,,245,5,315,15,385,30,455,50,515,80,575,110,630,145,685,190,730,240,770,290,805,350,840,410,865,480,885,525,890,565,895,605,900,640,895,675,890,705,880,730,865,755,850,775,830,785,810,795,790,795,770,790,745,785,720,770,695,750,675,685,600,630,525,585,445,555,365,525,280,510,190,505,100,510,5,20,0xe" fillcolor="#eaf1dd [662]" strokecolor="#484329 [814]" strokeweight=".25pt">
                  <v:shadow color="#868686" opacity="49150f"/>
                  <v:path arrowok="t" o:connecttype="custom" o:connectlocs="20,0;20,0;5,85;0,165;0,245;5,315;15,385;30,455;50,515;80,575;80,575;110,630;145,685;190,730;240,770;290,805;350,840;410,865;480,885;480,885;525,890;565,895;605,900;640,895;675,890;705,880;730,865;755,850;755,850;775,830;785,810;795,790;795,770;795,770;790,745;785,720;770,695;750,675;750,675;685,600;630,525;585,445;555,365;525,280;510,190;505,100;510,5;20,0;20,0" o:connectangles="0,0,0,0,0,0,0,0,0,0,0,0,0,0,0,0,0,0,0,0,0,0,0,0,0,0,0,0,0,0,0,0,0,0,0,0,0,0,0,0,0,0,0,0,0,0,0,0,0"/>
                </v:shape>
                <v:shape id="Freeform 642" o:spid="_x0000_s1037" style="position:absolute;left:1269;top:2995;width:455;height:260;visibility:visible;mso-wrap-style:square;v-text-anchor:top" coordsize="455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pEsvgAA&#10;ANsAAAAPAAAAZHJzL2Rvd25yZXYueG1sRE89b8IwEN0r8R+sQ+pWHDJAFWIQVEJiJdCB7RRf4oB9&#10;jmI3hH9fD5U6Pr3vcjc5K0YaQudZwXKRgSCuve64VXC9HD8+QYSIrNF6JgUvCrDbzt5KLLR/8pnG&#10;KrYihXAoUIGJsS+kDLUhh2Hhe+LENX5wGBMcWqkHfKZwZ2WeZSvpsOPUYLCnL0P1o/pxCtYNVmSu&#10;zNF++/x8t9Xhlr2Uep9P+w2ISFP8F/+5T1rBKo1NX9IPkNt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tqRLL4AAADbAAAADwAAAAAAAAAAAAAAAACXAgAAZHJzL2Rvd25yZXYu&#10;eG1sUEsFBgAAAAAEAAQA9QAAAIIDAAAAAA==&#10;" path="m370,15l370,15,380,60,380,90,380,100,370,110,365,115,355,120,345,120,330,115,310,100,295,70,275,30,210,35,140,40,70,35,,30,35,85,70,135,110,175,155,210,165,215,170,190,180,175,190,165,210,165,225,170,235,190,240,215,240,250,275,260,315,260,350,250,380,240,405,215,425,185,445,150,450,105,455,55,450,,370,15xe" fillcolor="#943634 [2405]" strokecolor="#484329 [814]" strokeweight=".25pt">
                  <v:shadow color="#868686" opacity="49150f"/>
                  <v:path arrowok="t" o:connecttype="custom" o:connectlocs="370,15;370,15;380,60;380,90;380,100;370,110;365,115;355,120;355,120;345,120;330,115;310,100;295,70;275,30;275,30;210,35;140,40;70,35;0,30;0,30;35,85;70,135;110,175;155,210;155,210;165,215;165,215;170,190;180,175;190,165;210,165;210,165;225,170;235,190;240,215;240,250;240,250;275,260;315,260;315,260;350,250;380,240;405,215;425,185;425,185;445,150;450,105;455,55;450,0;450,0;370,15;370,15" o:connectangles="0,0,0,0,0,0,0,0,0,0,0,0,0,0,0,0,0,0,0,0,0,0,0,0,0,0,0,0,0,0,0,0,0,0,0,0,0,0,0,0,0,0,0,0,0,0,0,0,0,0,0,0"/>
                </v:shape>
                <v:shape id="Freeform 643" o:spid="_x0000_s1038" style="position:absolute;left:1344;top:2525;width:275;height:535;visibility:visible;mso-wrap-style:square;v-text-anchor:top" coordsize="275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VpexgAA&#10;ANsAAAAPAAAAZHJzL2Rvd25yZXYueG1sRI/dasJAFITvC32H5RS8q5takBpdpdQUpIWCf4h3x+wx&#10;ic2eDdk1Rp/eFQQvh5n5hhlNWlOKhmpXWFbw1o1AEKdWF5wpWC2/Xz9AOI+ssbRMCs7kYDJ+fhph&#10;rO2J59QsfCYChF2MCnLvq1hKl+Zk0HVtRRy8va0N+iDrTOoaTwFuStmLor40WHBYyLGir5zS/8XR&#10;KEh2tP77LS7N6jBNfjI9eD8k241SnZf2cwjCU+sf4Xt7phX0B3D7En6AH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1VpexgAAANsAAAAPAAAAAAAAAAAAAAAAAJcCAABkcnMv&#10;ZG93bnJldi54bWxQSwUGAAAAAAQABAD1AAAAigMAAAAA&#10;" path="m150,535l150,535,185,530,215,515,240,485,260,450,275,410,275,365,265,315,250,260,125,,50,175,15,270,,320,,370,5,415,20,450,50,485,80,515,115,530,150,535xe" fillcolor="#d6e3bc [1302]" strokecolor="#484329 [814]" strokeweight=".25pt">
                  <v:shadow color="#868686" opacity="49150f"/>
                  <v:path arrowok="t" o:connecttype="custom" o:connectlocs="150,535;150,535;185,530;215,515;240,485;260,450;260,450;275,410;275,365;265,315;250,260;250,260;125,0;125,0;50,175;15,270;15,270;0,320;0,370;5,415;20,450;20,450;50,485;80,515;115,530;150,535;150,535" o:connectangles="0,0,0,0,0,0,0,0,0,0,0,0,0,0,0,0,0,0,0,0,0,0,0,0,0,0,0"/>
                </v:shape>
                <v:shape id="Freeform 644" o:spid="_x0000_s1039" style="position:absolute;left:430;top:2105;width:2158;height:520;visibility:visible;mso-wrap-style:square;v-text-anchor:top" coordsize="2158,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GPBwQAA&#10;ANsAAAAPAAAAZHJzL2Rvd25yZXYueG1sRE+7bsIwFN0r9R+sW6lb4wCCtgGDoBUSYoNk6HgVX5KI&#10;+DrEbh5/jwckxqPzXm0GU4uOWldZVjCJYhDEudUVFwqydP/xBcJ5ZI21ZVIwkoPN+vVlhYm2PZ+o&#10;O/tChBB2CSoovW8SKV1ekkEX2YY4cBfbGvQBtoXULfYh3NRyGscLabDi0FBiQz8l5dfzv1HQI/+d&#10;snS2S0czP85uu+1v/V0o9f42bJcgPA3+KX64D1rBZ1gfvoQfIN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chjwcEAAADbAAAADwAAAAAAAAAAAAAAAACXAgAAZHJzL2Rvd25y&#10;ZXYueG1sUEsFBgAAAAAEAAQA9QAAAIUDAAAAAA==&#10;" path="m2158,235l2158,235,2153,210,2138,190,2123,165,2098,145,2063,125,2028,105,1983,85,1933,70,1818,40,1684,20,1539,5,1374,,714,10,539,35,389,65,265,95,165,130,85,165,55,180,35,200,15,220,5,240,,260,5,280,15,310,35,340,60,365,95,390,369,300,175,425,240,450,319,470,409,485,509,500,619,510,744,515,879,520,1024,520,1244,520,1454,505,1549,495,1644,480,1734,465,1823,445,1903,425,1973,400,2033,375,2083,350,2118,325,2143,295,2158,265,2158,235xe" fillcolor="#c4bc96 [2414]" strokecolor="#484329 [814]" strokeweight=".25pt">
                  <v:shadow color="#868686" opacity="49150f"/>
                  <v:path arrowok="t" o:connecttype="custom" o:connectlocs="2158,235;2158,235;2153,210;2138,190;2123,165;2098,145;2063,125;2028,105;1983,85;1933,70;1933,70;1818,40;1684,20;1539,5;1374,0;714,10;714,10;539,35;389,65;265,95;165,130;85,165;55,180;35,200;15,220;5,240;0,260;5,280;5,280;15,310;35,340;60,365;95,390;369,300;175,425;175,425;240,450;319,470;409,485;509,500;619,510;744,515;879,520;1024,520;1024,520;1244,520;1454,505;1549,495;1644,480;1734,465;1823,445;1823,445;1903,425;1973,400;2033,375;2083,350;2118,325;2143,295;2158,265;2158,235;2158,235" o:connectangles="0,0,0,0,0,0,0,0,0,0,0,0,0,0,0,0,0,0,0,0,0,0,0,0,0,0,0,0,0,0,0,0,0,0,0,0,0,0,0,0,0,0,0,0,0,0,0,0,0,0,0,0,0,0,0,0,0,0,0,0,0"/>
                </v:shape>
                <v:shape id="Freeform 645" o:spid="_x0000_s1040" style="position:absolute;left:1119;top:10;width:715;height:2320;visibility:visible;mso-wrap-style:square;v-text-anchor:top" coordsize="715,2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a0PwwAA&#10;ANsAAAAPAAAAZHJzL2Rvd25yZXYueG1sRI9Ra8IwFIXfB/sP4Q72NlOFqesaRQay+iTW/YBLc9cW&#10;k5uSpLb794sg+Hg453yHU2wna8SVfOgcK5jPMhDEtdMdNwp+zvu3NYgQkTUax6TgjwJsN89PBeba&#10;jXyiaxUbkSAcclTQxtjnUoa6JYth5nri5P06bzEm6RupPY4Jbo1cZNlSWuw4LbTY01dL9aUarAKz&#10;+A7DpTt97MzRlAfzvvfVyij1+jLtPkFEmuIjfG+XWsFqDrcv6Q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Oa0PwwAAANsAAAAPAAAAAAAAAAAAAAAAAJcCAABkcnMvZG93&#10;bnJldi54bWxQSwUGAAAAAAQABAD1AAAAhwMAAAAA&#10;" path="m0,2250l0,2250,80,2280,160,2300,245,2315,335,2320,425,2320,515,2310,615,2290,715,2265,350,,,2250xe" fillcolor="#c4bc96 [2414]" strokecolor="#484329 [814]" strokeweight=".25pt">
                  <v:shadow color="#868686" opacity="49150f"/>
                  <v:path arrowok="t" o:connecttype="custom" o:connectlocs="0,2250;0,2250;80,2280;160,2300;245,2315;335,2320;425,2320;515,2310;615,2290;715,2265;350,0;0,2250;0,2250" o:connectangles="0,0,0,0,0,0,0,0,0,0,0,0,0"/>
                </v:shape>
                <v:shape id="Freeform 646" o:spid="_x0000_s1041" style="position:absolute;left:1119;top:1970;width:715;height:360;visibility:visible;mso-wrap-style:square;v-text-anchor:top" coordsize="71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tdoxAAA&#10;ANsAAAAPAAAAZHJzL2Rvd25yZXYueG1sRI9fa8JAEMTfBb/DsUJfRC+Kf0rqKWIJ1Mdq2+clt02C&#10;2b2Yu2raT+8VBB+HmfkNs9p0XKsLtb5yYmAyTkCR5M5WUhj4OGajZ1A+oFisnZCBX/KwWfd7K0yt&#10;u8o7XQ6hUBEiPkUDZQhNqrXPS2L0Y9eQRO/btYwhyrbQtsVrhHOtp0my0IyVxIUSG9qVlJ8OP2yA&#10;T8O/+Ww/y8LnV3N+zSYs24qNeRp02xdQgbrwCN/bb9bAcgr/X+IP0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LXaMQAAADbAAAADwAAAAAAAAAAAAAAAACXAgAAZHJzL2Rv&#10;d25yZXYueG1sUEsFBgAAAAAEAAQA9QAAAIgDAAAAAA==&#10;" path="m715,305l665,,500,10,345,15,195,10,45,,,290,80,320,160,340,245,355,335,360,425,360,515,350,615,330,715,305xe" fillcolor="#bfbfbf [2412]" strokecolor="#484329 [814]" strokeweight=".25pt">
                  <v:shadow color="#868686" opacity="49150f"/>
                  <v:path arrowok="t" o:connecttype="custom" o:connectlocs="715,305;665,0;665,0;500,10;345,15;195,10;45,0;0,290;0,290;80,320;160,340;245,355;335,360;425,360;515,350;615,330;715,305;715,305" o:connectangles="0,0,0,0,0,0,0,0,0,0,0,0,0,0,0,0,0,0"/>
                </v:shape>
                <v:shape id="Freeform 647" o:spid="_x0000_s1042" style="position:absolute;left:1284;top:1560;width:345;height:350;visibility:visible;mso-wrap-style:square;v-text-anchor:top" coordsize="345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ZdRxAAA&#10;ANsAAAAPAAAAZHJzL2Rvd25yZXYueG1sRI9Pi8IwFMTvgt8hPMGLrKl/6Eo1ihQE97i6LPT2aJ5t&#10;tXkpTdS6n94sCB6HmfkNs9p0phY3al1lWcFkHIEgzq2uuFDwc9x9LEA4j6yxtkwKHuRgs+73Vpho&#10;e+dvuh18IQKEXYIKSu+bREqXl2TQjW1DHLyTbQ36INtC6hbvAW5qOY2iWBqsOCyU2FBaUn45XI2C&#10;OB6d5umf/c3is9yl5pHlR/5SajjotksQnjr/Dr/ae63gcwb/X8IP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GXUcQAAADbAAAADwAAAAAAAAAAAAAAAACXAgAAZHJzL2Rv&#10;d25yZXYueG1sUEsFBgAAAAAEAAQA9QAAAIgDAAAAAA==&#10;" path="m105,160l105,160,95,155,90,145,90,135,95,120,105,110,115,105,125,100,135,105,145,110,150,120,150,130,145,140,140,150,130,160,120,160,105,160xm275,135l275,135,275,150,275,160,265,165,255,170,245,165,235,160,230,155,225,140,225,130,225,120,230,110,240,105,250,105,260,110,270,120,275,135xm290,40l290,40,270,20,245,10,215,,185,,150,,115,10,85,25,55,40,35,60,20,80,10,105,,125,,150,,170,10,190,20,210,35,220,60,230,85,230,110,230,110,275,110,310,120,330,125,335,135,340,145,335,155,325,160,295,165,260,170,300,175,330,185,345,200,350,210,345,220,325,225,300,225,260,230,305,240,330,250,345,255,350,265,345,275,335,280,310,275,275,270,230,290,230,305,230,320,220,330,205,340,190,345,170,345,150,340,125,335,100,320,80,310,60,290,40xe" fillcolor="white [3201]" strokecolor="#484329 [814]" strokeweight=".25pt">
                  <v:shadow color="#868686" opacity="49150f"/>
                  <v:path arrowok="t" o:connecttype="custom" o:connectlocs="105,160;90,145;95,120;105,110;125,100;135,105;150,120;145,140;140,150;120,160;105,160;275,135;275,160;255,170;245,165;230,155;225,140;225,120;240,105;250,105;270,120;275,135;290,40;245,10;185,0;150,0;85,25;55,40;20,80;0,125;0,150;10,190;20,210;60,230;110,230;110,275;120,330;135,340;145,335;155,325;165,260;170,300;185,345;200,350;220,325;225,260;230,305;250,345;265,345;275,335;275,275;270,230;305,230;330,205;340,190;345,150;340,125;320,80;290,40" o:connectangles="0,0,0,0,0,0,0,0,0,0,0,0,0,0,0,0,0,0,0,0,0,0,0,0,0,0,0,0,0,0,0,0,0,0,0,0,0,0,0,0,0,0,0,0,0,0,0,0,0,0,0,0,0,0,0,0,0,0,0"/>
                  <o:lock v:ext="edit" verticies="t"/>
                </v:shape>
                <v:shape id="Freeform 648" o:spid="_x0000_s1043" style="position:absolute;left:1189;top:1855;width:560;height:505;visibility:visible;mso-wrap-style:square;v-text-anchor:top" coordsize="560,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hYwsxQAA&#10;ANsAAAAPAAAAZHJzL2Rvd25yZXYueG1sRI9Pa8JAFMTvgt9heUJvujEtVaOrFGlpPVjx7/mx+0xC&#10;s29DdhvTb98VCj0OM/MbZrHqbCVaanzpWMF4lIAg1s6UnCs4Hd+GUxA+IBusHJOCH/KwWvZ7C8yM&#10;u/Ge2kPIRYSwz1BBEUKdSel1QRb9yNXE0bu6xmKIssmlafAW4baSaZI8S4slx4UCa1oXpL8O31aB&#10;XieX8+wVN1td+/fd4yT9bK+pUg+D7mUOIlAX/sN/7Q+jYPIE9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FjCzFAAAA2wAAAA8AAAAAAAAAAAAAAAAAlwIAAGRycy9k&#10;b3ducmV2LnhtbFBLBQYAAAAABAAEAPUAAACJAwAAAAA=&#10;" path="m370,165l370,375,150,370,180,165,370,165xm465,5l465,5,445,15,435,30,425,50,425,80,360,90,295,95,230,90,165,80,160,55,150,35,135,20,115,15,100,10,80,15,60,25,45,40,25,55,15,70,15,90,15,105,25,125,45,145,75,160,115,170,65,365,40,370,20,380,10,395,5,410,,430,5,445,15,460,30,475,45,490,60,500,75,500,90,500,105,495,120,485,130,465,135,440,205,450,275,450,350,450,420,440,435,465,455,485,470,495,490,505,505,505,515,500,530,495,535,485,545,470,545,455,545,440,535,430,525,415,505,405,485,395,455,395,455,165,495,150,525,130,545,110,555,90,560,70,555,50,550,35,535,20,515,10,500,,480,,465,5xe" fillcolor="#fde9d9 [665]" strokecolor="#484329 [814]" strokeweight=".25pt">
                  <v:shadow color="#868686" opacity="49150f"/>
                  <v:path arrowok="t" o:connecttype="custom" o:connectlocs="370,375;180,165;370,165;465,5;435,30;425,80;360,90;230,90;165,80;150,35;115,15;100,10;60,25;45,40;15,70;15,105;25,125;75,160;65,365;40,370;10,395;5,410;5,445;30,475;45,490;75,500;90,500;120,485;135,440;205,450;350,450;420,440;455,485;490,505;505,505;530,495;535,485;545,455;535,430;525,415;485,395;455,165;495,150;545,110;555,90;555,50;535,20;515,10;480,0;465,5" o:connectangles="0,0,0,0,0,0,0,0,0,0,0,0,0,0,0,0,0,0,0,0,0,0,0,0,0,0,0,0,0,0,0,0,0,0,0,0,0,0,0,0,0,0,0,0,0,0,0,0,0,0"/>
                  <o:lock v:ext="edit" verticies="t"/>
                </v:shape>
                <v:shape id="Freeform 649" o:spid="_x0000_s1044" style="position:absolute;left:1469;top:2095;width:120;height:75;visibility:visible;mso-wrap-style:square;v-text-anchor:top" coordsize="120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uAtxQAA&#10;ANsAAAAPAAAAZHJzL2Rvd25yZXYueG1sRI9Ba8JAFITvQv/D8oReSt3UYqupq4hQiF6kUTw/ss9N&#10;avZtyG5N2l/vCgWPw8x8w8yXva3FhVpfOVbwMkpAEBdOV2wUHPafz1MQPiBrrB2Tgl/ysFw8DOaY&#10;atfxF13yYESEsE9RQRlCk0rpi5Is+pFriKN3cq3FEGVrpG6xi3Bby3GSvEmLFceFEhtal1Sc8x+r&#10;wDzN9tNNt5Pb7SrL15kZf/+9HpV6HParDxCB+nAP/7czreB9Arcv8Qf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zC4C3FAAAA2wAAAA8AAAAAAAAAAAAAAAAAlwIAAGRycy9k&#10;b3ducmV2LnhtbFBLBQYAAAAABAAEAPUAAACJAwAAAAA=&#10;" path="m0,35l20,75,120,50,120,,,35xe" fillcolor="#fde9d9 [665]" strokecolor="#484329 [814]" strokeweight=".25pt">
                  <v:shadow color="#868686" opacity="49150f"/>
                  <v:path arrowok="t" o:connecttype="custom" o:connectlocs="0,35;20,75;120,50;120,0;0,35;0,35" o:connectangles="0,0,0,0,0,0"/>
                </v:shape>
                <v:shape id="Freeform 650" o:spid="_x0000_s1045" style="position:absolute;left:909;top:3945;width:190;height:580;visibility:visible;mso-wrap-style:square;v-text-anchor:top" coordsize="190,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QdwwQAA&#10;ANsAAAAPAAAAZHJzL2Rvd25yZXYueG1sRI/disIwEIXvBd8hjLB3mipst1ajiCAUlr1Y6wMMzdgW&#10;m0lJUq1vvxGEvTycn4+z3Y+mE3dyvrWsYLlIQBBXVrdcK7iUp3kGwgdkjZ1lUvAkD/vddLLFXNsH&#10;/9L9HGoRR9jnqKAJoc+l9FVDBv3C9sTRu1pnMETpaqkdPuK46eQqSVJpsOVIaLCnY0PV7TyYCCmL&#10;z9VteKauv2TfxTqj9qcalPqYjYcNiEBj+A+/24VW8JXC60v8AXL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UHcMEAAADbAAAADwAAAAAAAAAAAAAAAACXAgAAZHJzL2Rvd25y&#10;ZXYueG1sUEsFBgAAAAAEAAQA9QAAAIUDAAAAAA==&#10;" path="m45,420l45,420,70,485,100,535,115,550,135,565,150,575,170,580,180,560,185,540,190,490,185,430,170,365,145,285,105,200,60,105,,,,125,10,240,25,335,45,420xe" fillcolor="#938953 [1614]" strokecolor="#484329 [814]" strokeweight=".25pt">
                  <v:shadow color="#868686" opacity="49150f"/>
                  <v:path arrowok="t" o:connecttype="custom" o:connectlocs="45,420;45,420;70,485;100,535;115,550;135,565;150,575;170,580;170,580;180,560;185,540;190,490;185,430;170,365;145,285;105,200;60,105;0,0;0,0;0,125;10,240;25,335;45,420;45,420" o:connectangles="0,0,0,0,0,0,0,0,0,0,0,0,0,0,0,0,0,0,0,0,0,0,0,0"/>
                </v:shape>
                <v:shape id="Freeform 651" o:spid="_x0000_s1046" style="position:absolute;left:1819;top:3995;width:145;height:585;visibility:visible;mso-wrap-style:square;v-text-anchor:top" coordsize="145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r+/wgAA&#10;ANsAAAAPAAAAZHJzL2Rvd25yZXYueG1sRI9Bi8IwFITvwv6H8ARvNtWDdbtGcQWhR3U9uLdH82zK&#10;Ni+libX+eyMIexxm5htmtRlsI3rqfO1YwSxJQRCXTtdcKTj/7KdLED4ga2wck4IHedisP0YrzLW7&#10;85H6U6hEhLDPUYEJoc2l9KUhiz5xLXH0rq6zGKLsKqk7vEe4beQ8TRfSYs1xwWBLO0Pl3+lmFdTf&#10;xWGZ7XRBs/b6aWR/+L1klVKT8bD9AhFoCP/hd7vQCrIMXl/i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+v7/CAAAA2wAAAA8AAAAAAAAAAAAAAAAAlwIAAGRycy9kb3du&#10;cmV2LnhtbFBLBQYAAAAABAAEAPUAAACGAwAAAAA=&#10;" path="m5,380l5,380,,455,10,510,15,535,25,555,40,575,55,585,70,570,90,555,105,535,115,510,135,450,145,375,145,295,140,205,125,105,100,,65,105,35,205,15,300,5,380xe" fillcolor="#938953 [1614]" strokecolor="#484329 [814]" strokeweight=".25pt">
                  <v:shadow color="#868686" opacity="49150f"/>
                  <v:path arrowok="t" o:connecttype="custom" o:connectlocs="5,380;5,380;0,455;10,510;15,535;25,555;40,575;55,585;55,585;70,570;90,555;105,535;115,510;135,450;145,375;145,375;145,295;140,205;125,105;100,0;100,0;65,105;35,205;15,300;5,380;5,380" o:connectangles="0,0,0,0,0,0,0,0,0,0,0,0,0,0,0,0,0,0,0,0,0,0,0,0,0,0"/>
                </v:shape>
                <v:shape id="Freeform 652" o:spid="_x0000_s1047" style="position:absolute;left:909;top:3485;width:470;height:655;visibility:visible;mso-wrap-style:square;v-text-anchor:top" coordsize="470,6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uoHwQAA&#10;ANsAAAAPAAAAZHJzL2Rvd25yZXYueG1sRE/LisIwFN0L8w/hCu401cUoHaPogODgxsfQobtLc6ct&#10;NjcliVr9erMQXB7Oe77sTCOu5HxtWcF4lIAgLqyuuVTwe9oMZyB8QNbYWCYFd/KwXHz05phqe+MD&#10;XY+hFDGEfYoKqhDaVEpfVGTQj2xLHLl/6wyGCF0ptcNbDDeNnCTJpzRYc2yosKXviorz8WIU/Pyd&#10;s1We4SMJdr9203HeZLtcqUG/W32BCNSFt/jl3moF0zg2fok/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qbqB8EAAADbAAAADwAAAAAAAAAAAAAAAACXAgAAZHJzL2Rvd25y&#10;ZXYueG1sUEsFBgAAAAAEAAQA9QAAAIUDAAAAAA==&#10;" path="m365,0l365,,285,10,255,15,225,25,195,40,175,55,150,70,135,90,120,115,105,140,95,165,90,195,85,225,85,260,95,335,100,365,100,395,100,420,90,445,75,470,55,490,30,510,,525,,630,75,645,135,655,185,655,220,650,235,640,245,635,250,625,255,610,255,595,255,580,240,540,265,510,295,480,325,460,350,440,380,430,410,420,440,415,470,415,440,405,405,400,375,400,345,405,310,410,280,420,245,435,215,450,235,400,255,355,280,315,310,280,340,250,375,225,415,205,455,195,415,190,375,190,335,195,300,205,270,220,235,245,205,270,180,305,170,255,170,210,180,165,200,125,225,90,260,55,310,25,365,0xe" fillcolor="#eaf1dd [662]" strokecolor="#484329 [814]" strokeweight=".25pt">
                  <v:shadow color="#868686" opacity="49150f"/>
                  <v:path arrowok="t" o:connecttype="custom" o:connectlocs="365,0;255,15;195,40;150,70;120,115;95,165;85,225;95,335;100,365;100,420;75,470;30,510;0,525;0,630;135,655;220,650;245,635;255,610;255,580;240,540;295,480;350,440;410,420;470,415;440,405;375,400;310,410;245,435;215,450;255,355;310,280;375,225;455,195;415,190;335,195;270,220;205,270;180,305;170,210;200,125;260,55;365,0" o:connectangles="0,0,0,0,0,0,0,0,0,0,0,0,0,0,0,0,0,0,0,0,0,0,0,0,0,0,0,0,0,0,0,0,0,0,0,0,0,0,0,0,0,0"/>
                </v:shape>
                <v:shape id="Freeform 653" o:spid="_x0000_s1048" style="position:absolute;left:1394;top:3510;width:555;height:660;visibility:visible;mso-wrap-style:square;v-text-anchor:top" coordsize="555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KOaxAAA&#10;ANsAAAAPAAAAZHJzL2Rvd25yZXYueG1sRI9Ba8JAFITvhf6H5RW81U0VWo3ZSIkKnopR0esz+0zS&#10;Zt+G7Krpv+8WBI/DzHzDJPPeNOJKnastK3gbRiCIC6trLhXsd6vXCQjnkTU2lknBLzmYp89PCcba&#10;3jin69aXIkDYxaig8r6NpXRFRQbd0LbEwTvbzqAPsiul7vAW4KaRoyh6lwZrDgsVtpRVVPxsL0ZB&#10;tjxsNuPViLLJ12nR+2P+XR9ypQYv/ecMhKfeP8L39lor+JjC/5fwA2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0yjmsQAAADbAAAADwAAAAAAAAAAAAAAAACXAgAAZHJzL2Rv&#10;d25yZXYueG1sUEsFBgAAAAAEAAQA9QAAAIgDAAAAAA==&#10;" path="m375,335l375,335,385,260,385,230,380,195,375,165,365,140,355,115,340,95,320,75,300,55,275,40,250,30,220,20,185,10,110,,165,30,210,60,245,90,275,130,295,170,305,210,305,255,295,305,265,270,235,245,205,225,170,205,135,195,100,190,60,190,20,195,60,210,95,230,130,250,160,280,190,315,215,355,235,400,255,455,225,435,195,420,160,410,130,405,95,400,65,405,35,410,,415,30,415,60,420,90,430,120,445,150,460,175,485,205,510,230,545,220,585,215,605,220,620,225,630,235,640,250,650,270,655,315,660,380,650,460,635,555,610,540,555,495,535,455,515,420,495,395,470,380,440,370,410,370,375,375,335xe" fillcolor="#eaf1dd [662]" strokecolor="#484329 [814]" strokeweight=".25pt">
                  <v:shadow color="#868686" opacity="49150f"/>
                  <v:path arrowok="t" o:connecttype="custom" o:connectlocs="375,335;385,230;375,165;355,115;320,75;275,40;220,20;110,0;165,30;245,90;295,170;305,255;295,305;235,245;170,205;100,190;20,195;60,210;130,250;190,315;235,400;255,455;195,420;130,405;65,405;0,415;30,415;90,430;150,460;205,510;230,545;215,605;225,630;250,650;315,660;460,635;555,610;540,555;455,515;395,470;370,410;375,335" o:connectangles="0,0,0,0,0,0,0,0,0,0,0,0,0,0,0,0,0,0,0,0,0,0,0,0,0,0,0,0,0,0,0,0,0,0,0,0,0,0,0,0,0,0"/>
                </v:shape>
                <v:shape id="Freeform 654" o:spid="_x0000_s1049" style="position:absolute;left:1719;top:3610;width:140;height:140;visibility:visible;mso-wrap-style:square;v-text-anchor:top" coordsize="140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SC7GwwAA&#10;ANsAAAAPAAAAZHJzL2Rvd25yZXYueG1sRE9Na8JAEL0L/odlhN7Mpq20IXWVEBBEsFAbSo9DdppE&#10;s7Npdk3iv3cPhR4f73u9nUwrBupdY1nBYxSDIC6tbrhSUHzulgkI55E1tpZJwY0cbDfz2RpTbUf+&#10;oOHkKxFC2KWooPa+S6V0ZU0GXWQ74sD92N6gD7CvpO5xDOGmlU9x/CINNhwaauwor6m8nK5Gwfuq&#10;+GqvxXOZvF6O52x1/o2/84NSD4spewPhafL/4j/3XitIwvrwJfwAub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SC7GwwAAANsAAAAPAAAAAAAAAAAAAAAAAJcCAABkcnMvZG93&#10;bnJldi54bWxQSwUGAAAAAAQABAD1AAAAhwMAAAAA&#10;" path="m120,120l120,120,135,95,140,70,135,40,120,20,95,5,70,,45,5,20,20,5,40,,70,5,95,20,120,45,135,70,140,95,135,120,120xe" fillcolor="#fbd4b4 [1305]" strokecolor="#484329 [814]" strokeweight=".25pt">
                  <v:shadow color="#868686" opacity="49150f"/>
                  <v:path arrowok="t" o:connecttype="custom" o:connectlocs="120,120;120,120;135,95;140,70;140,70;135,40;120,20;120,20;95,5;70,0;70,0;45,5;20,20;20,20;5,40;0,70;0,70;5,95;20,120;20,120;45,135;70,140;70,140;95,135;120,120;120,120" o:connectangles="0,0,0,0,0,0,0,0,0,0,0,0,0,0,0,0,0,0,0,0,0,0,0,0,0,0"/>
                </v:shape>
                <v:shape id="Freeform 655" o:spid="_x0000_s1050" style="position:absolute;left:2213;top:5120;width:280;height:190;visibility:visible;mso-wrap-style:square;v-text-anchor:top" coordsize="280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u9xQAA&#10;ANsAAAAPAAAAZHJzL2Rvd25yZXYueG1sRI/RasJAFETfC/7DcgVfiu4qbdDoKiK2tGAfjH7AJXtN&#10;gtm7Ibua9O+7gtDHYWbOMKtNb2txp9ZXjjVMJwoEce5MxYWG8+ljPAfhA7LB2jFp+CUPm/XgZYWp&#10;cR0f6Z6FQkQI+xQ1lCE0qZQ+L8min7iGOHoX11oMUbaFNC12EW5rOVMqkRYrjgslNrQrKb9mN6vh&#10;bXGV3yrZ/xzeP7P9uXs9quTQaz0a9tsliEB9+A8/219Gw3wKjy/xB8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Wy73FAAAA2wAAAA8AAAAAAAAAAAAAAAAAlwIAAGRycy9k&#10;b3ducmV2LnhtbFBLBQYAAAAABAAEAPUAAACJAwAAAAA=&#10;" path="m0,180l0,180,120,185,240,190,280,95,185,50,95,,,180xe" fillcolor="#c4bc96 [2414]" strokecolor="#484329 [814]" strokeweight=".25pt">
                  <v:shadow color="#868686" opacity="49150f"/>
                  <v:path arrowok="t" o:connecttype="custom" o:connectlocs="0,180;0,180;120,185;240,190;280,95;280,95;185,50;95,0;0,180;0,180" o:connectangles="0,0,0,0,0,0,0,0,0,0"/>
                </v:shape>
                <v:shape id="Freeform 656" o:spid="_x0000_s1051" style="position:absolute;left:335;top:5185;width:315;height:170;visibility:visible;mso-wrap-style:square;v-text-anchor:top" coordsize="315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dOduwwAA&#10;ANsAAAAPAAAAZHJzL2Rvd25yZXYueG1sRI9Bi8IwFITvwv6H8Bb2pun2sEo1FldYFDxI1Yu3R/Ns&#10;i81L22S1/fdGEDwOM/MNs0h7U4sbda6yrOB7EoEgzq2uuFBwOv6NZyCcR9ZYWyYFAzlIlx+jBSba&#10;3jmj28EXIkDYJaig9L5JpHR5SQbdxDbEwbvYzqAPsiuk7vAe4KaWcRT9SIMVh4USG1qXlF8P/0ZB&#10;HGfTM//uhvVG1+cha1q737VKfX32qzkIT71/h1/trVYwi+H5JfwA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dOduwwAAANsAAAAPAAAAAAAAAAAAAAAAAJcCAABkcnMvZG93&#10;bnJldi54bWxQSwUGAAAAAAQABAD1AAAAhwMAAAAA&#10;" path="m315,135l145,,,95,80,170,315,135xe" fillcolor="#c4bc96 [2414]" strokecolor="#484329 [814]" strokeweight=".25pt">
                  <v:shadow color="#868686" opacity="49150f"/>
                  <v:path arrowok="t" o:connecttype="custom" o:connectlocs="315,135;145,0;145,0;0,95;80,170;315,135;315,135" o:connectangles="0,0,0,0,0,0,0"/>
                </v:shape>
                <v:shape id="Freeform 657" o:spid="_x0000_s1052" style="position:absolute;left:690;top:3945;width:219;height:95;visibility:visible;mso-wrap-style:square;v-text-anchor:top" coordsize="219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zgRxAAA&#10;ANsAAAAPAAAAZHJzL2Rvd25yZXYueG1sRI9BawIxFITvBf9DeIXealYFka1RqiIsSA+6Fnp8bF43&#10;i5uXJYm69dc3guBxmJlvmPmyt624kA+NYwWjYQaCuHK64VrBsdy+z0CEiKyxdUwK/ijAcjF4mWOu&#10;3ZX3dDnEWiQIhxwVmBi7XMpQGbIYhq4jTt6v8xZjkr6W2uM1wW0rx1k2lRYbTgsGO1obqk6Hs1Vw&#10;+l6Pzruy33ytfHObVsWqGP8Ypd5e+88PEJH6+Aw/2oVWMJvA/Uv6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s4EcQAAADbAAAADwAAAAAAAAAAAAAAAACXAgAAZHJzL2Rv&#10;d25yZXYueG1sUEsFBgAAAAAEAAQA9QAAAIgDAAAAAA==&#10;" path="m219,0l0,95,59,80,114,60,169,35,219,0xe" fillcolor="white [3201]" strokecolor="#484329 [814]" strokeweight=".25pt">
                  <v:shadow color="#868686" opacity="49150f"/>
                  <v:path arrowok="t" o:connecttype="custom" o:connectlocs="219,0;0,95;0,95;59,80;114,60;169,35;219,0;219,0" o:connectangles="0,0,0,0,0,0,0,0"/>
                </v:shape>
                <v:shape id="Freeform 658" o:spid="_x0000_s1053" style="position:absolute;left:710;top:4475;width:369;height:50;visibility:visible;mso-wrap-style:square;v-text-anchor:top" coordsize="36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OlFwwAA&#10;ANsAAAAPAAAAZHJzL2Rvd25yZXYueG1sRI9Li8JAEITvgv9haGFvOvHBKtFRRBBkFwRdDx7bTOeh&#10;mZ6QGZPsv3eEhT0WVfUVtdp0phQN1a6wrGA8ikAQJ1YXnCm4/OyHCxDOI2ssLZOCX3KwWfd7K4y1&#10;bflEzdlnIkDYxagg976KpXRJTgbdyFbEwUttbdAHWWdS19gGuCnlJIo+pcGCw0KOFe1ySh7np1Ew&#10;N7TvmtSc2utXlSJ+T++3Iyv1Mei2SxCeOv8f/msftILFDN5fwg+Q6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QOlFwwAAANsAAAAPAAAAAAAAAAAAAAAAAJcCAABkcnMvZG93&#10;bnJldi54bWxQSwUGAAAAAAQABAD1AAAAhwMAAAAA&#10;" path="m369,50l369,50,279,45,189,35,94,20,,,74,25,164,40,259,50,369,50xe" fillcolor="white [3201]" strokecolor="#484329 [814]" strokeweight=".25pt">
                  <v:shadow color="#868686" opacity="49150f"/>
                  <v:path arrowok="t" o:connecttype="custom" o:connectlocs="369,50;369,50;279,45;189,35;94,20;0,0;0,0;74,25;164,40;259,50;369,50;369,50" o:connectangles="0,0,0,0,0,0,0,0,0,0,0,0"/>
                </v:shape>
                <v:shape id="Freeform 659" o:spid="_x0000_s1054" style="position:absolute;left:1919;top:3945;width:155;height:50;visibility:visible;mso-wrap-style:square;v-text-anchor:top" coordsize="155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4YlZxAAA&#10;ANsAAAAPAAAAZHJzL2Rvd25yZXYueG1sRI9BawIxFITvBf9DeIKXotkKLbIaRQpCD15WC+7xsXlu&#10;Fjcv6yZ10/76RhA8DjPzDbPaRNuKG/W+cazgbZaBIK6cbrhW8H3cTRcgfEDW2DomBb/kYbMevaww&#10;127ggm6HUIsEYZ+jAhNCl0vpK0MW/cx1xMk7u95iSLKvpe5xSHDbynmWfUiLDacFgx19Gqouhx+r&#10;oCzxeirMPJaveyp2w182nOJFqck4bpcgAsXwDD/aX1rB4h3uX9IP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eGJWcQAAADbAAAADwAAAAAAAAAAAAAAAACXAgAAZHJzL2Rv&#10;d25yZXYueG1sUEsFBgAAAAAEAAQA9QAAAIgDAAAAAA==&#10;" path="m0,50l0,50,40,50,80,40,120,20,155,,,50xe" fillcolor="white [3201]" strokecolor="#484329 [814]" strokeweight=".25pt">
                  <v:shadow color="#868686" opacity="49150f"/>
                  <v:path arrowok="t" o:connecttype="custom" o:connectlocs="0,50;0,50;40,50;80,40;120,20;155,0;0,50;0,50" o:connectangles="0,0,0,0,0,0,0,0"/>
                </v:shape>
                <v:shape id="Freeform 660" o:spid="_x0000_s1055" style="position:absolute;left:1874;top:4445;width:250;height:135;visibility:visible;mso-wrap-style:square;v-text-anchor:top" coordsize="25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GxExAAA&#10;ANsAAAAPAAAAZHJzL2Rvd25yZXYueG1sRI9Bi8IwFITvgv8hPMGLrKmC4tamIqLgQYRVQb09mrdt&#10;2ealNlHrv98sLHgcZuYbJlm0phIPalxpWcFoGIEgzqwuOVdwOm4+ZiCcR9ZYWSYFL3KwSLudBGNt&#10;n/xFj4PPRYCwi1FB4X0dS+myggy6oa2Jg/dtG4M+yCaXusFngJtKjqNoKg2WHBYKrGlVUPZzuBsF&#10;V7xcx/t8nX3S+bXjmxvwdrJXqt9rl3MQnlr/Dv+3t1rBbAp/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hsRMQAAADbAAAADwAAAAAAAAAAAAAAAACXAgAAZHJzL2Rv&#10;d25yZXYueG1sUEsFBgAAAAAEAAQA9QAAAIgDAAAAAA==&#10;" path="m250,0l250,,180,25,115,55,55,95,,135,250,0xe" fillcolor="white [3201]" strokecolor="#484329 [814]" strokeweight=".25pt">
                  <v:shadow color="#868686" opacity="49150f"/>
                  <v:path arrowok="t" o:connecttype="custom" o:connectlocs="250,0;250,0;180,25;115,55;55,95;0,135;250,0;250,0" o:connectangles="0,0,0,0,0,0,0,0"/>
                </v:shape>
                <v:shape id="Freeform 661" o:spid="_x0000_s1056" style="position:absolute;left:1074;top:4255;width:765;height:85;visibility:visible;mso-wrap-style:square;v-text-anchor:top" coordsize="765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e1JawwAA&#10;ANsAAAAPAAAAZHJzL2Rvd25yZXYueG1sRI9Pi8IwFMTvwn6H8Ba8yJrqQUvXtLiKsHjzz8Xbo3m2&#10;xeal28S2fvuNIHgcZuY3zCobTC06al1lWcFsGoEgzq2uuFBwPu2+YhDOI2usLZOCBznI0o/RChNt&#10;ez5Qd/SFCBB2CSoovW8SKV1ekkE3tQ1x8K62NeiDbAupW+wD3NRyHkULabDisFBiQ5uS8tvxbhTo&#10;7mDvA+0u25/Jeubqfc+bv16p8eew/gbhafDv8Kv9qxXES3h+CT9Ap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e1JawwAAANsAAAAPAAAAAAAAAAAAAAAAAJcCAABkcnMvZG93&#10;bnJldi54bWxQSwUGAAAAAAQABAD1AAAAhwMAAAAA&#10;" path="m765,0l765,,560,25,360,40,175,45,,40,90,65,180,80,275,85,370,85,465,75,565,60,665,35,765,0xe" fillcolor="#938953 [1614]" strokecolor="#484329 [814]" strokeweight=".25pt">
                  <v:shadow color="#868686" opacity="49150f"/>
                  <v:path arrowok="t" o:connecttype="custom" o:connectlocs="765,0;765,0;560,25;360,40;175,45;0,40;0,40;90,65;180,80;275,85;370,85;465,75;565,60;665,35;765,0;765,0" o:connectangles="0,0,0,0,0,0,0,0,0,0,0,0,0,0,0,0"/>
                </v:shape>
                <v:shape id="Freeform 662" o:spid="_x0000_s1057" style="position:absolute;left:1299;top:4350;width:105;height:735;visibility:visible;mso-wrap-style:square;v-text-anchor:top" coordsize="105,7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iq3wQAA&#10;ANsAAAAPAAAAZHJzL2Rvd25yZXYueG1sRE9da8IwFH0f+B/CFfY2Uyd0Uo0ijoEMhK0Kvl6baxps&#10;brom1vrvl4fBHg/ne7keXCN66oL1rGA6yUAQV15bNgqOh4+XOYgQkTU2nknBgwKsV6OnJRba3/mb&#10;+jIakUI4FKigjrEtpAxVTQ7DxLfEibv4zmFMsDNSd3hP4a6Rr1mWS4eWU0ONLW1rqq7lzSnYmTc+&#10;v182s9yc4o/t83L/9WmVeh4PmwWISEP8F/+5d1rBPI1NX9IPk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q4qt8EAAADbAAAADwAAAAAAAAAAAAAAAACXAgAAZHJzL2Rvd25y&#10;ZXYueG1sUEsFBgAAAAAEAAQA9QAAAIUDAAAAAA==&#10;" path="m0,720l0,720,15,730,30,735,45,725,70,700,80,665,90,615,100,470,105,265,100,,85,200,65,390,35,560,,720xe" fillcolor="#938953 [1614]" strokecolor="#484329 [814]" strokeweight=".25pt">
                  <v:shadow color="#868686" opacity="49150f"/>
                  <v:path arrowok="t" o:connecttype="custom" o:connectlocs="0,720;0,720;15,730;30,735;45,725;70,700;70,700;80,665;90,615;100,470;105,265;100,0;100,0;85,200;65,390;35,560;0,720;0,720" o:connectangles="0,0,0,0,0,0,0,0,0,0,0,0,0,0,0,0,0,0"/>
                </v:shape>
                <v:shape id="Freeform 663" o:spid="_x0000_s1058" style="position:absolute;left:1149;top:4350;width:225;height:550;visibility:visible;mso-wrap-style:square;v-text-anchor:top" coordsize="225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IyDxQAA&#10;ANsAAAAPAAAAZHJzL2Rvd25yZXYueG1sRI9Pa8JAFMTvBb/D8gQv0mxqUUzqKlIIVCxoo5feHtmX&#10;P5h9G7JbTb+9WxB6HGbmN8xqM5hWXKl3jWUFL1EMgriwuuFKwfmUPS9BOI+ssbVMCn7JwWY9elph&#10;qu2Nv+ia+0oECLsUFdTed6mUrqjJoItsRxy80vYGfZB9JXWPtwA3rZzF8UIabDgs1NjRe03FJf8x&#10;CnbNPIt3SWnN9CD9/ph9d5+vc6Um42H7BsLT4P/Dj/aHVrBM4O9L+AFyf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kjIPFAAAA2wAAAA8AAAAAAAAAAAAAAAAAlwIAAGRycy9k&#10;b3ducmV2LnhtbFBLBQYAAAAABAAEAPUAAACJAwAAAAA=&#10;" path="m0,535l0,535,10,550,20,550,35,550,60,535,75,510,90,475,130,365,175,205,225,,175,155,120,295,60,420,,535xe" fillcolor="#938953 [1614]" strokecolor="#484329 [814]" strokeweight=".25pt">
                  <v:shadow color="#868686" opacity="49150f"/>
                  <v:path arrowok="t" o:connecttype="custom" o:connectlocs="0,535;0,535;10,550;20,550;35,550;60,535;60,535;75,510;90,475;130,365;175,205;225,0;225,0;175,155;120,295;60,420;0,535;0,535" o:connectangles="0,0,0,0,0,0,0,0,0,0,0,0,0,0,0,0,0,0"/>
                </v:shape>
                <v:shape id="Freeform 664" o:spid="_x0000_s1059" style="position:absolute;left:1354;top:4280;width:75;height:75;visibility:visible;mso-wrap-style:square;v-text-anchor:top" coordsize="75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I1dwgAA&#10;ANsAAAAPAAAAZHJzL2Rvd25yZXYueG1sRI/BagIxEIbvhb5DmIK3mrVCsVujtBVBetN6aG9DMt0s&#10;biZLEnV9e+cgeBz++b/5Zr4cQqdOlHIb2cBkXIEittG13BjY/6yfZ6ByQXbYRSYDF8qwXDw+zLF2&#10;8cxbOu1KowTCuUYDvpS+1jpbTwHzOPbEkv3HFLDImBrtEp4FHjr9UlWvOmDLcsFjT1+e7GF3DKIR&#10;yur326dp5tlm/be3n5OD3Rozeho+3kEVGsp9+dbeOANvYi+/CAD0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UjV3CAAAA2wAAAA8AAAAAAAAAAAAAAAAAlwIAAGRycy9kb3du&#10;cmV2LnhtbFBLBQYAAAAABAAEAPUAAACGAwAAAAA=&#10;" path="m0,40l0,40,5,55,15,65,25,75,40,75,55,75,65,65,75,55,75,40,75,25,65,15,55,5,40,,25,5,15,15,5,25,,40xe" fillcolor="#c4bc96 [2414]" strokecolor="#484329 [814]" strokeweight=".25pt">
                  <v:shadow color="#868686" opacity="49150f"/>
                  <v:path arrowok="t" o:connecttype="custom" o:connectlocs="0,40;0,40;5,55;15,65;15,65;25,75;40,75;40,75;55,75;65,65;65,65;75,55;75,40;75,40;75,25;65,15;65,15;55,5;40,0;40,0;25,5;15,15;15,15;5,25;0,40;0,40" o:connectangles="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5586095</wp:posOffset>
                </wp:positionV>
                <wp:extent cx="7543800" cy="3870325"/>
                <wp:effectExtent l="635" t="0" r="12065" b="17780"/>
                <wp:wrapNone/>
                <wp:docPr id="56" name="Freeform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43800" cy="387032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5" o:spid="_x0000_s1026" style="position:absolute;margin-left:-25.9pt;margin-top:439.85pt;width:594pt;height:304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" path="m10091,27l10091,27,9649,71,9188,125,8701,204,8204,293,7841,364,7407,461,6300,718,5103,993,4226,1188,4085,1215,3943,1232,3801,1241,3642,1250,3482,1250,3323,1241,3154,1232,2977,1206,2756,1170,2481,1126,2144,1055,1746,966,1400,896,1090,834,842,798,629,772,461,772,293,772,142,789,,816,,4104,11748,4104,11748,18,11332,,10915,,10508,9,10091,27xe" fillcolor="#c2d69b [1942]" stroked="f" strokecolor="#fabf8f [1945]" strokeweight="1pt">
                <v:shadow color="#974706 [1609]" opacity=".5" offset="1pt"/>
                <v:path arrowok="t" o:connecttype="custom" o:connectlocs="6479783,25463;6479783,25463;6195959,66957;5899935,117883;5587215,192385;5268074,276317;5268074,276317;5034979,343274;4756293,434751;4045449,677118;4045449,677118;3276814,936460;2713662,1120357;2713662,1120357;2623121,1145820;2531938,1161852;2440754,1170340;2338655,1178827;2235913,1178827;2133814,1170340;2025293,1161852;1911635,1137332;1911635,1137332;1769724,1103382;1593137,1061887;1376737,994930;1121167,910998;1121167,910998;898989,844983;699927,786513;540678,752563;403903,728044;403903,728044;296024,728044;188146,728044;91183,744076;0,769538;0,3870325;7543800,3870325;7543800,16975;7543800,16975;7276672,0;7008902,0;6747553,8488;6479783,25463;6479783,25463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82" behindDoc="0" locked="0" layoutInCell="1" allowOverlap="1">
                <wp:simplePos x="0" y="0"/>
                <wp:positionH relativeFrom="page">
                  <wp:posOffset>127635</wp:posOffset>
                </wp:positionH>
                <wp:positionV relativeFrom="page">
                  <wp:posOffset>83820</wp:posOffset>
                </wp:positionV>
                <wp:extent cx="7543800" cy="9829800"/>
                <wp:effectExtent l="635" t="0" r="0" b="5080"/>
                <wp:wrapNone/>
                <wp:docPr id="55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82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10.05pt;margin-top:6.6pt;width:594pt;height:774pt;z-index:251681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" fillcolor="#dbe5f1 [660]" stroked="f" strokecolor="#c2d69b [1942]" strokeweight="1pt">
                <v:shadow color="#4e6128 [1606]" opacity=".5" offset="1pt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25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3930015</wp:posOffset>
                </wp:positionV>
                <wp:extent cx="7543800" cy="4463415"/>
                <wp:effectExtent l="635" t="5715" r="12065" b="13970"/>
                <wp:wrapNone/>
                <wp:docPr id="54" name="Freeform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446341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8" o:spid="_x0000_s1026" style="position:absolute;margin-left:-25.9pt;margin-top:309.45pt;width:594pt;height:351.45pt;z-index:251692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" path="m10091,27l10091,27,9649,71,9188,125,8701,204,8204,293,7841,364,7407,461,6300,718,5103,993,4226,1188,4085,1215,3943,1232,3801,1241,3642,1250,3482,1250,3323,1241,3154,1232,2977,1206,2756,1170,2481,1126,2144,1055,1746,966,1400,896,1090,834,842,798,629,772,461,772,293,772,142,789,,816,,4104,11748,4104,11748,18,11332,,10915,,10508,9,10091,27xe" fillcolor="#d6e3bc [1302]" stroked="f" strokecolor="#fabf8f [1945]" strokeweight="1pt">
                <v:shadow color="#974706 [1609]" opacity=".5" offset="1pt"/>
                <v:path arrowok="t" o:connecttype="custom" o:connectlocs="6479783,29365;6479783,29365;6195959,77218;5899935,135947;5587215,221866;5268074,318660;5268074,318660;5034979,395878;4756293,501373;4045449,780880;4045449,780880;3276814,1079964;2713662,1292041;2713662,1292041;2623121,1321406;2531938,1339895;2440754,1349683;2338655,1359471;2235913,1359471;2133814,1349683;2025293,1339895;1911635,1311618;1911635,1311618;1769724,1272465;1593137,1224611;1376737,1147393;1121167,1050599;1121167,1050599;898989,974469;699927,907039;540678,867886;403903,839609;403903,839609;296024,839609;188146,839609;91183,858098;0,887463;0,4463415;7543800,4463415;7543800,19576;7543800,19576;7276672,0;7008902,0;6747553,9788;6479783,29365;6479783,2936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0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172720</wp:posOffset>
                </wp:positionV>
                <wp:extent cx="3462655" cy="3110865"/>
                <wp:effectExtent l="0" t="0" r="10160" b="18415"/>
                <wp:wrapNone/>
                <wp:docPr id="53" name="Freeform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2655" cy="3110865"/>
                        </a:xfrm>
                        <a:custGeom>
                          <a:avLst/>
                          <a:gdLst>
                            <a:gd name="T0" fmla="*/ 2827 w 2827"/>
                            <a:gd name="T1" fmla="*/ 1267 h 2392"/>
                            <a:gd name="T2" fmla="*/ 2797 w 2827"/>
                            <a:gd name="T3" fmla="*/ 1014 h 2392"/>
                            <a:gd name="T4" fmla="*/ 2726 w 2827"/>
                            <a:gd name="T5" fmla="*/ 781 h 2392"/>
                            <a:gd name="T6" fmla="*/ 2594 w 2827"/>
                            <a:gd name="T7" fmla="*/ 568 h 2392"/>
                            <a:gd name="T8" fmla="*/ 2412 w 2827"/>
                            <a:gd name="T9" fmla="*/ 375 h 2392"/>
                            <a:gd name="T10" fmla="*/ 2311 w 2827"/>
                            <a:gd name="T11" fmla="*/ 284 h 2392"/>
                            <a:gd name="T12" fmla="*/ 2078 w 2827"/>
                            <a:gd name="T13" fmla="*/ 142 h 2392"/>
                            <a:gd name="T14" fmla="*/ 1824 w 2827"/>
                            <a:gd name="T15" fmla="*/ 51 h 2392"/>
                            <a:gd name="T16" fmla="*/ 1561 w 2827"/>
                            <a:gd name="T17" fmla="*/ 10 h 2392"/>
                            <a:gd name="T18" fmla="*/ 1419 w 2827"/>
                            <a:gd name="T19" fmla="*/ 0 h 2392"/>
                            <a:gd name="T20" fmla="*/ 1135 w 2827"/>
                            <a:gd name="T21" fmla="*/ 20 h 2392"/>
                            <a:gd name="T22" fmla="*/ 872 w 2827"/>
                            <a:gd name="T23" fmla="*/ 91 h 2392"/>
                            <a:gd name="T24" fmla="*/ 629 w 2827"/>
                            <a:gd name="T25" fmla="*/ 213 h 2392"/>
                            <a:gd name="T26" fmla="*/ 416 w 2827"/>
                            <a:gd name="T27" fmla="*/ 375 h 2392"/>
                            <a:gd name="T28" fmla="*/ 314 w 2827"/>
                            <a:gd name="T29" fmla="*/ 466 h 2392"/>
                            <a:gd name="T30" fmla="*/ 162 w 2827"/>
                            <a:gd name="T31" fmla="*/ 669 h 2392"/>
                            <a:gd name="T32" fmla="*/ 61 w 2827"/>
                            <a:gd name="T33" fmla="*/ 892 h 2392"/>
                            <a:gd name="T34" fmla="*/ 10 w 2827"/>
                            <a:gd name="T35" fmla="*/ 1135 h 2392"/>
                            <a:gd name="T36" fmla="*/ 0 w 2827"/>
                            <a:gd name="T37" fmla="*/ 1267 h 2392"/>
                            <a:gd name="T38" fmla="*/ 31 w 2827"/>
                            <a:gd name="T39" fmla="*/ 1520 h 2392"/>
                            <a:gd name="T40" fmla="*/ 102 w 2827"/>
                            <a:gd name="T41" fmla="*/ 1754 h 2392"/>
                            <a:gd name="T42" fmla="*/ 233 w 2827"/>
                            <a:gd name="T43" fmla="*/ 1966 h 2392"/>
                            <a:gd name="T44" fmla="*/ 416 w 2827"/>
                            <a:gd name="T45" fmla="*/ 2159 h 2392"/>
                            <a:gd name="T46" fmla="*/ 517 w 2827"/>
                            <a:gd name="T47" fmla="*/ 2240 h 2392"/>
                            <a:gd name="T48" fmla="*/ 750 w 2827"/>
                            <a:gd name="T49" fmla="*/ 2341 h 2392"/>
                            <a:gd name="T50" fmla="*/ 993 w 2827"/>
                            <a:gd name="T51" fmla="*/ 2392 h 2392"/>
                            <a:gd name="T52" fmla="*/ 1409 w 2827"/>
                            <a:gd name="T53" fmla="*/ 2392 h 2392"/>
                            <a:gd name="T54" fmla="*/ 1693 w 2827"/>
                            <a:gd name="T55" fmla="*/ 2392 h 2392"/>
                            <a:gd name="T56" fmla="*/ 1956 w 2827"/>
                            <a:gd name="T57" fmla="*/ 2372 h 2392"/>
                            <a:gd name="T58" fmla="*/ 2199 w 2827"/>
                            <a:gd name="T59" fmla="*/ 2301 h 2392"/>
                            <a:gd name="T60" fmla="*/ 2412 w 2827"/>
                            <a:gd name="T61" fmla="*/ 2159 h 2392"/>
                            <a:gd name="T62" fmla="*/ 2513 w 2827"/>
                            <a:gd name="T63" fmla="*/ 2068 h 2392"/>
                            <a:gd name="T64" fmla="*/ 2665 w 2827"/>
                            <a:gd name="T65" fmla="*/ 1865 h 2392"/>
                            <a:gd name="T66" fmla="*/ 2767 w 2827"/>
                            <a:gd name="T67" fmla="*/ 1642 h 2392"/>
                            <a:gd name="T68" fmla="*/ 2817 w 2827"/>
                            <a:gd name="T69" fmla="*/ 1399 h 2392"/>
                            <a:gd name="T70" fmla="*/ 2827 w 2827"/>
                            <a:gd name="T71" fmla="*/ 1267 h 2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827" h="2392">
                              <a:moveTo>
                                <a:pt x="2827" y="1267"/>
                              </a:moveTo>
                              <a:lnTo>
                                <a:pt x="2827" y="1267"/>
                              </a:lnTo>
                              <a:lnTo>
                                <a:pt x="2817" y="1135"/>
                              </a:lnTo>
                              <a:lnTo>
                                <a:pt x="2797" y="1014"/>
                              </a:lnTo>
                              <a:lnTo>
                                <a:pt x="2767" y="892"/>
                              </a:lnTo>
                              <a:lnTo>
                                <a:pt x="2726" y="781"/>
                              </a:lnTo>
                              <a:lnTo>
                                <a:pt x="2665" y="669"/>
                              </a:lnTo>
                              <a:lnTo>
                                <a:pt x="2594" y="568"/>
                              </a:lnTo>
                              <a:lnTo>
                                <a:pt x="2513" y="466"/>
                              </a:lnTo>
                              <a:lnTo>
                                <a:pt x="2412" y="375"/>
                              </a:lnTo>
                              <a:lnTo>
                                <a:pt x="2311" y="284"/>
                              </a:lnTo>
                              <a:lnTo>
                                <a:pt x="2199" y="213"/>
                              </a:lnTo>
                              <a:lnTo>
                                <a:pt x="2078" y="142"/>
                              </a:lnTo>
                              <a:lnTo>
                                <a:pt x="1956" y="91"/>
                              </a:lnTo>
                              <a:lnTo>
                                <a:pt x="1824" y="51"/>
                              </a:lnTo>
                              <a:lnTo>
                                <a:pt x="1693" y="20"/>
                              </a:lnTo>
                              <a:lnTo>
                                <a:pt x="1561" y="10"/>
                              </a:lnTo>
                              <a:lnTo>
                                <a:pt x="1419" y="0"/>
                              </a:lnTo>
                              <a:lnTo>
                                <a:pt x="1267" y="10"/>
                              </a:lnTo>
                              <a:lnTo>
                                <a:pt x="1135" y="20"/>
                              </a:lnTo>
                              <a:lnTo>
                                <a:pt x="1003" y="51"/>
                              </a:lnTo>
                              <a:lnTo>
                                <a:pt x="872" y="91"/>
                              </a:lnTo>
                              <a:lnTo>
                                <a:pt x="750" y="142"/>
                              </a:lnTo>
                              <a:lnTo>
                                <a:pt x="629" y="213"/>
                              </a:lnTo>
                              <a:lnTo>
                                <a:pt x="517" y="284"/>
                              </a:lnTo>
                              <a:lnTo>
                                <a:pt x="416" y="375"/>
                              </a:lnTo>
                              <a:lnTo>
                                <a:pt x="314" y="466"/>
                              </a:lnTo>
                              <a:lnTo>
                                <a:pt x="233" y="568"/>
                              </a:lnTo>
                              <a:lnTo>
                                <a:pt x="162" y="669"/>
                              </a:lnTo>
                              <a:lnTo>
                                <a:pt x="102" y="781"/>
                              </a:lnTo>
                              <a:lnTo>
                                <a:pt x="61" y="892"/>
                              </a:lnTo>
                              <a:lnTo>
                                <a:pt x="31" y="1014"/>
                              </a:lnTo>
                              <a:lnTo>
                                <a:pt x="10" y="1135"/>
                              </a:lnTo>
                              <a:lnTo>
                                <a:pt x="0" y="1267"/>
                              </a:lnTo>
                              <a:lnTo>
                                <a:pt x="10" y="1399"/>
                              </a:lnTo>
                              <a:lnTo>
                                <a:pt x="31" y="1520"/>
                              </a:lnTo>
                              <a:lnTo>
                                <a:pt x="61" y="1642"/>
                              </a:lnTo>
                              <a:lnTo>
                                <a:pt x="102" y="1754"/>
                              </a:lnTo>
                              <a:lnTo>
                                <a:pt x="162" y="1865"/>
                              </a:lnTo>
                              <a:lnTo>
                                <a:pt x="233" y="1966"/>
                              </a:lnTo>
                              <a:lnTo>
                                <a:pt x="314" y="2068"/>
                              </a:lnTo>
                              <a:lnTo>
                                <a:pt x="416" y="2159"/>
                              </a:lnTo>
                              <a:lnTo>
                                <a:pt x="517" y="2240"/>
                              </a:lnTo>
                              <a:lnTo>
                                <a:pt x="629" y="2301"/>
                              </a:lnTo>
                              <a:lnTo>
                                <a:pt x="750" y="2341"/>
                              </a:lnTo>
                              <a:lnTo>
                                <a:pt x="872" y="2372"/>
                              </a:lnTo>
                              <a:lnTo>
                                <a:pt x="993" y="2392"/>
                              </a:lnTo>
                              <a:lnTo>
                                <a:pt x="1125" y="2392"/>
                              </a:lnTo>
                              <a:lnTo>
                                <a:pt x="1409" y="2392"/>
                              </a:lnTo>
                              <a:lnTo>
                                <a:pt x="1693" y="2392"/>
                              </a:lnTo>
                              <a:lnTo>
                                <a:pt x="1824" y="2392"/>
                              </a:lnTo>
                              <a:lnTo>
                                <a:pt x="1956" y="2372"/>
                              </a:lnTo>
                              <a:lnTo>
                                <a:pt x="2078" y="2341"/>
                              </a:lnTo>
                              <a:lnTo>
                                <a:pt x="2199" y="2301"/>
                              </a:lnTo>
                              <a:lnTo>
                                <a:pt x="2311" y="2240"/>
                              </a:lnTo>
                              <a:lnTo>
                                <a:pt x="2412" y="2159"/>
                              </a:lnTo>
                              <a:lnTo>
                                <a:pt x="2513" y="2068"/>
                              </a:lnTo>
                              <a:lnTo>
                                <a:pt x="2594" y="1966"/>
                              </a:lnTo>
                              <a:lnTo>
                                <a:pt x="2665" y="1865"/>
                              </a:lnTo>
                              <a:lnTo>
                                <a:pt x="2726" y="1754"/>
                              </a:lnTo>
                              <a:lnTo>
                                <a:pt x="2767" y="1642"/>
                              </a:lnTo>
                              <a:lnTo>
                                <a:pt x="2797" y="1520"/>
                              </a:lnTo>
                              <a:lnTo>
                                <a:pt x="2817" y="1399"/>
                              </a:lnTo>
                              <a:lnTo>
                                <a:pt x="2827" y="12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6" o:spid="_x0000_s1026" style="position:absolute;margin-left:4.55pt;margin-top:13.6pt;width:272.65pt;height:244.95pt;z-index:251682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7,23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" path="m2827,1267l2827,1267,2817,1135,2797,1014,2767,892,2726,781,2665,669,2594,568,2513,466,2412,375,2311,284,2199,213,2078,142,1956,91,1824,51,1693,20,1561,10,1419,,1267,10,1135,20,1003,51,872,91,750,142,629,213,517,284,416,375,314,466,233,568,162,669,102,781,61,892,31,1014,10,1135,,1267,10,1399,31,1520,61,1642,102,1754,162,1865,233,1966,314,2068,416,2159,517,2240,629,2301,750,2341,872,2372,993,2392,1125,2392,1409,2392,1693,2392,1824,2392,1956,2372,2078,2341,2199,2301,2311,2240,2412,2159,2513,2068,2594,1966,2665,1865,2726,1754,2767,1642,2797,1520,2817,1399,2827,1267xe" fillcolor="white [3212]" stroked="f" strokeweight="1pt">
                <v:shadow opacity=".5" offset="-6pt,-6pt"/>
                <v:path arrowok="t" o:connecttype="custom" o:connectlocs="3462655,1647770;3425909,1318736;3338945,1015713;3177265,738700;2954342,487698;2830632,369350;2545241,184675;2234129,66327;1911993,13005;1738064,0;1390206,26011;1068070,118348;770432,277013;509538,487698;384603,606046;198426,870054;74716,1160072;12249,1476100;0,1647770;37970,1976804;124935,2281128;285390,2556840;509538,2807842;633248,2913185;918639,3044538;1216277,3110865;1725816,3110865;2073673,3110865;2395809,3084854;2693448,2992517;2954342,2807842;3078052,2689494;3264229,2425486;3389164,2135468;3450406,1819440;3462655,1647770" o:connectangles="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55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2556510</wp:posOffset>
                </wp:positionV>
                <wp:extent cx="7543800" cy="4463415"/>
                <wp:effectExtent l="635" t="3810" r="12065" b="15875"/>
                <wp:wrapNone/>
                <wp:docPr id="52" name="Freeform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43800" cy="446341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6" o:spid="_x0000_s1026" style="position:absolute;margin-left:-25.9pt;margin-top:201.3pt;width:594pt;height:351.45pt;flip:x;z-index:251684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" path="m10091,27l10091,27,9649,71,9188,125,8701,204,8204,293,7841,364,7407,461,6300,718,5103,993,4226,1188,4085,1215,3943,1232,3801,1241,3642,1250,3482,1250,3323,1241,3154,1232,2977,1206,2756,1170,2481,1126,2144,1055,1746,966,1400,896,1090,834,842,798,629,772,461,772,293,772,142,789,,816,,4104,11748,4104,11748,18,11332,,10915,,10508,9,10091,27xe" fillcolor="#eaf1dd [662]" stroked="f" strokecolor="#fabf8f [1945]" strokeweight="1pt">
                <v:shadow color="#974706 [1609]" opacity=".5" offset="1pt"/>
                <v:path arrowok="t" o:connecttype="custom" o:connectlocs="6479783,29365;6479783,29365;6195959,77218;5899935,135947;5587215,221866;5268074,318660;5268074,318660;5034979,395878;4756293,501373;4045449,780880;4045449,780880;3276814,1079964;2713662,1292041;2713662,1292041;2623121,1321406;2531938,1339895;2440754,1349683;2338655,1359471;2235913,1359471;2133814,1349683;2025293,1339895;1911635,1311618;1911635,1311618;1769724,1272465;1593137,1224611;1376737,1147393;1121167,1050599;1121167,1050599;898989,974469;699927,907039;540678,867886;403903,839609;403903,839609;296024,839609;188146,839609;91183,858098;0,887463;0,4463415;7543800,4463415;7543800,19576;7543800,19576;7276672,0;7008902,0;6747553,9788;6479783,29365;6479783,2936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5459095</wp:posOffset>
                </wp:positionV>
                <wp:extent cx="1146810" cy="11747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1174750"/>
                          <a:chOff x="6989" y="9560"/>
                          <a:chExt cx="4640" cy="47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989" y="9560"/>
                            <a:ext cx="4640" cy="3377"/>
                            <a:chOff x="6989" y="9560"/>
                            <a:chExt cx="4640" cy="337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108" y="9678"/>
                              <a:ext cx="4398" cy="3246"/>
                            </a:xfrm>
                            <a:custGeom>
                              <a:avLst/>
                              <a:gdLst>
                                <a:gd name="T0" fmla="*/ 2239 w 4398"/>
                                <a:gd name="T1" fmla="*/ 1860 h 3246"/>
                                <a:gd name="T2" fmla="*/ 1548 w 4398"/>
                                <a:gd name="T3" fmla="*/ 1143 h 3246"/>
                                <a:gd name="T4" fmla="*/ 517 w 4398"/>
                                <a:gd name="T5" fmla="*/ 845 h 3246"/>
                                <a:gd name="T6" fmla="*/ 141 w 4398"/>
                                <a:gd name="T7" fmla="*/ 1127 h 3246"/>
                                <a:gd name="T8" fmla="*/ 0 w 4398"/>
                                <a:gd name="T9" fmla="*/ 1503 h 3246"/>
                                <a:gd name="T10" fmla="*/ 266 w 4398"/>
                                <a:gd name="T11" fmla="*/ 1706 h 3246"/>
                                <a:gd name="T12" fmla="*/ 751 w 4398"/>
                                <a:gd name="T13" fmla="*/ 1831 h 3246"/>
                                <a:gd name="T14" fmla="*/ 1548 w 4398"/>
                                <a:gd name="T15" fmla="*/ 1894 h 3246"/>
                                <a:gd name="T16" fmla="*/ 1910 w 4398"/>
                                <a:gd name="T17" fmla="*/ 1925 h 3246"/>
                                <a:gd name="T18" fmla="*/ 2176 w 4398"/>
                                <a:gd name="T19" fmla="*/ 2098 h 3246"/>
                                <a:gd name="T20" fmla="*/ 1637 w 4398"/>
                                <a:gd name="T21" fmla="*/ 2237 h 3246"/>
                                <a:gd name="T22" fmla="*/ 1666 w 4398"/>
                                <a:gd name="T23" fmla="*/ 2583 h 3246"/>
                                <a:gd name="T24" fmla="*/ 2220 w 4398"/>
                                <a:gd name="T25" fmla="*/ 3183 h 3246"/>
                                <a:gd name="T26" fmla="*/ 2685 w 4398"/>
                                <a:gd name="T27" fmla="*/ 3246 h 3246"/>
                                <a:gd name="T28" fmla="*/ 3491 w 4398"/>
                                <a:gd name="T29" fmla="*/ 2836 h 3246"/>
                                <a:gd name="T30" fmla="*/ 3640 w 4398"/>
                                <a:gd name="T31" fmla="*/ 2424 h 3246"/>
                                <a:gd name="T32" fmla="*/ 3028 w 4398"/>
                                <a:gd name="T33" fmla="*/ 1885 h 3246"/>
                                <a:gd name="T34" fmla="*/ 3156 w 4398"/>
                                <a:gd name="T35" fmla="*/ 1323 h 3246"/>
                                <a:gd name="T36" fmla="*/ 3542 w 4398"/>
                                <a:gd name="T37" fmla="*/ 846 h 3246"/>
                                <a:gd name="T38" fmla="*/ 4398 w 4398"/>
                                <a:gd name="T39" fmla="*/ 235 h 3246"/>
                                <a:gd name="T40" fmla="*/ 4227 w 4398"/>
                                <a:gd name="T41" fmla="*/ 0 h 3246"/>
                                <a:gd name="T42" fmla="*/ 3782 w 4398"/>
                                <a:gd name="T43" fmla="*/ 9 h 3246"/>
                                <a:gd name="T44" fmla="*/ 3322 w 4398"/>
                                <a:gd name="T45" fmla="*/ 342 h 3246"/>
                                <a:gd name="T46" fmla="*/ 2984 w 4398"/>
                                <a:gd name="T47" fmla="*/ 987 h 3246"/>
                                <a:gd name="T48" fmla="*/ 2915 w 4398"/>
                                <a:gd name="T49" fmla="*/ 1263 h 3246"/>
                                <a:gd name="T50" fmla="*/ 2925 w 4398"/>
                                <a:gd name="T51" fmla="*/ 1748 h 3246"/>
                                <a:gd name="T52" fmla="*/ 2432 w 4398"/>
                                <a:gd name="T53" fmla="*/ 1409 h 3246"/>
                                <a:gd name="T54" fmla="*/ 2582 w 4398"/>
                                <a:gd name="T55" fmla="*/ 1880 h 3246"/>
                                <a:gd name="T56" fmla="*/ 2144 w 4398"/>
                                <a:gd name="T57" fmla="*/ 1596 h 3246"/>
                                <a:gd name="T58" fmla="*/ 2430 w 4398"/>
                                <a:gd name="T59" fmla="*/ 1988 h 3246"/>
                                <a:gd name="T60" fmla="*/ 2239 w 4398"/>
                                <a:gd name="T61" fmla="*/ 1860 h 3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398" h="3246">
                                  <a:moveTo>
                                    <a:pt x="2239" y="1860"/>
                                  </a:moveTo>
                                  <a:cubicBezTo>
                                    <a:pt x="1893" y="1501"/>
                                    <a:pt x="1548" y="1143"/>
                                    <a:pt x="1548" y="1143"/>
                                  </a:cubicBezTo>
                                  <a:lnTo>
                                    <a:pt x="517" y="845"/>
                                  </a:lnTo>
                                  <a:lnTo>
                                    <a:pt x="141" y="1127"/>
                                  </a:lnTo>
                                  <a:lnTo>
                                    <a:pt x="0" y="1503"/>
                                  </a:lnTo>
                                  <a:lnTo>
                                    <a:pt x="266" y="1706"/>
                                  </a:lnTo>
                                  <a:lnTo>
                                    <a:pt x="751" y="1831"/>
                                  </a:lnTo>
                                  <a:lnTo>
                                    <a:pt x="1548" y="1894"/>
                                  </a:lnTo>
                                  <a:lnTo>
                                    <a:pt x="1910" y="1925"/>
                                  </a:lnTo>
                                  <a:cubicBezTo>
                                    <a:pt x="1910" y="1925"/>
                                    <a:pt x="2087" y="2007"/>
                                    <a:pt x="2176" y="2098"/>
                                  </a:cubicBezTo>
                                  <a:cubicBezTo>
                                    <a:pt x="2102" y="2115"/>
                                    <a:pt x="1681" y="2027"/>
                                    <a:pt x="1637" y="2237"/>
                                  </a:cubicBezTo>
                                  <a:cubicBezTo>
                                    <a:pt x="1651" y="2410"/>
                                    <a:pt x="1666" y="2583"/>
                                    <a:pt x="1666" y="2583"/>
                                  </a:cubicBezTo>
                                  <a:lnTo>
                                    <a:pt x="2220" y="3183"/>
                                  </a:lnTo>
                                  <a:lnTo>
                                    <a:pt x="2685" y="3246"/>
                                  </a:lnTo>
                                  <a:cubicBezTo>
                                    <a:pt x="2897" y="3188"/>
                                    <a:pt x="3332" y="2973"/>
                                    <a:pt x="3491" y="2836"/>
                                  </a:cubicBezTo>
                                  <a:cubicBezTo>
                                    <a:pt x="3630" y="2708"/>
                                    <a:pt x="3670" y="2526"/>
                                    <a:pt x="3640" y="2424"/>
                                  </a:cubicBezTo>
                                  <a:cubicBezTo>
                                    <a:pt x="3606" y="2090"/>
                                    <a:pt x="3155" y="1934"/>
                                    <a:pt x="3028" y="1885"/>
                                  </a:cubicBezTo>
                                  <a:cubicBezTo>
                                    <a:pt x="3023" y="1601"/>
                                    <a:pt x="3070" y="1496"/>
                                    <a:pt x="3156" y="1323"/>
                                  </a:cubicBezTo>
                                  <a:cubicBezTo>
                                    <a:pt x="3245" y="1124"/>
                                    <a:pt x="3335" y="1027"/>
                                    <a:pt x="3542" y="846"/>
                                  </a:cubicBezTo>
                                  <a:lnTo>
                                    <a:pt x="4398" y="235"/>
                                  </a:lnTo>
                                  <a:lnTo>
                                    <a:pt x="4227" y="0"/>
                                  </a:lnTo>
                                  <a:lnTo>
                                    <a:pt x="3782" y="9"/>
                                  </a:lnTo>
                                  <a:lnTo>
                                    <a:pt x="3322" y="342"/>
                                  </a:lnTo>
                                  <a:lnTo>
                                    <a:pt x="2984" y="987"/>
                                  </a:lnTo>
                                  <a:lnTo>
                                    <a:pt x="2915" y="1263"/>
                                  </a:lnTo>
                                  <a:cubicBezTo>
                                    <a:pt x="2915" y="1263"/>
                                    <a:pt x="2920" y="1505"/>
                                    <a:pt x="2925" y="1748"/>
                                  </a:cubicBezTo>
                                  <a:cubicBezTo>
                                    <a:pt x="2807" y="1566"/>
                                    <a:pt x="2778" y="1424"/>
                                    <a:pt x="2432" y="1409"/>
                                  </a:cubicBezTo>
                                  <a:cubicBezTo>
                                    <a:pt x="2383" y="1428"/>
                                    <a:pt x="2812" y="1478"/>
                                    <a:pt x="2582" y="1880"/>
                                  </a:cubicBezTo>
                                  <a:cubicBezTo>
                                    <a:pt x="2514" y="1640"/>
                                    <a:pt x="2278" y="1562"/>
                                    <a:pt x="2144" y="1596"/>
                                  </a:cubicBezTo>
                                  <a:cubicBezTo>
                                    <a:pt x="2215" y="1630"/>
                                    <a:pt x="2450" y="1669"/>
                                    <a:pt x="2430" y="1988"/>
                                  </a:cubicBezTo>
                                  <a:cubicBezTo>
                                    <a:pt x="2376" y="1939"/>
                                    <a:pt x="2386" y="1895"/>
                                    <a:pt x="2239" y="18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780" y="11556"/>
                              <a:ext cx="1045" cy="1365"/>
                            </a:xfrm>
                            <a:custGeom>
                              <a:avLst/>
                              <a:gdLst>
                                <a:gd name="T0" fmla="*/ 352 w 1045"/>
                                <a:gd name="T1" fmla="*/ 8 h 1365"/>
                                <a:gd name="T2" fmla="*/ 973 w 1045"/>
                                <a:gd name="T3" fmla="*/ 492 h 1365"/>
                                <a:gd name="T4" fmla="*/ 734 w 1045"/>
                                <a:gd name="T5" fmla="*/ 1048 h 1365"/>
                                <a:gd name="T6" fmla="*/ 244 w 1045"/>
                                <a:gd name="T7" fmla="*/ 1309 h 1365"/>
                                <a:gd name="T8" fmla="*/ 0 w 1045"/>
                                <a:gd name="T9" fmla="*/ 1365 h 1365"/>
                                <a:gd name="T10" fmla="*/ 839 w 1045"/>
                                <a:gd name="T11" fmla="*/ 470 h 1365"/>
                                <a:gd name="T12" fmla="*/ 352 w 1045"/>
                                <a:gd name="T13" fmla="*/ 8 h 1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5" h="1365">
                                  <a:moveTo>
                                    <a:pt x="352" y="8"/>
                                  </a:moveTo>
                                  <a:cubicBezTo>
                                    <a:pt x="382" y="0"/>
                                    <a:pt x="923" y="220"/>
                                    <a:pt x="973" y="492"/>
                                  </a:cubicBezTo>
                                  <a:cubicBezTo>
                                    <a:pt x="1045" y="687"/>
                                    <a:pt x="962" y="827"/>
                                    <a:pt x="734" y="1048"/>
                                  </a:cubicBezTo>
                                  <a:cubicBezTo>
                                    <a:pt x="483" y="1194"/>
                                    <a:pt x="711" y="1076"/>
                                    <a:pt x="244" y="1309"/>
                                  </a:cubicBezTo>
                                  <a:cubicBezTo>
                                    <a:pt x="128" y="1348"/>
                                    <a:pt x="94" y="1365"/>
                                    <a:pt x="0" y="1365"/>
                                  </a:cubicBezTo>
                                  <a:cubicBezTo>
                                    <a:pt x="817" y="1020"/>
                                    <a:pt x="912" y="692"/>
                                    <a:pt x="839" y="470"/>
                                  </a:cubicBezTo>
                                  <a:cubicBezTo>
                                    <a:pt x="778" y="270"/>
                                    <a:pt x="453" y="104"/>
                                    <a:pt x="352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989" y="9560"/>
                              <a:ext cx="4640" cy="3377"/>
                              <a:chOff x="6989" y="9560"/>
                              <a:chExt cx="4640" cy="3377"/>
                            </a:xfrm>
                          </wpg:grpSpPr>
                          <wps:wsp>
                            <wps:cNvPr id="6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9" y="9560"/>
                                <a:ext cx="4640" cy="3377"/>
                              </a:xfrm>
                              <a:custGeom>
                                <a:avLst/>
                                <a:gdLst>
                                  <a:gd name="T0" fmla="*/ 7650 w 19610"/>
                                  <a:gd name="T1" fmla="*/ 5489 h 14270"/>
                                  <a:gd name="T2" fmla="*/ 4160 w 19610"/>
                                  <a:gd name="T3" fmla="*/ 3771 h 14270"/>
                                  <a:gd name="T4" fmla="*/ 1119 w 19610"/>
                                  <a:gd name="T5" fmla="*/ 4088 h 14270"/>
                                  <a:gd name="T6" fmla="*/ 228 w 19610"/>
                                  <a:gd name="T7" fmla="*/ 6815 h 14270"/>
                                  <a:gd name="T8" fmla="*/ 4442 w 19610"/>
                                  <a:gd name="T9" fmla="*/ 8487 h 14270"/>
                                  <a:gd name="T10" fmla="*/ 8171 w 19610"/>
                                  <a:gd name="T11" fmla="*/ 8706 h 14270"/>
                                  <a:gd name="T12" fmla="*/ 9475 w 19610"/>
                                  <a:gd name="T13" fmla="*/ 9259 h 14270"/>
                                  <a:gd name="T14" fmla="*/ 7186 w 19610"/>
                                  <a:gd name="T15" fmla="*/ 10719 h 14270"/>
                                  <a:gd name="T16" fmla="*/ 11083 w 19610"/>
                                  <a:gd name="T17" fmla="*/ 14172 h 14270"/>
                                  <a:gd name="T18" fmla="*/ 12442 w 19610"/>
                                  <a:gd name="T19" fmla="*/ 14163 h 14270"/>
                                  <a:gd name="T20" fmla="*/ 15709 w 19610"/>
                                  <a:gd name="T21" fmla="*/ 12170 h 14270"/>
                                  <a:gd name="T22" fmla="*/ 14751 w 19610"/>
                                  <a:gd name="T23" fmla="*/ 9080 h 14270"/>
                                  <a:gd name="T24" fmla="*/ 15951 w 19610"/>
                                  <a:gd name="T25" fmla="*/ 3891 h 14270"/>
                                  <a:gd name="T26" fmla="*/ 19497 w 19610"/>
                                  <a:gd name="T27" fmla="*/ 877 h 14270"/>
                                  <a:gd name="T28" fmla="*/ 14213 w 19610"/>
                                  <a:gd name="T29" fmla="*/ 1563 h 14270"/>
                                  <a:gd name="T30" fmla="*/ 12771 w 19610"/>
                                  <a:gd name="T31" fmla="*/ 7520 h 14270"/>
                                  <a:gd name="T32" fmla="*/ 11881 w 19610"/>
                                  <a:gd name="T33" fmla="*/ 6648 h 14270"/>
                                  <a:gd name="T34" fmla="*/ 10519 w 19610"/>
                                  <a:gd name="T35" fmla="*/ 6501 h 14270"/>
                                  <a:gd name="T36" fmla="*/ 11512 w 19610"/>
                                  <a:gd name="T37" fmla="*/ 7127 h 14270"/>
                                  <a:gd name="T38" fmla="*/ 11293 w 19610"/>
                                  <a:gd name="T39" fmla="*/ 7998 h 14270"/>
                                  <a:gd name="T40" fmla="*/ 10244 w 19610"/>
                                  <a:gd name="T41" fmla="*/ 7185 h 14270"/>
                                  <a:gd name="T42" fmla="*/ 9780 w 19610"/>
                                  <a:gd name="T43" fmla="*/ 7352 h 14270"/>
                                  <a:gd name="T44" fmla="*/ 10657 w 19610"/>
                                  <a:gd name="T45" fmla="*/ 8182 h 14270"/>
                                  <a:gd name="T46" fmla="*/ 10560 w 19610"/>
                                  <a:gd name="T47" fmla="*/ 8565 h 14270"/>
                                  <a:gd name="T48" fmla="*/ 10138 w 19610"/>
                                  <a:gd name="T49" fmla="*/ 8327 h 14270"/>
                                  <a:gd name="T50" fmla="*/ 9485 w 19610"/>
                                  <a:gd name="T51" fmla="*/ 9004 h 14270"/>
                                  <a:gd name="T52" fmla="*/ 8266 w 19610"/>
                                  <a:gd name="T53" fmla="*/ 8485 h 14270"/>
                                  <a:gd name="T54" fmla="*/ 3481 w 19610"/>
                                  <a:gd name="T55" fmla="*/ 8043 h 14270"/>
                                  <a:gd name="T56" fmla="*/ 1388 w 19610"/>
                                  <a:gd name="T57" fmla="*/ 6308 h 14270"/>
                                  <a:gd name="T58" fmla="*/ 3985 w 19610"/>
                                  <a:gd name="T59" fmla="*/ 5032 h 14270"/>
                                  <a:gd name="T60" fmla="*/ 6668 w 19610"/>
                                  <a:gd name="T61" fmla="*/ 5753 h 14270"/>
                                  <a:gd name="T62" fmla="*/ 8944 w 19610"/>
                                  <a:gd name="T63" fmla="*/ 7479 h 14270"/>
                                  <a:gd name="T64" fmla="*/ 9637 w 19610"/>
                                  <a:gd name="T65" fmla="*/ 8405 h 14270"/>
                                  <a:gd name="T66" fmla="*/ 9529 w 19610"/>
                                  <a:gd name="T67" fmla="*/ 8656 h 14270"/>
                                  <a:gd name="T68" fmla="*/ 9867 w 19610"/>
                                  <a:gd name="T69" fmla="*/ 8974 h 14270"/>
                                  <a:gd name="T70" fmla="*/ 13276 w 19610"/>
                                  <a:gd name="T71" fmla="*/ 4894 h 14270"/>
                                  <a:gd name="T72" fmla="*/ 16875 w 19610"/>
                                  <a:gd name="T73" fmla="*/ 829 h 14270"/>
                                  <a:gd name="T74" fmla="*/ 17904 w 19610"/>
                                  <a:gd name="T75" fmla="*/ 2186 h 14270"/>
                                  <a:gd name="T76" fmla="*/ 14343 w 19610"/>
                                  <a:gd name="T77" fmla="*/ 4913 h 14270"/>
                                  <a:gd name="T78" fmla="*/ 13465 w 19610"/>
                                  <a:gd name="T79" fmla="*/ 6627 h 14270"/>
                                  <a:gd name="T80" fmla="*/ 13194 w 19610"/>
                                  <a:gd name="T81" fmla="*/ 7988 h 14270"/>
                                  <a:gd name="T82" fmla="*/ 13658 w 19610"/>
                                  <a:gd name="T83" fmla="*/ 8641 h 14270"/>
                                  <a:gd name="T84" fmla="*/ 15512 w 19610"/>
                                  <a:gd name="T85" fmla="*/ 9949 h 14270"/>
                                  <a:gd name="T86" fmla="*/ 15506 w 19610"/>
                                  <a:gd name="T87" fmla="*/ 11989 h 14270"/>
                                  <a:gd name="T88" fmla="*/ 13371 w 19610"/>
                                  <a:gd name="T89" fmla="*/ 13590 h 14270"/>
                                  <a:gd name="T90" fmla="*/ 10357 w 19610"/>
                                  <a:gd name="T91" fmla="*/ 13659 h 14270"/>
                                  <a:gd name="T92" fmla="*/ 7607 w 19610"/>
                                  <a:gd name="T93" fmla="*/ 10922 h 14270"/>
                                  <a:gd name="T94" fmla="*/ 7908 w 19610"/>
                                  <a:gd name="T95" fmla="*/ 9643 h 14270"/>
                                  <a:gd name="T96" fmla="*/ 9230 w 19610"/>
                                  <a:gd name="T97" fmla="*/ 9425 h 14270"/>
                                  <a:gd name="T98" fmla="*/ 9994 w 19610"/>
                                  <a:gd name="T99" fmla="*/ 9165 h 14270"/>
                                  <a:gd name="T100" fmla="*/ 9784 w 19610"/>
                                  <a:gd name="T101" fmla="*/ 8569 h 14270"/>
                                  <a:gd name="T102" fmla="*/ 10383 w 19610"/>
                                  <a:gd name="T103" fmla="*/ 8555 h 14270"/>
                                  <a:gd name="T104" fmla="*/ 10830 w 19610"/>
                                  <a:gd name="T105" fmla="*/ 8906 h 14270"/>
                                  <a:gd name="T106" fmla="*/ 10546 w 19610"/>
                                  <a:gd name="T107" fmla="*/ 7797 h 14270"/>
                                  <a:gd name="T108" fmla="*/ 10252 w 19610"/>
                                  <a:gd name="T109" fmla="*/ 7394 h 14270"/>
                                  <a:gd name="T110" fmla="*/ 11057 w 19610"/>
                                  <a:gd name="T111" fmla="*/ 7900 h 14270"/>
                                  <a:gd name="T112" fmla="*/ 11778 w 19610"/>
                                  <a:gd name="T113" fmla="*/ 7718 h 14270"/>
                                  <a:gd name="T114" fmla="*/ 11370 w 19610"/>
                                  <a:gd name="T115" fmla="*/ 6762 h 14270"/>
                                  <a:gd name="T116" fmla="*/ 12181 w 19610"/>
                                  <a:gd name="T117" fmla="*/ 7053 h 14270"/>
                                  <a:gd name="T118" fmla="*/ 12918 w 19610"/>
                                  <a:gd name="T119" fmla="*/ 8225 h 14270"/>
                                  <a:gd name="T120" fmla="*/ 12910 w 19610"/>
                                  <a:gd name="T121" fmla="*/ 7456 h 14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610" h="14270">
                                    <a:moveTo>
                                      <a:pt x="9946" y="8316"/>
                                    </a:moveTo>
                                    <a:lnTo>
                                      <a:pt x="9814" y="8108"/>
                                    </a:lnTo>
                                    <a:lnTo>
                                      <a:pt x="9680" y="7905"/>
                                    </a:lnTo>
                                    <a:lnTo>
                                      <a:pt x="9548" y="7704"/>
                                    </a:lnTo>
                                    <a:lnTo>
                                      <a:pt x="9413" y="7509"/>
                                    </a:lnTo>
                                    <a:lnTo>
                                      <a:pt x="9278" y="7317"/>
                                    </a:lnTo>
                                    <a:lnTo>
                                      <a:pt x="9142" y="7129"/>
                                    </a:lnTo>
                                    <a:lnTo>
                                      <a:pt x="9003" y="6946"/>
                                    </a:lnTo>
                                    <a:lnTo>
                                      <a:pt x="8864" y="6767"/>
                                    </a:lnTo>
                                    <a:lnTo>
                                      <a:pt x="8723" y="6593"/>
                                    </a:lnTo>
                                    <a:lnTo>
                                      <a:pt x="8578" y="6422"/>
                                    </a:lnTo>
                                    <a:lnTo>
                                      <a:pt x="8431" y="6256"/>
                                    </a:lnTo>
                                    <a:lnTo>
                                      <a:pt x="8281" y="6094"/>
                                    </a:lnTo>
                                    <a:lnTo>
                                      <a:pt x="8129" y="5936"/>
                                    </a:lnTo>
                                    <a:lnTo>
                                      <a:pt x="7973" y="5782"/>
                                    </a:lnTo>
                                    <a:lnTo>
                                      <a:pt x="7814" y="5634"/>
                                    </a:lnTo>
                                    <a:lnTo>
                                      <a:pt x="7650" y="5489"/>
                                    </a:lnTo>
                                    <a:lnTo>
                                      <a:pt x="7483" y="5349"/>
                                    </a:lnTo>
                                    <a:lnTo>
                                      <a:pt x="7311" y="5215"/>
                                    </a:lnTo>
                                    <a:lnTo>
                                      <a:pt x="7136" y="5084"/>
                                    </a:lnTo>
                                    <a:lnTo>
                                      <a:pt x="6955" y="4957"/>
                                    </a:lnTo>
                                    <a:lnTo>
                                      <a:pt x="6768" y="4835"/>
                                    </a:lnTo>
                                    <a:lnTo>
                                      <a:pt x="6578" y="4719"/>
                                    </a:lnTo>
                                    <a:lnTo>
                                      <a:pt x="6381" y="4606"/>
                                    </a:lnTo>
                                    <a:lnTo>
                                      <a:pt x="6178" y="4499"/>
                                    </a:lnTo>
                                    <a:lnTo>
                                      <a:pt x="5971" y="4396"/>
                                    </a:lnTo>
                                    <a:lnTo>
                                      <a:pt x="5755" y="4297"/>
                                    </a:lnTo>
                                    <a:lnTo>
                                      <a:pt x="5534" y="4204"/>
                                    </a:lnTo>
                                    <a:lnTo>
                                      <a:pt x="5306" y="4115"/>
                                    </a:lnTo>
                                    <a:lnTo>
                                      <a:pt x="5071" y="4031"/>
                                    </a:lnTo>
                                    <a:lnTo>
                                      <a:pt x="4829" y="3952"/>
                                    </a:lnTo>
                                    <a:lnTo>
                                      <a:pt x="4579" y="3878"/>
                                    </a:lnTo>
                                    <a:lnTo>
                                      <a:pt x="4321" y="3808"/>
                                    </a:lnTo>
                                    <a:lnTo>
                                      <a:pt x="4160" y="3771"/>
                                    </a:lnTo>
                                    <a:lnTo>
                                      <a:pt x="3992" y="3739"/>
                                    </a:lnTo>
                                    <a:lnTo>
                                      <a:pt x="3818" y="3712"/>
                                    </a:lnTo>
                                    <a:lnTo>
                                      <a:pt x="3640" y="3691"/>
                                    </a:lnTo>
                                    <a:lnTo>
                                      <a:pt x="3460" y="3676"/>
                                    </a:lnTo>
                                    <a:lnTo>
                                      <a:pt x="3275" y="3667"/>
                                    </a:lnTo>
                                    <a:lnTo>
                                      <a:pt x="3089" y="3665"/>
                                    </a:lnTo>
                                    <a:lnTo>
                                      <a:pt x="2901" y="3669"/>
                                    </a:lnTo>
                                    <a:lnTo>
                                      <a:pt x="2713" y="3678"/>
                                    </a:lnTo>
                                    <a:lnTo>
                                      <a:pt x="2525" y="3696"/>
                                    </a:lnTo>
                                    <a:lnTo>
                                      <a:pt x="2338" y="3719"/>
                                    </a:lnTo>
                                    <a:lnTo>
                                      <a:pt x="2152" y="3749"/>
                                    </a:lnTo>
                                    <a:lnTo>
                                      <a:pt x="1969" y="3787"/>
                                    </a:lnTo>
                                    <a:lnTo>
                                      <a:pt x="1790" y="3832"/>
                                    </a:lnTo>
                                    <a:lnTo>
                                      <a:pt x="1614" y="3885"/>
                                    </a:lnTo>
                                    <a:lnTo>
                                      <a:pt x="1443" y="3944"/>
                                    </a:lnTo>
                                    <a:lnTo>
                                      <a:pt x="1278" y="4012"/>
                                    </a:lnTo>
                                    <a:lnTo>
                                      <a:pt x="1119" y="4088"/>
                                    </a:lnTo>
                                    <a:lnTo>
                                      <a:pt x="969" y="4171"/>
                                    </a:lnTo>
                                    <a:lnTo>
                                      <a:pt x="825" y="4262"/>
                                    </a:lnTo>
                                    <a:lnTo>
                                      <a:pt x="690" y="4362"/>
                                    </a:lnTo>
                                    <a:lnTo>
                                      <a:pt x="565" y="4471"/>
                                    </a:lnTo>
                                    <a:lnTo>
                                      <a:pt x="451" y="4588"/>
                                    </a:lnTo>
                                    <a:lnTo>
                                      <a:pt x="348" y="4714"/>
                                    </a:lnTo>
                                    <a:lnTo>
                                      <a:pt x="256" y="4849"/>
                                    </a:lnTo>
                                    <a:lnTo>
                                      <a:pt x="177" y="4992"/>
                                    </a:lnTo>
                                    <a:lnTo>
                                      <a:pt x="111" y="5144"/>
                                    </a:lnTo>
                                    <a:lnTo>
                                      <a:pt x="61" y="5306"/>
                                    </a:lnTo>
                                    <a:lnTo>
                                      <a:pt x="25" y="5478"/>
                                    </a:lnTo>
                                    <a:lnTo>
                                      <a:pt x="4" y="5660"/>
                                    </a:lnTo>
                                    <a:lnTo>
                                      <a:pt x="0" y="5850"/>
                                    </a:lnTo>
                                    <a:lnTo>
                                      <a:pt x="14" y="6052"/>
                                    </a:lnTo>
                                    <a:lnTo>
                                      <a:pt x="58" y="6328"/>
                                    </a:lnTo>
                                    <a:lnTo>
                                      <a:pt x="131" y="6581"/>
                                    </a:lnTo>
                                    <a:lnTo>
                                      <a:pt x="228" y="6815"/>
                                    </a:lnTo>
                                    <a:lnTo>
                                      <a:pt x="350" y="7028"/>
                                    </a:lnTo>
                                    <a:lnTo>
                                      <a:pt x="494" y="7222"/>
                                    </a:lnTo>
                                    <a:lnTo>
                                      <a:pt x="659" y="7399"/>
                                    </a:lnTo>
                                    <a:lnTo>
                                      <a:pt x="845" y="7559"/>
                                    </a:lnTo>
                                    <a:lnTo>
                                      <a:pt x="1049" y="7701"/>
                                    </a:lnTo>
                                    <a:lnTo>
                                      <a:pt x="1270" y="7829"/>
                                    </a:lnTo>
                                    <a:lnTo>
                                      <a:pt x="1508" y="7942"/>
                                    </a:lnTo>
                                    <a:lnTo>
                                      <a:pt x="1759" y="8042"/>
                                    </a:lnTo>
                                    <a:lnTo>
                                      <a:pt x="2024" y="8130"/>
                                    </a:lnTo>
                                    <a:lnTo>
                                      <a:pt x="2299" y="8205"/>
                                    </a:lnTo>
                                    <a:lnTo>
                                      <a:pt x="2585" y="8271"/>
                                    </a:lnTo>
                                    <a:lnTo>
                                      <a:pt x="2881" y="8327"/>
                                    </a:lnTo>
                                    <a:lnTo>
                                      <a:pt x="3184" y="8372"/>
                                    </a:lnTo>
                                    <a:lnTo>
                                      <a:pt x="3492" y="8411"/>
                                    </a:lnTo>
                                    <a:lnTo>
                                      <a:pt x="3806" y="8443"/>
                                    </a:lnTo>
                                    <a:lnTo>
                                      <a:pt x="4123" y="8468"/>
                                    </a:lnTo>
                                    <a:lnTo>
                                      <a:pt x="4442" y="8487"/>
                                    </a:lnTo>
                                    <a:lnTo>
                                      <a:pt x="4761" y="8504"/>
                                    </a:lnTo>
                                    <a:lnTo>
                                      <a:pt x="5079" y="8516"/>
                                    </a:lnTo>
                                    <a:lnTo>
                                      <a:pt x="5395" y="8526"/>
                                    </a:lnTo>
                                    <a:lnTo>
                                      <a:pt x="5708" y="8533"/>
                                    </a:lnTo>
                                    <a:lnTo>
                                      <a:pt x="6016" y="8541"/>
                                    </a:lnTo>
                                    <a:lnTo>
                                      <a:pt x="6317" y="8549"/>
                                    </a:lnTo>
                                    <a:lnTo>
                                      <a:pt x="6611" y="8558"/>
                                    </a:lnTo>
                                    <a:lnTo>
                                      <a:pt x="6896" y="8569"/>
                                    </a:lnTo>
                                    <a:lnTo>
                                      <a:pt x="7169" y="8583"/>
                                    </a:lnTo>
                                    <a:lnTo>
                                      <a:pt x="7431" y="8600"/>
                                    </a:lnTo>
                                    <a:lnTo>
                                      <a:pt x="7680" y="8623"/>
                                    </a:lnTo>
                                    <a:lnTo>
                                      <a:pt x="7915" y="8652"/>
                                    </a:lnTo>
                                    <a:lnTo>
                                      <a:pt x="7962" y="8659"/>
                                    </a:lnTo>
                                    <a:lnTo>
                                      <a:pt x="8013" y="8668"/>
                                    </a:lnTo>
                                    <a:lnTo>
                                      <a:pt x="8063" y="8679"/>
                                    </a:lnTo>
                                    <a:lnTo>
                                      <a:pt x="8117" y="8692"/>
                                    </a:lnTo>
                                    <a:lnTo>
                                      <a:pt x="8171" y="8706"/>
                                    </a:lnTo>
                                    <a:lnTo>
                                      <a:pt x="8227" y="8722"/>
                                    </a:lnTo>
                                    <a:lnTo>
                                      <a:pt x="8284" y="8740"/>
                                    </a:lnTo>
                                    <a:lnTo>
                                      <a:pt x="8342" y="8758"/>
                                    </a:lnTo>
                                    <a:lnTo>
                                      <a:pt x="8400" y="8778"/>
                                    </a:lnTo>
                                    <a:lnTo>
                                      <a:pt x="8459" y="8798"/>
                                    </a:lnTo>
                                    <a:lnTo>
                                      <a:pt x="8520" y="8820"/>
                                    </a:lnTo>
                                    <a:lnTo>
                                      <a:pt x="8579" y="8844"/>
                                    </a:lnTo>
                                    <a:lnTo>
                                      <a:pt x="8640" y="8867"/>
                                    </a:lnTo>
                                    <a:lnTo>
                                      <a:pt x="8700" y="8891"/>
                                    </a:lnTo>
                                    <a:lnTo>
                                      <a:pt x="8761" y="8917"/>
                                    </a:lnTo>
                                    <a:lnTo>
                                      <a:pt x="8822" y="8941"/>
                                    </a:lnTo>
                                    <a:lnTo>
                                      <a:pt x="8942" y="8995"/>
                                    </a:lnTo>
                                    <a:lnTo>
                                      <a:pt x="9058" y="9048"/>
                                    </a:lnTo>
                                    <a:lnTo>
                                      <a:pt x="9172" y="9102"/>
                                    </a:lnTo>
                                    <a:lnTo>
                                      <a:pt x="9279" y="9157"/>
                                    </a:lnTo>
                                    <a:lnTo>
                                      <a:pt x="9381" y="9209"/>
                                    </a:lnTo>
                                    <a:lnTo>
                                      <a:pt x="9475" y="9259"/>
                                    </a:lnTo>
                                    <a:lnTo>
                                      <a:pt x="9560" y="9309"/>
                                    </a:lnTo>
                                    <a:lnTo>
                                      <a:pt x="9636" y="9353"/>
                                    </a:lnTo>
                                    <a:lnTo>
                                      <a:pt x="9632" y="9356"/>
                                    </a:lnTo>
                                    <a:lnTo>
                                      <a:pt x="9629" y="9358"/>
                                    </a:lnTo>
                                    <a:lnTo>
                                      <a:pt x="9195" y="9299"/>
                                    </a:lnTo>
                                    <a:lnTo>
                                      <a:pt x="8807" y="9274"/>
                                    </a:lnTo>
                                    <a:lnTo>
                                      <a:pt x="8463" y="9283"/>
                                    </a:lnTo>
                                    <a:lnTo>
                                      <a:pt x="8164" y="9322"/>
                                    </a:lnTo>
                                    <a:lnTo>
                                      <a:pt x="7905" y="9390"/>
                                    </a:lnTo>
                                    <a:lnTo>
                                      <a:pt x="7687" y="9486"/>
                                    </a:lnTo>
                                    <a:lnTo>
                                      <a:pt x="7509" y="9606"/>
                                    </a:lnTo>
                                    <a:lnTo>
                                      <a:pt x="7370" y="9748"/>
                                    </a:lnTo>
                                    <a:lnTo>
                                      <a:pt x="7264" y="9910"/>
                                    </a:lnTo>
                                    <a:lnTo>
                                      <a:pt x="7196" y="10090"/>
                                    </a:lnTo>
                                    <a:lnTo>
                                      <a:pt x="7160" y="10287"/>
                                    </a:lnTo>
                                    <a:lnTo>
                                      <a:pt x="7158" y="10497"/>
                                    </a:lnTo>
                                    <a:lnTo>
                                      <a:pt x="7186" y="10719"/>
                                    </a:lnTo>
                                    <a:lnTo>
                                      <a:pt x="7245" y="10950"/>
                                    </a:lnTo>
                                    <a:lnTo>
                                      <a:pt x="7331" y="11189"/>
                                    </a:lnTo>
                                    <a:lnTo>
                                      <a:pt x="7444" y="11432"/>
                                    </a:lnTo>
                                    <a:lnTo>
                                      <a:pt x="7582" y="11680"/>
                                    </a:lnTo>
                                    <a:lnTo>
                                      <a:pt x="7746" y="11927"/>
                                    </a:lnTo>
                                    <a:lnTo>
                                      <a:pt x="7931" y="12173"/>
                                    </a:lnTo>
                                    <a:lnTo>
                                      <a:pt x="8138" y="12416"/>
                                    </a:lnTo>
                                    <a:lnTo>
                                      <a:pt x="8365" y="12652"/>
                                    </a:lnTo>
                                    <a:lnTo>
                                      <a:pt x="8610" y="12881"/>
                                    </a:lnTo>
                                    <a:lnTo>
                                      <a:pt x="8874" y="13100"/>
                                    </a:lnTo>
                                    <a:lnTo>
                                      <a:pt x="9152" y="13308"/>
                                    </a:lnTo>
                                    <a:lnTo>
                                      <a:pt x="9445" y="13499"/>
                                    </a:lnTo>
                                    <a:lnTo>
                                      <a:pt x="9752" y="13676"/>
                                    </a:lnTo>
                                    <a:lnTo>
                                      <a:pt x="10071" y="13833"/>
                                    </a:lnTo>
                                    <a:lnTo>
                                      <a:pt x="10400" y="13969"/>
                                    </a:lnTo>
                                    <a:lnTo>
                                      <a:pt x="10738" y="14083"/>
                                    </a:lnTo>
                                    <a:lnTo>
                                      <a:pt x="11083" y="14172"/>
                                    </a:lnTo>
                                    <a:lnTo>
                                      <a:pt x="11435" y="14233"/>
                                    </a:lnTo>
                                    <a:lnTo>
                                      <a:pt x="11791" y="14265"/>
                                    </a:lnTo>
                                    <a:lnTo>
                                      <a:pt x="11821" y="14267"/>
                                    </a:lnTo>
                                    <a:lnTo>
                                      <a:pt x="11852" y="14270"/>
                                    </a:lnTo>
                                    <a:lnTo>
                                      <a:pt x="11884" y="14270"/>
                                    </a:lnTo>
                                    <a:lnTo>
                                      <a:pt x="11916" y="14269"/>
                                    </a:lnTo>
                                    <a:lnTo>
                                      <a:pt x="11951" y="14267"/>
                                    </a:lnTo>
                                    <a:lnTo>
                                      <a:pt x="11986" y="14264"/>
                                    </a:lnTo>
                                    <a:lnTo>
                                      <a:pt x="12022" y="14260"/>
                                    </a:lnTo>
                                    <a:lnTo>
                                      <a:pt x="12057" y="14255"/>
                                    </a:lnTo>
                                    <a:lnTo>
                                      <a:pt x="12095" y="14249"/>
                                    </a:lnTo>
                                    <a:lnTo>
                                      <a:pt x="12133" y="14243"/>
                                    </a:lnTo>
                                    <a:lnTo>
                                      <a:pt x="12171" y="14234"/>
                                    </a:lnTo>
                                    <a:lnTo>
                                      <a:pt x="12210" y="14227"/>
                                    </a:lnTo>
                                    <a:lnTo>
                                      <a:pt x="12286" y="14207"/>
                                    </a:lnTo>
                                    <a:lnTo>
                                      <a:pt x="12365" y="14186"/>
                                    </a:lnTo>
                                    <a:lnTo>
                                      <a:pt x="12442" y="14163"/>
                                    </a:lnTo>
                                    <a:lnTo>
                                      <a:pt x="12519" y="14139"/>
                                    </a:lnTo>
                                    <a:lnTo>
                                      <a:pt x="12594" y="14114"/>
                                    </a:lnTo>
                                    <a:lnTo>
                                      <a:pt x="12667" y="14088"/>
                                    </a:lnTo>
                                    <a:lnTo>
                                      <a:pt x="12736" y="14063"/>
                                    </a:lnTo>
                                    <a:lnTo>
                                      <a:pt x="12802" y="14039"/>
                                    </a:lnTo>
                                    <a:lnTo>
                                      <a:pt x="12863" y="14015"/>
                                    </a:lnTo>
                                    <a:lnTo>
                                      <a:pt x="12918" y="13994"/>
                                    </a:lnTo>
                                    <a:lnTo>
                                      <a:pt x="13325" y="13826"/>
                                    </a:lnTo>
                                    <a:lnTo>
                                      <a:pt x="13703" y="13653"/>
                                    </a:lnTo>
                                    <a:lnTo>
                                      <a:pt x="14050" y="13476"/>
                                    </a:lnTo>
                                    <a:lnTo>
                                      <a:pt x="14370" y="13296"/>
                                    </a:lnTo>
                                    <a:lnTo>
                                      <a:pt x="14661" y="13115"/>
                                    </a:lnTo>
                                    <a:lnTo>
                                      <a:pt x="14925" y="12929"/>
                                    </a:lnTo>
                                    <a:lnTo>
                                      <a:pt x="15161" y="12742"/>
                                    </a:lnTo>
                                    <a:lnTo>
                                      <a:pt x="15370" y="12553"/>
                                    </a:lnTo>
                                    <a:lnTo>
                                      <a:pt x="15553" y="12361"/>
                                    </a:lnTo>
                                    <a:lnTo>
                                      <a:pt x="15709" y="12170"/>
                                    </a:lnTo>
                                    <a:lnTo>
                                      <a:pt x="15839" y="11978"/>
                                    </a:lnTo>
                                    <a:lnTo>
                                      <a:pt x="15944" y="11785"/>
                                    </a:lnTo>
                                    <a:lnTo>
                                      <a:pt x="16024" y="11591"/>
                                    </a:lnTo>
                                    <a:lnTo>
                                      <a:pt x="16080" y="11399"/>
                                    </a:lnTo>
                                    <a:lnTo>
                                      <a:pt x="16111" y="11206"/>
                                    </a:lnTo>
                                    <a:lnTo>
                                      <a:pt x="16118" y="11016"/>
                                    </a:lnTo>
                                    <a:lnTo>
                                      <a:pt x="16103" y="10825"/>
                                    </a:lnTo>
                                    <a:lnTo>
                                      <a:pt x="16064" y="10637"/>
                                    </a:lnTo>
                                    <a:lnTo>
                                      <a:pt x="16003" y="10452"/>
                                    </a:lnTo>
                                    <a:lnTo>
                                      <a:pt x="15919" y="10267"/>
                                    </a:lnTo>
                                    <a:lnTo>
                                      <a:pt x="15814" y="10087"/>
                                    </a:lnTo>
                                    <a:lnTo>
                                      <a:pt x="15688" y="9909"/>
                                    </a:lnTo>
                                    <a:lnTo>
                                      <a:pt x="15541" y="9735"/>
                                    </a:lnTo>
                                    <a:lnTo>
                                      <a:pt x="15374" y="9565"/>
                                    </a:lnTo>
                                    <a:lnTo>
                                      <a:pt x="15186" y="9399"/>
                                    </a:lnTo>
                                    <a:lnTo>
                                      <a:pt x="14978" y="9237"/>
                                    </a:lnTo>
                                    <a:lnTo>
                                      <a:pt x="14751" y="9080"/>
                                    </a:lnTo>
                                    <a:lnTo>
                                      <a:pt x="14507" y="8929"/>
                                    </a:lnTo>
                                    <a:lnTo>
                                      <a:pt x="14242" y="8783"/>
                                    </a:lnTo>
                                    <a:lnTo>
                                      <a:pt x="13960" y="8643"/>
                                    </a:lnTo>
                                    <a:lnTo>
                                      <a:pt x="13660" y="8511"/>
                                    </a:lnTo>
                                    <a:lnTo>
                                      <a:pt x="13344" y="8384"/>
                                    </a:lnTo>
                                    <a:lnTo>
                                      <a:pt x="13366" y="7875"/>
                                    </a:lnTo>
                                    <a:lnTo>
                                      <a:pt x="13438" y="7394"/>
                                    </a:lnTo>
                                    <a:lnTo>
                                      <a:pt x="13553" y="6940"/>
                                    </a:lnTo>
                                    <a:lnTo>
                                      <a:pt x="13709" y="6513"/>
                                    </a:lnTo>
                                    <a:lnTo>
                                      <a:pt x="13900" y="6110"/>
                                    </a:lnTo>
                                    <a:lnTo>
                                      <a:pt x="14126" y="5732"/>
                                    </a:lnTo>
                                    <a:lnTo>
                                      <a:pt x="14380" y="5375"/>
                                    </a:lnTo>
                                    <a:lnTo>
                                      <a:pt x="14660" y="5040"/>
                                    </a:lnTo>
                                    <a:lnTo>
                                      <a:pt x="14960" y="4726"/>
                                    </a:lnTo>
                                    <a:lnTo>
                                      <a:pt x="15278" y="4430"/>
                                    </a:lnTo>
                                    <a:lnTo>
                                      <a:pt x="15610" y="4152"/>
                                    </a:lnTo>
                                    <a:lnTo>
                                      <a:pt x="15951" y="3891"/>
                                    </a:lnTo>
                                    <a:lnTo>
                                      <a:pt x="16298" y="3646"/>
                                    </a:lnTo>
                                    <a:lnTo>
                                      <a:pt x="16648" y="3415"/>
                                    </a:lnTo>
                                    <a:lnTo>
                                      <a:pt x="16994" y="3197"/>
                                    </a:lnTo>
                                    <a:lnTo>
                                      <a:pt x="17335" y="2992"/>
                                    </a:lnTo>
                                    <a:lnTo>
                                      <a:pt x="17668" y="2797"/>
                                    </a:lnTo>
                                    <a:lnTo>
                                      <a:pt x="17986" y="2611"/>
                                    </a:lnTo>
                                    <a:lnTo>
                                      <a:pt x="18287" y="2434"/>
                                    </a:lnTo>
                                    <a:lnTo>
                                      <a:pt x="18567" y="2265"/>
                                    </a:lnTo>
                                    <a:lnTo>
                                      <a:pt x="18822" y="2101"/>
                                    </a:lnTo>
                                    <a:lnTo>
                                      <a:pt x="19047" y="1943"/>
                                    </a:lnTo>
                                    <a:lnTo>
                                      <a:pt x="19241" y="1790"/>
                                    </a:lnTo>
                                    <a:lnTo>
                                      <a:pt x="19397" y="1638"/>
                                    </a:lnTo>
                                    <a:lnTo>
                                      <a:pt x="19514" y="1487"/>
                                    </a:lnTo>
                                    <a:lnTo>
                                      <a:pt x="19586" y="1337"/>
                                    </a:lnTo>
                                    <a:lnTo>
                                      <a:pt x="19610" y="1186"/>
                                    </a:lnTo>
                                    <a:lnTo>
                                      <a:pt x="19582" y="1034"/>
                                    </a:lnTo>
                                    <a:lnTo>
                                      <a:pt x="19497" y="877"/>
                                    </a:lnTo>
                                    <a:lnTo>
                                      <a:pt x="19354" y="717"/>
                                    </a:lnTo>
                                    <a:lnTo>
                                      <a:pt x="19146" y="550"/>
                                    </a:lnTo>
                                    <a:lnTo>
                                      <a:pt x="18872" y="378"/>
                                    </a:lnTo>
                                    <a:lnTo>
                                      <a:pt x="18428" y="216"/>
                                    </a:lnTo>
                                    <a:lnTo>
                                      <a:pt x="18000" y="101"/>
                                    </a:lnTo>
                                    <a:lnTo>
                                      <a:pt x="17590" y="30"/>
                                    </a:lnTo>
                                    <a:lnTo>
                                      <a:pt x="17198" y="0"/>
                                    </a:lnTo>
                                    <a:lnTo>
                                      <a:pt x="16824" y="11"/>
                                    </a:lnTo>
                                    <a:lnTo>
                                      <a:pt x="16467" y="59"/>
                                    </a:lnTo>
                                    <a:lnTo>
                                      <a:pt x="16127" y="143"/>
                                    </a:lnTo>
                                    <a:lnTo>
                                      <a:pt x="15803" y="262"/>
                                    </a:lnTo>
                                    <a:lnTo>
                                      <a:pt x="15497" y="412"/>
                                    </a:lnTo>
                                    <a:lnTo>
                                      <a:pt x="15207" y="591"/>
                                    </a:lnTo>
                                    <a:lnTo>
                                      <a:pt x="14934" y="798"/>
                                    </a:lnTo>
                                    <a:lnTo>
                                      <a:pt x="14677" y="1030"/>
                                    </a:lnTo>
                                    <a:lnTo>
                                      <a:pt x="14437" y="1286"/>
                                    </a:lnTo>
                                    <a:lnTo>
                                      <a:pt x="14213" y="1563"/>
                                    </a:lnTo>
                                    <a:lnTo>
                                      <a:pt x="14006" y="1860"/>
                                    </a:lnTo>
                                    <a:lnTo>
                                      <a:pt x="13814" y="2173"/>
                                    </a:lnTo>
                                    <a:lnTo>
                                      <a:pt x="13638" y="2502"/>
                                    </a:lnTo>
                                    <a:lnTo>
                                      <a:pt x="13479" y="2844"/>
                                    </a:lnTo>
                                    <a:lnTo>
                                      <a:pt x="13334" y="3196"/>
                                    </a:lnTo>
                                    <a:lnTo>
                                      <a:pt x="13205" y="3557"/>
                                    </a:lnTo>
                                    <a:lnTo>
                                      <a:pt x="13091" y="3925"/>
                                    </a:lnTo>
                                    <a:lnTo>
                                      <a:pt x="12993" y="4298"/>
                                    </a:lnTo>
                                    <a:lnTo>
                                      <a:pt x="12910" y="4673"/>
                                    </a:lnTo>
                                    <a:lnTo>
                                      <a:pt x="12840" y="5049"/>
                                    </a:lnTo>
                                    <a:lnTo>
                                      <a:pt x="12787" y="5424"/>
                                    </a:lnTo>
                                    <a:lnTo>
                                      <a:pt x="12749" y="5794"/>
                                    </a:lnTo>
                                    <a:lnTo>
                                      <a:pt x="12724" y="6158"/>
                                    </a:lnTo>
                                    <a:lnTo>
                                      <a:pt x="12714" y="6516"/>
                                    </a:lnTo>
                                    <a:lnTo>
                                      <a:pt x="12719" y="6863"/>
                                    </a:lnTo>
                                    <a:lnTo>
                                      <a:pt x="12738" y="7199"/>
                                    </a:lnTo>
                                    <a:lnTo>
                                      <a:pt x="12771" y="7520"/>
                                    </a:lnTo>
                                    <a:lnTo>
                                      <a:pt x="12818" y="7826"/>
                                    </a:lnTo>
                                    <a:lnTo>
                                      <a:pt x="12782" y="7717"/>
                                    </a:lnTo>
                                    <a:lnTo>
                                      <a:pt x="12744" y="7613"/>
                                    </a:lnTo>
                                    <a:lnTo>
                                      <a:pt x="12702" y="7514"/>
                                    </a:lnTo>
                                    <a:lnTo>
                                      <a:pt x="12656" y="7421"/>
                                    </a:lnTo>
                                    <a:lnTo>
                                      <a:pt x="12607" y="7332"/>
                                    </a:lnTo>
                                    <a:lnTo>
                                      <a:pt x="12555" y="7247"/>
                                    </a:lnTo>
                                    <a:lnTo>
                                      <a:pt x="12499" y="7168"/>
                                    </a:lnTo>
                                    <a:lnTo>
                                      <a:pt x="12441" y="7092"/>
                                    </a:lnTo>
                                    <a:lnTo>
                                      <a:pt x="12379" y="7022"/>
                                    </a:lnTo>
                                    <a:lnTo>
                                      <a:pt x="12316" y="6956"/>
                                    </a:lnTo>
                                    <a:lnTo>
                                      <a:pt x="12249" y="6894"/>
                                    </a:lnTo>
                                    <a:lnTo>
                                      <a:pt x="12180" y="6836"/>
                                    </a:lnTo>
                                    <a:lnTo>
                                      <a:pt x="12108" y="6783"/>
                                    </a:lnTo>
                                    <a:lnTo>
                                      <a:pt x="12035" y="6734"/>
                                    </a:lnTo>
                                    <a:lnTo>
                                      <a:pt x="11958" y="6689"/>
                                    </a:lnTo>
                                    <a:lnTo>
                                      <a:pt x="11881" y="6648"/>
                                    </a:lnTo>
                                    <a:lnTo>
                                      <a:pt x="11800" y="6611"/>
                                    </a:lnTo>
                                    <a:lnTo>
                                      <a:pt x="11719" y="6578"/>
                                    </a:lnTo>
                                    <a:lnTo>
                                      <a:pt x="11634" y="6549"/>
                                    </a:lnTo>
                                    <a:lnTo>
                                      <a:pt x="11549" y="6523"/>
                                    </a:lnTo>
                                    <a:lnTo>
                                      <a:pt x="11462" y="6502"/>
                                    </a:lnTo>
                                    <a:lnTo>
                                      <a:pt x="11373" y="6484"/>
                                    </a:lnTo>
                                    <a:lnTo>
                                      <a:pt x="11284" y="6470"/>
                                    </a:lnTo>
                                    <a:lnTo>
                                      <a:pt x="11193" y="6459"/>
                                    </a:lnTo>
                                    <a:lnTo>
                                      <a:pt x="11101" y="6452"/>
                                    </a:lnTo>
                                    <a:lnTo>
                                      <a:pt x="11007" y="6447"/>
                                    </a:lnTo>
                                    <a:lnTo>
                                      <a:pt x="10913" y="6447"/>
                                    </a:lnTo>
                                    <a:lnTo>
                                      <a:pt x="10819" y="6449"/>
                                    </a:lnTo>
                                    <a:lnTo>
                                      <a:pt x="10723" y="6455"/>
                                    </a:lnTo>
                                    <a:lnTo>
                                      <a:pt x="10626" y="6464"/>
                                    </a:lnTo>
                                    <a:lnTo>
                                      <a:pt x="10530" y="6475"/>
                                    </a:lnTo>
                                    <a:lnTo>
                                      <a:pt x="10433" y="6490"/>
                                    </a:lnTo>
                                    <a:lnTo>
                                      <a:pt x="10519" y="6501"/>
                                    </a:lnTo>
                                    <a:lnTo>
                                      <a:pt x="10603" y="6515"/>
                                    </a:lnTo>
                                    <a:lnTo>
                                      <a:pt x="10683" y="6531"/>
                                    </a:lnTo>
                                    <a:lnTo>
                                      <a:pt x="10762" y="6550"/>
                                    </a:lnTo>
                                    <a:lnTo>
                                      <a:pt x="10837" y="6573"/>
                                    </a:lnTo>
                                    <a:lnTo>
                                      <a:pt x="10910" y="6597"/>
                                    </a:lnTo>
                                    <a:lnTo>
                                      <a:pt x="10979" y="6626"/>
                                    </a:lnTo>
                                    <a:lnTo>
                                      <a:pt x="11044" y="6656"/>
                                    </a:lnTo>
                                    <a:lnTo>
                                      <a:pt x="11107" y="6690"/>
                                    </a:lnTo>
                                    <a:lnTo>
                                      <a:pt x="11167" y="6726"/>
                                    </a:lnTo>
                                    <a:lnTo>
                                      <a:pt x="11224" y="6766"/>
                                    </a:lnTo>
                                    <a:lnTo>
                                      <a:pt x="11276" y="6809"/>
                                    </a:lnTo>
                                    <a:lnTo>
                                      <a:pt x="11325" y="6855"/>
                                    </a:lnTo>
                                    <a:lnTo>
                                      <a:pt x="11370" y="6903"/>
                                    </a:lnTo>
                                    <a:lnTo>
                                      <a:pt x="11412" y="6954"/>
                                    </a:lnTo>
                                    <a:lnTo>
                                      <a:pt x="11449" y="7008"/>
                                    </a:lnTo>
                                    <a:lnTo>
                                      <a:pt x="11482" y="7066"/>
                                    </a:lnTo>
                                    <a:lnTo>
                                      <a:pt x="11512" y="7127"/>
                                    </a:lnTo>
                                    <a:lnTo>
                                      <a:pt x="11537" y="7190"/>
                                    </a:lnTo>
                                    <a:lnTo>
                                      <a:pt x="11558" y="7257"/>
                                    </a:lnTo>
                                    <a:lnTo>
                                      <a:pt x="11574" y="7326"/>
                                    </a:lnTo>
                                    <a:lnTo>
                                      <a:pt x="11586" y="7399"/>
                                    </a:lnTo>
                                    <a:lnTo>
                                      <a:pt x="11594" y="7474"/>
                                    </a:lnTo>
                                    <a:lnTo>
                                      <a:pt x="11597" y="7554"/>
                                    </a:lnTo>
                                    <a:lnTo>
                                      <a:pt x="11595" y="7635"/>
                                    </a:lnTo>
                                    <a:lnTo>
                                      <a:pt x="11589" y="7719"/>
                                    </a:lnTo>
                                    <a:lnTo>
                                      <a:pt x="11576" y="7808"/>
                                    </a:lnTo>
                                    <a:lnTo>
                                      <a:pt x="11560" y="7899"/>
                                    </a:lnTo>
                                    <a:lnTo>
                                      <a:pt x="11538" y="7993"/>
                                    </a:lnTo>
                                    <a:lnTo>
                                      <a:pt x="11511" y="8090"/>
                                    </a:lnTo>
                                    <a:lnTo>
                                      <a:pt x="11479" y="8191"/>
                                    </a:lnTo>
                                    <a:lnTo>
                                      <a:pt x="11441" y="8294"/>
                                    </a:lnTo>
                                    <a:lnTo>
                                      <a:pt x="11393" y="8189"/>
                                    </a:lnTo>
                                    <a:lnTo>
                                      <a:pt x="11344" y="8090"/>
                                    </a:lnTo>
                                    <a:lnTo>
                                      <a:pt x="11293" y="7998"/>
                                    </a:lnTo>
                                    <a:lnTo>
                                      <a:pt x="11241" y="7911"/>
                                    </a:lnTo>
                                    <a:lnTo>
                                      <a:pt x="11188" y="7829"/>
                                    </a:lnTo>
                                    <a:lnTo>
                                      <a:pt x="11133" y="7753"/>
                                    </a:lnTo>
                                    <a:lnTo>
                                      <a:pt x="11079" y="7682"/>
                                    </a:lnTo>
                                    <a:lnTo>
                                      <a:pt x="11022" y="7617"/>
                                    </a:lnTo>
                                    <a:lnTo>
                                      <a:pt x="10964" y="7556"/>
                                    </a:lnTo>
                                    <a:lnTo>
                                      <a:pt x="10905" y="7500"/>
                                    </a:lnTo>
                                    <a:lnTo>
                                      <a:pt x="10844" y="7450"/>
                                    </a:lnTo>
                                    <a:lnTo>
                                      <a:pt x="10782" y="7404"/>
                                    </a:lnTo>
                                    <a:lnTo>
                                      <a:pt x="10719" y="7362"/>
                                    </a:lnTo>
                                    <a:lnTo>
                                      <a:pt x="10655" y="7325"/>
                                    </a:lnTo>
                                    <a:lnTo>
                                      <a:pt x="10589" y="7291"/>
                                    </a:lnTo>
                                    <a:lnTo>
                                      <a:pt x="10522" y="7263"/>
                                    </a:lnTo>
                                    <a:lnTo>
                                      <a:pt x="10454" y="7237"/>
                                    </a:lnTo>
                                    <a:lnTo>
                                      <a:pt x="10386" y="7216"/>
                                    </a:lnTo>
                                    <a:lnTo>
                                      <a:pt x="10316" y="7199"/>
                                    </a:lnTo>
                                    <a:lnTo>
                                      <a:pt x="10244" y="7185"/>
                                    </a:lnTo>
                                    <a:lnTo>
                                      <a:pt x="10171" y="7174"/>
                                    </a:lnTo>
                                    <a:lnTo>
                                      <a:pt x="10097" y="7166"/>
                                    </a:lnTo>
                                    <a:lnTo>
                                      <a:pt x="10021" y="7162"/>
                                    </a:lnTo>
                                    <a:lnTo>
                                      <a:pt x="9945" y="7160"/>
                                    </a:lnTo>
                                    <a:lnTo>
                                      <a:pt x="9867" y="7162"/>
                                    </a:lnTo>
                                    <a:lnTo>
                                      <a:pt x="9788" y="7166"/>
                                    </a:lnTo>
                                    <a:lnTo>
                                      <a:pt x="9707" y="7173"/>
                                    </a:lnTo>
                                    <a:lnTo>
                                      <a:pt x="9626" y="7181"/>
                                    </a:lnTo>
                                    <a:lnTo>
                                      <a:pt x="9543" y="7194"/>
                                    </a:lnTo>
                                    <a:lnTo>
                                      <a:pt x="9459" y="7206"/>
                                    </a:lnTo>
                                    <a:lnTo>
                                      <a:pt x="9373" y="7222"/>
                                    </a:lnTo>
                                    <a:lnTo>
                                      <a:pt x="9287" y="7239"/>
                                    </a:lnTo>
                                    <a:lnTo>
                                      <a:pt x="9394" y="7254"/>
                                    </a:lnTo>
                                    <a:lnTo>
                                      <a:pt x="9498" y="7274"/>
                                    </a:lnTo>
                                    <a:lnTo>
                                      <a:pt x="9597" y="7296"/>
                                    </a:lnTo>
                                    <a:lnTo>
                                      <a:pt x="9691" y="7322"/>
                                    </a:lnTo>
                                    <a:lnTo>
                                      <a:pt x="9780" y="7352"/>
                                    </a:lnTo>
                                    <a:lnTo>
                                      <a:pt x="9864" y="7384"/>
                                    </a:lnTo>
                                    <a:lnTo>
                                      <a:pt x="9944" y="7419"/>
                                    </a:lnTo>
                                    <a:lnTo>
                                      <a:pt x="10019" y="7457"/>
                                    </a:lnTo>
                                    <a:lnTo>
                                      <a:pt x="10091" y="7497"/>
                                    </a:lnTo>
                                    <a:lnTo>
                                      <a:pt x="10158" y="7540"/>
                                    </a:lnTo>
                                    <a:lnTo>
                                      <a:pt x="10219" y="7585"/>
                                    </a:lnTo>
                                    <a:lnTo>
                                      <a:pt x="10278" y="7632"/>
                                    </a:lnTo>
                                    <a:lnTo>
                                      <a:pt x="10332" y="7680"/>
                                    </a:lnTo>
                                    <a:lnTo>
                                      <a:pt x="10383" y="7730"/>
                                    </a:lnTo>
                                    <a:lnTo>
                                      <a:pt x="10430" y="7784"/>
                                    </a:lnTo>
                                    <a:lnTo>
                                      <a:pt x="10473" y="7837"/>
                                    </a:lnTo>
                                    <a:lnTo>
                                      <a:pt x="10511" y="7892"/>
                                    </a:lnTo>
                                    <a:lnTo>
                                      <a:pt x="10547" y="7948"/>
                                    </a:lnTo>
                                    <a:lnTo>
                                      <a:pt x="10579" y="8005"/>
                                    </a:lnTo>
                                    <a:lnTo>
                                      <a:pt x="10609" y="8063"/>
                                    </a:lnTo>
                                    <a:lnTo>
                                      <a:pt x="10634" y="8123"/>
                                    </a:lnTo>
                                    <a:lnTo>
                                      <a:pt x="10657" y="8182"/>
                                    </a:lnTo>
                                    <a:lnTo>
                                      <a:pt x="10676" y="8241"/>
                                    </a:lnTo>
                                    <a:lnTo>
                                      <a:pt x="10693" y="8301"/>
                                    </a:lnTo>
                                    <a:lnTo>
                                      <a:pt x="10707" y="8361"/>
                                    </a:lnTo>
                                    <a:lnTo>
                                      <a:pt x="10717" y="8422"/>
                                    </a:lnTo>
                                    <a:lnTo>
                                      <a:pt x="10725" y="8481"/>
                                    </a:lnTo>
                                    <a:lnTo>
                                      <a:pt x="10730" y="8541"/>
                                    </a:lnTo>
                                    <a:lnTo>
                                      <a:pt x="10734" y="8600"/>
                                    </a:lnTo>
                                    <a:lnTo>
                                      <a:pt x="10734" y="8658"/>
                                    </a:lnTo>
                                    <a:lnTo>
                                      <a:pt x="10733" y="8716"/>
                                    </a:lnTo>
                                    <a:lnTo>
                                      <a:pt x="10728" y="8772"/>
                                    </a:lnTo>
                                    <a:lnTo>
                                      <a:pt x="10704" y="8739"/>
                                    </a:lnTo>
                                    <a:lnTo>
                                      <a:pt x="10681" y="8706"/>
                                    </a:lnTo>
                                    <a:lnTo>
                                      <a:pt x="10657" y="8675"/>
                                    </a:lnTo>
                                    <a:lnTo>
                                      <a:pt x="10632" y="8646"/>
                                    </a:lnTo>
                                    <a:lnTo>
                                      <a:pt x="10609" y="8617"/>
                                    </a:lnTo>
                                    <a:lnTo>
                                      <a:pt x="10584" y="8591"/>
                                    </a:lnTo>
                                    <a:lnTo>
                                      <a:pt x="10560" y="8565"/>
                                    </a:lnTo>
                                    <a:lnTo>
                                      <a:pt x="10535" y="8542"/>
                                    </a:lnTo>
                                    <a:lnTo>
                                      <a:pt x="10511" y="8520"/>
                                    </a:lnTo>
                                    <a:lnTo>
                                      <a:pt x="10487" y="8499"/>
                                    </a:lnTo>
                                    <a:lnTo>
                                      <a:pt x="10462" y="8479"/>
                                    </a:lnTo>
                                    <a:lnTo>
                                      <a:pt x="10436" y="8460"/>
                                    </a:lnTo>
                                    <a:lnTo>
                                      <a:pt x="10411" y="8443"/>
                                    </a:lnTo>
                                    <a:lnTo>
                                      <a:pt x="10386" y="8426"/>
                                    </a:lnTo>
                                    <a:lnTo>
                                      <a:pt x="10362" y="8411"/>
                                    </a:lnTo>
                                    <a:lnTo>
                                      <a:pt x="10337" y="8397"/>
                                    </a:lnTo>
                                    <a:lnTo>
                                      <a:pt x="10312" y="8385"/>
                                    </a:lnTo>
                                    <a:lnTo>
                                      <a:pt x="10287" y="8374"/>
                                    </a:lnTo>
                                    <a:lnTo>
                                      <a:pt x="10261" y="8363"/>
                                    </a:lnTo>
                                    <a:lnTo>
                                      <a:pt x="10237" y="8354"/>
                                    </a:lnTo>
                                    <a:lnTo>
                                      <a:pt x="10212" y="8345"/>
                                    </a:lnTo>
                                    <a:lnTo>
                                      <a:pt x="10187" y="8338"/>
                                    </a:lnTo>
                                    <a:lnTo>
                                      <a:pt x="10162" y="8332"/>
                                    </a:lnTo>
                                    <a:lnTo>
                                      <a:pt x="10138" y="8327"/>
                                    </a:lnTo>
                                    <a:lnTo>
                                      <a:pt x="10114" y="8322"/>
                                    </a:lnTo>
                                    <a:lnTo>
                                      <a:pt x="10089" y="8319"/>
                                    </a:lnTo>
                                    <a:lnTo>
                                      <a:pt x="10065" y="8317"/>
                                    </a:lnTo>
                                    <a:lnTo>
                                      <a:pt x="10041" y="8314"/>
                                    </a:lnTo>
                                    <a:lnTo>
                                      <a:pt x="10017" y="8314"/>
                                    </a:lnTo>
                                    <a:lnTo>
                                      <a:pt x="9993" y="8314"/>
                                    </a:lnTo>
                                    <a:lnTo>
                                      <a:pt x="9970" y="8314"/>
                                    </a:lnTo>
                                    <a:lnTo>
                                      <a:pt x="9946" y="8316"/>
                                    </a:lnTo>
                                    <a:close/>
                                    <a:moveTo>
                                      <a:pt x="9737" y="9260"/>
                                    </a:moveTo>
                                    <a:lnTo>
                                      <a:pt x="9721" y="9232"/>
                                    </a:lnTo>
                                    <a:lnTo>
                                      <a:pt x="9700" y="9202"/>
                                    </a:lnTo>
                                    <a:lnTo>
                                      <a:pt x="9674" y="9171"/>
                                    </a:lnTo>
                                    <a:lnTo>
                                      <a:pt x="9644" y="9139"/>
                                    </a:lnTo>
                                    <a:lnTo>
                                      <a:pt x="9611" y="9107"/>
                                    </a:lnTo>
                                    <a:lnTo>
                                      <a:pt x="9572" y="9074"/>
                                    </a:lnTo>
                                    <a:lnTo>
                                      <a:pt x="9530" y="9039"/>
                                    </a:lnTo>
                                    <a:lnTo>
                                      <a:pt x="9485" y="9004"/>
                                    </a:lnTo>
                                    <a:lnTo>
                                      <a:pt x="9434" y="8970"/>
                                    </a:lnTo>
                                    <a:lnTo>
                                      <a:pt x="9381" y="8935"/>
                                    </a:lnTo>
                                    <a:lnTo>
                                      <a:pt x="9325" y="8899"/>
                                    </a:lnTo>
                                    <a:lnTo>
                                      <a:pt x="9264" y="8865"/>
                                    </a:lnTo>
                                    <a:lnTo>
                                      <a:pt x="9203" y="8830"/>
                                    </a:lnTo>
                                    <a:lnTo>
                                      <a:pt x="9137" y="8795"/>
                                    </a:lnTo>
                                    <a:lnTo>
                                      <a:pt x="9068" y="8762"/>
                                    </a:lnTo>
                                    <a:lnTo>
                                      <a:pt x="8997" y="8729"/>
                                    </a:lnTo>
                                    <a:lnTo>
                                      <a:pt x="8923" y="8696"/>
                                    </a:lnTo>
                                    <a:lnTo>
                                      <a:pt x="8848" y="8666"/>
                                    </a:lnTo>
                                    <a:lnTo>
                                      <a:pt x="8770" y="8636"/>
                                    </a:lnTo>
                                    <a:lnTo>
                                      <a:pt x="8691" y="8606"/>
                                    </a:lnTo>
                                    <a:lnTo>
                                      <a:pt x="8609" y="8579"/>
                                    </a:lnTo>
                                    <a:lnTo>
                                      <a:pt x="8525" y="8553"/>
                                    </a:lnTo>
                                    <a:lnTo>
                                      <a:pt x="8441" y="8528"/>
                                    </a:lnTo>
                                    <a:lnTo>
                                      <a:pt x="8354" y="8506"/>
                                    </a:lnTo>
                                    <a:lnTo>
                                      <a:pt x="8266" y="8485"/>
                                    </a:lnTo>
                                    <a:lnTo>
                                      <a:pt x="8178" y="8466"/>
                                    </a:lnTo>
                                    <a:lnTo>
                                      <a:pt x="8089" y="8450"/>
                                    </a:lnTo>
                                    <a:lnTo>
                                      <a:pt x="7999" y="8435"/>
                                    </a:lnTo>
                                    <a:lnTo>
                                      <a:pt x="7909" y="8424"/>
                                    </a:lnTo>
                                    <a:lnTo>
                                      <a:pt x="7817" y="8416"/>
                                    </a:lnTo>
                                    <a:lnTo>
                                      <a:pt x="7726" y="8410"/>
                                    </a:lnTo>
                                    <a:lnTo>
                                      <a:pt x="7634" y="8406"/>
                                    </a:lnTo>
                                    <a:lnTo>
                                      <a:pt x="7139" y="8395"/>
                                    </a:lnTo>
                                    <a:lnTo>
                                      <a:pt x="6661" y="8377"/>
                                    </a:lnTo>
                                    <a:lnTo>
                                      <a:pt x="6199" y="8354"/>
                                    </a:lnTo>
                                    <a:lnTo>
                                      <a:pt x="5754" y="8325"/>
                                    </a:lnTo>
                                    <a:lnTo>
                                      <a:pt x="5329" y="8292"/>
                                    </a:lnTo>
                                    <a:lnTo>
                                      <a:pt x="4920" y="8252"/>
                                    </a:lnTo>
                                    <a:lnTo>
                                      <a:pt x="4531" y="8208"/>
                                    </a:lnTo>
                                    <a:lnTo>
                                      <a:pt x="4161" y="8158"/>
                                    </a:lnTo>
                                    <a:lnTo>
                                      <a:pt x="3811" y="8103"/>
                                    </a:lnTo>
                                    <a:lnTo>
                                      <a:pt x="3481" y="8043"/>
                                    </a:lnTo>
                                    <a:lnTo>
                                      <a:pt x="3170" y="7978"/>
                                    </a:lnTo>
                                    <a:lnTo>
                                      <a:pt x="2882" y="7909"/>
                                    </a:lnTo>
                                    <a:lnTo>
                                      <a:pt x="2615" y="7833"/>
                                    </a:lnTo>
                                    <a:lnTo>
                                      <a:pt x="2370" y="7754"/>
                                    </a:lnTo>
                                    <a:lnTo>
                                      <a:pt x="2147" y="7669"/>
                                    </a:lnTo>
                                    <a:lnTo>
                                      <a:pt x="1947" y="7580"/>
                                    </a:lnTo>
                                    <a:lnTo>
                                      <a:pt x="1771" y="7486"/>
                                    </a:lnTo>
                                    <a:lnTo>
                                      <a:pt x="1618" y="7388"/>
                                    </a:lnTo>
                                    <a:lnTo>
                                      <a:pt x="1489" y="7285"/>
                                    </a:lnTo>
                                    <a:lnTo>
                                      <a:pt x="1385" y="7178"/>
                                    </a:lnTo>
                                    <a:lnTo>
                                      <a:pt x="1307" y="7066"/>
                                    </a:lnTo>
                                    <a:lnTo>
                                      <a:pt x="1254" y="6950"/>
                                    </a:lnTo>
                                    <a:lnTo>
                                      <a:pt x="1227" y="6830"/>
                                    </a:lnTo>
                                    <a:lnTo>
                                      <a:pt x="1226" y="6705"/>
                                    </a:lnTo>
                                    <a:lnTo>
                                      <a:pt x="1253" y="6576"/>
                                    </a:lnTo>
                                    <a:lnTo>
                                      <a:pt x="1306" y="6444"/>
                                    </a:lnTo>
                                    <a:lnTo>
                                      <a:pt x="1388" y="6308"/>
                                    </a:lnTo>
                                    <a:lnTo>
                                      <a:pt x="1498" y="6167"/>
                                    </a:lnTo>
                                    <a:lnTo>
                                      <a:pt x="1638" y="6022"/>
                                    </a:lnTo>
                                    <a:lnTo>
                                      <a:pt x="1806" y="5875"/>
                                    </a:lnTo>
                                    <a:lnTo>
                                      <a:pt x="2003" y="5723"/>
                                    </a:lnTo>
                                    <a:lnTo>
                                      <a:pt x="2231" y="5567"/>
                                    </a:lnTo>
                                    <a:lnTo>
                                      <a:pt x="2366" y="5484"/>
                                    </a:lnTo>
                                    <a:lnTo>
                                      <a:pt x="2505" y="5409"/>
                                    </a:lnTo>
                                    <a:lnTo>
                                      <a:pt x="2645" y="5340"/>
                                    </a:lnTo>
                                    <a:lnTo>
                                      <a:pt x="2787" y="5279"/>
                                    </a:lnTo>
                                    <a:lnTo>
                                      <a:pt x="2930" y="5225"/>
                                    </a:lnTo>
                                    <a:lnTo>
                                      <a:pt x="3076" y="5178"/>
                                    </a:lnTo>
                                    <a:lnTo>
                                      <a:pt x="3225" y="5137"/>
                                    </a:lnTo>
                                    <a:lnTo>
                                      <a:pt x="3374" y="5102"/>
                                    </a:lnTo>
                                    <a:lnTo>
                                      <a:pt x="3525" y="5075"/>
                                    </a:lnTo>
                                    <a:lnTo>
                                      <a:pt x="3677" y="5055"/>
                                    </a:lnTo>
                                    <a:lnTo>
                                      <a:pt x="3831" y="5040"/>
                                    </a:lnTo>
                                    <a:lnTo>
                                      <a:pt x="3985" y="5032"/>
                                    </a:lnTo>
                                    <a:lnTo>
                                      <a:pt x="4141" y="5030"/>
                                    </a:lnTo>
                                    <a:lnTo>
                                      <a:pt x="4298" y="5034"/>
                                    </a:lnTo>
                                    <a:lnTo>
                                      <a:pt x="4455" y="5045"/>
                                    </a:lnTo>
                                    <a:lnTo>
                                      <a:pt x="4614" y="5060"/>
                                    </a:lnTo>
                                    <a:lnTo>
                                      <a:pt x="4772" y="5082"/>
                                    </a:lnTo>
                                    <a:lnTo>
                                      <a:pt x="4930" y="5110"/>
                                    </a:lnTo>
                                    <a:lnTo>
                                      <a:pt x="5090" y="5143"/>
                                    </a:lnTo>
                                    <a:lnTo>
                                      <a:pt x="5249" y="5181"/>
                                    </a:lnTo>
                                    <a:lnTo>
                                      <a:pt x="5409" y="5225"/>
                                    </a:lnTo>
                                    <a:lnTo>
                                      <a:pt x="5567" y="5274"/>
                                    </a:lnTo>
                                    <a:lnTo>
                                      <a:pt x="5727" y="5327"/>
                                    </a:lnTo>
                                    <a:lnTo>
                                      <a:pt x="5885" y="5387"/>
                                    </a:lnTo>
                                    <a:lnTo>
                                      <a:pt x="6044" y="5451"/>
                                    </a:lnTo>
                                    <a:lnTo>
                                      <a:pt x="6201" y="5519"/>
                                    </a:lnTo>
                                    <a:lnTo>
                                      <a:pt x="6356" y="5593"/>
                                    </a:lnTo>
                                    <a:lnTo>
                                      <a:pt x="6512" y="5671"/>
                                    </a:lnTo>
                                    <a:lnTo>
                                      <a:pt x="6668" y="5753"/>
                                    </a:lnTo>
                                    <a:lnTo>
                                      <a:pt x="6822" y="5841"/>
                                    </a:lnTo>
                                    <a:lnTo>
                                      <a:pt x="6974" y="5931"/>
                                    </a:lnTo>
                                    <a:lnTo>
                                      <a:pt x="7125" y="6026"/>
                                    </a:lnTo>
                                    <a:lnTo>
                                      <a:pt x="7175" y="6059"/>
                                    </a:lnTo>
                                    <a:lnTo>
                                      <a:pt x="7233" y="6100"/>
                                    </a:lnTo>
                                    <a:lnTo>
                                      <a:pt x="7298" y="6147"/>
                                    </a:lnTo>
                                    <a:lnTo>
                                      <a:pt x="7368" y="6199"/>
                                    </a:lnTo>
                                    <a:lnTo>
                                      <a:pt x="7444" y="6256"/>
                                    </a:lnTo>
                                    <a:lnTo>
                                      <a:pt x="7525" y="6319"/>
                                    </a:lnTo>
                                    <a:lnTo>
                                      <a:pt x="7612" y="6386"/>
                                    </a:lnTo>
                                    <a:lnTo>
                                      <a:pt x="7702" y="6456"/>
                                    </a:lnTo>
                                    <a:lnTo>
                                      <a:pt x="7894" y="6610"/>
                                    </a:lnTo>
                                    <a:lnTo>
                                      <a:pt x="8097" y="6774"/>
                                    </a:lnTo>
                                    <a:lnTo>
                                      <a:pt x="8307" y="6946"/>
                                    </a:lnTo>
                                    <a:lnTo>
                                      <a:pt x="8521" y="7123"/>
                                    </a:lnTo>
                                    <a:lnTo>
                                      <a:pt x="8734" y="7301"/>
                                    </a:lnTo>
                                    <a:lnTo>
                                      <a:pt x="8944" y="7479"/>
                                    </a:lnTo>
                                    <a:lnTo>
                                      <a:pt x="9147" y="7651"/>
                                    </a:lnTo>
                                    <a:lnTo>
                                      <a:pt x="9337" y="7815"/>
                                    </a:lnTo>
                                    <a:lnTo>
                                      <a:pt x="9513" y="7967"/>
                                    </a:lnTo>
                                    <a:lnTo>
                                      <a:pt x="9669" y="8104"/>
                                    </a:lnTo>
                                    <a:lnTo>
                                      <a:pt x="9803" y="8223"/>
                                    </a:lnTo>
                                    <a:lnTo>
                                      <a:pt x="9910" y="8320"/>
                                    </a:lnTo>
                                    <a:lnTo>
                                      <a:pt x="9883" y="8324"/>
                                    </a:lnTo>
                                    <a:lnTo>
                                      <a:pt x="9857" y="8329"/>
                                    </a:lnTo>
                                    <a:lnTo>
                                      <a:pt x="9831" y="8334"/>
                                    </a:lnTo>
                                    <a:lnTo>
                                      <a:pt x="9806" y="8340"/>
                                    </a:lnTo>
                                    <a:lnTo>
                                      <a:pt x="9780" y="8348"/>
                                    </a:lnTo>
                                    <a:lnTo>
                                      <a:pt x="9756" y="8356"/>
                                    </a:lnTo>
                                    <a:lnTo>
                                      <a:pt x="9731" y="8365"/>
                                    </a:lnTo>
                                    <a:lnTo>
                                      <a:pt x="9707" y="8374"/>
                                    </a:lnTo>
                                    <a:lnTo>
                                      <a:pt x="9684" y="8384"/>
                                    </a:lnTo>
                                    <a:lnTo>
                                      <a:pt x="9660" y="8395"/>
                                    </a:lnTo>
                                    <a:lnTo>
                                      <a:pt x="9637" y="8405"/>
                                    </a:lnTo>
                                    <a:lnTo>
                                      <a:pt x="9615" y="8417"/>
                                    </a:lnTo>
                                    <a:lnTo>
                                      <a:pt x="9571" y="8440"/>
                                    </a:lnTo>
                                    <a:lnTo>
                                      <a:pt x="9529" y="8466"/>
                                    </a:lnTo>
                                    <a:lnTo>
                                      <a:pt x="9491" y="8494"/>
                                    </a:lnTo>
                                    <a:lnTo>
                                      <a:pt x="9452" y="8522"/>
                                    </a:lnTo>
                                    <a:lnTo>
                                      <a:pt x="9418" y="8551"/>
                                    </a:lnTo>
                                    <a:lnTo>
                                      <a:pt x="9386" y="8580"/>
                                    </a:lnTo>
                                    <a:lnTo>
                                      <a:pt x="9356" y="8609"/>
                                    </a:lnTo>
                                    <a:lnTo>
                                      <a:pt x="9329" y="8638"/>
                                    </a:lnTo>
                                    <a:lnTo>
                                      <a:pt x="9304" y="8667"/>
                                    </a:lnTo>
                                    <a:lnTo>
                                      <a:pt x="9283" y="8694"/>
                                    </a:lnTo>
                                    <a:lnTo>
                                      <a:pt x="9328" y="8680"/>
                                    </a:lnTo>
                                    <a:lnTo>
                                      <a:pt x="9371" y="8669"/>
                                    </a:lnTo>
                                    <a:lnTo>
                                      <a:pt x="9412" y="8662"/>
                                    </a:lnTo>
                                    <a:lnTo>
                                      <a:pt x="9452" y="8657"/>
                                    </a:lnTo>
                                    <a:lnTo>
                                      <a:pt x="9492" y="8656"/>
                                    </a:lnTo>
                                    <a:lnTo>
                                      <a:pt x="9529" y="8656"/>
                                    </a:lnTo>
                                    <a:lnTo>
                                      <a:pt x="9565" y="8659"/>
                                    </a:lnTo>
                                    <a:lnTo>
                                      <a:pt x="9600" y="8666"/>
                                    </a:lnTo>
                                    <a:lnTo>
                                      <a:pt x="9632" y="8673"/>
                                    </a:lnTo>
                                    <a:lnTo>
                                      <a:pt x="9663" y="8684"/>
                                    </a:lnTo>
                                    <a:lnTo>
                                      <a:pt x="9692" y="8696"/>
                                    </a:lnTo>
                                    <a:lnTo>
                                      <a:pt x="9720" y="8710"/>
                                    </a:lnTo>
                                    <a:lnTo>
                                      <a:pt x="9744" y="8727"/>
                                    </a:lnTo>
                                    <a:lnTo>
                                      <a:pt x="9767" y="8746"/>
                                    </a:lnTo>
                                    <a:lnTo>
                                      <a:pt x="9788" y="8766"/>
                                    </a:lnTo>
                                    <a:lnTo>
                                      <a:pt x="9806" y="8787"/>
                                    </a:lnTo>
                                    <a:lnTo>
                                      <a:pt x="9822" y="8810"/>
                                    </a:lnTo>
                                    <a:lnTo>
                                      <a:pt x="9836" y="8835"/>
                                    </a:lnTo>
                                    <a:lnTo>
                                      <a:pt x="9847" y="8861"/>
                                    </a:lnTo>
                                    <a:lnTo>
                                      <a:pt x="9857" y="8887"/>
                                    </a:lnTo>
                                    <a:lnTo>
                                      <a:pt x="9863" y="8915"/>
                                    </a:lnTo>
                                    <a:lnTo>
                                      <a:pt x="9866" y="8944"/>
                                    </a:lnTo>
                                    <a:lnTo>
                                      <a:pt x="9867" y="8974"/>
                                    </a:lnTo>
                                    <a:lnTo>
                                      <a:pt x="9864" y="9004"/>
                                    </a:lnTo>
                                    <a:lnTo>
                                      <a:pt x="9859" y="9035"/>
                                    </a:lnTo>
                                    <a:lnTo>
                                      <a:pt x="9852" y="9068"/>
                                    </a:lnTo>
                                    <a:lnTo>
                                      <a:pt x="9841" y="9098"/>
                                    </a:lnTo>
                                    <a:lnTo>
                                      <a:pt x="9826" y="9132"/>
                                    </a:lnTo>
                                    <a:lnTo>
                                      <a:pt x="9809" y="9164"/>
                                    </a:lnTo>
                                    <a:lnTo>
                                      <a:pt x="9788" y="9196"/>
                                    </a:lnTo>
                                    <a:lnTo>
                                      <a:pt x="9764" y="9228"/>
                                    </a:lnTo>
                                    <a:lnTo>
                                      <a:pt x="9737" y="9260"/>
                                    </a:lnTo>
                                    <a:close/>
                                    <a:moveTo>
                                      <a:pt x="12915" y="7201"/>
                                    </a:moveTo>
                                    <a:lnTo>
                                      <a:pt x="12896" y="6887"/>
                                    </a:lnTo>
                                    <a:lnTo>
                                      <a:pt x="12903" y="6564"/>
                                    </a:lnTo>
                                    <a:lnTo>
                                      <a:pt x="12934" y="6236"/>
                                    </a:lnTo>
                                    <a:lnTo>
                                      <a:pt x="12989" y="5904"/>
                                    </a:lnTo>
                                    <a:lnTo>
                                      <a:pt x="13064" y="5568"/>
                                    </a:lnTo>
                                    <a:lnTo>
                                      <a:pt x="13161" y="5231"/>
                                    </a:lnTo>
                                    <a:lnTo>
                                      <a:pt x="13276" y="4894"/>
                                    </a:lnTo>
                                    <a:lnTo>
                                      <a:pt x="13409" y="4560"/>
                                    </a:lnTo>
                                    <a:lnTo>
                                      <a:pt x="13558" y="4230"/>
                                    </a:lnTo>
                                    <a:lnTo>
                                      <a:pt x="13722" y="3904"/>
                                    </a:lnTo>
                                    <a:lnTo>
                                      <a:pt x="13900" y="3586"/>
                                    </a:lnTo>
                                    <a:lnTo>
                                      <a:pt x="14091" y="3275"/>
                                    </a:lnTo>
                                    <a:lnTo>
                                      <a:pt x="14293" y="2976"/>
                                    </a:lnTo>
                                    <a:lnTo>
                                      <a:pt x="14504" y="2689"/>
                                    </a:lnTo>
                                    <a:lnTo>
                                      <a:pt x="14724" y="2414"/>
                                    </a:lnTo>
                                    <a:lnTo>
                                      <a:pt x="14952" y="2156"/>
                                    </a:lnTo>
                                    <a:lnTo>
                                      <a:pt x="15184" y="1913"/>
                                    </a:lnTo>
                                    <a:lnTo>
                                      <a:pt x="15423" y="1690"/>
                                    </a:lnTo>
                                    <a:lnTo>
                                      <a:pt x="15664" y="1487"/>
                                    </a:lnTo>
                                    <a:lnTo>
                                      <a:pt x="15907" y="1305"/>
                                    </a:lnTo>
                                    <a:lnTo>
                                      <a:pt x="16152" y="1147"/>
                                    </a:lnTo>
                                    <a:lnTo>
                                      <a:pt x="16395" y="1013"/>
                                    </a:lnTo>
                                    <a:lnTo>
                                      <a:pt x="16636" y="907"/>
                                    </a:lnTo>
                                    <a:lnTo>
                                      <a:pt x="16875" y="829"/>
                                    </a:lnTo>
                                    <a:lnTo>
                                      <a:pt x="17109" y="780"/>
                                    </a:lnTo>
                                    <a:lnTo>
                                      <a:pt x="17337" y="764"/>
                                    </a:lnTo>
                                    <a:lnTo>
                                      <a:pt x="17558" y="782"/>
                                    </a:lnTo>
                                    <a:lnTo>
                                      <a:pt x="17771" y="834"/>
                                    </a:lnTo>
                                    <a:lnTo>
                                      <a:pt x="17974" y="923"/>
                                    </a:lnTo>
                                    <a:lnTo>
                                      <a:pt x="18165" y="1049"/>
                                    </a:lnTo>
                                    <a:lnTo>
                                      <a:pt x="18345" y="1216"/>
                                    </a:lnTo>
                                    <a:lnTo>
                                      <a:pt x="18512" y="1424"/>
                                    </a:lnTo>
                                    <a:lnTo>
                                      <a:pt x="18519" y="1500"/>
                                    </a:lnTo>
                                    <a:lnTo>
                                      <a:pt x="18504" y="1578"/>
                                    </a:lnTo>
                                    <a:lnTo>
                                      <a:pt x="18471" y="1657"/>
                                    </a:lnTo>
                                    <a:lnTo>
                                      <a:pt x="18418" y="1739"/>
                                    </a:lnTo>
                                    <a:lnTo>
                                      <a:pt x="18346" y="1823"/>
                                    </a:lnTo>
                                    <a:lnTo>
                                      <a:pt x="18258" y="1910"/>
                                    </a:lnTo>
                                    <a:lnTo>
                                      <a:pt x="18154" y="1999"/>
                                    </a:lnTo>
                                    <a:lnTo>
                                      <a:pt x="18037" y="2090"/>
                                    </a:lnTo>
                                    <a:lnTo>
                                      <a:pt x="17904" y="2186"/>
                                    </a:lnTo>
                                    <a:lnTo>
                                      <a:pt x="17761" y="2285"/>
                                    </a:lnTo>
                                    <a:lnTo>
                                      <a:pt x="17605" y="2387"/>
                                    </a:lnTo>
                                    <a:lnTo>
                                      <a:pt x="17440" y="2492"/>
                                    </a:lnTo>
                                    <a:lnTo>
                                      <a:pt x="17084" y="2717"/>
                                    </a:lnTo>
                                    <a:lnTo>
                                      <a:pt x="16701" y="2961"/>
                                    </a:lnTo>
                                    <a:lnTo>
                                      <a:pt x="16502" y="3090"/>
                                    </a:lnTo>
                                    <a:lnTo>
                                      <a:pt x="16300" y="3225"/>
                                    </a:lnTo>
                                    <a:lnTo>
                                      <a:pt x="16095" y="3364"/>
                                    </a:lnTo>
                                    <a:lnTo>
                                      <a:pt x="15889" y="3510"/>
                                    </a:lnTo>
                                    <a:lnTo>
                                      <a:pt x="15684" y="3662"/>
                                    </a:lnTo>
                                    <a:lnTo>
                                      <a:pt x="15480" y="3819"/>
                                    </a:lnTo>
                                    <a:lnTo>
                                      <a:pt x="15278" y="3985"/>
                                    </a:lnTo>
                                    <a:lnTo>
                                      <a:pt x="15080" y="4156"/>
                                    </a:lnTo>
                                    <a:lnTo>
                                      <a:pt x="14886" y="4334"/>
                                    </a:lnTo>
                                    <a:lnTo>
                                      <a:pt x="14698" y="4520"/>
                                    </a:lnTo>
                                    <a:lnTo>
                                      <a:pt x="14516" y="4712"/>
                                    </a:lnTo>
                                    <a:lnTo>
                                      <a:pt x="14343" y="4913"/>
                                    </a:lnTo>
                                    <a:lnTo>
                                      <a:pt x="14179" y="5122"/>
                                    </a:lnTo>
                                    <a:lnTo>
                                      <a:pt x="14025" y="5338"/>
                                    </a:lnTo>
                                    <a:lnTo>
                                      <a:pt x="13882" y="5563"/>
                                    </a:lnTo>
                                    <a:lnTo>
                                      <a:pt x="13752" y="5797"/>
                                    </a:lnTo>
                                    <a:lnTo>
                                      <a:pt x="13725" y="5853"/>
                                    </a:lnTo>
                                    <a:lnTo>
                                      <a:pt x="13699" y="5909"/>
                                    </a:lnTo>
                                    <a:lnTo>
                                      <a:pt x="13674" y="5965"/>
                                    </a:lnTo>
                                    <a:lnTo>
                                      <a:pt x="13651" y="6024"/>
                                    </a:lnTo>
                                    <a:lnTo>
                                      <a:pt x="13628" y="6082"/>
                                    </a:lnTo>
                                    <a:lnTo>
                                      <a:pt x="13607" y="6141"/>
                                    </a:lnTo>
                                    <a:lnTo>
                                      <a:pt x="13586" y="6200"/>
                                    </a:lnTo>
                                    <a:lnTo>
                                      <a:pt x="13568" y="6261"/>
                                    </a:lnTo>
                                    <a:lnTo>
                                      <a:pt x="13548" y="6320"/>
                                    </a:lnTo>
                                    <a:lnTo>
                                      <a:pt x="13531" y="6381"/>
                                    </a:lnTo>
                                    <a:lnTo>
                                      <a:pt x="13513" y="6443"/>
                                    </a:lnTo>
                                    <a:lnTo>
                                      <a:pt x="13496" y="6503"/>
                                    </a:lnTo>
                                    <a:lnTo>
                                      <a:pt x="13465" y="6627"/>
                                    </a:lnTo>
                                    <a:lnTo>
                                      <a:pt x="13435" y="6750"/>
                                    </a:lnTo>
                                    <a:lnTo>
                                      <a:pt x="13407" y="6872"/>
                                    </a:lnTo>
                                    <a:lnTo>
                                      <a:pt x="13381" y="6993"/>
                                    </a:lnTo>
                                    <a:lnTo>
                                      <a:pt x="13354" y="7115"/>
                                    </a:lnTo>
                                    <a:lnTo>
                                      <a:pt x="13328" y="7232"/>
                                    </a:lnTo>
                                    <a:lnTo>
                                      <a:pt x="13302" y="7348"/>
                                    </a:lnTo>
                                    <a:lnTo>
                                      <a:pt x="13275" y="7462"/>
                                    </a:lnTo>
                                    <a:lnTo>
                                      <a:pt x="13261" y="7518"/>
                                    </a:lnTo>
                                    <a:lnTo>
                                      <a:pt x="13246" y="7572"/>
                                    </a:lnTo>
                                    <a:lnTo>
                                      <a:pt x="13231" y="7625"/>
                                    </a:lnTo>
                                    <a:lnTo>
                                      <a:pt x="13216" y="7677"/>
                                    </a:lnTo>
                                    <a:lnTo>
                                      <a:pt x="13210" y="7724"/>
                                    </a:lnTo>
                                    <a:lnTo>
                                      <a:pt x="13204" y="7774"/>
                                    </a:lnTo>
                                    <a:lnTo>
                                      <a:pt x="13199" y="7826"/>
                                    </a:lnTo>
                                    <a:lnTo>
                                      <a:pt x="13197" y="7878"/>
                                    </a:lnTo>
                                    <a:lnTo>
                                      <a:pt x="13194" y="7932"/>
                                    </a:lnTo>
                                    <a:lnTo>
                                      <a:pt x="13194" y="7988"/>
                                    </a:lnTo>
                                    <a:lnTo>
                                      <a:pt x="13195" y="8043"/>
                                    </a:lnTo>
                                    <a:lnTo>
                                      <a:pt x="13199" y="8098"/>
                                    </a:lnTo>
                                    <a:lnTo>
                                      <a:pt x="13203" y="8153"/>
                                    </a:lnTo>
                                    <a:lnTo>
                                      <a:pt x="13209" y="8207"/>
                                    </a:lnTo>
                                    <a:lnTo>
                                      <a:pt x="13218" y="8260"/>
                                    </a:lnTo>
                                    <a:lnTo>
                                      <a:pt x="13228" y="8311"/>
                                    </a:lnTo>
                                    <a:lnTo>
                                      <a:pt x="13234" y="8335"/>
                                    </a:lnTo>
                                    <a:lnTo>
                                      <a:pt x="13240" y="8360"/>
                                    </a:lnTo>
                                    <a:lnTo>
                                      <a:pt x="13247" y="8384"/>
                                    </a:lnTo>
                                    <a:lnTo>
                                      <a:pt x="13255" y="8406"/>
                                    </a:lnTo>
                                    <a:lnTo>
                                      <a:pt x="13263" y="8428"/>
                                    </a:lnTo>
                                    <a:lnTo>
                                      <a:pt x="13272" y="8450"/>
                                    </a:lnTo>
                                    <a:lnTo>
                                      <a:pt x="13281" y="8470"/>
                                    </a:lnTo>
                                    <a:lnTo>
                                      <a:pt x="13291" y="8490"/>
                                    </a:lnTo>
                                    <a:lnTo>
                                      <a:pt x="13411" y="8537"/>
                                    </a:lnTo>
                                    <a:lnTo>
                                      <a:pt x="13568" y="8602"/>
                                    </a:lnTo>
                                    <a:lnTo>
                                      <a:pt x="13658" y="8641"/>
                                    </a:lnTo>
                                    <a:lnTo>
                                      <a:pt x="13756" y="8684"/>
                                    </a:lnTo>
                                    <a:lnTo>
                                      <a:pt x="13858" y="8732"/>
                                    </a:lnTo>
                                    <a:lnTo>
                                      <a:pt x="13965" y="8784"/>
                                    </a:lnTo>
                                    <a:lnTo>
                                      <a:pt x="14077" y="8840"/>
                                    </a:lnTo>
                                    <a:lnTo>
                                      <a:pt x="14192" y="8901"/>
                                    </a:lnTo>
                                    <a:lnTo>
                                      <a:pt x="14309" y="8965"/>
                                    </a:lnTo>
                                    <a:lnTo>
                                      <a:pt x="14427" y="9034"/>
                                    </a:lnTo>
                                    <a:lnTo>
                                      <a:pt x="14547" y="9107"/>
                                    </a:lnTo>
                                    <a:lnTo>
                                      <a:pt x="14666" y="9184"/>
                                    </a:lnTo>
                                    <a:lnTo>
                                      <a:pt x="14785" y="9265"/>
                                    </a:lnTo>
                                    <a:lnTo>
                                      <a:pt x="14901" y="9351"/>
                                    </a:lnTo>
                                    <a:lnTo>
                                      <a:pt x="15015" y="9441"/>
                                    </a:lnTo>
                                    <a:lnTo>
                                      <a:pt x="15124" y="9535"/>
                                    </a:lnTo>
                                    <a:lnTo>
                                      <a:pt x="15230" y="9633"/>
                                    </a:lnTo>
                                    <a:lnTo>
                                      <a:pt x="15330" y="9734"/>
                                    </a:lnTo>
                                    <a:lnTo>
                                      <a:pt x="15424" y="9839"/>
                                    </a:lnTo>
                                    <a:lnTo>
                                      <a:pt x="15512" y="9949"/>
                                    </a:lnTo>
                                    <a:lnTo>
                                      <a:pt x="15591" y="10063"/>
                                    </a:lnTo>
                                    <a:lnTo>
                                      <a:pt x="15662" y="10181"/>
                                    </a:lnTo>
                                    <a:lnTo>
                                      <a:pt x="15724" y="10303"/>
                                    </a:lnTo>
                                    <a:lnTo>
                                      <a:pt x="15774" y="10429"/>
                                    </a:lnTo>
                                    <a:lnTo>
                                      <a:pt x="15815" y="10558"/>
                                    </a:lnTo>
                                    <a:lnTo>
                                      <a:pt x="15842" y="10692"/>
                                    </a:lnTo>
                                    <a:lnTo>
                                      <a:pt x="15857" y="10829"/>
                                    </a:lnTo>
                                    <a:lnTo>
                                      <a:pt x="15858" y="10971"/>
                                    </a:lnTo>
                                    <a:lnTo>
                                      <a:pt x="15845" y="11116"/>
                                    </a:lnTo>
                                    <a:lnTo>
                                      <a:pt x="15816" y="11264"/>
                                    </a:lnTo>
                                    <a:lnTo>
                                      <a:pt x="15800" y="11366"/>
                                    </a:lnTo>
                                    <a:lnTo>
                                      <a:pt x="15776" y="11468"/>
                                    </a:lnTo>
                                    <a:lnTo>
                                      <a:pt x="15740" y="11572"/>
                                    </a:lnTo>
                                    <a:lnTo>
                                      <a:pt x="15694" y="11676"/>
                                    </a:lnTo>
                                    <a:lnTo>
                                      <a:pt x="15640" y="11780"/>
                                    </a:lnTo>
                                    <a:lnTo>
                                      <a:pt x="15578" y="11885"/>
                                    </a:lnTo>
                                    <a:lnTo>
                                      <a:pt x="15506" y="11989"/>
                                    </a:lnTo>
                                    <a:lnTo>
                                      <a:pt x="15427" y="12094"/>
                                    </a:lnTo>
                                    <a:lnTo>
                                      <a:pt x="15339" y="12198"/>
                                    </a:lnTo>
                                    <a:lnTo>
                                      <a:pt x="15245" y="12302"/>
                                    </a:lnTo>
                                    <a:lnTo>
                                      <a:pt x="15144" y="12405"/>
                                    </a:lnTo>
                                    <a:lnTo>
                                      <a:pt x="15036" y="12507"/>
                                    </a:lnTo>
                                    <a:lnTo>
                                      <a:pt x="14922" y="12607"/>
                                    </a:lnTo>
                                    <a:lnTo>
                                      <a:pt x="14803" y="12708"/>
                                    </a:lnTo>
                                    <a:lnTo>
                                      <a:pt x="14677" y="12805"/>
                                    </a:lnTo>
                                    <a:lnTo>
                                      <a:pt x="14547" y="12902"/>
                                    </a:lnTo>
                                    <a:lnTo>
                                      <a:pt x="14412" y="12997"/>
                                    </a:lnTo>
                                    <a:lnTo>
                                      <a:pt x="14274" y="13090"/>
                                    </a:lnTo>
                                    <a:lnTo>
                                      <a:pt x="14132" y="13179"/>
                                    </a:lnTo>
                                    <a:lnTo>
                                      <a:pt x="13985" y="13267"/>
                                    </a:lnTo>
                                    <a:lnTo>
                                      <a:pt x="13835" y="13352"/>
                                    </a:lnTo>
                                    <a:lnTo>
                                      <a:pt x="13683" y="13434"/>
                                    </a:lnTo>
                                    <a:lnTo>
                                      <a:pt x="13528" y="13513"/>
                                    </a:lnTo>
                                    <a:lnTo>
                                      <a:pt x="13371" y="13590"/>
                                    </a:lnTo>
                                    <a:lnTo>
                                      <a:pt x="13213" y="13661"/>
                                    </a:lnTo>
                                    <a:lnTo>
                                      <a:pt x="13053" y="13731"/>
                                    </a:lnTo>
                                    <a:lnTo>
                                      <a:pt x="12892" y="13795"/>
                                    </a:lnTo>
                                    <a:lnTo>
                                      <a:pt x="12732" y="13855"/>
                                    </a:lnTo>
                                    <a:lnTo>
                                      <a:pt x="12569" y="13912"/>
                                    </a:lnTo>
                                    <a:lnTo>
                                      <a:pt x="12409" y="13964"/>
                                    </a:lnTo>
                                    <a:lnTo>
                                      <a:pt x="12248" y="14011"/>
                                    </a:lnTo>
                                    <a:lnTo>
                                      <a:pt x="12088" y="14053"/>
                                    </a:lnTo>
                                    <a:lnTo>
                                      <a:pt x="11923" y="14077"/>
                                    </a:lnTo>
                                    <a:lnTo>
                                      <a:pt x="11747" y="14082"/>
                                    </a:lnTo>
                                    <a:lnTo>
                                      <a:pt x="11564" y="14068"/>
                                    </a:lnTo>
                                    <a:lnTo>
                                      <a:pt x="11373" y="14037"/>
                                    </a:lnTo>
                                    <a:lnTo>
                                      <a:pt x="11178" y="13990"/>
                                    </a:lnTo>
                                    <a:lnTo>
                                      <a:pt x="10976" y="13928"/>
                                    </a:lnTo>
                                    <a:lnTo>
                                      <a:pt x="10772" y="13852"/>
                                    </a:lnTo>
                                    <a:lnTo>
                                      <a:pt x="10566" y="13761"/>
                                    </a:lnTo>
                                    <a:lnTo>
                                      <a:pt x="10357" y="13659"/>
                                    </a:lnTo>
                                    <a:lnTo>
                                      <a:pt x="10148" y="13545"/>
                                    </a:lnTo>
                                    <a:lnTo>
                                      <a:pt x="9940" y="13420"/>
                                    </a:lnTo>
                                    <a:lnTo>
                                      <a:pt x="9732" y="13285"/>
                                    </a:lnTo>
                                    <a:lnTo>
                                      <a:pt x="9528" y="13143"/>
                                    </a:lnTo>
                                    <a:lnTo>
                                      <a:pt x="9328" y="12992"/>
                                    </a:lnTo>
                                    <a:lnTo>
                                      <a:pt x="9132" y="12834"/>
                                    </a:lnTo>
                                    <a:lnTo>
                                      <a:pt x="8943" y="12671"/>
                                    </a:lnTo>
                                    <a:lnTo>
                                      <a:pt x="8760" y="12502"/>
                                    </a:lnTo>
                                    <a:lnTo>
                                      <a:pt x="8585" y="12330"/>
                                    </a:lnTo>
                                    <a:lnTo>
                                      <a:pt x="8421" y="12155"/>
                                    </a:lnTo>
                                    <a:lnTo>
                                      <a:pt x="8265" y="11978"/>
                                    </a:lnTo>
                                    <a:lnTo>
                                      <a:pt x="8122" y="11799"/>
                                    </a:lnTo>
                                    <a:lnTo>
                                      <a:pt x="7989" y="11620"/>
                                    </a:lnTo>
                                    <a:lnTo>
                                      <a:pt x="7870" y="11442"/>
                                    </a:lnTo>
                                    <a:lnTo>
                                      <a:pt x="7767" y="11265"/>
                                    </a:lnTo>
                                    <a:lnTo>
                                      <a:pt x="7679" y="11092"/>
                                    </a:lnTo>
                                    <a:lnTo>
                                      <a:pt x="7607" y="10922"/>
                                    </a:lnTo>
                                    <a:lnTo>
                                      <a:pt x="7553" y="10756"/>
                                    </a:lnTo>
                                    <a:lnTo>
                                      <a:pt x="7517" y="10595"/>
                                    </a:lnTo>
                                    <a:lnTo>
                                      <a:pt x="7502" y="10442"/>
                                    </a:lnTo>
                                    <a:lnTo>
                                      <a:pt x="7507" y="10296"/>
                                    </a:lnTo>
                                    <a:lnTo>
                                      <a:pt x="7534" y="10157"/>
                                    </a:lnTo>
                                    <a:lnTo>
                                      <a:pt x="7584" y="10027"/>
                                    </a:lnTo>
                                    <a:lnTo>
                                      <a:pt x="7593" y="9990"/>
                                    </a:lnTo>
                                    <a:lnTo>
                                      <a:pt x="7608" y="9952"/>
                                    </a:lnTo>
                                    <a:lnTo>
                                      <a:pt x="7627" y="9915"/>
                                    </a:lnTo>
                                    <a:lnTo>
                                      <a:pt x="7649" y="9879"/>
                                    </a:lnTo>
                                    <a:lnTo>
                                      <a:pt x="7675" y="9842"/>
                                    </a:lnTo>
                                    <a:lnTo>
                                      <a:pt x="7705" y="9806"/>
                                    </a:lnTo>
                                    <a:lnTo>
                                      <a:pt x="7738" y="9771"/>
                                    </a:lnTo>
                                    <a:lnTo>
                                      <a:pt x="7775" y="9738"/>
                                    </a:lnTo>
                                    <a:lnTo>
                                      <a:pt x="7816" y="9705"/>
                                    </a:lnTo>
                                    <a:lnTo>
                                      <a:pt x="7859" y="9672"/>
                                    </a:lnTo>
                                    <a:lnTo>
                                      <a:pt x="7908" y="9643"/>
                                    </a:lnTo>
                                    <a:lnTo>
                                      <a:pt x="7960" y="9613"/>
                                    </a:lnTo>
                                    <a:lnTo>
                                      <a:pt x="8014" y="9586"/>
                                    </a:lnTo>
                                    <a:lnTo>
                                      <a:pt x="8072" y="9560"/>
                                    </a:lnTo>
                                    <a:lnTo>
                                      <a:pt x="8134" y="9535"/>
                                    </a:lnTo>
                                    <a:lnTo>
                                      <a:pt x="8199" y="9512"/>
                                    </a:lnTo>
                                    <a:lnTo>
                                      <a:pt x="8268" y="9492"/>
                                    </a:lnTo>
                                    <a:lnTo>
                                      <a:pt x="8339" y="9473"/>
                                    </a:lnTo>
                                    <a:lnTo>
                                      <a:pt x="8415" y="9456"/>
                                    </a:lnTo>
                                    <a:lnTo>
                                      <a:pt x="8493" y="9442"/>
                                    </a:lnTo>
                                    <a:lnTo>
                                      <a:pt x="8574" y="9430"/>
                                    </a:lnTo>
                                    <a:lnTo>
                                      <a:pt x="8658" y="9421"/>
                                    </a:lnTo>
                                    <a:lnTo>
                                      <a:pt x="8746" y="9414"/>
                                    </a:lnTo>
                                    <a:lnTo>
                                      <a:pt x="8838" y="9410"/>
                                    </a:lnTo>
                                    <a:lnTo>
                                      <a:pt x="8931" y="9410"/>
                                    </a:lnTo>
                                    <a:lnTo>
                                      <a:pt x="9028" y="9411"/>
                                    </a:lnTo>
                                    <a:lnTo>
                                      <a:pt x="9127" y="9416"/>
                                    </a:lnTo>
                                    <a:lnTo>
                                      <a:pt x="9230" y="9425"/>
                                    </a:lnTo>
                                    <a:lnTo>
                                      <a:pt x="9335" y="9436"/>
                                    </a:lnTo>
                                    <a:lnTo>
                                      <a:pt x="9444" y="9451"/>
                                    </a:lnTo>
                                    <a:lnTo>
                                      <a:pt x="9555" y="9471"/>
                                    </a:lnTo>
                                    <a:lnTo>
                                      <a:pt x="9669" y="9493"/>
                                    </a:lnTo>
                                    <a:lnTo>
                                      <a:pt x="9691" y="9478"/>
                                    </a:lnTo>
                                    <a:lnTo>
                                      <a:pt x="9716" y="9461"/>
                                    </a:lnTo>
                                    <a:lnTo>
                                      <a:pt x="9742" y="9442"/>
                                    </a:lnTo>
                                    <a:lnTo>
                                      <a:pt x="9768" y="9421"/>
                                    </a:lnTo>
                                    <a:lnTo>
                                      <a:pt x="9795" y="9399"/>
                                    </a:lnTo>
                                    <a:lnTo>
                                      <a:pt x="9822" y="9374"/>
                                    </a:lnTo>
                                    <a:lnTo>
                                      <a:pt x="9850" y="9348"/>
                                    </a:lnTo>
                                    <a:lnTo>
                                      <a:pt x="9876" y="9321"/>
                                    </a:lnTo>
                                    <a:lnTo>
                                      <a:pt x="9903" y="9293"/>
                                    </a:lnTo>
                                    <a:lnTo>
                                      <a:pt x="9927" y="9262"/>
                                    </a:lnTo>
                                    <a:lnTo>
                                      <a:pt x="9951" y="9231"/>
                                    </a:lnTo>
                                    <a:lnTo>
                                      <a:pt x="9974" y="9199"/>
                                    </a:lnTo>
                                    <a:lnTo>
                                      <a:pt x="9994" y="9165"/>
                                    </a:lnTo>
                                    <a:lnTo>
                                      <a:pt x="10013" y="9131"/>
                                    </a:lnTo>
                                    <a:lnTo>
                                      <a:pt x="10029" y="9096"/>
                                    </a:lnTo>
                                    <a:lnTo>
                                      <a:pt x="10042" y="9060"/>
                                    </a:lnTo>
                                    <a:lnTo>
                                      <a:pt x="10054" y="9024"/>
                                    </a:lnTo>
                                    <a:lnTo>
                                      <a:pt x="10060" y="8988"/>
                                    </a:lnTo>
                                    <a:lnTo>
                                      <a:pt x="10064" y="8953"/>
                                    </a:lnTo>
                                    <a:lnTo>
                                      <a:pt x="10064" y="8915"/>
                                    </a:lnTo>
                                    <a:lnTo>
                                      <a:pt x="10060" y="8880"/>
                                    </a:lnTo>
                                    <a:lnTo>
                                      <a:pt x="10050" y="8842"/>
                                    </a:lnTo>
                                    <a:lnTo>
                                      <a:pt x="10036" y="8807"/>
                                    </a:lnTo>
                                    <a:lnTo>
                                      <a:pt x="10018" y="8771"/>
                                    </a:lnTo>
                                    <a:lnTo>
                                      <a:pt x="9994" y="8735"/>
                                    </a:lnTo>
                                    <a:lnTo>
                                      <a:pt x="9965" y="8700"/>
                                    </a:lnTo>
                                    <a:lnTo>
                                      <a:pt x="9929" y="8666"/>
                                    </a:lnTo>
                                    <a:lnTo>
                                      <a:pt x="9888" y="8632"/>
                                    </a:lnTo>
                                    <a:lnTo>
                                      <a:pt x="9840" y="8600"/>
                                    </a:lnTo>
                                    <a:lnTo>
                                      <a:pt x="9784" y="8569"/>
                                    </a:lnTo>
                                    <a:lnTo>
                                      <a:pt x="9722" y="8538"/>
                                    </a:lnTo>
                                    <a:lnTo>
                                      <a:pt x="9653" y="8510"/>
                                    </a:lnTo>
                                    <a:lnTo>
                                      <a:pt x="9768" y="8505"/>
                                    </a:lnTo>
                                    <a:lnTo>
                                      <a:pt x="9874" y="8500"/>
                                    </a:lnTo>
                                    <a:lnTo>
                                      <a:pt x="9925" y="8499"/>
                                    </a:lnTo>
                                    <a:lnTo>
                                      <a:pt x="9972" y="8497"/>
                                    </a:lnTo>
                                    <a:lnTo>
                                      <a:pt x="10018" y="8497"/>
                                    </a:lnTo>
                                    <a:lnTo>
                                      <a:pt x="10061" y="8497"/>
                                    </a:lnTo>
                                    <a:lnTo>
                                      <a:pt x="10103" y="8500"/>
                                    </a:lnTo>
                                    <a:lnTo>
                                      <a:pt x="10143" y="8501"/>
                                    </a:lnTo>
                                    <a:lnTo>
                                      <a:pt x="10181" y="8505"/>
                                    </a:lnTo>
                                    <a:lnTo>
                                      <a:pt x="10218" y="8510"/>
                                    </a:lnTo>
                                    <a:lnTo>
                                      <a:pt x="10254" y="8516"/>
                                    </a:lnTo>
                                    <a:lnTo>
                                      <a:pt x="10287" y="8523"/>
                                    </a:lnTo>
                                    <a:lnTo>
                                      <a:pt x="10321" y="8532"/>
                                    </a:lnTo>
                                    <a:lnTo>
                                      <a:pt x="10352" y="8543"/>
                                    </a:lnTo>
                                    <a:lnTo>
                                      <a:pt x="10383" y="8555"/>
                                    </a:lnTo>
                                    <a:lnTo>
                                      <a:pt x="10412" y="8570"/>
                                    </a:lnTo>
                                    <a:lnTo>
                                      <a:pt x="10441" y="8586"/>
                                    </a:lnTo>
                                    <a:lnTo>
                                      <a:pt x="10469" y="8605"/>
                                    </a:lnTo>
                                    <a:lnTo>
                                      <a:pt x="10496" y="8626"/>
                                    </a:lnTo>
                                    <a:lnTo>
                                      <a:pt x="10524" y="8648"/>
                                    </a:lnTo>
                                    <a:lnTo>
                                      <a:pt x="10550" y="8674"/>
                                    </a:lnTo>
                                    <a:lnTo>
                                      <a:pt x="10576" y="8703"/>
                                    </a:lnTo>
                                    <a:lnTo>
                                      <a:pt x="10602" y="8734"/>
                                    </a:lnTo>
                                    <a:lnTo>
                                      <a:pt x="10628" y="8767"/>
                                    </a:lnTo>
                                    <a:lnTo>
                                      <a:pt x="10652" y="8803"/>
                                    </a:lnTo>
                                    <a:lnTo>
                                      <a:pt x="10678" y="8842"/>
                                    </a:lnTo>
                                    <a:lnTo>
                                      <a:pt x="10704" y="8886"/>
                                    </a:lnTo>
                                    <a:lnTo>
                                      <a:pt x="10730" y="8931"/>
                                    </a:lnTo>
                                    <a:lnTo>
                                      <a:pt x="10756" y="8980"/>
                                    </a:lnTo>
                                    <a:lnTo>
                                      <a:pt x="10783" y="9033"/>
                                    </a:lnTo>
                                    <a:lnTo>
                                      <a:pt x="10809" y="8970"/>
                                    </a:lnTo>
                                    <a:lnTo>
                                      <a:pt x="10830" y="8906"/>
                                    </a:lnTo>
                                    <a:lnTo>
                                      <a:pt x="10845" y="8840"/>
                                    </a:lnTo>
                                    <a:lnTo>
                                      <a:pt x="10856" y="8774"/>
                                    </a:lnTo>
                                    <a:lnTo>
                                      <a:pt x="10861" y="8706"/>
                                    </a:lnTo>
                                    <a:lnTo>
                                      <a:pt x="10863" y="8640"/>
                                    </a:lnTo>
                                    <a:lnTo>
                                      <a:pt x="10859" y="8572"/>
                                    </a:lnTo>
                                    <a:lnTo>
                                      <a:pt x="10851" y="8502"/>
                                    </a:lnTo>
                                    <a:lnTo>
                                      <a:pt x="10840" y="8434"/>
                                    </a:lnTo>
                                    <a:lnTo>
                                      <a:pt x="10824" y="8366"/>
                                    </a:lnTo>
                                    <a:lnTo>
                                      <a:pt x="10806" y="8299"/>
                                    </a:lnTo>
                                    <a:lnTo>
                                      <a:pt x="10782" y="8233"/>
                                    </a:lnTo>
                                    <a:lnTo>
                                      <a:pt x="10756" y="8166"/>
                                    </a:lnTo>
                                    <a:lnTo>
                                      <a:pt x="10728" y="8100"/>
                                    </a:lnTo>
                                    <a:lnTo>
                                      <a:pt x="10696" y="8037"/>
                                    </a:lnTo>
                                    <a:lnTo>
                                      <a:pt x="10662" y="7974"/>
                                    </a:lnTo>
                                    <a:lnTo>
                                      <a:pt x="10625" y="7914"/>
                                    </a:lnTo>
                                    <a:lnTo>
                                      <a:pt x="10587" y="7854"/>
                                    </a:lnTo>
                                    <a:lnTo>
                                      <a:pt x="10546" y="7797"/>
                                    </a:lnTo>
                                    <a:lnTo>
                                      <a:pt x="10503" y="7742"/>
                                    </a:lnTo>
                                    <a:lnTo>
                                      <a:pt x="10458" y="7688"/>
                                    </a:lnTo>
                                    <a:lnTo>
                                      <a:pt x="10412" y="7639"/>
                                    </a:lnTo>
                                    <a:lnTo>
                                      <a:pt x="10367" y="7592"/>
                                    </a:lnTo>
                                    <a:lnTo>
                                      <a:pt x="10318" y="7547"/>
                                    </a:lnTo>
                                    <a:lnTo>
                                      <a:pt x="10270" y="7505"/>
                                    </a:lnTo>
                                    <a:lnTo>
                                      <a:pt x="10221" y="7468"/>
                                    </a:lnTo>
                                    <a:lnTo>
                                      <a:pt x="10171" y="7434"/>
                                    </a:lnTo>
                                    <a:lnTo>
                                      <a:pt x="10122" y="7403"/>
                                    </a:lnTo>
                                    <a:lnTo>
                                      <a:pt x="10072" y="7377"/>
                                    </a:lnTo>
                                    <a:lnTo>
                                      <a:pt x="10023" y="7354"/>
                                    </a:lnTo>
                                    <a:lnTo>
                                      <a:pt x="9973" y="7336"/>
                                    </a:lnTo>
                                    <a:lnTo>
                                      <a:pt x="9925" y="7322"/>
                                    </a:lnTo>
                                    <a:lnTo>
                                      <a:pt x="10014" y="7340"/>
                                    </a:lnTo>
                                    <a:lnTo>
                                      <a:pt x="10097" y="7357"/>
                                    </a:lnTo>
                                    <a:lnTo>
                                      <a:pt x="10176" y="7375"/>
                                    </a:lnTo>
                                    <a:lnTo>
                                      <a:pt x="10252" y="7394"/>
                                    </a:lnTo>
                                    <a:lnTo>
                                      <a:pt x="10321" y="7415"/>
                                    </a:lnTo>
                                    <a:lnTo>
                                      <a:pt x="10388" y="7436"/>
                                    </a:lnTo>
                                    <a:lnTo>
                                      <a:pt x="10451" y="7458"/>
                                    </a:lnTo>
                                    <a:lnTo>
                                      <a:pt x="10510" y="7482"/>
                                    </a:lnTo>
                                    <a:lnTo>
                                      <a:pt x="10566" y="7507"/>
                                    </a:lnTo>
                                    <a:lnTo>
                                      <a:pt x="10619" y="7531"/>
                                    </a:lnTo>
                                    <a:lnTo>
                                      <a:pt x="10668" y="7559"/>
                                    </a:lnTo>
                                    <a:lnTo>
                                      <a:pt x="10715" y="7587"/>
                                    </a:lnTo>
                                    <a:lnTo>
                                      <a:pt x="10760" y="7615"/>
                                    </a:lnTo>
                                    <a:lnTo>
                                      <a:pt x="10803" y="7646"/>
                                    </a:lnTo>
                                    <a:lnTo>
                                      <a:pt x="10844" y="7679"/>
                                    </a:lnTo>
                                    <a:lnTo>
                                      <a:pt x="10882" y="7712"/>
                                    </a:lnTo>
                                    <a:lnTo>
                                      <a:pt x="10919" y="7747"/>
                                    </a:lnTo>
                                    <a:lnTo>
                                      <a:pt x="10955" y="7782"/>
                                    </a:lnTo>
                                    <a:lnTo>
                                      <a:pt x="10990" y="7820"/>
                                    </a:lnTo>
                                    <a:lnTo>
                                      <a:pt x="11025" y="7859"/>
                                    </a:lnTo>
                                    <a:lnTo>
                                      <a:pt x="11057" y="7900"/>
                                    </a:lnTo>
                                    <a:lnTo>
                                      <a:pt x="11090" y="7942"/>
                                    </a:lnTo>
                                    <a:lnTo>
                                      <a:pt x="11122" y="7987"/>
                                    </a:lnTo>
                                    <a:lnTo>
                                      <a:pt x="11154" y="8032"/>
                                    </a:lnTo>
                                    <a:lnTo>
                                      <a:pt x="11220" y="8129"/>
                                    </a:lnTo>
                                    <a:lnTo>
                                      <a:pt x="11289" y="8233"/>
                                    </a:lnTo>
                                    <a:lnTo>
                                      <a:pt x="11361" y="8345"/>
                                    </a:lnTo>
                                    <a:lnTo>
                                      <a:pt x="11440" y="8465"/>
                                    </a:lnTo>
                                    <a:lnTo>
                                      <a:pt x="11497" y="8386"/>
                                    </a:lnTo>
                                    <a:lnTo>
                                      <a:pt x="11548" y="8307"/>
                                    </a:lnTo>
                                    <a:lnTo>
                                      <a:pt x="11594" y="8230"/>
                                    </a:lnTo>
                                    <a:lnTo>
                                      <a:pt x="11634" y="8153"/>
                                    </a:lnTo>
                                    <a:lnTo>
                                      <a:pt x="11670" y="8078"/>
                                    </a:lnTo>
                                    <a:lnTo>
                                      <a:pt x="11701" y="8004"/>
                                    </a:lnTo>
                                    <a:lnTo>
                                      <a:pt x="11727" y="7931"/>
                                    </a:lnTo>
                                    <a:lnTo>
                                      <a:pt x="11748" y="7859"/>
                                    </a:lnTo>
                                    <a:lnTo>
                                      <a:pt x="11766" y="7787"/>
                                    </a:lnTo>
                                    <a:lnTo>
                                      <a:pt x="11778" y="7718"/>
                                    </a:lnTo>
                                    <a:lnTo>
                                      <a:pt x="11785" y="7650"/>
                                    </a:lnTo>
                                    <a:lnTo>
                                      <a:pt x="11788" y="7583"/>
                                    </a:lnTo>
                                    <a:lnTo>
                                      <a:pt x="11788" y="7518"/>
                                    </a:lnTo>
                                    <a:lnTo>
                                      <a:pt x="11782" y="7452"/>
                                    </a:lnTo>
                                    <a:lnTo>
                                      <a:pt x="11773" y="7390"/>
                                    </a:lnTo>
                                    <a:lnTo>
                                      <a:pt x="11759" y="7328"/>
                                    </a:lnTo>
                                    <a:lnTo>
                                      <a:pt x="11742" y="7269"/>
                                    </a:lnTo>
                                    <a:lnTo>
                                      <a:pt x="11721" y="7210"/>
                                    </a:lnTo>
                                    <a:lnTo>
                                      <a:pt x="11696" y="7153"/>
                                    </a:lnTo>
                                    <a:lnTo>
                                      <a:pt x="11667" y="7098"/>
                                    </a:lnTo>
                                    <a:lnTo>
                                      <a:pt x="11634" y="7045"/>
                                    </a:lnTo>
                                    <a:lnTo>
                                      <a:pt x="11599" y="6993"/>
                                    </a:lnTo>
                                    <a:lnTo>
                                      <a:pt x="11559" y="6943"/>
                                    </a:lnTo>
                                    <a:lnTo>
                                      <a:pt x="11517" y="6894"/>
                                    </a:lnTo>
                                    <a:lnTo>
                                      <a:pt x="11471" y="6849"/>
                                    </a:lnTo>
                                    <a:lnTo>
                                      <a:pt x="11422" y="6804"/>
                                    </a:lnTo>
                                    <a:lnTo>
                                      <a:pt x="11370" y="6762"/>
                                    </a:lnTo>
                                    <a:lnTo>
                                      <a:pt x="11315" y="6721"/>
                                    </a:lnTo>
                                    <a:lnTo>
                                      <a:pt x="11257" y="6683"/>
                                    </a:lnTo>
                                    <a:lnTo>
                                      <a:pt x="11197" y="6646"/>
                                    </a:lnTo>
                                    <a:lnTo>
                                      <a:pt x="11132" y="6611"/>
                                    </a:lnTo>
                                    <a:lnTo>
                                      <a:pt x="11067" y="6579"/>
                                    </a:lnTo>
                                    <a:lnTo>
                                      <a:pt x="11179" y="6590"/>
                                    </a:lnTo>
                                    <a:lnTo>
                                      <a:pt x="11289" y="6609"/>
                                    </a:lnTo>
                                    <a:lnTo>
                                      <a:pt x="11394" y="6632"/>
                                    </a:lnTo>
                                    <a:lnTo>
                                      <a:pt x="11497" y="6661"/>
                                    </a:lnTo>
                                    <a:lnTo>
                                      <a:pt x="11595" y="6695"/>
                                    </a:lnTo>
                                    <a:lnTo>
                                      <a:pt x="11690" y="6734"/>
                                    </a:lnTo>
                                    <a:lnTo>
                                      <a:pt x="11780" y="6777"/>
                                    </a:lnTo>
                                    <a:lnTo>
                                      <a:pt x="11868" y="6825"/>
                                    </a:lnTo>
                                    <a:lnTo>
                                      <a:pt x="11951" y="6877"/>
                                    </a:lnTo>
                                    <a:lnTo>
                                      <a:pt x="12031" y="6933"/>
                                    </a:lnTo>
                                    <a:lnTo>
                                      <a:pt x="12108" y="6991"/>
                                    </a:lnTo>
                                    <a:lnTo>
                                      <a:pt x="12181" y="7053"/>
                                    </a:lnTo>
                                    <a:lnTo>
                                      <a:pt x="12250" y="7116"/>
                                    </a:lnTo>
                                    <a:lnTo>
                                      <a:pt x="12316" y="7183"/>
                                    </a:lnTo>
                                    <a:lnTo>
                                      <a:pt x="12379" y="7251"/>
                                    </a:lnTo>
                                    <a:lnTo>
                                      <a:pt x="12438" y="7321"/>
                                    </a:lnTo>
                                    <a:lnTo>
                                      <a:pt x="12494" y="7392"/>
                                    </a:lnTo>
                                    <a:lnTo>
                                      <a:pt x="12547" y="7463"/>
                                    </a:lnTo>
                                    <a:lnTo>
                                      <a:pt x="12597" y="7536"/>
                                    </a:lnTo>
                                    <a:lnTo>
                                      <a:pt x="12642" y="7609"/>
                                    </a:lnTo>
                                    <a:lnTo>
                                      <a:pt x="12686" y="7682"/>
                                    </a:lnTo>
                                    <a:lnTo>
                                      <a:pt x="12725" y="7755"/>
                                    </a:lnTo>
                                    <a:lnTo>
                                      <a:pt x="12762" y="7827"/>
                                    </a:lnTo>
                                    <a:lnTo>
                                      <a:pt x="12796" y="7897"/>
                                    </a:lnTo>
                                    <a:lnTo>
                                      <a:pt x="12827" y="7967"/>
                                    </a:lnTo>
                                    <a:lnTo>
                                      <a:pt x="12854" y="8035"/>
                                    </a:lnTo>
                                    <a:lnTo>
                                      <a:pt x="12879" y="8102"/>
                                    </a:lnTo>
                                    <a:lnTo>
                                      <a:pt x="12900" y="8165"/>
                                    </a:lnTo>
                                    <a:lnTo>
                                      <a:pt x="12918" y="8225"/>
                                    </a:lnTo>
                                    <a:lnTo>
                                      <a:pt x="12934" y="8283"/>
                                    </a:lnTo>
                                    <a:lnTo>
                                      <a:pt x="12947" y="8338"/>
                                    </a:lnTo>
                                    <a:lnTo>
                                      <a:pt x="12957" y="8390"/>
                                    </a:lnTo>
                                    <a:lnTo>
                                      <a:pt x="12957" y="8387"/>
                                    </a:lnTo>
                                    <a:lnTo>
                                      <a:pt x="12954" y="8375"/>
                                    </a:lnTo>
                                    <a:lnTo>
                                      <a:pt x="12952" y="8350"/>
                                    </a:lnTo>
                                    <a:lnTo>
                                      <a:pt x="12947" y="8314"/>
                                    </a:lnTo>
                                    <a:lnTo>
                                      <a:pt x="12943" y="8267"/>
                                    </a:lnTo>
                                    <a:lnTo>
                                      <a:pt x="12938" y="8210"/>
                                    </a:lnTo>
                                    <a:lnTo>
                                      <a:pt x="12933" y="8145"/>
                                    </a:lnTo>
                                    <a:lnTo>
                                      <a:pt x="12928" y="8069"/>
                                    </a:lnTo>
                                    <a:lnTo>
                                      <a:pt x="12923" y="7987"/>
                                    </a:lnTo>
                                    <a:lnTo>
                                      <a:pt x="12918" y="7895"/>
                                    </a:lnTo>
                                    <a:lnTo>
                                      <a:pt x="12915" y="7795"/>
                                    </a:lnTo>
                                    <a:lnTo>
                                      <a:pt x="12912" y="7688"/>
                                    </a:lnTo>
                                    <a:lnTo>
                                      <a:pt x="12910" y="7576"/>
                                    </a:lnTo>
                                    <a:lnTo>
                                      <a:pt x="12910" y="7456"/>
                                    </a:lnTo>
                                    <a:lnTo>
                                      <a:pt x="12911" y="7331"/>
                                    </a:lnTo>
                                    <a:lnTo>
                                      <a:pt x="12915" y="7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40" y="11776"/>
                                <a:ext cx="724" cy="777"/>
                                <a:chOff x="9540" y="11776"/>
                                <a:chExt cx="724" cy="777"/>
                              </a:xfrm>
                            </wpg:grpSpPr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9" y="11976"/>
                                  <a:ext cx="122" cy="91"/>
                                </a:xfrm>
                                <a:custGeom>
                                  <a:avLst/>
                                  <a:gdLst>
                                    <a:gd name="T0" fmla="*/ 53 w 515"/>
                                    <a:gd name="T1" fmla="*/ 70 h 387"/>
                                    <a:gd name="T2" fmla="*/ 21 w 515"/>
                                    <a:gd name="T3" fmla="*/ 110 h 387"/>
                                    <a:gd name="T4" fmla="*/ 3 w 515"/>
                                    <a:gd name="T5" fmla="*/ 148 h 387"/>
                                    <a:gd name="T6" fmla="*/ 0 w 515"/>
                                    <a:gd name="T7" fmla="*/ 184 h 387"/>
                                    <a:gd name="T8" fmla="*/ 7 w 515"/>
                                    <a:gd name="T9" fmla="*/ 219 h 387"/>
                                    <a:gd name="T10" fmla="*/ 23 w 515"/>
                                    <a:gd name="T11" fmla="*/ 251 h 387"/>
                                    <a:gd name="T12" fmla="*/ 48 w 515"/>
                                    <a:gd name="T13" fmla="*/ 281 h 387"/>
                                    <a:gd name="T14" fmla="*/ 78 w 515"/>
                                    <a:gd name="T15" fmla="*/ 307 h 387"/>
                                    <a:gd name="T16" fmla="*/ 112 w 515"/>
                                    <a:gd name="T17" fmla="*/ 330 h 387"/>
                                    <a:gd name="T18" fmla="*/ 149 w 515"/>
                                    <a:gd name="T19" fmla="*/ 350 h 387"/>
                                    <a:gd name="T20" fmla="*/ 188 w 515"/>
                                    <a:gd name="T21" fmla="*/ 366 h 387"/>
                                    <a:gd name="T22" fmla="*/ 225 w 515"/>
                                    <a:gd name="T23" fmla="*/ 377 h 387"/>
                                    <a:gd name="T24" fmla="*/ 258 w 515"/>
                                    <a:gd name="T25" fmla="*/ 385 h 387"/>
                                    <a:gd name="T26" fmla="*/ 289 w 515"/>
                                    <a:gd name="T27" fmla="*/ 387 h 387"/>
                                    <a:gd name="T28" fmla="*/ 314 w 515"/>
                                    <a:gd name="T29" fmla="*/ 385 h 387"/>
                                    <a:gd name="T30" fmla="*/ 330 w 515"/>
                                    <a:gd name="T31" fmla="*/ 376 h 387"/>
                                    <a:gd name="T32" fmla="*/ 339 w 515"/>
                                    <a:gd name="T33" fmla="*/ 362 h 387"/>
                                    <a:gd name="T34" fmla="*/ 350 w 515"/>
                                    <a:gd name="T35" fmla="*/ 347 h 387"/>
                                    <a:gd name="T36" fmla="*/ 372 w 515"/>
                                    <a:gd name="T37" fmla="*/ 326 h 387"/>
                                    <a:gd name="T38" fmla="*/ 429 w 515"/>
                                    <a:gd name="T39" fmla="*/ 281 h 387"/>
                                    <a:gd name="T40" fmla="*/ 482 w 515"/>
                                    <a:gd name="T41" fmla="*/ 231 h 387"/>
                                    <a:gd name="T42" fmla="*/ 502 w 515"/>
                                    <a:gd name="T43" fmla="*/ 203 h 387"/>
                                    <a:gd name="T44" fmla="*/ 511 w 515"/>
                                    <a:gd name="T45" fmla="*/ 184 h 387"/>
                                    <a:gd name="T46" fmla="*/ 515 w 515"/>
                                    <a:gd name="T47" fmla="*/ 163 h 387"/>
                                    <a:gd name="T48" fmla="*/ 514 w 515"/>
                                    <a:gd name="T49" fmla="*/ 142 h 387"/>
                                    <a:gd name="T50" fmla="*/ 508 w 515"/>
                                    <a:gd name="T51" fmla="*/ 120 h 387"/>
                                    <a:gd name="T52" fmla="*/ 494 w 515"/>
                                    <a:gd name="T53" fmla="*/ 95 h 387"/>
                                    <a:gd name="T54" fmla="*/ 473 w 515"/>
                                    <a:gd name="T55" fmla="*/ 72 h 387"/>
                                    <a:gd name="T56" fmla="*/ 450 w 515"/>
                                    <a:gd name="T57" fmla="*/ 51 h 387"/>
                                    <a:gd name="T58" fmla="*/ 424 w 515"/>
                                    <a:gd name="T59" fmla="*/ 33 h 387"/>
                                    <a:gd name="T60" fmla="*/ 397 w 515"/>
                                    <a:gd name="T61" fmla="*/ 21 h 387"/>
                                    <a:gd name="T62" fmla="*/ 368 w 515"/>
                                    <a:gd name="T63" fmla="*/ 11 h 387"/>
                                    <a:gd name="T64" fmla="*/ 337 w 515"/>
                                    <a:gd name="T65" fmla="*/ 5 h 387"/>
                                    <a:gd name="T66" fmla="*/ 293 w 515"/>
                                    <a:gd name="T67" fmla="*/ 0 h 387"/>
                                    <a:gd name="T68" fmla="*/ 232 w 515"/>
                                    <a:gd name="T69" fmla="*/ 2 h 387"/>
                                    <a:gd name="T70" fmla="*/ 177 w 515"/>
                                    <a:gd name="T71" fmla="*/ 11 h 387"/>
                                    <a:gd name="T72" fmla="*/ 127 w 515"/>
                                    <a:gd name="T73" fmla="*/ 26 h 387"/>
                                    <a:gd name="T74" fmla="*/ 89 w 515"/>
                                    <a:gd name="T75" fmla="*/ 42 h 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15" h="387">
                                      <a:moveTo>
                                        <a:pt x="74" y="51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2" y="202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34" y="266"/>
                                      </a:lnTo>
                                      <a:lnTo>
                                        <a:pt x="48" y="281"/>
                                      </a:lnTo>
                                      <a:lnTo>
                                        <a:pt x="62" y="294"/>
                                      </a:lnTo>
                                      <a:lnTo>
                                        <a:pt x="78" y="307"/>
                                      </a:lnTo>
                                      <a:lnTo>
                                        <a:pt x="95" y="319"/>
                                      </a:lnTo>
                                      <a:lnTo>
                                        <a:pt x="112" y="330"/>
                                      </a:lnTo>
                                      <a:lnTo>
                                        <a:pt x="131" y="341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68" y="359"/>
                                      </a:lnTo>
                                      <a:lnTo>
                                        <a:pt x="188" y="366"/>
                                      </a:lnTo>
                                      <a:lnTo>
                                        <a:pt x="206" y="372"/>
                                      </a:lnTo>
                                      <a:lnTo>
                                        <a:pt x="225" y="377"/>
                                      </a:lnTo>
                                      <a:lnTo>
                                        <a:pt x="242" y="382"/>
                                      </a:lnTo>
                                      <a:lnTo>
                                        <a:pt x="258" y="385"/>
                                      </a:lnTo>
                                      <a:lnTo>
                                        <a:pt x="274" y="387"/>
                                      </a:lnTo>
                                      <a:lnTo>
                                        <a:pt x="289" y="387"/>
                                      </a:lnTo>
                                      <a:lnTo>
                                        <a:pt x="301" y="386"/>
                                      </a:lnTo>
                                      <a:lnTo>
                                        <a:pt x="314" y="385"/>
                                      </a:lnTo>
                                      <a:lnTo>
                                        <a:pt x="323" y="381"/>
                                      </a:lnTo>
                                      <a:lnTo>
                                        <a:pt x="330" y="376"/>
                                      </a:lnTo>
                                      <a:lnTo>
                                        <a:pt x="335" y="370"/>
                                      </a:lnTo>
                                      <a:lnTo>
                                        <a:pt x="339" y="362"/>
                                      </a:lnTo>
                                      <a:lnTo>
                                        <a:pt x="344" y="355"/>
                                      </a:lnTo>
                                      <a:lnTo>
                                        <a:pt x="350" y="347"/>
                                      </a:lnTo>
                                      <a:lnTo>
                                        <a:pt x="357" y="341"/>
                                      </a:lnTo>
                                      <a:lnTo>
                                        <a:pt x="372" y="326"/>
                                      </a:lnTo>
                                      <a:lnTo>
                                        <a:pt x="389" y="312"/>
                                      </a:lnTo>
                                      <a:lnTo>
                                        <a:pt x="429" y="281"/>
                                      </a:lnTo>
                                      <a:lnTo>
                                        <a:pt x="466" y="249"/>
                                      </a:lnTo>
                                      <a:lnTo>
                                        <a:pt x="482" y="231"/>
                                      </a:lnTo>
                                      <a:lnTo>
                                        <a:pt x="497" y="213"/>
                                      </a:lnTo>
                                      <a:lnTo>
                                        <a:pt x="502" y="203"/>
                                      </a:lnTo>
                                      <a:lnTo>
                                        <a:pt x="507" y="194"/>
                                      </a:lnTo>
                                      <a:lnTo>
                                        <a:pt x="511" y="184"/>
                                      </a:lnTo>
                                      <a:lnTo>
                                        <a:pt x="514" y="174"/>
                                      </a:lnTo>
                                      <a:lnTo>
                                        <a:pt x="515" y="163"/>
                                      </a:lnTo>
                                      <a:lnTo>
                                        <a:pt x="515" y="153"/>
                                      </a:lnTo>
                                      <a:lnTo>
                                        <a:pt x="514" y="142"/>
                                      </a:lnTo>
                                      <a:lnTo>
                                        <a:pt x="512" y="131"/>
                                      </a:lnTo>
                                      <a:lnTo>
                                        <a:pt x="508" y="120"/>
                                      </a:lnTo>
                                      <a:lnTo>
                                        <a:pt x="502" y="108"/>
                                      </a:lnTo>
                                      <a:lnTo>
                                        <a:pt x="494" y="95"/>
                                      </a:lnTo>
                                      <a:lnTo>
                                        <a:pt x="485" y="83"/>
                                      </a:lnTo>
                                      <a:lnTo>
                                        <a:pt x="473" y="72"/>
                                      </a:lnTo>
                                      <a:lnTo>
                                        <a:pt x="462" y="61"/>
                                      </a:lnTo>
                                      <a:lnTo>
                                        <a:pt x="450" y="51"/>
                                      </a:lnTo>
                                      <a:lnTo>
                                        <a:pt x="438" y="42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10" y="26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382" y="15"/>
                                      </a:lnTo>
                                      <a:lnTo>
                                        <a:pt x="368" y="11"/>
                                      </a:lnTo>
                                      <a:lnTo>
                                        <a:pt x="353" y="7"/>
                                      </a:lnTo>
                                      <a:lnTo>
                                        <a:pt x="337" y="5"/>
                                      </a:lnTo>
                                      <a:lnTo>
                                        <a:pt x="323" y="2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32" y="2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77" y="11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7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0" y="11790"/>
                                  <a:ext cx="47" cy="127"/>
                                </a:xfrm>
                                <a:custGeom>
                                  <a:avLst/>
                                  <a:gdLst>
                                    <a:gd name="T0" fmla="*/ 56 w 199"/>
                                    <a:gd name="T1" fmla="*/ 1 h 535"/>
                                    <a:gd name="T2" fmla="*/ 66 w 199"/>
                                    <a:gd name="T3" fmla="*/ 3 h 535"/>
                                    <a:gd name="T4" fmla="*/ 79 w 199"/>
                                    <a:gd name="T5" fmla="*/ 12 h 535"/>
                                    <a:gd name="T6" fmla="*/ 99 w 199"/>
                                    <a:gd name="T7" fmla="*/ 32 h 535"/>
                                    <a:gd name="T8" fmla="*/ 118 w 199"/>
                                    <a:gd name="T9" fmla="*/ 62 h 535"/>
                                    <a:gd name="T10" fmla="*/ 136 w 199"/>
                                    <a:gd name="T11" fmla="*/ 97 h 535"/>
                                    <a:gd name="T12" fmla="*/ 154 w 199"/>
                                    <a:gd name="T13" fmla="*/ 141 h 535"/>
                                    <a:gd name="T14" fmla="*/ 168 w 199"/>
                                    <a:gd name="T15" fmla="*/ 188 h 535"/>
                                    <a:gd name="T16" fmla="*/ 182 w 199"/>
                                    <a:gd name="T17" fmla="*/ 241 h 535"/>
                                    <a:gd name="T18" fmla="*/ 192 w 199"/>
                                    <a:gd name="T19" fmla="*/ 295 h 535"/>
                                    <a:gd name="T20" fmla="*/ 198 w 199"/>
                                    <a:gd name="T21" fmla="*/ 347 h 535"/>
                                    <a:gd name="T22" fmla="*/ 199 w 199"/>
                                    <a:gd name="T23" fmla="*/ 396 h 535"/>
                                    <a:gd name="T24" fmla="*/ 198 w 199"/>
                                    <a:gd name="T25" fmla="*/ 438 h 535"/>
                                    <a:gd name="T26" fmla="*/ 193 w 199"/>
                                    <a:gd name="T27" fmla="*/ 475 h 535"/>
                                    <a:gd name="T28" fmla="*/ 184 w 199"/>
                                    <a:gd name="T29" fmla="*/ 503 h 535"/>
                                    <a:gd name="T30" fmla="*/ 172 w 199"/>
                                    <a:gd name="T31" fmla="*/ 523 h 535"/>
                                    <a:gd name="T32" fmla="*/ 161 w 199"/>
                                    <a:gd name="T33" fmla="*/ 533 h 535"/>
                                    <a:gd name="T34" fmla="*/ 154 w 199"/>
                                    <a:gd name="T35" fmla="*/ 535 h 535"/>
                                    <a:gd name="T36" fmla="*/ 144 w 199"/>
                                    <a:gd name="T37" fmla="*/ 535 h 535"/>
                                    <a:gd name="T38" fmla="*/ 135 w 199"/>
                                    <a:gd name="T39" fmla="*/ 533 h 535"/>
                                    <a:gd name="T40" fmla="*/ 120 w 199"/>
                                    <a:gd name="T41" fmla="*/ 523 h 535"/>
                                    <a:gd name="T42" fmla="*/ 102 w 199"/>
                                    <a:gd name="T43" fmla="*/ 503 h 535"/>
                                    <a:gd name="T44" fmla="*/ 82 w 199"/>
                                    <a:gd name="T45" fmla="*/ 475 h 535"/>
                                    <a:gd name="T46" fmla="*/ 63 w 199"/>
                                    <a:gd name="T47" fmla="*/ 438 h 535"/>
                                    <a:gd name="T48" fmla="*/ 47 w 199"/>
                                    <a:gd name="T49" fmla="*/ 396 h 535"/>
                                    <a:gd name="T50" fmla="*/ 31 w 199"/>
                                    <a:gd name="T51" fmla="*/ 347 h 535"/>
                                    <a:gd name="T52" fmla="*/ 19 w 199"/>
                                    <a:gd name="T53" fmla="*/ 295 h 535"/>
                                    <a:gd name="T54" fmla="*/ 9 w 199"/>
                                    <a:gd name="T55" fmla="*/ 241 h 535"/>
                                    <a:gd name="T56" fmla="*/ 3 w 199"/>
                                    <a:gd name="T57" fmla="*/ 188 h 535"/>
                                    <a:gd name="T58" fmla="*/ 0 w 199"/>
                                    <a:gd name="T59" fmla="*/ 141 h 535"/>
                                    <a:gd name="T60" fmla="*/ 3 w 199"/>
                                    <a:gd name="T61" fmla="*/ 97 h 535"/>
                                    <a:gd name="T62" fmla="*/ 8 w 199"/>
                                    <a:gd name="T63" fmla="*/ 62 h 535"/>
                                    <a:gd name="T64" fmla="*/ 16 w 199"/>
                                    <a:gd name="T65" fmla="*/ 32 h 535"/>
                                    <a:gd name="T66" fmla="*/ 29 w 199"/>
                                    <a:gd name="T67" fmla="*/ 12 h 535"/>
                                    <a:gd name="T68" fmla="*/ 39 w 199"/>
                                    <a:gd name="T69" fmla="*/ 3 h 535"/>
                                    <a:gd name="T70" fmla="*/ 47 w 199"/>
                                    <a:gd name="T71" fmla="*/ 1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99" h="535">
                                      <a:moveTo>
                                        <a:pt x="52" y="0"/>
                                      </a:moveTo>
                                      <a:lnTo>
                                        <a:pt x="56" y="1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71" y="6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6" y="97"/>
                                      </a:lnTo>
                                      <a:lnTo>
                                        <a:pt x="145" y="118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61" y="163"/>
                                      </a:lnTo>
                                      <a:lnTo>
                                        <a:pt x="168" y="188"/>
                                      </a:lnTo>
                                      <a:lnTo>
                                        <a:pt x="176" y="214"/>
                                      </a:lnTo>
                                      <a:lnTo>
                                        <a:pt x="182" y="241"/>
                                      </a:lnTo>
                                      <a:lnTo>
                                        <a:pt x="187" y="268"/>
                                      </a:lnTo>
                                      <a:lnTo>
                                        <a:pt x="192" y="295"/>
                                      </a:lnTo>
                                      <a:lnTo>
                                        <a:pt x="196" y="321"/>
                                      </a:lnTo>
                                      <a:lnTo>
                                        <a:pt x="198" y="347"/>
                                      </a:lnTo>
                                      <a:lnTo>
                                        <a:pt x="199" y="372"/>
                                      </a:lnTo>
                                      <a:lnTo>
                                        <a:pt x="199" y="396"/>
                                      </a:lnTo>
                                      <a:lnTo>
                                        <a:pt x="199" y="418"/>
                                      </a:lnTo>
                                      <a:lnTo>
                                        <a:pt x="198" y="438"/>
                                      </a:lnTo>
                                      <a:lnTo>
                                        <a:pt x="196" y="457"/>
                                      </a:lnTo>
                                      <a:lnTo>
                                        <a:pt x="193" y="475"/>
                                      </a:lnTo>
                                      <a:lnTo>
                                        <a:pt x="189" y="490"/>
                                      </a:lnTo>
                                      <a:lnTo>
                                        <a:pt x="184" y="503"/>
                                      </a:lnTo>
                                      <a:lnTo>
                                        <a:pt x="178" y="514"/>
                                      </a:lnTo>
                                      <a:lnTo>
                                        <a:pt x="172" y="523"/>
                                      </a:lnTo>
                                      <a:lnTo>
                                        <a:pt x="165" y="530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4" y="535"/>
                                      </a:lnTo>
                                      <a:lnTo>
                                        <a:pt x="149" y="535"/>
                                      </a:lnTo>
                                      <a:lnTo>
                                        <a:pt x="144" y="535"/>
                                      </a:lnTo>
                                      <a:lnTo>
                                        <a:pt x="140" y="534"/>
                                      </a:lnTo>
                                      <a:lnTo>
                                        <a:pt x="135" y="533"/>
                                      </a:lnTo>
                                      <a:lnTo>
                                        <a:pt x="130" y="530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1" y="514"/>
                                      </a:lnTo>
                                      <a:lnTo>
                                        <a:pt x="102" y="503"/>
                                      </a:lnTo>
                                      <a:lnTo>
                                        <a:pt x="92" y="490"/>
                                      </a:lnTo>
                                      <a:lnTo>
                                        <a:pt x="82" y="475"/>
                                      </a:lnTo>
                                      <a:lnTo>
                                        <a:pt x="73" y="457"/>
                                      </a:lnTo>
                                      <a:lnTo>
                                        <a:pt x="63" y="438"/>
                                      </a:lnTo>
                                      <a:lnTo>
                                        <a:pt x="55" y="418"/>
                                      </a:lnTo>
                                      <a:lnTo>
                                        <a:pt x="47" y="396"/>
                                      </a:lnTo>
                                      <a:lnTo>
                                        <a:pt x="39" y="372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25" y="321"/>
                                      </a:lnTo>
                                      <a:lnTo>
                                        <a:pt x="19" y="295"/>
                                      </a:lnTo>
                                      <a:lnTo>
                                        <a:pt x="14" y="268"/>
                                      </a:lnTo>
                                      <a:lnTo>
                                        <a:pt x="9" y="241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3" y="188"/>
                                      </a:lnTo>
                                      <a:lnTo>
                                        <a:pt x="1" y="16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5" y="11776"/>
                                  <a:ext cx="43" cy="139"/>
                                </a:xfrm>
                                <a:custGeom>
                                  <a:avLst/>
                                  <a:gdLst>
                                    <a:gd name="T0" fmla="*/ 131 w 181"/>
                                    <a:gd name="T1" fmla="*/ 0 h 587"/>
                                    <a:gd name="T2" fmla="*/ 140 w 181"/>
                                    <a:gd name="T3" fmla="*/ 2 h 587"/>
                                    <a:gd name="T4" fmla="*/ 150 w 181"/>
                                    <a:gd name="T5" fmla="*/ 8 h 587"/>
                                    <a:gd name="T6" fmla="*/ 162 w 181"/>
                                    <a:gd name="T7" fmla="*/ 25 h 587"/>
                                    <a:gd name="T8" fmla="*/ 172 w 181"/>
                                    <a:gd name="T9" fmla="*/ 54 h 587"/>
                                    <a:gd name="T10" fmla="*/ 178 w 181"/>
                                    <a:gd name="T11" fmla="*/ 89 h 587"/>
                                    <a:gd name="T12" fmla="*/ 181 w 181"/>
                                    <a:gd name="T13" fmla="*/ 134 h 587"/>
                                    <a:gd name="T14" fmla="*/ 181 w 181"/>
                                    <a:gd name="T15" fmla="*/ 185 h 587"/>
                                    <a:gd name="T16" fmla="*/ 177 w 181"/>
                                    <a:gd name="T17" fmla="*/ 240 h 587"/>
                                    <a:gd name="T18" fmla="*/ 169 w 181"/>
                                    <a:gd name="T19" fmla="*/ 300 h 587"/>
                                    <a:gd name="T20" fmla="*/ 158 w 181"/>
                                    <a:gd name="T21" fmla="*/ 358 h 587"/>
                                    <a:gd name="T22" fmla="*/ 146 w 181"/>
                                    <a:gd name="T23" fmla="*/ 412 h 587"/>
                                    <a:gd name="T24" fmla="*/ 131 w 181"/>
                                    <a:gd name="T25" fmla="*/ 462 h 587"/>
                                    <a:gd name="T26" fmla="*/ 115 w 181"/>
                                    <a:gd name="T27" fmla="*/ 504 h 587"/>
                                    <a:gd name="T28" fmla="*/ 98 w 181"/>
                                    <a:gd name="T29" fmla="*/ 540 h 587"/>
                                    <a:gd name="T30" fmla="*/ 80 w 181"/>
                                    <a:gd name="T31" fmla="*/ 566 h 587"/>
                                    <a:gd name="T32" fmla="*/ 63 w 181"/>
                                    <a:gd name="T33" fmla="*/ 582 h 587"/>
                                    <a:gd name="T34" fmla="*/ 51 w 181"/>
                                    <a:gd name="T35" fmla="*/ 587 h 587"/>
                                    <a:gd name="T36" fmla="*/ 42 w 181"/>
                                    <a:gd name="T37" fmla="*/ 585 h 587"/>
                                    <a:gd name="T38" fmla="*/ 31 w 181"/>
                                    <a:gd name="T39" fmla="*/ 579 h 587"/>
                                    <a:gd name="T40" fmla="*/ 20 w 181"/>
                                    <a:gd name="T41" fmla="*/ 562 h 587"/>
                                    <a:gd name="T42" fmla="*/ 10 w 181"/>
                                    <a:gd name="T43" fmla="*/ 535 h 587"/>
                                    <a:gd name="T44" fmla="*/ 4 w 181"/>
                                    <a:gd name="T45" fmla="*/ 498 h 587"/>
                                    <a:gd name="T46" fmla="*/ 0 w 181"/>
                                    <a:gd name="T47" fmla="*/ 454 h 587"/>
                                    <a:gd name="T48" fmla="*/ 1 w 181"/>
                                    <a:gd name="T49" fmla="*/ 404 h 587"/>
                                    <a:gd name="T50" fmla="*/ 5 w 181"/>
                                    <a:gd name="T51" fmla="*/ 347 h 587"/>
                                    <a:gd name="T52" fmla="*/ 12 w 181"/>
                                    <a:gd name="T53" fmla="*/ 287 h 587"/>
                                    <a:gd name="T54" fmla="*/ 22 w 181"/>
                                    <a:gd name="T55" fmla="*/ 229 h 587"/>
                                    <a:gd name="T56" fmla="*/ 35 w 181"/>
                                    <a:gd name="T57" fmla="*/ 176 h 587"/>
                                    <a:gd name="T58" fmla="*/ 49 w 181"/>
                                    <a:gd name="T59" fmla="*/ 127 h 587"/>
                                    <a:gd name="T60" fmla="*/ 65 w 181"/>
                                    <a:gd name="T61" fmla="*/ 83 h 587"/>
                                    <a:gd name="T62" fmla="*/ 83 w 181"/>
                                    <a:gd name="T63" fmla="*/ 49 h 587"/>
                                    <a:gd name="T64" fmla="*/ 100 w 181"/>
                                    <a:gd name="T65" fmla="*/ 21 h 587"/>
                                    <a:gd name="T66" fmla="*/ 119 w 181"/>
                                    <a:gd name="T67" fmla="*/ 5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81" h="587">
                                      <a:moveTo>
                                        <a:pt x="127" y="2"/>
                                      </a:moveTo>
                                      <a:lnTo>
                                        <a:pt x="13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67" y="39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4" y="71"/>
                                      </a:lnTo>
                                      <a:lnTo>
                                        <a:pt x="178" y="89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1" y="185"/>
                                      </a:lnTo>
                                      <a:lnTo>
                                        <a:pt x="179" y="212"/>
                                      </a:lnTo>
                                      <a:lnTo>
                                        <a:pt x="177" y="24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69" y="300"/>
                                      </a:lnTo>
                                      <a:lnTo>
                                        <a:pt x="164" y="329"/>
                                      </a:lnTo>
                                      <a:lnTo>
                                        <a:pt x="158" y="358"/>
                                      </a:lnTo>
                                      <a:lnTo>
                                        <a:pt x="152" y="385"/>
                                      </a:lnTo>
                                      <a:lnTo>
                                        <a:pt x="146" y="412"/>
                                      </a:lnTo>
                                      <a:lnTo>
                                        <a:pt x="138" y="437"/>
                                      </a:lnTo>
                                      <a:lnTo>
                                        <a:pt x="131" y="46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15" y="504"/>
                                      </a:lnTo>
                                      <a:lnTo>
                                        <a:pt x="106" y="522"/>
                                      </a:lnTo>
                                      <a:lnTo>
                                        <a:pt x="98" y="540"/>
                                      </a:lnTo>
                                      <a:lnTo>
                                        <a:pt x="89" y="553"/>
                                      </a:lnTo>
                                      <a:lnTo>
                                        <a:pt x="80" y="566"/>
                                      </a:lnTo>
                                      <a:lnTo>
                                        <a:pt x="72" y="576"/>
                                      </a:lnTo>
                                      <a:lnTo>
                                        <a:pt x="63" y="582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1" y="587"/>
                                      </a:lnTo>
                                      <a:lnTo>
                                        <a:pt x="46" y="587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38" y="584"/>
                                      </a:lnTo>
                                      <a:lnTo>
                                        <a:pt x="31" y="579"/>
                                      </a:lnTo>
                                      <a:lnTo>
                                        <a:pt x="25" y="572"/>
                                      </a:lnTo>
                                      <a:lnTo>
                                        <a:pt x="20" y="562"/>
                                      </a:lnTo>
                                      <a:lnTo>
                                        <a:pt x="15" y="550"/>
                                      </a:lnTo>
                                      <a:lnTo>
                                        <a:pt x="10" y="535"/>
                                      </a:lnTo>
                                      <a:lnTo>
                                        <a:pt x="6" y="517"/>
                                      </a:lnTo>
                                      <a:lnTo>
                                        <a:pt x="4" y="498"/>
                                      </a:lnTo>
                                      <a:lnTo>
                                        <a:pt x="1" y="477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1" y="404"/>
                                      </a:lnTo>
                                      <a:lnTo>
                                        <a:pt x="2" y="376"/>
                                      </a:lnTo>
                                      <a:lnTo>
                                        <a:pt x="5" y="347"/>
                                      </a:lnTo>
                                      <a:lnTo>
                                        <a:pt x="7" y="317"/>
                                      </a:lnTo>
                                      <a:lnTo>
                                        <a:pt x="12" y="287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22" y="229"/>
                                      </a:lnTo>
                                      <a:lnTo>
                                        <a:pt x="28" y="202"/>
                                      </a:lnTo>
                                      <a:lnTo>
                                        <a:pt x="35" y="176"/>
                                      </a:lnTo>
                                      <a:lnTo>
                                        <a:pt x="42" y="150"/>
                                      </a:lnTo>
                                      <a:lnTo>
                                        <a:pt x="49" y="127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27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2" y="12119"/>
                                  <a:ext cx="462" cy="434"/>
                                  <a:chOff x="8834" y="3389"/>
                                  <a:chExt cx="390" cy="366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4" y="3389"/>
                                    <a:ext cx="390" cy="366"/>
                                  </a:xfrm>
                                  <a:custGeom>
                                    <a:avLst/>
                                    <a:gdLst>
                                      <a:gd name="T0" fmla="*/ 1951 w 1951"/>
                                      <a:gd name="T1" fmla="*/ 55 h 1831"/>
                                      <a:gd name="T2" fmla="*/ 1948 w 1951"/>
                                      <a:gd name="T3" fmla="*/ 181 h 1831"/>
                                      <a:gd name="T4" fmla="*/ 1933 w 1951"/>
                                      <a:gd name="T5" fmla="*/ 328 h 1831"/>
                                      <a:gd name="T6" fmla="*/ 1909 w 1951"/>
                                      <a:gd name="T7" fmla="*/ 490 h 1831"/>
                                      <a:gd name="T8" fmla="*/ 1874 w 1951"/>
                                      <a:gd name="T9" fmla="*/ 663 h 1831"/>
                                      <a:gd name="T10" fmla="*/ 1829 w 1951"/>
                                      <a:gd name="T11" fmla="*/ 843 h 1831"/>
                                      <a:gd name="T12" fmla="*/ 1774 w 1951"/>
                                      <a:gd name="T13" fmla="*/ 1021 h 1831"/>
                                      <a:gd name="T14" fmla="*/ 1709 w 1951"/>
                                      <a:gd name="T15" fmla="*/ 1195 h 1831"/>
                                      <a:gd name="T16" fmla="*/ 1635 w 1951"/>
                                      <a:gd name="T17" fmla="*/ 1357 h 1831"/>
                                      <a:gd name="T18" fmla="*/ 1552 w 1951"/>
                                      <a:gd name="T19" fmla="*/ 1505 h 1831"/>
                                      <a:gd name="T20" fmla="*/ 1461 w 1951"/>
                                      <a:gd name="T21" fmla="*/ 1631 h 1831"/>
                                      <a:gd name="T22" fmla="*/ 1361 w 1951"/>
                                      <a:gd name="T23" fmla="*/ 1731 h 1831"/>
                                      <a:gd name="T24" fmla="*/ 1253 w 1951"/>
                                      <a:gd name="T25" fmla="*/ 1799 h 1831"/>
                                      <a:gd name="T26" fmla="*/ 1137 w 1951"/>
                                      <a:gd name="T27" fmla="*/ 1831 h 1831"/>
                                      <a:gd name="T28" fmla="*/ 1012 w 1951"/>
                                      <a:gd name="T29" fmla="*/ 1820 h 1831"/>
                                      <a:gd name="T30" fmla="*/ 881 w 1951"/>
                                      <a:gd name="T31" fmla="*/ 1762 h 1831"/>
                                      <a:gd name="T32" fmla="*/ 758 w 1951"/>
                                      <a:gd name="T33" fmla="*/ 1718 h 1831"/>
                                      <a:gd name="T34" fmla="*/ 658 w 1951"/>
                                      <a:gd name="T35" fmla="*/ 1721 h 1831"/>
                                      <a:gd name="T36" fmla="*/ 594 w 1951"/>
                                      <a:gd name="T37" fmla="*/ 1717 h 1831"/>
                                      <a:gd name="T38" fmla="*/ 557 w 1951"/>
                                      <a:gd name="T39" fmla="*/ 1712 h 1831"/>
                                      <a:gd name="T40" fmla="*/ 524 w 1951"/>
                                      <a:gd name="T41" fmla="*/ 1704 h 1831"/>
                                      <a:gd name="T42" fmla="*/ 498 w 1951"/>
                                      <a:gd name="T43" fmla="*/ 1694 h 1831"/>
                                      <a:gd name="T44" fmla="*/ 466 w 1951"/>
                                      <a:gd name="T45" fmla="*/ 1669 h 1831"/>
                                      <a:gd name="T46" fmla="*/ 419 w 1951"/>
                                      <a:gd name="T47" fmla="*/ 1618 h 1831"/>
                                      <a:gd name="T48" fmla="*/ 367 w 1951"/>
                                      <a:gd name="T49" fmla="*/ 1549 h 1831"/>
                                      <a:gd name="T50" fmla="*/ 313 w 1951"/>
                                      <a:gd name="T51" fmla="*/ 1465 h 1831"/>
                                      <a:gd name="T52" fmla="*/ 258 w 1951"/>
                                      <a:gd name="T53" fmla="*/ 1367 h 1831"/>
                                      <a:gd name="T54" fmla="*/ 205 w 1951"/>
                                      <a:gd name="T55" fmla="*/ 1258 h 1831"/>
                                      <a:gd name="T56" fmla="*/ 155 w 1951"/>
                                      <a:gd name="T57" fmla="*/ 1142 h 1831"/>
                                      <a:gd name="T58" fmla="*/ 109 w 1951"/>
                                      <a:gd name="T59" fmla="*/ 1020 h 1831"/>
                                      <a:gd name="T60" fmla="*/ 69 w 1951"/>
                                      <a:gd name="T61" fmla="*/ 893 h 1831"/>
                                      <a:gd name="T62" fmla="*/ 36 w 1951"/>
                                      <a:gd name="T63" fmla="*/ 767 h 1831"/>
                                      <a:gd name="T64" fmla="*/ 14 w 1951"/>
                                      <a:gd name="T65" fmla="*/ 642 h 1831"/>
                                      <a:gd name="T66" fmla="*/ 1 w 1951"/>
                                      <a:gd name="T67" fmla="*/ 521 h 1831"/>
                                      <a:gd name="T68" fmla="*/ 1 w 1951"/>
                                      <a:gd name="T69" fmla="*/ 407 h 1831"/>
                                      <a:gd name="T70" fmla="*/ 16 w 1951"/>
                                      <a:gd name="T71" fmla="*/ 301 h 1831"/>
                                      <a:gd name="T72" fmla="*/ 47 w 1951"/>
                                      <a:gd name="T73" fmla="*/ 207 h 1831"/>
                                      <a:gd name="T74" fmla="*/ 95 w 1951"/>
                                      <a:gd name="T75" fmla="*/ 127 h 1831"/>
                                      <a:gd name="T76" fmla="*/ 173 w 1951"/>
                                      <a:gd name="T77" fmla="*/ 104 h 1831"/>
                                      <a:gd name="T78" fmla="*/ 272 w 1951"/>
                                      <a:gd name="T79" fmla="*/ 123 h 1831"/>
                                      <a:gd name="T80" fmla="*/ 378 w 1951"/>
                                      <a:gd name="T81" fmla="*/ 138 h 1831"/>
                                      <a:gd name="T82" fmla="*/ 490 w 1951"/>
                                      <a:gd name="T83" fmla="*/ 149 h 1831"/>
                                      <a:gd name="T84" fmla="*/ 607 w 1951"/>
                                      <a:gd name="T85" fmla="*/ 156 h 1831"/>
                                      <a:gd name="T86" fmla="*/ 727 w 1951"/>
                                      <a:gd name="T87" fmla="*/ 160 h 1831"/>
                                      <a:gd name="T88" fmla="*/ 851 w 1951"/>
                                      <a:gd name="T89" fmla="*/ 160 h 1831"/>
                                      <a:gd name="T90" fmla="*/ 976 w 1951"/>
                                      <a:gd name="T91" fmla="*/ 158 h 1831"/>
                                      <a:gd name="T92" fmla="*/ 1101 w 1951"/>
                                      <a:gd name="T93" fmla="*/ 151 h 1831"/>
                                      <a:gd name="T94" fmla="*/ 1226 w 1951"/>
                                      <a:gd name="T95" fmla="*/ 141 h 1831"/>
                                      <a:gd name="T96" fmla="*/ 1348 w 1951"/>
                                      <a:gd name="T97" fmla="*/ 128 h 1831"/>
                                      <a:gd name="T98" fmla="*/ 1469 w 1951"/>
                                      <a:gd name="T99" fmla="*/ 112 h 1831"/>
                                      <a:gd name="T100" fmla="*/ 1586 w 1951"/>
                                      <a:gd name="T101" fmla="*/ 92 h 1831"/>
                                      <a:gd name="T102" fmla="*/ 1697 w 1951"/>
                                      <a:gd name="T103" fmla="*/ 70 h 1831"/>
                                      <a:gd name="T104" fmla="*/ 1803 w 1951"/>
                                      <a:gd name="T105" fmla="*/ 45 h 1831"/>
                                      <a:gd name="T106" fmla="*/ 1901 w 1951"/>
                                      <a:gd name="T107" fmla="*/ 17 h 18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951" h="1831">
                                        <a:moveTo>
                                          <a:pt x="1948" y="0"/>
                                        </a:moveTo>
                                        <a:lnTo>
                                          <a:pt x="1951" y="55"/>
                                        </a:lnTo>
                                        <a:lnTo>
                                          <a:pt x="1951" y="114"/>
                                        </a:lnTo>
                                        <a:lnTo>
                                          <a:pt x="1948" y="181"/>
                                        </a:lnTo>
                                        <a:lnTo>
                                          <a:pt x="1942" y="252"/>
                                        </a:lnTo>
                                        <a:lnTo>
                                          <a:pt x="1933" y="328"/>
                                        </a:lnTo>
                                        <a:lnTo>
                                          <a:pt x="1923" y="407"/>
                                        </a:lnTo>
                                        <a:lnTo>
                                          <a:pt x="1909" y="490"/>
                                        </a:lnTo>
                                        <a:lnTo>
                                          <a:pt x="1892" y="577"/>
                                        </a:lnTo>
                                        <a:lnTo>
                                          <a:pt x="1874" y="663"/>
                                        </a:lnTo>
                                        <a:lnTo>
                                          <a:pt x="1853" y="752"/>
                                        </a:lnTo>
                                        <a:lnTo>
                                          <a:pt x="1829" y="843"/>
                                        </a:lnTo>
                                        <a:lnTo>
                                          <a:pt x="1803" y="932"/>
                                        </a:lnTo>
                                        <a:lnTo>
                                          <a:pt x="1774" y="1021"/>
                                        </a:lnTo>
                                        <a:lnTo>
                                          <a:pt x="1743" y="1109"/>
                                        </a:lnTo>
                                        <a:lnTo>
                                          <a:pt x="1709" y="1195"/>
                                        </a:lnTo>
                                        <a:lnTo>
                                          <a:pt x="1674" y="1278"/>
                                        </a:lnTo>
                                        <a:lnTo>
                                          <a:pt x="1635" y="1357"/>
                                        </a:lnTo>
                                        <a:lnTo>
                                          <a:pt x="1596" y="1434"/>
                                        </a:lnTo>
                                        <a:lnTo>
                                          <a:pt x="1552" y="1505"/>
                                        </a:lnTo>
                                        <a:lnTo>
                                          <a:pt x="1508" y="1571"/>
                                        </a:lnTo>
                                        <a:lnTo>
                                          <a:pt x="1461" y="1631"/>
                                        </a:lnTo>
                                        <a:lnTo>
                                          <a:pt x="1413" y="1684"/>
                                        </a:lnTo>
                                        <a:lnTo>
                                          <a:pt x="1361" y="1731"/>
                                        </a:lnTo>
                                        <a:lnTo>
                                          <a:pt x="1307" y="1769"/>
                                        </a:lnTo>
                                        <a:lnTo>
                                          <a:pt x="1253" y="1799"/>
                                        </a:lnTo>
                                        <a:lnTo>
                                          <a:pt x="1195" y="1820"/>
                                        </a:lnTo>
                                        <a:lnTo>
                                          <a:pt x="1137" y="1831"/>
                                        </a:lnTo>
                                        <a:lnTo>
                                          <a:pt x="1075" y="1831"/>
                                        </a:lnTo>
                                        <a:lnTo>
                                          <a:pt x="1012" y="1820"/>
                                        </a:lnTo>
                                        <a:lnTo>
                                          <a:pt x="947" y="1798"/>
                                        </a:lnTo>
                                        <a:lnTo>
                                          <a:pt x="881" y="1762"/>
                                        </a:lnTo>
                                        <a:lnTo>
                                          <a:pt x="813" y="1714"/>
                                        </a:lnTo>
                                        <a:lnTo>
                                          <a:pt x="758" y="1718"/>
                                        </a:lnTo>
                                        <a:lnTo>
                                          <a:pt x="706" y="1721"/>
                                        </a:lnTo>
                                        <a:lnTo>
                                          <a:pt x="658" y="1721"/>
                                        </a:lnTo>
                                        <a:lnTo>
                                          <a:pt x="613" y="1718"/>
                                        </a:lnTo>
                                        <a:lnTo>
                                          <a:pt x="594" y="1717"/>
                                        </a:lnTo>
                                        <a:lnTo>
                                          <a:pt x="574" y="1715"/>
                                        </a:lnTo>
                                        <a:lnTo>
                                          <a:pt x="557" y="1712"/>
                                        </a:lnTo>
                                        <a:lnTo>
                                          <a:pt x="539" y="1709"/>
                                        </a:lnTo>
                                        <a:lnTo>
                                          <a:pt x="524" y="1704"/>
                                        </a:lnTo>
                                        <a:lnTo>
                                          <a:pt x="511" y="1699"/>
                                        </a:lnTo>
                                        <a:lnTo>
                                          <a:pt x="498" y="1694"/>
                                        </a:lnTo>
                                        <a:lnTo>
                                          <a:pt x="489" y="1686"/>
                                        </a:lnTo>
                                        <a:lnTo>
                                          <a:pt x="466" y="1669"/>
                                        </a:lnTo>
                                        <a:lnTo>
                                          <a:pt x="443" y="1646"/>
                                        </a:lnTo>
                                        <a:lnTo>
                                          <a:pt x="419" y="1618"/>
                                        </a:lnTo>
                                        <a:lnTo>
                                          <a:pt x="393" y="1586"/>
                                        </a:lnTo>
                                        <a:lnTo>
                                          <a:pt x="367" y="1549"/>
                                        </a:lnTo>
                                        <a:lnTo>
                                          <a:pt x="340" y="1508"/>
                                        </a:lnTo>
                                        <a:lnTo>
                                          <a:pt x="313" y="1465"/>
                                        </a:lnTo>
                                        <a:lnTo>
                                          <a:pt x="286" y="1418"/>
                                        </a:lnTo>
                                        <a:lnTo>
                                          <a:pt x="258" y="1367"/>
                                        </a:lnTo>
                                        <a:lnTo>
                                          <a:pt x="232" y="1314"/>
                                        </a:lnTo>
                                        <a:lnTo>
                                          <a:pt x="205" y="1258"/>
                                        </a:lnTo>
                                        <a:lnTo>
                                          <a:pt x="179" y="1201"/>
                                        </a:lnTo>
                                        <a:lnTo>
                                          <a:pt x="155" y="1142"/>
                                        </a:lnTo>
                                        <a:lnTo>
                                          <a:pt x="131" y="1082"/>
                                        </a:lnTo>
                                        <a:lnTo>
                                          <a:pt x="109" y="1020"/>
                                        </a:lnTo>
                                        <a:lnTo>
                                          <a:pt x="88" y="957"/>
                                        </a:lnTo>
                                        <a:lnTo>
                                          <a:pt x="69" y="893"/>
                                        </a:lnTo>
                                        <a:lnTo>
                                          <a:pt x="52" y="830"/>
                                        </a:lnTo>
                                        <a:lnTo>
                                          <a:pt x="36" y="767"/>
                                        </a:lnTo>
                                        <a:lnTo>
                                          <a:pt x="23" y="704"/>
                                        </a:lnTo>
                                        <a:lnTo>
                                          <a:pt x="14" y="642"/>
                                        </a:lnTo>
                                        <a:lnTo>
                                          <a:pt x="6" y="581"/>
                                        </a:lnTo>
                                        <a:lnTo>
                                          <a:pt x="1" y="521"/>
                                        </a:lnTo>
                                        <a:lnTo>
                                          <a:pt x="0" y="463"/>
                                        </a:lnTo>
                                        <a:lnTo>
                                          <a:pt x="1" y="407"/>
                                        </a:lnTo>
                                        <a:lnTo>
                                          <a:pt x="7" y="353"/>
                                        </a:lnTo>
                                        <a:lnTo>
                                          <a:pt x="16" y="301"/>
                                        </a:lnTo>
                                        <a:lnTo>
                                          <a:pt x="30" y="253"/>
                                        </a:lnTo>
                                        <a:lnTo>
                                          <a:pt x="47" y="207"/>
                                        </a:lnTo>
                                        <a:lnTo>
                                          <a:pt x="69" y="165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126" y="93"/>
                                        </a:lnTo>
                                        <a:lnTo>
                                          <a:pt x="173" y="104"/>
                                        </a:lnTo>
                                        <a:lnTo>
                                          <a:pt x="221" y="114"/>
                                        </a:lnTo>
                                        <a:lnTo>
                                          <a:pt x="272" y="123"/>
                                        </a:lnTo>
                                        <a:lnTo>
                                          <a:pt x="324" y="130"/>
                                        </a:lnTo>
                                        <a:lnTo>
                                          <a:pt x="378" y="138"/>
                                        </a:lnTo>
                                        <a:lnTo>
                                          <a:pt x="433" y="144"/>
                                        </a:lnTo>
                                        <a:lnTo>
                                          <a:pt x="490" y="149"/>
                                        </a:lnTo>
                                        <a:lnTo>
                                          <a:pt x="548" y="153"/>
                                        </a:lnTo>
                                        <a:lnTo>
                                          <a:pt x="607" y="156"/>
                                        </a:lnTo>
                                        <a:lnTo>
                                          <a:pt x="667" y="159"/>
                                        </a:lnTo>
                                        <a:lnTo>
                                          <a:pt x="727" y="160"/>
                                        </a:lnTo>
                                        <a:lnTo>
                                          <a:pt x="789" y="161"/>
                                        </a:lnTo>
                                        <a:lnTo>
                                          <a:pt x="851" y="160"/>
                                        </a:lnTo>
                                        <a:lnTo>
                                          <a:pt x="913" y="159"/>
                                        </a:lnTo>
                                        <a:lnTo>
                                          <a:pt x="976" y="158"/>
                                        </a:lnTo>
                                        <a:lnTo>
                                          <a:pt x="1038" y="155"/>
                                        </a:lnTo>
                                        <a:lnTo>
                                          <a:pt x="1101" y="151"/>
                                        </a:lnTo>
                                        <a:lnTo>
                                          <a:pt x="1163" y="146"/>
                                        </a:lnTo>
                                        <a:lnTo>
                                          <a:pt x="1226" y="141"/>
                                        </a:lnTo>
                                        <a:lnTo>
                                          <a:pt x="1288" y="135"/>
                                        </a:lnTo>
                                        <a:lnTo>
                                          <a:pt x="1348" y="128"/>
                                        </a:lnTo>
                                        <a:lnTo>
                                          <a:pt x="1409" y="120"/>
                                        </a:lnTo>
                                        <a:lnTo>
                                          <a:pt x="1469" y="112"/>
                                        </a:lnTo>
                                        <a:lnTo>
                                          <a:pt x="1528" y="103"/>
                                        </a:lnTo>
                                        <a:lnTo>
                                          <a:pt x="1586" y="92"/>
                                        </a:lnTo>
                                        <a:lnTo>
                                          <a:pt x="1643" y="82"/>
                                        </a:lnTo>
                                        <a:lnTo>
                                          <a:pt x="1697" y="70"/>
                                        </a:lnTo>
                                        <a:lnTo>
                                          <a:pt x="1751" y="57"/>
                                        </a:lnTo>
                                        <a:lnTo>
                                          <a:pt x="1803" y="45"/>
                                        </a:lnTo>
                                        <a:lnTo>
                                          <a:pt x="1853" y="30"/>
                                        </a:lnTo>
                                        <a:lnTo>
                                          <a:pt x="1901" y="17"/>
                                        </a:lnTo>
                                        <a:lnTo>
                                          <a:pt x="19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1F1A1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6" y="3421"/>
                                    <a:ext cx="233" cy="301"/>
                                  </a:xfrm>
                                  <a:custGeom>
                                    <a:avLst/>
                                    <a:gdLst>
                                      <a:gd name="T0" fmla="*/ 177 w 1161"/>
                                      <a:gd name="T1" fmla="*/ 12 h 1503"/>
                                      <a:gd name="T2" fmla="*/ 300 w 1161"/>
                                      <a:gd name="T3" fmla="*/ 34 h 1503"/>
                                      <a:gd name="T4" fmla="*/ 420 w 1161"/>
                                      <a:gd name="T5" fmla="*/ 52 h 1503"/>
                                      <a:gd name="T6" fmla="*/ 538 w 1161"/>
                                      <a:gd name="T7" fmla="*/ 65 h 1503"/>
                                      <a:gd name="T8" fmla="*/ 657 w 1161"/>
                                      <a:gd name="T9" fmla="*/ 73 h 1503"/>
                                      <a:gd name="T10" fmla="*/ 776 w 1161"/>
                                      <a:gd name="T11" fmla="*/ 76 h 1503"/>
                                      <a:gd name="T12" fmla="*/ 893 w 1161"/>
                                      <a:gd name="T13" fmla="*/ 76 h 1503"/>
                                      <a:gd name="T14" fmla="*/ 1011 w 1161"/>
                                      <a:gd name="T15" fmla="*/ 72 h 1503"/>
                                      <a:gd name="T16" fmla="*/ 1085 w 1161"/>
                                      <a:gd name="T17" fmla="*/ 130 h 1503"/>
                                      <a:gd name="T18" fmla="*/ 1111 w 1161"/>
                                      <a:gd name="T19" fmla="*/ 261 h 1503"/>
                                      <a:gd name="T20" fmla="*/ 1132 w 1161"/>
                                      <a:gd name="T21" fmla="*/ 398 h 1503"/>
                                      <a:gd name="T22" fmla="*/ 1147 w 1161"/>
                                      <a:gd name="T23" fmla="*/ 534 h 1503"/>
                                      <a:gd name="T24" fmla="*/ 1157 w 1161"/>
                                      <a:gd name="T25" fmla="*/ 666 h 1503"/>
                                      <a:gd name="T26" fmla="*/ 1161 w 1161"/>
                                      <a:gd name="T27" fmla="*/ 790 h 1503"/>
                                      <a:gd name="T28" fmla="*/ 1158 w 1161"/>
                                      <a:gd name="T29" fmla="*/ 900 h 1503"/>
                                      <a:gd name="T30" fmla="*/ 1149 w 1161"/>
                                      <a:gd name="T31" fmla="*/ 991 h 1503"/>
                                      <a:gd name="T32" fmla="*/ 1125 w 1161"/>
                                      <a:gd name="T33" fmla="*/ 1042 h 1503"/>
                                      <a:gd name="T34" fmla="*/ 1091 w 1161"/>
                                      <a:gd name="T35" fmla="*/ 1067 h 1503"/>
                                      <a:gd name="T36" fmla="*/ 1062 w 1161"/>
                                      <a:gd name="T37" fmla="*/ 1085 h 1503"/>
                                      <a:gd name="T38" fmla="*/ 1036 w 1161"/>
                                      <a:gd name="T39" fmla="*/ 1094 h 1503"/>
                                      <a:gd name="T40" fmla="*/ 1012 w 1161"/>
                                      <a:gd name="T41" fmla="*/ 1099 h 1503"/>
                                      <a:gd name="T42" fmla="*/ 990 w 1161"/>
                                      <a:gd name="T43" fmla="*/ 1101 h 1503"/>
                                      <a:gd name="T44" fmla="*/ 970 w 1161"/>
                                      <a:gd name="T45" fmla="*/ 1096 h 1503"/>
                                      <a:gd name="T46" fmla="*/ 953 w 1161"/>
                                      <a:gd name="T47" fmla="*/ 1088 h 1503"/>
                                      <a:gd name="T48" fmla="*/ 927 w 1161"/>
                                      <a:gd name="T49" fmla="*/ 1071 h 1503"/>
                                      <a:gd name="T50" fmla="*/ 895 w 1161"/>
                                      <a:gd name="T51" fmla="*/ 1042 h 1503"/>
                                      <a:gd name="T52" fmla="*/ 862 w 1161"/>
                                      <a:gd name="T53" fmla="*/ 1010 h 1503"/>
                                      <a:gd name="T54" fmla="*/ 835 w 1161"/>
                                      <a:gd name="T55" fmla="*/ 988 h 1503"/>
                                      <a:gd name="T56" fmla="*/ 815 w 1161"/>
                                      <a:gd name="T57" fmla="*/ 976 h 1503"/>
                                      <a:gd name="T58" fmla="*/ 807 w 1161"/>
                                      <a:gd name="T59" fmla="*/ 1021 h 1503"/>
                                      <a:gd name="T60" fmla="*/ 814 w 1161"/>
                                      <a:gd name="T61" fmla="*/ 1127 h 1503"/>
                                      <a:gd name="T62" fmla="*/ 823 w 1161"/>
                                      <a:gd name="T63" fmla="*/ 1232 h 1503"/>
                                      <a:gd name="T64" fmla="*/ 829 w 1161"/>
                                      <a:gd name="T65" fmla="*/ 1336 h 1503"/>
                                      <a:gd name="T66" fmla="*/ 824 w 1161"/>
                                      <a:gd name="T67" fmla="*/ 1402 h 1503"/>
                                      <a:gd name="T68" fmla="*/ 806 w 1161"/>
                                      <a:gd name="T69" fmla="*/ 1428 h 1503"/>
                                      <a:gd name="T70" fmla="*/ 784 w 1161"/>
                                      <a:gd name="T71" fmla="*/ 1449 h 1503"/>
                                      <a:gd name="T72" fmla="*/ 759 w 1161"/>
                                      <a:gd name="T73" fmla="*/ 1467 h 1503"/>
                                      <a:gd name="T74" fmla="*/ 731 w 1161"/>
                                      <a:gd name="T75" fmla="*/ 1480 h 1503"/>
                                      <a:gd name="T76" fmla="*/ 702 w 1161"/>
                                      <a:gd name="T77" fmla="*/ 1491 h 1503"/>
                                      <a:gd name="T78" fmla="*/ 672 w 1161"/>
                                      <a:gd name="T79" fmla="*/ 1498 h 1503"/>
                                      <a:gd name="T80" fmla="*/ 640 w 1161"/>
                                      <a:gd name="T81" fmla="*/ 1501 h 1503"/>
                                      <a:gd name="T82" fmla="*/ 609 w 1161"/>
                                      <a:gd name="T83" fmla="*/ 1503 h 1503"/>
                                      <a:gd name="T84" fmla="*/ 577 w 1161"/>
                                      <a:gd name="T85" fmla="*/ 1501 h 1503"/>
                                      <a:gd name="T86" fmla="*/ 532 w 1161"/>
                                      <a:gd name="T87" fmla="*/ 1495 h 1503"/>
                                      <a:gd name="T88" fmla="*/ 478 w 1161"/>
                                      <a:gd name="T89" fmla="*/ 1479 h 1503"/>
                                      <a:gd name="T90" fmla="*/ 444 w 1161"/>
                                      <a:gd name="T91" fmla="*/ 1463 h 1503"/>
                                      <a:gd name="T92" fmla="*/ 426 w 1161"/>
                                      <a:gd name="T93" fmla="*/ 1452 h 1503"/>
                                      <a:gd name="T94" fmla="*/ 397 w 1161"/>
                                      <a:gd name="T95" fmla="*/ 1416 h 1503"/>
                                      <a:gd name="T96" fmla="*/ 353 w 1161"/>
                                      <a:gd name="T97" fmla="*/ 1348 h 1503"/>
                                      <a:gd name="T98" fmla="*/ 306 w 1161"/>
                                      <a:gd name="T99" fmla="*/ 1269 h 1503"/>
                                      <a:gd name="T100" fmla="*/ 259 w 1161"/>
                                      <a:gd name="T101" fmla="*/ 1181 h 1503"/>
                                      <a:gd name="T102" fmla="*/ 212 w 1161"/>
                                      <a:gd name="T103" fmla="*/ 1085 h 1503"/>
                                      <a:gd name="T104" fmla="*/ 166 w 1161"/>
                                      <a:gd name="T105" fmla="*/ 982 h 1503"/>
                                      <a:gd name="T106" fmla="*/ 123 w 1161"/>
                                      <a:gd name="T107" fmla="*/ 875 h 1503"/>
                                      <a:gd name="T108" fmla="*/ 84 w 1161"/>
                                      <a:gd name="T109" fmla="*/ 767 h 1503"/>
                                      <a:gd name="T110" fmla="*/ 52 w 1161"/>
                                      <a:gd name="T111" fmla="*/ 658 h 1503"/>
                                      <a:gd name="T112" fmla="*/ 26 w 1161"/>
                                      <a:gd name="T113" fmla="*/ 549 h 1503"/>
                                      <a:gd name="T114" fmla="*/ 8 w 1161"/>
                                      <a:gd name="T115" fmla="*/ 444 h 1503"/>
                                      <a:gd name="T116" fmla="*/ 0 w 1161"/>
                                      <a:gd name="T117" fmla="*/ 344 h 1503"/>
                                      <a:gd name="T118" fmla="*/ 3 w 1161"/>
                                      <a:gd name="T119" fmla="*/ 250 h 1503"/>
                                      <a:gd name="T120" fmla="*/ 18 w 1161"/>
                                      <a:gd name="T121" fmla="*/ 164 h 1503"/>
                                      <a:gd name="T122" fmla="*/ 45 w 1161"/>
                                      <a:gd name="T123" fmla="*/ 89 h 1503"/>
                                      <a:gd name="T124" fmla="*/ 88 w 1161"/>
                                      <a:gd name="T125" fmla="*/ 26 h 15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161" h="1503">
                                        <a:moveTo>
                                          <a:pt x="115" y="0"/>
                                        </a:moveTo>
                                        <a:lnTo>
                                          <a:pt x="177" y="12"/>
                                        </a:lnTo>
                                        <a:lnTo>
                                          <a:pt x="238" y="25"/>
                                        </a:lnTo>
                                        <a:lnTo>
                                          <a:pt x="300" y="34"/>
                                        </a:lnTo>
                                        <a:lnTo>
                                          <a:pt x="359" y="44"/>
                                        </a:lnTo>
                                        <a:lnTo>
                                          <a:pt x="420" y="52"/>
                                        </a:lnTo>
                                        <a:lnTo>
                                          <a:pt x="479" y="59"/>
                                        </a:lnTo>
                                        <a:lnTo>
                                          <a:pt x="538" y="65"/>
                                        </a:lnTo>
                                        <a:lnTo>
                                          <a:pt x="598" y="69"/>
                                        </a:lnTo>
                                        <a:lnTo>
                                          <a:pt x="657" y="73"/>
                                        </a:lnTo>
                                        <a:lnTo>
                                          <a:pt x="716" y="75"/>
                                        </a:lnTo>
                                        <a:lnTo>
                                          <a:pt x="776" y="76"/>
                                        </a:lnTo>
                                        <a:lnTo>
                                          <a:pt x="834" y="76"/>
                                        </a:lnTo>
                                        <a:lnTo>
                                          <a:pt x="893" y="76"/>
                                        </a:lnTo>
                                        <a:lnTo>
                                          <a:pt x="953" y="74"/>
                                        </a:lnTo>
                                        <a:lnTo>
                                          <a:pt x="1011" y="72"/>
                                        </a:lnTo>
                                        <a:lnTo>
                                          <a:pt x="1070" y="68"/>
                                        </a:lnTo>
                                        <a:lnTo>
                                          <a:pt x="1085" y="130"/>
                                        </a:lnTo>
                                        <a:lnTo>
                                          <a:pt x="1099" y="195"/>
                                        </a:lnTo>
                                        <a:lnTo>
                                          <a:pt x="1111" y="261"/>
                                        </a:lnTo>
                                        <a:lnTo>
                                          <a:pt x="1122" y="329"/>
                                        </a:lnTo>
                                        <a:lnTo>
                                          <a:pt x="1132" y="398"/>
                                        </a:lnTo>
                                        <a:lnTo>
                                          <a:pt x="1139" y="466"/>
                                        </a:lnTo>
                                        <a:lnTo>
                                          <a:pt x="1147" y="534"/>
                                        </a:lnTo>
                                        <a:lnTo>
                                          <a:pt x="1153" y="601"/>
                                        </a:lnTo>
                                        <a:lnTo>
                                          <a:pt x="1157" y="666"/>
                                        </a:lnTo>
                                        <a:lnTo>
                                          <a:pt x="1159" y="730"/>
                                        </a:lnTo>
                                        <a:lnTo>
                                          <a:pt x="1161" y="790"/>
                                        </a:lnTo>
                                        <a:lnTo>
                                          <a:pt x="1161" y="847"/>
                                        </a:lnTo>
                                        <a:lnTo>
                                          <a:pt x="1158" y="900"/>
                                        </a:lnTo>
                                        <a:lnTo>
                                          <a:pt x="1154" y="948"/>
                                        </a:lnTo>
                                        <a:lnTo>
                                          <a:pt x="1149" y="991"/>
                                        </a:lnTo>
                                        <a:lnTo>
                                          <a:pt x="1142" y="1028"/>
                                        </a:lnTo>
                                        <a:lnTo>
                                          <a:pt x="1125" y="1042"/>
                                        </a:lnTo>
                                        <a:lnTo>
                                          <a:pt x="1107" y="1056"/>
                                        </a:lnTo>
                                        <a:lnTo>
                                          <a:pt x="1091" y="1067"/>
                                        </a:lnTo>
                                        <a:lnTo>
                                          <a:pt x="1076" y="1076"/>
                                        </a:lnTo>
                                        <a:lnTo>
                                          <a:pt x="1062" y="1085"/>
                                        </a:lnTo>
                                        <a:lnTo>
                                          <a:pt x="1049" y="1091"/>
                                        </a:lnTo>
                                        <a:lnTo>
                                          <a:pt x="1036" y="1094"/>
                                        </a:lnTo>
                                        <a:lnTo>
                                          <a:pt x="1023" y="1098"/>
                                        </a:lnTo>
                                        <a:lnTo>
                                          <a:pt x="1012" y="1099"/>
                                        </a:lnTo>
                                        <a:lnTo>
                                          <a:pt x="1001" y="1101"/>
                                        </a:lnTo>
                                        <a:lnTo>
                                          <a:pt x="990" y="1101"/>
                                        </a:lnTo>
                                        <a:lnTo>
                                          <a:pt x="980" y="1098"/>
                                        </a:lnTo>
                                        <a:lnTo>
                                          <a:pt x="970" y="1096"/>
                                        </a:lnTo>
                                        <a:lnTo>
                                          <a:pt x="961" y="1092"/>
                                        </a:lnTo>
                                        <a:lnTo>
                                          <a:pt x="953" y="1088"/>
                                        </a:lnTo>
                                        <a:lnTo>
                                          <a:pt x="944" y="1083"/>
                                        </a:lnTo>
                                        <a:lnTo>
                                          <a:pt x="927" y="1071"/>
                                        </a:lnTo>
                                        <a:lnTo>
                                          <a:pt x="911" y="1057"/>
                                        </a:lnTo>
                                        <a:lnTo>
                                          <a:pt x="895" y="1042"/>
                                        </a:lnTo>
                                        <a:lnTo>
                                          <a:pt x="878" y="1026"/>
                                        </a:lnTo>
                                        <a:lnTo>
                                          <a:pt x="862" y="1010"/>
                                        </a:lnTo>
                                        <a:lnTo>
                                          <a:pt x="844" y="995"/>
                                        </a:lnTo>
                                        <a:lnTo>
                                          <a:pt x="835" y="988"/>
                                        </a:lnTo>
                                        <a:lnTo>
                                          <a:pt x="825" y="982"/>
                                        </a:lnTo>
                                        <a:lnTo>
                                          <a:pt x="815" y="976"/>
                                        </a:lnTo>
                                        <a:lnTo>
                                          <a:pt x="804" y="970"/>
                                        </a:lnTo>
                                        <a:lnTo>
                                          <a:pt x="807" y="1021"/>
                                        </a:lnTo>
                                        <a:lnTo>
                                          <a:pt x="810" y="1073"/>
                                        </a:lnTo>
                                        <a:lnTo>
                                          <a:pt x="814" y="1127"/>
                                        </a:lnTo>
                                        <a:lnTo>
                                          <a:pt x="818" y="1179"/>
                                        </a:lnTo>
                                        <a:lnTo>
                                          <a:pt x="823" y="1232"/>
                                        </a:lnTo>
                                        <a:lnTo>
                                          <a:pt x="827" y="1284"/>
                                        </a:lnTo>
                                        <a:lnTo>
                                          <a:pt x="829" y="1336"/>
                                        </a:lnTo>
                                        <a:lnTo>
                                          <a:pt x="831" y="1388"/>
                                        </a:lnTo>
                                        <a:lnTo>
                                          <a:pt x="824" y="1402"/>
                                        </a:lnTo>
                                        <a:lnTo>
                                          <a:pt x="815" y="1416"/>
                                        </a:lnTo>
                                        <a:lnTo>
                                          <a:pt x="806" y="1428"/>
                                        </a:lnTo>
                                        <a:lnTo>
                                          <a:pt x="796" y="1440"/>
                                        </a:lnTo>
                                        <a:lnTo>
                                          <a:pt x="784" y="1449"/>
                                        </a:lnTo>
                                        <a:lnTo>
                                          <a:pt x="772" y="1459"/>
                                        </a:lnTo>
                                        <a:lnTo>
                                          <a:pt x="759" y="1467"/>
                                        </a:lnTo>
                                        <a:lnTo>
                                          <a:pt x="745" y="1474"/>
                                        </a:lnTo>
                                        <a:lnTo>
                                          <a:pt x="731" y="1480"/>
                                        </a:lnTo>
                                        <a:lnTo>
                                          <a:pt x="716" y="1487"/>
                                        </a:lnTo>
                                        <a:lnTo>
                                          <a:pt x="702" y="1491"/>
                                        </a:lnTo>
                                        <a:lnTo>
                                          <a:pt x="687" y="1495"/>
                                        </a:lnTo>
                                        <a:lnTo>
                                          <a:pt x="672" y="1498"/>
                                        </a:lnTo>
                                        <a:lnTo>
                                          <a:pt x="656" y="1500"/>
                                        </a:lnTo>
                                        <a:lnTo>
                                          <a:pt x="640" y="1501"/>
                                        </a:lnTo>
                                        <a:lnTo>
                                          <a:pt x="624" y="1503"/>
                                        </a:lnTo>
                                        <a:lnTo>
                                          <a:pt x="609" y="1503"/>
                                        </a:lnTo>
                                        <a:lnTo>
                                          <a:pt x="593" y="1503"/>
                                        </a:lnTo>
                                        <a:lnTo>
                                          <a:pt x="577" y="1501"/>
                                        </a:lnTo>
                                        <a:lnTo>
                                          <a:pt x="562" y="1500"/>
                                        </a:lnTo>
                                        <a:lnTo>
                                          <a:pt x="532" y="1495"/>
                                        </a:lnTo>
                                        <a:lnTo>
                                          <a:pt x="504" y="1488"/>
                                        </a:lnTo>
                                        <a:lnTo>
                                          <a:pt x="478" y="1479"/>
                                        </a:lnTo>
                                        <a:lnTo>
                                          <a:pt x="454" y="1469"/>
                                        </a:lnTo>
                                        <a:lnTo>
                                          <a:pt x="444" y="1463"/>
                                        </a:lnTo>
                                        <a:lnTo>
                                          <a:pt x="434" y="1458"/>
                                        </a:lnTo>
                                        <a:lnTo>
                                          <a:pt x="426" y="1452"/>
                                        </a:lnTo>
                                        <a:lnTo>
                                          <a:pt x="418" y="1446"/>
                                        </a:lnTo>
                                        <a:lnTo>
                                          <a:pt x="397" y="1416"/>
                                        </a:lnTo>
                                        <a:lnTo>
                                          <a:pt x="375" y="1384"/>
                                        </a:lnTo>
                                        <a:lnTo>
                                          <a:pt x="353" y="1348"/>
                                        </a:lnTo>
                                        <a:lnTo>
                                          <a:pt x="329" y="1310"/>
                                        </a:lnTo>
                                        <a:lnTo>
                                          <a:pt x="306" y="1269"/>
                                        </a:lnTo>
                                        <a:lnTo>
                                          <a:pt x="282" y="1226"/>
                                        </a:lnTo>
                                        <a:lnTo>
                                          <a:pt x="259" y="1181"/>
                                        </a:lnTo>
                                        <a:lnTo>
                                          <a:pt x="235" y="1133"/>
                                        </a:lnTo>
                                        <a:lnTo>
                                          <a:pt x="212" y="1085"/>
                                        </a:lnTo>
                                        <a:lnTo>
                                          <a:pt x="188" y="1034"/>
                                        </a:lnTo>
                                        <a:lnTo>
                                          <a:pt x="166" y="982"/>
                                        </a:lnTo>
                                        <a:lnTo>
                                          <a:pt x="144" y="929"/>
                                        </a:lnTo>
                                        <a:lnTo>
                                          <a:pt x="123" y="875"/>
                                        </a:lnTo>
                                        <a:lnTo>
                                          <a:pt x="103" y="821"/>
                                        </a:lnTo>
                                        <a:lnTo>
                                          <a:pt x="84" y="767"/>
                                        </a:lnTo>
                                        <a:lnTo>
                                          <a:pt x="67" y="712"/>
                                        </a:lnTo>
                                        <a:lnTo>
                                          <a:pt x="52" y="658"/>
                                        </a:lnTo>
                                        <a:lnTo>
                                          <a:pt x="37" y="603"/>
                                        </a:lnTo>
                                        <a:lnTo>
                                          <a:pt x="26" y="549"/>
                                        </a:lnTo>
                                        <a:lnTo>
                                          <a:pt x="16" y="496"/>
                                        </a:lnTo>
                                        <a:lnTo>
                                          <a:pt x="8" y="444"/>
                                        </a:lnTo>
                                        <a:lnTo>
                                          <a:pt x="3" y="393"/>
                                        </a:lnTo>
                                        <a:lnTo>
                                          <a:pt x="0" y="344"/>
                                        </a:lnTo>
                                        <a:lnTo>
                                          <a:pt x="0" y="295"/>
                                        </a:lnTo>
                                        <a:lnTo>
                                          <a:pt x="3" y="250"/>
                                        </a:lnTo>
                                        <a:lnTo>
                                          <a:pt x="8" y="206"/>
                                        </a:lnTo>
                                        <a:lnTo>
                                          <a:pt x="18" y="164"/>
                                        </a:lnTo>
                                        <a:lnTo>
                                          <a:pt x="30" y="126"/>
                                        </a:lnTo>
                                        <a:lnTo>
                                          <a:pt x="45" y="89"/>
                                        </a:lnTo>
                                        <a:lnTo>
                                          <a:pt x="65" y="57"/>
                                        </a:lnTo>
                                        <a:lnTo>
                                          <a:pt x="88" y="26"/>
                                        </a:lnTo>
                                        <a:lnTo>
                                          <a:pt x="1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9" y="3441"/>
                                    <a:ext cx="62" cy="164"/>
                                  </a:xfrm>
                                  <a:custGeom>
                                    <a:avLst/>
                                    <a:gdLst>
                                      <a:gd name="T0" fmla="*/ 0 w 309"/>
                                      <a:gd name="T1" fmla="*/ 0 h 819"/>
                                      <a:gd name="T2" fmla="*/ 10 w 309"/>
                                      <a:gd name="T3" fmla="*/ 32 h 819"/>
                                      <a:gd name="T4" fmla="*/ 38 w 309"/>
                                      <a:gd name="T5" fmla="*/ 116 h 819"/>
                                      <a:gd name="T6" fmla="*/ 78 w 309"/>
                                      <a:gd name="T7" fmla="*/ 236 h 819"/>
                                      <a:gd name="T8" fmla="*/ 126 w 309"/>
                                      <a:gd name="T9" fmla="*/ 376 h 819"/>
                                      <a:gd name="T10" fmla="*/ 152 w 309"/>
                                      <a:gd name="T11" fmla="*/ 449 h 819"/>
                                      <a:gd name="T12" fmla="*/ 177 w 309"/>
                                      <a:gd name="T13" fmla="*/ 519 h 819"/>
                                      <a:gd name="T14" fmla="*/ 203 w 309"/>
                                      <a:gd name="T15" fmla="*/ 589 h 819"/>
                                      <a:gd name="T16" fmla="*/ 226 w 309"/>
                                      <a:gd name="T17" fmla="*/ 651 h 819"/>
                                      <a:gd name="T18" fmla="*/ 250 w 309"/>
                                      <a:gd name="T19" fmla="*/ 706 h 819"/>
                                      <a:gd name="T20" fmla="*/ 269 w 309"/>
                                      <a:gd name="T21" fmla="*/ 753 h 819"/>
                                      <a:gd name="T22" fmla="*/ 279 w 309"/>
                                      <a:gd name="T23" fmla="*/ 772 h 819"/>
                                      <a:gd name="T24" fmla="*/ 288 w 309"/>
                                      <a:gd name="T25" fmla="*/ 788 h 819"/>
                                      <a:gd name="T26" fmla="*/ 295 w 309"/>
                                      <a:gd name="T27" fmla="*/ 800 h 819"/>
                                      <a:gd name="T28" fmla="*/ 301 w 309"/>
                                      <a:gd name="T29" fmla="*/ 810 h 819"/>
                                      <a:gd name="T30" fmla="*/ 309 w 309"/>
                                      <a:gd name="T31" fmla="*/ 819 h 819"/>
                                      <a:gd name="T32" fmla="*/ 308 w 309"/>
                                      <a:gd name="T33" fmla="*/ 816 h 819"/>
                                      <a:gd name="T34" fmla="*/ 299 w 309"/>
                                      <a:gd name="T35" fmla="*/ 804 h 819"/>
                                      <a:gd name="T36" fmla="*/ 283 w 309"/>
                                      <a:gd name="T37" fmla="*/ 782 h 819"/>
                                      <a:gd name="T38" fmla="*/ 262 w 309"/>
                                      <a:gd name="T39" fmla="*/ 751 h 819"/>
                                      <a:gd name="T40" fmla="*/ 237 w 309"/>
                                      <a:gd name="T41" fmla="*/ 712 h 819"/>
                                      <a:gd name="T42" fmla="*/ 209 w 309"/>
                                      <a:gd name="T43" fmla="*/ 665 h 819"/>
                                      <a:gd name="T44" fmla="*/ 178 w 309"/>
                                      <a:gd name="T45" fmla="*/ 611 h 819"/>
                                      <a:gd name="T46" fmla="*/ 162 w 309"/>
                                      <a:gd name="T47" fmla="*/ 581 h 819"/>
                                      <a:gd name="T48" fmla="*/ 146 w 309"/>
                                      <a:gd name="T49" fmla="*/ 550 h 819"/>
                                      <a:gd name="T50" fmla="*/ 131 w 309"/>
                                      <a:gd name="T51" fmla="*/ 518 h 819"/>
                                      <a:gd name="T52" fmla="*/ 115 w 309"/>
                                      <a:gd name="T53" fmla="*/ 484 h 819"/>
                                      <a:gd name="T54" fmla="*/ 100 w 309"/>
                                      <a:gd name="T55" fmla="*/ 449 h 819"/>
                                      <a:gd name="T56" fmla="*/ 85 w 309"/>
                                      <a:gd name="T57" fmla="*/ 413 h 819"/>
                                      <a:gd name="T58" fmla="*/ 71 w 309"/>
                                      <a:gd name="T59" fmla="*/ 375 h 819"/>
                                      <a:gd name="T60" fmla="*/ 59 w 309"/>
                                      <a:gd name="T61" fmla="*/ 336 h 819"/>
                                      <a:gd name="T62" fmla="*/ 47 w 309"/>
                                      <a:gd name="T63" fmla="*/ 297 h 819"/>
                                      <a:gd name="T64" fmla="*/ 36 w 309"/>
                                      <a:gd name="T65" fmla="*/ 257 h 819"/>
                                      <a:gd name="T66" fmla="*/ 26 w 309"/>
                                      <a:gd name="T67" fmla="*/ 215 h 819"/>
                                      <a:gd name="T68" fmla="*/ 17 w 309"/>
                                      <a:gd name="T69" fmla="*/ 173 h 819"/>
                                      <a:gd name="T70" fmla="*/ 10 w 309"/>
                                      <a:gd name="T71" fmla="*/ 131 h 819"/>
                                      <a:gd name="T72" fmla="*/ 5 w 309"/>
                                      <a:gd name="T73" fmla="*/ 88 h 819"/>
                                      <a:gd name="T74" fmla="*/ 1 w 309"/>
                                      <a:gd name="T75" fmla="*/ 45 h 819"/>
                                      <a:gd name="T76" fmla="*/ 0 w 309"/>
                                      <a:gd name="T77" fmla="*/ 0 h 8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309" h="819">
                                        <a:moveTo>
                                          <a:pt x="0" y="0"/>
                                        </a:moveTo>
                                        <a:lnTo>
                                          <a:pt x="10" y="3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126" y="376"/>
                                        </a:lnTo>
                                        <a:lnTo>
                                          <a:pt x="152" y="449"/>
                                        </a:lnTo>
                                        <a:lnTo>
                                          <a:pt x="177" y="519"/>
                                        </a:lnTo>
                                        <a:lnTo>
                                          <a:pt x="203" y="589"/>
                                        </a:lnTo>
                                        <a:lnTo>
                                          <a:pt x="226" y="651"/>
                                        </a:lnTo>
                                        <a:lnTo>
                                          <a:pt x="250" y="706"/>
                                        </a:lnTo>
                                        <a:lnTo>
                                          <a:pt x="269" y="753"/>
                                        </a:lnTo>
                                        <a:lnTo>
                                          <a:pt x="279" y="772"/>
                                        </a:lnTo>
                                        <a:lnTo>
                                          <a:pt x="288" y="788"/>
                                        </a:lnTo>
                                        <a:lnTo>
                                          <a:pt x="295" y="800"/>
                                        </a:lnTo>
                                        <a:lnTo>
                                          <a:pt x="301" y="810"/>
                                        </a:lnTo>
                                        <a:lnTo>
                                          <a:pt x="309" y="819"/>
                                        </a:lnTo>
                                        <a:lnTo>
                                          <a:pt x="308" y="816"/>
                                        </a:lnTo>
                                        <a:lnTo>
                                          <a:pt x="299" y="804"/>
                                        </a:lnTo>
                                        <a:lnTo>
                                          <a:pt x="283" y="782"/>
                                        </a:lnTo>
                                        <a:lnTo>
                                          <a:pt x="262" y="751"/>
                                        </a:lnTo>
                                        <a:lnTo>
                                          <a:pt x="237" y="712"/>
                                        </a:lnTo>
                                        <a:lnTo>
                                          <a:pt x="209" y="665"/>
                                        </a:lnTo>
                                        <a:lnTo>
                                          <a:pt x="178" y="611"/>
                                        </a:lnTo>
                                        <a:lnTo>
                                          <a:pt x="162" y="581"/>
                                        </a:lnTo>
                                        <a:lnTo>
                                          <a:pt x="146" y="550"/>
                                        </a:lnTo>
                                        <a:lnTo>
                                          <a:pt x="131" y="518"/>
                                        </a:lnTo>
                                        <a:lnTo>
                                          <a:pt x="115" y="484"/>
                                        </a:lnTo>
                                        <a:lnTo>
                                          <a:pt x="100" y="449"/>
                                        </a:lnTo>
                                        <a:lnTo>
                                          <a:pt x="85" y="413"/>
                                        </a:lnTo>
                                        <a:lnTo>
                                          <a:pt x="71" y="375"/>
                                        </a:lnTo>
                                        <a:lnTo>
                                          <a:pt x="59" y="336"/>
                                        </a:lnTo>
                                        <a:lnTo>
                                          <a:pt x="47" y="297"/>
                                        </a:lnTo>
                                        <a:lnTo>
                                          <a:pt x="36" y="257"/>
                                        </a:lnTo>
                                        <a:lnTo>
                                          <a:pt x="26" y="215"/>
                                        </a:lnTo>
                                        <a:lnTo>
                                          <a:pt x="17" y="173"/>
                                        </a:lnTo>
                                        <a:lnTo>
                                          <a:pt x="10" y="131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614" y="12064"/>
                            <a:ext cx="2813" cy="2227"/>
                            <a:chOff x="7319" y="12059"/>
                            <a:chExt cx="2813" cy="2227"/>
                          </a:xfrm>
                        </wpg:grpSpPr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200" y="12601"/>
                              <a:ext cx="1932" cy="1685"/>
                              <a:chOff x="7480" y="3796"/>
                              <a:chExt cx="1633" cy="1424"/>
                            </a:xfrm>
                          </wpg:grpSpPr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13" y="4310"/>
                                <a:ext cx="1366" cy="910"/>
                              </a:xfrm>
                              <a:custGeom>
                                <a:avLst/>
                                <a:gdLst>
                                  <a:gd name="T0" fmla="*/ 954 w 6829"/>
                                  <a:gd name="T1" fmla="*/ 3304 h 4552"/>
                                  <a:gd name="T2" fmla="*/ 619 w 6829"/>
                                  <a:gd name="T3" fmla="*/ 3425 h 4552"/>
                                  <a:gd name="T4" fmla="*/ 305 w 6829"/>
                                  <a:gd name="T5" fmla="*/ 3611 h 4552"/>
                                  <a:gd name="T6" fmla="*/ 76 w 6829"/>
                                  <a:gd name="T7" fmla="*/ 3853 h 4552"/>
                                  <a:gd name="T8" fmla="*/ 2 w 6829"/>
                                  <a:gd name="T9" fmla="*/ 4150 h 4552"/>
                                  <a:gd name="T10" fmla="*/ 163 w 6829"/>
                                  <a:gd name="T11" fmla="*/ 4415 h 4552"/>
                                  <a:gd name="T12" fmla="*/ 746 w 6829"/>
                                  <a:gd name="T13" fmla="*/ 4531 h 4552"/>
                                  <a:gd name="T14" fmla="*/ 1601 w 6829"/>
                                  <a:gd name="T15" fmla="*/ 4547 h 4552"/>
                                  <a:gd name="T16" fmla="*/ 2500 w 6829"/>
                                  <a:gd name="T17" fmla="*/ 4474 h 4552"/>
                                  <a:gd name="T18" fmla="*/ 3214 w 6829"/>
                                  <a:gd name="T19" fmla="*/ 4319 h 4552"/>
                                  <a:gd name="T20" fmla="*/ 3537 w 6829"/>
                                  <a:gd name="T21" fmla="*/ 4183 h 4552"/>
                                  <a:gd name="T22" fmla="*/ 4048 w 6829"/>
                                  <a:gd name="T23" fmla="*/ 4396 h 4552"/>
                                  <a:gd name="T24" fmla="*/ 4910 w 6829"/>
                                  <a:gd name="T25" fmla="*/ 4498 h 4552"/>
                                  <a:gd name="T26" fmla="*/ 5846 w 6829"/>
                                  <a:gd name="T27" fmla="*/ 4490 h 4552"/>
                                  <a:gd name="T28" fmla="*/ 6577 w 6829"/>
                                  <a:gd name="T29" fmla="*/ 4378 h 4552"/>
                                  <a:gd name="T30" fmla="*/ 6825 w 6829"/>
                                  <a:gd name="T31" fmla="*/ 4164 h 4552"/>
                                  <a:gd name="T32" fmla="*/ 6604 w 6829"/>
                                  <a:gd name="T33" fmla="*/ 3815 h 4552"/>
                                  <a:gd name="T34" fmla="*/ 6367 w 6829"/>
                                  <a:gd name="T35" fmla="*/ 3546 h 4552"/>
                                  <a:gd name="T36" fmla="*/ 6132 w 6829"/>
                                  <a:gd name="T37" fmla="*/ 3371 h 4552"/>
                                  <a:gd name="T38" fmla="*/ 5903 w 6829"/>
                                  <a:gd name="T39" fmla="*/ 3277 h 4552"/>
                                  <a:gd name="T40" fmla="*/ 5685 w 6829"/>
                                  <a:gd name="T41" fmla="*/ 3251 h 4552"/>
                                  <a:gd name="T42" fmla="*/ 5793 w 6829"/>
                                  <a:gd name="T43" fmla="*/ 2266 h 4552"/>
                                  <a:gd name="T44" fmla="*/ 5351 w 6829"/>
                                  <a:gd name="T45" fmla="*/ 825 h 4552"/>
                                  <a:gd name="T46" fmla="*/ 4165 w 6829"/>
                                  <a:gd name="T47" fmla="*/ 99 h 4552"/>
                                  <a:gd name="T48" fmla="*/ 2723 w 6829"/>
                                  <a:gd name="T49" fmla="*/ 76 h 4552"/>
                                  <a:gd name="T50" fmla="*/ 1516 w 6829"/>
                                  <a:gd name="T51" fmla="*/ 741 h 4552"/>
                                  <a:gd name="T52" fmla="*/ 1038 w 6829"/>
                                  <a:gd name="T53" fmla="*/ 1861 h 4552"/>
                                  <a:gd name="T54" fmla="*/ 1036 w 6829"/>
                                  <a:gd name="T55" fmla="*/ 2180 h 4552"/>
                                  <a:gd name="T56" fmla="*/ 1069 w 6829"/>
                                  <a:gd name="T57" fmla="*/ 2566 h 4552"/>
                                  <a:gd name="T58" fmla="*/ 1162 w 6829"/>
                                  <a:gd name="T59" fmla="*/ 3111 h 4552"/>
                                  <a:gd name="T60" fmla="*/ 1273 w 6829"/>
                                  <a:gd name="T61" fmla="*/ 3389 h 4552"/>
                                  <a:gd name="T62" fmla="*/ 960 w 6829"/>
                                  <a:gd name="T63" fmla="*/ 3452 h 4552"/>
                                  <a:gd name="T64" fmla="*/ 624 w 6829"/>
                                  <a:gd name="T65" fmla="*/ 3564 h 4552"/>
                                  <a:gd name="T66" fmla="*/ 333 w 6829"/>
                                  <a:gd name="T67" fmla="*/ 3728 h 4552"/>
                                  <a:gd name="T68" fmla="*/ 161 w 6829"/>
                                  <a:gd name="T69" fmla="*/ 3952 h 4552"/>
                                  <a:gd name="T70" fmla="*/ 177 w 6829"/>
                                  <a:gd name="T71" fmla="*/ 4240 h 4552"/>
                                  <a:gd name="T72" fmla="*/ 524 w 6829"/>
                                  <a:gd name="T73" fmla="*/ 4391 h 4552"/>
                                  <a:gd name="T74" fmla="*/ 1242 w 6829"/>
                                  <a:gd name="T75" fmla="*/ 4437 h 4552"/>
                                  <a:gd name="T76" fmla="*/ 2111 w 6829"/>
                                  <a:gd name="T77" fmla="*/ 4390 h 4552"/>
                                  <a:gd name="T78" fmla="*/ 2912 w 6829"/>
                                  <a:gd name="T79" fmla="*/ 4266 h 4552"/>
                                  <a:gd name="T80" fmla="*/ 3427 w 6829"/>
                                  <a:gd name="T81" fmla="*/ 4080 h 4552"/>
                                  <a:gd name="T82" fmla="*/ 3701 w 6829"/>
                                  <a:gd name="T83" fmla="*/ 4162 h 4552"/>
                                  <a:gd name="T84" fmla="*/ 4364 w 6829"/>
                                  <a:gd name="T85" fmla="*/ 4317 h 4552"/>
                                  <a:gd name="T86" fmla="*/ 5225 w 6829"/>
                                  <a:gd name="T87" fmla="*/ 4371 h 4552"/>
                                  <a:gd name="T88" fmla="*/ 6025 w 6829"/>
                                  <a:gd name="T89" fmla="*/ 4328 h 4552"/>
                                  <a:gd name="T90" fmla="*/ 6509 w 6829"/>
                                  <a:gd name="T91" fmla="*/ 4183 h 4552"/>
                                  <a:gd name="T92" fmla="*/ 6452 w 6829"/>
                                  <a:gd name="T93" fmla="*/ 3924 h 4552"/>
                                  <a:gd name="T94" fmla="*/ 6227 w 6829"/>
                                  <a:gd name="T95" fmla="*/ 3671 h 4552"/>
                                  <a:gd name="T96" fmla="*/ 6003 w 6829"/>
                                  <a:gd name="T97" fmla="*/ 3514 h 4552"/>
                                  <a:gd name="T98" fmla="*/ 5786 w 6829"/>
                                  <a:gd name="T99" fmla="*/ 3433 h 4552"/>
                                  <a:gd name="T100" fmla="*/ 5575 w 6829"/>
                                  <a:gd name="T101" fmla="*/ 3409 h 4552"/>
                                  <a:gd name="T102" fmla="*/ 5379 w 6829"/>
                                  <a:gd name="T103" fmla="*/ 3424 h 4552"/>
                                  <a:gd name="T104" fmla="*/ 5552 w 6829"/>
                                  <a:gd name="T105" fmla="*/ 1645 h 4552"/>
                                  <a:gd name="T106" fmla="*/ 4759 w 6829"/>
                                  <a:gd name="T107" fmla="*/ 570 h 4552"/>
                                  <a:gd name="T108" fmla="*/ 3474 w 6829"/>
                                  <a:gd name="T109" fmla="*/ 183 h 4552"/>
                                  <a:gd name="T110" fmla="*/ 2166 w 6829"/>
                                  <a:gd name="T111" fmla="*/ 463 h 4552"/>
                                  <a:gd name="T112" fmla="*/ 1309 w 6829"/>
                                  <a:gd name="T113" fmla="*/ 1392 h 4552"/>
                                  <a:gd name="T114" fmla="*/ 1195 w 6829"/>
                                  <a:gd name="T115" fmla="*/ 2041 h 4552"/>
                                  <a:gd name="T116" fmla="*/ 1220 w 6829"/>
                                  <a:gd name="T117" fmla="*/ 2504 h 4552"/>
                                  <a:gd name="T118" fmla="*/ 1309 w 6829"/>
                                  <a:gd name="T119" fmla="*/ 3147 h 45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829" h="4552">
                                    <a:moveTo>
                                      <a:pt x="1199" y="3256"/>
                                    </a:moveTo>
                                    <a:lnTo>
                                      <a:pt x="1155" y="3262"/>
                                    </a:lnTo>
                                    <a:lnTo>
                                      <a:pt x="1108" y="3269"/>
                                    </a:lnTo>
                                    <a:lnTo>
                                      <a:pt x="1058" y="3279"/>
                                    </a:lnTo>
                                    <a:lnTo>
                                      <a:pt x="1007" y="3290"/>
                                    </a:lnTo>
                                    <a:lnTo>
                                      <a:pt x="954" y="3304"/>
                                    </a:lnTo>
                                    <a:lnTo>
                                      <a:pt x="900" y="3320"/>
                                    </a:lnTo>
                                    <a:lnTo>
                                      <a:pt x="844" y="3337"/>
                                    </a:lnTo>
                                    <a:lnTo>
                                      <a:pt x="788" y="3357"/>
                                    </a:lnTo>
                                    <a:lnTo>
                                      <a:pt x="733" y="3378"/>
                                    </a:lnTo>
                                    <a:lnTo>
                                      <a:pt x="676" y="3400"/>
                                    </a:lnTo>
                                    <a:lnTo>
                                      <a:pt x="619" y="3425"/>
                                    </a:lnTo>
                                    <a:lnTo>
                                      <a:pt x="563" y="3452"/>
                                    </a:lnTo>
                                    <a:lnTo>
                                      <a:pt x="509" y="3481"/>
                                    </a:lnTo>
                                    <a:lnTo>
                                      <a:pt x="456" y="3511"/>
                                    </a:lnTo>
                                    <a:lnTo>
                                      <a:pt x="402" y="3541"/>
                                    </a:lnTo>
                                    <a:lnTo>
                                      <a:pt x="353" y="3575"/>
                                    </a:lnTo>
                                    <a:lnTo>
                                      <a:pt x="305" y="3611"/>
                                    </a:lnTo>
                                    <a:lnTo>
                                      <a:pt x="258" y="3647"/>
                                    </a:lnTo>
                                    <a:lnTo>
                                      <a:pt x="214" y="3685"/>
                                    </a:lnTo>
                                    <a:lnTo>
                                      <a:pt x="175" y="3725"/>
                                    </a:lnTo>
                                    <a:lnTo>
                                      <a:pt x="138" y="3767"/>
                                    </a:lnTo>
                                    <a:lnTo>
                                      <a:pt x="104" y="3809"/>
                                    </a:lnTo>
                                    <a:lnTo>
                                      <a:pt x="76" y="3853"/>
                                    </a:lnTo>
                                    <a:lnTo>
                                      <a:pt x="51" y="3899"/>
                                    </a:lnTo>
                                    <a:lnTo>
                                      <a:pt x="30" y="3947"/>
                                    </a:lnTo>
                                    <a:lnTo>
                                      <a:pt x="15" y="3995"/>
                                    </a:lnTo>
                                    <a:lnTo>
                                      <a:pt x="5" y="4046"/>
                                    </a:lnTo>
                                    <a:lnTo>
                                      <a:pt x="0" y="4097"/>
                                    </a:lnTo>
                                    <a:lnTo>
                                      <a:pt x="2" y="4150"/>
                                    </a:lnTo>
                                    <a:lnTo>
                                      <a:pt x="9" y="4204"/>
                                    </a:lnTo>
                                    <a:lnTo>
                                      <a:pt x="23" y="4260"/>
                                    </a:lnTo>
                                    <a:lnTo>
                                      <a:pt x="44" y="4317"/>
                                    </a:lnTo>
                                    <a:lnTo>
                                      <a:pt x="67" y="4353"/>
                                    </a:lnTo>
                                    <a:lnTo>
                                      <a:pt x="108" y="4385"/>
                                    </a:lnTo>
                                    <a:lnTo>
                                      <a:pt x="163" y="4415"/>
                                    </a:lnTo>
                                    <a:lnTo>
                                      <a:pt x="232" y="4442"/>
                                    </a:lnTo>
                                    <a:lnTo>
                                      <a:pt x="313" y="4465"/>
                                    </a:lnTo>
                                    <a:lnTo>
                                      <a:pt x="406" y="4485"/>
                                    </a:lnTo>
                                    <a:lnTo>
                                      <a:pt x="510" y="4504"/>
                                    </a:lnTo>
                                    <a:lnTo>
                                      <a:pt x="624" y="4519"/>
                                    </a:lnTo>
                                    <a:lnTo>
                                      <a:pt x="746" y="4531"/>
                                    </a:lnTo>
                                    <a:lnTo>
                                      <a:pt x="876" y="4540"/>
                                    </a:lnTo>
                                    <a:lnTo>
                                      <a:pt x="1012" y="4547"/>
                                    </a:lnTo>
                                    <a:lnTo>
                                      <a:pt x="1155" y="4551"/>
                                    </a:lnTo>
                                    <a:lnTo>
                                      <a:pt x="1300" y="4552"/>
                                    </a:lnTo>
                                    <a:lnTo>
                                      <a:pt x="1450" y="4551"/>
                                    </a:lnTo>
                                    <a:lnTo>
                                      <a:pt x="1601" y="4547"/>
                                    </a:lnTo>
                                    <a:lnTo>
                                      <a:pt x="1754" y="4541"/>
                                    </a:lnTo>
                                    <a:lnTo>
                                      <a:pt x="1907" y="4532"/>
                                    </a:lnTo>
                                    <a:lnTo>
                                      <a:pt x="2060" y="4521"/>
                                    </a:lnTo>
                                    <a:lnTo>
                                      <a:pt x="2210" y="4507"/>
                                    </a:lnTo>
                                    <a:lnTo>
                                      <a:pt x="2357" y="4491"/>
                                    </a:lnTo>
                                    <a:lnTo>
                                      <a:pt x="2500" y="4474"/>
                                    </a:lnTo>
                                    <a:lnTo>
                                      <a:pt x="2638" y="4453"/>
                                    </a:lnTo>
                                    <a:lnTo>
                                      <a:pt x="2770" y="4431"/>
                                    </a:lnTo>
                                    <a:lnTo>
                                      <a:pt x="2895" y="4406"/>
                                    </a:lnTo>
                                    <a:lnTo>
                                      <a:pt x="3011" y="4379"/>
                                    </a:lnTo>
                                    <a:lnTo>
                                      <a:pt x="3118" y="4350"/>
                                    </a:lnTo>
                                    <a:lnTo>
                                      <a:pt x="3214" y="4319"/>
                                    </a:lnTo>
                                    <a:lnTo>
                                      <a:pt x="3299" y="4287"/>
                                    </a:lnTo>
                                    <a:lnTo>
                                      <a:pt x="3372" y="4251"/>
                                    </a:lnTo>
                                    <a:lnTo>
                                      <a:pt x="3432" y="4216"/>
                                    </a:lnTo>
                                    <a:lnTo>
                                      <a:pt x="3476" y="4177"/>
                                    </a:lnTo>
                                    <a:lnTo>
                                      <a:pt x="3505" y="4136"/>
                                    </a:lnTo>
                                    <a:lnTo>
                                      <a:pt x="3537" y="4183"/>
                                    </a:lnTo>
                                    <a:lnTo>
                                      <a:pt x="3585" y="4227"/>
                                    </a:lnTo>
                                    <a:lnTo>
                                      <a:pt x="3651" y="4266"/>
                                    </a:lnTo>
                                    <a:lnTo>
                                      <a:pt x="3730" y="4303"/>
                                    </a:lnTo>
                                    <a:lnTo>
                                      <a:pt x="3824" y="4338"/>
                                    </a:lnTo>
                                    <a:lnTo>
                                      <a:pt x="3930" y="4369"/>
                                    </a:lnTo>
                                    <a:lnTo>
                                      <a:pt x="4048" y="4396"/>
                                    </a:lnTo>
                                    <a:lnTo>
                                      <a:pt x="4174" y="4421"/>
                                    </a:lnTo>
                                    <a:lnTo>
                                      <a:pt x="4309" y="4442"/>
                                    </a:lnTo>
                                    <a:lnTo>
                                      <a:pt x="4452" y="4460"/>
                                    </a:lnTo>
                                    <a:lnTo>
                                      <a:pt x="4601" y="4477"/>
                                    </a:lnTo>
                                    <a:lnTo>
                                      <a:pt x="4753" y="4489"/>
                                    </a:lnTo>
                                    <a:lnTo>
                                      <a:pt x="4910" y="4498"/>
                                    </a:lnTo>
                                    <a:lnTo>
                                      <a:pt x="5068" y="4504"/>
                                    </a:lnTo>
                                    <a:lnTo>
                                      <a:pt x="5228" y="4507"/>
                                    </a:lnTo>
                                    <a:lnTo>
                                      <a:pt x="5386" y="4507"/>
                                    </a:lnTo>
                                    <a:lnTo>
                                      <a:pt x="5543" y="4505"/>
                                    </a:lnTo>
                                    <a:lnTo>
                                      <a:pt x="5696" y="4499"/>
                                    </a:lnTo>
                                    <a:lnTo>
                                      <a:pt x="5846" y="4490"/>
                                    </a:lnTo>
                                    <a:lnTo>
                                      <a:pt x="5990" y="4479"/>
                                    </a:lnTo>
                                    <a:lnTo>
                                      <a:pt x="6126" y="4464"/>
                                    </a:lnTo>
                                    <a:lnTo>
                                      <a:pt x="6254" y="4447"/>
                                    </a:lnTo>
                                    <a:lnTo>
                                      <a:pt x="6373" y="4427"/>
                                    </a:lnTo>
                                    <a:lnTo>
                                      <a:pt x="6481" y="4404"/>
                                    </a:lnTo>
                                    <a:lnTo>
                                      <a:pt x="6577" y="4378"/>
                                    </a:lnTo>
                                    <a:lnTo>
                                      <a:pt x="6659" y="4349"/>
                                    </a:lnTo>
                                    <a:lnTo>
                                      <a:pt x="6727" y="4317"/>
                                    </a:lnTo>
                                    <a:lnTo>
                                      <a:pt x="6779" y="4282"/>
                                    </a:lnTo>
                                    <a:lnTo>
                                      <a:pt x="6813" y="4245"/>
                                    </a:lnTo>
                                    <a:lnTo>
                                      <a:pt x="6829" y="4206"/>
                                    </a:lnTo>
                                    <a:lnTo>
                                      <a:pt x="6825" y="4164"/>
                                    </a:lnTo>
                                    <a:lnTo>
                                      <a:pt x="6800" y="4118"/>
                                    </a:lnTo>
                                    <a:lnTo>
                                      <a:pt x="6761" y="4051"/>
                                    </a:lnTo>
                                    <a:lnTo>
                                      <a:pt x="6722" y="3987"/>
                                    </a:lnTo>
                                    <a:lnTo>
                                      <a:pt x="6682" y="3926"/>
                                    </a:lnTo>
                                    <a:lnTo>
                                      <a:pt x="6644" y="3869"/>
                                    </a:lnTo>
                                    <a:lnTo>
                                      <a:pt x="6604" y="3815"/>
                                    </a:lnTo>
                                    <a:lnTo>
                                      <a:pt x="6565" y="3763"/>
                                    </a:lnTo>
                                    <a:lnTo>
                                      <a:pt x="6525" y="3715"/>
                                    </a:lnTo>
                                    <a:lnTo>
                                      <a:pt x="6486" y="3668"/>
                                    </a:lnTo>
                                    <a:lnTo>
                                      <a:pt x="6446" y="3624"/>
                                    </a:lnTo>
                                    <a:lnTo>
                                      <a:pt x="6406" y="3585"/>
                                    </a:lnTo>
                                    <a:lnTo>
                                      <a:pt x="6367" y="3546"/>
                                    </a:lnTo>
                                    <a:lnTo>
                                      <a:pt x="6327" y="3511"/>
                                    </a:lnTo>
                                    <a:lnTo>
                                      <a:pt x="6289" y="3478"/>
                                    </a:lnTo>
                                    <a:lnTo>
                                      <a:pt x="6249" y="3447"/>
                                    </a:lnTo>
                                    <a:lnTo>
                                      <a:pt x="6210" y="3420"/>
                                    </a:lnTo>
                                    <a:lnTo>
                                      <a:pt x="6171" y="3394"/>
                                    </a:lnTo>
                                    <a:lnTo>
                                      <a:pt x="6132" y="3371"/>
                                    </a:lnTo>
                                    <a:lnTo>
                                      <a:pt x="6094" y="3350"/>
                                    </a:lnTo>
                                    <a:lnTo>
                                      <a:pt x="6055" y="3331"/>
                                    </a:lnTo>
                                    <a:lnTo>
                                      <a:pt x="6017" y="3315"/>
                                    </a:lnTo>
                                    <a:lnTo>
                                      <a:pt x="5978" y="3300"/>
                                    </a:lnTo>
                                    <a:lnTo>
                                      <a:pt x="5941" y="3288"/>
                                    </a:lnTo>
                                    <a:lnTo>
                                      <a:pt x="5903" y="3277"/>
                                    </a:lnTo>
                                    <a:lnTo>
                                      <a:pt x="5866" y="3268"/>
                                    </a:lnTo>
                                    <a:lnTo>
                                      <a:pt x="5829" y="3262"/>
                                    </a:lnTo>
                                    <a:lnTo>
                                      <a:pt x="5793" y="3256"/>
                                    </a:lnTo>
                                    <a:lnTo>
                                      <a:pt x="5756" y="3253"/>
                                    </a:lnTo>
                                    <a:lnTo>
                                      <a:pt x="5720" y="3251"/>
                                    </a:lnTo>
                                    <a:lnTo>
                                      <a:pt x="5685" y="3251"/>
                                    </a:lnTo>
                                    <a:lnTo>
                                      <a:pt x="5649" y="3253"/>
                                    </a:lnTo>
                                    <a:lnTo>
                                      <a:pt x="5615" y="3256"/>
                                    </a:lnTo>
                                    <a:lnTo>
                                      <a:pt x="5581" y="3261"/>
                                    </a:lnTo>
                                    <a:lnTo>
                                      <a:pt x="5689" y="2908"/>
                                    </a:lnTo>
                                    <a:lnTo>
                                      <a:pt x="5760" y="2578"/>
                                    </a:lnTo>
                                    <a:lnTo>
                                      <a:pt x="5793" y="2266"/>
                                    </a:lnTo>
                                    <a:lnTo>
                                      <a:pt x="5792" y="1976"/>
                                    </a:lnTo>
                                    <a:lnTo>
                                      <a:pt x="5758" y="1706"/>
                                    </a:lnTo>
                                    <a:lnTo>
                                      <a:pt x="5696" y="1455"/>
                                    </a:lnTo>
                                    <a:lnTo>
                                      <a:pt x="5606" y="1225"/>
                                    </a:lnTo>
                                    <a:lnTo>
                                      <a:pt x="5490" y="1015"/>
                                    </a:lnTo>
                                    <a:lnTo>
                                      <a:pt x="5351" y="825"/>
                                    </a:lnTo>
                                    <a:lnTo>
                                      <a:pt x="5192" y="655"/>
                                    </a:lnTo>
                                    <a:lnTo>
                                      <a:pt x="5015" y="504"/>
                                    </a:lnTo>
                                    <a:lnTo>
                                      <a:pt x="4821" y="374"/>
                                    </a:lnTo>
                                    <a:lnTo>
                                      <a:pt x="4613" y="263"/>
                                    </a:lnTo>
                                    <a:lnTo>
                                      <a:pt x="4394" y="171"/>
                                    </a:lnTo>
                                    <a:lnTo>
                                      <a:pt x="4165" y="99"/>
                                    </a:lnTo>
                                    <a:lnTo>
                                      <a:pt x="3929" y="47"/>
                                    </a:lnTo>
                                    <a:lnTo>
                                      <a:pt x="3689" y="14"/>
                                    </a:lnTo>
                                    <a:lnTo>
                                      <a:pt x="3445" y="0"/>
                                    </a:lnTo>
                                    <a:lnTo>
                                      <a:pt x="3202" y="6"/>
                                    </a:lnTo>
                                    <a:lnTo>
                                      <a:pt x="2960" y="32"/>
                                    </a:lnTo>
                                    <a:lnTo>
                                      <a:pt x="2723" y="76"/>
                                    </a:lnTo>
                                    <a:lnTo>
                                      <a:pt x="2493" y="140"/>
                                    </a:lnTo>
                                    <a:lnTo>
                                      <a:pt x="2270" y="222"/>
                                    </a:lnTo>
                                    <a:lnTo>
                                      <a:pt x="2060" y="323"/>
                                    </a:lnTo>
                                    <a:lnTo>
                                      <a:pt x="1862" y="444"/>
                                    </a:lnTo>
                                    <a:lnTo>
                                      <a:pt x="1680" y="583"/>
                                    </a:lnTo>
                                    <a:lnTo>
                                      <a:pt x="1516" y="741"/>
                                    </a:lnTo>
                                    <a:lnTo>
                                      <a:pt x="1372" y="918"/>
                                    </a:lnTo>
                                    <a:lnTo>
                                      <a:pt x="1251" y="1113"/>
                                    </a:lnTo>
                                    <a:lnTo>
                                      <a:pt x="1153" y="1327"/>
                                    </a:lnTo>
                                    <a:lnTo>
                                      <a:pt x="1084" y="1560"/>
                                    </a:lnTo>
                                    <a:lnTo>
                                      <a:pt x="1043" y="1811"/>
                                    </a:lnTo>
                                    <a:lnTo>
                                      <a:pt x="1038" y="1861"/>
                                    </a:lnTo>
                                    <a:lnTo>
                                      <a:pt x="1036" y="1911"/>
                                    </a:lnTo>
                                    <a:lnTo>
                                      <a:pt x="1033" y="1963"/>
                                    </a:lnTo>
                                    <a:lnTo>
                                      <a:pt x="1033" y="2016"/>
                                    </a:lnTo>
                                    <a:lnTo>
                                      <a:pt x="1033" y="2070"/>
                                    </a:lnTo>
                                    <a:lnTo>
                                      <a:pt x="1035" y="2124"/>
                                    </a:lnTo>
                                    <a:lnTo>
                                      <a:pt x="1036" y="2180"/>
                                    </a:lnTo>
                                    <a:lnTo>
                                      <a:pt x="1038" y="2235"/>
                                    </a:lnTo>
                                    <a:lnTo>
                                      <a:pt x="1042" y="2291"/>
                                    </a:lnTo>
                                    <a:lnTo>
                                      <a:pt x="1047" y="2345"/>
                                    </a:lnTo>
                                    <a:lnTo>
                                      <a:pt x="1052" y="2401"/>
                                    </a:lnTo>
                                    <a:lnTo>
                                      <a:pt x="1057" y="2457"/>
                                    </a:lnTo>
                                    <a:lnTo>
                                      <a:pt x="1069" y="2566"/>
                                    </a:lnTo>
                                    <a:lnTo>
                                      <a:pt x="1083" y="2672"/>
                                    </a:lnTo>
                                    <a:lnTo>
                                      <a:pt x="1098" y="2773"/>
                                    </a:lnTo>
                                    <a:lnTo>
                                      <a:pt x="1114" y="2870"/>
                                    </a:lnTo>
                                    <a:lnTo>
                                      <a:pt x="1130" y="2959"/>
                                    </a:lnTo>
                                    <a:lnTo>
                                      <a:pt x="1146" y="3039"/>
                                    </a:lnTo>
                                    <a:lnTo>
                                      <a:pt x="1162" y="3111"/>
                                    </a:lnTo>
                                    <a:lnTo>
                                      <a:pt x="1176" y="3172"/>
                                    </a:lnTo>
                                    <a:lnTo>
                                      <a:pt x="1188" y="3220"/>
                                    </a:lnTo>
                                    <a:lnTo>
                                      <a:pt x="1199" y="3256"/>
                                    </a:lnTo>
                                    <a:close/>
                                    <a:moveTo>
                                      <a:pt x="1359" y="3378"/>
                                    </a:moveTo>
                                    <a:lnTo>
                                      <a:pt x="1318" y="3383"/>
                                    </a:lnTo>
                                    <a:lnTo>
                                      <a:pt x="1273" y="3389"/>
                                    </a:lnTo>
                                    <a:lnTo>
                                      <a:pt x="1225" y="3397"/>
                                    </a:lnTo>
                                    <a:lnTo>
                                      <a:pt x="1176" y="3405"/>
                                    </a:lnTo>
                                    <a:lnTo>
                                      <a:pt x="1125" y="3415"/>
                                    </a:lnTo>
                                    <a:lnTo>
                                      <a:pt x="1070" y="3426"/>
                                    </a:lnTo>
                                    <a:lnTo>
                                      <a:pt x="1016" y="3439"/>
                                    </a:lnTo>
                                    <a:lnTo>
                                      <a:pt x="960" y="3452"/>
                                    </a:lnTo>
                                    <a:lnTo>
                                      <a:pt x="905" y="3467"/>
                                    </a:lnTo>
                                    <a:lnTo>
                                      <a:pt x="848" y="3483"/>
                                    </a:lnTo>
                                    <a:lnTo>
                                      <a:pt x="791" y="3502"/>
                                    </a:lnTo>
                                    <a:lnTo>
                                      <a:pt x="734" y="3520"/>
                                    </a:lnTo>
                                    <a:lnTo>
                                      <a:pt x="678" y="3541"/>
                                    </a:lnTo>
                                    <a:lnTo>
                                      <a:pt x="624" y="3564"/>
                                    </a:lnTo>
                                    <a:lnTo>
                                      <a:pt x="569" y="3587"/>
                                    </a:lnTo>
                                    <a:lnTo>
                                      <a:pt x="518" y="3612"/>
                                    </a:lnTo>
                                    <a:lnTo>
                                      <a:pt x="468" y="3639"/>
                                    </a:lnTo>
                                    <a:lnTo>
                                      <a:pt x="420" y="3668"/>
                                    </a:lnTo>
                                    <a:lnTo>
                                      <a:pt x="375" y="3697"/>
                                    </a:lnTo>
                                    <a:lnTo>
                                      <a:pt x="333" y="3728"/>
                                    </a:lnTo>
                                    <a:lnTo>
                                      <a:pt x="295" y="3762"/>
                                    </a:lnTo>
                                    <a:lnTo>
                                      <a:pt x="259" y="3796"/>
                                    </a:lnTo>
                                    <a:lnTo>
                                      <a:pt x="228" y="3832"/>
                                    </a:lnTo>
                                    <a:lnTo>
                                      <a:pt x="201" y="3870"/>
                                    </a:lnTo>
                                    <a:lnTo>
                                      <a:pt x="179" y="3910"/>
                                    </a:lnTo>
                                    <a:lnTo>
                                      <a:pt x="161" y="3952"/>
                                    </a:lnTo>
                                    <a:lnTo>
                                      <a:pt x="149" y="3995"/>
                                    </a:lnTo>
                                    <a:lnTo>
                                      <a:pt x="141" y="4040"/>
                                    </a:lnTo>
                                    <a:lnTo>
                                      <a:pt x="141" y="4087"/>
                                    </a:lnTo>
                                    <a:lnTo>
                                      <a:pt x="146" y="4136"/>
                                    </a:lnTo>
                                    <a:lnTo>
                                      <a:pt x="159" y="4187"/>
                                    </a:lnTo>
                                    <a:lnTo>
                                      <a:pt x="177" y="4240"/>
                                    </a:lnTo>
                                    <a:lnTo>
                                      <a:pt x="201" y="4272"/>
                                    </a:lnTo>
                                    <a:lnTo>
                                      <a:pt x="238" y="4302"/>
                                    </a:lnTo>
                                    <a:lnTo>
                                      <a:pt x="291" y="4329"/>
                                    </a:lnTo>
                                    <a:lnTo>
                                      <a:pt x="357" y="4353"/>
                                    </a:lnTo>
                                    <a:lnTo>
                                      <a:pt x="435" y="4374"/>
                                    </a:lnTo>
                                    <a:lnTo>
                                      <a:pt x="524" y="4391"/>
                                    </a:lnTo>
                                    <a:lnTo>
                                      <a:pt x="624" y="4405"/>
                                    </a:lnTo>
                                    <a:lnTo>
                                      <a:pt x="733" y="4417"/>
                                    </a:lnTo>
                                    <a:lnTo>
                                      <a:pt x="850" y="4426"/>
                                    </a:lnTo>
                                    <a:lnTo>
                                      <a:pt x="975" y="4432"/>
                                    </a:lnTo>
                                    <a:lnTo>
                                      <a:pt x="1106" y="4436"/>
                                    </a:lnTo>
                                    <a:lnTo>
                                      <a:pt x="1242" y="4437"/>
                                    </a:lnTo>
                                    <a:lnTo>
                                      <a:pt x="1382" y="4434"/>
                                    </a:lnTo>
                                    <a:lnTo>
                                      <a:pt x="1526" y="4431"/>
                                    </a:lnTo>
                                    <a:lnTo>
                                      <a:pt x="1672" y="4423"/>
                                    </a:lnTo>
                                    <a:lnTo>
                                      <a:pt x="1819" y="4415"/>
                                    </a:lnTo>
                                    <a:lnTo>
                                      <a:pt x="1965" y="4404"/>
                                    </a:lnTo>
                                    <a:lnTo>
                                      <a:pt x="2111" y="4390"/>
                                    </a:lnTo>
                                    <a:lnTo>
                                      <a:pt x="2255" y="4375"/>
                                    </a:lnTo>
                                    <a:lnTo>
                                      <a:pt x="2396" y="4357"/>
                                    </a:lnTo>
                                    <a:lnTo>
                                      <a:pt x="2534" y="4337"/>
                                    </a:lnTo>
                                    <a:lnTo>
                                      <a:pt x="2667" y="4316"/>
                                    </a:lnTo>
                                    <a:lnTo>
                                      <a:pt x="2793" y="4292"/>
                                    </a:lnTo>
                                    <a:lnTo>
                                      <a:pt x="2912" y="4266"/>
                                    </a:lnTo>
                                    <a:lnTo>
                                      <a:pt x="3025" y="4239"/>
                                    </a:lnTo>
                                    <a:lnTo>
                                      <a:pt x="3127" y="4211"/>
                                    </a:lnTo>
                                    <a:lnTo>
                                      <a:pt x="3219" y="4180"/>
                                    </a:lnTo>
                                    <a:lnTo>
                                      <a:pt x="3301" y="4148"/>
                                    </a:lnTo>
                                    <a:lnTo>
                                      <a:pt x="3371" y="4114"/>
                                    </a:lnTo>
                                    <a:lnTo>
                                      <a:pt x="3427" y="4080"/>
                                    </a:lnTo>
                                    <a:lnTo>
                                      <a:pt x="3469" y="4042"/>
                                    </a:lnTo>
                                    <a:lnTo>
                                      <a:pt x="3496" y="4005"/>
                                    </a:lnTo>
                                    <a:lnTo>
                                      <a:pt x="3524" y="4049"/>
                                    </a:lnTo>
                                    <a:lnTo>
                                      <a:pt x="3569" y="4089"/>
                                    </a:lnTo>
                                    <a:lnTo>
                                      <a:pt x="3628" y="4127"/>
                                    </a:lnTo>
                                    <a:lnTo>
                                      <a:pt x="3701" y="4162"/>
                                    </a:lnTo>
                                    <a:lnTo>
                                      <a:pt x="3787" y="4195"/>
                                    </a:lnTo>
                                    <a:lnTo>
                                      <a:pt x="3884" y="4224"/>
                                    </a:lnTo>
                                    <a:lnTo>
                                      <a:pt x="3992" y="4251"/>
                                    </a:lnTo>
                                    <a:lnTo>
                                      <a:pt x="4108" y="4276"/>
                                    </a:lnTo>
                                    <a:lnTo>
                                      <a:pt x="4233" y="4297"/>
                                    </a:lnTo>
                                    <a:lnTo>
                                      <a:pt x="4364" y="4317"/>
                                    </a:lnTo>
                                    <a:lnTo>
                                      <a:pt x="4500" y="4333"/>
                                    </a:lnTo>
                                    <a:lnTo>
                                      <a:pt x="4641" y="4345"/>
                                    </a:lnTo>
                                    <a:lnTo>
                                      <a:pt x="4786" y="4357"/>
                                    </a:lnTo>
                                    <a:lnTo>
                                      <a:pt x="4932" y="4364"/>
                                    </a:lnTo>
                                    <a:lnTo>
                                      <a:pt x="5078" y="4369"/>
                                    </a:lnTo>
                                    <a:lnTo>
                                      <a:pt x="5225" y="4371"/>
                                    </a:lnTo>
                                    <a:lnTo>
                                      <a:pt x="5370" y="4371"/>
                                    </a:lnTo>
                                    <a:lnTo>
                                      <a:pt x="5511" y="4369"/>
                                    </a:lnTo>
                                    <a:lnTo>
                                      <a:pt x="5649" y="4363"/>
                                    </a:lnTo>
                                    <a:lnTo>
                                      <a:pt x="5782" y="4354"/>
                                    </a:lnTo>
                                    <a:lnTo>
                                      <a:pt x="5908" y="4342"/>
                                    </a:lnTo>
                                    <a:lnTo>
                                      <a:pt x="6025" y="4328"/>
                                    </a:lnTo>
                                    <a:lnTo>
                                      <a:pt x="6136" y="4311"/>
                                    </a:lnTo>
                                    <a:lnTo>
                                      <a:pt x="6235" y="4291"/>
                                    </a:lnTo>
                                    <a:lnTo>
                                      <a:pt x="6324" y="4269"/>
                                    </a:lnTo>
                                    <a:lnTo>
                                      <a:pt x="6399" y="4243"/>
                                    </a:lnTo>
                                    <a:lnTo>
                                      <a:pt x="6462" y="4214"/>
                                    </a:lnTo>
                                    <a:lnTo>
                                      <a:pt x="6509" y="4183"/>
                                    </a:lnTo>
                                    <a:lnTo>
                                      <a:pt x="6541" y="4150"/>
                                    </a:lnTo>
                                    <a:lnTo>
                                      <a:pt x="6555" y="4113"/>
                                    </a:lnTo>
                                    <a:lnTo>
                                      <a:pt x="6551" y="4075"/>
                                    </a:lnTo>
                                    <a:lnTo>
                                      <a:pt x="6528" y="4031"/>
                                    </a:lnTo>
                                    <a:lnTo>
                                      <a:pt x="6491" y="3976"/>
                                    </a:lnTo>
                                    <a:lnTo>
                                      <a:pt x="6452" y="3924"/>
                                    </a:lnTo>
                                    <a:lnTo>
                                      <a:pt x="6415" y="3874"/>
                                    </a:lnTo>
                                    <a:lnTo>
                                      <a:pt x="6378" y="3828"/>
                                    </a:lnTo>
                                    <a:lnTo>
                                      <a:pt x="6340" y="3785"/>
                                    </a:lnTo>
                                    <a:lnTo>
                                      <a:pt x="6303" y="3744"/>
                                    </a:lnTo>
                                    <a:lnTo>
                                      <a:pt x="6264" y="3707"/>
                                    </a:lnTo>
                                    <a:lnTo>
                                      <a:pt x="6227" y="3671"/>
                                    </a:lnTo>
                                    <a:lnTo>
                                      <a:pt x="6190" y="3639"/>
                                    </a:lnTo>
                                    <a:lnTo>
                                      <a:pt x="6152" y="3610"/>
                                    </a:lnTo>
                                    <a:lnTo>
                                      <a:pt x="6115" y="3582"/>
                                    </a:lnTo>
                                    <a:lnTo>
                                      <a:pt x="6077" y="3558"/>
                                    </a:lnTo>
                                    <a:lnTo>
                                      <a:pt x="6040" y="3534"/>
                                    </a:lnTo>
                                    <a:lnTo>
                                      <a:pt x="6003" y="3514"/>
                                    </a:lnTo>
                                    <a:lnTo>
                                      <a:pt x="5966" y="3496"/>
                                    </a:lnTo>
                                    <a:lnTo>
                                      <a:pt x="5930" y="3480"/>
                                    </a:lnTo>
                                    <a:lnTo>
                                      <a:pt x="5893" y="3465"/>
                                    </a:lnTo>
                                    <a:lnTo>
                                      <a:pt x="5857" y="3452"/>
                                    </a:lnTo>
                                    <a:lnTo>
                                      <a:pt x="5821" y="3441"/>
                                    </a:lnTo>
                                    <a:lnTo>
                                      <a:pt x="5786" y="3433"/>
                                    </a:lnTo>
                                    <a:lnTo>
                                      <a:pt x="5750" y="3425"/>
                                    </a:lnTo>
                                    <a:lnTo>
                                      <a:pt x="5714" y="3419"/>
                                    </a:lnTo>
                                    <a:lnTo>
                                      <a:pt x="5679" y="3414"/>
                                    </a:lnTo>
                                    <a:lnTo>
                                      <a:pt x="5645" y="3412"/>
                                    </a:lnTo>
                                    <a:lnTo>
                                      <a:pt x="5610" y="3409"/>
                                    </a:lnTo>
                                    <a:lnTo>
                                      <a:pt x="5575" y="3409"/>
                                    </a:lnTo>
                                    <a:lnTo>
                                      <a:pt x="5542" y="3409"/>
                                    </a:lnTo>
                                    <a:lnTo>
                                      <a:pt x="5508" y="3410"/>
                                    </a:lnTo>
                                    <a:lnTo>
                                      <a:pt x="5475" y="3413"/>
                                    </a:lnTo>
                                    <a:lnTo>
                                      <a:pt x="5443" y="3415"/>
                                    </a:lnTo>
                                    <a:lnTo>
                                      <a:pt x="5411" y="3419"/>
                                    </a:lnTo>
                                    <a:lnTo>
                                      <a:pt x="5379" y="3424"/>
                                    </a:lnTo>
                                    <a:lnTo>
                                      <a:pt x="5494" y="3078"/>
                                    </a:lnTo>
                                    <a:lnTo>
                                      <a:pt x="5573" y="2751"/>
                                    </a:lnTo>
                                    <a:lnTo>
                                      <a:pt x="5615" y="2446"/>
                                    </a:lnTo>
                                    <a:lnTo>
                                      <a:pt x="5625" y="2159"/>
                                    </a:lnTo>
                                    <a:lnTo>
                                      <a:pt x="5602" y="1891"/>
                                    </a:lnTo>
                                    <a:lnTo>
                                      <a:pt x="5552" y="1645"/>
                                    </a:lnTo>
                                    <a:lnTo>
                                      <a:pt x="5474" y="1418"/>
                                    </a:lnTo>
                                    <a:lnTo>
                                      <a:pt x="5371" y="1210"/>
                                    </a:lnTo>
                                    <a:lnTo>
                                      <a:pt x="5246" y="1021"/>
                                    </a:lnTo>
                                    <a:lnTo>
                                      <a:pt x="5102" y="851"/>
                                    </a:lnTo>
                                    <a:lnTo>
                                      <a:pt x="4938" y="702"/>
                                    </a:lnTo>
                                    <a:lnTo>
                                      <a:pt x="4759" y="570"/>
                                    </a:lnTo>
                                    <a:lnTo>
                                      <a:pt x="4567" y="459"/>
                                    </a:lnTo>
                                    <a:lnTo>
                                      <a:pt x="4362" y="366"/>
                                    </a:lnTo>
                                    <a:lnTo>
                                      <a:pt x="4149" y="292"/>
                                    </a:lnTo>
                                    <a:lnTo>
                                      <a:pt x="3928" y="238"/>
                                    </a:lnTo>
                                    <a:lnTo>
                                      <a:pt x="3703" y="201"/>
                                    </a:lnTo>
                                    <a:lnTo>
                                      <a:pt x="3474" y="183"/>
                                    </a:lnTo>
                                    <a:lnTo>
                                      <a:pt x="3245" y="185"/>
                                    </a:lnTo>
                                    <a:lnTo>
                                      <a:pt x="3017" y="203"/>
                                    </a:lnTo>
                                    <a:lnTo>
                                      <a:pt x="2793" y="241"/>
                                    </a:lnTo>
                                    <a:lnTo>
                                      <a:pt x="2576" y="297"/>
                                    </a:lnTo>
                                    <a:lnTo>
                                      <a:pt x="2365" y="371"/>
                                    </a:lnTo>
                                    <a:lnTo>
                                      <a:pt x="2166" y="463"/>
                                    </a:lnTo>
                                    <a:lnTo>
                                      <a:pt x="1980" y="574"/>
                                    </a:lnTo>
                                    <a:lnTo>
                                      <a:pt x="1808" y="702"/>
                                    </a:lnTo>
                                    <a:lnTo>
                                      <a:pt x="1652" y="848"/>
                                    </a:lnTo>
                                    <a:lnTo>
                                      <a:pt x="1516" y="1012"/>
                                    </a:lnTo>
                                    <a:lnTo>
                                      <a:pt x="1401" y="1193"/>
                                    </a:lnTo>
                                    <a:lnTo>
                                      <a:pt x="1309" y="1392"/>
                                    </a:lnTo>
                                    <a:lnTo>
                                      <a:pt x="1242" y="1608"/>
                                    </a:lnTo>
                                    <a:lnTo>
                                      <a:pt x="1205" y="1842"/>
                                    </a:lnTo>
                                    <a:lnTo>
                                      <a:pt x="1200" y="1889"/>
                                    </a:lnTo>
                                    <a:lnTo>
                                      <a:pt x="1198" y="1937"/>
                                    </a:lnTo>
                                    <a:lnTo>
                                      <a:pt x="1197" y="1988"/>
                                    </a:lnTo>
                                    <a:lnTo>
                                      <a:pt x="1195" y="2041"/>
                                    </a:lnTo>
                                    <a:lnTo>
                                      <a:pt x="1197" y="2096"/>
                                    </a:lnTo>
                                    <a:lnTo>
                                      <a:pt x="1198" y="2151"/>
                                    </a:lnTo>
                                    <a:lnTo>
                                      <a:pt x="1199" y="2208"/>
                                    </a:lnTo>
                                    <a:lnTo>
                                      <a:pt x="1203" y="2266"/>
                                    </a:lnTo>
                                    <a:lnTo>
                                      <a:pt x="1210" y="2385"/>
                                    </a:lnTo>
                                    <a:lnTo>
                                      <a:pt x="1220" y="2504"/>
                                    </a:lnTo>
                                    <a:lnTo>
                                      <a:pt x="1232" y="2622"/>
                                    </a:lnTo>
                                    <a:lnTo>
                                      <a:pt x="1247" y="2739"/>
                                    </a:lnTo>
                                    <a:lnTo>
                                      <a:pt x="1262" y="2851"/>
                                    </a:lnTo>
                                    <a:lnTo>
                                      <a:pt x="1277" y="2958"/>
                                    </a:lnTo>
                                    <a:lnTo>
                                      <a:pt x="1293" y="3058"/>
                                    </a:lnTo>
                                    <a:lnTo>
                                      <a:pt x="1309" y="3147"/>
                                    </a:lnTo>
                                    <a:lnTo>
                                      <a:pt x="1324" y="3226"/>
                                    </a:lnTo>
                                    <a:lnTo>
                                      <a:pt x="1338" y="3292"/>
                                    </a:lnTo>
                                    <a:lnTo>
                                      <a:pt x="1349" y="3344"/>
                                    </a:lnTo>
                                    <a:lnTo>
                                      <a:pt x="1359" y="3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46" y="4346"/>
                                <a:ext cx="1282" cy="851"/>
                              </a:xfrm>
                              <a:custGeom>
                                <a:avLst/>
                                <a:gdLst>
                                  <a:gd name="T0" fmla="*/ 1057 w 6414"/>
                                  <a:gd name="T1" fmla="*/ 1754 h 4254"/>
                                  <a:gd name="T2" fmla="*/ 1056 w 6414"/>
                                  <a:gd name="T3" fmla="*/ 1913 h 4254"/>
                                  <a:gd name="T4" fmla="*/ 1062 w 6414"/>
                                  <a:gd name="T5" fmla="*/ 2083 h 4254"/>
                                  <a:gd name="T6" fmla="*/ 1091 w 6414"/>
                                  <a:gd name="T7" fmla="*/ 2439 h 4254"/>
                                  <a:gd name="T8" fmla="*/ 1136 w 6414"/>
                                  <a:gd name="T9" fmla="*/ 2775 h 4254"/>
                                  <a:gd name="T10" fmla="*/ 1183 w 6414"/>
                                  <a:gd name="T11" fmla="*/ 3043 h 4254"/>
                                  <a:gd name="T12" fmla="*/ 1218 w 6414"/>
                                  <a:gd name="T13" fmla="*/ 3195 h 4254"/>
                                  <a:gd name="T14" fmla="*/ 1084 w 6414"/>
                                  <a:gd name="T15" fmla="*/ 3214 h 4254"/>
                                  <a:gd name="T16" fmla="*/ 929 w 6414"/>
                                  <a:gd name="T17" fmla="*/ 3243 h 4254"/>
                                  <a:gd name="T18" fmla="*/ 764 w 6414"/>
                                  <a:gd name="T19" fmla="*/ 3284 h 4254"/>
                                  <a:gd name="T20" fmla="*/ 593 w 6414"/>
                                  <a:gd name="T21" fmla="*/ 3337 h 4254"/>
                                  <a:gd name="T22" fmla="*/ 428 w 6414"/>
                                  <a:gd name="T23" fmla="*/ 3404 h 4254"/>
                                  <a:gd name="T24" fmla="*/ 279 w 6414"/>
                                  <a:gd name="T25" fmla="*/ 3485 h 4254"/>
                                  <a:gd name="T26" fmla="*/ 154 w 6414"/>
                                  <a:gd name="T27" fmla="*/ 3579 h 4254"/>
                                  <a:gd name="T28" fmla="*/ 60 w 6414"/>
                                  <a:gd name="T29" fmla="*/ 3687 h 4254"/>
                                  <a:gd name="T30" fmla="*/ 8 w 6414"/>
                                  <a:gd name="T31" fmla="*/ 3812 h 4254"/>
                                  <a:gd name="T32" fmla="*/ 5 w 6414"/>
                                  <a:gd name="T33" fmla="*/ 3953 h 4254"/>
                                  <a:gd name="T34" fmla="*/ 60 w 6414"/>
                                  <a:gd name="T35" fmla="*/ 4089 h 4254"/>
                                  <a:gd name="T36" fmla="*/ 216 w 6414"/>
                                  <a:gd name="T37" fmla="*/ 4170 h 4254"/>
                                  <a:gd name="T38" fmla="*/ 483 w 6414"/>
                                  <a:gd name="T39" fmla="*/ 4222 h 4254"/>
                                  <a:gd name="T40" fmla="*/ 834 w 6414"/>
                                  <a:gd name="T41" fmla="*/ 4249 h 4254"/>
                                  <a:gd name="T42" fmla="*/ 1241 w 6414"/>
                                  <a:gd name="T43" fmla="*/ 4251 h 4254"/>
                                  <a:gd name="T44" fmla="*/ 1678 w 6414"/>
                                  <a:gd name="T45" fmla="*/ 4232 h 4254"/>
                                  <a:gd name="T46" fmla="*/ 2114 w 6414"/>
                                  <a:gd name="T47" fmla="*/ 4192 h 4254"/>
                                  <a:gd name="T48" fmla="*/ 2526 w 6414"/>
                                  <a:gd name="T49" fmla="*/ 4133 h 4254"/>
                                  <a:gd name="T50" fmla="*/ 2884 w 6414"/>
                                  <a:gd name="T51" fmla="*/ 4056 h 4254"/>
                                  <a:gd name="T52" fmla="*/ 3160 w 6414"/>
                                  <a:gd name="T53" fmla="*/ 3965 h 4254"/>
                                  <a:gd name="T54" fmla="*/ 3328 w 6414"/>
                                  <a:gd name="T55" fmla="*/ 3859 h 4254"/>
                                  <a:gd name="T56" fmla="*/ 3428 w 6414"/>
                                  <a:gd name="T57" fmla="*/ 3906 h 4254"/>
                                  <a:gd name="T58" fmla="*/ 3646 w 6414"/>
                                  <a:gd name="T59" fmla="*/ 4012 h 4254"/>
                                  <a:gd name="T60" fmla="*/ 3967 w 6414"/>
                                  <a:gd name="T61" fmla="*/ 4093 h 4254"/>
                                  <a:gd name="T62" fmla="*/ 4359 w 6414"/>
                                  <a:gd name="T63" fmla="*/ 4150 h 4254"/>
                                  <a:gd name="T64" fmla="*/ 4791 w 6414"/>
                                  <a:gd name="T65" fmla="*/ 4181 h 4254"/>
                                  <a:gd name="T66" fmla="*/ 5229 w 6414"/>
                                  <a:gd name="T67" fmla="*/ 4188 h 4254"/>
                                  <a:gd name="T68" fmla="*/ 5641 w 6414"/>
                                  <a:gd name="T69" fmla="*/ 4171 h 4254"/>
                                  <a:gd name="T70" fmla="*/ 5995 w 6414"/>
                                  <a:gd name="T71" fmla="*/ 4128 h 4254"/>
                                  <a:gd name="T72" fmla="*/ 6258 w 6414"/>
                                  <a:gd name="T73" fmla="*/ 4060 h 4254"/>
                                  <a:gd name="T74" fmla="*/ 6400 w 6414"/>
                                  <a:gd name="T75" fmla="*/ 3967 h 4254"/>
                                  <a:gd name="T76" fmla="*/ 6387 w 6414"/>
                                  <a:gd name="T77" fmla="*/ 3848 h 4254"/>
                                  <a:gd name="T78" fmla="*/ 6274 w 6414"/>
                                  <a:gd name="T79" fmla="*/ 3691 h 4254"/>
                                  <a:gd name="T80" fmla="*/ 6162 w 6414"/>
                                  <a:gd name="T81" fmla="*/ 3561 h 4254"/>
                                  <a:gd name="T82" fmla="*/ 6049 w 6414"/>
                                  <a:gd name="T83" fmla="*/ 3456 h 4254"/>
                                  <a:gd name="T84" fmla="*/ 5936 w 6414"/>
                                  <a:gd name="T85" fmla="*/ 3375 h 4254"/>
                                  <a:gd name="T86" fmla="*/ 5825 w 6414"/>
                                  <a:gd name="T87" fmla="*/ 3313 h 4254"/>
                                  <a:gd name="T88" fmla="*/ 5716 w 6414"/>
                                  <a:gd name="T89" fmla="*/ 3269 h 4254"/>
                                  <a:gd name="T90" fmla="*/ 5609 w 6414"/>
                                  <a:gd name="T91" fmla="*/ 3242 h 4254"/>
                                  <a:gd name="T92" fmla="*/ 5504 w 6414"/>
                                  <a:gd name="T93" fmla="*/ 3229 h 4254"/>
                                  <a:gd name="T94" fmla="*/ 5401 w 6414"/>
                                  <a:gd name="T95" fmla="*/ 3226 h 4254"/>
                                  <a:gd name="T96" fmla="*/ 5302 w 6414"/>
                                  <a:gd name="T97" fmla="*/ 3232 h 4254"/>
                                  <a:gd name="T98" fmla="*/ 5353 w 6414"/>
                                  <a:gd name="T99" fmla="*/ 2895 h 4254"/>
                                  <a:gd name="T100" fmla="*/ 5484 w 6414"/>
                                  <a:gd name="T101" fmla="*/ 1976 h 4254"/>
                                  <a:gd name="T102" fmla="*/ 5333 w 6414"/>
                                  <a:gd name="T103" fmla="*/ 1235 h 4254"/>
                                  <a:gd name="T104" fmla="*/ 4961 w 6414"/>
                                  <a:gd name="T105" fmla="*/ 668 h 4254"/>
                                  <a:gd name="T106" fmla="*/ 4426 w 6414"/>
                                  <a:gd name="T107" fmla="*/ 276 h 4254"/>
                                  <a:gd name="T108" fmla="*/ 3787 w 6414"/>
                                  <a:gd name="T109" fmla="*/ 55 h 4254"/>
                                  <a:gd name="T110" fmla="*/ 3104 w 6414"/>
                                  <a:gd name="T111" fmla="*/ 2 h 4254"/>
                                  <a:gd name="T112" fmla="*/ 2435 w 6414"/>
                                  <a:gd name="T113" fmla="*/ 114 h 4254"/>
                                  <a:gd name="T114" fmla="*/ 1839 w 6414"/>
                                  <a:gd name="T115" fmla="*/ 391 h 4254"/>
                                  <a:gd name="T116" fmla="*/ 1375 w 6414"/>
                                  <a:gd name="T117" fmla="*/ 829 h 4254"/>
                                  <a:gd name="T118" fmla="*/ 1101 w 6414"/>
                                  <a:gd name="T119" fmla="*/ 1425 h 4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414" h="4254">
                                    <a:moveTo>
                                      <a:pt x="1064" y="1659"/>
                                    </a:moveTo>
                                    <a:lnTo>
                                      <a:pt x="1059" y="1706"/>
                                    </a:lnTo>
                                    <a:lnTo>
                                      <a:pt x="1057" y="1754"/>
                                    </a:lnTo>
                                    <a:lnTo>
                                      <a:pt x="1056" y="1805"/>
                                    </a:lnTo>
                                    <a:lnTo>
                                      <a:pt x="1054" y="1858"/>
                                    </a:lnTo>
                                    <a:lnTo>
                                      <a:pt x="1056" y="1913"/>
                                    </a:lnTo>
                                    <a:lnTo>
                                      <a:pt x="1057" y="1968"/>
                                    </a:lnTo>
                                    <a:lnTo>
                                      <a:pt x="1058" y="2025"/>
                                    </a:lnTo>
                                    <a:lnTo>
                                      <a:pt x="1062" y="2083"/>
                                    </a:lnTo>
                                    <a:lnTo>
                                      <a:pt x="1069" y="2202"/>
                                    </a:lnTo>
                                    <a:lnTo>
                                      <a:pt x="1079" y="2321"/>
                                    </a:lnTo>
                                    <a:lnTo>
                                      <a:pt x="1091" y="2439"/>
                                    </a:lnTo>
                                    <a:lnTo>
                                      <a:pt x="1106" y="2556"/>
                                    </a:lnTo>
                                    <a:lnTo>
                                      <a:pt x="1121" y="2668"/>
                                    </a:lnTo>
                                    <a:lnTo>
                                      <a:pt x="1136" y="2775"/>
                                    </a:lnTo>
                                    <a:lnTo>
                                      <a:pt x="1152" y="2875"/>
                                    </a:lnTo>
                                    <a:lnTo>
                                      <a:pt x="1168" y="2964"/>
                                    </a:lnTo>
                                    <a:lnTo>
                                      <a:pt x="1183" y="3043"/>
                                    </a:lnTo>
                                    <a:lnTo>
                                      <a:pt x="1197" y="3109"/>
                                    </a:lnTo>
                                    <a:lnTo>
                                      <a:pt x="1208" y="3161"/>
                                    </a:lnTo>
                                    <a:lnTo>
                                      <a:pt x="1218" y="3195"/>
                                    </a:lnTo>
                                    <a:lnTo>
                                      <a:pt x="1177" y="3200"/>
                                    </a:lnTo>
                                    <a:lnTo>
                                      <a:pt x="1132" y="3206"/>
                                    </a:lnTo>
                                    <a:lnTo>
                                      <a:pt x="1084" y="3214"/>
                                    </a:lnTo>
                                    <a:lnTo>
                                      <a:pt x="1035" y="3222"/>
                                    </a:lnTo>
                                    <a:lnTo>
                                      <a:pt x="984" y="3232"/>
                                    </a:lnTo>
                                    <a:lnTo>
                                      <a:pt x="929" y="3243"/>
                                    </a:lnTo>
                                    <a:lnTo>
                                      <a:pt x="875" y="3256"/>
                                    </a:lnTo>
                                    <a:lnTo>
                                      <a:pt x="819" y="3269"/>
                                    </a:lnTo>
                                    <a:lnTo>
                                      <a:pt x="764" y="3284"/>
                                    </a:lnTo>
                                    <a:lnTo>
                                      <a:pt x="707" y="3300"/>
                                    </a:lnTo>
                                    <a:lnTo>
                                      <a:pt x="650" y="3319"/>
                                    </a:lnTo>
                                    <a:lnTo>
                                      <a:pt x="593" y="3337"/>
                                    </a:lnTo>
                                    <a:lnTo>
                                      <a:pt x="537" y="3358"/>
                                    </a:lnTo>
                                    <a:lnTo>
                                      <a:pt x="483" y="3381"/>
                                    </a:lnTo>
                                    <a:lnTo>
                                      <a:pt x="428" y="3404"/>
                                    </a:lnTo>
                                    <a:lnTo>
                                      <a:pt x="377" y="3429"/>
                                    </a:lnTo>
                                    <a:lnTo>
                                      <a:pt x="327" y="3456"/>
                                    </a:lnTo>
                                    <a:lnTo>
                                      <a:pt x="279" y="3485"/>
                                    </a:lnTo>
                                    <a:lnTo>
                                      <a:pt x="234" y="3514"/>
                                    </a:lnTo>
                                    <a:lnTo>
                                      <a:pt x="192" y="3545"/>
                                    </a:lnTo>
                                    <a:lnTo>
                                      <a:pt x="154" y="3579"/>
                                    </a:lnTo>
                                    <a:lnTo>
                                      <a:pt x="118" y="3613"/>
                                    </a:lnTo>
                                    <a:lnTo>
                                      <a:pt x="87" y="3649"/>
                                    </a:lnTo>
                                    <a:lnTo>
                                      <a:pt x="60" y="3687"/>
                                    </a:lnTo>
                                    <a:lnTo>
                                      <a:pt x="38" y="3727"/>
                                    </a:lnTo>
                                    <a:lnTo>
                                      <a:pt x="20" y="3769"/>
                                    </a:lnTo>
                                    <a:lnTo>
                                      <a:pt x="8" y="3812"/>
                                    </a:lnTo>
                                    <a:lnTo>
                                      <a:pt x="0" y="3857"/>
                                    </a:lnTo>
                                    <a:lnTo>
                                      <a:pt x="0" y="3904"/>
                                    </a:lnTo>
                                    <a:lnTo>
                                      <a:pt x="5" y="3953"/>
                                    </a:lnTo>
                                    <a:lnTo>
                                      <a:pt x="18" y="4004"/>
                                    </a:lnTo>
                                    <a:lnTo>
                                      <a:pt x="36" y="4057"/>
                                    </a:lnTo>
                                    <a:lnTo>
                                      <a:pt x="60" y="4089"/>
                                    </a:lnTo>
                                    <a:lnTo>
                                      <a:pt x="97" y="4119"/>
                                    </a:lnTo>
                                    <a:lnTo>
                                      <a:pt x="150" y="4146"/>
                                    </a:lnTo>
                                    <a:lnTo>
                                      <a:pt x="216" y="4170"/>
                                    </a:lnTo>
                                    <a:lnTo>
                                      <a:pt x="294" y="4191"/>
                                    </a:lnTo>
                                    <a:lnTo>
                                      <a:pt x="383" y="4208"/>
                                    </a:lnTo>
                                    <a:lnTo>
                                      <a:pt x="483" y="4222"/>
                                    </a:lnTo>
                                    <a:lnTo>
                                      <a:pt x="592" y="4234"/>
                                    </a:lnTo>
                                    <a:lnTo>
                                      <a:pt x="709" y="4243"/>
                                    </a:lnTo>
                                    <a:lnTo>
                                      <a:pt x="834" y="4249"/>
                                    </a:lnTo>
                                    <a:lnTo>
                                      <a:pt x="965" y="4253"/>
                                    </a:lnTo>
                                    <a:lnTo>
                                      <a:pt x="1101" y="4254"/>
                                    </a:lnTo>
                                    <a:lnTo>
                                      <a:pt x="1241" y="4251"/>
                                    </a:lnTo>
                                    <a:lnTo>
                                      <a:pt x="1385" y="4248"/>
                                    </a:lnTo>
                                    <a:lnTo>
                                      <a:pt x="1531" y="4240"/>
                                    </a:lnTo>
                                    <a:lnTo>
                                      <a:pt x="1678" y="4232"/>
                                    </a:lnTo>
                                    <a:lnTo>
                                      <a:pt x="1824" y="4221"/>
                                    </a:lnTo>
                                    <a:lnTo>
                                      <a:pt x="1970" y="4207"/>
                                    </a:lnTo>
                                    <a:lnTo>
                                      <a:pt x="2114" y="4192"/>
                                    </a:lnTo>
                                    <a:lnTo>
                                      <a:pt x="2255" y="4174"/>
                                    </a:lnTo>
                                    <a:lnTo>
                                      <a:pt x="2393" y="4154"/>
                                    </a:lnTo>
                                    <a:lnTo>
                                      <a:pt x="2526" y="4133"/>
                                    </a:lnTo>
                                    <a:lnTo>
                                      <a:pt x="2652" y="4109"/>
                                    </a:lnTo>
                                    <a:lnTo>
                                      <a:pt x="2771" y="4083"/>
                                    </a:lnTo>
                                    <a:lnTo>
                                      <a:pt x="2884" y="4056"/>
                                    </a:lnTo>
                                    <a:lnTo>
                                      <a:pt x="2986" y="4028"/>
                                    </a:lnTo>
                                    <a:lnTo>
                                      <a:pt x="3078" y="3997"/>
                                    </a:lnTo>
                                    <a:lnTo>
                                      <a:pt x="3160" y="3965"/>
                                    </a:lnTo>
                                    <a:lnTo>
                                      <a:pt x="3230" y="3931"/>
                                    </a:lnTo>
                                    <a:lnTo>
                                      <a:pt x="3286" y="3897"/>
                                    </a:lnTo>
                                    <a:lnTo>
                                      <a:pt x="3328" y="3859"/>
                                    </a:lnTo>
                                    <a:lnTo>
                                      <a:pt x="3355" y="3822"/>
                                    </a:lnTo>
                                    <a:lnTo>
                                      <a:pt x="3383" y="3866"/>
                                    </a:lnTo>
                                    <a:lnTo>
                                      <a:pt x="3428" y="3906"/>
                                    </a:lnTo>
                                    <a:lnTo>
                                      <a:pt x="3487" y="3944"/>
                                    </a:lnTo>
                                    <a:lnTo>
                                      <a:pt x="3560" y="3979"/>
                                    </a:lnTo>
                                    <a:lnTo>
                                      <a:pt x="3646" y="4012"/>
                                    </a:lnTo>
                                    <a:lnTo>
                                      <a:pt x="3743" y="4041"/>
                                    </a:lnTo>
                                    <a:lnTo>
                                      <a:pt x="3851" y="4068"/>
                                    </a:lnTo>
                                    <a:lnTo>
                                      <a:pt x="3967" y="4093"/>
                                    </a:lnTo>
                                    <a:lnTo>
                                      <a:pt x="4092" y="4114"/>
                                    </a:lnTo>
                                    <a:lnTo>
                                      <a:pt x="4223" y="4134"/>
                                    </a:lnTo>
                                    <a:lnTo>
                                      <a:pt x="4359" y="4150"/>
                                    </a:lnTo>
                                    <a:lnTo>
                                      <a:pt x="4500" y="4162"/>
                                    </a:lnTo>
                                    <a:lnTo>
                                      <a:pt x="4645" y="4174"/>
                                    </a:lnTo>
                                    <a:lnTo>
                                      <a:pt x="4791" y="4181"/>
                                    </a:lnTo>
                                    <a:lnTo>
                                      <a:pt x="4937" y="4186"/>
                                    </a:lnTo>
                                    <a:lnTo>
                                      <a:pt x="5084" y="4188"/>
                                    </a:lnTo>
                                    <a:lnTo>
                                      <a:pt x="5229" y="4188"/>
                                    </a:lnTo>
                                    <a:lnTo>
                                      <a:pt x="5370" y="4186"/>
                                    </a:lnTo>
                                    <a:lnTo>
                                      <a:pt x="5508" y="4180"/>
                                    </a:lnTo>
                                    <a:lnTo>
                                      <a:pt x="5641" y="4171"/>
                                    </a:lnTo>
                                    <a:lnTo>
                                      <a:pt x="5767" y="4159"/>
                                    </a:lnTo>
                                    <a:lnTo>
                                      <a:pt x="5884" y="4145"/>
                                    </a:lnTo>
                                    <a:lnTo>
                                      <a:pt x="5995" y="4128"/>
                                    </a:lnTo>
                                    <a:lnTo>
                                      <a:pt x="6094" y="4108"/>
                                    </a:lnTo>
                                    <a:lnTo>
                                      <a:pt x="6183" y="4086"/>
                                    </a:lnTo>
                                    <a:lnTo>
                                      <a:pt x="6258" y="4060"/>
                                    </a:lnTo>
                                    <a:lnTo>
                                      <a:pt x="6321" y="4031"/>
                                    </a:lnTo>
                                    <a:lnTo>
                                      <a:pt x="6368" y="4000"/>
                                    </a:lnTo>
                                    <a:lnTo>
                                      <a:pt x="6400" y="3967"/>
                                    </a:lnTo>
                                    <a:lnTo>
                                      <a:pt x="6414" y="3930"/>
                                    </a:lnTo>
                                    <a:lnTo>
                                      <a:pt x="6410" y="3892"/>
                                    </a:lnTo>
                                    <a:lnTo>
                                      <a:pt x="6387" y="3848"/>
                                    </a:lnTo>
                                    <a:lnTo>
                                      <a:pt x="6350" y="3793"/>
                                    </a:lnTo>
                                    <a:lnTo>
                                      <a:pt x="6311" y="3741"/>
                                    </a:lnTo>
                                    <a:lnTo>
                                      <a:pt x="6274" y="3691"/>
                                    </a:lnTo>
                                    <a:lnTo>
                                      <a:pt x="6237" y="3645"/>
                                    </a:lnTo>
                                    <a:lnTo>
                                      <a:pt x="6199" y="3602"/>
                                    </a:lnTo>
                                    <a:lnTo>
                                      <a:pt x="6162" y="3561"/>
                                    </a:lnTo>
                                    <a:lnTo>
                                      <a:pt x="6123" y="3524"/>
                                    </a:lnTo>
                                    <a:lnTo>
                                      <a:pt x="6086" y="3488"/>
                                    </a:lnTo>
                                    <a:lnTo>
                                      <a:pt x="6049" y="3456"/>
                                    </a:lnTo>
                                    <a:lnTo>
                                      <a:pt x="6011" y="3427"/>
                                    </a:lnTo>
                                    <a:lnTo>
                                      <a:pt x="5974" y="3399"/>
                                    </a:lnTo>
                                    <a:lnTo>
                                      <a:pt x="5936" y="3375"/>
                                    </a:lnTo>
                                    <a:lnTo>
                                      <a:pt x="5899" y="3351"/>
                                    </a:lnTo>
                                    <a:lnTo>
                                      <a:pt x="5862" y="3331"/>
                                    </a:lnTo>
                                    <a:lnTo>
                                      <a:pt x="5825" y="3313"/>
                                    </a:lnTo>
                                    <a:lnTo>
                                      <a:pt x="5789" y="3297"/>
                                    </a:lnTo>
                                    <a:lnTo>
                                      <a:pt x="5752" y="3282"/>
                                    </a:lnTo>
                                    <a:lnTo>
                                      <a:pt x="5716" y="3269"/>
                                    </a:lnTo>
                                    <a:lnTo>
                                      <a:pt x="5680" y="3258"/>
                                    </a:lnTo>
                                    <a:lnTo>
                                      <a:pt x="5645" y="3250"/>
                                    </a:lnTo>
                                    <a:lnTo>
                                      <a:pt x="5609" y="3242"/>
                                    </a:lnTo>
                                    <a:lnTo>
                                      <a:pt x="5573" y="3236"/>
                                    </a:lnTo>
                                    <a:lnTo>
                                      <a:pt x="5538" y="3231"/>
                                    </a:lnTo>
                                    <a:lnTo>
                                      <a:pt x="5504" y="3229"/>
                                    </a:lnTo>
                                    <a:lnTo>
                                      <a:pt x="5469" y="3226"/>
                                    </a:lnTo>
                                    <a:lnTo>
                                      <a:pt x="5434" y="3226"/>
                                    </a:lnTo>
                                    <a:lnTo>
                                      <a:pt x="5401" y="3226"/>
                                    </a:lnTo>
                                    <a:lnTo>
                                      <a:pt x="5367" y="3227"/>
                                    </a:lnTo>
                                    <a:lnTo>
                                      <a:pt x="5334" y="3230"/>
                                    </a:lnTo>
                                    <a:lnTo>
                                      <a:pt x="5302" y="3232"/>
                                    </a:lnTo>
                                    <a:lnTo>
                                      <a:pt x="5270" y="3236"/>
                                    </a:lnTo>
                                    <a:lnTo>
                                      <a:pt x="5238" y="3241"/>
                                    </a:lnTo>
                                    <a:lnTo>
                                      <a:pt x="5353" y="2895"/>
                                    </a:lnTo>
                                    <a:lnTo>
                                      <a:pt x="5432" y="2568"/>
                                    </a:lnTo>
                                    <a:lnTo>
                                      <a:pt x="5474" y="2263"/>
                                    </a:lnTo>
                                    <a:lnTo>
                                      <a:pt x="5484" y="1976"/>
                                    </a:lnTo>
                                    <a:lnTo>
                                      <a:pt x="5461" y="1708"/>
                                    </a:lnTo>
                                    <a:lnTo>
                                      <a:pt x="5411" y="1462"/>
                                    </a:lnTo>
                                    <a:lnTo>
                                      <a:pt x="5333" y="1235"/>
                                    </a:lnTo>
                                    <a:lnTo>
                                      <a:pt x="5230" y="1027"/>
                                    </a:lnTo>
                                    <a:lnTo>
                                      <a:pt x="5105" y="838"/>
                                    </a:lnTo>
                                    <a:lnTo>
                                      <a:pt x="4961" y="668"/>
                                    </a:lnTo>
                                    <a:lnTo>
                                      <a:pt x="4797" y="519"/>
                                    </a:lnTo>
                                    <a:lnTo>
                                      <a:pt x="4618" y="387"/>
                                    </a:lnTo>
                                    <a:lnTo>
                                      <a:pt x="4426" y="276"/>
                                    </a:lnTo>
                                    <a:lnTo>
                                      <a:pt x="4221" y="183"/>
                                    </a:lnTo>
                                    <a:lnTo>
                                      <a:pt x="4008" y="109"/>
                                    </a:lnTo>
                                    <a:lnTo>
                                      <a:pt x="3787" y="55"/>
                                    </a:lnTo>
                                    <a:lnTo>
                                      <a:pt x="3562" y="18"/>
                                    </a:lnTo>
                                    <a:lnTo>
                                      <a:pt x="3333" y="0"/>
                                    </a:lnTo>
                                    <a:lnTo>
                                      <a:pt x="3104" y="2"/>
                                    </a:lnTo>
                                    <a:lnTo>
                                      <a:pt x="2876" y="20"/>
                                    </a:lnTo>
                                    <a:lnTo>
                                      <a:pt x="2652" y="58"/>
                                    </a:lnTo>
                                    <a:lnTo>
                                      <a:pt x="2435" y="114"/>
                                    </a:lnTo>
                                    <a:lnTo>
                                      <a:pt x="2224" y="188"/>
                                    </a:lnTo>
                                    <a:lnTo>
                                      <a:pt x="2025" y="280"/>
                                    </a:lnTo>
                                    <a:lnTo>
                                      <a:pt x="1839" y="391"/>
                                    </a:lnTo>
                                    <a:lnTo>
                                      <a:pt x="1667" y="519"/>
                                    </a:lnTo>
                                    <a:lnTo>
                                      <a:pt x="1511" y="665"/>
                                    </a:lnTo>
                                    <a:lnTo>
                                      <a:pt x="1375" y="829"/>
                                    </a:lnTo>
                                    <a:lnTo>
                                      <a:pt x="1260" y="1010"/>
                                    </a:lnTo>
                                    <a:lnTo>
                                      <a:pt x="1168" y="1209"/>
                                    </a:lnTo>
                                    <a:lnTo>
                                      <a:pt x="1101" y="1425"/>
                                    </a:lnTo>
                                    <a:lnTo>
                                      <a:pt x="1064" y="1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8009" y="4947"/>
                                <a:ext cx="771" cy="130"/>
                              </a:xfrm>
                              <a:custGeom>
                                <a:avLst/>
                                <a:gdLst>
                                  <a:gd name="T0" fmla="*/ 164 w 3853"/>
                                  <a:gd name="T1" fmla="*/ 71 h 647"/>
                                  <a:gd name="T2" fmla="*/ 507 w 3853"/>
                                  <a:gd name="T3" fmla="*/ 199 h 647"/>
                                  <a:gd name="T4" fmla="*/ 783 w 3853"/>
                                  <a:gd name="T5" fmla="*/ 291 h 647"/>
                                  <a:gd name="T6" fmla="*/ 1005 w 3853"/>
                                  <a:gd name="T7" fmla="*/ 357 h 647"/>
                                  <a:gd name="T8" fmla="*/ 1235 w 3853"/>
                                  <a:gd name="T9" fmla="*/ 417 h 647"/>
                                  <a:gd name="T10" fmla="*/ 1467 w 3853"/>
                                  <a:gd name="T11" fmla="*/ 469 h 647"/>
                                  <a:gd name="T12" fmla="*/ 1697 w 3853"/>
                                  <a:gd name="T13" fmla="*/ 511 h 647"/>
                                  <a:gd name="T14" fmla="*/ 1917 w 3853"/>
                                  <a:gd name="T15" fmla="*/ 537 h 647"/>
                                  <a:gd name="T16" fmla="*/ 2123 w 3853"/>
                                  <a:gd name="T17" fmla="*/ 547 h 647"/>
                                  <a:gd name="T18" fmla="*/ 2283 w 3853"/>
                                  <a:gd name="T19" fmla="*/ 542 h 647"/>
                                  <a:gd name="T20" fmla="*/ 2446 w 3853"/>
                                  <a:gd name="T21" fmla="*/ 528 h 647"/>
                                  <a:gd name="T22" fmla="*/ 2613 w 3853"/>
                                  <a:gd name="T23" fmla="*/ 506 h 647"/>
                                  <a:gd name="T24" fmla="*/ 2781 w 3853"/>
                                  <a:gd name="T25" fmla="*/ 475 h 647"/>
                                  <a:gd name="T26" fmla="*/ 2950 w 3853"/>
                                  <a:gd name="T27" fmla="*/ 437 h 647"/>
                                  <a:gd name="T28" fmla="*/ 3117 w 3853"/>
                                  <a:gd name="T29" fmla="*/ 390 h 647"/>
                                  <a:gd name="T30" fmla="*/ 3282 w 3853"/>
                                  <a:gd name="T31" fmla="*/ 337 h 647"/>
                                  <a:gd name="T32" fmla="*/ 3442 w 3853"/>
                                  <a:gd name="T33" fmla="*/ 277 h 647"/>
                                  <a:gd name="T34" fmla="*/ 3598 w 3853"/>
                                  <a:gd name="T35" fmla="*/ 211 h 647"/>
                                  <a:gd name="T36" fmla="*/ 3745 w 3853"/>
                                  <a:gd name="T37" fmla="*/ 138 h 647"/>
                                  <a:gd name="T38" fmla="*/ 3848 w 3853"/>
                                  <a:gd name="T39" fmla="*/ 98 h 647"/>
                                  <a:gd name="T40" fmla="*/ 3850 w 3853"/>
                                  <a:gd name="T41" fmla="*/ 134 h 647"/>
                                  <a:gd name="T42" fmla="*/ 3828 w 3853"/>
                                  <a:gd name="T43" fmla="*/ 173 h 647"/>
                                  <a:gd name="T44" fmla="*/ 3785 w 3853"/>
                                  <a:gd name="T45" fmla="*/ 216 h 647"/>
                                  <a:gd name="T46" fmla="*/ 3724 w 3853"/>
                                  <a:gd name="T47" fmla="*/ 259 h 647"/>
                                  <a:gd name="T48" fmla="*/ 3651 w 3853"/>
                                  <a:gd name="T49" fmla="*/ 303 h 647"/>
                                  <a:gd name="T50" fmla="*/ 3484 w 3853"/>
                                  <a:gd name="T51" fmla="*/ 387 h 647"/>
                                  <a:gd name="T52" fmla="*/ 3319 w 3853"/>
                                  <a:gd name="T53" fmla="*/ 457 h 647"/>
                                  <a:gd name="T54" fmla="*/ 3181 w 3853"/>
                                  <a:gd name="T55" fmla="*/ 504 h 647"/>
                                  <a:gd name="T56" fmla="*/ 3016 w 3853"/>
                                  <a:gd name="T57" fmla="*/ 551 h 647"/>
                                  <a:gd name="T58" fmla="*/ 2816 w 3853"/>
                                  <a:gd name="T59" fmla="*/ 594 h 647"/>
                                  <a:gd name="T60" fmla="*/ 2586 w 3853"/>
                                  <a:gd name="T61" fmla="*/ 629 h 647"/>
                                  <a:gd name="T62" fmla="*/ 2376 w 3853"/>
                                  <a:gd name="T63" fmla="*/ 645 h 647"/>
                                  <a:gd name="T64" fmla="*/ 2245 w 3853"/>
                                  <a:gd name="T65" fmla="*/ 647 h 647"/>
                                  <a:gd name="T66" fmla="*/ 2109 w 3853"/>
                                  <a:gd name="T67" fmla="*/ 642 h 647"/>
                                  <a:gd name="T68" fmla="*/ 1880 w 3853"/>
                                  <a:gd name="T69" fmla="*/ 622 h 647"/>
                                  <a:gd name="T70" fmla="*/ 1601 w 3853"/>
                                  <a:gd name="T71" fmla="*/ 587 h 647"/>
                                  <a:gd name="T72" fmla="*/ 1326 w 3853"/>
                                  <a:gd name="T73" fmla="*/ 538 h 647"/>
                                  <a:gd name="T74" fmla="*/ 1058 w 3853"/>
                                  <a:gd name="T75" fmla="*/ 481 h 647"/>
                                  <a:gd name="T76" fmla="*/ 807 w 3853"/>
                                  <a:gd name="T77" fmla="*/ 418 h 647"/>
                                  <a:gd name="T78" fmla="*/ 577 w 3853"/>
                                  <a:gd name="T79" fmla="*/ 349 h 647"/>
                                  <a:gd name="T80" fmla="*/ 378 w 3853"/>
                                  <a:gd name="T81" fmla="*/ 277 h 647"/>
                                  <a:gd name="T82" fmla="*/ 212 w 3853"/>
                                  <a:gd name="T83" fmla="*/ 204 h 647"/>
                                  <a:gd name="T84" fmla="*/ 91 w 3853"/>
                                  <a:gd name="T85" fmla="*/ 133 h 647"/>
                                  <a:gd name="T86" fmla="*/ 18 w 3853"/>
                                  <a:gd name="T87" fmla="*/ 63 h 647"/>
                                  <a:gd name="T88" fmla="*/ 0 w 3853"/>
                                  <a:gd name="T89" fmla="*/ 0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853" h="647">
                                    <a:moveTo>
                                      <a:pt x="0" y="0"/>
                                    </a:moveTo>
                                    <a:lnTo>
                                      <a:pt x="74" y="34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382" y="155"/>
                                    </a:lnTo>
                                    <a:lnTo>
                                      <a:pt x="507" y="199"/>
                                    </a:lnTo>
                                    <a:lnTo>
                                      <a:pt x="642" y="245"/>
                                    </a:lnTo>
                                    <a:lnTo>
                                      <a:pt x="711" y="267"/>
                                    </a:lnTo>
                                    <a:lnTo>
                                      <a:pt x="783" y="291"/>
                                    </a:lnTo>
                                    <a:lnTo>
                                      <a:pt x="856" y="313"/>
                                    </a:lnTo>
                                    <a:lnTo>
                                      <a:pt x="930" y="336"/>
                                    </a:lnTo>
                                    <a:lnTo>
                                      <a:pt x="1005" y="357"/>
                                    </a:lnTo>
                                    <a:lnTo>
                                      <a:pt x="1081" y="378"/>
                                    </a:lnTo>
                                    <a:lnTo>
                                      <a:pt x="1157" y="397"/>
                                    </a:lnTo>
                                    <a:lnTo>
                                      <a:pt x="1235" y="417"/>
                                    </a:lnTo>
                                    <a:lnTo>
                                      <a:pt x="1312" y="436"/>
                                    </a:lnTo>
                                    <a:lnTo>
                                      <a:pt x="1390" y="453"/>
                                    </a:lnTo>
                                    <a:lnTo>
                                      <a:pt x="1467" y="469"/>
                                    </a:lnTo>
                                    <a:lnTo>
                                      <a:pt x="1544" y="484"/>
                                    </a:lnTo>
                                    <a:lnTo>
                                      <a:pt x="1620" y="499"/>
                                    </a:lnTo>
                                    <a:lnTo>
                                      <a:pt x="1697" y="511"/>
                                    </a:lnTo>
                                    <a:lnTo>
                                      <a:pt x="1771" y="521"/>
                                    </a:lnTo>
                                    <a:lnTo>
                                      <a:pt x="1845" y="530"/>
                                    </a:lnTo>
                                    <a:lnTo>
                                      <a:pt x="1917" y="537"/>
                                    </a:lnTo>
                                    <a:lnTo>
                                      <a:pt x="1987" y="542"/>
                                    </a:lnTo>
                                    <a:lnTo>
                                      <a:pt x="2057" y="546"/>
                                    </a:lnTo>
                                    <a:lnTo>
                                      <a:pt x="2123" y="547"/>
                                    </a:lnTo>
                                    <a:lnTo>
                                      <a:pt x="2177" y="547"/>
                                    </a:lnTo>
                                    <a:lnTo>
                                      <a:pt x="2230" y="545"/>
                                    </a:lnTo>
                                    <a:lnTo>
                                      <a:pt x="2283" y="542"/>
                                    </a:lnTo>
                                    <a:lnTo>
                                      <a:pt x="2337" y="538"/>
                                    </a:lnTo>
                                    <a:lnTo>
                                      <a:pt x="2392" y="535"/>
                                    </a:lnTo>
                                    <a:lnTo>
                                      <a:pt x="2446" y="528"/>
                                    </a:lnTo>
                                    <a:lnTo>
                                      <a:pt x="2502" y="522"/>
                                    </a:lnTo>
                                    <a:lnTo>
                                      <a:pt x="2558" y="515"/>
                                    </a:lnTo>
                                    <a:lnTo>
                                      <a:pt x="2613" y="506"/>
                                    </a:lnTo>
                                    <a:lnTo>
                                      <a:pt x="2669" y="496"/>
                                    </a:lnTo>
                                    <a:lnTo>
                                      <a:pt x="2724" y="486"/>
                                    </a:lnTo>
                                    <a:lnTo>
                                      <a:pt x="2781" y="475"/>
                                    </a:lnTo>
                                    <a:lnTo>
                                      <a:pt x="2837" y="463"/>
                                    </a:lnTo>
                                    <a:lnTo>
                                      <a:pt x="2894" y="451"/>
                                    </a:lnTo>
                                    <a:lnTo>
                                      <a:pt x="2950" y="437"/>
                                    </a:lnTo>
                                    <a:lnTo>
                                      <a:pt x="3005" y="422"/>
                                    </a:lnTo>
                                    <a:lnTo>
                                      <a:pt x="3061" y="406"/>
                                    </a:lnTo>
                                    <a:lnTo>
                                      <a:pt x="3117" y="390"/>
                                    </a:lnTo>
                                    <a:lnTo>
                                      <a:pt x="3172" y="374"/>
                                    </a:lnTo>
                                    <a:lnTo>
                                      <a:pt x="3227" y="355"/>
                                    </a:lnTo>
                                    <a:lnTo>
                                      <a:pt x="3282" y="337"/>
                                    </a:lnTo>
                                    <a:lnTo>
                                      <a:pt x="3336" y="318"/>
                                    </a:lnTo>
                                    <a:lnTo>
                                      <a:pt x="3390" y="297"/>
                                    </a:lnTo>
                                    <a:lnTo>
                                      <a:pt x="3442" y="277"/>
                                    </a:lnTo>
                                    <a:lnTo>
                                      <a:pt x="3495" y="255"/>
                                    </a:lnTo>
                                    <a:lnTo>
                                      <a:pt x="3547" y="233"/>
                                    </a:lnTo>
                                    <a:lnTo>
                                      <a:pt x="3598" y="211"/>
                                    </a:lnTo>
                                    <a:lnTo>
                                      <a:pt x="3647" y="187"/>
                                    </a:lnTo>
                                    <a:lnTo>
                                      <a:pt x="3697" y="162"/>
                                    </a:lnTo>
                                    <a:lnTo>
                                      <a:pt x="3745" y="138"/>
                                    </a:lnTo>
                                    <a:lnTo>
                                      <a:pt x="3793" y="113"/>
                                    </a:lnTo>
                                    <a:lnTo>
                                      <a:pt x="3840" y="87"/>
                                    </a:lnTo>
                                    <a:lnTo>
                                      <a:pt x="3848" y="98"/>
                                    </a:lnTo>
                                    <a:lnTo>
                                      <a:pt x="3851" y="109"/>
                                    </a:lnTo>
                                    <a:lnTo>
                                      <a:pt x="3853" y="122"/>
                                    </a:lnTo>
                                    <a:lnTo>
                                      <a:pt x="3850" y="134"/>
                                    </a:lnTo>
                                    <a:lnTo>
                                      <a:pt x="3845" y="146"/>
                                    </a:lnTo>
                                    <a:lnTo>
                                      <a:pt x="3838" y="160"/>
                                    </a:lnTo>
                                    <a:lnTo>
                                      <a:pt x="3828" y="173"/>
                                    </a:lnTo>
                                    <a:lnTo>
                                      <a:pt x="3815" y="187"/>
                                    </a:lnTo>
                                    <a:lnTo>
                                      <a:pt x="3801" y="201"/>
                                    </a:lnTo>
                                    <a:lnTo>
                                      <a:pt x="3785" y="216"/>
                                    </a:lnTo>
                                    <a:lnTo>
                                      <a:pt x="3766" y="230"/>
                                    </a:lnTo>
                                    <a:lnTo>
                                      <a:pt x="3746" y="245"/>
                                    </a:lnTo>
                                    <a:lnTo>
                                      <a:pt x="3724" y="259"/>
                                    </a:lnTo>
                                    <a:lnTo>
                                      <a:pt x="3700" y="274"/>
                                    </a:lnTo>
                                    <a:lnTo>
                                      <a:pt x="3676" y="289"/>
                                    </a:lnTo>
                                    <a:lnTo>
                                      <a:pt x="3651" y="303"/>
                                    </a:lnTo>
                                    <a:lnTo>
                                      <a:pt x="3597" y="332"/>
                                    </a:lnTo>
                                    <a:lnTo>
                                      <a:pt x="3541" y="360"/>
                                    </a:lnTo>
                                    <a:lnTo>
                                      <a:pt x="3484" y="387"/>
                                    </a:lnTo>
                                    <a:lnTo>
                                      <a:pt x="3427" y="412"/>
                                    </a:lnTo>
                                    <a:lnTo>
                                      <a:pt x="3371" y="436"/>
                                    </a:lnTo>
                                    <a:lnTo>
                                      <a:pt x="3319" y="457"/>
                                    </a:lnTo>
                                    <a:lnTo>
                                      <a:pt x="3270" y="474"/>
                                    </a:lnTo>
                                    <a:lnTo>
                                      <a:pt x="3228" y="489"/>
                                    </a:lnTo>
                                    <a:lnTo>
                                      <a:pt x="3181" y="504"/>
                                    </a:lnTo>
                                    <a:lnTo>
                                      <a:pt x="3131" y="520"/>
                                    </a:lnTo>
                                    <a:lnTo>
                                      <a:pt x="3076" y="535"/>
                                    </a:lnTo>
                                    <a:lnTo>
                                      <a:pt x="3016" y="551"/>
                                    </a:lnTo>
                                    <a:lnTo>
                                      <a:pt x="2953" y="566"/>
                                    </a:lnTo>
                                    <a:lnTo>
                                      <a:pt x="2887" y="580"/>
                                    </a:lnTo>
                                    <a:lnTo>
                                      <a:pt x="2816" y="594"/>
                                    </a:lnTo>
                                    <a:lnTo>
                                      <a:pt x="2742" y="608"/>
                                    </a:lnTo>
                                    <a:lnTo>
                                      <a:pt x="2665" y="619"/>
                                    </a:lnTo>
                                    <a:lnTo>
                                      <a:pt x="2586" y="629"/>
                                    </a:lnTo>
                                    <a:lnTo>
                                      <a:pt x="2503" y="637"/>
                                    </a:lnTo>
                                    <a:lnTo>
                                      <a:pt x="2419" y="642"/>
                                    </a:lnTo>
                                    <a:lnTo>
                                      <a:pt x="2376" y="645"/>
                                    </a:lnTo>
                                    <a:lnTo>
                                      <a:pt x="2332" y="646"/>
                                    </a:lnTo>
                                    <a:lnTo>
                                      <a:pt x="2289" y="647"/>
                                    </a:lnTo>
                                    <a:lnTo>
                                      <a:pt x="2245" y="647"/>
                                    </a:lnTo>
                                    <a:lnTo>
                                      <a:pt x="2199" y="646"/>
                                    </a:lnTo>
                                    <a:lnTo>
                                      <a:pt x="2154" y="645"/>
                                    </a:lnTo>
                                    <a:lnTo>
                                      <a:pt x="2109" y="642"/>
                                    </a:lnTo>
                                    <a:lnTo>
                                      <a:pt x="2063" y="640"/>
                                    </a:lnTo>
                                    <a:lnTo>
                                      <a:pt x="1971" y="632"/>
                                    </a:lnTo>
                                    <a:lnTo>
                                      <a:pt x="1880" y="622"/>
                                    </a:lnTo>
                                    <a:lnTo>
                                      <a:pt x="1787" y="611"/>
                                    </a:lnTo>
                                    <a:lnTo>
                                      <a:pt x="1694" y="599"/>
                                    </a:lnTo>
                                    <a:lnTo>
                                      <a:pt x="1601" y="587"/>
                                    </a:lnTo>
                                    <a:lnTo>
                                      <a:pt x="1509" y="572"/>
                                    </a:lnTo>
                                    <a:lnTo>
                                      <a:pt x="1417" y="556"/>
                                    </a:lnTo>
                                    <a:lnTo>
                                      <a:pt x="1326" y="538"/>
                                    </a:lnTo>
                                    <a:lnTo>
                                      <a:pt x="1235" y="521"/>
                                    </a:lnTo>
                                    <a:lnTo>
                                      <a:pt x="1146" y="501"/>
                                    </a:lnTo>
                                    <a:lnTo>
                                      <a:pt x="1058" y="481"/>
                                    </a:lnTo>
                                    <a:lnTo>
                                      <a:pt x="973" y="462"/>
                                    </a:lnTo>
                                    <a:lnTo>
                                      <a:pt x="889" y="439"/>
                                    </a:lnTo>
                                    <a:lnTo>
                                      <a:pt x="807" y="418"/>
                                    </a:lnTo>
                                    <a:lnTo>
                                      <a:pt x="728" y="395"/>
                                    </a:lnTo>
                                    <a:lnTo>
                                      <a:pt x="651" y="373"/>
                                    </a:lnTo>
                                    <a:lnTo>
                                      <a:pt x="577" y="349"/>
                                    </a:lnTo>
                                    <a:lnTo>
                                      <a:pt x="508" y="326"/>
                                    </a:lnTo>
                                    <a:lnTo>
                                      <a:pt x="441" y="301"/>
                                    </a:lnTo>
                                    <a:lnTo>
                                      <a:pt x="378" y="277"/>
                                    </a:lnTo>
                                    <a:lnTo>
                                      <a:pt x="319" y="253"/>
                                    </a:lnTo>
                                    <a:lnTo>
                                      <a:pt x="263" y="229"/>
                                    </a:lnTo>
                                    <a:lnTo>
                                      <a:pt x="212" y="204"/>
                                    </a:lnTo>
                                    <a:lnTo>
                                      <a:pt x="168" y="180"/>
                                    </a:lnTo>
                                    <a:lnTo>
                                      <a:pt x="126" y="156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37" y="87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80" y="3796"/>
                                <a:ext cx="1633" cy="1202"/>
                                <a:chOff x="7480" y="3796"/>
                                <a:chExt cx="1633" cy="1202"/>
                              </a:xfrm>
                            </wpg:grpSpPr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5" y="3815"/>
                                  <a:ext cx="1508" cy="1164"/>
                                </a:xfrm>
                                <a:custGeom>
                                  <a:avLst/>
                                  <a:gdLst>
                                    <a:gd name="T0" fmla="*/ 275 w 7543"/>
                                    <a:gd name="T1" fmla="*/ 699 h 5819"/>
                                    <a:gd name="T2" fmla="*/ 561 w 7543"/>
                                    <a:gd name="T3" fmla="*/ 451 h 5819"/>
                                    <a:gd name="T4" fmla="*/ 927 w 7543"/>
                                    <a:gd name="T5" fmla="*/ 258 h 5819"/>
                                    <a:gd name="T6" fmla="*/ 1361 w 7543"/>
                                    <a:gd name="T7" fmla="*/ 119 h 5819"/>
                                    <a:gd name="T8" fmla="*/ 1851 w 7543"/>
                                    <a:gd name="T9" fmla="*/ 34 h 5819"/>
                                    <a:gd name="T10" fmla="*/ 2387 w 7543"/>
                                    <a:gd name="T11" fmla="*/ 0 h 5819"/>
                                    <a:gd name="T12" fmla="*/ 2955 w 7543"/>
                                    <a:gd name="T13" fmla="*/ 18 h 5819"/>
                                    <a:gd name="T14" fmla="*/ 3543 w 7543"/>
                                    <a:gd name="T15" fmla="*/ 84 h 5819"/>
                                    <a:gd name="T16" fmla="*/ 4142 w 7543"/>
                                    <a:gd name="T17" fmla="*/ 200 h 5819"/>
                                    <a:gd name="T18" fmla="*/ 4739 w 7543"/>
                                    <a:gd name="T19" fmla="*/ 362 h 5819"/>
                                    <a:gd name="T20" fmla="*/ 5322 w 7543"/>
                                    <a:gd name="T21" fmla="*/ 571 h 5819"/>
                                    <a:gd name="T22" fmla="*/ 5886 w 7543"/>
                                    <a:gd name="T23" fmla="*/ 798 h 5819"/>
                                    <a:gd name="T24" fmla="*/ 6365 w 7543"/>
                                    <a:gd name="T25" fmla="*/ 1073 h 5819"/>
                                    <a:gd name="T26" fmla="*/ 6761 w 7543"/>
                                    <a:gd name="T27" fmla="*/ 1389 h 5819"/>
                                    <a:gd name="T28" fmla="*/ 7075 w 7543"/>
                                    <a:gd name="T29" fmla="*/ 1738 h 5819"/>
                                    <a:gd name="T30" fmla="*/ 7307 w 7543"/>
                                    <a:gd name="T31" fmla="*/ 2117 h 5819"/>
                                    <a:gd name="T32" fmla="*/ 7461 w 7543"/>
                                    <a:gd name="T33" fmla="*/ 2515 h 5819"/>
                                    <a:gd name="T34" fmla="*/ 7535 w 7543"/>
                                    <a:gd name="T35" fmla="*/ 2929 h 5819"/>
                                    <a:gd name="T36" fmla="*/ 7534 w 7543"/>
                                    <a:gd name="T37" fmla="*/ 3352 h 5819"/>
                                    <a:gd name="T38" fmla="*/ 7456 w 7543"/>
                                    <a:gd name="T39" fmla="*/ 3777 h 5819"/>
                                    <a:gd name="T40" fmla="*/ 7305 w 7543"/>
                                    <a:gd name="T41" fmla="*/ 4197 h 5819"/>
                                    <a:gd name="T42" fmla="*/ 7090 w 7543"/>
                                    <a:gd name="T43" fmla="*/ 4589 h 5819"/>
                                    <a:gd name="T44" fmla="*/ 6833 w 7543"/>
                                    <a:gd name="T45" fmla="*/ 4922 h 5819"/>
                                    <a:gd name="T46" fmla="*/ 6519 w 7543"/>
                                    <a:gd name="T47" fmla="*/ 5218 h 5819"/>
                                    <a:gd name="T48" fmla="*/ 6156 w 7543"/>
                                    <a:gd name="T49" fmla="*/ 5465 h 5819"/>
                                    <a:gd name="T50" fmla="*/ 5746 w 7543"/>
                                    <a:gd name="T51" fmla="*/ 5655 h 5819"/>
                                    <a:gd name="T52" fmla="*/ 5296 w 7543"/>
                                    <a:gd name="T53" fmla="*/ 5777 h 5819"/>
                                    <a:gd name="T54" fmla="*/ 4810 w 7543"/>
                                    <a:gd name="T55" fmla="*/ 5819 h 5819"/>
                                    <a:gd name="T56" fmla="*/ 4293 w 7543"/>
                                    <a:gd name="T57" fmla="*/ 5770 h 5819"/>
                                    <a:gd name="T58" fmla="*/ 3752 w 7543"/>
                                    <a:gd name="T59" fmla="*/ 5623 h 5819"/>
                                    <a:gd name="T60" fmla="*/ 3191 w 7543"/>
                                    <a:gd name="T61" fmla="*/ 5365 h 5819"/>
                                    <a:gd name="T62" fmla="*/ 2613 w 7543"/>
                                    <a:gd name="T63" fmla="*/ 4985 h 5819"/>
                                    <a:gd name="T64" fmla="*/ 2078 w 7543"/>
                                    <a:gd name="T65" fmla="*/ 4573 h 5819"/>
                                    <a:gd name="T66" fmla="*/ 1610 w 7543"/>
                                    <a:gd name="T67" fmla="*/ 4180 h 5819"/>
                                    <a:gd name="T68" fmla="*/ 1198 w 7543"/>
                                    <a:gd name="T69" fmla="*/ 3781 h 5819"/>
                                    <a:gd name="T70" fmla="*/ 843 w 7543"/>
                                    <a:gd name="T71" fmla="*/ 3381 h 5819"/>
                                    <a:gd name="T72" fmla="*/ 548 w 7543"/>
                                    <a:gd name="T73" fmla="*/ 2982 h 5819"/>
                                    <a:gd name="T74" fmla="*/ 314 w 7543"/>
                                    <a:gd name="T75" fmla="*/ 2592 h 5819"/>
                                    <a:gd name="T76" fmla="*/ 143 w 7543"/>
                                    <a:gd name="T77" fmla="*/ 2213 h 5819"/>
                                    <a:gd name="T78" fmla="*/ 37 w 7543"/>
                                    <a:gd name="T79" fmla="*/ 1849 h 5819"/>
                                    <a:gd name="T80" fmla="*/ 0 w 7543"/>
                                    <a:gd name="T81" fmla="*/ 1506 h 5819"/>
                                    <a:gd name="T82" fmla="*/ 30 w 7543"/>
                                    <a:gd name="T83" fmla="*/ 1187 h 5819"/>
                                    <a:gd name="T84" fmla="*/ 134 w 7543"/>
                                    <a:gd name="T85" fmla="*/ 896 h 5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543" h="5819">
                                      <a:moveTo>
                                        <a:pt x="134" y="896"/>
                                      </a:moveTo>
                                      <a:lnTo>
                                        <a:pt x="200" y="794"/>
                                      </a:lnTo>
                                      <a:lnTo>
                                        <a:pt x="275" y="699"/>
                                      </a:lnTo>
                                      <a:lnTo>
                                        <a:pt x="361" y="610"/>
                                      </a:lnTo>
                                      <a:lnTo>
                                        <a:pt x="457" y="527"/>
                                      </a:lnTo>
                                      <a:lnTo>
                                        <a:pt x="561" y="451"/>
                                      </a:lnTo>
                                      <a:lnTo>
                                        <a:pt x="675" y="380"/>
                                      </a:lnTo>
                                      <a:lnTo>
                                        <a:pt x="797" y="316"/>
                                      </a:lnTo>
                                      <a:lnTo>
                                        <a:pt x="927" y="258"/>
                                      </a:lnTo>
                                      <a:lnTo>
                                        <a:pt x="1066" y="206"/>
                                      </a:lnTo>
                                      <a:lnTo>
                                        <a:pt x="1210" y="160"/>
                                      </a:lnTo>
                                      <a:lnTo>
                                        <a:pt x="1361" y="119"/>
                                      </a:lnTo>
                                      <a:lnTo>
                                        <a:pt x="1520" y="84"/>
                                      </a:lnTo>
                                      <a:lnTo>
                                        <a:pt x="1683" y="56"/>
                                      </a:lnTo>
                                      <a:lnTo>
                                        <a:pt x="1851" y="34"/>
                                      </a:lnTo>
                                      <a:lnTo>
                                        <a:pt x="2026" y="16"/>
                                      </a:lnTo>
                                      <a:lnTo>
                                        <a:pt x="2204" y="5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572" y="0"/>
                                      </a:lnTo>
                                      <a:lnTo>
                                        <a:pt x="2762" y="7"/>
                                      </a:lnTo>
                                      <a:lnTo>
                                        <a:pt x="2955" y="18"/>
                                      </a:lnTo>
                                      <a:lnTo>
                                        <a:pt x="3149" y="34"/>
                                      </a:lnTo>
                                      <a:lnTo>
                                        <a:pt x="3345" y="56"/>
                                      </a:lnTo>
                                      <a:lnTo>
                                        <a:pt x="3543" y="84"/>
                                      </a:lnTo>
                                      <a:lnTo>
                                        <a:pt x="3742" y="117"/>
                                      </a:lnTo>
                                      <a:lnTo>
                                        <a:pt x="3943" y="156"/>
                                      </a:lnTo>
                                      <a:lnTo>
                                        <a:pt x="4142" y="200"/>
                                      </a:lnTo>
                                      <a:lnTo>
                                        <a:pt x="4342" y="248"/>
                                      </a:lnTo>
                                      <a:lnTo>
                                        <a:pt x="4541" y="302"/>
                                      </a:lnTo>
                                      <a:lnTo>
                                        <a:pt x="4739" y="362"/>
                                      </a:lnTo>
                                      <a:lnTo>
                                        <a:pt x="4936" y="426"/>
                                      </a:lnTo>
                                      <a:lnTo>
                                        <a:pt x="5130" y="496"/>
                                      </a:lnTo>
                                      <a:lnTo>
                                        <a:pt x="5322" y="571"/>
                                      </a:lnTo>
                                      <a:lnTo>
                                        <a:pt x="5520" y="641"/>
                                      </a:lnTo>
                                      <a:lnTo>
                                        <a:pt x="5708" y="717"/>
                                      </a:lnTo>
                                      <a:lnTo>
                                        <a:pt x="5886" y="798"/>
                                      </a:lnTo>
                                      <a:lnTo>
                                        <a:pt x="6055" y="885"/>
                                      </a:lnTo>
                                      <a:lnTo>
                                        <a:pt x="6215" y="976"/>
                                      </a:lnTo>
                                      <a:lnTo>
                                        <a:pt x="6365" y="1073"/>
                                      </a:lnTo>
                                      <a:lnTo>
                                        <a:pt x="6506" y="1174"/>
                                      </a:lnTo>
                                      <a:lnTo>
                                        <a:pt x="6638" y="1279"/>
                                      </a:lnTo>
                                      <a:lnTo>
                                        <a:pt x="6761" y="1389"/>
                                      </a:lnTo>
                                      <a:lnTo>
                                        <a:pt x="6874" y="1502"/>
                                      </a:lnTo>
                                      <a:lnTo>
                                        <a:pt x="6978" y="1618"/>
                                      </a:lnTo>
                                      <a:lnTo>
                                        <a:pt x="7075" y="1738"/>
                                      </a:lnTo>
                                      <a:lnTo>
                                        <a:pt x="7160" y="1862"/>
                                      </a:lnTo>
                                      <a:lnTo>
                                        <a:pt x="7238" y="1988"/>
                                      </a:lnTo>
                                      <a:lnTo>
                                        <a:pt x="7307" y="2117"/>
                                      </a:lnTo>
                                      <a:lnTo>
                                        <a:pt x="7367" y="2248"/>
                                      </a:lnTo>
                                      <a:lnTo>
                                        <a:pt x="7417" y="2380"/>
                                      </a:lnTo>
                                      <a:lnTo>
                                        <a:pt x="7461" y="2515"/>
                                      </a:lnTo>
                                      <a:lnTo>
                                        <a:pt x="7494" y="2652"/>
                                      </a:lnTo>
                                      <a:lnTo>
                                        <a:pt x="7519" y="2791"/>
                                      </a:lnTo>
                                      <a:lnTo>
                                        <a:pt x="7535" y="2929"/>
                                      </a:lnTo>
                                      <a:lnTo>
                                        <a:pt x="7543" y="3070"/>
                                      </a:lnTo>
                                      <a:lnTo>
                                        <a:pt x="7542" y="3210"/>
                                      </a:lnTo>
                                      <a:lnTo>
                                        <a:pt x="7534" y="3352"/>
                                      </a:lnTo>
                                      <a:lnTo>
                                        <a:pt x="7516" y="3493"/>
                                      </a:lnTo>
                                      <a:lnTo>
                                        <a:pt x="7490" y="3636"/>
                                      </a:lnTo>
                                      <a:lnTo>
                                        <a:pt x="7456" y="3777"/>
                                      </a:lnTo>
                                      <a:lnTo>
                                        <a:pt x="7414" y="3918"/>
                                      </a:lnTo>
                                      <a:lnTo>
                                        <a:pt x="7363" y="4057"/>
                                      </a:lnTo>
                                      <a:lnTo>
                                        <a:pt x="7305" y="4197"/>
                                      </a:lnTo>
                                      <a:lnTo>
                                        <a:pt x="7238" y="4336"/>
                                      </a:lnTo>
                                      <a:lnTo>
                                        <a:pt x="7163" y="4472"/>
                                      </a:lnTo>
                                      <a:lnTo>
                                        <a:pt x="7090" y="4589"/>
                                      </a:lnTo>
                                      <a:lnTo>
                                        <a:pt x="7010" y="4703"/>
                                      </a:lnTo>
                                      <a:lnTo>
                                        <a:pt x="6925" y="4814"/>
                                      </a:lnTo>
                                      <a:lnTo>
                                        <a:pt x="6833" y="4922"/>
                                      </a:lnTo>
                                      <a:lnTo>
                                        <a:pt x="6735" y="5025"/>
                                      </a:lnTo>
                                      <a:lnTo>
                                        <a:pt x="6629" y="5124"/>
                                      </a:lnTo>
                                      <a:lnTo>
                                        <a:pt x="6519" y="5218"/>
                                      </a:lnTo>
                                      <a:lnTo>
                                        <a:pt x="6404" y="5305"/>
                                      </a:lnTo>
                                      <a:lnTo>
                                        <a:pt x="6282" y="5388"/>
                                      </a:lnTo>
                                      <a:lnTo>
                                        <a:pt x="6156" y="5465"/>
                                      </a:lnTo>
                                      <a:lnTo>
                                        <a:pt x="6023" y="5535"/>
                                      </a:lnTo>
                                      <a:lnTo>
                                        <a:pt x="5887" y="5598"/>
                                      </a:lnTo>
                                      <a:lnTo>
                                        <a:pt x="5746" y="5655"/>
                                      </a:lnTo>
                                      <a:lnTo>
                                        <a:pt x="5600" y="5704"/>
                                      </a:lnTo>
                                      <a:lnTo>
                                        <a:pt x="5449" y="5744"/>
                                      </a:lnTo>
                                      <a:lnTo>
                                        <a:pt x="5296" y="5777"/>
                                      </a:lnTo>
                                      <a:lnTo>
                                        <a:pt x="5138" y="5800"/>
                                      </a:lnTo>
                                      <a:lnTo>
                                        <a:pt x="4976" y="5814"/>
                                      </a:lnTo>
                                      <a:lnTo>
                                        <a:pt x="4810" y="5819"/>
                                      </a:lnTo>
                                      <a:lnTo>
                                        <a:pt x="4640" y="5814"/>
                                      </a:lnTo>
                                      <a:lnTo>
                                        <a:pt x="4469" y="5798"/>
                                      </a:lnTo>
                                      <a:lnTo>
                                        <a:pt x="4293" y="5770"/>
                                      </a:lnTo>
                                      <a:lnTo>
                                        <a:pt x="4116" y="5733"/>
                                      </a:lnTo>
                                      <a:lnTo>
                                        <a:pt x="3935" y="5684"/>
                                      </a:lnTo>
                                      <a:lnTo>
                                        <a:pt x="3752" y="5623"/>
                                      </a:lnTo>
                                      <a:lnTo>
                                        <a:pt x="3567" y="5550"/>
                                      </a:lnTo>
                                      <a:lnTo>
                                        <a:pt x="3380" y="5464"/>
                                      </a:lnTo>
                                      <a:lnTo>
                                        <a:pt x="3191" y="5365"/>
                                      </a:lnTo>
                                      <a:lnTo>
                                        <a:pt x="2999" y="5252"/>
                                      </a:lnTo>
                                      <a:lnTo>
                                        <a:pt x="2807" y="5126"/>
                                      </a:lnTo>
                                      <a:lnTo>
                                        <a:pt x="2613" y="4985"/>
                                      </a:lnTo>
                                      <a:lnTo>
                                        <a:pt x="2419" y="4829"/>
                                      </a:lnTo>
                                      <a:lnTo>
                                        <a:pt x="2246" y="4702"/>
                                      </a:lnTo>
                                      <a:lnTo>
                                        <a:pt x="2078" y="4573"/>
                                      </a:lnTo>
                                      <a:lnTo>
                                        <a:pt x="1916" y="4443"/>
                                      </a:lnTo>
                                      <a:lnTo>
                                        <a:pt x="1760" y="4312"/>
                                      </a:lnTo>
                                      <a:lnTo>
                                        <a:pt x="1610" y="4180"/>
                                      </a:lnTo>
                                      <a:lnTo>
                                        <a:pt x="1467" y="4047"/>
                                      </a:lnTo>
                                      <a:lnTo>
                                        <a:pt x="1329" y="3914"/>
                                      </a:lnTo>
                                      <a:lnTo>
                                        <a:pt x="1198" y="3781"/>
                                      </a:lnTo>
                                      <a:lnTo>
                                        <a:pt x="1073" y="3648"/>
                                      </a:lnTo>
                                      <a:lnTo>
                                        <a:pt x="954" y="3514"/>
                                      </a:lnTo>
                                      <a:lnTo>
                                        <a:pt x="843" y="3381"/>
                                      </a:lnTo>
                                      <a:lnTo>
                                        <a:pt x="738" y="3247"/>
                                      </a:lnTo>
                                      <a:lnTo>
                                        <a:pt x="639" y="3115"/>
                                      </a:lnTo>
                                      <a:lnTo>
                                        <a:pt x="548" y="2982"/>
                                      </a:lnTo>
                                      <a:lnTo>
                                        <a:pt x="462" y="2851"/>
                                      </a:lnTo>
                                      <a:lnTo>
                                        <a:pt x="384" y="2721"/>
                                      </a:lnTo>
                                      <a:lnTo>
                                        <a:pt x="314" y="2592"/>
                                      </a:lnTo>
                                      <a:lnTo>
                                        <a:pt x="249" y="2464"/>
                                      </a:lnTo>
                                      <a:lnTo>
                                        <a:pt x="193" y="2338"/>
                                      </a:lnTo>
                                      <a:lnTo>
                                        <a:pt x="143" y="2213"/>
                                      </a:lnTo>
                                      <a:lnTo>
                                        <a:pt x="100" y="2089"/>
                                      </a:lnTo>
                                      <a:lnTo>
                                        <a:pt x="65" y="1968"/>
                                      </a:lnTo>
                                      <a:lnTo>
                                        <a:pt x="37" y="1849"/>
                                      </a:lnTo>
                                      <a:lnTo>
                                        <a:pt x="17" y="1732"/>
                                      </a:lnTo>
                                      <a:lnTo>
                                        <a:pt x="5" y="1618"/>
                                      </a:lnTo>
                                      <a:lnTo>
                                        <a:pt x="0" y="1506"/>
                                      </a:lnTo>
                                      <a:lnTo>
                                        <a:pt x="2" y="1397"/>
                                      </a:lnTo>
                                      <a:lnTo>
                                        <a:pt x="13" y="1290"/>
                                      </a:lnTo>
                                      <a:lnTo>
                                        <a:pt x="30" y="1187"/>
                                      </a:lnTo>
                                      <a:lnTo>
                                        <a:pt x="58" y="1086"/>
                                      </a:lnTo>
                                      <a:lnTo>
                                        <a:pt x="91" y="989"/>
                                      </a:lnTo>
                                      <a:lnTo>
                                        <a:pt x="134" y="896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ABF8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0" y="3796"/>
                                  <a:ext cx="1537" cy="1202"/>
                                  <a:chOff x="7480" y="3796"/>
                                  <a:chExt cx="1537" cy="1202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480" y="3796"/>
                                    <a:ext cx="1537" cy="1202"/>
                                  </a:xfrm>
                                  <a:custGeom>
                                    <a:avLst/>
                                    <a:gdLst>
                                      <a:gd name="T0" fmla="*/ 260 w 7683"/>
                                      <a:gd name="T1" fmla="*/ 732 h 6010"/>
                                      <a:gd name="T2" fmla="*/ 611 w 7683"/>
                                      <a:gd name="T3" fmla="*/ 697 h 6010"/>
                                      <a:gd name="T4" fmla="*/ 325 w 7683"/>
                                      <a:gd name="T5" fmla="*/ 991 h 6010"/>
                                      <a:gd name="T6" fmla="*/ 745 w 7683"/>
                                      <a:gd name="T7" fmla="*/ 351 h 6010"/>
                                      <a:gd name="T8" fmla="*/ 1113 w 7683"/>
                                      <a:gd name="T9" fmla="*/ 425 h 6010"/>
                                      <a:gd name="T10" fmla="*/ 700 w 7683"/>
                                      <a:gd name="T11" fmla="*/ 634 h 6010"/>
                                      <a:gd name="T12" fmla="*/ 1999 w 7683"/>
                                      <a:gd name="T13" fmla="*/ 21 h 6010"/>
                                      <a:gd name="T14" fmla="*/ 3644 w 7683"/>
                                      <a:gd name="T15" fmla="*/ 96 h 6010"/>
                                      <a:gd name="T16" fmla="*/ 5356 w 7683"/>
                                      <a:gd name="T17" fmla="*/ 574 h 6010"/>
                                      <a:gd name="T18" fmla="*/ 3875 w 7683"/>
                                      <a:gd name="T19" fmla="*/ 312 h 6010"/>
                                      <a:gd name="T20" fmla="*/ 2230 w 7683"/>
                                      <a:gd name="T21" fmla="*/ 203 h 6010"/>
                                      <a:gd name="T22" fmla="*/ 5356 w 7683"/>
                                      <a:gd name="T23" fmla="*/ 574 h 6010"/>
                                      <a:gd name="T24" fmla="*/ 5462 w 7683"/>
                                      <a:gd name="T25" fmla="*/ 737 h 6010"/>
                                      <a:gd name="T26" fmla="*/ 5353 w 7683"/>
                                      <a:gd name="T27" fmla="*/ 573 h 6010"/>
                                      <a:gd name="T28" fmla="*/ 6004 w 7683"/>
                                      <a:gd name="T29" fmla="*/ 842 h 6010"/>
                                      <a:gd name="T30" fmla="*/ 5917 w 7683"/>
                                      <a:gd name="T31" fmla="*/ 951 h 6010"/>
                                      <a:gd name="T32" fmla="*/ 6256 w 7683"/>
                                      <a:gd name="T33" fmla="*/ 983 h 6010"/>
                                      <a:gd name="T34" fmla="*/ 6887 w 7683"/>
                                      <a:gd name="T35" fmla="*/ 1472 h 6010"/>
                                      <a:gd name="T36" fmla="*/ 7335 w 7683"/>
                                      <a:gd name="T37" fmla="*/ 2044 h 6010"/>
                                      <a:gd name="T38" fmla="*/ 7319 w 7683"/>
                                      <a:gd name="T39" fmla="*/ 2189 h 6010"/>
                                      <a:gd name="T40" fmla="*/ 6974 w 7683"/>
                                      <a:gd name="T41" fmla="*/ 1696 h 6010"/>
                                      <a:gd name="T42" fmla="*/ 6460 w 7683"/>
                                      <a:gd name="T43" fmla="*/ 1255 h 6010"/>
                                      <a:gd name="T44" fmla="*/ 7613 w 7683"/>
                                      <a:gd name="T45" fmla="*/ 2720 h 6010"/>
                                      <a:gd name="T46" fmla="*/ 7683 w 7683"/>
                                      <a:gd name="T47" fmla="*/ 3357 h 6010"/>
                                      <a:gd name="T48" fmla="*/ 7582 w 7683"/>
                                      <a:gd name="T49" fmla="*/ 3997 h 6010"/>
                                      <a:gd name="T50" fmla="*/ 7524 w 7683"/>
                                      <a:gd name="T51" fmla="*/ 3484 h 6010"/>
                                      <a:gd name="T52" fmla="*/ 7530 w 7683"/>
                                      <a:gd name="T53" fmla="*/ 2887 h 6010"/>
                                      <a:gd name="T54" fmla="*/ 7513 w 7683"/>
                                      <a:gd name="T55" fmla="*/ 2409 h 6010"/>
                                      <a:gd name="T56" fmla="*/ 7242 w 7683"/>
                                      <a:gd name="T57" fmla="*/ 4346 h 6010"/>
                                      <a:gd name="T58" fmla="*/ 7178 w 7683"/>
                                      <a:gd name="T59" fmla="*/ 4843 h 6010"/>
                                      <a:gd name="T60" fmla="*/ 7141 w 7683"/>
                                      <a:gd name="T61" fmla="*/ 4527 h 6010"/>
                                      <a:gd name="T62" fmla="*/ 6679 w 7683"/>
                                      <a:gd name="T63" fmla="*/ 5383 h 6010"/>
                                      <a:gd name="T64" fmla="*/ 6088 w 7683"/>
                                      <a:gd name="T65" fmla="*/ 5756 h 6010"/>
                                      <a:gd name="T66" fmla="*/ 5345 w 7683"/>
                                      <a:gd name="T67" fmla="*/ 5771 h 6010"/>
                                      <a:gd name="T68" fmla="*/ 6026 w 7683"/>
                                      <a:gd name="T69" fmla="*/ 5542 h 6010"/>
                                      <a:gd name="T70" fmla="*/ 6600 w 7683"/>
                                      <a:gd name="T71" fmla="*/ 5161 h 6010"/>
                                      <a:gd name="T72" fmla="*/ 5327 w 7683"/>
                                      <a:gd name="T73" fmla="*/ 5983 h 6010"/>
                                      <a:gd name="T74" fmla="*/ 4532 w 7683"/>
                                      <a:gd name="T75" fmla="*/ 5981 h 6010"/>
                                      <a:gd name="T76" fmla="*/ 3670 w 7683"/>
                                      <a:gd name="T77" fmla="*/ 5737 h 6010"/>
                                      <a:gd name="T78" fmla="*/ 3529 w 7683"/>
                                      <a:gd name="T79" fmla="*/ 5521 h 6010"/>
                                      <a:gd name="T80" fmla="*/ 4375 w 7683"/>
                                      <a:gd name="T81" fmla="*/ 5781 h 6010"/>
                                      <a:gd name="T82" fmla="*/ 5160 w 7683"/>
                                      <a:gd name="T83" fmla="*/ 5800 h 6010"/>
                                      <a:gd name="T84" fmla="*/ 2593 w 7683"/>
                                      <a:gd name="T85" fmla="*/ 5077 h 6010"/>
                                      <a:gd name="T86" fmla="*/ 2490 w 7683"/>
                                      <a:gd name="T87" fmla="*/ 4925 h 6010"/>
                                      <a:gd name="T88" fmla="*/ 2422 w 7683"/>
                                      <a:gd name="T89" fmla="*/ 4848 h 6010"/>
                                      <a:gd name="T90" fmla="*/ 2490 w 7683"/>
                                      <a:gd name="T91" fmla="*/ 4925 h 6010"/>
                                      <a:gd name="T92" fmla="*/ 2448 w 7683"/>
                                      <a:gd name="T93" fmla="*/ 4934 h 6010"/>
                                      <a:gd name="T94" fmla="*/ 2440 w 7683"/>
                                      <a:gd name="T95" fmla="*/ 4830 h 6010"/>
                                      <a:gd name="T96" fmla="*/ 2031 w 7683"/>
                                      <a:gd name="T97" fmla="*/ 4642 h 6010"/>
                                      <a:gd name="T98" fmla="*/ 2470 w 7683"/>
                                      <a:gd name="T99" fmla="*/ 4842 h 6010"/>
                                      <a:gd name="T100" fmla="*/ 1222 w 7683"/>
                                      <a:gd name="T101" fmla="*/ 3761 h 6010"/>
                                      <a:gd name="T102" fmla="*/ 881 w 7683"/>
                                      <a:gd name="T103" fmla="*/ 3504 h 6010"/>
                                      <a:gd name="T104" fmla="*/ 165 w 7683"/>
                                      <a:gd name="T105" fmla="*/ 2320 h 6010"/>
                                      <a:gd name="T106" fmla="*/ 20 w 7683"/>
                                      <a:gd name="T107" fmla="*/ 1275 h 6010"/>
                                      <a:gd name="T108" fmla="*/ 150 w 7683"/>
                                      <a:gd name="T109" fmla="*/ 1485 h 6010"/>
                                      <a:gd name="T110" fmla="*/ 319 w 7683"/>
                                      <a:gd name="T111" fmla="*/ 2443 h 6010"/>
                                      <a:gd name="T112" fmla="*/ 996 w 7683"/>
                                      <a:gd name="T113" fmla="*/ 3508 h 6010"/>
                                      <a:gd name="T114" fmla="*/ 168 w 7683"/>
                                      <a:gd name="T115" fmla="*/ 899 h 6010"/>
                                      <a:gd name="T116" fmla="*/ 273 w 7683"/>
                                      <a:gd name="T117" fmla="*/ 1062 h 60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7683" h="6010">
                                        <a:moveTo>
                                          <a:pt x="141" y="904"/>
                                        </a:moveTo>
                                        <a:lnTo>
                                          <a:pt x="142" y="900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270" y="1078"/>
                                        </a:lnTo>
                                        <a:lnTo>
                                          <a:pt x="141" y="904"/>
                                        </a:lnTo>
                                        <a:close/>
                                        <a:moveTo>
                                          <a:pt x="142" y="900"/>
                                        </a:moveTo>
                                        <a:lnTo>
                                          <a:pt x="160" y="872"/>
                                        </a:lnTo>
                                        <a:lnTo>
                                          <a:pt x="178" y="842"/>
                                        </a:lnTo>
                                        <a:lnTo>
                                          <a:pt x="198" y="814"/>
                                        </a:lnTo>
                                        <a:lnTo>
                                          <a:pt x="218" y="787"/>
                                        </a:lnTo>
                                        <a:lnTo>
                                          <a:pt x="239" y="759"/>
                                        </a:lnTo>
                                        <a:lnTo>
                                          <a:pt x="260" y="732"/>
                                        </a:lnTo>
                                        <a:lnTo>
                                          <a:pt x="282" y="706"/>
                                        </a:lnTo>
                                        <a:lnTo>
                                          <a:pt x="306" y="680"/>
                                        </a:lnTo>
                                        <a:lnTo>
                                          <a:pt x="330" y="654"/>
                                        </a:lnTo>
                                        <a:lnTo>
                                          <a:pt x="355" y="629"/>
                                        </a:lnTo>
                                        <a:lnTo>
                                          <a:pt x="381" y="605"/>
                                        </a:lnTo>
                                        <a:lnTo>
                                          <a:pt x="407" y="581"/>
                                        </a:lnTo>
                                        <a:lnTo>
                                          <a:pt x="434" y="558"/>
                                        </a:lnTo>
                                        <a:lnTo>
                                          <a:pt x="463" y="535"/>
                                        </a:lnTo>
                                        <a:lnTo>
                                          <a:pt x="491" y="513"/>
                                        </a:lnTo>
                                        <a:lnTo>
                                          <a:pt x="521" y="491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611" y="697"/>
                                        </a:lnTo>
                                        <a:lnTo>
                                          <a:pt x="584" y="719"/>
                                        </a:lnTo>
                                        <a:lnTo>
                                          <a:pt x="557" y="741"/>
                                        </a:lnTo>
                                        <a:lnTo>
                                          <a:pt x="529" y="764"/>
                                        </a:lnTo>
                                        <a:lnTo>
                                          <a:pt x="503" y="788"/>
                                        </a:lnTo>
                                        <a:lnTo>
                                          <a:pt x="479" y="811"/>
                                        </a:lnTo>
                                        <a:lnTo>
                                          <a:pt x="455" y="835"/>
                                        </a:lnTo>
                                        <a:lnTo>
                                          <a:pt x="432" y="860"/>
                                        </a:lnTo>
                                        <a:lnTo>
                                          <a:pt x="408" y="885"/>
                                        </a:lnTo>
                                        <a:lnTo>
                                          <a:pt x="386" y="911"/>
                                        </a:lnTo>
                                        <a:lnTo>
                                          <a:pt x="365" y="937"/>
                                        </a:lnTo>
                                        <a:lnTo>
                                          <a:pt x="345" y="963"/>
                                        </a:lnTo>
                                        <a:lnTo>
                                          <a:pt x="325" y="991"/>
                                        </a:lnTo>
                                        <a:lnTo>
                                          <a:pt x="307" y="1019"/>
                                        </a:lnTo>
                                        <a:lnTo>
                                          <a:pt x="289" y="1048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142" y="900"/>
                                        </a:lnTo>
                                        <a:close/>
                                        <a:moveTo>
                                          <a:pt x="521" y="491"/>
                                        </a:moveTo>
                                        <a:lnTo>
                                          <a:pt x="550" y="470"/>
                                        </a:lnTo>
                                        <a:lnTo>
                                          <a:pt x="581" y="449"/>
                                        </a:lnTo>
                                        <a:lnTo>
                                          <a:pt x="612" y="428"/>
                                        </a:lnTo>
                                        <a:lnTo>
                                          <a:pt x="644" y="408"/>
                                        </a:lnTo>
                                        <a:lnTo>
                                          <a:pt x="678" y="388"/>
                                        </a:lnTo>
                                        <a:lnTo>
                                          <a:pt x="711" y="370"/>
                                        </a:lnTo>
                                        <a:lnTo>
                                          <a:pt x="745" y="351"/>
                                        </a:lnTo>
                                        <a:lnTo>
                                          <a:pt x="779" y="334"/>
                                        </a:lnTo>
                                        <a:lnTo>
                                          <a:pt x="815" y="317"/>
                                        </a:lnTo>
                                        <a:lnTo>
                                          <a:pt x="851" y="299"/>
                                        </a:lnTo>
                                        <a:lnTo>
                                          <a:pt x="887" y="282"/>
                                        </a:lnTo>
                                        <a:lnTo>
                                          <a:pt x="924" y="267"/>
                                        </a:lnTo>
                                        <a:lnTo>
                                          <a:pt x="962" y="251"/>
                                        </a:lnTo>
                                        <a:lnTo>
                                          <a:pt x="1001" y="236"/>
                                        </a:lnTo>
                                        <a:lnTo>
                                          <a:pt x="1039" y="221"/>
                                        </a:lnTo>
                                        <a:lnTo>
                                          <a:pt x="1079" y="208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152" y="411"/>
                                        </a:lnTo>
                                        <a:lnTo>
                                          <a:pt x="1113" y="425"/>
                                        </a:lnTo>
                                        <a:lnTo>
                                          <a:pt x="1075" y="440"/>
                                        </a:lnTo>
                                        <a:lnTo>
                                          <a:pt x="1038" y="455"/>
                                        </a:lnTo>
                                        <a:lnTo>
                                          <a:pt x="1001" y="471"/>
                                        </a:lnTo>
                                        <a:lnTo>
                                          <a:pt x="965" y="487"/>
                                        </a:lnTo>
                                        <a:lnTo>
                                          <a:pt x="930" y="505"/>
                                        </a:lnTo>
                                        <a:lnTo>
                                          <a:pt x="894" y="522"/>
                                        </a:lnTo>
                                        <a:lnTo>
                                          <a:pt x="861" y="539"/>
                                        </a:lnTo>
                                        <a:lnTo>
                                          <a:pt x="828" y="558"/>
                                        </a:lnTo>
                                        <a:lnTo>
                                          <a:pt x="794" y="576"/>
                                        </a:lnTo>
                                        <a:lnTo>
                                          <a:pt x="762" y="595"/>
                                        </a:lnTo>
                                        <a:lnTo>
                                          <a:pt x="730" y="615"/>
                                        </a:lnTo>
                                        <a:lnTo>
                                          <a:pt x="700" y="634"/>
                                        </a:lnTo>
                                        <a:lnTo>
                                          <a:pt x="669" y="655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521" y="491"/>
                                        </a:lnTo>
                                        <a:close/>
                                        <a:moveTo>
                                          <a:pt x="1079" y="208"/>
                                        </a:moveTo>
                                        <a:lnTo>
                                          <a:pt x="1183" y="173"/>
                                        </a:lnTo>
                                        <a:lnTo>
                                          <a:pt x="1290" y="142"/>
                                        </a:lnTo>
                                        <a:lnTo>
                                          <a:pt x="1400" y="115"/>
                                        </a:lnTo>
                                        <a:lnTo>
                                          <a:pt x="1514" y="90"/>
                                        </a:lnTo>
                                        <a:lnTo>
                                          <a:pt x="1632" y="68"/>
                                        </a:lnTo>
                                        <a:lnTo>
                                          <a:pt x="1752" y="49"/>
                                        </a:lnTo>
                                        <a:lnTo>
                                          <a:pt x="1874" y="33"/>
                                        </a:lnTo>
                                        <a:lnTo>
                                          <a:pt x="1999" y="21"/>
                                        </a:lnTo>
                                        <a:lnTo>
                                          <a:pt x="2126" y="11"/>
                                        </a:lnTo>
                                        <a:lnTo>
                                          <a:pt x="2256" y="5"/>
                                        </a:lnTo>
                                        <a:lnTo>
                                          <a:pt x="2389" y="1"/>
                                        </a:lnTo>
                                        <a:lnTo>
                                          <a:pt x="2522" y="0"/>
                                        </a:lnTo>
                                        <a:lnTo>
                                          <a:pt x="2658" y="2"/>
                                        </a:lnTo>
                                        <a:lnTo>
                                          <a:pt x="2795" y="7"/>
                                        </a:lnTo>
                                        <a:lnTo>
                                          <a:pt x="2934" y="15"/>
                                        </a:lnTo>
                                        <a:lnTo>
                                          <a:pt x="3074" y="26"/>
                                        </a:lnTo>
                                        <a:lnTo>
                                          <a:pt x="3215" y="39"/>
                                        </a:lnTo>
                                        <a:lnTo>
                                          <a:pt x="3357" y="56"/>
                                        </a:lnTo>
                                        <a:lnTo>
                                          <a:pt x="3501" y="74"/>
                                        </a:lnTo>
                                        <a:lnTo>
                                          <a:pt x="3644" y="96"/>
                                        </a:lnTo>
                                        <a:lnTo>
                                          <a:pt x="3787" y="121"/>
                                        </a:lnTo>
                                        <a:lnTo>
                                          <a:pt x="3932" y="150"/>
                                        </a:lnTo>
                                        <a:lnTo>
                                          <a:pt x="4076" y="179"/>
                                        </a:lnTo>
                                        <a:lnTo>
                                          <a:pt x="4220" y="213"/>
                                        </a:lnTo>
                                        <a:lnTo>
                                          <a:pt x="4365" y="249"/>
                                        </a:lnTo>
                                        <a:lnTo>
                                          <a:pt x="4509" y="287"/>
                                        </a:lnTo>
                                        <a:lnTo>
                                          <a:pt x="4652" y="328"/>
                                        </a:lnTo>
                                        <a:lnTo>
                                          <a:pt x="4796" y="372"/>
                                        </a:lnTo>
                                        <a:lnTo>
                                          <a:pt x="4937" y="418"/>
                                        </a:lnTo>
                                        <a:lnTo>
                                          <a:pt x="5078" y="467"/>
                                        </a:lnTo>
                                        <a:lnTo>
                                          <a:pt x="5217" y="519"/>
                                        </a:lnTo>
                                        <a:lnTo>
                                          <a:pt x="5356" y="574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293" y="705"/>
                                        </a:lnTo>
                                        <a:lnTo>
                                          <a:pt x="5154" y="654"/>
                                        </a:lnTo>
                                        <a:lnTo>
                                          <a:pt x="5014" y="606"/>
                                        </a:lnTo>
                                        <a:lnTo>
                                          <a:pt x="4873" y="559"/>
                                        </a:lnTo>
                                        <a:lnTo>
                                          <a:pt x="4732" y="516"/>
                                        </a:lnTo>
                                        <a:lnTo>
                                          <a:pt x="4590" y="475"/>
                                        </a:lnTo>
                                        <a:lnTo>
                                          <a:pt x="4448" y="437"/>
                                        </a:lnTo>
                                        <a:lnTo>
                                          <a:pt x="4305" y="402"/>
                                        </a:lnTo>
                                        <a:lnTo>
                                          <a:pt x="4162" y="368"/>
                                        </a:lnTo>
                                        <a:lnTo>
                                          <a:pt x="4019" y="339"/>
                                        </a:lnTo>
                                        <a:lnTo>
                                          <a:pt x="3875" y="312"/>
                                        </a:lnTo>
                                        <a:lnTo>
                                          <a:pt x="3733" y="287"/>
                                        </a:lnTo>
                                        <a:lnTo>
                                          <a:pt x="3591" y="265"/>
                                        </a:lnTo>
                                        <a:lnTo>
                                          <a:pt x="3450" y="246"/>
                                        </a:lnTo>
                                        <a:lnTo>
                                          <a:pt x="3309" y="230"/>
                                        </a:lnTo>
                                        <a:lnTo>
                                          <a:pt x="3169" y="216"/>
                                        </a:lnTo>
                                        <a:lnTo>
                                          <a:pt x="3030" y="206"/>
                                        </a:lnTo>
                                        <a:lnTo>
                                          <a:pt x="2893" y="198"/>
                                        </a:lnTo>
                                        <a:lnTo>
                                          <a:pt x="2757" y="193"/>
                                        </a:lnTo>
                                        <a:lnTo>
                                          <a:pt x="2622" y="192"/>
                                        </a:lnTo>
                                        <a:lnTo>
                                          <a:pt x="2490" y="192"/>
                                        </a:lnTo>
                                        <a:lnTo>
                                          <a:pt x="2359" y="197"/>
                                        </a:lnTo>
                                        <a:lnTo>
                                          <a:pt x="2230" y="203"/>
                                        </a:lnTo>
                                        <a:lnTo>
                                          <a:pt x="2104" y="213"/>
                                        </a:lnTo>
                                        <a:lnTo>
                                          <a:pt x="1979" y="225"/>
                                        </a:lnTo>
                                        <a:lnTo>
                                          <a:pt x="1858" y="241"/>
                                        </a:lnTo>
                                        <a:lnTo>
                                          <a:pt x="1739" y="260"/>
                                        </a:lnTo>
                                        <a:lnTo>
                                          <a:pt x="1623" y="281"/>
                                        </a:lnTo>
                                        <a:lnTo>
                                          <a:pt x="1510" y="305"/>
                                        </a:lnTo>
                                        <a:lnTo>
                                          <a:pt x="1400" y="333"/>
                                        </a:lnTo>
                                        <a:lnTo>
                                          <a:pt x="1294" y="364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079" y="208"/>
                                        </a:lnTo>
                                        <a:close/>
                                        <a:moveTo>
                                          <a:pt x="5393" y="667"/>
                                        </a:moveTo>
                                        <a:lnTo>
                                          <a:pt x="5356" y="574"/>
                                        </a:lnTo>
                                        <a:lnTo>
                                          <a:pt x="5368" y="580"/>
                                        </a:lnTo>
                                        <a:lnTo>
                                          <a:pt x="5382" y="590"/>
                                        </a:lnTo>
                                        <a:lnTo>
                                          <a:pt x="5395" y="602"/>
                                        </a:lnTo>
                                        <a:lnTo>
                                          <a:pt x="5408" y="617"/>
                                        </a:lnTo>
                                        <a:lnTo>
                                          <a:pt x="5420" y="633"/>
                                        </a:lnTo>
                                        <a:lnTo>
                                          <a:pt x="5433" y="652"/>
                                        </a:lnTo>
                                        <a:lnTo>
                                          <a:pt x="5442" y="670"/>
                                        </a:lnTo>
                                        <a:lnTo>
                                          <a:pt x="5451" y="690"/>
                                        </a:lnTo>
                                        <a:lnTo>
                                          <a:pt x="5457" y="707"/>
                                        </a:lnTo>
                                        <a:lnTo>
                                          <a:pt x="5461" y="723"/>
                                        </a:lnTo>
                                        <a:lnTo>
                                          <a:pt x="5461" y="731"/>
                                        </a:lnTo>
                                        <a:lnTo>
                                          <a:pt x="5462" y="737"/>
                                        </a:lnTo>
                                        <a:lnTo>
                                          <a:pt x="5461" y="743"/>
                                        </a:lnTo>
                                        <a:lnTo>
                                          <a:pt x="5460" y="748"/>
                                        </a:lnTo>
                                        <a:lnTo>
                                          <a:pt x="5459" y="753"/>
                                        </a:lnTo>
                                        <a:lnTo>
                                          <a:pt x="5456" y="757"/>
                                        </a:lnTo>
                                        <a:lnTo>
                                          <a:pt x="5454" y="759"/>
                                        </a:lnTo>
                                        <a:lnTo>
                                          <a:pt x="5450" y="761"/>
                                        </a:lnTo>
                                        <a:lnTo>
                                          <a:pt x="5446" y="762"/>
                                        </a:lnTo>
                                        <a:lnTo>
                                          <a:pt x="5441" y="762"/>
                                        </a:lnTo>
                                        <a:lnTo>
                                          <a:pt x="5436" y="761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393" y="667"/>
                                        </a:lnTo>
                                        <a:close/>
                                        <a:moveTo>
                                          <a:pt x="5353" y="573"/>
                                        </a:moveTo>
                                        <a:lnTo>
                                          <a:pt x="5413" y="592"/>
                                        </a:lnTo>
                                        <a:lnTo>
                                          <a:pt x="5470" y="613"/>
                                        </a:lnTo>
                                        <a:lnTo>
                                          <a:pt x="5527" y="634"/>
                                        </a:lnTo>
                                        <a:lnTo>
                                          <a:pt x="5583" y="655"/>
                                        </a:lnTo>
                                        <a:lnTo>
                                          <a:pt x="5638" y="676"/>
                                        </a:lnTo>
                                        <a:lnTo>
                                          <a:pt x="5692" y="699"/>
                                        </a:lnTo>
                                        <a:lnTo>
                                          <a:pt x="5747" y="722"/>
                                        </a:lnTo>
                                        <a:lnTo>
                                          <a:pt x="5800" y="746"/>
                                        </a:lnTo>
                                        <a:lnTo>
                                          <a:pt x="5852" y="769"/>
                                        </a:lnTo>
                                        <a:lnTo>
                                          <a:pt x="5903" y="793"/>
                                        </a:lnTo>
                                        <a:lnTo>
                                          <a:pt x="5953" y="817"/>
                                        </a:lnTo>
                                        <a:lnTo>
                                          <a:pt x="6004" y="842"/>
                                        </a:lnTo>
                                        <a:lnTo>
                                          <a:pt x="6052" y="868"/>
                                        </a:lnTo>
                                        <a:lnTo>
                                          <a:pt x="6101" y="894"/>
                                        </a:lnTo>
                                        <a:lnTo>
                                          <a:pt x="6149" y="920"/>
                                        </a:lnTo>
                                        <a:lnTo>
                                          <a:pt x="6196" y="947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207" y="1098"/>
                                        </a:lnTo>
                                        <a:lnTo>
                                          <a:pt x="6160" y="1072"/>
                                        </a:lnTo>
                                        <a:lnTo>
                                          <a:pt x="6113" y="1048"/>
                                        </a:lnTo>
                                        <a:lnTo>
                                          <a:pt x="6066" y="1023"/>
                                        </a:lnTo>
                                        <a:lnTo>
                                          <a:pt x="6018" y="998"/>
                                        </a:lnTo>
                                        <a:lnTo>
                                          <a:pt x="5968" y="975"/>
                                        </a:lnTo>
                                        <a:lnTo>
                                          <a:pt x="5917" y="951"/>
                                        </a:lnTo>
                                        <a:lnTo>
                                          <a:pt x="5867" y="929"/>
                                        </a:lnTo>
                                        <a:lnTo>
                                          <a:pt x="5816" y="905"/>
                                        </a:lnTo>
                                        <a:lnTo>
                                          <a:pt x="5763" y="883"/>
                                        </a:lnTo>
                                        <a:lnTo>
                                          <a:pt x="5710" y="862"/>
                                        </a:lnTo>
                                        <a:lnTo>
                                          <a:pt x="5656" y="841"/>
                                        </a:lnTo>
                                        <a:lnTo>
                                          <a:pt x="5602" y="820"/>
                                        </a:lnTo>
                                        <a:lnTo>
                                          <a:pt x="5546" y="799"/>
                                        </a:lnTo>
                                        <a:lnTo>
                                          <a:pt x="5489" y="779"/>
                                        </a:lnTo>
                                        <a:lnTo>
                                          <a:pt x="5433" y="761"/>
                                        </a:lnTo>
                                        <a:lnTo>
                                          <a:pt x="5353" y="573"/>
                                        </a:lnTo>
                                        <a:close/>
                                        <a:moveTo>
                                          <a:pt x="6196" y="947"/>
                                        </a:moveTo>
                                        <a:lnTo>
                                          <a:pt x="6256" y="983"/>
                                        </a:lnTo>
                                        <a:lnTo>
                                          <a:pt x="6316" y="1020"/>
                                        </a:lnTo>
                                        <a:lnTo>
                                          <a:pt x="6374" y="1057"/>
                                        </a:lnTo>
                                        <a:lnTo>
                                          <a:pt x="6431" y="1097"/>
                                        </a:lnTo>
                                        <a:lnTo>
                                          <a:pt x="6486" y="1135"/>
                                        </a:lnTo>
                                        <a:lnTo>
                                          <a:pt x="6542" y="1175"/>
                                        </a:lnTo>
                                        <a:lnTo>
                                          <a:pt x="6595" y="1216"/>
                                        </a:lnTo>
                                        <a:lnTo>
                                          <a:pt x="6646" y="1257"/>
                                        </a:lnTo>
                                        <a:lnTo>
                                          <a:pt x="6697" y="1299"/>
                                        </a:lnTo>
                                        <a:lnTo>
                                          <a:pt x="6746" y="1341"/>
                                        </a:lnTo>
                                        <a:lnTo>
                                          <a:pt x="6794" y="1384"/>
                                        </a:lnTo>
                                        <a:lnTo>
                                          <a:pt x="6841" y="1427"/>
                                        </a:lnTo>
                                        <a:lnTo>
                                          <a:pt x="6887" y="1472"/>
                                        </a:lnTo>
                                        <a:lnTo>
                                          <a:pt x="6932" y="1516"/>
                                        </a:lnTo>
                                        <a:lnTo>
                                          <a:pt x="6974" y="1562"/>
                                        </a:lnTo>
                                        <a:lnTo>
                                          <a:pt x="7016" y="1608"/>
                                        </a:lnTo>
                                        <a:lnTo>
                                          <a:pt x="7057" y="1655"/>
                                        </a:lnTo>
                                        <a:lnTo>
                                          <a:pt x="7095" y="1702"/>
                                        </a:lnTo>
                                        <a:lnTo>
                                          <a:pt x="7133" y="1749"/>
                                        </a:lnTo>
                                        <a:lnTo>
                                          <a:pt x="7170" y="1797"/>
                                        </a:lnTo>
                                        <a:lnTo>
                                          <a:pt x="7205" y="1847"/>
                                        </a:lnTo>
                                        <a:lnTo>
                                          <a:pt x="7240" y="1895"/>
                                        </a:lnTo>
                                        <a:lnTo>
                                          <a:pt x="7273" y="1944"/>
                                        </a:lnTo>
                                        <a:lnTo>
                                          <a:pt x="7304" y="1995"/>
                                        </a:lnTo>
                                        <a:lnTo>
                                          <a:pt x="7335" y="2044"/>
                                        </a:lnTo>
                                        <a:lnTo>
                                          <a:pt x="7363" y="2096"/>
                                        </a:lnTo>
                                        <a:lnTo>
                                          <a:pt x="7392" y="2147"/>
                                        </a:lnTo>
                                        <a:lnTo>
                                          <a:pt x="7419" y="2199"/>
                                        </a:lnTo>
                                        <a:lnTo>
                                          <a:pt x="7444" y="2251"/>
                                        </a:lnTo>
                                        <a:lnTo>
                                          <a:pt x="7469" y="2303"/>
                                        </a:lnTo>
                                        <a:lnTo>
                                          <a:pt x="7491" y="2356"/>
                                        </a:lnTo>
                                        <a:lnTo>
                                          <a:pt x="7513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379" y="2319"/>
                                        </a:lnTo>
                                        <a:lnTo>
                                          <a:pt x="7361" y="2276"/>
                                        </a:lnTo>
                                        <a:lnTo>
                                          <a:pt x="7340" y="2232"/>
                                        </a:lnTo>
                                        <a:lnTo>
                                          <a:pt x="7319" y="2189"/>
                                        </a:lnTo>
                                        <a:lnTo>
                                          <a:pt x="7297" y="2147"/>
                                        </a:lnTo>
                                        <a:lnTo>
                                          <a:pt x="7273" y="2104"/>
                                        </a:lnTo>
                                        <a:lnTo>
                                          <a:pt x="7248" y="2062"/>
                                        </a:lnTo>
                                        <a:lnTo>
                                          <a:pt x="7222" y="2020"/>
                                        </a:lnTo>
                                        <a:lnTo>
                                          <a:pt x="7195" y="1978"/>
                                        </a:lnTo>
                                        <a:lnTo>
                                          <a:pt x="7167" y="1937"/>
                                        </a:lnTo>
                                        <a:lnTo>
                                          <a:pt x="7137" y="1896"/>
                                        </a:lnTo>
                                        <a:lnTo>
                                          <a:pt x="7107" y="1855"/>
                                        </a:lnTo>
                                        <a:lnTo>
                                          <a:pt x="7075" y="1814"/>
                                        </a:lnTo>
                                        <a:lnTo>
                                          <a:pt x="7043" y="1775"/>
                                        </a:lnTo>
                                        <a:lnTo>
                                          <a:pt x="7008" y="1734"/>
                                        </a:lnTo>
                                        <a:lnTo>
                                          <a:pt x="6974" y="1696"/>
                                        </a:lnTo>
                                        <a:lnTo>
                                          <a:pt x="6937" y="1656"/>
                                        </a:lnTo>
                                        <a:lnTo>
                                          <a:pt x="6900" y="1618"/>
                                        </a:lnTo>
                                        <a:lnTo>
                                          <a:pt x="6861" y="1579"/>
                                        </a:lnTo>
                                        <a:lnTo>
                                          <a:pt x="6822" y="1542"/>
                                        </a:lnTo>
                                        <a:lnTo>
                                          <a:pt x="6781" y="1504"/>
                                        </a:lnTo>
                                        <a:lnTo>
                                          <a:pt x="6739" y="1467"/>
                                        </a:lnTo>
                                        <a:lnTo>
                                          <a:pt x="6695" y="1431"/>
                                        </a:lnTo>
                                        <a:lnTo>
                                          <a:pt x="6651" y="1395"/>
                                        </a:lnTo>
                                        <a:lnTo>
                                          <a:pt x="6605" y="1359"/>
                                        </a:lnTo>
                                        <a:lnTo>
                                          <a:pt x="6558" y="1325"/>
                                        </a:lnTo>
                                        <a:lnTo>
                                          <a:pt x="6510" y="1290"/>
                                        </a:lnTo>
                                        <a:lnTo>
                                          <a:pt x="6460" y="1255"/>
                                        </a:lnTo>
                                        <a:lnTo>
                                          <a:pt x="6410" y="1222"/>
                                        </a:lnTo>
                                        <a:lnTo>
                                          <a:pt x="6359" y="1189"/>
                                        </a:lnTo>
                                        <a:lnTo>
                                          <a:pt x="6306" y="1156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196" y="947"/>
                                        </a:lnTo>
                                        <a:close/>
                                        <a:moveTo>
                                          <a:pt x="7513" y="2409"/>
                                        </a:moveTo>
                                        <a:lnTo>
                                          <a:pt x="7533" y="2460"/>
                                        </a:lnTo>
                                        <a:lnTo>
                                          <a:pt x="7551" y="2512"/>
                                        </a:lnTo>
                                        <a:lnTo>
                                          <a:pt x="7569" y="2564"/>
                                        </a:lnTo>
                                        <a:lnTo>
                                          <a:pt x="7585" y="2616"/>
                                        </a:lnTo>
                                        <a:lnTo>
                                          <a:pt x="7600" y="2668"/>
                                        </a:lnTo>
                                        <a:lnTo>
                                          <a:pt x="7613" y="2720"/>
                                        </a:lnTo>
                                        <a:lnTo>
                                          <a:pt x="7626" y="2772"/>
                                        </a:lnTo>
                                        <a:lnTo>
                                          <a:pt x="7637" y="2825"/>
                                        </a:lnTo>
                                        <a:lnTo>
                                          <a:pt x="7647" y="2878"/>
                                        </a:lnTo>
                                        <a:lnTo>
                                          <a:pt x="7655" y="2930"/>
                                        </a:lnTo>
                                        <a:lnTo>
                                          <a:pt x="7663" y="2983"/>
                                        </a:lnTo>
                                        <a:lnTo>
                                          <a:pt x="7669" y="3036"/>
                                        </a:lnTo>
                                        <a:lnTo>
                                          <a:pt x="7674" y="3090"/>
                                        </a:lnTo>
                                        <a:lnTo>
                                          <a:pt x="7678" y="3143"/>
                                        </a:lnTo>
                                        <a:lnTo>
                                          <a:pt x="7681" y="3196"/>
                                        </a:lnTo>
                                        <a:lnTo>
                                          <a:pt x="7683" y="3249"/>
                                        </a:lnTo>
                                        <a:lnTo>
                                          <a:pt x="7683" y="3304"/>
                                        </a:lnTo>
                                        <a:lnTo>
                                          <a:pt x="7683" y="3357"/>
                                        </a:lnTo>
                                        <a:lnTo>
                                          <a:pt x="7680" y="3410"/>
                                        </a:lnTo>
                                        <a:lnTo>
                                          <a:pt x="7678" y="3463"/>
                                        </a:lnTo>
                                        <a:lnTo>
                                          <a:pt x="7673" y="3518"/>
                                        </a:lnTo>
                                        <a:lnTo>
                                          <a:pt x="7668" y="3571"/>
                                        </a:lnTo>
                                        <a:lnTo>
                                          <a:pt x="7660" y="3624"/>
                                        </a:lnTo>
                                        <a:lnTo>
                                          <a:pt x="7653" y="3677"/>
                                        </a:lnTo>
                                        <a:lnTo>
                                          <a:pt x="7644" y="3732"/>
                                        </a:lnTo>
                                        <a:lnTo>
                                          <a:pt x="7634" y="3785"/>
                                        </a:lnTo>
                                        <a:lnTo>
                                          <a:pt x="7623" y="3838"/>
                                        </a:lnTo>
                                        <a:lnTo>
                                          <a:pt x="7611" y="3891"/>
                                        </a:lnTo>
                                        <a:lnTo>
                                          <a:pt x="7597" y="3944"/>
                                        </a:lnTo>
                                        <a:lnTo>
                                          <a:pt x="7582" y="3997"/>
                                        </a:lnTo>
                                        <a:lnTo>
                                          <a:pt x="7566" y="4051"/>
                                        </a:lnTo>
                                        <a:lnTo>
                                          <a:pt x="7549" y="4103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433" y="3886"/>
                                        </a:lnTo>
                                        <a:lnTo>
                                          <a:pt x="7447" y="3837"/>
                                        </a:lnTo>
                                        <a:lnTo>
                                          <a:pt x="7461" y="3786"/>
                                        </a:lnTo>
                                        <a:lnTo>
                                          <a:pt x="7475" y="3735"/>
                                        </a:lnTo>
                                        <a:lnTo>
                                          <a:pt x="7486" y="3685"/>
                                        </a:lnTo>
                                        <a:lnTo>
                                          <a:pt x="7497" y="3635"/>
                                        </a:lnTo>
                                        <a:lnTo>
                                          <a:pt x="7507" y="3584"/>
                                        </a:lnTo>
                                        <a:lnTo>
                                          <a:pt x="7516" y="3534"/>
                                        </a:lnTo>
                                        <a:lnTo>
                                          <a:pt x="7524" y="3484"/>
                                        </a:lnTo>
                                        <a:lnTo>
                                          <a:pt x="7530" y="3433"/>
                                        </a:lnTo>
                                        <a:lnTo>
                                          <a:pt x="7535" y="3383"/>
                                        </a:lnTo>
                                        <a:lnTo>
                                          <a:pt x="7540" y="3333"/>
                                        </a:lnTo>
                                        <a:lnTo>
                                          <a:pt x="7544" y="3283"/>
                                        </a:lnTo>
                                        <a:lnTo>
                                          <a:pt x="7545" y="3233"/>
                                        </a:lnTo>
                                        <a:lnTo>
                                          <a:pt x="7546" y="3184"/>
                                        </a:lnTo>
                                        <a:lnTo>
                                          <a:pt x="7546" y="3134"/>
                                        </a:lnTo>
                                        <a:lnTo>
                                          <a:pt x="7546" y="3083"/>
                                        </a:lnTo>
                                        <a:lnTo>
                                          <a:pt x="7544" y="3034"/>
                                        </a:lnTo>
                                        <a:lnTo>
                                          <a:pt x="7540" y="2986"/>
                                        </a:lnTo>
                                        <a:lnTo>
                                          <a:pt x="7537" y="2936"/>
                                        </a:lnTo>
                                        <a:lnTo>
                                          <a:pt x="7530" y="2887"/>
                                        </a:lnTo>
                                        <a:lnTo>
                                          <a:pt x="7524" y="2839"/>
                                        </a:lnTo>
                                        <a:lnTo>
                                          <a:pt x="7517" y="2790"/>
                                        </a:lnTo>
                                        <a:lnTo>
                                          <a:pt x="7508" y="2741"/>
                                        </a:lnTo>
                                        <a:lnTo>
                                          <a:pt x="7498" y="2693"/>
                                        </a:lnTo>
                                        <a:lnTo>
                                          <a:pt x="7487" y="2646"/>
                                        </a:lnTo>
                                        <a:lnTo>
                                          <a:pt x="7475" y="2597"/>
                                        </a:lnTo>
                                        <a:lnTo>
                                          <a:pt x="7461" y="2550"/>
                                        </a:lnTo>
                                        <a:lnTo>
                                          <a:pt x="7447" y="2503"/>
                                        </a:lnTo>
                                        <a:lnTo>
                                          <a:pt x="7431" y="2456"/>
                                        </a:lnTo>
                                        <a:lnTo>
                                          <a:pt x="7415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513" y="2409"/>
                                        </a:lnTo>
                                        <a:close/>
                                        <a:moveTo>
                                          <a:pt x="7549" y="4103"/>
                                        </a:moveTo>
                                        <a:lnTo>
                                          <a:pt x="7525" y="4173"/>
                                        </a:lnTo>
                                        <a:lnTo>
                                          <a:pt x="7498" y="4242"/>
                                        </a:lnTo>
                                        <a:lnTo>
                                          <a:pt x="7470" y="4312"/>
                                        </a:lnTo>
                                        <a:lnTo>
                                          <a:pt x="7440" y="4381"/>
                                        </a:lnTo>
                                        <a:lnTo>
                                          <a:pt x="7408" y="4450"/>
                                        </a:lnTo>
                                        <a:lnTo>
                                          <a:pt x="7373" y="4519"/>
                                        </a:lnTo>
                                        <a:lnTo>
                                          <a:pt x="7336" y="4587"/>
                                        </a:lnTo>
                                        <a:lnTo>
                                          <a:pt x="7298" y="4655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06" y="4413"/>
                                        </a:lnTo>
                                        <a:lnTo>
                                          <a:pt x="7242" y="4346"/>
                                        </a:lnTo>
                                        <a:lnTo>
                                          <a:pt x="7277" y="4278"/>
                                        </a:lnTo>
                                        <a:lnTo>
                                          <a:pt x="7308" y="4211"/>
                                        </a:lnTo>
                                        <a:lnTo>
                                          <a:pt x="7339" y="4142"/>
                                        </a:lnTo>
                                        <a:lnTo>
                                          <a:pt x="7366" y="4074"/>
                                        </a:lnTo>
                                        <a:lnTo>
                                          <a:pt x="7392" y="4006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549" y="4103"/>
                                        </a:lnTo>
                                        <a:close/>
                                        <a:moveTo>
                                          <a:pt x="7298" y="4655"/>
                                        </a:moveTo>
                                        <a:lnTo>
                                          <a:pt x="7269" y="4702"/>
                                        </a:lnTo>
                                        <a:lnTo>
                                          <a:pt x="7240" y="4751"/>
                                        </a:lnTo>
                                        <a:lnTo>
                                          <a:pt x="7209" y="4798"/>
                                        </a:lnTo>
                                        <a:lnTo>
                                          <a:pt x="7178" y="4843"/>
                                        </a:lnTo>
                                        <a:lnTo>
                                          <a:pt x="7144" y="4889"/>
                                        </a:lnTo>
                                        <a:lnTo>
                                          <a:pt x="7111" y="4935"/>
                                        </a:lnTo>
                                        <a:lnTo>
                                          <a:pt x="7075" y="4980"/>
                                        </a:lnTo>
                                        <a:lnTo>
                                          <a:pt x="7039" y="5024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6949" y="4800"/>
                                        </a:lnTo>
                                        <a:lnTo>
                                          <a:pt x="6984" y="4756"/>
                                        </a:lnTo>
                                        <a:lnTo>
                                          <a:pt x="7017" y="4711"/>
                                        </a:lnTo>
                                        <a:lnTo>
                                          <a:pt x="7050" y="4665"/>
                                        </a:lnTo>
                                        <a:lnTo>
                                          <a:pt x="7081" y="4620"/>
                                        </a:lnTo>
                                        <a:lnTo>
                                          <a:pt x="7112" y="4574"/>
                                        </a:lnTo>
                                        <a:lnTo>
                                          <a:pt x="7141" y="4527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98" y="4655"/>
                                        </a:lnTo>
                                        <a:close/>
                                        <a:moveTo>
                                          <a:pt x="7039" y="5024"/>
                                        </a:moveTo>
                                        <a:lnTo>
                                          <a:pt x="7003" y="5066"/>
                                        </a:lnTo>
                                        <a:lnTo>
                                          <a:pt x="6966" y="5108"/>
                                        </a:lnTo>
                                        <a:lnTo>
                                          <a:pt x="6928" y="5149"/>
                                        </a:lnTo>
                                        <a:lnTo>
                                          <a:pt x="6888" y="5190"/>
                                        </a:lnTo>
                                        <a:lnTo>
                                          <a:pt x="6849" y="5231"/>
                                        </a:lnTo>
                                        <a:lnTo>
                                          <a:pt x="6808" y="5269"/>
                                        </a:lnTo>
                                        <a:lnTo>
                                          <a:pt x="6766" y="5307"/>
                                        </a:lnTo>
                                        <a:lnTo>
                                          <a:pt x="6723" y="5346"/>
                                        </a:lnTo>
                                        <a:lnTo>
                                          <a:pt x="6679" y="5383"/>
                                        </a:lnTo>
                                        <a:lnTo>
                                          <a:pt x="6635" y="5419"/>
                                        </a:lnTo>
                                        <a:lnTo>
                                          <a:pt x="6589" y="5455"/>
                                        </a:lnTo>
                                        <a:lnTo>
                                          <a:pt x="6543" y="5488"/>
                                        </a:lnTo>
                                        <a:lnTo>
                                          <a:pt x="6495" y="5523"/>
                                        </a:lnTo>
                                        <a:lnTo>
                                          <a:pt x="6448" y="5555"/>
                                        </a:lnTo>
                                        <a:lnTo>
                                          <a:pt x="6399" y="5587"/>
                                        </a:lnTo>
                                        <a:lnTo>
                                          <a:pt x="6349" y="5618"/>
                                        </a:lnTo>
                                        <a:lnTo>
                                          <a:pt x="6298" y="5647"/>
                                        </a:lnTo>
                                        <a:lnTo>
                                          <a:pt x="6248" y="5676"/>
                                        </a:lnTo>
                                        <a:lnTo>
                                          <a:pt x="6196" y="5704"/>
                                        </a:lnTo>
                                        <a:lnTo>
                                          <a:pt x="6143" y="5730"/>
                                        </a:lnTo>
                                        <a:lnTo>
                                          <a:pt x="6088" y="5756"/>
                                        </a:lnTo>
                                        <a:lnTo>
                                          <a:pt x="6035" y="5781"/>
                                        </a:lnTo>
                                        <a:lnTo>
                                          <a:pt x="5979" y="5805"/>
                                        </a:lnTo>
                                        <a:lnTo>
                                          <a:pt x="5924" y="5827"/>
                                        </a:lnTo>
                                        <a:lnTo>
                                          <a:pt x="5867" y="5848"/>
                                        </a:lnTo>
                                        <a:lnTo>
                                          <a:pt x="5810" y="5868"/>
                                        </a:lnTo>
                                        <a:lnTo>
                                          <a:pt x="5752" y="5887"/>
                                        </a:lnTo>
                                        <a:lnTo>
                                          <a:pt x="5694" y="5905"/>
                                        </a:lnTo>
                                        <a:lnTo>
                                          <a:pt x="5634" y="5921"/>
                                        </a:lnTo>
                                        <a:lnTo>
                                          <a:pt x="5574" y="5936"/>
                                        </a:lnTo>
                                        <a:lnTo>
                                          <a:pt x="5514" y="5949"/>
                                        </a:lnTo>
                                        <a:lnTo>
                                          <a:pt x="5452" y="596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05" y="5759"/>
                                        </a:lnTo>
                                        <a:lnTo>
                                          <a:pt x="5465" y="5745"/>
                                        </a:lnTo>
                                        <a:lnTo>
                                          <a:pt x="5524" y="5730"/>
                                        </a:lnTo>
                                        <a:lnTo>
                                          <a:pt x="5583" y="5714"/>
                                        </a:lnTo>
                                        <a:lnTo>
                                          <a:pt x="5640" y="5697"/>
                                        </a:lnTo>
                                        <a:lnTo>
                                          <a:pt x="5699" y="5678"/>
                                        </a:lnTo>
                                        <a:lnTo>
                                          <a:pt x="5754" y="5659"/>
                                        </a:lnTo>
                                        <a:lnTo>
                                          <a:pt x="5811" y="5638"/>
                                        </a:lnTo>
                                        <a:lnTo>
                                          <a:pt x="5865" y="5615"/>
                                        </a:lnTo>
                                        <a:lnTo>
                                          <a:pt x="5920" y="5592"/>
                                        </a:lnTo>
                                        <a:lnTo>
                                          <a:pt x="5974" y="5568"/>
                                        </a:lnTo>
                                        <a:lnTo>
                                          <a:pt x="6026" y="5542"/>
                                        </a:lnTo>
                                        <a:lnTo>
                                          <a:pt x="6079" y="5516"/>
                                        </a:lnTo>
                                        <a:lnTo>
                                          <a:pt x="6130" y="5488"/>
                                        </a:lnTo>
                                        <a:lnTo>
                                          <a:pt x="6181" y="5459"/>
                                        </a:lnTo>
                                        <a:lnTo>
                                          <a:pt x="6232" y="5431"/>
                                        </a:lnTo>
                                        <a:lnTo>
                                          <a:pt x="6280" y="5400"/>
                                        </a:lnTo>
                                        <a:lnTo>
                                          <a:pt x="6328" y="5369"/>
                                        </a:lnTo>
                                        <a:lnTo>
                                          <a:pt x="6376" y="5336"/>
                                        </a:lnTo>
                                        <a:lnTo>
                                          <a:pt x="6422" y="5304"/>
                                        </a:lnTo>
                                        <a:lnTo>
                                          <a:pt x="6468" y="5269"/>
                                        </a:lnTo>
                                        <a:lnTo>
                                          <a:pt x="6514" y="5234"/>
                                        </a:lnTo>
                                        <a:lnTo>
                                          <a:pt x="6557" y="5198"/>
                                        </a:lnTo>
                                        <a:lnTo>
                                          <a:pt x="6600" y="5161"/>
                                        </a:lnTo>
                                        <a:lnTo>
                                          <a:pt x="6644" y="5124"/>
                                        </a:lnTo>
                                        <a:lnTo>
                                          <a:pt x="6684" y="5086"/>
                                        </a:lnTo>
                                        <a:lnTo>
                                          <a:pt x="6725" y="5048"/>
                                        </a:lnTo>
                                        <a:lnTo>
                                          <a:pt x="6765" y="5008"/>
                                        </a:lnTo>
                                        <a:lnTo>
                                          <a:pt x="6803" y="4968"/>
                                        </a:lnTo>
                                        <a:lnTo>
                                          <a:pt x="6841" y="4928"/>
                                        </a:lnTo>
                                        <a:lnTo>
                                          <a:pt x="6879" y="4886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7039" y="5024"/>
                                        </a:lnTo>
                                        <a:close/>
                                        <a:moveTo>
                                          <a:pt x="5452" y="5962"/>
                                        </a:moveTo>
                                        <a:lnTo>
                                          <a:pt x="5391" y="5973"/>
                                        </a:lnTo>
                                        <a:lnTo>
                                          <a:pt x="5327" y="5983"/>
                                        </a:lnTo>
                                        <a:lnTo>
                                          <a:pt x="5264" y="5991"/>
                                        </a:lnTo>
                                        <a:lnTo>
                                          <a:pt x="5201" y="5998"/>
                                        </a:lnTo>
                                        <a:lnTo>
                                          <a:pt x="5136" y="6004"/>
                                        </a:lnTo>
                                        <a:lnTo>
                                          <a:pt x="5071" y="6007"/>
                                        </a:lnTo>
                                        <a:lnTo>
                                          <a:pt x="5006" y="6010"/>
                                        </a:lnTo>
                                        <a:lnTo>
                                          <a:pt x="4940" y="6010"/>
                                        </a:lnTo>
                                        <a:lnTo>
                                          <a:pt x="4873" y="6010"/>
                                        </a:lnTo>
                                        <a:lnTo>
                                          <a:pt x="4805" y="6007"/>
                                        </a:lnTo>
                                        <a:lnTo>
                                          <a:pt x="4739" y="6004"/>
                                        </a:lnTo>
                                        <a:lnTo>
                                          <a:pt x="4671" y="5998"/>
                                        </a:lnTo>
                                        <a:lnTo>
                                          <a:pt x="4601" y="5990"/>
                                        </a:lnTo>
                                        <a:lnTo>
                                          <a:pt x="4532" y="5981"/>
                                        </a:lnTo>
                                        <a:lnTo>
                                          <a:pt x="4463" y="5972"/>
                                        </a:lnTo>
                                        <a:lnTo>
                                          <a:pt x="4392" y="5959"/>
                                        </a:lnTo>
                                        <a:lnTo>
                                          <a:pt x="4322" y="5946"/>
                                        </a:lnTo>
                                        <a:lnTo>
                                          <a:pt x="4251" y="5929"/>
                                        </a:lnTo>
                                        <a:lnTo>
                                          <a:pt x="4180" y="5912"/>
                                        </a:lnTo>
                                        <a:lnTo>
                                          <a:pt x="4108" y="5892"/>
                                        </a:lnTo>
                                        <a:lnTo>
                                          <a:pt x="4036" y="5871"/>
                                        </a:lnTo>
                                        <a:lnTo>
                                          <a:pt x="3963" y="5848"/>
                                        </a:lnTo>
                                        <a:lnTo>
                                          <a:pt x="3890" y="5823"/>
                                        </a:lnTo>
                                        <a:lnTo>
                                          <a:pt x="3817" y="5796"/>
                                        </a:lnTo>
                                        <a:lnTo>
                                          <a:pt x="3743" y="5767"/>
                                        </a:lnTo>
                                        <a:lnTo>
                                          <a:pt x="3670" y="5737"/>
                                        </a:lnTo>
                                        <a:lnTo>
                                          <a:pt x="3595" y="5703"/>
                                        </a:lnTo>
                                        <a:lnTo>
                                          <a:pt x="3520" y="5668"/>
                                        </a:lnTo>
                                        <a:lnTo>
                                          <a:pt x="3445" y="5631"/>
                                        </a:lnTo>
                                        <a:lnTo>
                                          <a:pt x="3371" y="5593"/>
                                        </a:lnTo>
                                        <a:lnTo>
                                          <a:pt x="3295" y="5552"/>
                                        </a:lnTo>
                                        <a:lnTo>
                                          <a:pt x="3218" y="5509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36" y="5374"/>
                                        </a:lnTo>
                                        <a:lnTo>
                                          <a:pt x="3310" y="5414"/>
                                        </a:lnTo>
                                        <a:lnTo>
                                          <a:pt x="3383" y="5452"/>
                                        </a:lnTo>
                                        <a:lnTo>
                                          <a:pt x="3456" y="5488"/>
                                        </a:lnTo>
                                        <a:lnTo>
                                          <a:pt x="3529" y="5521"/>
                                        </a:lnTo>
                                        <a:lnTo>
                                          <a:pt x="3601" y="5553"/>
                                        </a:lnTo>
                                        <a:lnTo>
                                          <a:pt x="3674" y="5583"/>
                                        </a:lnTo>
                                        <a:lnTo>
                                          <a:pt x="3745" y="5612"/>
                                        </a:lnTo>
                                        <a:lnTo>
                                          <a:pt x="3817" y="5638"/>
                                        </a:lnTo>
                                        <a:lnTo>
                                          <a:pt x="3888" y="5661"/>
                                        </a:lnTo>
                                        <a:lnTo>
                                          <a:pt x="3958" y="5685"/>
                                        </a:lnTo>
                                        <a:lnTo>
                                          <a:pt x="4029" y="5704"/>
                                        </a:lnTo>
                                        <a:lnTo>
                                          <a:pt x="4099" y="5724"/>
                                        </a:lnTo>
                                        <a:lnTo>
                                          <a:pt x="4168" y="5740"/>
                                        </a:lnTo>
                                        <a:lnTo>
                                          <a:pt x="4238" y="5756"/>
                                        </a:lnTo>
                                        <a:lnTo>
                                          <a:pt x="4307" y="5770"/>
                                        </a:lnTo>
                                        <a:lnTo>
                                          <a:pt x="4375" y="5781"/>
                                        </a:lnTo>
                                        <a:lnTo>
                                          <a:pt x="4444" y="5792"/>
                                        </a:lnTo>
                                        <a:lnTo>
                                          <a:pt x="4511" y="5800"/>
                                        </a:lnTo>
                                        <a:lnTo>
                                          <a:pt x="4578" y="5807"/>
                                        </a:lnTo>
                                        <a:lnTo>
                                          <a:pt x="4645" y="5812"/>
                                        </a:lnTo>
                                        <a:lnTo>
                                          <a:pt x="4711" y="5816"/>
                                        </a:lnTo>
                                        <a:lnTo>
                                          <a:pt x="4777" y="5818"/>
                                        </a:lnTo>
                                        <a:lnTo>
                                          <a:pt x="4843" y="5818"/>
                                        </a:lnTo>
                                        <a:lnTo>
                                          <a:pt x="4907" y="5818"/>
                                        </a:lnTo>
                                        <a:lnTo>
                                          <a:pt x="4971" y="5816"/>
                                        </a:lnTo>
                                        <a:lnTo>
                                          <a:pt x="5036" y="5812"/>
                                        </a:lnTo>
                                        <a:lnTo>
                                          <a:pt x="5099" y="5806"/>
                                        </a:lnTo>
                                        <a:lnTo>
                                          <a:pt x="5160" y="5800"/>
                                        </a:lnTo>
                                        <a:lnTo>
                                          <a:pt x="5222" y="5791"/>
                                        </a:lnTo>
                                        <a:lnTo>
                                          <a:pt x="5284" y="578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52" y="5962"/>
                                        </a:lnTo>
                                        <a:close/>
                                        <a:moveTo>
                                          <a:pt x="3218" y="5509"/>
                                        </a:moveTo>
                                        <a:lnTo>
                                          <a:pt x="3131" y="5456"/>
                                        </a:lnTo>
                                        <a:lnTo>
                                          <a:pt x="3042" y="5400"/>
                                        </a:lnTo>
                                        <a:lnTo>
                                          <a:pt x="2953" y="5342"/>
                                        </a:lnTo>
                                        <a:lnTo>
                                          <a:pt x="2864" y="5280"/>
                                        </a:lnTo>
                                        <a:lnTo>
                                          <a:pt x="2773" y="5216"/>
                                        </a:lnTo>
                                        <a:lnTo>
                                          <a:pt x="2683" y="5148"/>
                                        </a:lnTo>
                                        <a:lnTo>
                                          <a:pt x="2593" y="5077"/>
                                        </a:lnTo>
                                        <a:lnTo>
                                          <a:pt x="2502" y="5003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564" y="4919"/>
                                        </a:lnTo>
                                        <a:lnTo>
                                          <a:pt x="2650" y="4986"/>
                                        </a:lnTo>
                                        <a:lnTo>
                                          <a:pt x="2736" y="5051"/>
                                        </a:lnTo>
                                        <a:lnTo>
                                          <a:pt x="2821" y="5113"/>
                                        </a:lnTo>
                                        <a:lnTo>
                                          <a:pt x="2907" y="5171"/>
                                        </a:lnTo>
                                        <a:lnTo>
                                          <a:pt x="2992" y="5228"/>
                                        </a:lnTo>
                                        <a:lnTo>
                                          <a:pt x="3077" y="5281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18" y="55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02" y="5003"/>
                                        </a:lnTo>
                                        <a:lnTo>
                                          <a:pt x="2489" y="4991"/>
                                        </a:lnTo>
                                        <a:lnTo>
                                          <a:pt x="2475" y="4975"/>
                                        </a:lnTo>
                                        <a:lnTo>
                                          <a:pt x="2463" y="4959"/>
                                        </a:lnTo>
                                        <a:lnTo>
                                          <a:pt x="2452" y="4941"/>
                                        </a:lnTo>
                                        <a:lnTo>
                                          <a:pt x="2442" y="4923"/>
                                        </a:lnTo>
                                        <a:lnTo>
                                          <a:pt x="2433" y="4904"/>
                                        </a:lnTo>
                                        <a:lnTo>
                                          <a:pt x="2427" y="4887"/>
                                        </a:lnTo>
                                        <a:lnTo>
                                          <a:pt x="2423" y="4869"/>
                                        </a:lnTo>
                                        <a:lnTo>
                                          <a:pt x="2422" y="4862"/>
                                        </a:lnTo>
                                        <a:lnTo>
                                          <a:pt x="2422" y="4855"/>
                                        </a:lnTo>
                                        <a:lnTo>
                                          <a:pt x="2422" y="4848"/>
                                        </a:lnTo>
                                        <a:lnTo>
                                          <a:pt x="2423" y="4843"/>
                                        </a:lnTo>
                                        <a:lnTo>
                                          <a:pt x="2424" y="4840"/>
                                        </a:lnTo>
                                        <a:lnTo>
                                          <a:pt x="2427" y="4836"/>
                                        </a:lnTo>
                                        <a:lnTo>
                                          <a:pt x="2429" y="4834"/>
                                        </a:lnTo>
                                        <a:lnTo>
                                          <a:pt x="2433" y="4831"/>
                                        </a:lnTo>
                                        <a:lnTo>
                                          <a:pt x="2437" y="4830"/>
                                        </a:lnTo>
                                        <a:lnTo>
                                          <a:pt x="2442" y="4830"/>
                                        </a:lnTo>
                                        <a:lnTo>
                                          <a:pt x="2447" y="4831"/>
                                        </a:lnTo>
                                        <a:lnTo>
                                          <a:pt x="2452" y="4832"/>
                                        </a:lnTo>
                                        <a:lnTo>
                                          <a:pt x="2464" y="4839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1" y="5009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511" y="50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97" y="4998"/>
                                        </a:lnTo>
                                        <a:lnTo>
                                          <a:pt x="2484" y="4985"/>
                                        </a:lnTo>
                                        <a:lnTo>
                                          <a:pt x="2470" y="4970"/>
                                        </a:lnTo>
                                        <a:lnTo>
                                          <a:pt x="2459" y="4952"/>
                                        </a:lnTo>
                                        <a:lnTo>
                                          <a:pt x="2448" y="4934"/>
                                        </a:lnTo>
                                        <a:lnTo>
                                          <a:pt x="2438" y="4915"/>
                                        </a:lnTo>
                                        <a:lnTo>
                                          <a:pt x="2431" y="4898"/>
                                        </a:lnTo>
                                        <a:lnTo>
                                          <a:pt x="2424" y="4879"/>
                                        </a:lnTo>
                                        <a:lnTo>
                                          <a:pt x="2422" y="4863"/>
                                        </a:lnTo>
                                        <a:lnTo>
                                          <a:pt x="2422" y="4851"/>
                                        </a:lnTo>
                                        <a:lnTo>
                                          <a:pt x="2422" y="4845"/>
                                        </a:lnTo>
                                        <a:lnTo>
                                          <a:pt x="2424" y="4841"/>
                                        </a:lnTo>
                                        <a:lnTo>
                                          <a:pt x="2426" y="4836"/>
                                        </a:lnTo>
                                        <a:lnTo>
                                          <a:pt x="2428" y="4834"/>
                                        </a:lnTo>
                                        <a:lnTo>
                                          <a:pt x="2432" y="4831"/>
                                        </a:lnTo>
                                        <a:lnTo>
                                          <a:pt x="2436" y="4830"/>
                                        </a:lnTo>
                                        <a:lnTo>
                                          <a:pt x="2440" y="4830"/>
                                        </a:lnTo>
                                        <a:lnTo>
                                          <a:pt x="2444" y="4830"/>
                                        </a:lnTo>
                                        <a:lnTo>
                                          <a:pt x="2450" y="4831"/>
                                        </a:lnTo>
                                        <a:lnTo>
                                          <a:pt x="2455" y="4834"/>
                                        </a:lnTo>
                                        <a:lnTo>
                                          <a:pt x="2462" y="4837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0" y="5008"/>
                                        </a:moveTo>
                                        <a:lnTo>
                                          <a:pt x="2410" y="4936"/>
                                        </a:lnTo>
                                        <a:lnTo>
                                          <a:pt x="2312" y="4863"/>
                                        </a:lnTo>
                                        <a:lnTo>
                                          <a:pt x="2217" y="4789"/>
                                        </a:lnTo>
                                        <a:lnTo>
                                          <a:pt x="2123" y="4716"/>
                                        </a:lnTo>
                                        <a:lnTo>
                                          <a:pt x="2031" y="4642"/>
                                        </a:lnTo>
                                        <a:lnTo>
                                          <a:pt x="1941" y="4568"/>
                                        </a:lnTo>
                                        <a:lnTo>
                                          <a:pt x="1853" y="4493"/>
                                        </a:lnTo>
                                        <a:lnTo>
                                          <a:pt x="1768" y="4419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832" y="4343"/>
                                        </a:lnTo>
                                        <a:lnTo>
                                          <a:pt x="1919" y="4414"/>
                                        </a:lnTo>
                                        <a:lnTo>
                                          <a:pt x="2005" y="4487"/>
                                        </a:lnTo>
                                        <a:lnTo>
                                          <a:pt x="2095" y="4559"/>
                                        </a:lnTo>
                                        <a:lnTo>
                                          <a:pt x="2186" y="4631"/>
                                        </a:lnTo>
                                        <a:lnTo>
                                          <a:pt x="2278" y="4701"/>
                                        </a:lnTo>
                                        <a:lnTo>
                                          <a:pt x="2374" y="4772"/>
                                        </a:lnTo>
                                        <a:lnTo>
                                          <a:pt x="2470" y="4842"/>
                                        </a:lnTo>
                                        <a:lnTo>
                                          <a:pt x="2510" y="5008"/>
                                        </a:lnTo>
                                        <a:close/>
                                        <a:moveTo>
                                          <a:pt x="1768" y="4419"/>
                                        </a:moveTo>
                                        <a:lnTo>
                                          <a:pt x="1682" y="4344"/>
                                        </a:lnTo>
                                        <a:lnTo>
                                          <a:pt x="1599" y="4267"/>
                                        </a:lnTo>
                                        <a:lnTo>
                                          <a:pt x="1519" y="4192"/>
                                        </a:lnTo>
                                        <a:lnTo>
                                          <a:pt x="1440" y="4115"/>
                                        </a:lnTo>
                                        <a:lnTo>
                                          <a:pt x="1362" y="4038"/>
                                        </a:lnTo>
                                        <a:lnTo>
                                          <a:pt x="1288" y="3962"/>
                                        </a:lnTo>
                                        <a:lnTo>
                                          <a:pt x="1215" y="3885"/>
                                        </a:lnTo>
                                        <a:lnTo>
                                          <a:pt x="1143" y="380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222" y="3761"/>
                                        </a:lnTo>
                                        <a:lnTo>
                                          <a:pt x="1291" y="3834"/>
                                        </a:lnTo>
                                        <a:lnTo>
                                          <a:pt x="1362" y="3907"/>
                                        </a:lnTo>
                                        <a:lnTo>
                                          <a:pt x="1436" y="3980"/>
                                        </a:lnTo>
                                        <a:lnTo>
                                          <a:pt x="1512" y="4052"/>
                                        </a:lnTo>
                                        <a:lnTo>
                                          <a:pt x="1588" y="4125"/>
                                        </a:lnTo>
                                        <a:lnTo>
                                          <a:pt x="1667" y="4197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768" y="4419"/>
                                        </a:lnTo>
                                        <a:close/>
                                        <a:moveTo>
                                          <a:pt x="1143" y="3808"/>
                                        </a:moveTo>
                                        <a:lnTo>
                                          <a:pt x="1051" y="3707"/>
                                        </a:lnTo>
                                        <a:lnTo>
                                          <a:pt x="965" y="3605"/>
                                        </a:lnTo>
                                        <a:lnTo>
                                          <a:pt x="881" y="3504"/>
                                        </a:lnTo>
                                        <a:lnTo>
                                          <a:pt x="800" y="3403"/>
                                        </a:lnTo>
                                        <a:lnTo>
                                          <a:pt x="724" y="3301"/>
                                        </a:lnTo>
                                        <a:lnTo>
                                          <a:pt x="651" y="3201"/>
                                        </a:lnTo>
                                        <a:lnTo>
                                          <a:pt x="581" y="3101"/>
                                        </a:lnTo>
                                        <a:lnTo>
                                          <a:pt x="517" y="3001"/>
                                        </a:lnTo>
                                        <a:lnTo>
                                          <a:pt x="455" y="2902"/>
                                        </a:lnTo>
                                        <a:lnTo>
                                          <a:pt x="397" y="2803"/>
                                        </a:lnTo>
                                        <a:lnTo>
                                          <a:pt x="343" y="2705"/>
                                        </a:lnTo>
                                        <a:lnTo>
                                          <a:pt x="292" y="2607"/>
                                        </a:lnTo>
                                        <a:lnTo>
                                          <a:pt x="246" y="2511"/>
                                        </a:lnTo>
                                        <a:lnTo>
                                          <a:pt x="203" y="2416"/>
                                        </a:lnTo>
                                        <a:lnTo>
                                          <a:pt x="165" y="2320"/>
                                        </a:lnTo>
                                        <a:lnTo>
                                          <a:pt x="130" y="2226"/>
                                        </a:lnTo>
                                        <a:lnTo>
                                          <a:pt x="100" y="2134"/>
                                        </a:lnTo>
                                        <a:lnTo>
                                          <a:pt x="73" y="2042"/>
                                        </a:lnTo>
                                        <a:lnTo>
                                          <a:pt x="51" y="1952"/>
                                        </a:lnTo>
                                        <a:lnTo>
                                          <a:pt x="32" y="1861"/>
                                        </a:lnTo>
                                        <a:lnTo>
                                          <a:pt x="17" y="1774"/>
                                        </a:lnTo>
                                        <a:lnTo>
                                          <a:pt x="7" y="1687"/>
                                        </a:lnTo>
                                        <a:lnTo>
                                          <a:pt x="1" y="1602"/>
                                        </a:lnTo>
                                        <a:lnTo>
                                          <a:pt x="0" y="1518"/>
                                        </a:lnTo>
                                        <a:lnTo>
                                          <a:pt x="3" y="1435"/>
                                        </a:lnTo>
                                        <a:lnTo>
                                          <a:pt x="9" y="1354"/>
                                        </a:lnTo>
                                        <a:lnTo>
                                          <a:pt x="20" y="1275"/>
                                        </a:lnTo>
                                        <a:lnTo>
                                          <a:pt x="35" y="1197"/>
                                        </a:lnTo>
                                        <a:lnTo>
                                          <a:pt x="54" y="1122"/>
                                        </a:lnTo>
                                        <a:lnTo>
                                          <a:pt x="79" y="1048"/>
                                        </a:lnTo>
                                        <a:lnTo>
                                          <a:pt x="106" y="976"/>
                                        </a:lnTo>
                                        <a:lnTo>
                                          <a:pt x="140" y="905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40" y="1142"/>
                                        </a:lnTo>
                                        <a:lnTo>
                                          <a:pt x="214" y="1207"/>
                                        </a:lnTo>
                                        <a:lnTo>
                                          <a:pt x="193" y="1275"/>
                                        </a:lnTo>
                                        <a:lnTo>
                                          <a:pt x="174" y="1343"/>
                                        </a:lnTo>
                                        <a:lnTo>
                                          <a:pt x="161" y="1414"/>
                                        </a:lnTo>
                                        <a:lnTo>
                                          <a:pt x="150" y="1485"/>
                                        </a:lnTo>
                                        <a:lnTo>
                                          <a:pt x="144" y="1558"/>
                                        </a:lnTo>
                                        <a:lnTo>
                                          <a:pt x="141" y="1633"/>
                                        </a:lnTo>
                                        <a:lnTo>
                                          <a:pt x="142" y="1709"/>
                                        </a:lnTo>
                                        <a:lnTo>
                                          <a:pt x="147" y="1786"/>
                                        </a:lnTo>
                                        <a:lnTo>
                                          <a:pt x="156" y="1865"/>
                                        </a:lnTo>
                                        <a:lnTo>
                                          <a:pt x="168" y="1944"/>
                                        </a:lnTo>
                                        <a:lnTo>
                                          <a:pt x="184" y="2025"/>
                                        </a:lnTo>
                                        <a:lnTo>
                                          <a:pt x="204" y="2106"/>
                                        </a:lnTo>
                                        <a:lnTo>
                                          <a:pt x="228" y="2189"/>
                                        </a:lnTo>
                                        <a:lnTo>
                                          <a:pt x="254" y="2272"/>
                                        </a:lnTo>
                                        <a:lnTo>
                                          <a:pt x="285" y="2357"/>
                                        </a:lnTo>
                                        <a:lnTo>
                                          <a:pt x="319" y="2443"/>
                                        </a:lnTo>
                                        <a:lnTo>
                                          <a:pt x="356" y="2528"/>
                                        </a:lnTo>
                                        <a:lnTo>
                                          <a:pt x="397" y="2615"/>
                                        </a:lnTo>
                                        <a:lnTo>
                                          <a:pt x="442" y="2702"/>
                                        </a:lnTo>
                                        <a:lnTo>
                                          <a:pt x="490" y="2790"/>
                                        </a:lnTo>
                                        <a:lnTo>
                                          <a:pt x="542" y="2878"/>
                                        </a:lnTo>
                                        <a:lnTo>
                                          <a:pt x="596" y="2967"/>
                                        </a:lnTo>
                                        <a:lnTo>
                                          <a:pt x="654" y="3056"/>
                                        </a:lnTo>
                                        <a:lnTo>
                                          <a:pt x="716" y="3147"/>
                                        </a:lnTo>
                                        <a:lnTo>
                                          <a:pt x="782" y="3237"/>
                                        </a:lnTo>
                                        <a:lnTo>
                                          <a:pt x="850" y="3327"/>
                                        </a:lnTo>
                                        <a:lnTo>
                                          <a:pt x="922" y="3417"/>
                                        </a:lnTo>
                                        <a:lnTo>
                                          <a:pt x="996" y="3508"/>
                                        </a:lnTo>
                                        <a:lnTo>
                                          <a:pt x="1074" y="359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143" y="3808"/>
                                        </a:lnTo>
                                        <a:close/>
                                        <a:moveTo>
                                          <a:pt x="205" y="992"/>
                                        </a:moveTo>
                                        <a:lnTo>
                                          <a:pt x="140" y="905"/>
                                        </a:lnTo>
                                        <a:lnTo>
                                          <a:pt x="142" y="902"/>
                                        </a:lnTo>
                                        <a:lnTo>
                                          <a:pt x="146" y="899"/>
                                        </a:lnTo>
                                        <a:lnTo>
                                          <a:pt x="148" y="897"/>
                                        </a:lnTo>
                                        <a:lnTo>
                                          <a:pt x="153" y="895"/>
                                        </a:lnTo>
                                        <a:lnTo>
                                          <a:pt x="158" y="895"/>
                                        </a:lnTo>
                                        <a:lnTo>
                                          <a:pt x="163" y="897"/>
                                        </a:lnTo>
                                        <a:lnTo>
                                          <a:pt x="168" y="899"/>
                                        </a:lnTo>
                                        <a:lnTo>
                                          <a:pt x="174" y="902"/>
                                        </a:lnTo>
                                        <a:lnTo>
                                          <a:pt x="187" y="909"/>
                                        </a:lnTo>
                                        <a:lnTo>
                                          <a:pt x="199" y="920"/>
                                        </a:lnTo>
                                        <a:lnTo>
                                          <a:pt x="213" y="934"/>
                                        </a:lnTo>
                                        <a:lnTo>
                                          <a:pt x="226" y="951"/>
                                        </a:lnTo>
                                        <a:lnTo>
                                          <a:pt x="239" y="968"/>
                                        </a:lnTo>
                                        <a:lnTo>
                                          <a:pt x="250" y="987"/>
                                        </a:lnTo>
                                        <a:lnTo>
                                          <a:pt x="260" y="1005"/>
                                        </a:lnTo>
                                        <a:lnTo>
                                          <a:pt x="266" y="1024"/>
                                        </a:lnTo>
                                        <a:lnTo>
                                          <a:pt x="271" y="1040"/>
                                        </a:lnTo>
                                        <a:lnTo>
                                          <a:pt x="273" y="1055"/>
                                        </a:lnTo>
                                        <a:lnTo>
                                          <a:pt x="273" y="1062"/>
                                        </a:lnTo>
                                        <a:lnTo>
                                          <a:pt x="273" y="1069"/>
                                        </a:lnTo>
                                        <a:lnTo>
                                          <a:pt x="272" y="1074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05" y="9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5" y="3895"/>
                                    <a:ext cx="107" cy="61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61"/>
                                      <a:gd name="T2" fmla="*/ 107 w 107"/>
                                      <a:gd name="T3" fmla="*/ 35 h 61"/>
                                      <a:gd name="T4" fmla="*/ 87 w 107"/>
                                      <a:gd name="T5" fmla="*/ 61 h 61"/>
                                      <a:gd name="T6" fmla="*/ 6 w 107"/>
                                      <a:gd name="T7" fmla="*/ 32 h 61"/>
                                      <a:gd name="T8" fmla="*/ 0 w 107"/>
                                      <a:gd name="T9" fmla="*/ 0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7" h="61">
                                        <a:moveTo>
                                          <a:pt x="0" y="0"/>
                                        </a:moveTo>
                                        <a:lnTo>
                                          <a:pt x="107" y="35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6" y="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6" y="3918"/>
                                    <a:ext cx="54" cy="123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30 h 123"/>
                                      <a:gd name="T2" fmla="*/ 54 w 54"/>
                                      <a:gd name="T3" fmla="*/ 0 h 123"/>
                                      <a:gd name="T4" fmla="*/ 18 w 54"/>
                                      <a:gd name="T5" fmla="*/ 123 h 123"/>
                                      <a:gd name="T6" fmla="*/ 0 w 54"/>
                                      <a:gd name="T7" fmla="*/ 66 h 123"/>
                                      <a:gd name="T8" fmla="*/ 30 w 54"/>
                                      <a:gd name="T9" fmla="*/ 30 h 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4" h="123">
                                        <a:moveTo>
                                          <a:pt x="30" y="30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8" y="123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3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5" y="4393"/>
                                  <a:ext cx="1478" cy="403"/>
                                  <a:chOff x="7635" y="4393"/>
                                  <a:chExt cx="1478" cy="403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35" y="4471"/>
                                    <a:ext cx="323" cy="325"/>
                                  </a:xfrm>
                                  <a:custGeom>
                                    <a:avLst/>
                                    <a:gdLst>
                                      <a:gd name="T0" fmla="*/ 769 w 1615"/>
                                      <a:gd name="T1" fmla="*/ 493 h 1624"/>
                                      <a:gd name="T2" fmla="*/ 761 w 1615"/>
                                      <a:gd name="T3" fmla="*/ 472 h 1624"/>
                                      <a:gd name="T4" fmla="*/ 767 w 1615"/>
                                      <a:gd name="T5" fmla="*/ 411 h 1624"/>
                                      <a:gd name="T6" fmla="*/ 790 w 1615"/>
                                      <a:gd name="T7" fmla="*/ 279 h 1624"/>
                                      <a:gd name="T8" fmla="*/ 787 w 1615"/>
                                      <a:gd name="T9" fmla="*/ 230 h 1624"/>
                                      <a:gd name="T10" fmla="*/ 747 w 1615"/>
                                      <a:gd name="T11" fmla="*/ 136 h 1624"/>
                                      <a:gd name="T12" fmla="*/ 707 w 1615"/>
                                      <a:gd name="T13" fmla="*/ 73 h 1624"/>
                                      <a:gd name="T14" fmla="*/ 652 w 1615"/>
                                      <a:gd name="T15" fmla="*/ 25 h 1624"/>
                                      <a:gd name="T16" fmla="*/ 576 w 1615"/>
                                      <a:gd name="T17" fmla="*/ 2 h 1624"/>
                                      <a:gd name="T18" fmla="*/ 487 w 1615"/>
                                      <a:gd name="T19" fmla="*/ 5 h 1624"/>
                                      <a:gd name="T20" fmla="*/ 392 w 1615"/>
                                      <a:gd name="T21" fmla="*/ 32 h 1624"/>
                                      <a:gd name="T22" fmla="*/ 302 w 1615"/>
                                      <a:gd name="T23" fmla="*/ 75 h 1624"/>
                                      <a:gd name="T24" fmla="*/ 223 w 1615"/>
                                      <a:gd name="T25" fmla="*/ 126 h 1624"/>
                                      <a:gd name="T26" fmla="*/ 158 w 1615"/>
                                      <a:gd name="T27" fmla="*/ 195 h 1624"/>
                                      <a:gd name="T28" fmla="*/ 95 w 1615"/>
                                      <a:gd name="T29" fmla="*/ 292 h 1624"/>
                                      <a:gd name="T30" fmla="*/ 26 w 1615"/>
                                      <a:gd name="T31" fmla="*/ 441 h 1624"/>
                                      <a:gd name="T32" fmla="*/ 5 w 1615"/>
                                      <a:gd name="T33" fmla="*/ 519 h 1624"/>
                                      <a:gd name="T34" fmla="*/ 0 w 1615"/>
                                      <a:gd name="T35" fmla="*/ 578 h 1624"/>
                                      <a:gd name="T36" fmla="*/ 6 w 1615"/>
                                      <a:gd name="T37" fmla="*/ 639 h 1624"/>
                                      <a:gd name="T38" fmla="*/ 22 w 1615"/>
                                      <a:gd name="T39" fmla="*/ 725 h 1624"/>
                                      <a:gd name="T40" fmla="*/ 52 w 1615"/>
                                      <a:gd name="T41" fmla="*/ 797 h 1624"/>
                                      <a:gd name="T42" fmla="*/ 91 w 1615"/>
                                      <a:gd name="T43" fmla="*/ 848 h 1624"/>
                                      <a:gd name="T44" fmla="*/ 140 w 1615"/>
                                      <a:gd name="T45" fmla="*/ 881 h 1624"/>
                                      <a:gd name="T46" fmla="*/ 190 w 1615"/>
                                      <a:gd name="T47" fmla="*/ 901 h 1624"/>
                                      <a:gd name="T48" fmla="*/ 299 w 1615"/>
                                      <a:gd name="T49" fmla="*/ 918 h 1624"/>
                                      <a:gd name="T50" fmla="*/ 352 w 1615"/>
                                      <a:gd name="T51" fmla="*/ 939 h 1624"/>
                                      <a:gd name="T52" fmla="*/ 372 w 1615"/>
                                      <a:gd name="T53" fmla="*/ 1011 h 1624"/>
                                      <a:gd name="T54" fmla="*/ 387 w 1615"/>
                                      <a:gd name="T55" fmla="*/ 1104 h 1624"/>
                                      <a:gd name="T56" fmla="*/ 417 w 1615"/>
                                      <a:gd name="T57" fmla="*/ 1163 h 1624"/>
                                      <a:gd name="T58" fmla="*/ 456 w 1615"/>
                                      <a:gd name="T59" fmla="*/ 1195 h 1624"/>
                                      <a:gd name="T60" fmla="*/ 553 w 1615"/>
                                      <a:gd name="T61" fmla="*/ 1231 h 1624"/>
                                      <a:gd name="T62" fmla="*/ 667 w 1615"/>
                                      <a:gd name="T63" fmla="*/ 1246 h 1624"/>
                                      <a:gd name="T64" fmla="*/ 775 w 1615"/>
                                      <a:gd name="T65" fmla="*/ 1238 h 1624"/>
                                      <a:gd name="T66" fmla="*/ 834 w 1615"/>
                                      <a:gd name="T67" fmla="*/ 1231 h 1624"/>
                                      <a:gd name="T68" fmla="*/ 826 w 1615"/>
                                      <a:gd name="T69" fmla="*/ 1306 h 1624"/>
                                      <a:gd name="T70" fmla="*/ 852 w 1615"/>
                                      <a:gd name="T71" fmla="*/ 1403 h 1624"/>
                                      <a:gd name="T72" fmla="*/ 907 w 1615"/>
                                      <a:gd name="T73" fmla="*/ 1502 h 1624"/>
                                      <a:gd name="T74" fmla="*/ 988 w 1615"/>
                                      <a:gd name="T75" fmla="*/ 1581 h 1624"/>
                                      <a:gd name="T76" fmla="*/ 1098 w 1615"/>
                                      <a:gd name="T77" fmla="*/ 1622 h 1624"/>
                                      <a:gd name="T78" fmla="*/ 1232 w 1615"/>
                                      <a:gd name="T79" fmla="*/ 1603 h 1624"/>
                                      <a:gd name="T80" fmla="*/ 1390 w 1615"/>
                                      <a:gd name="T81" fmla="*/ 1506 h 1624"/>
                                      <a:gd name="T82" fmla="*/ 1548 w 1615"/>
                                      <a:gd name="T83" fmla="*/ 1335 h 1624"/>
                                      <a:gd name="T84" fmla="*/ 1608 w 1615"/>
                                      <a:gd name="T85" fmla="*/ 1216 h 1624"/>
                                      <a:gd name="T86" fmla="*/ 1610 w 1615"/>
                                      <a:gd name="T87" fmla="*/ 1117 h 1624"/>
                                      <a:gd name="T88" fmla="*/ 1572 w 1615"/>
                                      <a:gd name="T89" fmla="*/ 1037 h 1624"/>
                                      <a:gd name="T90" fmla="*/ 1504 w 1615"/>
                                      <a:gd name="T91" fmla="*/ 975 h 1624"/>
                                      <a:gd name="T92" fmla="*/ 1422 w 1615"/>
                                      <a:gd name="T93" fmla="*/ 930 h 1624"/>
                                      <a:gd name="T94" fmla="*/ 1339 w 1615"/>
                                      <a:gd name="T95" fmla="*/ 903 h 1624"/>
                                      <a:gd name="T96" fmla="*/ 1270 w 1615"/>
                                      <a:gd name="T97" fmla="*/ 892 h 1624"/>
                                      <a:gd name="T98" fmla="*/ 1237 w 1615"/>
                                      <a:gd name="T99" fmla="*/ 850 h 1624"/>
                                      <a:gd name="T100" fmla="*/ 1222 w 1615"/>
                                      <a:gd name="T101" fmla="*/ 707 h 1624"/>
                                      <a:gd name="T102" fmla="*/ 1176 w 1615"/>
                                      <a:gd name="T103" fmla="*/ 608 h 1624"/>
                                      <a:gd name="T104" fmla="*/ 1108 w 1615"/>
                                      <a:gd name="T105" fmla="*/ 546 h 1624"/>
                                      <a:gd name="T106" fmla="*/ 1028 w 1615"/>
                                      <a:gd name="T107" fmla="*/ 512 h 1624"/>
                                      <a:gd name="T108" fmla="*/ 925 w 1615"/>
                                      <a:gd name="T109" fmla="*/ 499 h 16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15" h="1624">
                                        <a:moveTo>
                                          <a:pt x="783" y="500"/>
                                        </a:moveTo>
                                        <a:lnTo>
                                          <a:pt x="778" y="499"/>
                                        </a:lnTo>
                                        <a:lnTo>
                                          <a:pt x="773" y="496"/>
                                        </a:lnTo>
                                        <a:lnTo>
                                          <a:pt x="769" y="493"/>
                                        </a:lnTo>
                                        <a:lnTo>
                                          <a:pt x="766" y="489"/>
                                        </a:lnTo>
                                        <a:lnTo>
                                          <a:pt x="764" y="484"/>
                                        </a:lnTo>
                                        <a:lnTo>
                                          <a:pt x="762" y="478"/>
                                        </a:lnTo>
                                        <a:lnTo>
                                          <a:pt x="761" y="472"/>
                                        </a:lnTo>
                                        <a:lnTo>
                                          <a:pt x="761" y="464"/>
                                        </a:lnTo>
                                        <a:lnTo>
                                          <a:pt x="762" y="448"/>
                                        </a:lnTo>
                                        <a:lnTo>
                                          <a:pt x="763" y="430"/>
                                        </a:lnTo>
                                        <a:lnTo>
                                          <a:pt x="767" y="411"/>
                                        </a:lnTo>
                                        <a:lnTo>
                                          <a:pt x="772" y="390"/>
                                        </a:lnTo>
                                        <a:lnTo>
                                          <a:pt x="780" y="345"/>
                                        </a:lnTo>
                                        <a:lnTo>
                                          <a:pt x="788" y="301"/>
                                        </a:lnTo>
                                        <a:lnTo>
                                          <a:pt x="790" y="279"/>
                                        </a:lnTo>
                                        <a:lnTo>
                                          <a:pt x="790" y="259"/>
                                        </a:lnTo>
                                        <a:lnTo>
                                          <a:pt x="789" y="249"/>
                                        </a:lnTo>
                                        <a:lnTo>
                                          <a:pt x="788" y="239"/>
                                        </a:lnTo>
                                        <a:lnTo>
                                          <a:pt x="787" y="230"/>
                                        </a:lnTo>
                                        <a:lnTo>
                                          <a:pt x="783" y="222"/>
                                        </a:lnTo>
                                        <a:lnTo>
                                          <a:pt x="770" y="187"/>
                                        </a:lnTo>
                                        <a:lnTo>
                                          <a:pt x="756" y="154"/>
                                        </a:lnTo>
                                        <a:lnTo>
                                          <a:pt x="747" y="136"/>
                                        </a:lnTo>
                                        <a:lnTo>
                                          <a:pt x="738" y="120"/>
                                        </a:lnTo>
                                        <a:lnTo>
                                          <a:pt x="728" y="103"/>
                                        </a:lnTo>
                                        <a:lnTo>
                                          <a:pt x="719" y="88"/>
                                        </a:lnTo>
                                        <a:lnTo>
                                          <a:pt x="707" y="73"/>
                                        </a:lnTo>
                                        <a:lnTo>
                                          <a:pt x="695" y="60"/>
                                        </a:lnTo>
                                        <a:lnTo>
                                          <a:pt x="681" y="46"/>
                                        </a:lnTo>
                                        <a:lnTo>
                                          <a:pt x="668" y="35"/>
                                        </a:lnTo>
                                        <a:lnTo>
                                          <a:pt x="652" y="25"/>
                                        </a:lnTo>
                                        <a:lnTo>
                                          <a:pt x="634" y="16"/>
                                        </a:lnTo>
                                        <a:lnTo>
                                          <a:pt x="617" y="9"/>
                                        </a:lnTo>
                                        <a:lnTo>
                                          <a:pt x="597" y="4"/>
                                        </a:lnTo>
                                        <a:lnTo>
                                          <a:pt x="576" y="2"/>
                                        </a:lnTo>
                                        <a:lnTo>
                                          <a:pt x="555" y="0"/>
                                        </a:lnTo>
                                        <a:lnTo>
                                          <a:pt x="533" y="0"/>
                                        </a:lnTo>
                                        <a:lnTo>
                                          <a:pt x="511" y="3"/>
                                        </a:lnTo>
                                        <a:lnTo>
                                          <a:pt x="487" y="5"/>
                                        </a:lnTo>
                                        <a:lnTo>
                                          <a:pt x="464" y="10"/>
                                        </a:lnTo>
                                        <a:lnTo>
                                          <a:pt x="440" y="16"/>
                                        </a:lnTo>
                                        <a:lnTo>
                                          <a:pt x="415" y="24"/>
                                        </a:lnTo>
                                        <a:lnTo>
                                          <a:pt x="392" y="32"/>
                                        </a:lnTo>
                                        <a:lnTo>
                                          <a:pt x="368" y="41"/>
                                        </a:lnTo>
                                        <a:lnTo>
                                          <a:pt x="346" y="52"/>
                                        </a:lnTo>
                                        <a:lnTo>
                                          <a:pt x="323" y="63"/>
                                        </a:lnTo>
                                        <a:lnTo>
                                          <a:pt x="302" y="75"/>
                                        </a:lnTo>
                                        <a:lnTo>
                                          <a:pt x="281" y="87"/>
                                        </a:lnTo>
                                        <a:lnTo>
                                          <a:pt x="260" y="99"/>
                                        </a:lnTo>
                                        <a:lnTo>
                                          <a:pt x="241" y="113"/>
                                        </a:lnTo>
                                        <a:lnTo>
                                          <a:pt x="223" y="126"/>
                                        </a:lnTo>
                                        <a:lnTo>
                                          <a:pt x="205" y="143"/>
                                        </a:lnTo>
                                        <a:lnTo>
                                          <a:pt x="189" y="159"/>
                                        </a:lnTo>
                                        <a:lnTo>
                                          <a:pt x="174" y="176"/>
                                        </a:lnTo>
                                        <a:lnTo>
                                          <a:pt x="158" y="195"/>
                                        </a:lnTo>
                                        <a:lnTo>
                                          <a:pt x="145" y="213"/>
                                        </a:lnTo>
                                        <a:lnTo>
                                          <a:pt x="131" y="233"/>
                                        </a:lnTo>
                                        <a:lnTo>
                                          <a:pt x="119" y="251"/>
                                        </a:lnTo>
                                        <a:lnTo>
                                          <a:pt x="95" y="292"/>
                                        </a:lnTo>
                                        <a:lnTo>
                                          <a:pt x="74" y="332"/>
                                        </a:lnTo>
                                        <a:lnTo>
                                          <a:pt x="56" y="371"/>
                                        </a:lnTo>
                                        <a:lnTo>
                                          <a:pt x="39" y="407"/>
                                        </a:lnTo>
                                        <a:lnTo>
                                          <a:pt x="26" y="441"/>
                                        </a:lnTo>
                                        <a:lnTo>
                                          <a:pt x="16" y="473"/>
                                        </a:lnTo>
                                        <a:lnTo>
                                          <a:pt x="11" y="489"/>
                                        </a:lnTo>
                                        <a:lnTo>
                                          <a:pt x="7" y="504"/>
                                        </a:lnTo>
                                        <a:lnTo>
                                          <a:pt x="5" y="519"/>
                                        </a:lnTo>
                                        <a:lnTo>
                                          <a:pt x="2" y="533"/>
                                        </a:lnTo>
                                        <a:lnTo>
                                          <a:pt x="1" y="548"/>
                                        </a:lnTo>
                                        <a:lnTo>
                                          <a:pt x="0" y="563"/>
                                        </a:lnTo>
                                        <a:lnTo>
                                          <a:pt x="0" y="578"/>
                                        </a:lnTo>
                                        <a:lnTo>
                                          <a:pt x="0" y="593"/>
                                        </a:lnTo>
                                        <a:lnTo>
                                          <a:pt x="1" y="608"/>
                                        </a:lnTo>
                                        <a:lnTo>
                                          <a:pt x="4" y="624"/>
                                        </a:lnTo>
                                        <a:lnTo>
                                          <a:pt x="6" y="639"/>
                                        </a:lnTo>
                                        <a:lnTo>
                                          <a:pt x="9" y="655"/>
                                        </a:lnTo>
                                        <a:lnTo>
                                          <a:pt x="12" y="681"/>
                                        </a:lnTo>
                                        <a:lnTo>
                                          <a:pt x="17" y="703"/>
                                        </a:lnTo>
                                        <a:lnTo>
                                          <a:pt x="22" y="725"/>
                                        </a:lnTo>
                                        <a:lnTo>
                                          <a:pt x="28" y="745"/>
                                        </a:lnTo>
                                        <a:lnTo>
                                          <a:pt x="36" y="763"/>
                                        </a:lnTo>
                                        <a:lnTo>
                                          <a:pt x="43" y="781"/>
                                        </a:lnTo>
                                        <a:lnTo>
                                          <a:pt x="52" y="797"/>
                                        </a:lnTo>
                                        <a:lnTo>
                                          <a:pt x="60" y="812"/>
                                        </a:lnTo>
                                        <a:lnTo>
                                          <a:pt x="70" y="824"/>
                                        </a:lnTo>
                                        <a:lnTo>
                                          <a:pt x="82" y="836"/>
                                        </a:lnTo>
                                        <a:lnTo>
                                          <a:pt x="91" y="848"/>
                                        </a:lnTo>
                                        <a:lnTo>
                                          <a:pt x="104" y="857"/>
                                        </a:lnTo>
                                        <a:lnTo>
                                          <a:pt x="115" y="866"/>
                                        </a:lnTo>
                                        <a:lnTo>
                                          <a:pt x="127" y="874"/>
                                        </a:lnTo>
                                        <a:lnTo>
                                          <a:pt x="140" y="881"/>
                                        </a:lnTo>
                                        <a:lnTo>
                                          <a:pt x="152" y="887"/>
                                        </a:lnTo>
                                        <a:lnTo>
                                          <a:pt x="164" y="892"/>
                                        </a:lnTo>
                                        <a:lnTo>
                                          <a:pt x="177" y="897"/>
                                        </a:lnTo>
                                        <a:lnTo>
                                          <a:pt x="190" y="901"/>
                                        </a:lnTo>
                                        <a:lnTo>
                                          <a:pt x="203" y="904"/>
                                        </a:lnTo>
                                        <a:lnTo>
                                          <a:pt x="229" y="911"/>
                                        </a:lnTo>
                                        <a:lnTo>
                                          <a:pt x="253" y="914"/>
                                        </a:lnTo>
                                        <a:lnTo>
                                          <a:pt x="299" y="918"/>
                                        </a:lnTo>
                                        <a:lnTo>
                                          <a:pt x="339" y="922"/>
                                        </a:lnTo>
                                        <a:lnTo>
                                          <a:pt x="344" y="927"/>
                                        </a:lnTo>
                                        <a:lnTo>
                                          <a:pt x="349" y="933"/>
                                        </a:lnTo>
                                        <a:lnTo>
                                          <a:pt x="352" y="939"/>
                                        </a:lnTo>
                                        <a:lnTo>
                                          <a:pt x="356" y="945"/>
                                        </a:lnTo>
                                        <a:lnTo>
                                          <a:pt x="362" y="960"/>
                                        </a:lnTo>
                                        <a:lnTo>
                                          <a:pt x="366" y="976"/>
                                        </a:lnTo>
                                        <a:lnTo>
                                          <a:pt x="372" y="1011"/>
                                        </a:lnTo>
                                        <a:lnTo>
                                          <a:pt x="377" y="1048"/>
                                        </a:lnTo>
                                        <a:lnTo>
                                          <a:pt x="380" y="1067"/>
                                        </a:lnTo>
                                        <a:lnTo>
                                          <a:pt x="382" y="1085"/>
                                        </a:lnTo>
                                        <a:lnTo>
                                          <a:pt x="387" y="1104"/>
                                        </a:lnTo>
                                        <a:lnTo>
                                          <a:pt x="393" y="1122"/>
                                        </a:lnTo>
                                        <a:lnTo>
                                          <a:pt x="401" y="1138"/>
                                        </a:lnTo>
                                        <a:lnTo>
                                          <a:pt x="411" y="1156"/>
                                        </a:lnTo>
                                        <a:lnTo>
                                          <a:pt x="417" y="1163"/>
                                        </a:lnTo>
                                        <a:lnTo>
                                          <a:pt x="423" y="1170"/>
                                        </a:lnTo>
                                        <a:lnTo>
                                          <a:pt x="430" y="1177"/>
                                        </a:lnTo>
                                        <a:lnTo>
                                          <a:pt x="438" y="1183"/>
                                        </a:lnTo>
                                        <a:lnTo>
                                          <a:pt x="456" y="1195"/>
                                        </a:lnTo>
                                        <a:lnTo>
                                          <a:pt x="477" y="1206"/>
                                        </a:lnTo>
                                        <a:lnTo>
                                          <a:pt x="501" y="1216"/>
                                        </a:lnTo>
                                        <a:lnTo>
                                          <a:pt x="526" y="1224"/>
                                        </a:lnTo>
                                        <a:lnTo>
                                          <a:pt x="553" y="1231"/>
                                        </a:lnTo>
                                        <a:lnTo>
                                          <a:pt x="580" y="1237"/>
                                        </a:lnTo>
                                        <a:lnTo>
                                          <a:pt x="608" y="1241"/>
                                        </a:lnTo>
                                        <a:lnTo>
                                          <a:pt x="638" y="1245"/>
                                        </a:lnTo>
                                        <a:lnTo>
                                          <a:pt x="667" y="1246"/>
                                        </a:lnTo>
                                        <a:lnTo>
                                          <a:pt x="695" y="1246"/>
                                        </a:lnTo>
                                        <a:lnTo>
                                          <a:pt x="723" y="1245"/>
                                        </a:lnTo>
                                        <a:lnTo>
                                          <a:pt x="749" y="1242"/>
                                        </a:lnTo>
                                        <a:lnTo>
                                          <a:pt x="775" y="1238"/>
                                        </a:lnTo>
                                        <a:lnTo>
                                          <a:pt x="799" y="1233"/>
                                        </a:lnTo>
                                        <a:lnTo>
                                          <a:pt x="821" y="1226"/>
                                        </a:lnTo>
                                        <a:lnTo>
                                          <a:pt x="840" y="1219"/>
                                        </a:lnTo>
                                        <a:lnTo>
                                          <a:pt x="834" y="1231"/>
                                        </a:lnTo>
                                        <a:lnTo>
                                          <a:pt x="829" y="1247"/>
                                        </a:lnTo>
                                        <a:lnTo>
                                          <a:pt x="826" y="1264"/>
                                        </a:lnTo>
                                        <a:lnTo>
                                          <a:pt x="825" y="1285"/>
                                        </a:lnTo>
                                        <a:lnTo>
                                          <a:pt x="826" y="1306"/>
                                        </a:lnTo>
                                        <a:lnTo>
                                          <a:pt x="830" y="1330"/>
                                        </a:lnTo>
                                        <a:lnTo>
                                          <a:pt x="835" y="1353"/>
                                        </a:lnTo>
                                        <a:lnTo>
                                          <a:pt x="842" y="1378"/>
                                        </a:lnTo>
                                        <a:lnTo>
                                          <a:pt x="852" y="1403"/>
                                        </a:lnTo>
                                        <a:lnTo>
                                          <a:pt x="862" y="1429"/>
                                        </a:lnTo>
                                        <a:lnTo>
                                          <a:pt x="876" y="1454"/>
                                        </a:lnTo>
                                        <a:lnTo>
                                          <a:pt x="889" y="1478"/>
                                        </a:lnTo>
                                        <a:lnTo>
                                          <a:pt x="907" y="1502"/>
                                        </a:lnTo>
                                        <a:lnTo>
                                          <a:pt x="924" y="1524"/>
                                        </a:lnTo>
                                        <a:lnTo>
                                          <a:pt x="944" y="1545"/>
                                        </a:lnTo>
                                        <a:lnTo>
                                          <a:pt x="966" y="1565"/>
                                        </a:lnTo>
                                        <a:lnTo>
                                          <a:pt x="988" y="1581"/>
                                        </a:lnTo>
                                        <a:lnTo>
                                          <a:pt x="1014" y="1596"/>
                                        </a:lnTo>
                                        <a:lnTo>
                                          <a:pt x="1040" y="1608"/>
                                        </a:lnTo>
                                        <a:lnTo>
                                          <a:pt x="1069" y="1617"/>
                                        </a:lnTo>
                                        <a:lnTo>
                                          <a:pt x="1098" y="1622"/>
                                        </a:lnTo>
                                        <a:lnTo>
                                          <a:pt x="1129" y="1624"/>
                                        </a:lnTo>
                                        <a:lnTo>
                                          <a:pt x="1163" y="1622"/>
                                        </a:lnTo>
                                        <a:lnTo>
                                          <a:pt x="1196" y="1614"/>
                                        </a:lnTo>
                                        <a:lnTo>
                                          <a:pt x="1232" y="1603"/>
                                        </a:lnTo>
                                        <a:lnTo>
                                          <a:pt x="1270" y="1587"/>
                                        </a:lnTo>
                                        <a:lnTo>
                                          <a:pt x="1309" y="1566"/>
                                        </a:lnTo>
                                        <a:lnTo>
                                          <a:pt x="1349" y="1539"/>
                                        </a:lnTo>
                                        <a:lnTo>
                                          <a:pt x="1390" y="1506"/>
                                        </a:lnTo>
                                        <a:lnTo>
                                          <a:pt x="1433" y="1466"/>
                                        </a:lnTo>
                                        <a:lnTo>
                                          <a:pt x="1478" y="1420"/>
                                        </a:lnTo>
                                        <a:lnTo>
                                          <a:pt x="1524" y="1367"/>
                                        </a:lnTo>
                                        <a:lnTo>
                                          <a:pt x="1548" y="1335"/>
                                        </a:lnTo>
                                        <a:lnTo>
                                          <a:pt x="1570" y="1303"/>
                                        </a:lnTo>
                                        <a:lnTo>
                                          <a:pt x="1586" y="1273"/>
                                        </a:lnTo>
                                        <a:lnTo>
                                          <a:pt x="1599" y="1243"/>
                                        </a:lnTo>
                                        <a:lnTo>
                                          <a:pt x="1608" y="1216"/>
                                        </a:lnTo>
                                        <a:lnTo>
                                          <a:pt x="1613" y="1190"/>
                                        </a:lnTo>
                                        <a:lnTo>
                                          <a:pt x="1615" y="1164"/>
                                        </a:lnTo>
                                        <a:lnTo>
                                          <a:pt x="1614" y="1141"/>
                                        </a:lnTo>
                                        <a:lnTo>
                                          <a:pt x="1610" y="1117"/>
                                        </a:lnTo>
                                        <a:lnTo>
                                          <a:pt x="1604" y="1095"/>
                                        </a:lnTo>
                                        <a:lnTo>
                                          <a:pt x="1596" y="1075"/>
                                        </a:lnTo>
                                        <a:lnTo>
                                          <a:pt x="1584" y="1055"/>
                                        </a:lnTo>
                                        <a:lnTo>
                                          <a:pt x="1572" y="1037"/>
                                        </a:lnTo>
                                        <a:lnTo>
                                          <a:pt x="1557" y="1020"/>
                                        </a:lnTo>
                                        <a:lnTo>
                                          <a:pt x="1541" y="1003"/>
                                        </a:lnTo>
                                        <a:lnTo>
                                          <a:pt x="1524" y="989"/>
                                        </a:lnTo>
                                        <a:lnTo>
                                          <a:pt x="1504" y="975"/>
                                        </a:lnTo>
                                        <a:lnTo>
                                          <a:pt x="1484" y="963"/>
                                        </a:lnTo>
                                        <a:lnTo>
                                          <a:pt x="1464" y="950"/>
                                        </a:lnTo>
                                        <a:lnTo>
                                          <a:pt x="1443" y="940"/>
                                        </a:lnTo>
                                        <a:lnTo>
                                          <a:pt x="1422" y="930"/>
                                        </a:lnTo>
                                        <a:lnTo>
                                          <a:pt x="1401" y="922"/>
                                        </a:lnTo>
                                        <a:lnTo>
                                          <a:pt x="1380" y="916"/>
                                        </a:lnTo>
                                        <a:lnTo>
                                          <a:pt x="1359" y="908"/>
                                        </a:lnTo>
                                        <a:lnTo>
                                          <a:pt x="1339" y="903"/>
                                        </a:lnTo>
                                        <a:lnTo>
                                          <a:pt x="1320" y="900"/>
                                        </a:lnTo>
                                        <a:lnTo>
                                          <a:pt x="1302" y="896"/>
                                        </a:lnTo>
                                        <a:lnTo>
                                          <a:pt x="1285" y="893"/>
                                        </a:lnTo>
                                        <a:lnTo>
                                          <a:pt x="1270" y="892"/>
                                        </a:lnTo>
                                        <a:lnTo>
                                          <a:pt x="1255" y="892"/>
                                        </a:lnTo>
                                        <a:lnTo>
                                          <a:pt x="1244" y="893"/>
                                        </a:lnTo>
                                        <a:lnTo>
                                          <a:pt x="1234" y="895"/>
                                        </a:lnTo>
                                        <a:lnTo>
                                          <a:pt x="1237" y="850"/>
                                        </a:lnTo>
                                        <a:lnTo>
                                          <a:pt x="1237" y="810"/>
                                        </a:lnTo>
                                        <a:lnTo>
                                          <a:pt x="1234" y="772"/>
                                        </a:lnTo>
                                        <a:lnTo>
                                          <a:pt x="1229" y="738"/>
                                        </a:lnTo>
                                        <a:lnTo>
                                          <a:pt x="1222" y="707"/>
                                        </a:lnTo>
                                        <a:lnTo>
                                          <a:pt x="1213" y="678"/>
                                        </a:lnTo>
                                        <a:lnTo>
                                          <a:pt x="1202" y="652"/>
                                        </a:lnTo>
                                        <a:lnTo>
                                          <a:pt x="1190" y="629"/>
                                        </a:lnTo>
                                        <a:lnTo>
                                          <a:pt x="1176" y="608"/>
                                        </a:lnTo>
                                        <a:lnTo>
                                          <a:pt x="1161" y="589"/>
                                        </a:lnTo>
                                        <a:lnTo>
                                          <a:pt x="1144" y="573"/>
                                        </a:lnTo>
                                        <a:lnTo>
                                          <a:pt x="1127" y="558"/>
                                        </a:lnTo>
                                        <a:lnTo>
                                          <a:pt x="1108" y="546"/>
                                        </a:lnTo>
                                        <a:lnTo>
                                          <a:pt x="1088" y="535"/>
                                        </a:lnTo>
                                        <a:lnTo>
                                          <a:pt x="1069" y="526"/>
                                        </a:lnTo>
                                        <a:lnTo>
                                          <a:pt x="1049" y="519"/>
                                        </a:lnTo>
                                        <a:lnTo>
                                          <a:pt x="1028" y="512"/>
                                        </a:lnTo>
                                        <a:lnTo>
                                          <a:pt x="1007" y="507"/>
                                        </a:lnTo>
                                        <a:lnTo>
                                          <a:pt x="986" y="504"/>
                                        </a:lnTo>
                                        <a:lnTo>
                                          <a:pt x="966" y="501"/>
                                        </a:lnTo>
                                        <a:lnTo>
                                          <a:pt x="925" y="499"/>
                                        </a:lnTo>
                                        <a:lnTo>
                                          <a:pt x="887" y="498"/>
                                        </a:lnTo>
                                        <a:lnTo>
                                          <a:pt x="822" y="500"/>
                                        </a:lnTo>
                                        <a:lnTo>
                                          <a:pt x="783" y="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2" y="4502"/>
                                    <a:ext cx="116" cy="128"/>
                                  </a:xfrm>
                                  <a:custGeom>
                                    <a:avLst/>
                                    <a:gdLst>
                                      <a:gd name="T0" fmla="*/ 159 w 578"/>
                                      <a:gd name="T1" fmla="*/ 637 h 639"/>
                                      <a:gd name="T2" fmla="*/ 210 w 578"/>
                                      <a:gd name="T3" fmla="*/ 629 h 639"/>
                                      <a:gd name="T4" fmla="*/ 253 w 578"/>
                                      <a:gd name="T5" fmla="*/ 614 h 639"/>
                                      <a:gd name="T6" fmla="*/ 281 w 578"/>
                                      <a:gd name="T7" fmla="*/ 602 h 639"/>
                                      <a:gd name="T8" fmla="*/ 308 w 578"/>
                                      <a:gd name="T9" fmla="*/ 585 h 639"/>
                                      <a:gd name="T10" fmla="*/ 335 w 578"/>
                                      <a:gd name="T11" fmla="*/ 567 h 639"/>
                                      <a:gd name="T12" fmla="*/ 364 w 578"/>
                                      <a:gd name="T13" fmla="*/ 545 h 639"/>
                                      <a:gd name="T14" fmla="*/ 392 w 578"/>
                                      <a:gd name="T15" fmla="*/ 517 h 639"/>
                                      <a:gd name="T16" fmla="*/ 436 w 578"/>
                                      <a:gd name="T17" fmla="*/ 469 h 639"/>
                                      <a:gd name="T18" fmla="*/ 490 w 578"/>
                                      <a:gd name="T19" fmla="*/ 399 h 639"/>
                                      <a:gd name="T20" fmla="*/ 536 w 578"/>
                                      <a:gd name="T21" fmla="*/ 332 h 639"/>
                                      <a:gd name="T22" fmla="*/ 558 w 578"/>
                                      <a:gd name="T23" fmla="*/ 290 h 639"/>
                                      <a:gd name="T24" fmla="*/ 568 w 578"/>
                                      <a:gd name="T25" fmla="*/ 266 h 639"/>
                                      <a:gd name="T26" fmla="*/ 577 w 578"/>
                                      <a:gd name="T27" fmla="*/ 234 h 639"/>
                                      <a:gd name="T28" fmla="*/ 578 w 578"/>
                                      <a:gd name="T29" fmla="*/ 197 h 639"/>
                                      <a:gd name="T30" fmla="*/ 574 w 578"/>
                                      <a:gd name="T31" fmla="*/ 162 h 639"/>
                                      <a:gd name="T32" fmla="*/ 568 w 578"/>
                                      <a:gd name="T33" fmla="*/ 128 h 639"/>
                                      <a:gd name="T34" fmla="*/ 562 w 578"/>
                                      <a:gd name="T35" fmla="*/ 97 h 639"/>
                                      <a:gd name="T36" fmla="*/ 549 w 578"/>
                                      <a:gd name="T37" fmla="*/ 70 h 639"/>
                                      <a:gd name="T38" fmla="*/ 535 w 578"/>
                                      <a:gd name="T39" fmla="*/ 52 h 639"/>
                                      <a:gd name="T40" fmla="*/ 522 w 578"/>
                                      <a:gd name="T41" fmla="*/ 42 h 639"/>
                                      <a:gd name="T42" fmla="*/ 497 w 578"/>
                                      <a:gd name="T43" fmla="*/ 28 h 639"/>
                                      <a:gd name="T44" fmla="*/ 462 w 578"/>
                                      <a:gd name="T45" fmla="*/ 10 h 639"/>
                                      <a:gd name="T46" fmla="*/ 431 w 578"/>
                                      <a:gd name="T47" fmla="*/ 2 h 639"/>
                                      <a:gd name="T48" fmla="*/ 407 w 578"/>
                                      <a:gd name="T49" fmla="*/ 0 h 639"/>
                                      <a:gd name="T50" fmla="*/ 381 w 578"/>
                                      <a:gd name="T51" fmla="*/ 2 h 639"/>
                                      <a:gd name="T52" fmla="*/ 353 w 578"/>
                                      <a:gd name="T53" fmla="*/ 7 h 639"/>
                                      <a:gd name="T54" fmla="*/ 304 w 578"/>
                                      <a:gd name="T55" fmla="*/ 24 h 639"/>
                                      <a:gd name="T56" fmla="*/ 243 w 578"/>
                                      <a:gd name="T57" fmla="*/ 52 h 639"/>
                                      <a:gd name="T58" fmla="*/ 184 w 578"/>
                                      <a:gd name="T59" fmla="*/ 87 h 639"/>
                                      <a:gd name="T60" fmla="*/ 131 w 578"/>
                                      <a:gd name="T61" fmla="*/ 128 h 639"/>
                                      <a:gd name="T62" fmla="*/ 95 w 578"/>
                                      <a:gd name="T63" fmla="*/ 161 h 639"/>
                                      <a:gd name="T64" fmla="*/ 74 w 578"/>
                                      <a:gd name="T65" fmla="*/ 187 h 639"/>
                                      <a:gd name="T66" fmla="*/ 56 w 578"/>
                                      <a:gd name="T67" fmla="*/ 213 h 639"/>
                                      <a:gd name="T68" fmla="*/ 40 w 578"/>
                                      <a:gd name="T69" fmla="*/ 242 h 639"/>
                                      <a:gd name="T70" fmla="*/ 26 w 578"/>
                                      <a:gd name="T71" fmla="*/ 270 h 639"/>
                                      <a:gd name="T72" fmla="*/ 15 w 578"/>
                                      <a:gd name="T73" fmla="*/ 301 h 639"/>
                                      <a:gd name="T74" fmla="*/ 8 w 578"/>
                                      <a:gd name="T75" fmla="*/ 334 h 639"/>
                                      <a:gd name="T76" fmla="*/ 3 w 578"/>
                                      <a:gd name="T77" fmla="*/ 368 h 639"/>
                                      <a:gd name="T78" fmla="*/ 0 w 578"/>
                                      <a:gd name="T79" fmla="*/ 430 h 639"/>
                                      <a:gd name="T80" fmla="*/ 3 w 578"/>
                                      <a:gd name="T81" fmla="*/ 491 h 639"/>
                                      <a:gd name="T82" fmla="*/ 9 w 578"/>
                                      <a:gd name="T83" fmla="*/ 521 h 639"/>
                                      <a:gd name="T84" fmla="*/ 16 w 578"/>
                                      <a:gd name="T85" fmla="*/ 541 h 639"/>
                                      <a:gd name="T86" fmla="*/ 31 w 578"/>
                                      <a:gd name="T87" fmla="*/ 568 h 639"/>
                                      <a:gd name="T88" fmla="*/ 52 w 578"/>
                                      <a:gd name="T89" fmla="*/ 599 h 639"/>
                                      <a:gd name="T90" fmla="*/ 71 w 578"/>
                                      <a:gd name="T91" fmla="*/ 618 h 639"/>
                                      <a:gd name="T92" fmla="*/ 86 w 578"/>
                                      <a:gd name="T93" fmla="*/ 628 h 639"/>
                                      <a:gd name="T94" fmla="*/ 103 w 578"/>
                                      <a:gd name="T95" fmla="*/ 634 h 639"/>
                                      <a:gd name="T96" fmla="*/ 124 w 578"/>
                                      <a:gd name="T97" fmla="*/ 637 h 6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578" h="639">
                                        <a:moveTo>
                                          <a:pt x="135" y="639"/>
                                        </a:moveTo>
                                        <a:lnTo>
                                          <a:pt x="159" y="637"/>
                                        </a:lnTo>
                                        <a:lnTo>
                                          <a:pt x="184" y="635"/>
                                        </a:lnTo>
                                        <a:lnTo>
                                          <a:pt x="210" y="629"/>
                                        </a:lnTo>
                                        <a:lnTo>
                                          <a:pt x="239" y="620"/>
                                        </a:lnTo>
                                        <a:lnTo>
                                          <a:pt x="253" y="614"/>
                                        </a:lnTo>
                                        <a:lnTo>
                                          <a:pt x="266" y="608"/>
                                        </a:lnTo>
                                        <a:lnTo>
                                          <a:pt x="281" y="602"/>
                                        </a:lnTo>
                                        <a:lnTo>
                                          <a:pt x="295" y="594"/>
                                        </a:lnTo>
                                        <a:lnTo>
                                          <a:pt x="308" y="585"/>
                                        </a:lnTo>
                                        <a:lnTo>
                                          <a:pt x="322" y="577"/>
                                        </a:lnTo>
                                        <a:lnTo>
                                          <a:pt x="335" y="567"/>
                                        </a:lnTo>
                                        <a:lnTo>
                                          <a:pt x="349" y="556"/>
                                        </a:lnTo>
                                        <a:lnTo>
                                          <a:pt x="364" y="545"/>
                                        </a:lnTo>
                                        <a:lnTo>
                                          <a:pt x="377" y="532"/>
                                        </a:lnTo>
                                        <a:lnTo>
                                          <a:pt x="392" y="517"/>
                                        </a:lnTo>
                                        <a:lnTo>
                                          <a:pt x="406" y="503"/>
                                        </a:lnTo>
                                        <a:lnTo>
                                          <a:pt x="436" y="469"/>
                                        </a:lnTo>
                                        <a:lnTo>
                                          <a:pt x="464" y="435"/>
                                        </a:lnTo>
                                        <a:lnTo>
                                          <a:pt x="490" y="399"/>
                                        </a:lnTo>
                                        <a:lnTo>
                                          <a:pt x="515" y="364"/>
                                        </a:lnTo>
                                        <a:lnTo>
                                          <a:pt x="536" y="332"/>
                                        </a:lnTo>
                                        <a:lnTo>
                                          <a:pt x="552" y="303"/>
                                        </a:lnTo>
                                        <a:lnTo>
                                          <a:pt x="558" y="290"/>
                                        </a:lnTo>
                                        <a:lnTo>
                                          <a:pt x="564" y="277"/>
                                        </a:lnTo>
                                        <a:lnTo>
                                          <a:pt x="568" y="266"/>
                                        </a:lnTo>
                                        <a:lnTo>
                                          <a:pt x="572" y="255"/>
                                        </a:lnTo>
                                        <a:lnTo>
                                          <a:pt x="577" y="234"/>
                                        </a:lnTo>
                                        <a:lnTo>
                                          <a:pt x="578" y="214"/>
                                        </a:lnTo>
                                        <a:lnTo>
                                          <a:pt x="578" y="197"/>
                                        </a:lnTo>
                                        <a:lnTo>
                                          <a:pt x="577" y="179"/>
                                        </a:lnTo>
                                        <a:lnTo>
                                          <a:pt x="574" y="162"/>
                                        </a:lnTo>
                                        <a:lnTo>
                                          <a:pt x="570" y="145"/>
                                        </a:lnTo>
                                        <a:lnTo>
                                          <a:pt x="568" y="128"/>
                                        </a:lnTo>
                                        <a:lnTo>
                                          <a:pt x="565" y="112"/>
                                        </a:lnTo>
                                        <a:lnTo>
                                          <a:pt x="562" y="97"/>
                                        </a:lnTo>
                                        <a:lnTo>
                                          <a:pt x="557" y="83"/>
                                        </a:lnTo>
                                        <a:lnTo>
                                          <a:pt x="549" y="70"/>
                                        </a:lnTo>
                                        <a:lnTo>
                                          <a:pt x="541" y="57"/>
                                        </a:lnTo>
                                        <a:lnTo>
                                          <a:pt x="535" y="52"/>
                                        </a:lnTo>
                                        <a:lnTo>
                                          <a:pt x="528" y="47"/>
                                        </a:lnTo>
                                        <a:lnTo>
                                          <a:pt x="522" y="42"/>
                                        </a:lnTo>
                                        <a:lnTo>
                                          <a:pt x="514" y="38"/>
                                        </a:lnTo>
                                        <a:lnTo>
                                          <a:pt x="497" y="28"/>
                                        </a:lnTo>
                                        <a:lnTo>
                                          <a:pt x="480" y="19"/>
                                        </a:lnTo>
                                        <a:lnTo>
                                          <a:pt x="462" y="10"/>
                                        </a:lnTo>
                                        <a:lnTo>
                                          <a:pt x="441" y="4"/>
                                        </a:lnTo>
                                        <a:lnTo>
                                          <a:pt x="431" y="2"/>
                                        </a:lnTo>
                                        <a:lnTo>
                                          <a:pt x="418" y="0"/>
                                        </a:lnTo>
                                        <a:lnTo>
                                          <a:pt x="407" y="0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381" y="2"/>
                                        </a:lnTo>
                                        <a:lnTo>
                                          <a:pt x="368" y="4"/>
                                        </a:lnTo>
                                        <a:lnTo>
                                          <a:pt x="353" y="7"/>
                                        </a:lnTo>
                                        <a:lnTo>
                                          <a:pt x="337" y="12"/>
                                        </a:lnTo>
                                        <a:lnTo>
                                          <a:pt x="304" y="24"/>
                                        </a:lnTo>
                                        <a:lnTo>
                                          <a:pt x="274" y="38"/>
                                        </a:lnTo>
                                        <a:lnTo>
                                          <a:pt x="243" y="52"/>
                                        </a:lnTo>
                                        <a:lnTo>
                                          <a:pt x="213" y="68"/>
                                        </a:lnTo>
                                        <a:lnTo>
                                          <a:pt x="184" y="87"/>
                                        </a:lnTo>
                                        <a:lnTo>
                                          <a:pt x="157" y="107"/>
                                        </a:lnTo>
                                        <a:lnTo>
                                          <a:pt x="131" y="128"/>
                                        </a:lnTo>
                                        <a:lnTo>
                                          <a:pt x="108" y="150"/>
                                        </a:lnTo>
                                        <a:lnTo>
                                          <a:pt x="95" y="161"/>
                                        </a:lnTo>
                                        <a:lnTo>
                                          <a:pt x="86" y="174"/>
                                        </a:lnTo>
                                        <a:lnTo>
                                          <a:pt x="74" y="187"/>
                                        </a:lnTo>
                                        <a:lnTo>
                                          <a:pt x="66" y="200"/>
                                        </a:lnTo>
                                        <a:lnTo>
                                          <a:pt x="56" y="213"/>
                                        </a:lnTo>
                                        <a:lnTo>
                                          <a:pt x="48" y="227"/>
                                        </a:lnTo>
                                        <a:lnTo>
                                          <a:pt x="40" y="242"/>
                                        </a:lnTo>
                                        <a:lnTo>
                                          <a:pt x="32" y="255"/>
                                        </a:lnTo>
                                        <a:lnTo>
                                          <a:pt x="26" y="270"/>
                                        </a:lnTo>
                                        <a:lnTo>
                                          <a:pt x="20" y="286"/>
                                        </a:lnTo>
                                        <a:lnTo>
                                          <a:pt x="15" y="301"/>
                                        </a:lnTo>
                                        <a:lnTo>
                                          <a:pt x="11" y="317"/>
                                        </a:lnTo>
                                        <a:lnTo>
                                          <a:pt x="8" y="334"/>
                                        </a:lnTo>
                                        <a:lnTo>
                                          <a:pt x="5" y="350"/>
                                        </a:lnTo>
                                        <a:lnTo>
                                          <a:pt x="3" y="368"/>
                                        </a:lnTo>
                                        <a:lnTo>
                                          <a:pt x="1" y="385"/>
                                        </a:lnTo>
                                        <a:lnTo>
                                          <a:pt x="0" y="430"/>
                                        </a:lnTo>
                                        <a:lnTo>
                                          <a:pt x="1" y="472"/>
                                        </a:lnTo>
                                        <a:lnTo>
                                          <a:pt x="3" y="491"/>
                                        </a:lnTo>
                                        <a:lnTo>
                                          <a:pt x="6" y="511"/>
                                        </a:lnTo>
                                        <a:lnTo>
                                          <a:pt x="9" y="521"/>
                                        </a:lnTo>
                                        <a:lnTo>
                                          <a:pt x="13" y="531"/>
                                        </a:lnTo>
                                        <a:lnTo>
                                          <a:pt x="16" y="541"/>
                                        </a:lnTo>
                                        <a:lnTo>
                                          <a:pt x="21" y="550"/>
                                        </a:lnTo>
                                        <a:lnTo>
                                          <a:pt x="31" y="568"/>
                                        </a:lnTo>
                                        <a:lnTo>
                                          <a:pt x="41" y="584"/>
                                        </a:lnTo>
                                        <a:lnTo>
                                          <a:pt x="52" y="599"/>
                                        </a:lnTo>
                                        <a:lnTo>
                                          <a:pt x="65" y="613"/>
                                        </a:lnTo>
                                        <a:lnTo>
                                          <a:pt x="71" y="618"/>
                                        </a:lnTo>
                                        <a:lnTo>
                                          <a:pt x="78" y="624"/>
                                        </a:lnTo>
                                        <a:lnTo>
                                          <a:pt x="86" y="628"/>
                                        </a:lnTo>
                                        <a:lnTo>
                                          <a:pt x="94" y="631"/>
                                        </a:lnTo>
                                        <a:lnTo>
                                          <a:pt x="103" y="634"/>
                                        </a:lnTo>
                                        <a:lnTo>
                                          <a:pt x="113" y="636"/>
                                        </a:lnTo>
                                        <a:lnTo>
                                          <a:pt x="124" y="637"/>
                                        </a:lnTo>
                                        <a:lnTo>
                                          <a:pt x="135" y="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3" y="4594"/>
                                    <a:ext cx="133" cy="108"/>
                                  </a:xfrm>
                                  <a:custGeom>
                                    <a:avLst/>
                                    <a:gdLst>
                                      <a:gd name="T0" fmla="*/ 89 w 664"/>
                                      <a:gd name="T1" fmla="*/ 524 h 538"/>
                                      <a:gd name="T2" fmla="*/ 114 w 664"/>
                                      <a:gd name="T3" fmla="*/ 531 h 538"/>
                                      <a:gd name="T4" fmla="*/ 154 w 664"/>
                                      <a:gd name="T5" fmla="*/ 537 h 538"/>
                                      <a:gd name="T6" fmla="*/ 198 w 664"/>
                                      <a:gd name="T7" fmla="*/ 538 h 538"/>
                                      <a:gd name="T8" fmla="*/ 228 w 664"/>
                                      <a:gd name="T9" fmla="*/ 536 h 538"/>
                                      <a:gd name="T10" fmla="*/ 260 w 664"/>
                                      <a:gd name="T11" fmla="*/ 529 h 538"/>
                                      <a:gd name="T12" fmla="*/ 292 w 664"/>
                                      <a:gd name="T13" fmla="*/ 522 h 538"/>
                                      <a:gd name="T14" fmla="*/ 325 w 664"/>
                                      <a:gd name="T15" fmla="*/ 510 h 538"/>
                                      <a:gd name="T16" fmla="*/ 361 w 664"/>
                                      <a:gd name="T17" fmla="*/ 494 h 538"/>
                                      <a:gd name="T18" fmla="*/ 418 w 664"/>
                                      <a:gd name="T19" fmla="*/ 464 h 538"/>
                                      <a:gd name="T20" fmla="*/ 494 w 664"/>
                                      <a:gd name="T21" fmla="*/ 416 h 538"/>
                                      <a:gd name="T22" fmla="*/ 559 w 664"/>
                                      <a:gd name="T23" fmla="*/ 369 h 538"/>
                                      <a:gd name="T24" fmla="*/ 595 w 664"/>
                                      <a:gd name="T25" fmla="*/ 336 h 538"/>
                                      <a:gd name="T26" fmla="*/ 614 w 664"/>
                                      <a:gd name="T27" fmla="*/ 318 h 538"/>
                                      <a:gd name="T28" fmla="*/ 631 w 664"/>
                                      <a:gd name="T29" fmla="*/ 291 h 538"/>
                                      <a:gd name="T30" fmla="*/ 646 w 664"/>
                                      <a:gd name="T31" fmla="*/ 255 h 538"/>
                                      <a:gd name="T32" fmla="*/ 653 w 664"/>
                                      <a:gd name="T33" fmla="*/ 221 h 538"/>
                                      <a:gd name="T34" fmla="*/ 659 w 664"/>
                                      <a:gd name="T35" fmla="*/ 188 h 538"/>
                                      <a:gd name="T36" fmla="*/ 664 w 664"/>
                                      <a:gd name="T37" fmla="*/ 156 h 538"/>
                                      <a:gd name="T38" fmla="*/ 662 w 664"/>
                                      <a:gd name="T39" fmla="*/ 126 h 538"/>
                                      <a:gd name="T40" fmla="*/ 655 w 664"/>
                                      <a:gd name="T41" fmla="*/ 105 h 538"/>
                                      <a:gd name="T42" fmla="*/ 646 w 664"/>
                                      <a:gd name="T43" fmla="*/ 90 h 538"/>
                                      <a:gd name="T44" fmla="*/ 627 w 664"/>
                                      <a:gd name="T45" fmla="*/ 69 h 538"/>
                                      <a:gd name="T46" fmla="*/ 599 w 664"/>
                                      <a:gd name="T47" fmla="*/ 41 h 538"/>
                                      <a:gd name="T48" fmla="*/ 573 w 664"/>
                                      <a:gd name="T49" fmla="*/ 22 h 538"/>
                                      <a:gd name="T50" fmla="*/ 552 w 664"/>
                                      <a:gd name="T51" fmla="*/ 12 h 538"/>
                                      <a:gd name="T52" fmla="*/ 527 w 664"/>
                                      <a:gd name="T53" fmla="*/ 5 h 538"/>
                                      <a:gd name="T54" fmla="*/ 497 w 664"/>
                                      <a:gd name="T55" fmla="*/ 0 h 538"/>
                                      <a:gd name="T56" fmla="*/ 448 w 664"/>
                                      <a:gd name="T57" fmla="*/ 0 h 538"/>
                                      <a:gd name="T58" fmla="*/ 380 w 664"/>
                                      <a:gd name="T59" fmla="*/ 6 h 538"/>
                                      <a:gd name="T60" fmla="*/ 313 w 664"/>
                                      <a:gd name="T61" fmla="*/ 19 h 538"/>
                                      <a:gd name="T62" fmla="*/ 249 w 664"/>
                                      <a:gd name="T63" fmla="*/ 38 h 538"/>
                                      <a:gd name="T64" fmla="*/ 204 w 664"/>
                                      <a:gd name="T65" fmla="*/ 59 h 538"/>
                                      <a:gd name="T66" fmla="*/ 176 w 664"/>
                                      <a:gd name="T67" fmla="*/ 76 h 538"/>
                                      <a:gd name="T68" fmla="*/ 150 w 664"/>
                                      <a:gd name="T69" fmla="*/ 94 h 538"/>
                                      <a:gd name="T70" fmla="*/ 125 w 664"/>
                                      <a:gd name="T71" fmla="*/ 115 h 538"/>
                                      <a:gd name="T72" fmla="*/ 102 w 664"/>
                                      <a:gd name="T73" fmla="*/ 137 h 538"/>
                                      <a:gd name="T74" fmla="*/ 81 w 664"/>
                                      <a:gd name="T75" fmla="*/ 163 h 538"/>
                                      <a:gd name="T76" fmla="*/ 62 w 664"/>
                                      <a:gd name="T77" fmla="*/ 191 h 538"/>
                                      <a:gd name="T78" fmla="*/ 47 w 664"/>
                                      <a:gd name="T79" fmla="*/ 221 h 538"/>
                                      <a:gd name="T80" fmla="*/ 24 w 664"/>
                                      <a:gd name="T81" fmla="*/ 278 h 538"/>
                                      <a:gd name="T82" fmla="*/ 5 w 664"/>
                                      <a:gd name="T83" fmla="*/ 338 h 538"/>
                                      <a:gd name="T84" fmla="*/ 0 w 664"/>
                                      <a:gd name="T85" fmla="*/ 367 h 538"/>
                                      <a:gd name="T86" fmla="*/ 0 w 664"/>
                                      <a:gd name="T87" fmla="*/ 388 h 538"/>
                                      <a:gd name="T88" fmla="*/ 5 w 664"/>
                                      <a:gd name="T89" fmla="*/ 419 h 538"/>
                                      <a:gd name="T90" fmla="*/ 14 w 664"/>
                                      <a:gd name="T91" fmla="*/ 455 h 538"/>
                                      <a:gd name="T92" fmla="*/ 26 w 664"/>
                                      <a:gd name="T93" fmla="*/ 480 h 538"/>
                                      <a:gd name="T94" fmla="*/ 36 w 664"/>
                                      <a:gd name="T95" fmla="*/ 494 h 538"/>
                                      <a:gd name="T96" fmla="*/ 51 w 664"/>
                                      <a:gd name="T97" fmla="*/ 506 h 538"/>
                                      <a:gd name="T98" fmla="*/ 68 w 664"/>
                                      <a:gd name="T99" fmla="*/ 516 h 5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664" h="538">
                                        <a:moveTo>
                                          <a:pt x="78" y="521"/>
                                        </a:moveTo>
                                        <a:lnTo>
                                          <a:pt x="89" y="524"/>
                                        </a:lnTo>
                                        <a:lnTo>
                                          <a:pt x="102" y="528"/>
                                        </a:lnTo>
                                        <a:lnTo>
                                          <a:pt x="114" y="531"/>
                                        </a:lnTo>
                                        <a:lnTo>
                                          <a:pt x="126" y="533"/>
                                        </a:lnTo>
                                        <a:lnTo>
                                          <a:pt x="154" y="537"/>
                                        </a:lnTo>
                                        <a:lnTo>
                                          <a:pt x="183" y="538"/>
                                        </a:lnTo>
                                        <a:lnTo>
                                          <a:pt x="198" y="538"/>
                                        </a:lnTo>
                                        <a:lnTo>
                                          <a:pt x="213" y="537"/>
                                        </a:lnTo>
                                        <a:lnTo>
                                          <a:pt x="228" y="536"/>
                                        </a:lnTo>
                                        <a:lnTo>
                                          <a:pt x="244" y="533"/>
                                        </a:lnTo>
                                        <a:lnTo>
                                          <a:pt x="260" y="529"/>
                                        </a:lnTo>
                                        <a:lnTo>
                                          <a:pt x="276" y="526"/>
                                        </a:lnTo>
                                        <a:lnTo>
                                          <a:pt x="292" y="522"/>
                                        </a:lnTo>
                                        <a:lnTo>
                                          <a:pt x="308" y="516"/>
                                        </a:lnTo>
                                        <a:lnTo>
                                          <a:pt x="325" y="510"/>
                                        </a:lnTo>
                                        <a:lnTo>
                                          <a:pt x="343" y="502"/>
                                        </a:lnTo>
                                        <a:lnTo>
                                          <a:pt x="361" y="494"/>
                                        </a:lnTo>
                                        <a:lnTo>
                                          <a:pt x="380" y="485"/>
                                        </a:lnTo>
                                        <a:lnTo>
                                          <a:pt x="418" y="464"/>
                                        </a:lnTo>
                                        <a:lnTo>
                                          <a:pt x="457" y="440"/>
                                        </a:lnTo>
                                        <a:lnTo>
                                          <a:pt x="494" y="416"/>
                                        </a:lnTo>
                                        <a:lnTo>
                                          <a:pt x="528" y="392"/>
                                        </a:lnTo>
                                        <a:lnTo>
                                          <a:pt x="559" y="369"/>
                                        </a:lnTo>
                                        <a:lnTo>
                                          <a:pt x="585" y="346"/>
                                        </a:lnTo>
                                        <a:lnTo>
                                          <a:pt x="595" y="336"/>
                                        </a:lnTo>
                                        <a:lnTo>
                                          <a:pt x="605" y="327"/>
                                        </a:lnTo>
                                        <a:lnTo>
                                          <a:pt x="614" y="318"/>
                                        </a:lnTo>
                                        <a:lnTo>
                                          <a:pt x="620" y="308"/>
                                        </a:lnTo>
                                        <a:lnTo>
                                          <a:pt x="631" y="291"/>
                                        </a:lnTo>
                                        <a:lnTo>
                                          <a:pt x="640" y="272"/>
                                        </a:lnTo>
                                        <a:lnTo>
                                          <a:pt x="646" y="255"/>
                                        </a:lnTo>
                                        <a:lnTo>
                                          <a:pt x="650" y="239"/>
                                        </a:lnTo>
                                        <a:lnTo>
                                          <a:pt x="653" y="221"/>
                                        </a:lnTo>
                                        <a:lnTo>
                                          <a:pt x="657" y="204"/>
                                        </a:lnTo>
                                        <a:lnTo>
                                          <a:pt x="659" y="188"/>
                                        </a:lnTo>
                                        <a:lnTo>
                                          <a:pt x="663" y="172"/>
                                        </a:lnTo>
                                        <a:lnTo>
                                          <a:pt x="664" y="156"/>
                                        </a:lnTo>
                                        <a:lnTo>
                                          <a:pt x="664" y="141"/>
                                        </a:lnTo>
                                        <a:lnTo>
                                          <a:pt x="662" y="126"/>
                                        </a:lnTo>
                                        <a:lnTo>
                                          <a:pt x="657" y="113"/>
                                        </a:lnTo>
                                        <a:lnTo>
                                          <a:pt x="655" y="105"/>
                                        </a:lnTo>
                                        <a:lnTo>
                                          <a:pt x="651" y="98"/>
                                        </a:lnTo>
                                        <a:lnTo>
                                          <a:pt x="646" y="90"/>
                                        </a:lnTo>
                                        <a:lnTo>
                                          <a:pt x="640" y="84"/>
                                        </a:lnTo>
                                        <a:lnTo>
                                          <a:pt x="627" y="69"/>
                                        </a:lnTo>
                                        <a:lnTo>
                                          <a:pt x="614" y="54"/>
                                        </a:lnTo>
                                        <a:lnTo>
                                          <a:pt x="599" y="41"/>
                                        </a:lnTo>
                                        <a:lnTo>
                                          <a:pt x="582" y="29"/>
                                        </a:lnTo>
                                        <a:lnTo>
                                          <a:pt x="573" y="22"/>
                                        </a:lnTo>
                                        <a:lnTo>
                                          <a:pt x="563" y="17"/>
                                        </a:lnTo>
                                        <a:lnTo>
                                          <a:pt x="552" y="12"/>
                                        </a:lnTo>
                                        <a:lnTo>
                                          <a:pt x="539" y="9"/>
                                        </a:lnTo>
                                        <a:lnTo>
                                          <a:pt x="527" y="5"/>
                                        </a:lnTo>
                                        <a:lnTo>
                                          <a:pt x="513" y="3"/>
                                        </a:lnTo>
                                        <a:lnTo>
                                          <a:pt x="497" y="0"/>
                                        </a:lnTo>
                                        <a:lnTo>
                                          <a:pt x="481" y="0"/>
                                        </a:lnTo>
                                        <a:lnTo>
                                          <a:pt x="448" y="0"/>
                                        </a:lnTo>
                                        <a:lnTo>
                                          <a:pt x="413" y="3"/>
                                        </a:lnTo>
                                        <a:lnTo>
                                          <a:pt x="380" y="6"/>
                                        </a:lnTo>
                                        <a:lnTo>
                                          <a:pt x="345" y="11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281" y="27"/>
                                        </a:lnTo>
                                        <a:lnTo>
                                          <a:pt x="249" y="38"/>
                                        </a:lnTo>
                                        <a:lnTo>
                                          <a:pt x="219" y="52"/>
                                        </a:lnTo>
                                        <a:lnTo>
                                          <a:pt x="204" y="59"/>
                                        </a:lnTo>
                                        <a:lnTo>
                                          <a:pt x="189" y="67"/>
                                        </a:lnTo>
                                        <a:lnTo>
                                          <a:pt x="176" y="76"/>
                                        </a:lnTo>
                                        <a:lnTo>
                                          <a:pt x="162" y="84"/>
                                        </a:lnTo>
                                        <a:lnTo>
                                          <a:pt x="150" y="94"/>
                                        </a:lnTo>
                                        <a:lnTo>
                                          <a:pt x="136" y="104"/>
                                        </a:lnTo>
                                        <a:lnTo>
                                          <a:pt x="125" y="115"/>
                                        </a:lnTo>
                                        <a:lnTo>
                                          <a:pt x="113" y="126"/>
                                        </a:lnTo>
                                        <a:lnTo>
                                          <a:pt x="102" y="137"/>
                                        </a:lnTo>
                                        <a:lnTo>
                                          <a:pt x="92" y="150"/>
                                        </a:lnTo>
                                        <a:lnTo>
                                          <a:pt x="81" y="163"/>
                                        </a:lnTo>
                                        <a:lnTo>
                                          <a:pt x="72" y="177"/>
                                        </a:lnTo>
                                        <a:lnTo>
                                          <a:pt x="62" y="191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47" y="221"/>
                                        </a:lnTo>
                                        <a:lnTo>
                                          <a:pt x="40" y="238"/>
                                        </a:lnTo>
                                        <a:lnTo>
                                          <a:pt x="24" y="278"/>
                                        </a:lnTo>
                                        <a:lnTo>
                                          <a:pt x="10" y="318"/>
                                        </a:lnTo>
                                        <a:lnTo>
                                          <a:pt x="5" y="338"/>
                                        </a:lnTo>
                                        <a:lnTo>
                                          <a:pt x="1" y="358"/>
                                        </a:lnTo>
                                        <a:lnTo>
                                          <a:pt x="0" y="367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0" y="388"/>
                                        </a:lnTo>
                                        <a:lnTo>
                                          <a:pt x="1" y="398"/>
                                        </a:lnTo>
                                        <a:lnTo>
                                          <a:pt x="5" y="419"/>
                                        </a:lnTo>
                                        <a:lnTo>
                                          <a:pt x="9" y="438"/>
                                        </a:lnTo>
                                        <a:lnTo>
                                          <a:pt x="14" y="455"/>
                                        </a:lnTo>
                                        <a:lnTo>
                                          <a:pt x="21" y="473"/>
                                        </a:lnTo>
                                        <a:lnTo>
                                          <a:pt x="26" y="480"/>
                                        </a:lnTo>
                                        <a:lnTo>
                                          <a:pt x="31" y="487"/>
                                        </a:lnTo>
                                        <a:lnTo>
                                          <a:pt x="36" y="494"/>
                                        </a:lnTo>
                                        <a:lnTo>
                                          <a:pt x="43" y="500"/>
                                        </a:lnTo>
                                        <a:lnTo>
                                          <a:pt x="51" y="506"/>
                                        </a:lnTo>
                                        <a:lnTo>
                                          <a:pt x="58" y="511"/>
                                        </a:lnTo>
                                        <a:lnTo>
                                          <a:pt x="68" y="516"/>
                                        </a:lnTo>
                                        <a:lnTo>
                                          <a:pt x="78" y="5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9" y="4675"/>
                                    <a:ext cx="122" cy="99"/>
                                  </a:xfrm>
                                  <a:custGeom>
                                    <a:avLst/>
                                    <a:gdLst>
                                      <a:gd name="T0" fmla="*/ 514 w 607"/>
                                      <a:gd name="T1" fmla="*/ 9 h 492"/>
                                      <a:gd name="T2" fmla="*/ 466 w 607"/>
                                      <a:gd name="T3" fmla="*/ 1 h 492"/>
                                      <a:gd name="T4" fmla="*/ 412 w 607"/>
                                      <a:gd name="T5" fmla="*/ 1 h 492"/>
                                      <a:gd name="T6" fmla="*/ 355 w 607"/>
                                      <a:gd name="T7" fmla="*/ 11 h 492"/>
                                      <a:gd name="T8" fmla="*/ 309 w 607"/>
                                      <a:gd name="T9" fmla="*/ 25 h 492"/>
                                      <a:gd name="T10" fmla="*/ 275 w 607"/>
                                      <a:gd name="T11" fmla="*/ 40 h 492"/>
                                      <a:gd name="T12" fmla="*/ 224 w 607"/>
                                      <a:gd name="T13" fmla="*/ 68 h 492"/>
                                      <a:gd name="T14" fmla="*/ 154 w 607"/>
                                      <a:gd name="T15" fmla="*/ 111 h 492"/>
                                      <a:gd name="T16" fmla="*/ 95 w 607"/>
                                      <a:gd name="T17" fmla="*/ 155 h 492"/>
                                      <a:gd name="T18" fmla="*/ 61 w 607"/>
                                      <a:gd name="T19" fmla="*/ 184 h 492"/>
                                      <a:gd name="T20" fmla="*/ 45 w 607"/>
                                      <a:gd name="T21" fmla="*/ 202 h 492"/>
                                      <a:gd name="T22" fmla="*/ 29 w 607"/>
                                      <a:gd name="T23" fmla="*/ 226 h 492"/>
                                      <a:gd name="T24" fmla="*/ 16 w 607"/>
                                      <a:gd name="T25" fmla="*/ 258 h 492"/>
                                      <a:gd name="T26" fmla="*/ 10 w 607"/>
                                      <a:gd name="T27" fmla="*/ 289 h 492"/>
                                      <a:gd name="T28" fmla="*/ 3 w 607"/>
                                      <a:gd name="T29" fmla="*/ 320 h 492"/>
                                      <a:gd name="T30" fmla="*/ 0 w 607"/>
                                      <a:gd name="T31" fmla="*/ 349 h 492"/>
                                      <a:gd name="T32" fmla="*/ 1 w 607"/>
                                      <a:gd name="T33" fmla="*/ 376 h 492"/>
                                      <a:gd name="T34" fmla="*/ 8 w 607"/>
                                      <a:gd name="T35" fmla="*/ 396 h 492"/>
                                      <a:gd name="T36" fmla="*/ 17 w 607"/>
                                      <a:gd name="T37" fmla="*/ 408 h 492"/>
                                      <a:gd name="T38" fmla="*/ 33 w 607"/>
                                      <a:gd name="T39" fmla="*/ 428 h 492"/>
                                      <a:gd name="T40" fmla="*/ 59 w 607"/>
                                      <a:gd name="T41" fmla="*/ 454 h 492"/>
                                      <a:gd name="T42" fmla="*/ 82 w 607"/>
                                      <a:gd name="T43" fmla="*/ 471 h 492"/>
                                      <a:gd name="T44" fmla="*/ 102 w 607"/>
                                      <a:gd name="T45" fmla="*/ 480 h 492"/>
                                      <a:gd name="T46" fmla="*/ 125 w 607"/>
                                      <a:gd name="T47" fmla="*/ 487 h 492"/>
                                      <a:gd name="T48" fmla="*/ 152 w 607"/>
                                      <a:gd name="T49" fmla="*/ 491 h 492"/>
                                      <a:gd name="T50" fmla="*/ 198 w 607"/>
                                      <a:gd name="T51" fmla="*/ 492 h 492"/>
                                      <a:gd name="T52" fmla="*/ 259 w 607"/>
                                      <a:gd name="T53" fmla="*/ 486 h 492"/>
                                      <a:gd name="T54" fmla="*/ 321 w 607"/>
                                      <a:gd name="T55" fmla="*/ 475 h 492"/>
                                      <a:gd name="T56" fmla="*/ 379 w 607"/>
                                      <a:gd name="T57" fmla="*/ 456 h 492"/>
                                      <a:gd name="T58" fmla="*/ 433 w 607"/>
                                      <a:gd name="T59" fmla="*/ 430 h 492"/>
                                      <a:gd name="T60" fmla="*/ 470 w 607"/>
                                      <a:gd name="T61" fmla="*/ 406 h 492"/>
                                      <a:gd name="T62" fmla="*/ 493 w 607"/>
                                      <a:gd name="T63" fmla="*/ 387 h 492"/>
                                      <a:gd name="T64" fmla="*/ 514 w 607"/>
                                      <a:gd name="T65" fmla="*/ 366 h 492"/>
                                      <a:gd name="T66" fmla="*/ 533 w 607"/>
                                      <a:gd name="T67" fmla="*/ 343 h 492"/>
                                      <a:gd name="T68" fmla="*/ 549 w 607"/>
                                      <a:gd name="T69" fmla="*/ 317 h 492"/>
                                      <a:gd name="T70" fmla="*/ 564 w 607"/>
                                      <a:gd name="T71" fmla="*/ 289 h 492"/>
                                      <a:gd name="T72" fmla="*/ 586 w 607"/>
                                      <a:gd name="T73" fmla="*/ 237 h 492"/>
                                      <a:gd name="T74" fmla="*/ 602 w 607"/>
                                      <a:gd name="T75" fmla="*/ 183 h 492"/>
                                      <a:gd name="T76" fmla="*/ 607 w 607"/>
                                      <a:gd name="T77" fmla="*/ 146 h 492"/>
                                      <a:gd name="T78" fmla="*/ 602 w 607"/>
                                      <a:gd name="T79" fmla="*/ 109 h 492"/>
                                      <a:gd name="T80" fmla="*/ 593 w 607"/>
                                      <a:gd name="T81" fmla="*/ 75 h 492"/>
                                      <a:gd name="T82" fmla="*/ 583 w 607"/>
                                      <a:gd name="T83" fmla="*/ 53 h 492"/>
                                      <a:gd name="T84" fmla="*/ 574 w 607"/>
                                      <a:gd name="T85" fmla="*/ 41 h 492"/>
                                      <a:gd name="T86" fmla="*/ 560 w 607"/>
                                      <a:gd name="T87" fmla="*/ 30 h 492"/>
                                      <a:gd name="T88" fmla="*/ 544 w 607"/>
                                      <a:gd name="T89" fmla="*/ 20 h 4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607" h="492">
                                        <a:moveTo>
                                          <a:pt x="535" y="16"/>
                                        </a:moveTo>
                                        <a:lnTo>
                                          <a:pt x="514" y="9"/>
                                        </a:lnTo>
                                        <a:lnTo>
                                          <a:pt x="491" y="4"/>
                                        </a:lnTo>
                                        <a:lnTo>
                                          <a:pt x="466" y="1"/>
                                        </a:lnTo>
                                        <a:lnTo>
                                          <a:pt x="440" y="0"/>
                                        </a:lnTo>
                                        <a:lnTo>
                                          <a:pt x="412" y="1"/>
                                        </a:lnTo>
                                        <a:lnTo>
                                          <a:pt x="383" y="5"/>
                                        </a:lnTo>
                                        <a:lnTo>
                                          <a:pt x="355" y="11"/>
                                        </a:lnTo>
                                        <a:lnTo>
                                          <a:pt x="325" y="20"/>
                                        </a:lnTo>
                                        <a:lnTo>
                                          <a:pt x="309" y="25"/>
                                        </a:lnTo>
                                        <a:lnTo>
                                          <a:pt x="293" y="32"/>
                                        </a:lnTo>
                                        <a:lnTo>
                                          <a:pt x="275" y="40"/>
                                        </a:lnTo>
                                        <a:lnTo>
                                          <a:pt x="259" y="48"/>
                                        </a:lnTo>
                                        <a:lnTo>
                                          <a:pt x="224" y="68"/>
                                        </a:lnTo>
                                        <a:lnTo>
                                          <a:pt x="189" y="89"/>
                                        </a:lnTo>
                                        <a:lnTo>
                                          <a:pt x="154" y="111"/>
                                        </a:lnTo>
                                        <a:lnTo>
                                          <a:pt x="123" y="134"/>
                                        </a:lnTo>
                                        <a:lnTo>
                                          <a:pt x="95" y="155"/>
                                        </a:lnTo>
                                        <a:lnTo>
                                          <a:pt x="71" y="174"/>
                                        </a:lnTo>
                                        <a:lnTo>
                                          <a:pt x="61" y="184"/>
                                        </a:lnTo>
                                        <a:lnTo>
                                          <a:pt x="53" y="193"/>
                                        </a:lnTo>
                                        <a:lnTo>
                                          <a:pt x="45" y="202"/>
                                        </a:lnTo>
                                        <a:lnTo>
                                          <a:pt x="39" y="210"/>
                                        </a:lnTo>
                                        <a:lnTo>
                                          <a:pt x="29" y="226"/>
                                        </a:lnTo>
                                        <a:lnTo>
                                          <a:pt x="22" y="242"/>
                                        </a:lnTo>
                                        <a:lnTo>
                                          <a:pt x="16" y="258"/>
                                        </a:lnTo>
                                        <a:lnTo>
                                          <a:pt x="12" y="273"/>
                                        </a:lnTo>
                                        <a:lnTo>
                                          <a:pt x="10" y="289"/>
                                        </a:lnTo>
                                        <a:lnTo>
                                          <a:pt x="6" y="304"/>
                                        </a:lnTo>
                                        <a:lnTo>
                                          <a:pt x="3" y="320"/>
                                        </a:lnTo>
                                        <a:lnTo>
                                          <a:pt x="1" y="335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0" y="362"/>
                                        </a:lnTo>
                                        <a:lnTo>
                                          <a:pt x="1" y="376"/>
                                        </a:lnTo>
                                        <a:lnTo>
                                          <a:pt x="6" y="390"/>
                                        </a:lnTo>
                                        <a:lnTo>
                                          <a:pt x="8" y="396"/>
                                        </a:lnTo>
                                        <a:lnTo>
                                          <a:pt x="12" y="402"/>
                                        </a:lnTo>
                                        <a:lnTo>
                                          <a:pt x="17" y="408"/>
                                        </a:lnTo>
                                        <a:lnTo>
                                          <a:pt x="22" y="416"/>
                                        </a:lnTo>
                                        <a:lnTo>
                                          <a:pt x="33" y="428"/>
                                        </a:lnTo>
                                        <a:lnTo>
                                          <a:pt x="45" y="442"/>
                                        </a:lnTo>
                                        <a:lnTo>
                                          <a:pt x="59" y="454"/>
                                        </a:lnTo>
                                        <a:lnTo>
                                          <a:pt x="74" y="466"/>
                                        </a:lnTo>
                                        <a:lnTo>
                                          <a:pt x="82" y="471"/>
                                        </a:lnTo>
                                        <a:lnTo>
                                          <a:pt x="92" y="476"/>
                                        </a:lnTo>
                                        <a:lnTo>
                                          <a:pt x="102" y="480"/>
                                        </a:lnTo>
                                        <a:lnTo>
                                          <a:pt x="113" y="484"/>
                                        </a:lnTo>
                                        <a:lnTo>
                                          <a:pt x="125" y="487"/>
                                        </a:lnTo>
                                        <a:lnTo>
                                          <a:pt x="138" y="490"/>
                                        </a:lnTo>
                                        <a:lnTo>
                                          <a:pt x="152" y="491"/>
                                        </a:lnTo>
                                        <a:lnTo>
                                          <a:pt x="167" y="492"/>
                                        </a:lnTo>
                                        <a:lnTo>
                                          <a:pt x="198" y="492"/>
                                        </a:lnTo>
                                        <a:lnTo>
                                          <a:pt x="228" y="490"/>
                                        </a:lnTo>
                                        <a:lnTo>
                                          <a:pt x="259" y="486"/>
                                        </a:lnTo>
                                        <a:lnTo>
                                          <a:pt x="290" y="481"/>
                                        </a:lnTo>
                                        <a:lnTo>
                                          <a:pt x="321" y="475"/>
                                        </a:lnTo>
                                        <a:lnTo>
                                          <a:pt x="350" y="466"/>
                                        </a:lnTo>
                                        <a:lnTo>
                                          <a:pt x="379" y="456"/>
                                        </a:lnTo>
                                        <a:lnTo>
                                          <a:pt x="407" y="444"/>
                                        </a:lnTo>
                                        <a:lnTo>
                                          <a:pt x="433" y="430"/>
                                        </a:lnTo>
                                        <a:lnTo>
                                          <a:pt x="459" y="414"/>
                                        </a:lnTo>
                                        <a:lnTo>
                                          <a:pt x="470" y="406"/>
                                        </a:lnTo>
                                        <a:lnTo>
                                          <a:pt x="482" y="397"/>
                                        </a:lnTo>
                                        <a:lnTo>
                                          <a:pt x="493" y="387"/>
                                        </a:lnTo>
                                        <a:lnTo>
                                          <a:pt x="503" y="377"/>
                                        </a:lnTo>
                                        <a:lnTo>
                                          <a:pt x="514" y="366"/>
                                        </a:lnTo>
                                        <a:lnTo>
                                          <a:pt x="523" y="355"/>
                                        </a:lnTo>
                                        <a:lnTo>
                                          <a:pt x="533" y="343"/>
                                        </a:lnTo>
                                        <a:lnTo>
                                          <a:pt x="541" y="330"/>
                                        </a:lnTo>
                                        <a:lnTo>
                                          <a:pt x="549" y="317"/>
                                        </a:lnTo>
                                        <a:lnTo>
                                          <a:pt x="557" y="303"/>
                                        </a:lnTo>
                                        <a:lnTo>
                                          <a:pt x="564" y="289"/>
                                        </a:lnTo>
                                        <a:lnTo>
                                          <a:pt x="570" y="275"/>
                                        </a:lnTo>
                                        <a:lnTo>
                                          <a:pt x="586" y="237"/>
                                        </a:lnTo>
                                        <a:lnTo>
                                          <a:pt x="598" y="202"/>
                                        </a:lnTo>
                                        <a:lnTo>
                                          <a:pt x="602" y="183"/>
                                        </a:lnTo>
                                        <a:lnTo>
                                          <a:pt x="606" y="164"/>
                                        </a:lnTo>
                                        <a:lnTo>
                                          <a:pt x="607" y="146"/>
                                        </a:lnTo>
                                        <a:lnTo>
                                          <a:pt x="606" y="127"/>
                                        </a:lnTo>
                                        <a:lnTo>
                                          <a:pt x="602" y="109"/>
                                        </a:lnTo>
                                        <a:lnTo>
                                          <a:pt x="598" y="92"/>
                                        </a:lnTo>
                                        <a:lnTo>
                                          <a:pt x="593" y="75"/>
                                        </a:lnTo>
                                        <a:lnTo>
                                          <a:pt x="587" y="59"/>
                                        </a:lnTo>
                                        <a:lnTo>
                                          <a:pt x="583" y="53"/>
                                        </a:lnTo>
                                        <a:lnTo>
                                          <a:pt x="578" y="47"/>
                                        </a:lnTo>
                                        <a:lnTo>
                                          <a:pt x="574" y="41"/>
                                        </a:lnTo>
                                        <a:lnTo>
                                          <a:pt x="567" y="35"/>
                                        </a:lnTo>
                                        <a:lnTo>
                                          <a:pt x="560" y="30"/>
                                        </a:lnTo>
                                        <a:lnTo>
                                          <a:pt x="553" y="25"/>
                                        </a:lnTo>
                                        <a:lnTo>
                                          <a:pt x="544" y="20"/>
                                        </a:lnTo>
                                        <a:lnTo>
                                          <a:pt x="535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7" y="4393"/>
                                    <a:ext cx="276" cy="352"/>
                                  </a:xfrm>
                                  <a:custGeom>
                                    <a:avLst/>
                                    <a:gdLst>
                                      <a:gd name="T0" fmla="*/ 499 w 1378"/>
                                      <a:gd name="T1" fmla="*/ 61 h 1763"/>
                                      <a:gd name="T2" fmla="*/ 427 w 1378"/>
                                      <a:gd name="T3" fmla="*/ 105 h 1763"/>
                                      <a:gd name="T4" fmla="*/ 361 w 1378"/>
                                      <a:gd name="T5" fmla="*/ 172 h 1763"/>
                                      <a:gd name="T6" fmla="*/ 302 w 1378"/>
                                      <a:gd name="T7" fmla="*/ 269 h 1763"/>
                                      <a:gd name="T8" fmla="*/ 270 w 1378"/>
                                      <a:gd name="T9" fmla="*/ 366 h 1763"/>
                                      <a:gd name="T10" fmla="*/ 265 w 1378"/>
                                      <a:gd name="T11" fmla="*/ 465 h 1763"/>
                                      <a:gd name="T12" fmla="*/ 290 w 1378"/>
                                      <a:gd name="T13" fmla="*/ 547 h 1763"/>
                                      <a:gd name="T14" fmla="*/ 316 w 1378"/>
                                      <a:gd name="T15" fmla="*/ 589 h 1763"/>
                                      <a:gd name="T16" fmla="*/ 323 w 1378"/>
                                      <a:gd name="T17" fmla="*/ 626 h 1763"/>
                                      <a:gd name="T18" fmla="*/ 253 w 1378"/>
                                      <a:gd name="T19" fmla="*/ 672 h 1763"/>
                                      <a:gd name="T20" fmla="*/ 193 w 1378"/>
                                      <a:gd name="T21" fmla="*/ 736 h 1763"/>
                                      <a:gd name="T22" fmla="*/ 145 w 1378"/>
                                      <a:gd name="T23" fmla="*/ 812 h 1763"/>
                                      <a:gd name="T24" fmla="*/ 113 w 1378"/>
                                      <a:gd name="T25" fmla="*/ 893 h 1763"/>
                                      <a:gd name="T26" fmla="*/ 98 w 1378"/>
                                      <a:gd name="T27" fmla="*/ 977 h 1763"/>
                                      <a:gd name="T28" fmla="*/ 103 w 1378"/>
                                      <a:gd name="T29" fmla="*/ 1057 h 1763"/>
                                      <a:gd name="T30" fmla="*/ 131 w 1378"/>
                                      <a:gd name="T31" fmla="*/ 1127 h 1763"/>
                                      <a:gd name="T32" fmla="*/ 149 w 1378"/>
                                      <a:gd name="T33" fmla="*/ 1181 h 1763"/>
                                      <a:gd name="T34" fmla="*/ 82 w 1378"/>
                                      <a:gd name="T35" fmla="*/ 1247 h 1763"/>
                                      <a:gd name="T36" fmla="*/ 32 w 1378"/>
                                      <a:gd name="T37" fmla="*/ 1337 h 1763"/>
                                      <a:gd name="T38" fmla="*/ 5 w 1378"/>
                                      <a:gd name="T39" fmla="*/ 1441 h 1763"/>
                                      <a:gd name="T40" fmla="*/ 3 w 1378"/>
                                      <a:gd name="T41" fmla="*/ 1548 h 1763"/>
                                      <a:gd name="T42" fmla="*/ 29 w 1378"/>
                                      <a:gd name="T43" fmla="*/ 1644 h 1763"/>
                                      <a:gd name="T44" fmla="*/ 87 w 1378"/>
                                      <a:gd name="T45" fmla="*/ 1718 h 1763"/>
                                      <a:gd name="T46" fmla="*/ 180 w 1378"/>
                                      <a:gd name="T47" fmla="*/ 1759 h 1763"/>
                                      <a:gd name="T48" fmla="*/ 296 w 1378"/>
                                      <a:gd name="T49" fmla="*/ 1757 h 1763"/>
                                      <a:gd name="T50" fmla="*/ 384 w 1378"/>
                                      <a:gd name="T51" fmla="*/ 1736 h 1763"/>
                                      <a:gd name="T52" fmla="*/ 470 w 1378"/>
                                      <a:gd name="T53" fmla="*/ 1701 h 1763"/>
                                      <a:gd name="T54" fmla="*/ 551 w 1378"/>
                                      <a:gd name="T55" fmla="*/ 1653 h 1763"/>
                                      <a:gd name="T56" fmla="*/ 617 w 1378"/>
                                      <a:gd name="T57" fmla="*/ 1592 h 1763"/>
                                      <a:gd name="T58" fmla="*/ 663 w 1378"/>
                                      <a:gd name="T59" fmla="*/ 1522 h 1763"/>
                                      <a:gd name="T60" fmla="*/ 683 w 1378"/>
                                      <a:gd name="T61" fmla="*/ 1441 h 1763"/>
                                      <a:gd name="T62" fmla="*/ 667 w 1378"/>
                                      <a:gd name="T63" fmla="*/ 1352 h 1763"/>
                                      <a:gd name="T64" fmla="*/ 663 w 1378"/>
                                      <a:gd name="T65" fmla="*/ 1274 h 1763"/>
                                      <a:gd name="T66" fmla="*/ 781 w 1378"/>
                                      <a:gd name="T67" fmla="*/ 1237 h 1763"/>
                                      <a:gd name="T68" fmla="*/ 862 w 1378"/>
                                      <a:gd name="T69" fmla="*/ 1185 h 1763"/>
                                      <a:gd name="T70" fmla="*/ 900 w 1378"/>
                                      <a:gd name="T71" fmla="*/ 1146 h 1763"/>
                                      <a:gd name="T72" fmla="*/ 929 w 1378"/>
                                      <a:gd name="T73" fmla="*/ 1096 h 1763"/>
                                      <a:gd name="T74" fmla="*/ 958 w 1378"/>
                                      <a:gd name="T75" fmla="*/ 1018 h 1763"/>
                                      <a:gd name="T76" fmla="*/ 977 w 1378"/>
                                      <a:gd name="T77" fmla="*/ 892 h 1763"/>
                                      <a:gd name="T78" fmla="*/ 974 w 1378"/>
                                      <a:gd name="T79" fmla="*/ 840 h 1763"/>
                                      <a:gd name="T80" fmla="*/ 954 w 1378"/>
                                      <a:gd name="T81" fmla="*/ 779 h 1763"/>
                                      <a:gd name="T82" fmla="*/ 1001 w 1378"/>
                                      <a:gd name="T83" fmla="*/ 730 h 1763"/>
                                      <a:gd name="T84" fmla="*/ 1085 w 1378"/>
                                      <a:gd name="T85" fmla="*/ 690 h 1763"/>
                                      <a:gd name="T86" fmla="*/ 1169 w 1378"/>
                                      <a:gd name="T87" fmla="*/ 640 h 1763"/>
                                      <a:gd name="T88" fmla="*/ 1246 w 1378"/>
                                      <a:gd name="T89" fmla="*/ 579 h 1763"/>
                                      <a:gd name="T90" fmla="*/ 1310 w 1378"/>
                                      <a:gd name="T91" fmla="*/ 510 h 1763"/>
                                      <a:gd name="T92" fmla="*/ 1356 w 1378"/>
                                      <a:gd name="T93" fmla="*/ 436 h 1763"/>
                                      <a:gd name="T94" fmla="*/ 1377 w 1378"/>
                                      <a:gd name="T95" fmla="*/ 356 h 1763"/>
                                      <a:gd name="T96" fmla="*/ 1368 w 1378"/>
                                      <a:gd name="T97" fmla="*/ 277 h 1763"/>
                                      <a:gd name="T98" fmla="*/ 1329 w 1378"/>
                                      <a:gd name="T99" fmla="*/ 211 h 1763"/>
                                      <a:gd name="T100" fmla="*/ 1257 w 1378"/>
                                      <a:gd name="T101" fmla="*/ 152 h 1763"/>
                                      <a:gd name="T102" fmla="*/ 1160 w 1378"/>
                                      <a:gd name="T103" fmla="*/ 100 h 1763"/>
                                      <a:gd name="T104" fmla="*/ 1049 w 1378"/>
                                      <a:gd name="T105" fmla="*/ 57 h 1763"/>
                                      <a:gd name="T106" fmla="*/ 929 w 1378"/>
                                      <a:gd name="T107" fmla="*/ 25 h 1763"/>
                                      <a:gd name="T108" fmla="*/ 812 w 1378"/>
                                      <a:gd name="T109" fmla="*/ 5 h 1763"/>
                                      <a:gd name="T110" fmla="*/ 705 w 1378"/>
                                      <a:gd name="T111" fmla="*/ 0 h 1763"/>
                                      <a:gd name="T112" fmla="*/ 619 w 1378"/>
                                      <a:gd name="T113" fmla="*/ 11 h 17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378" h="1763">
                                        <a:moveTo>
                                          <a:pt x="601" y="18"/>
                                        </a:moveTo>
                                        <a:lnTo>
                                          <a:pt x="558" y="34"/>
                                        </a:lnTo>
                                        <a:lnTo>
                                          <a:pt x="517" y="51"/>
                                        </a:lnTo>
                                        <a:lnTo>
                                          <a:pt x="499" y="61"/>
                                        </a:lnTo>
                                        <a:lnTo>
                                          <a:pt x="480" y="70"/>
                                        </a:lnTo>
                                        <a:lnTo>
                                          <a:pt x="462" y="81"/>
                                        </a:lnTo>
                                        <a:lnTo>
                                          <a:pt x="444" y="92"/>
                                        </a:lnTo>
                                        <a:lnTo>
                                          <a:pt x="427" y="105"/>
                                        </a:lnTo>
                                        <a:lnTo>
                                          <a:pt x="411" y="119"/>
                                        </a:lnTo>
                                        <a:lnTo>
                                          <a:pt x="395" y="135"/>
                                        </a:lnTo>
                                        <a:lnTo>
                                          <a:pt x="378" y="152"/>
                                        </a:lnTo>
                                        <a:lnTo>
                                          <a:pt x="361" y="172"/>
                                        </a:lnTo>
                                        <a:lnTo>
                                          <a:pt x="345" y="194"/>
                                        </a:lnTo>
                                        <a:lnTo>
                                          <a:pt x="329" y="219"/>
                                        </a:lnTo>
                                        <a:lnTo>
                                          <a:pt x="313" y="246"/>
                                        </a:lnTo>
                                        <a:lnTo>
                                          <a:pt x="302" y="269"/>
                                        </a:lnTo>
                                        <a:lnTo>
                                          <a:pt x="291" y="292"/>
                                        </a:lnTo>
                                        <a:lnTo>
                                          <a:pt x="282" y="317"/>
                                        </a:lnTo>
                                        <a:lnTo>
                                          <a:pt x="275" y="342"/>
                                        </a:lnTo>
                                        <a:lnTo>
                                          <a:pt x="270" y="366"/>
                                        </a:lnTo>
                                        <a:lnTo>
                                          <a:pt x="266" y="391"/>
                                        </a:lnTo>
                                        <a:lnTo>
                                          <a:pt x="264" y="416"/>
                                        </a:lnTo>
                                        <a:lnTo>
                                          <a:pt x="264" y="441"/>
                                        </a:lnTo>
                                        <a:lnTo>
                                          <a:pt x="265" y="465"/>
                                        </a:lnTo>
                                        <a:lnTo>
                                          <a:pt x="270" y="490"/>
                                        </a:lnTo>
                                        <a:lnTo>
                                          <a:pt x="276" y="514"/>
                                        </a:lnTo>
                                        <a:lnTo>
                                          <a:pt x="284" y="536"/>
                                        </a:lnTo>
                                        <a:lnTo>
                                          <a:pt x="290" y="547"/>
                                        </a:lnTo>
                                        <a:lnTo>
                                          <a:pt x="295" y="558"/>
                                        </a:lnTo>
                                        <a:lnTo>
                                          <a:pt x="301" y="569"/>
                                        </a:lnTo>
                                        <a:lnTo>
                                          <a:pt x="308" y="579"/>
                                        </a:lnTo>
                                        <a:lnTo>
                                          <a:pt x="316" y="589"/>
                                        </a:lnTo>
                                        <a:lnTo>
                                          <a:pt x="323" y="599"/>
                                        </a:lnTo>
                                        <a:lnTo>
                                          <a:pt x="332" y="609"/>
                                        </a:lnTo>
                                        <a:lnTo>
                                          <a:pt x="342" y="617"/>
                                        </a:lnTo>
                                        <a:lnTo>
                                          <a:pt x="323" y="626"/>
                                        </a:lnTo>
                                        <a:lnTo>
                                          <a:pt x="305" y="636"/>
                                        </a:lnTo>
                                        <a:lnTo>
                                          <a:pt x="286" y="647"/>
                                        </a:lnTo>
                                        <a:lnTo>
                                          <a:pt x="270" y="659"/>
                                        </a:lnTo>
                                        <a:lnTo>
                                          <a:pt x="253" y="672"/>
                                        </a:lnTo>
                                        <a:lnTo>
                                          <a:pt x="237" y="687"/>
                                        </a:lnTo>
                                        <a:lnTo>
                                          <a:pt x="222" y="703"/>
                                        </a:lnTo>
                                        <a:lnTo>
                                          <a:pt x="207" y="719"/>
                                        </a:lnTo>
                                        <a:lnTo>
                                          <a:pt x="193" y="736"/>
                                        </a:lnTo>
                                        <a:lnTo>
                                          <a:pt x="180" y="753"/>
                                        </a:lnTo>
                                        <a:lnTo>
                                          <a:pt x="167" y="772"/>
                                        </a:lnTo>
                                        <a:lnTo>
                                          <a:pt x="156" y="792"/>
                                        </a:lnTo>
                                        <a:lnTo>
                                          <a:pt x="145" y="812"/>
                                        </a:lnTo>
                                        <a:lnTo>
                                          <a:pt x="136" y="831"/>
                                        </a:lnTo>
                                        <a:lnTo>
                                          <a:pt x="128" y="851"/>
                                        </a:lnTo>
                                        <a:lnTo>
                                          <a:pt x="120" y="872"/>
                                        </a:lnTo>
                                        <a:lnTo>
                                          <a:pt x="113" y="893"/>
                                        </a:lnTo>
                                        <a:lnTo>
                                          <a:pt x="108" y="914"/>
                                        </a:lnTo>
                                        <a:lnTo>
                                          <a:pt x="103" y="935"/>
                                        </a:lnTo>
                                        <a:lnTo>
                                          <a:pt x="100" y="956"/>
                                        </a:lnTo>
                                        <a:lnTo>
                                          <a:pt x="98" y="977"/>
                                        </a:lnTo>
                                        <a:lnTo>
                                          <a:pt x="98" y="997"/>
                                        </a:lnTo>
                                        <a:lnTo>
                                          <a:pt x="98" y="1017"/>
                                        </a:lnTo>
                                        <a:lnTo>
                                          <a:pt x="100" y="1037"/>
                                        </a:lnTo>
                                        <a:lnTo>
                                          <a:pt x="103" y="1057"/>
                                        </a:lnTo>
                                        <a:lnTo>
                                          <a:pt x="108" y="1075"/>
                                        </a:lnTo>
                                        <a:lnTo>
                                          <a:pt x="114" y="1092"/>
                                        </a:lnTo>
                                        <a:lnTo>
                                          <a:pt x="121" y="1110"/>
                                        </a:lnTo>
                                        <a:lnTo>
                                          <a:pt x="131" y="1127"/>
                                        </a:lnTo>
                                        <a:lnTo>
                                          <a:pt x="141" y="1142"/>
                                        </a:lnTo>
                                        <a:lnTo>
                                          <a:pt x="154" y="1157"/>
                                        </a:lnTo>
                                        <a:lnTo>
                                          <a:pt x="168" y="1170"/>
                                        </a:lnTo>
                                        <a:lnTo>
                                          <a:pt x="149" y="1181"/>
                                        </a:lnTo>
                                        <a:lnTo>
                                          <a:pt x="130" y="1194"/>
                                        </a:lnTo>
                                        <a:lnTo>
                                          <a:pt x="113" y="1210"/>
                                        </a:lnTo>
                                        <a:lnTo>
                                          <a:pt x="97" y="1227"/>
                                        </a:lnTo>
                                        <a:lnTo>
                                          <a:pt x="82" y="1247"/>
                                        </a:lnTo>
                                        <a:lnTo>
                                          <a:pt x="68" y="1267"/>
                                        </a:lnTo>
                                        <a:lnTo>
                                          <a:pt x="55" y="1289"/>
                                        </a:lnTo>
                                        <a:lnTo>
                                          <a:pt x="44" y="1313"/>
                                        </a:lnTo>
                                        <a:lnTo>
                                          <a:pt x="32" y="1337"/>
                                        </a:lnTo>
                                        <a:lnTo>
                                          <a:pt x="24" y="1362"/>
                                        </a:lnTo>
                                        <a:lnTo>
                                          <a:pt x="16" y="1388"/>
                                        </a:lnTo>
                                        <a:lnTo>
                                          <a:pt x="10" y="1415"/>
                                        </a:lnTo>
                                        <a:lnTo>
                                          <a:pt x="5" y="1441"/>
                                        </a:lnTo>
                                        <a:lnTo>
                                          <a:pt x="2" y="1468"/>
                                        </a:lnTo>
                                        <a:lnTo>
                                          <a:pt x="0" y="1496"/>
                                        </a:lnTo>
                                        <a:lnTo>
                                          <a:pt x="0" y="1522"/>
                                        </a:lnTo>
                                        <a:lnTo>
                                          <a:pt x="3" y="1548"/>
                                        </a:lnTo>
                                        <a:lnTo>
                                          <a:pt x="6" y="1574"/>
                                        </a:lnTo>
                                        <a:lnTo>
                                          <a:pt x="11" y="1598"/>
                                        </a:lnTo>
                                        <a:lnTo>
                                          <a:pt x="19" y="1622"/>
                                        </a:lnTo>
                                        <a:lnTo>
                                          <a:pt x="29" y="1644"/>
                                        </a:lnTo>
                                        <a:lnTo>
                                          <a:pt x="40" y="1665"/>
                                        </a:lnTo>
                                        <a:lnTo>
                                          <a:pt x="53" y="1685"/>
                                        </a:lnTo>
                                        <a:lnTo>
                                          <a:pt x="68" y="1702"/>
                                        </a:lnTo>
                                        <a:lnTo>
                                          <a:pt x="87" y="1718"/>
                                        </a:lnTo>
                                        <a:lnTo>
                                          <a:pt x="107" y="1732"/>
                                        </a:lnTo>
                                        <a:lnTo>
                                          <a:pt x="129" y="1743"/>
                                        </a:lnTo>
                                        <a:lnTo>
                                          <a:pt x="154" y="1753"/>
                                        </a:lnTo>
                                        <a:lnTo>
                                          <a:pt x="180" y="1759"/>
                                        </a:lnTo>
                                        <a:lnTo>
                                          <a:pt x="209" y="1763"/>
                                        </a:lnTo>
                                        <a:lnTo>
                                          <a:pt x="241" y="1763"/>
                                        </a:lnTo>
                                        <a:lnTo>
                                          <a:pt x="276" y="1760"/>
                                        </a:lnTo>
                                        <a:lnTo>
                                          <a:pt x="296" y="1757"/>
                                        </a:lnTo>
                                        <a:lnTo>
                                          <a:pt x="318" y="1753"/>
                                        </a:lnTo>
                                        <a:lnTo>
                                          <a:pt x="339" y="1748"/>
                                        </a:lnTo>
                                        <a:lnTo>
                                          <a:pt x="361" y="1743"/>
                                        </a:lnTo>
                                        <a:lnTo>
                                          <a:pt x="384" y="1736"/>
                                        </a:lnTo>
                                        <a:lnTo>
                                          <a:pt x="405" y="1728"/>
                                        </a:lnTo>
                                        <a:lnTo>
                                          <a:pt x="427" y="1719"/>
                                        </a:lnTo>
                                        <a:lnTo>
                                          <a:pt x="449" y="1711"/>
                                        </a:lnTo>
                                        <a:lnTo>
                                          <a:pt x="470" y="1701"/>
                                        </a:lnTo>
                                        <a:lnTo>
                                          <a:pt x="491" y="1690"/>
                                        </a:lnTo>
                                        <a:lnTo>
                                          <a:pt x="512" y="1677"/>
                                        </a:lnTo>
                                        <a:lnTo>
                                          <a:pt x="532" y="1665"/>
                                        </a:lnTo>
                                        <a:lnTo>
                                          <a:pt x="551" y="1653"/>
                                        </a:lnTo>
                                        <a:lnTo>
                                          <a:pt x="569" y="1638"/>
                                        </a:lnTo>
                                        <a:lnTo>
                                          <a:pt x="587" y="1623"/>
                                        </a:lnTo>
                                        <a:lnTo>
                                          <a:pt x="603" y="1608"/>
                                        </a:lnTo>
                                        <a:lnTo>
                                          <a:pt x="617" y="1592"/>
                                        </a:lnTo>
                                        <a:lnTo>
                                          <a:pt x="631" y="1576"/>
                                        </a:lnTo>
                                        <a:lnTo>
                                          <a:pt x="643" y="1559"/>
                                        </a:lnTo>
                                        <a:lnTo>
                                          <a:pt x="655" y="1540"/>
                                        </a:lnTo>
                                        <a:lnTo>
                                          <a:pt x="663" y="1522"/>
                                        </a:lnTo>
                                        <a:lnTo>
                                          <a:pt x="672" y="1502"/>
                                        </a:lnTo>
                                        <a:lnTo>
                                          <a:pt x="677" y="1482"/>
                                        </a:lnTo>
                                        <a:lnTo>
                                          <a:pt x="681" y="1462"/>
                                        </a:lnTo>
                                        <a:lnTo>
                                          <a:pt x="683" y="1441"/>
                                        </a:lnTo>
                                        <a:lnTo>
                                          <a:pt x="682" y="1420"/>
                                        </a:lnTo>
                                        <a:lnTo>
                                          <a:pt x="679" y="1398"/>
                                        </a:lnTo>
                                        <a:lnTo>
                                          <a:pt x="674" y="1376"/>
                                        </a:lnTo>
                                        <a:lnTo>
                                          <a:pt x="667" y="1352"/>
                                        </a:lnTo>
                                        <a:lnTo>
                                          <a:pt x="657" y="1329"/>
                                        </a:lnTo>
                                        <a:lnTo>
                                          <a:pt x="645" y="1305"/>
                                        </a:lnTo>
                                        <a:lnTo>
                                          <a:pt x="629" y="1280"/>
                                        </a:lnTo>
                                        <a:lnTo>
                                          <a:pt x="663" y="1274"/>
                                        </a:lnTo>
                                        <a:lnTo>
                                          <a:pt x="695" y="1267"/>
                                        </a:lnTo>
                                        <a:lnTo>
                                          <a:pt x="725" y="1258"/>
                                        </a:lnTo>
                                        <a:lnTo>
                                          <a:pt x="755" y="1248"/>
                                        </a:lnTo>
                                        <a:lnTo>
                                          <a:pt x="781" y="1237"/>
                                        </a:lnTo>
                                        <a:lnTo>
                                          <a:pt x="807" y="1225"/>
                                        </a:lnTo>
                                        <a:lnTo>
                                          <a:pt x="830" y="1210"/>
                                        </a:lnTo>
                                        <a:lnTo>
                                          <a:pt x="853" y="1194"/>
                                        </a:lnTo>
                                        <a:lnTo>
                                          <a:pt x="862" y="1185"/>
                                        </a:lnTo>
                                        <a:lnTo>
                                          <a:pt x="872" y="1177"/>
                                        </a:lnTo>
                                        <a:lnTo>
                                          <a:pt x="882" y="1167"/>
                                        </a:lnTo>
                                        <a:lnTo>
                                          <a:pt x="891" y="1157"/>
                                        </a:lnTo>
                                        <a:lnTo>
                                          <a:pt x="900" y="1146"/>
                                        </a:lnTo>
                                        <a:lnTo>
                                          <a:pt x="908" y="1134"/>
                                        </a:lnTo>
                                        <a:lnTo>
                                          <a:pt x="916" y="1122"/>
                                        </a:lnTo>
                                        <a:lnTo>
                                          <a:pt x="923" y="1110"/>
                                        </a:lnTo>
                                        <a:lnTo>
                                          <a:pt x="929" y="1096"/>
                                        </a:lnTo>
                                        <a:lnTo>
                                          <a:pt x="937" y="1083"/>
                                        </a:lnTo>
                                        <a:lnTo>
                                          <a:pt x="942" y="1068"/>
                                        </a:lnTo>
                                        <a:lnTo>
                                          <a:pt x="948" y="1052"/>
                                        </a:lnTo>
                                        <a:lnTo>
                                          <a:pt x="958" y="1018"/>
                                        </a:lnTo>
                                        <a:lnTo>
                                          <a:pt x="965" y="982"/>
                                        </a:lnTo>
                                        <a:lnTo>
                                          <a:pt x="972" y="941"/>
                                        </a:lnTo>
                                        <a:lnTo>
                                          <a:pt x="976" y="907"/>
                                        </a:lnTo>
                                        <a:lnTo>
                                          <a:pt x="977" y="892"/>
                                        </a:lnTo>
                                        <a:lnTo>
                                          <a:pt x="977" y="878"/>
                                        </a:lnTo>
                                        <a:lnTo>
                                          <a:pt x="976" y="865"/>
                                        </a:lnTo>
                                        <a:lnTo>
                                          <a:pt x="976" y="852"/>
                                        </a:lnTo>
                                        <a:lnTo>
                                          <a:pt x="974" y="840"/>
                                        </a:lnTo>
                                        <a:lnTo>
                                          <a:pt x="971" y="829"/>
                                        </a:lnTo>
                                        <a:lnTo>
                                          <a:pt x="968" y="817"/>
                                        </a:lnTo>
                                        <a:lnTo>
                                          <a:pt x="964" y="804"/>
                                        </a:lnTo>
                                        <a:lnTo>
                                          <a:pt x="954" y="779"/>
                                        </a:lnTo>
                                        <a:lnTo>
                                          <a:pt x="942" y="750"/>
                                        </a:lnTo>
                                        <a:lnTo>
                                          <a:pt x="960" y="744"/>
                                        </a:lnTo>
                                        <a:lnTo>
                                          <a:pt x="981" y="737"/>
                                        </a:lnTo>
                                        <a:lnTo>
                                          <a:pt x="1001" y="730"/>
                                        </a:lnTo>
                                        <a:lnTo>
                                          <a:pt x="1022" y="721"/>
                                        </a:lnTo>
                                        <a:lnTo>
                                          <a:pt x="1043" y="711"/>
                                        </a:lnTo>
                                        <a:lnTo>
                                          <a:pt x="1064" y="702"/>
                                        </a:lnTo>
                                        <a:lnTo>
                                          <a:pt x="1085" y="690"/>
                                        </a:lnTo>
                                        <a:lnTo>
                                          <a:pt x="1106" y="679"/>
                                        </a:lnTo>
                                        <a:lnTo>
                                          <a:pt x="1127" y="667"/>
                                        </a:lnTo>
                                        <a:lnTo>
                                          <a:pt x="1148" y="653"/>
                                        </a:lnTo>
                                        <a:lnTo>
                                          <a:pt x="1169" y="640"/>
                                        </a:lnTo>
                                        <a:lnTo>
                                          <a:pt x="1189" y="625"/>
                                        </a:lnTo>
                                        <a:lnTo>
                                          <a:pt x="1209" y="610"/>
                                        </a:lnTo>
                                        <a:lnTo>
                                          <a:pt x="1227" y="595"/>
                                        </a:lnTo>
                                        <a:lnTo>
                                          <a:pt x="1246" y="579"/>
                                        </a:lnTo>
                                        <a:lnTo>
                                          <a:pt x="1263" y="562"/>
                                        </a:lnTo>
                                        <a:lnTo>
                                          <a:pt x="1280" y="546"/>
                                        </a:lnTo>
                                        <a:lnTo>
                                          <a:pt x="1295" y="527"/>
                                        </a:lnTo>
                                        <a:lnTo>
                                          <a:pt x="1310" y="510"/>
                                        </a:lnTo>
                                        <a:lnTo>
                                          <a:pt x="1324" y="491"/>
                                        </a:lnTo>
                                        <a:lnTo>
                                          <a:pt x="1336" y="473"/>
                                        </a:lnTo>
                                        <a:lnTo>
                                          <a:pt x="1347" y="454"/>
                                        </a:lnTo>
                                        <a:lnTo>
                                          <a:pt x="1356" y="436"/>
                                        </a:lnTo>
                                        <a:lnTo>
                                          <a:pt x="1365" y="416"/>
                                        </a:lnTo>
                                        <a:lnTo>
                                          <a:pt x="1371" y="396"/>
                                        </a:lnTo>
                                        <a:lnTo>
                                          <a:pt x="1374" y="376"/>
                                        </a:lnTo>
                                        <a:lnTo>
                                          <a:pt x="1377" y="356"/>
                                        </a:lnTo>
                                        <a:lnTo>
                                          <a:pt x="1378" y="337"/>
                                        </a:lnTo>
                                        <a:lnTo>
                                          <a:pt x="1377" y="317"/>
                                        </a:lnTo>
                                        <a:lnTo>
                                          <a:pt x="1373" y="297"/>
                                        </a:lnTo>
                                        <a:lnTo>
                                          <a:pt x="1368" y="277"/>
                                        </a:lnTo>
                                        <a:lnTo>
                                          <a:pt x="1361" y="256"/>
                                        </a:lnTo>
                                        <a:lnTo>
                                          <a:pt x="1352" y="241"/>
                                        </a:lnTo>
                                        <a:lnTo>
                                          <a:pt x="1341" y="225"/>
                                        </a:lnTo>
                                        <a:lnTo>
                                          <a:pt x="1329" y="211"/>
                                        </a:lnTo>
                                        <a:lnTo>
                                          <a:pt x="1314" y="196"/>
                                        </a:lnTo>
                                        <a:lnTo>
                                          <a:pt x="1297" y="181"/>
                                        </a:lnTo>
                                        <a:lnTo>
                                          <a:pt x="1278" y="166"/>
                                        </a:lnTo>
                                        <a:lnTo>
                                          <a:pt x="1257" y="152"/>
                                        </a:lnTo>
                                        <a:lnTo>
                                          <a:pt x="1235" y="139"/>
                                        </a:lnTo>
                                        <a:lnTo>
                                          <a:pt x="1211" y="126"/>
                                        </a:lnTo>
                                        <a:lnTo>
                                          <a:pt x="1186" y="113"/>
                                        </a:lnTo>
                                        <a:lnTo>
                                          <a:pt x="1160" y="100"/>
                                        </a:lnTo>
                                        <a:lnTo>
                                          <a:pt x="1135" y="89"/>
                                        </a:lnTo>
                                        <a:lnTo>
                                          <a:pt x="1106" y="78"/>
                                        </a:lnTo>
                                        <a:lnTo>
                                          <a:pt x="1078" y="67"/>
                                        </a:lnTo>
                                        <a:lnTo>
                                          <a:pt x="1049" y="57"/>
                                        </a:lnTo>
                                        <a:lnTo>
                                          <a:pt x="1019" y="48"/>
                                        </a:lnTo>
                                        <a:lnTo>
                                          <a:pt x="990" y="40"/>
                                        </a:lnTo>
                                        <a:lnTo>
                                          <a:pt x="959" y="32"/>
                                        </a:lnTo>
                                        <a:lnTo>
                                          <a:pt x="929" y="25"/>
                                        </a:lnTo>
                                        <a:lnTo>
                                          <a:pt x="900" y="19"/>
                                        </a:lnTo>
                                        <a:lnTo>
                                          <a:pt x="870" y="14"/>
                                        </a:lnTo>
                                        <a:lnTo>
                                          <a:pt x="840" y="9"/>
                                        </a:lnTo>
                                        <a:lnTo>
                                          <a:pt x="812" y="5"/>
                                        </a:lnTo>
                                        <a:lnTo>
                                          <a:pt x="784" y="3"/>
                                        </a:lnTo>
                                        <a:lnTo>
                                          <a:pt x="757" y="0"/>
                                        </a:lnTo>
                                        <a:lnTo>
                                          <a:pt x="731" y="0"/>
                                        </a:lnTo>
                                        <a:lnTo>
                                          <a:pt x="705" y="0"/>
                                        </a:lnTo>
                                        <a:lnTo>
                                          <a:pt x="682" y="1"/>
                                        </a:lnTo>
                                        <a:lnTo>
                                          <a:pt x="660" y="4"/>
                                        </a:lnTo>
                                        <a:lnTo>
                                          <a:pt x="639" y="6"/>
                                        </a:lnTo>
                                        <a:lnTo>
                                          <a:pt x="619" y="11"/>
                                        </a:lnTo>
                                        <a:lnTo>
                                          <a:pt x="601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8" y="4420"/>
                                    <a:ext cx="161" cy="104"/>
                                  </a:xfrm>
                                  <a:custGeom>
                                    <a:avLst/>
                                    <a:gdLst>
                                      <a:gd name="T0" fmla="*/ 198 w 802"/>
                                      <a:gd name="T1" fmla="*/ 3 h 521"/>
                                      <a:gd name="T2" fmla="*/ 169 w 802"/>
                                      <a:gd name="T3" fmla="*/ 11 h 521"/>
                                      <a:gd name="T4" fmla="*/ 143 w 802"/>
                                      <a:gd name="T5" fmla="*/ 22 h 521"/>
                                      <a:gd name="T6" fmla="*/ 119 w 802"/>
                                      <a:gd name="T7" fmla="*/ 38 h 521"/>
                                      <a:gd name="T8" fmla="*/ 96 w 802"/>
                                      <a:gd name="T9" fmla="*/ 58 h 521"/>
                                      <a:gd name="T10" fmla="*/ 75 w 802"/>
                                      <a:gd name="T11" fmla="*/ 79 h 521"/>
                                      <a:gd name="T12" fmla="*/ 57 w 802"/>
                                      <a:gd name="T13" fmla="*/ 103 h 521"/>
                                      <a:gd name="T14" fmla="*/ 41 w 802"/>
                                      <a:gd name="T15" fmla="*/ 131 h 521"/>
                                      <a:gd name="T16" fmla="*/ 27 w 802"/>
                                      <a:gd name="T17" fmla="*/ 158 h 521"/>
                                      <a:gd name="T18" fmla="*/ 16 w 802"/>
                                      <a:gd name="T19" fmla="*/ 186 h 521"/>
                                      <a:gd name="T20" fmla="*/ 9 w 802"/>
                                      <a:gd name="T21" fmla="*/ 216 h 521"/>
                                      <a:gd name="T22" fmla="*/ 2 w 802"/>
                                      <a:gd name="T23" fmla="*/ 244 h 521"/>
                                      <a:gd name="T24" fmla="*/ 0 w 802"/>
                                      <a:gd name="T25" fmla="*/ 273 h 521"/>
                                      <a:gd name="T26" fmla="*/ 1 w 802"/>
                                      <a:gd name="T27" fmla="*/ 300 h 521"/>
                                      <a:gd name="T28" fmla="*/ 6 w 802"/>
                                      <a:gd name="T29" fmla="*/ 325 h 521"/>
                                      <a:gd name="T30" fmla="*/ 14 w 802"/>
                                      <a:gd name="T31" fmla="*/ 348 h 521"/>
                                      <a:gd name="T32" fmla="*/ 26 w 802"/>
                                      <a:gd name="T33" fmla="*/ 371 h 521"/>
                                      <a:gd name="T34" fmla="*/ 42 w 802"/>
                                      <a:gd name="T35" fmla="*/ 393 h 521"/>
                                      <a:gd name="T36" fmla="*/ 62 w 802"/>
                                      <a:gd name="T37" fmla="*/ 414 h 521"/>
                                      <a:gd name="T38" fmla="*/ 83 w 802"/>
                                      <a:gd name="T39" fmla="*/ 432 h 521"/>
                                      <a:gd name="T40" fmla="*/ 119 w 802"/>
                                      <a:gd name="T41" fmla="*/ 457 h 521"/>
                                      <a:gd name="T42" fmla="*/ 172 w 802"/>
                                      <a:gd name="T43" fmla="*/ 484 h 521"/>
                                      <a:gd name="T44" fmla="*/ 230 w 802"/>
                                      <a:gd name="T45" fmla="*/ 503 h 521"/>
                                      <a:gd name="T46" fmla="*/ 289 w 802"/>
                                      <a:gd name="T47" fmla="*/ 515 h 521"/>
                                      <a:gd name="T48" fmla="*/ 348 w 802"/>
                                      <a:gd name="T49" fmla="*/ 521 h 521"/>
                                      <a:gd name="T50" fmla="*/ 404 w 802"/>
                                      <a:gd name="T51" fmla="*/ 520 h 521"/>
                                      <a:gd name="T52" fmla="*/ 447 w 802"/>
                                      <a:gd name="T53" fmla="*/ 515 h 521"/>
                                      <a:gd name="T54" fmla="*/ 482 w 802"/>
                                      <a:gd name="T55" fmla="*/ 508 h 521"/>
                                      <a:gd name="T56" fmla="*/ 543 w 802"/>
                                      <a:gd name="T57" fmla="*/ 489 h 521"/>
                                      <a:gd name="T58" fmla="*/ 606 w 802"/>
                                      <a:gd name="T59" fmla="*/ 466 h 521"/>
                                      <a:gd name="T60" fmla="*/ 646 w 802"/>
                                      <a:gd name="T61" fmla="*/ 447 h 521"/>
                                      <a:gd name="T62" fmla="*/ 683 w 802"/>
                                      <a:gd name="T63" fmla="*/ 427 h 521"/>
                                      <a:gd name="T64" fmla="*/ 712 w 802"/>
                                      <a:gd name="T65" fmla="*/ 406 h 521"/>
                                      <a:gd name="T66" fmla="*/ 738 w 802"/>
                                      <a:gd name="T67" fmla="*/ 385 h 521"/>
                                      <a:gd name="T68" fmla="*/ 759 w 802"/>
                                      <a:gd name="T69" fmla="*/ 364 h 521"/>
                                      <a:gd name="T70" fmla="*/ 774 w 802"/>
                                      <a:gd name="T71" fmla="*/ 343 h 521"/>
                                      <a:gd name="T72" fmla="*/ 785 w 802"/>
                                      <a:gd name="T73" fmla="*/ 324 h 521"/>
                                      <a:gd name="T74" fmla="*/ 794 w 802"/>
                                      <a:gd name="T75" fmla="*/ 304 h 521"/>
                                      <a:gd name="T76" fmla="*/ 799 w 802"/>
                                      <a:gd name="T77" fmla="*/ 282 h 521"/>
                                      <a:gd name="T78" fmla="*/ 802 w 802"/>
                                      <a:gd name="T79" fmla="*/ 243 h 521"/>
                                      <a:gd name="T80" fmla="*/ 802 w 802"/>
                                      <a:gd name="T81" fmla="*/ 200 h 521"/>
                                      <a:gd name="T82" fmla="*/ 799 w 802"/>
                                      <a:gd name="T83" fmla="*/ 178 h 521"/>
                                      <a:gd name="T84" fmla="*/ 793 w 802"/>
                                      <a:gd name="T85" fmla="*/ 158 h 521"/>
                                      <a:gd name="T86" fmla="*/ 784 w 802"/>
                                      <a:gd name="T87" fmla="*/ 139 h 521"/>
                                      <a:gd name="T88" fmla="*/ 773 w 802"/>
                                      <a:gd name="T89" fmla="*/ 123 h 521"/>
                                      <a:gd name="T90" fmla="*/ 759 w 802"/>
                                      <a:gd name="T91" fmla="*/ 108 h 521"/>
                                      <a:gd name="T92" fmla="*/ 737 w 802"/>
                                      <a:gd name="T93" fmla="*/ 90 h 521"/>
                                      <a:gd name="T94" fmla="*/ 701 w 802"/>
                                      <a:gd name="T95" fmla="*/ 70 h 521"/>
                                      <a:gd name="T96" fmla="*/ 662 w 802"/>
                                      <a:gd name="T97" fmla="*/ 55 h 521"/>
                                      <a:gd name="T98" fmla="*/ 600 w 802"/>
                                      <a:gd name="T99" fmla="*/ 38 h 521"/>
                                      <a:gd name="T100" fmla="*/ 536 w 802"/>
                                      <a:gd name="T101" fmla="*/ 24 h 521"/>
                                      <a:gd name="T102" fmla="*/ 439 w 802"/>
                                      <a:gd name="T103" fmla="*/ 14 h 521"/>
                                      <a:gd name="T104" fmla="*/ 320 w 802"/>
                                      <a:gd name="T105" fmla="*/ 4 h 521"/>
                                      <a:gd name="T106" fmla="*/ 230 w 802"/>
                                      <a:gd name="T107" fmla="*/ 0 h 5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802" h="521">
                                        <a:moveTo>
                                          <a:pt x="213" y="1"/>
                                        </a:moveTo>
                                        <a:lnTo>
                                          <a:pt x="198" y="3"/>
                                        </a:lnTo>
                                        <a:lnTo>
                                          <a:pt x="184" y="6"/>
                                        </a:lnTo>
                                        <a:lnTo>
                                          <a:pt x="169" y="11"/>
                                        </a:lnTo>
                                        <a:lnTo>
                                          <a:pt x="157" y="16"/>
                                        </a:lnTo>
                                        <a:lnTo>
                                          <a:pt x="143" y="22"/>
                                        </a:lnTo>
                                        <a:lnTo>
                                          <a:pt x="131" y="29"/>
                                        </a:lnTo>
                                        <a:lnTo>
                                          <a:pt x="119" y="38"/>
                                        </a:lnTo>
                                        <a:lnTo>
                                          <a:pt x="108" y="47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85" y="68"/>
                                        </a:lnTo>
                                        <a:lnTo>
                                          <a:pt x="75" y="79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7" y="103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1" y="131"/>
                                        </a:lnTo>
                                        <a:lnTo>
                                          <a:pt x="33" y="144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21" y="173"/>
                                        </a:lnTo>
                                        <a:lnTo>
                                          <a:pt x="16" y="186"/>
                                        </a:lnTo>
                                        <a:lnTo>
                                          <a:pt x="12" y="201"/>
                                        </a:lnTo>
                                        <a:lnTo>
                                          <a:pt x="9" y="216"/>
                                        </a:lnTo>
                                        <a:lnTo>
                                          <a:pt x="5" y="230"/>
                                        </a:lnTo>
                                        <a:lnTo>
                                          <a:pt x="2" y="244"/>
                                        </a:lnTo>
                                        <a:lnTo>
                                          <a:pt x="1" y="259"/>
                                        </a:lnTo>
                                        <a:lnTo>
                                          <a:pt x="0" y="273"/>
                                        </a:lnTo>
                                        <a:lnTo>
                                          <a:pt x="0" y="286"/>
                                        </a:lnTo>
                                        <a:lnTo>
                                          <a:pt x="1" y="300"/>
                                        </a:lnTo>
                                        <a:lnTo>
                                          <a:pt x="4" y="312"/>
                                        </a:lnTo>
                                        <a:lnTo>
                                          <a:pt x="6" y="325"/>
                                        </a:lnTo>
                                        <a:lnTo>
                                          <a:pt x="9" y="337"/>
                                        </a:lnTo>
                                        <a:lnTo>
                                          <a:pt x="14" y="348"/>
                                        </a:lnTo>
                                        <a:lnTo>
                                          <a:pt x="19" y="358"/>
                                        </a:lnTo>
                                        <a:lnTo>
                                          <a:pt x="26" y="371"/>
                                        </a:lnTo>
                                        <a:lnTo>
                                          <a:pt x="33" y="382"/>
                                        </a:lnTo>
                                        <a:lnTo>
                                          <a:pt x="42" y="393"/>
                                        </a:lnTo>
                                        <a:lnTo>
                                          <a:pt x="52" y="404"/>
                                        </a:lnTo>
                                        <a:lnTo>
                                          <a:pt x="62" y="414"/>
                                        </a:lnTo>
                                        <a:lnTo>
                                          <a:pt x="72" y="424"/>
                                        </a:lnTo>
                                        <a:lnTo>
                                          <a:pt x="83" y="432"/>
                                        </a:lnTo>
                                        <a:lnTo>
                                          <a:pt x="94" y="441"/>
                                        </a:lnTo>
                                        <a:lnTo>
                                          <a:pt x="119" y="457"/>
                                        </a:lnTo>
                                        <a:lnTo>
                                          <a:pt x="145" y="472"/>
                                        </a:lnTo>
                                        <a:lnTo>
                                          <a:pt x="172" y="484"/>
                                        </a:lnTo>
                                        <a:lnTo>
                                          <a:pt x="200" y="494"/>
                                        </a:lnTo>
                                        <a:lnTo>
                                          <a:pt x="230" y="503"/>
                                        </a:lnTo>
                                        <a:lnTo>
                                          <a:pt x="260" y="510"/>
                                        </a:lnTo>
                                        <a:lnTo>
                                          <a:pt x="289" y="515"/>
                                        </a:lnTo>
                                        <a:lnTo>
                                          <a:pt x="319" y="519"/>
                                        </a:lnTo>
                                        <a:lnTo>
                                          <a:pt x="348" y="521"/>
                                        </a:lnTo>
                                        <a:lnTo>
                                          <a:pt x="377" y="521"/>
                                        </a:lnTo>
                                        <a:lnTo>
                                          <a:pt x="404" y="520"/>
                                        </a:lnTo>
                                        <a:lnTo>
                                          <a:pt x="432" y="518"/>
                                        </a:lnTo>
                                        <a:lnTo>
                                          <a:pt x="447" y="515"/>
                                        </a:lnTo>
                                        <a:lnTo>
                                          <a:pt x="464" y="512"/>
                                        </a:lnTo>
                                        <a:lnTo>
                                          <a:pt x="482" y="508"/>
                                        </a:lnTo>
                                        <a:lnTo>
                                          <a:pt x="502" y="503"/>
                                        </a:lnTo>
                                        <a:lnTo>
                                          <a:pt x="543" y="489"/>
                                        </a:lnTo>
                                        <a:lnTo>
                                          <a:pt x="585" y="474"/>
                                        </a:lnTo>
                                        <a:lnTo>
                                          <a:pt x="606" y="466"/>
                                        </a:lnTo>
                                        <a:lnTo>
                                          <a:pt x="626" y="456"/>
                                        </a:lnTo>
                                        <a:lnTo>
                                          <a:pt x="646" y="447"/>
                                        </a:lnTo>
                                        <a:lnTo>
                                          <a:pt x="664" y="437"/>
                                        </a:lnTo>
                                        <a:lnTo>
                                          <a:pt x="683" y="427"/>
                                        </a:lnTo>
                                        <a:lnTo>
                                          <a:pt x="699" y="418"/>
                                        </a:lnTo>
                                        <a:lnTo>
                                          <a:pt x="712" y="406"/>
                                        </a:lnTo>
                                        <a:lnTo>
                                          <a:pt x="726" y="397"/>
                                        </a:lnTo>
                                        <a:lnTo>
                                          <a:pt x="738" y="385"/>
                                        </a:lnTo>
                                        <a:lnTo>
                                          <a:pt x="750" y="374"/>
                                        </a:lnTo>
                                        <a:lnTo>
                                          <a:pt x="759" y="364"/>
                                        </a:lnTo>
                                        <a:lnTo>
                                          <a:pt x="767" y="353"/>
                                        </a:lnTo>
                                        <a:lnTo>
                                          <a:pt x="774" y="343"/>
                                        </a:lnTo>
                                        <a:lnTo>
                                          <a:pt x="780" y="333"/>
                                        </a:lnTo>
                                        <a:lnTo>
                                          <a:pt x="785" y="324"/>
                                        </a:lnTo>
                                        <a:lnTo>
                                          <a:pt x="790" y="314"/>
                                        </a:lnTo>
                                        <a:lnTo>
                                          <a:pt x="794" y="304"/>
                                        </a:lnTo>
                                        <a:lnTo>
                                          <a:pt x="797" y="293"/>
                                        </a:lnTo>
                                        <a:lnTo>
                                          <a:pt x="799" y="282"/>
                                        </a:lnTo>
                                        <a:lnTo>
                                          <a:pt x="800" y="269"/>
                                        </a:lnTo>
                                        <a:lnTo>
                                          <a:pt x="802" y="243"/>
                                        </a:lnTo>
                                        <a:lnTo>
                                          <a:pt x="802" y="212"/>
                                        </a:lnTo>
                                        <a:lnTo>
                                          <a:pt x="802" y="200"/>
                                        </a:lnTo>
                                        <a:lnTo>
                                          <a:pt x="800" y="189"/>
                                        </a:lnTo>
                                        <a:lnTo>
                                          <a:pt x="799" y="178"/>
                                        </a:lnTo>
                                        <a:lnTo>
                                          <a:pt x="795" y="168"/>
                                        </a:lnTo>
                                        <a:lnTo>
                                          <a:pt x="793" y="158"/>
                                        </a:lnTo>
                                        <a:lnTo>
                                          <a:pt x="788" y="148"/>
                                        </a:lnTo>
                                        <a:lnTo>
                                          <a:pt x="784" y="139"/>
                                        </a:lnTo>
                                        <a:lnTo>
                                          <a:pt x="778" y="131"/>
                                        </a:lnTo>
                                        <a:lnTo>
                                          <a:pt x="773" y="123"/>
                                        </a:lnTo>
                                        <a:lnTo>
                                          <a:pt x="767" y="116"/>
                                        </a:lnTo>
                                        <a:lnTo>
                                          <a:pt x="759" y="108"/>
                                        </a:lnTo>
                                        <a:lnTo>
                                          <a:pt x="752" y="102"/>
                                        </a:lnTo>
                                        <a:lnTo>
                                          <a:pt x="737" y="90"/>
                                        </a:lnTo>
                                        <a:lnTo>
                                          <a:pt x="720" y="80"/>
                                        </a:lnTo>
                                        <a:lnTo>
                                          <a:pt x="701" y="70"/>
                                        </a:lnTo>
                                        <a:lnTo>
                                          <a:pt x="682" y="63"/>
                                        </a:lnTo>
                                        <a:lnTo>
                                          <a:pt x="662" y="55"/>
                                        </a:lnTo>
                                        <a:lnTo>
                                          <a:pt x="641" y="49"/>
                                        </a:lnTo>
                                        <a:lnTo>
                                          <a:pt x="600" y="38"/>
                                        </a:lnTo>
                                        <a:lnTo>
                                          <a:pt x="559" y="28"/>
                                        </a:lnTo>
                                        <a:lnTo>
                                          <a:pt x="536" y="24"/>
                                        </a:lnTo>
                                        <a:lnTo>
                                          <a:pt x="494" y="21"/>
                                        </a:lnTo>
                                        <a:lnTo>
                                          <a:pt x="439" y="14"/>
                                        </a:lnTo>
                                        <a:lnTo>
                                          <a:pt x="380" y="9"/>
                                        </a:lnTo>
                                        <a:lnTo>
                                          <a:pt x="320" y="4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213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79" y="4536"/>
                                    <a:ext cx="129" cy="95"/>
                                  </a:xfrm>
                                  <a:custGeom>
                                    <a:avLst/>
                                    <a:gdLst>
                                      <a:gd name="T0" fmla="*/ 130 w 642"/>
                                      <a:gd name="T1" fmla="*/ 49 h 477"/>
                                      <a:gd name="T2" fmla="*/ 93 w 642"/>
                                      <a:gd name="T3" fmla="*/ 86 h 477"/>
                                      <a:gd name="T4" fmla="*/ 60 w 642"/>
                                      <a:gd name="T5" fmla="*/ 124 h 477"/>
                                      <a:gd name="T6" fmla="*/ 34 w 642"/>
                                      <a:gd name="T7" fmla="*/ 165 h 477"/>
                                      <a:gd name="T8" fmla="*/ 15 w 642"/>
                                      <a:gd name="T9" fmla="*/ 206 h 477"/>
                                      <a:gd name="T10" fmla="*/ 2 w 642"/>
                                      <a:gd name="T11" fmla="*/ 247 h 477"/>
                                      <a:gd name="T12" fmla="*/ 0 w 642"/>
                                      <a:gd name="T13" fmla="*/ 289 h 477"/>
                                      <a:gd name="T14" fmla="*/ 2 w 642"/>
                                      <a:gd name="T15" fmla="*/ 320 h 477"/>
                                      <a:gd name="T16" fmla="*/ 8 w 642"/>
                                      <a:gd name="T17" fmla="*/ 339 h 477"/>
                                      <a:gd name="T18" fmla="*/ 17 w 642"/>
                                      <a:gd name="T19" fmla="*/ 362 h 477"/>
                                      <a:gd name="T20" fmla="*/ 31 w 642"/>
                                      <a:gd name="T21" fmla="*/ 384 h 477"/>
                                      <a:gd name="T22" fmla="*/ 49 w 642"/>
                                      <a:gd name="T23" fmla="*/ 404 h 477"/>
                                      <a:gd name="T24" fmla="*/ 70 w 642"/>
                                      <a:gd name="T25" fmla="*/ 421 h 477"/>
                                      <a:gd name="T26" fmla="*/ 95 w 642"/>
                                      <a:gd name="T27" fmla="*/ 436 h 477"/>
                                      <a:gd name="T28" fmla="*/ 122 w 642"/>
                                      <a:gd name="T29" fmla="*/ 449 h 477"/>
                                      <a:gd name="T30" fmla="*/ 152 w 642"/>
                                      <a:gd name="T31" fmla="*/ 459 h 477"/>
                                      <a:gd name="T32" fmla="*/ 184 w 642"/>
                                      <a:gd name="T33" fmla="*/ 468 h 477"/>
                                      <a:gd name="T34" fmla="*/ 216 w 642"/>
                                      <a:gd name="T35" fmla="*/ 473 h 477"/>
                                      <a:gd name="T36" fmla="*/ 251 w 642"/>
                                      <a:gd name="T37" fmla="*/ 477 h 477"/>
                                      <a:gd name="T38" fmla="*/ 286 w 642"/>
                                      <a:gd name="T39" fmla="*/ 477 h 477"/>
                                      <a:gd name="T40" fmla="*/ 320 w 642"/>
                                      <a:gd name="T41" fmla="*/ 475 h 477"/>
                                      <a:gd name="T42" fmla="*/ 355 w 642"/>
                                      <a:gd name="T43" fmla="*/ 472 h 477"/>
                                      <a:gd name="T44" fmla="*/ 388 w 642"/>
                                      <a:gd name="T45" fmla="*/ 464 h 477"/>
                                      <a:gd name="T46" fmla="*/ 420 w 642"/>
                                      <a:gd name="T47" fmla="*/ 456 h 477"/>
                                      <a:gd name="T48" fmla="*/ 451 w 642"/>
                                      <a:gd name="T49" fmla="*/ 443 h 477"/>
                                      <a:gd name="T50" fmla="*/ 492 w 642"/>
                                      <a:gd name="T51" fmla="*/ 422 h 477"/>
                                      <a:gd name="T52" fmla="*/ 539 w 642"/>
                                      <a:gd name="T53" fmla="*/ 389 h 477"/>
                                      <a:gd name="T54" fmla="*/ 577 w 642"/>
                                      <a:gd name="T55" fmla="*/ 352 h 477"/>
                                      <a:gd name="T56" fmla="*/ 608 w 642"/>
                                      <a:gd name="T57" fmla="*/ 310 h 477"/>
                                      <a:gd name="T58" fmla="*/ 626 w 642"/>
                                      <a:gd name="T59" fmla="*/ 275 h 477"/>
                                      <a:gd name="T60" fmla="*/ 633 w 642"/>
                                      <a:gd name="T61" fmla="*/ 253 h 477"/>
                                      <a:gd name="T62" fmla="*/ 639 w 642"/>
                                      <a:gd name="T63" fmla="*/ 229 h 477"/>
                                      <a:gd name="T64" fmla="*/ 642 w 642"/>
                                      <a:gd name="T65" fmla="*/ 204 h 477"/>
                                      <a:gd name="T66" fmla="*/ 642 w 642"/>
                                      <a:gd name="T67" fmla="*/ 181 h 477"/>
                                      <a:gd name="T68" fmla="*/ 639 w 642"/>
                                      <a:gd name="T69" fmla="*/ 156 h 477"/>
                                      <a:gd name="T70" fmla="*/ 633 w 642"/>
                                      <a:gd name="T71" fmla="*/ 133 h 477"/>
                                      <a:gd name="T72" fmla="*/ 624 w 642"/>
                                      <a:gd name="T73" fmla="*/ 108 h 477"/>
                                      <a:gd name="T74" fmla="*/ 610 w 642"/>
                                      <a:gd name="T75" fmla="*/ 88 h 477"/>
                                      <a:gd name="T76" fmla="*/ 589 w 642"/>
                                      <a:gd name="T77" fmla="*/ 73 h 477"/>
                                      <a:gd name="T78" fmla="*/ 550 w 642"/>
                                      <a:gd name="T79" fmla="*/ 54 h 477"/>
                                      <a:gd name="T80" fmla="*/ 486 w 642"/>
                                      <a:gd name="T81" fmla="*/ 30 h 477"/>
                                      <a:gd name="T82" fmla="*/ 414 w 642"/>
                                      <a:gd name="T83" fmla="*/ 14 h 477"/>
                                      <a:gd name="T84" fmla="*/ 341 w 642"/>
                                      <a:gd name="T85" fmla="*/ 3 h 477"/>
                                      <a:gd name="T86" fmla="*/ 271 w 642"/>
                                      <a:gd name="T87" fmla="*/ 0 h 477"/>
                                      <a:gd name="T88" fmla="*/ 224 w 642"/>
                                      <a:gd name="T89" fmla="*/ 3 h 477"/>
                                      <a:gd name="T90" fmla="*/ 198 w 642"/>
                                      <a:gd name="T91" fmla="*/ 8 h 477"/>
                                      <a:gd name="T92" fmla="*/ 174 w 642"/>
                                      <a:gd name="T93" fmla="*/ 15 h 477"/>
                                      <a:gd name="T94" fmla="*/ 157 w 642"/>
                                      <a:gd name="T95" fmla="*/ 25 h 4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42" h="477">
                                        <a:moveTo>
                                          <a:pt x="151" y="30"/>
                                        </a:moveTo>
                                        <a:lnTo>
                                          <a:pt x="130" y="49"/>
                                        </a:lnTo>
                                        <a:lnTo>
                                          <a:pt x="110" y="66"/>
                                        </a:lnTo>
                                        <a:lnTo>
                                          <a:pt x="93" y="86"/>
                                        </a:lnTo>
                                        <a:lnTo>
                                          <a:pt x="75" y="104"/>
                                        </a:lnTo>
                                        <a:lnTo>
                                          <a:pt x="60" y="12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34" y="165"/>
                                        </a:lnTo>
                                        <a:lnTo>
                                          <a:pt x="23" y="185"/>
                                        </a:lnTo>
                                        <a:lnTo>
                                          <a:pt x="15" y="206"/>
                                        </a:lnTo>
                                        <a:lnTo>
                                          <a:pt x="7" y="227"/>
                                        </a:lnTo>
                                        <a:lnTo>
                                          <a:pt x="2" y="247"/>
                                        </a:lnTo>
                                        <a:lnTo>
                                          <a:pt x="0" y="268"/>
                                        </a:lnTo>
                                        <a:lnTo>
                                          <a:pt x="0" y="289"/>
                                        </a:lnTo>
                                        <a:lnTo>
                                          <a:pt x="1" y="310"/>
                                        </a:lnTo>
                                        <a:lnTo>
                                          <a:pt x="2" y="320"/>
                                        </a:lnTo>
                                        <a:lnTo>
                                          <a:pt x="5" y="329"/>
                                        </a:lnTo>
                                        <a:lnTo>
                                          <a:pt x="8" y="339"/>
                                        </a:lnTo>
                                        <a:lnTo>
                                          <a:pt x="11" y="349"/>
                                        </a:lnTo>
                                        <a:lnTo>
                                          <a:pt x="17" y="362"/>
                                        </a:lnTo>
                                        <a:lnTo>
                                          <a:pt x="23" y="373"/>
                                        </a:lnTo>
                                        <a:lnTo>
                                          <a:pt x="31" y="384"/>
                                        </a:lnTo>
                                        <a:lnTo>
                                          <a:pt x="39" y="394"/>
                                        </a:lnTo>
                                        <a:lnTo>
                                          <a:pt x="49" y="404"/>
                                        </a:lnTo>
                                        <a:lnTo>
                                          <a:pt x="59" y="412"/>
                                        </a:lnTo>
                                        <a:lnTo>
                                          <a:pt x="70" y="421"/>
                                        </a:lnTo>
                                        <a:lnTo>
                                          <a:pt x="83" y="428"/>
                                        </a:lnTo>
                                        <a:lnTo>
                                          <a:pt x="95" y="436"/>
                                        </a:lnTo>
                                        <a:lnTo>
                                          <a:pt x="109" y="443"/>
                                        </a:lnTo>
                                        <a:lnTo>
                                          <a:pt x="122" y="449"/>
                                        </a:lnTo>
                                        <a:lnTo>
                                          <a:pt x="137" y="454"/>
                                        </a:lnTo>
                                        <a:lnTo>
                                          <a:pt x="152" y="459"/>
                                        </a:lnTo>
                                        <a:lnTo>
                                          <a:pt x="168" y="464"/>
                                        </a:lnTo>
                                        <a:lnTo>
                                          <a:pt x="184" y="468"/>
                                        </a:lnTo>
                                        <a:lnTo>
                                          <a:pt x="200" y="470"/>
                                        </a:lnTo>
                                        <a:lnTo>
                                          <a:pt x="216" y="473"/>
                                        </a:lnTo>
                                        <a:lnTo>
                                          <a:pt x="234" y="475"/>
                                        </a:lnTo>
                                        <a:lnTo>
                                          <a:pt x="251" y="477"/>
                                        </a:lnTo>
                                        <a:lnTo>
                                          <a:pt x="268" y="477"/>
                                        </a:lnTo>
                                        <a:lnTo>
                                          <a:pt x="286" y="477"/>
                                        </a:lnTo>
                                        <a:lnTo>
                                          <a:pt x="303" y="477"/>
                                        </a:lnTo>
                                        <a:lnTo>
                                          <a:pt x="320" y="475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55" y="472"/>
                                        </a:lnTo>
                                        <a:lnTo>
                                          <a:pt x="371" y="468"/>
                                        </a:lnTo>
                                        <a:lnTo>
                                          <a:pt x="388" y="464"/>
                                        </a:lnTo>
                                        <a:lnTo>
                                          <a:pt x="404" y="461"/>
                                        </a:lnTo>
                                        <a:lnTo>
                                          <a:pt x="420" y="456"/>
                                        </a:lnTo>
                                        <a:lnTo>
                                          <a:pt x="436" y="449"/>
                                        </a:lnTo>
                                        <a:lnTo>
                                          <a:pt x="451" y="443"/>
                                        </a:lnTo>
                                        <a:lnTo>
                                          <a:pt x="466" y="437"/>
                                        </a:lnTo>
                                        <a:lnTo>
                                          <a:pt x="492" y="422"/>
                                        </a:lnTo>
                                        <a:lnTo>
                                          <a:pt x="516" y="406"/>
                                        </a:lnTo>
                                        <a:lnTo>
                                          <a:pt x="539" y="389"/>
                                        </a:lnTo>
                                        <a:lnTo>
                                          <a:pt x="559" y="370"/>
                                        </a:lnTo>
                                        <a:lnTo>
                                          <a:pt x="577" y="352"/>
                                        </a:lnTo>
                                        <a:lnTo>
                                          <a:pt x="595" y="331"/>
                                        </a:lnTo>
                                        <a:lnTo>
                                          <a:pt x="608" y="310"/>
                                        </a:lnTo>
                                        <a:lnTo>
                                          <a:pt x="621" y="287"/>
                                        </a:lnTo>
                                        <a:lnTo>
                                          <a:pt x="626" y="275"/>
                                        </a:lnTo>
                                        <a:lnTo>
                                          <a:pt x="629" y="264"/>
                                        </a:lnTo>
                                        <a:lnTo>
                                          <a:pt x="633" y="253"/>
                                        </a:lnTo>
                                        <a:lnTo>
                                          <a:pt x="637" y="240"/>
                                        </a:lnTo>
                                        <a:lnTo>
                                          <a:pt x="639" y="229"/>
                                        </a:lnTo>
                                        <a:lnTo>
                                          <a:pt x="641" y="217"/>
                                        </a:lnTo>
                                        <a:lnTo>
                                          <a:pt x="642" y="204"/>
                                        </a:lnTo>
                                        <a:lnTo>
                                          <a:pt x="642" y="192"/>
                                        </a:lnTo>
                                        <a:lnTo>
                                          <a:pt x="642" y="181"/>
                                        </a:lnTo>
                                        <a:lnTo>
                                          <a:pt x="641" y="169"/>
                                        </a:lnTo>
                                        <a:lnTo>
                                          <a:pt x="639" y="156"/>
                                        </a:lnTo>
                                        <a:lnTo>
                                          <a:pt x="637" y="144"/>
                                        </a:lnTo>
                                        <a:lnTo>
                                          <a:pt x="633" y="133"/>
                                        </a:lnTo>
                                        <a:lnTo>
                                          <a:pt x="629" y="120"/>
                                        </a:lnTo>
                                        <a:lnTo>
                                          <a:pt x="624" y="108"/>
                                        </a:lnTo>
                                        <a:lnTo>
                                          <a:pt x="618" y="97"/>
                                        </a:lnTo>
                                        <a:lnTo>
                                          <a:pt x="610" y="88"/>
                                        </a:lnTo>
                                        <a:lnTo>
                                          <a:pt x="600" y="81"/>
                                        </a:lnTo>
                                        <a:lnTo>
                                          <a:pt x="589" y="73"/>
                                        </a:lnTo>
                                        <a:lnTo>
                                          <a:pt x="577" y="66"/>
                                        </a:lnTo>
                                        <a:lnTo>
                                          <a:pt x="550" y="54"/>
                                        </a:lnTo>
                                        <a:lnTo>
                                          <a:pt x="519" y="41"/>
                                        </a:lnTo>
                                        <a:lnTo>
                                          <a:pt x="486" y="30"/>
                                        </a:lnTo>
                                        <a:lnTo>
                                          <a:pt x="451" y="21"/>
                                        </a:lnTo>
                                        <a:lnTo>
                                          <a:pt x="414" y="14"/>
                                        </a:lnTo>
                                        <a:lnTo>
                                          <a:pt x="377" y="8"/>
                                        </a:lnTo>
                                        <a:lnTo>
                                          <a:pt x="341" y="3"/>
                                        </a:lnTo>
                                        <a:lnTo>
                                          <a:pt x="305" y="0"/>
                                        </a:lnTo>
                                        <a:lnTo>
                                          <a:pt x="271" y="0"/>
                                        </a:lnTo>
                                        <a:lnTo>
                                          <a:pt x="239" y="2"/>
                                        </a:lnTo>
                                        <a:lnTo>
                                          <a:pt x="224" y="3"/>
                                        </a:lnTo>
                                        <a:lnTo>
                                          <a:pt x="210" y="5"/>
                                        </a:lnTo>
                                        <a:lnTo>
                                          <a:pt x="198" y="8"/>
                                        </a:lnTo>
                                        <a:lnTo>
                                          <a:pt x="185" y="12"/>
                                        </a:lnTo>
                                        <a:lnTo>
                                          <a:pt x="174" y="15"/>
                                        </a:lnTo>
                                        <a:lnTo>
                                          <a:pt x="166" y="19"/>
                                        </a:lnTo>
                                        <a:lnTo>
                                          <a:pt x="157" y="25"/>
                                        </a:lnTo>
                                        <a:lnTo>
                                          <a:pt x="151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5" y="4649"/>
                                    <a:ext cx="100" cy="78"/>
                                  </a:xfrm>
                                  <a:custGeom>
                                    <a:avLst/>
                                    <a:gdLst>
                                      <a:gd name="T0" fmla="*/ 39 w 501"/>
                                      <a:gd name="T1" fmla="*/ 345 h 394"/>
                                      <a:gd name="T2" fmla="*/ 51 w 501"/>
                                      <a:gd name="T3" fmla="*/ 358 h 394"/>
                                      <a:gd name="T4" fmla="*/ 65 w 501"/>
                                      <a:gd name="T5" fmla="*/ 368 h 394"/>
                                      <a:gd name="T6" fmla="*/ 81 w 501"/>
                                      <a:gd name="T7" fmla="*/ 376 h 394"/>
                                      <a:gd name="T8" fmla="*/ 107 w 501"/>
                                      <a:gd name="T9" fmla="*/ 386 h 394"/>
                                      <a:gd name="T10" fmla="*/ 146 w 501"/>
                                      <a:gd name="T11" fmla="*/ 392 h 394"/>
                                      <a:gd name="T12" fmla="*/ 188 w 501"/>
                                      <a:gd name="T13" fmla="*/ 394 h 394"/>
                                      <a:gd name="T14" fmla="*/ 229 w 501"/>
                                      <a:gd name="T15" fmla="*/ 389 h 394"/>
                                      <a:gd name="T16" fmla="*/ 268 w 501"/>
                                      <a:gd name="T17" fmla="*/ 381 h 394"/>
                                      <a:gd name="T18" fmla="*/ 301 w 501"/>
                                      <a:gd name="T19" fmla="*/ 371 h 394"/>
                                      <a:gd name="T20" fmla="*/ 344 w 501"/>
                                      <a:gd name="T21" fmla="*/ 347 h 394"/>
                                      <a:gd name="T22" fmla="*/ 395 w 501"/>
                                      <a:gd name="T23" fmla="*/ 310 h 394"/>
                                      <a:gd name="T24" fmla="*/ 436 w 501"/>
                                      <a:gd name="T25" fmla="*/ 274 h 394"/>
                                      <a:gd name="T26" fmla="*/ 465 w 501"/>
                                      <a:gd name="T27" fmla="*/ 238 h 394"/>
                                      <a:gd name="T28" fmla="*/ 486 w 501"/>
                                      <a:gd name="T29" fmla="*/ 203 h 394"/>
                                      <a:gd name="T30" fmla="*/ 499 w 501"/>
                                      <a:gd name="T31" fmla="*/ 170 h 394"/>
                                      <a:gd name="T32" fmla="*/ 501 w 501"/>
                                      <a:gd name="T33" fmla="*/ 139 h 394"/>
                                      <a:gd name="T34" fmla="*/ 496 w 501"/>
                                      <a:gd name="T35" fmla="*/ 110 h 394"/>
                                      <a:gd name="T36" fmla="*/ 484 w 501"/>
                                      <a:gd name="T37" fmla="*/ 83 h 394"/>
                                      <a:gd name="T38" fmla="*/ 464 w 501"/>
                                      <a:gd name="T39" fmla="*/ 60 h 394"/>
                                      <a:gd name="T40" fmla="*/ 437 w 501"/>
                                      <a:gd name="T41" fmla="*/ 40 h 394"/>
                                      <a:gd name="T42" fmla="*/ 402 w 501"/>
                                      <a:gd name="T43" fmla="*/ 24 h 394"/>
                                      <a:gd name="T44" fmla="*/ 363 w 501"/>
                                      <a:gd name="T45" fmla="*/ 12 h 394"/>
                                      <a:gd name="T46" fmla="*/ 317 w 501"/>
                                      <a:gd name="T47" fmla="*/ 3 h 394"/>
                                      <a:gd name="T48" fmla="*/ 265 w 501"/>
                                      <a:gd name="T49" fmla="*/ 0 h 394"/>
                                      <a:gd name="T50" fmla="*/ 209 w 501"/>
                                      <a:gd name="T51" fmla="*/ 2 h 394"/>
                                      <a:gd name="T52" fmla="*/ 176 w 501"/>
                                      <a:gd name="T53" fmla="*/ 4 h 394"/>
                                      <a:gd name="T54" fmla="*/ 155 w 501"/>
                                      <a:gd name="T55" fmla="*/ 5 h 394"/>
                                      <a:gd name="T56" fmla="*/ 119 w 501"/>
                                      <a:gd name="T57" fmla="*/ 15 h 394"/>
                                      <a:gd name="T58" fmla="*/ 89 w 501"/>
                                      <a:gd name="T59" fmla="*/ 29 h 394"/>
                                      <a:gd name="T60" fmla="*/ 68 w 501"/>
                                      <a:gd name="T61" fmla="*/ 41 h 394"/>
                                      <a:gd name="T62" fmla="*/ 49 w 501"/>
                                      <a:gd name="T63" fmla="*/ 59 h 394"/>
                                      <a:gd name="T64" fmla="*/ 31 w 501"/>
                                      <a:gd name="T65" fmla="*/ 80 h 394"/>
                                      <a:gd name="T66" fmla="*/ 16 w 501"/>
                                      <a:gd name="T67" fmla="*/ 104 h 394"/>
                                      <a:gd name="T68" fmla="*/ 7 w 501"/>
                                      <a:gd name="T69" fmla="*/ 134 h 394"/>
                                      <a:gd name="T70" fmla="*/ 0 w 501"/>
                                      <a:gd name="T71" fmla="*/ 169 h 394"/>
                                      <a:gd name="T72" fmla="*/ 0 w 501"/>
                                      <a:gd name="T73" fmla="*/ 209 h 394"/>
                                      <a:gd name="T74" fmla="*/ 8 w 501"/>
                                      <a:gd name="T75" fmla="*/ 256 h 394"/>
                                      <a:gd name="T76" fmla="*/ 23 w 501"/>
                                      <a:gd name="T77" fmla="*/ 308 h 3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501" h="394">
                                        <a:moveTo>
                                          <a:pt x="34" y="338"/>
                                        </a:moveTo>
                                        <a:lnTo>
                                          <a:pt x="39" y="345"/>
                                        </a:lnTo>
                                        <a:lnTo>
                                          <a:pt x="45" y="352"/>
                                        </a:lnTo>
                                        <a:lnTo>
                                          <a:pt x="51" y="358"/>
                                        </a:lnTo>
                                        <a:lnTo>
                                          <a:pt x="57" y="363"/>
                                        </a:lnTo>
                                        <a:lnTo>
                                          <a:pt x="65" y="368"/>
                                        </a:lnTo>
                                        <a:lnTo>
                                          <a:pt x="72" y="373"/>
                                        </a:lnTo>
                                        <a:lnTo>
                                          <a:pt x="81" y="376"/>
                                        </a:lnTo>
                                        <a:lnTo>
                                          <a:pt x="89" y="380"/>
                                        </a:lnTo>
                                        <a:lnTo>
                                          <a:pt x="107" y="386"/>
                                        </a:lnTo>
                                        <a:lnTo>
                                          <a:pt x="126" y="390"/>
                                        </a:lnTo>
                                        <a:lnTo>
                                          <a:pt x="146" y="392"/>
                                        </a:lnTo>
                                        <a:lnTo>
                                          <a:pt x="167" y="394"/>
                                        </a:lnTo>
                                        <a:lnTo>
                                          <a:pt x="188" y="394"/>
                                        </a:lnTo>
                                        <a:lnTo>
                                          <a:pt x="208" y="391"/>
                                        </a:lnTo>
                                        <a:lnTo>
                                          <a:pt x="229" y="389"/>
                                        </a:lnTo>
                                        <a:lnTo>
                                          <a:pt x="249" y="386"/>
                                        </a:lnTo>
                                        <a:lnTo>
                                          <a:pt x="268" y="381"/>
                                        </a:lnTo>
                                        <a:lnTo>
                                          <a:pt x="285" y="376"/>
                                        </a:lnTo>
                                        <a:lnTo>
                                          <a:pt x="301" y="371"/>
                                        </a:lnTo>
                                        <a:lnTo>
                                          <a:pt x="315" y="365"/>
                                        </a:lnTo>
                                        <a:lnTo>
                                          <a:pt x="344" y="347"/>
                                        </a:lnTo>
                                        <a:lnTo>
                                          <a:pt x="370" y="328"/>
                                        </a:lnTo>
                                        <a:lnTo>
                                          <a:pt x="395" y="310"/>
                                        </a:lnTo>
                                        <a:lnTo>
                                          <a:pt x="416" y="291"/>
                                        </a:lnTo>
                                        <a:lnTo>
                                          <a:pt x="436" y="274"/>
                                        </a:lnTo>
                                        <a:lnTo>
                                          <a:pt x="452" y="255"/>
                                        </a:lnTo>
                                        <a:lnTo>
                                          <a:pt x="465" y="238"/>
                                        </a:lnTo>
                                        <a:lnTo>
                                          <a:pt x="478" y="221"/>
                                        </a:lnTo>
                                        <a:lnTo>
                                          <a:pt x="486" y="203"/>
                                        </a:lnTo>
                                        <a:lnTo>
                                          <a:pt x="494" y="186"/>
                                        </a:lnTo>
                                        <a:lnTo>
                                          <a:pt x="499" y="170"/>
                                        </a:lnTo>
                                        <a:lnTo>
                                          <a:pt x="501" y="154"/>
                                        </a:lnTo>
                                        <a:lnTo>
                                          <a:pt x="501" y="139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496" y="110"/>
                                        </a:lnTo>
                                        <a:lnTo>
                                          <a:pt x="491" y="97"/>
                                        </a:lnTo>
                                        <a:lnTo>
                                          <a:pt x="484" y="83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64" y="60"/>
                                        </a:lnTo>
                                        <a:lnTo>
                                          <a:pt x="451" y="50"/>
                                        </a:lnTo>
                                        <a:lnTo>
                                          <a:pt x="437" y="40"/>
                                        </a:lnTo>
                                        <a:lnTo>
                                          <a:pt x="421" y="31"/>
                                        </a:lnTo>
                                        <a:lnTo>
                                          <a:pt x="402" y="24"/>
                                        </a:lnTo>
                                        <a:lnTo>
                                          <a:pt x="384" y="16"/>
                                        </a:lnTo>
                                        <a:lnTo>
                                          <a:pt x="363" y="12"/>
                                        </a:lnTo>
                                        <a:lnTo>
                                          <a:pt x="340" y="7"/>
                                        </a:lnTo>
                                        <a:lnTo>
                                          <a:pt x="317" y="3"/>
                                        </a:lnTo>
                                        <a:lnTo>
                                          <a:pt x="292" y="0"/>
                                        </a:lnTo>
                                        <a:lnTo>
                                          <a:pt x="265" y="0"/>
                                        </a:lnTo>
                                        <a:lnTo>
                                          <a:pt x="238" y="0"/>
                                        </a:lnTo>
                                        <a:lnTo>
                                          <a:pt x="209" y="2"/>
                                        </a:lnTo>
                                        <a:lnTo>
                                          <a:pt x="180" y="4"/>
                                        </a:lnTo>
                                        <a:lnTo>
                                          <a:pt x="176" y="4"/>
                                        </a:lnTo>
                                        <a:lnTo>
                                          <a:pt x="167" y="4"/>
                                        </a:lnTo>
                                        <a:lnTo>
                                          <a:pt x="155" y="5"/>
                                        </a:lnTo>
                                        <a:lnTo>
                                          <a:pt x="138" y="9"/>
                                        </a:lnTo>
                                        <a:lnTo>
                                          <a:pt x="119" y="15"/>
                                        </a:lnTo>
                                        <a:lnTo>
                                          <a:pt x="99" y="24"/>
                                        </a:lnTo>
                                        <a:lnTo>
                                          <a:pt x="89" y="29"/>
                                        </a:lnTo>
                                        <a:lnTo>
                                          <a:pt x="78" y="35"/>
                                        </a:lnTo>
                                        <a:lnTo>
                                          <a:pt x="68" y="41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49" y="5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1" y="80"/>
                                        </a:lnTo>
                                        <a:lnTo>
                                          <a:pt x="24" y="9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1" y="118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209"/>
                                        </a:lnTo>
                                        <a:lnTo>
                                          <a:pt x="4" y="232"/>
                                        </a:lnTo>
                                        <a:lnTo>
                                          <a:pt x="8" y="256"/>
                                        </a:lnTo>
                                        <a:lnTo>
                                          <a:pt x="15" y="281"/>
                                        </a:lnTo>
                                        <a:lnTo>
                                          <a:pt x="23" y="308"/>
                                        </a:lnTo>
                                        <a:lnTo>
                                          <a:pt x="34" y="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5" name="AutoShape 36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476" y="12921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7"/>
                          <wps:cNvSpPr>
                            <a:spLocks noChangeArrowheads="1"/>
                          </wps:cNvSpPr>
                          <wps:spPr bwMode="auto">
                            <a:xfrm rot="468174">
                              <a:off x="9357" y="13641"/>
                              <a:ext cx="363" cy="274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8"/>
                          <wps:cNvSpPr>
                            <a:spLocks noChangeArrowheads="1"/>
                          </wps:cNvSpPr>
                          <wps:spPr bwMode="auto">
                            <a:xfrm rot="-2819864">
                              <a:off x="9516" y="13128"/>
                              <a:ext cx="177" cy="190"/>
                            </a:xfrm>
                            <a:prstGeom prst="star5">
                              <a:avLst/>
                            </a:prstGeom>
                            <a:solidFill>
                              <a:schemeClr val="tx2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988" y="13212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7319" y="12059"/>
                              <a:ext cx="2689" cy="1946"/>
                              <a:chOff x="7319" y="12059"/>
                              <a:chExt cx="2689" cy="1946"/>
                            </a:xfrm>
                          </wpg:grpSpPr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7319" y="12490"/>
                                <a:ext cx="436" cy="454"/>
                              </a:xfrm>
                              <a:custGeom>
                                <a:avLst/>
                                <a:gdLst>
                                  <a:gd name="T0" fmla="*/ 139 w 436"/>
                                  <a:gd name="T1" fmla="*/ 86 h 454"/>
                                  <a:gd name="T2" fmla="*/ 162 w 436"/>
                                  <a:gd name="T3" fmla="*/ 454 h 454"/>
                                  <a:gd name="T4" fmla="*/ 131 w 436"/>
                                  <a:gd name="T5" fmla="*/ 264 h 454"/>
                                  <a:gd name="T6" fmla="*/ 317 w 436"/>
                                  <a:gd name="T7" fmla="*/ 378 h 454"/>
                                  <a:gd name="T8" fmla="*/ 436 w 436"/>
                                  <a:gd name="T9" fmla="*/ 27 h 454"/>
                                  <a:gd name="T10" fmla="*/ 139 w 436"/>
                                  <a:gd name="T11" fmla="*/ 8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6" h="454">
                                    <a:moveTo>
                                      <a:pt x="139" y="86"/>
                                    </a:moveTo>
                                    <a:cubicBezTo>
                                      <a:pt x="22" y="167"/>
                                      <a:pt x="0" y="373"/>
                                      <a:pt x="162" y="454"/>
                                    </a:cubicBezTo>
                                    <a:cubicBezTo>
                                      <a:pt x="147" y="389"/>
                                      <a:pt x="125" y="320"/>
                                      <a:pt x="131" y="264"/>
                                    </a:cubicBezTo>
                                    <a:cubicBezTo>
                                      <a:pt x="156" y="302"/>
                                      <a:pt x="212" y="373"/>
                                      <a:pt x="317" y="378"/>
                                    </a:cubicBezTo>
                                    <a:cubicBezTo>
                                      <a:pt x="68" y="83"/>
                                      <a:pt x="356" y="36"/>
                                      <a:pt x="436" y="27"/>
                                    </a:cubicBezTo>
                                    <a:cubicBezTo>
                                      <a:pt x="421" y="0"/>
                                      <a:pt x="201" y="74"/>
                                      <a:pt x="139" y="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8140" y="12820"/>
                                <a:ext cx="1580" cy="1185"/>
                              </a:xfrm>
                              <a:custGeom>
                                <a:avLst/>
                                <a:gdLst>
                                  <a:gd name="T0" fmla="*/ 110 w 1580"/>
                                  <a:gd name="T1" fmla="*/ 0 h 1185"/>
                                  <a:gd name="T2" fmla="*/ 1580 w 1580"/>
                                  <a:gd name="T3" fmla="*/ 1100 h 1185"/>
                                  <a:gd name="T4" fmla="*/ 1390 w 1580"/>
                                  <a:gd name="T5" fmla="*/ 1185 h 1185"/>
                                  <a:gd name="T6" fmla="*/ 110 w 1580"/>
                                  <a:gd name="T7" fmla="*/ 0 h 1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80" h="1185">
                                    <a:moveTo>
                                      <a:pt x="110" y="0"/>
                                    </a:moveTo>
                                    <a:cubicBezTo>
                                      <a:pt x="60" y="210"/>
                                      <a:pt x="1152" y="1059"/>
                                      <a:pt x="1580" y="1100"/>
                                    </a:cubicBezTo>
                                    <a:cubicBezTo>
                                      <a:pt x="1529" y="1157"/>
                                      <a:pt x="1460" y="1175"/>
                                      <a:pt x="1390" y="1185"/>
                                    </a:cubicBezTo>
                                    <a:cubicBezTo>
                                      <a:pt x="1004" y="1167"/>
                                      <a:pt x="0" y="355"/>
                                      <a:pt x="1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8235" y="12526"/>
                                <a:ext cx="1773" cy="786"/>
                              </a:xfrm>
                              <a:custGeom>
                                <a:avLst/>
                                <a:gdLst>
                                  <a:gd name="T0" fmla="*/ 0 w 1773"/>
                                  <a:gd name="T1" fmla="*/ 289 h 786"/>
                                  <a:gd name="T2" fmla="*/ 1773 w 1773"/>
                                  <a:gd name="T3" fmla="*/ 786 h 786"/>
                                  <a:gd name="T4" fmla="*/ 1682 w 1773"/>
                                  <a:gd name="T5" fmla="*/ 538 h 786"/>
                                  <a:gd name="T6" fmla="*/ 0 w 1773"/>
                                  <a:gd name="T7" fmla="*/ 289 h 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73" h="786">
                                    <a:moveTo>
                                      <a:pt x="0" y="289"/>
                                    </a:moveTo>
                                    <a:cubicBezTo>
                                      <a:pt x="410" y="184"/>
                                      <a:pt x="1481" y="445"/>
                                      <a:pt x="1773" y="786"/>
                                    </a:cubicBezTo>
                                    <a:cubicBezTo>
                                      <a:pt x="1767" y="597"/>
                                      <a:pt x="1708" y="584"/>
                                      <a:pt x="1682" y="538"/>
                                    </a:cubicBezTo>
                                    <a:cubicBezTo>
                                      <a:pt x="1330" y="265"/>
                                      <a:pt x="242" y="0"/>
                                      <a:pt x="0" y="2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406" y="12233"/>
                                <a:ext cx="800" cy="530"/>
                              </a:xfrm>
                              <a:custGeom>
                                <a:avLst/>
                                <a:gdLst>
                                  <a:gd name="T0" fmla="*/ 800 w 800"/>
                                  <a:gd name="T1" fmla="*/ 474 h 530"/>
                                  <a:gd name="T2" fmla="*/ 25 w 800"/>
                                  <a:gd name="T3" fmla="*/ 374 h 530"/>
                                  <a:gd name="T4" fmla="*/ 681 w 800"/>
                                  <a:gd name="T5" fmla="*/ 530 h 530"/>
                                  <a:gd name="T6" fmla="*/ 800 w 800"/>
                                  <a:gd name="T7" fmla="*/ 474 h 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0" h="530">
                                    <a:moveTo>
                                      <a:pt x="800" y="474"/>
                                    </a:moveTo>
                                    <a:cubicBezTo>
                                      <a:pt x="394" y="0"/>
                                      <a:pt x="0" y="377"/>
                                      <a:pt x="25" y="374"/>
                                    </a:cubicBezTo>
                                    <a:cubicBezTo>
                                      <a:pt x="7" y="386"/>
                                      <a:pt x="397" y="115"/>
                                      <a:pt x="681" y="530"/>
                                    </a:cubicBezTo>
                                    <a:cubicBezTo>
                                      <a:pt x="721" y="482"/>
                                      <a:pt x="794" y="493"/>
                                      <a:pt x="800" y="4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047" y="12059"/>
                                <a:ext cx="593" cy="670"/>
                              </a:xfrm>
                              <a:custGeom>
                                <a:avLst/>
                                <a:gdLst>
                                  <a:gd name="T0" fmla="*/ 227 w 593"/>
                                  <a:gd name="T1" fmla="*/ 92 h 670"/>
                                  <a:gd name="T2" fmla="*/ 593 w 593"/>
                                  <a:gd name="T3" fmla="*/ 166 h 670"/>
                                  <a:gd name="T4" fmla="*/ 200 w 593"/>
                                  <a:gd name="T5" fmla="*/ 585 h 670"/>
                                  <a:gd name="T6" fmla="*/ 69 w 593"/>
                                  <a:gd name="T7" fmla="*/ 670 h 670"/>
                                  <a:gd name="T8" fmla="*/ 227 w 593"/>
                                  <a:gd name="T9" fmla="*/ 92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93" h="670">
                                    <a:moveTo>
                                      <a:pt x="227" y="92"/>
                                    </a:moveTo>
                                    <a:cubicBezTo>
                                      <a:pt x="366" y="31"/>
                                      <a:pt x="462" y="96"/>
                                      <a:pt x="593" y="166"/>
                                    </a:cubicBezTo>
                                    <a:cubicBezTo>
                                      <a:pt x="100" y="0"/>
                                      <a:pt x="200" y="585"/>
                                      <a:pt x="200" y="585"/>
                                    </a:cubicBezTo>
                                    <a:cubicBezTo>
                                      <a:pt x="83" y="596"/>
                                      <a:pt x="69" y="670"/>
                                      <a:pt x="69" y="670"/>
                                    </a:cubicBezTo>
                                    <a:cubicBezTo>
                                      <a:pt x="25" y="600"/>
                                      <a:pt x="0" y="193"/>
                                      <a:pt x="227" y="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90" y="12436"/>
                                <a:ext cx="884" cy="729"/>
                                <a:chOff x="7790" y="12436"/>
                                <a:chExt cx="884" cy="729"/>
                              </a:xfrm>
                            </wpg:grpSpPr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0" y="12667"/>
                                  <a:ext cx="496" cy="498"/>
                                </a:xfrm>
                                <a:custGeom>
                                  <a:avLst/>
                                  <a:gdLst>
                                    <a:gd name="T0" fmla="*/ 0 w 496"/>
                                    <a:gd name="T1" fmla="*/ 190 h 498"/>
                                    <a:gd name="T2" fmla="*/ 468 w 496"/>
                                    <a:gd name="T3" fmla="*/ 187 h 498"/>
                                    <a:gd name="T4" fmla="*/ 316 w 496"/>
                                    <a:gd name="T5" fmla="*/ 498 h 498"/>
                                    <a:gd name="T6" fmla="*/ 0 w 496"/>
                                    <a:gd name="T7" fmla="*/ 19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6" h="498">
                                      <a:moveTo>
                                        <a:pt x="0" y="190"/>
                                      </a:moveTo>
                                      <a:cubicBezTo>
                                        <a:pt x="16" y="0"/>
                                        <a:pt x="496" y="117"/>
                                        <a:pt x="468" y="187"/>
                                      </a:cubicBezTo>
                                      <a:cubicBezTo>
                                        <a:pt x="396" y="319"/>
                                        <a:pt x="393" y="497"/>
                                        <a:pt x="316" y="498"/>
                                      </a:cubicBezTo>
                                      <a:cubicBezTo>
                                        <a:pt x="29" y="363"/>
                                        <a:pt x="0" y="190"/>
                                        <a:pt x="0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3" y="12436"/>
                                  <a:ext cx="531" cy="425"/>
                                </a:xfrm>
                                <a:custGeom>
                                  <a:avLst/>
                                  <a:gdLst>
                                    <a:gd name="T0" fmla="*/ 508 w 531"/>
                                    <a:gd name="T1" fmla="*/ 124 h 425"/>
                                    <a:gd name="T2" fmla="*/ 218 w 531"/>
                                    <a:gd name="T3" fmla="*/ 417 h 425"/>
                                    <a:gd name="T4" fmla="*/ 73 w 531"/>
                                    <a:gd name="T5" fmla="*/ 54 h 425"/>
                                    <a:gd name="T6" fmla="*/ 508 w 531"/>
                                    <a:gd name="T7" fmla="*/ 124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31" h="425">
                                      <a:moveTo>
                                        <a:pt x="508" y="124"/>
                                      </a:moveTo>
                                      <a:cubicBezTo>
                                        <a:pt x="531" y="267"/>
                                        <a:pt x="321" y="425"/>
                                        <a:pt x="218" y="417"/>
                                      </a:cubicBezTo>
                                      <a:cubicBezTo>
                                        <a:pt x="0" y="344"/>
                                        <a:pt x="10" y="99"/>
                                        <a:pt x="73" y="54"/>
                                      </a:cubicBezTo>
                                      <a:cubicBezTo>
                                        <a:pt x="385" y="0"/>
                                        <a:pt x="508" y="124"/>
                                        <a:pt x="508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2" y="12670"/>
                                  <a:ext cx="306" cy="234"/>
                                </a:xfrm>
                                <a:custGeom>
                                  <a:avLst/>
                                  <a:gdLst>
                                    <a:gd name="T0" fmla="*/ 128 w 306"/>
                                    <a:gd name="T1" fmla="*/ 9 h 234"/>
                                    <a:gd name="T2" fmla="*/ 28 w 306"/>
                                    <a:gd name="T3" fmla="*/ 106 h 234"/>
                                    <a:gd name="T4" fmla="*/ 203 w 306"/>
                                    <a:gd name="T5" fmla="*/ 234 h 234"/>
                                    <a:gd name="T6" fmla="*/ 306 w 306"/>
                                    <a:gd name="T7" fmla="*/ 178 h 234"/>
                                    <a:gd name="T8" fmla="*/ 128 w 306"/>
                                    <a:gd name="T9" fmla="*/ 9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6" h="234">
                                      <a:moveTo>
                                        <a:pt x="128" y="9"/>
                                      </a:moveTo>
                                      <a:cubicBezTo>
                                        <a:pt x="34" y="0"/>
                                        <a:pt x="0" y="34"/>
                                        <a:pt x="28" y="106"/>
                                      </a:cubicBezTo>
                                      <a:cubicBezTo>
                                        <a:pt x="68" y="212"/>
                                        <a:pt x="203" y="234"/>
                                        <a:pt x="203" y="234"/>
                                      </a:cubicBezTo>
                                      <a:cubicBezTo>
                                        <a:pt x="291" y="215"/>
                                        <a:pt x="288" y="199"/>
                                        <a:pt x="306" y="178"/>
                                      </a:cubicBezTo>
                                      <a:cubicBezTo>
                                        <a:pt x="188" y="118"/>
                                        <a:pt x="140" y="97"/>
                                        <a:pt x="128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6" y="12508"/>
                                  <a:ext cx="287" cy="326"/>
                                </a:xfrm>
                                <a:custGeom>
                                  <a:avLst/>
                                  <a:gdLst>
                                    <a:gd name="T0" fmla="*/ 240 w 287"/>
                                    <a:gd name="T1" fmla="*/ 71 h 326"/>
                                    <a:gd name="T2" fmla="*/ 0 w 287"/>
                                    <a:gd name="T3" fmla="*/ 293 h 326"/>
                                    <a:gd name="T4" fmla="*/ 240 w 287"/>
                                    <a:gd name="T5" fmla="*/ 71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7" h="326">
                                      <a:moveTo>
                                        <a:pt x="240" y="71"/>
                                      </a:moveTo>
                                      <a:cubicBezTo>
                                        <a:pt x="287" y="141"/>
                                        <a:pt x="7" y="326"/>
                                        <a:pt x="0" y="293"/>
                                      </a:cubicBezTo>
                                      <a:cubicBezTo>
                                        <a:pt x="6" y="0"/>
                                        <a:pt x="240" y="71"/>
                                        <a:pt x="240" y="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2" y="12883"/>
                                  <a:ext cx="305" cy="269"/>
                                </a:xfrm>
                                <a:custGeom>
                                  <a:avLst/>
                                  <a:gdLst>
                                    <a:gd name="T0" fmla="*/ 202 w 305"/>
                                    <a:gd name="T1" fmla="*/ 248 h 269"/>
                                    <a:gd name="T2" fmla="*/ 305 w 305"/>
                                    <a:gd name="T3" fmla="*/ 34 h 269"/>
                                    <a:gd name="T4" fmla="*/ 202 w 305"/>
                                    <a:gd name="T5" fmla="*/ 248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5" h="269">
                                      <a:moveTo>
                                        <a:pt x="202" y="248"/>
                                      </a:moveTo>
                                      <a:cubicBezTo>
                                        <a:pt x="0" y="111"/>
                                        <a:pt x="305" y="0"/>
                                        <a:pt x="305" y="34"/>
                                      </a:cubicBezTo>
                                      <a:cubicBezTo>
                                        <a:pt x="219" y="158"/>
                                        <a:pt x="249" y="269"/>
                                        <a:pt x="202" y="2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8300" y="12121"/>
                                <a:ext cx="1179" cy="1180"/>
                              </a:xfrm>
                              <a:custGeom>
                                <a:avLst/>
                                <a:gdLst>
                                  <a:gd name="T0" fmla="*/ 363 w 1179"/>
                                  <a:gd name="T1" fmla="*/ 133 h 1180"/>
                                  <a:gd name="T2" fmla="*/ 1179 w 1179"/>
                                  <a:gd name="T3" fmla="*/ 999 h 1180"/>
                                  <a:gd name="T4" fmla="*/ 817 w 1179"/>
                                  <a:gd name="T5" fmla="*/ 992 h 1180"/>
                                  <a:gd name="T6" fmla="*/ 902 w 1179"/>
                                  <a:gd name="T7" fmla="*/ 1180 h 1180"/>
                                  <a:gd name="T8" fmla="*/ 0 w 1179"/>
                                  <a:gd name="T9" fmla="*/ 34 h 1180"/>
                                  <a:gd name="T10" fmla="*/ 363 w 1179"/>
                                  <a:gd name="T11" fmla="*/ 133 h 1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79" h="1180">
                                    <a:moveTo>
                                      <a:pt x="363" y="133"/>
                                    </a:moveTo>
                                    <a:cubicBezTo>
                                      <a:pt x="536" y="391"/>
                                      <a:pt x="778" y="973"/>
                                      <a:pt x="1179" y="999"/>
                                    </a:cubicBezTo>
                                    <a:cubicBezTo>
                                      <a:pt x="948" y="1061"/>
                                      <a:pt x="925" y="1023"/>
                                      <a:pt x="817" y="992"/>
                                    </a:cubicBezTo>
                                    <a:cubicBezTo>
                                      <a:pt x="836" y="1084"/>
                                      <a:pt x="836" y="1073"/>
                                      <a:pt x="902" y="1180"/>
                                    </a:cubicBezTo>
                                    <a:cubicBezTo>
                                      <a:pt x="251" y="1033"/>
                                      <a:pt x="437" y="20"/>
                                      <a:pt x="0" y="34"/>
                                    </a:cubicBezTo>
                                    <a:cubicBezTo>
                                      <a:pt x="152" y="0"/>
                                      <a:pt x="236" y="14"/>
                                      <a:pt x="363" y="1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6.8pt;margin-top:429.85pt;width:90.3pt;height:92.5pt;z-index:251704320" coordorigin="6989,9560" coordsize="4640,47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">
                <v:group id="Group 3" o:spid="_x0000_s1027" style="position:absolute;left:6989;top:9560;width:4640;height:3377" coordorigin="6989,9560" coordsize="4640,33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4" o:spid="_x0000_s1028" style="position:absolute;left:7108;top:9678;width:4398;height:3246;visibility:visible;mso-wrap-style:square;v-text-anchor:top" coordsize="4398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B7GwgAA&#10;ANoAAAAPAAAAZHJzL2Rvd25yZXYueG1sRI/RisIwFETfBf8hXGFfRFOVilSjiCjs7ovo+gGX5tpW&#10;m5vYRO3+vVkQ9nGYmTPMYtWaWjyo8ZVlBaNhAoI4t7riQsHpZzeYgfABWWNtmRT8kofVsttZYKbt&#10;kw/0OIZCRAj7DBWUIbhMSp+XZNAPrSOO3tk2BkOUTSF1g88IN7UcJ8lUGqw4LpToaFNSfj3ejYLt&#10;7eKq9Huazr7yfXp13HJ/e1Dqo9eu5yACteE//G5/agUT+LsSb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QHsbCAAAA2gAAAA8AAAAAAAAAAAAAAAAAlwIAAGRycy9kb3du&#10;cmV2LnhtbFBLBQYAAAAABAAEAPUAAACGAwAAAAA=&#10;" path="m2239,1860c1893,1501,1548,1143,1548,1143l517,845,141,1127,,1503,266,1706,751,1831,1548,1894,1910,1925c1910,1925,2087,2007,2176,2098,2102,2115,1681,2027,1637,2237,1651,2410,1666,2583,1666,2583l2220,3183,2685,3246c2897,3188,3332,2973,3491,2836,3630,2708,3670,2526,3640,2424,3606,2090,3155,1934,3028,1885,3023,1601,3070,1496,3156,1323,3245,1124,3335,1027,3542,846l4398,235,4227,,3782,9,3322,342,2984,987,2915,1263c2915,1263,2920,1505,2925,1748,2807,1566,2778,1424,2432,1409,2383,1428,2812,1478,2582,1880,2514,1640,2278,1562,2144,1596,2215,1630,2450,1669,2430,1988,2376,1939,2386,1895,2239,1860xe" stroked="f">
                    <v:path arrowok="t" o:connecttype="custom" o:connectlocs="2239,1860;1548,1143;517,845;141,1127;0,1503;266,1706;751,1831;1548,1894;1910,1925;2176,2098;1637,2237;1666,2583;2220,3183;2685,3246;3491,2836;3640,2424;3028,1885;3156,1323;3542,846;4398,235;4227,0;3782,9;3322,342;2984,987;2915,1263;2925,1748;2432,1409;2582,1880;2144,1596;2430,1988;2239,1860" o:connectangles="0,0,0,0,0,0,0,0,0,0,0,0,0,0,0,0,0,0,0,0,0,0,0,0,0,0,0,0,0,0,0"/>
                  </v:shape>
                  <v:shape id="Freeform 5" o:spid="_x0000_s1029" style="position:absolute;left:9780;top:11556;width:1045;height:1365;visibility:visible;mso-wrap-style:square;v-text-anchor:top" coordsize="1045,1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WWgxAAA&#10;ANoAAAAPAAAAZHJzL2Rvd25yZXYueG1sRI9Ba8JAFITvhf6H5Qne6sYiUqKrSJuCHoqtetDbI/tM&#10;QrNvQ/YZU3+9Wyj0OMzMN8x82btaddSGyrOB8SgBRZx7W3Fh4LB/f3oBFQTZYu2ZDPxQgOXi8WGO&#10;qfVX/qJuJ4WKEA4pGihFmlTrkJfkMIx8Qxy9s28dSpRtoW2L1wh3tX5Okql2WHFcKLGh15Ly793F&#10;GXD6lHeXTLKjvH3W28nmlq0/9sYMB/1qBkqol//wX3ttDUzg90q8AXp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VloMQAAADaAAAADwAAAAAAAAAAAAAAAACXAgAAZHJzL2Rv&#10;d25yZXYueG1sUEsFBgAAAAAEAAQA9QAAAIgDAAAAAA==&#10;" path="m352,8c382,,923,220,973,492,1045,687,962,827,734,1048,483,1194,711,1076,244,1309,128,1348,94,1365,,1365,817,1020,912,692,839,470,778,270,453,104,352,8xe" fillcolor="silver" stroked="f">
                    <v:path arrowok="t" o:connecttype="custom" o:connectlocs="352,8;973,492;734,1048;244,1309;0,1365;839,470;352,8" o:connectangles="0,0,0,0,0,0,0"/>
                  </v:shape>
                  <v:group id="Group 6" o:spid="_x0000_s1030" style="position:absolute;left:6989;top:9560;width:4640;height:3377" coordorigin="6989,9560" coordsize="4640,33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shape id="Freeform 7" o:spid="_x0000_s1031" style="position:absolute;left:6989;top:9560;width:4640;height:3377;visibility:visible;mso-wrap-style:square;v-text-anchor:top" coordsize="19610,14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Rf3wQAA&#10;ANoAAAAPAAAAZHJzL2Rvd25yZXYueG1sRI9Bi8IwFITvwv6H8Bb2pqmLSqlGEUEUb2oPHh/N26Zr&#10;81KSrHb/vREEj8PMfMMsVr1txY18aBwrGI8yEMSV0w3XCsrzdpiDCBFZY+uYFPxTgNXyY7DAQrs7&#10;H+l2irVIEA4FKjAxdoWUoTJkMYxcR5y8H+ctxiR9LbXHe4LbVn5n2UxabDgtGOxoY6i6nv6sgt/L&#10;5HjoS6fL7X463uwOlTd5UOrrs1/PQUTq4zv8au+1ghk8r6Qb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ikX98EAAADaAAAADwAAAAAAAAAAAAAAAACXAgAAZHJzL2Rvd25y&#10;ZXYueG1sUEsFBgAAAAAEAAQA9QAAAIUDAAAAAA==&#10;" path="m9946,8316l9814,8108,9680,7905,9548,7704,9413,7509,9278,7317,9142,7129,9003,6946,8864,6767,8723,6593,8578,6422,8431,6256,8281,6094,8129,5936,7973,5782,7814,5634,7650,5489,7483,5349,7311,5215,7136,5084,6955,4957,6768,4835,6578,4719,6381,4606,6178,4499,5971,4396,5755,4297,5534,4204,5306,4115,5071,4031,4829,3952,4579,3878,4321,3808,4160,3771,3992,3739,3818,3712,3640,3691,3460,3676,3275,3667,3089,3665,2901,3669,2713,3678,2525,3696,2338,3719,2152,3749,1969,3787,1790,3832,1614,3885,1443,3944,1278,4012,1119,4088,969,4171,825,4262,690,4362,565,4471,451,4588,348,4714,256,4849,177,4992,111,5144,61,5306,25,5478,4,5660,,5850,14,6052,58,6328,131,6581,228,6815,350,7028,494,7222,659,7399,845,7559,1049,7701,1270,7829,1508,7942,1759,8042,2024,8130,2299,8205,2585,8271,2881,8327,3184,8372,3492,8411,3806,8443,4123,8468,4442,8487,4761,8504,5079,8516,5395,8526,5708,8533,6016,8541,6317,8549,6611,8558,6896,8569,7169,8583,7431,8600,7680,8623,7915,8652,7962,8659,8013,8668,8063,8679,8117,8692,8171,8706,8227,8722,8284,8740,8342,8758,8400,8778,8459,8798,8520,8820,8579,8844,8640,8867,8700,8891,8761,8917,8822,8941,8942,8995,9058,9048,9172,9102,9279,9157,9381,9209,9475,9259,9560,9309,9636,9353,9632,9356,9629,9358,9195,9299,8807,9274,8463,9283,8164,9322,7905,9390,7687,9486,7509,9606,7370,9748,7264,9910,7196,10090,7160,10287,7158,10497,7186,10719,7245,10950,7331,11189,7444,11432,7582,11680,7746,11927,7931,12173,8138,12416,8365,12652,8610,12881,8874,13100,9152,13308,9445,13499,9752,13676,10071,13833,10400,13969,10738,14083,11083,14172,11435,14233,11791,14265,11821,14267,11852,14270,11884,14270,11916,14269,11951,14267,11986,14264,12022,14260,12057,14255,12095,14249,12133,14243,12171,14234,12210,14227,12286,14207,12365,14186,12442,14163,12519,14139,12594,14114,12667,14088,12736,14063,12802,14039,12863,14015,12918,13994,13325,13826,13703,13653,14050,13476,14370,13296,14661,13115,14925,12929,15161,12742,15370,12553,15553,12361,15709,12170,15839,11978,15944,11785,16024,11591,16080,11399,16111,11206,16118,11016,16103,10825,16064,10637,16003,10452,15919,10267,15814,10087,15688,9909,15541,9735,15374,9565,15186,9399,14978,9237,14751,9080,14507,8929,14242,8783,13960,8643,13660,8511,13344,8384,13366,7875,13438,7394,13553,6940,13709,6513,13900,6110,14126,5732,14380,5375,14660,5040,14960,4726,15278,4430,15610,4152,15951,3891,16298,3646,16648,3415,16994,3197,17335,2992,17668,2797,17986,2611,18287,2434,18567,2265,18822,2101,19047,1943,19241,1790,19397,1638,19514,1487,19586,1337,19610,1186,19582,1034,19497,877,19354,717,19146,550,18872,378,18428,216,18000,101,17590,30,17198,,16824,11,16467,59,16127,143,15803,262,15497,412,15207,591,14934,798,14677,1030,14437,1286,14213,1563,14006,1860,13814,2173,13638,2502,13479,2844,13334,3196,13205,3557,13091,3925,12993,4298,12910,4673,12840,5049,12787,5424,12749,5794,12724,6158,12714,6516,12719,6863,12738,7199,12771,7520,12818,7826,12782,7717,12744,7613,12702,7514,12656,7421,12607,7332,12555,7247,12499,7168,12441,7092,12379,7022,12316,6956,12249,6894,12180,6836,12108,6783,12035,6734,11958,6689,11881,6648,11800,6611,11719,6578,11634,6549,11549,6523,11462,6502,11373,6484,11284,6470,11193,6459,11101,6452,11007,6447,10913,6447,10819,6449,10723,6455,10626,6464,10530,6475,10433,6490,10519,6501,10603,6515,10683,6531,10762,6550,10837,6573,10910,6597,10979,6626,11044,6656,11107,6690,11167,6726,11224,6766,11276,6809,11325,6855,11370,6903,11412,6954,11449,7008,11482,7066,11512,7127,11537,7190,11558,7257,11574,7326,11586,7399,11594,7474,11597,7554,11595,7635,11589,7719,11576,7808,11560,7899,11538,7993,11511,8090,11479,8191,11441,8294,11393,8189,11344,8090,11293,7998,11241,7911,11188,7829,11133,7753,11079,7682,11022,7617,10964,7556,10905,7500,10844,7450,10782,7404,10719,7362,10655,7325,10589,7291,10522,7263,10454,7237,10386,7216,10316,7199,10244,7185,10171,7174,10097,7166,10021,7162,9945,7160,9867,7162,9788,7166,9707,7173,9626,7181,9543,7194,9459,7206,9373,7222,9287,7239,9394,7254,9498,7274,9597,7296,9691,7322,9780,7352,9864,7384,9944,7419,10019,7457,10091,7497,10158,7540,10219,7585,10278,7632,10332,7680,10383,7730,10430,7784,10473,7837,10511,7892,10547,7948,10579,8005,10609,8063,10634,8123,10657,8182,10676,8241,10693,8301,10707,8361,10717,8422,10725,8481,10730,8541,10734,8600,10734,8658,10733,8716,10728,8772,10704,8739,10681,8706,10657,8675,10632,8646,10609,8617,10584,8591,10560,8565,10535,8542,10511,8520,10487,8499,10462,8479,10436,8460,10411,8443,10386,8426,10362,8411,10337,8397,10312,8385,10287,8374,10261,8363,10237,8354,10212,8345,10187,8338,10162,8332,10138,8327,10114,8322,10089,8319,10065,8317,10041,8314,10017,8314,9993,8314,9970,8314,9946,8316xm9737,9260l9721,9232,9700,9202,9674,9171,9644,9139,9611,9107,9572,9074,9530,9039,9485,9004,9434,8970,9381,8935,9325,8899,9264,8865,9203,8830,9137,8795,9068,8762,8997,8729,8923,8696,8848,8666,8770,8636,8691,8606,8609,8579,8525,8553,8441,8528,8354,8506,8266,8485,8178,8466,8089,8450,7999,8435,7909,8424,7817,8416,7726,8410,7634,8406,7139,8395,6661,8377,6199,8354,5754,8325,5329,8292,4920,8252,4531,8208,4161,8158,3811,8103,3481,8043,3170,7978,2882,7909,2615,7833,2370,7754,2147,7669,1947,7580,1771,7486,1618,7388,1489,7285,1385,7178,1307,7066,1254,6950,1227,6830,1226,6705,1253,6576,1306,6444,1388,6308,1498,6167,1638,6022,1806,5875,2003,5723,2231,5567,2366,5484,2505,5409,2645,5340,2787,5279,2930,5225,3076,5178,3225,5137,3374,5102,3525,5075,3677,5055,3831,5040,3985,5032,4141,5030,4298,5034,4455,5045,4614,5060,4772,5082,4930,5110,5090,5143,5249,5181,5409,5225,5567,5274,5727,5327,5885,5387,6044,5451,6201,5519,6356,5593,6512,5671,6668,5753,6822,5841,6974,5931,7125,6026,7175,6059,7233,6100,7298,6147,7368,6199,7444,6256,7525,6319,7612,6386,7702,6456,7894,6610,8097,6774,8307,6946,8521,7123,8734,7301,8944,7479,9147,7651,9337,7815,9513,7967,9669,8104,9803,8223,9910,8320,9883,8324,9857,8329,9831,8334,9806,8340,9780,8348,9756,8356,9731,8365,9707,8374,9684,8384,9660,8395,9637,8405,9615,8417,9571,8440,9529,8466,9491,8494,9452,8522,9418,8551,9386,8580,9356,8609,9329,8638,9304,8667,9283,8694,9328,8680,9371,8669,9412,8662,9452,8657,9492,8656,9529,8656,9565,8659,9600,8666,9632,8673,9663,8684,9692,8696,9720,8710,9744,8727,9767,8746,9788,8766,9806,8787,9822,8810,9836,8835,9847,8861,9857,8887,9863,8915,9866,8944,9867,8974,9864,9004,9859,9035,9852,9068,9841,9098,9826,9132,9809,9164,9788,9196,9764,9228,9737,9260xm12915,7201l12896,6887,12903,6564,12934,6236,12989,5904,13064,5568,13161,5231,13276,4894,13409,4560,13558,4230,13722,3904,13900,3586,14091,3275,14293,2976,14504,2689,14724,2414,14952,2156,15184,1913,15423,1690,15664,1487,15907,1305,16152,1147,16395,1013,16636,907,16875,829,17109,780,17337,764,17558,782,17771,834,17974,923,18165,1049,18345,1216,18512,1424,18519,1500,18504,1578,18471,1657,18418,1739,18346,1823,18258,1910,18154,1999,18037,2090,17904,2186,17761,2285,17605,2387,17440,2492,17084,2717,16701,2961,16502,3090,16300,3225,16095,3364,15889,3510,15684,3662,15480,3819,15278,3985,15080,4156,14886,4334,14698,4520,14516,4712,14343,4913,14179,5122,14025,5338,13882,5563,13752,5797,13725,5853,13699,5909,13674,5965,13651,6024,13628,6082,13607,6141,13586,6200,13568,6261,13548,6320,13531,6381,13513,6443,13496,6503,13465,6627,13435,6750,13407,6872,13381,6993,13354,7115,13328,7232,13302,7348,13275,7462,13261,7518,13246,7572,13231,7625,13216,7677,13210,7724,13204,7774,13199,7826,13197,7878,13194,7932,13194,7988,13195,8043,13199,8098,13203,8153,13209,8207,13218,8260,13228,8311,13234,8335,13240,8360,13247,8384,13255,8406,13263,8428,13272,8450,13281,8470,13291,8490,13411,8537,13568,8602,13658,8641,13756,8684,13858,8732,13965,8784,14077,8840,14192,8901,14309,8965,14427,9034,14547,9107,14666,9184,14785,9265,14901,9351,15015,9441,15124,9535,15230,9633,15330,9734,15424,9839,15512,9949,15591,10063,15662,10181,15724,10303,15774,10429,15815,10558,15842,10692,15857,10829,15858,10971,15845,11116,15816,11264,15800,11366,15776,11468,15740,11572,15694,11676,15640,11780,15578,11885,15506,11989,15427,12094,15339,12198,15245,12302,15144,12405,15036,12507,14922,12607,14803,12708,14677,12805,14547,12902,14412,12997,14274,13090,14132,13179,13985,13267,13835,13352,13683,13434,13528,13513,13371,13590,13213,13661,13053,13731,12892,13795,12732,13855,12569,13912,12409,13964,12248,14011,12088,14053,11923,14077,11747,14082,11564,14068,11373,14037,11178,13990,10976,13928,10772,13852,10566,13761,10357,13659,10148,13545,9940,13420,9732,13285,9528,13143,9328,12992,9132,12834,8943,12671,8760,12502,8585,12330,8421,12155,8265,11978,8122,11799,7989,11620,7870,11442,7767,11265,7679,11092,7607,10922,7553,10756,7517,10595,7502,10442,7507,10296,7534,10157,7584,10027,7593,9990,7608,9952,7627,9915,7649,9879,7675,9842,7705,9806,7738,9771,7775,9738,7816,9705,7859,9672,7908,9643,7960,9613,8014,9586,8072,9560,8134,9535,8199,9512,8268,9492,8339,9473,8415,9456,8493,9442,8574,9430,8658,9421,8746,9414,8838,9410,8931,9410,9028,9411,9127,9416,9230,9425,9335,9436,9444,9451,9555,9471,9669,9493,9691,9478,9716,9461,9742,9442,9768,9421,9795,9399,9822,9374,9850,9348,9876,9321,9903,9293,9927,9262,9951,9231,9974,9199,9994,9165,10013,9131,10029,9096,10042,9060,10054,9024,10060,8988,10064,8953,10064,8915,10060,8880,10050,8842,10036,8807,10018,8771,9994,8735,9965,8700,9929,8666,9888,8632,9840,8600,9784,8569,9722,8538,9653,8510,9768,8505,9874,8500,9925,8499,9972,8497,10018,8497,10061,8497,10103,8500,10143,8501,10181,8505,10218,8510,10254,8516,10287,8523,10321,8532,10352,8543,10383,8555,10412,8570,10441,8586,10469,8605,10496,8626,10524,8648,10550,8674,10576,8703,10602,8734,10628,8767,10652,8803,10678,8842,10704,8886,10730,8931,10756,8980,10783,9033,10809,8970,10830,8906,10845,8840,10856,8774,10861,8706,10863,8640,10859,8572,10851,8502,10840,8434,10824,8366,10806,8299,10782,8233,10756,8166,10728,8100,10696,8037,10662,7974,10625,7914,10587,7854,10546,7797,10503,7742,10458,7688,10412,7639,10367,7592,10318,7547,10270,7505,10221,7468,10171,7434,10122,7403,10072,7377,10023,7354,9973,7336,9925,7322,10014,7340,10097,7357,10176,7375,10252,7394,10321,7415,10388,7436,10451,7458,10510,7482,10566,7507,10619,7531,10668,7559,10715,7587,10760,7615,10803,7646,10844,7679,10882,7712,10919,7747,10955,7782,10990,7820,11025,7859,11057,7900,11090,7942,11122,7987,11154,8032,11220,8129,11289,8233,11361,8345,11440,8465,11497,8386,11548,8307,11594,8230,11634,8153,11670,8078,11701,8004,11727,7931,11748,7859,11766,7787,11778,7718,11785,7650,11788,7583,11788,7518,11782,7452,11773,7390,11759,7328,11742,7269,11721,7210,11696,7153,11667,7098,11634,7045,11599,6993,11559,6943,11517,6894,11471,6849,11422,6804,11370,6762,11315,6721,11257,6683,11197,6646,11132,6611,11067,6579,11179,6590,11289,6609,11394,6632,11497,6661,11595,6695,11690,6734,11780,6777,11868,6825,11951,6877,12031,6933,12108,6991,12181,7053,12250,7116,12316,7183,12379,7251,12438,7321,12494,7392,12547,7463,12597,7536,12642,7609,12686,7682,12725,7755,12762,7827,12796,7897,12827,7967,12854,8035,12879,8102,12900,8165,12918,8225,12934,8283,12947,8338,12957,8390,12957,8387,12954,8375,12952,8350,12947,8314,12943,8267,12938,8210,12933,8145,12928,8069,12923,7987,12918,7895,12915,7795,12912,7688,12910,7576,12910,7456,12911,7331,12915,7201xe" fillcolor="#622423 [1605]" stroked="f">
                      <v:path arrowok="t" o:connecttype="custom" o:connectlocs="1810,1299;984,892;265,967;54,1613;1051,2008;1933,2060;2242,2191;1700,2537;2622,3354;2944,3352;3717,2880;3490,2149;3774,921;4613,208;3363,370;3022,1780;2811,1573;2489,1538;2724,1687;2672,1893;2424,1700;2314,1740;2522,1936;2499,2027;2399,1971;2244,2131;1956,2008;824,1903;328,1493;943,1191;1578,1361;2116,1770;2280,1989;2255,2048;2335,2124;3141,1158;3993,196;4236,517;3394,1163;3186,1568;3122,1890;3232,2045;3670,2354;3669,2837;3164,3216;2451,3232;1800,2585;1871,2282;2184,2230;2365,2169;2315,2028;2457,2025;2563,2108;2495,1845;2426,1750;2616,1870;2787,1826;2690,1600;2882,1669;3057,1946;3055,1764" o:connectangles="0,0,0,0,0,0,0,0,0,0,0,0,0,0,0,0,0,0,0,0,0,0,0,0,0,0,0,0,0,0,0,0,0,0,0,0,0,0,0,0,0,0,0,0,0,0,0,0,0,0,0,0,0,0,0,0,0,0,0,0,0"/>
                      <o:lock v:ext="edit" verticies="t"/>
                    </v:shape>
                    <v:group id="Group 8" o:spid="_x0000_s1032" style="position:absolute;left:9540;top:11776;width:724;height:777" coordorigin="9540,11776" coordsize="724,7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<v:shape id="Freeform 9" o:spid="_x0000_s1033" style="position:absolute;left:9669;top:11976;width:122;height:91;visibility:visible;mso-wrap-style:square;v-text-anchor:top" coordsize="515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w5ewQAA&#10;ANoAAAAPAAAAZHJzL2Rvd25yZXYueG1sRE+7bsIwFN2R+g/WrcQGTiuK2oCJUCUQHUk6dLzEt3FE&#10;fB1ik0e/vh4qdTw672022kb01PnasYKnZQKCuHS65krBZ3FYvILwAVlj45gUTOQh2z3MtphqN/CZ&#10;+jxUIoawT1GBCaFNpfSlIYt+6VriyH27zmKIsKuk7nCI4baRz0mylhZrjg0GW3o3VF7zu1Xw85Gb&#10;4uvWlOf11Nari0+Oby9XpeaP434DItAY/sV/7pNWELfGK/EG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gcOXsEAAADaAAAADwAAAAAAAAAAAAAAAACXAgAAZHJzL2Rvd25y&#10;ZXYueG1sUEsFBgAAAAAEAAQA9QAAAIUDAAAAAA==&#10;" path="m74,51l53,70,34,90,21,110,11,129,3,148,,167,,184,2,202,7,219,13,235,23,251,34,266,48,281,62,294,78,307,95,319,112,330,131,341,149,350,168,359,188,366,206,372,225,377,242,382,258,385,274,387,289,387,301,386,314,385,323,381,330,376,335,370,339,362,344,355,350,347,357,341,372,326,389,312,429,281,466,249,482,231,497,213,502,203,507,194,511,184,514,174,515,163,515,153,514,142,512,131,508,120,502,108,494,95,485,83,473,72,462,61,450,51,438,42,424,33,410,26,397,21,382,15,368,11,353,7,337,5,323,2,293,,262,,232,2,204,6,177,11,151,18,127,26,107,33,89,42,74,51xe" fillcolor="#622423 [1605]" stroked="f">
                        <v:path arrowok="t" o:connecttype="custom" o:connectlocs="13,16;5,26;1,35;0,43;2,51;5,59;11,66;18,72;27,78;35,82;45,86;53,89;61,91;68,91;74,91;78,88;80,85;83,82;88,77;102,66;114,54;119,48;121,43;122,38;122,33;120,28;117,22;112,17;107,12;100,8;94,5;87,3;80,1;69,0;55,0;42,3;30,6;21,10" o:connectangles="0,0,0,0,0,0,0,0,0,0,0,0,0,0,0,0,0,0,0,0,0,0,0,0,0,0,0,0,0,0,0,0,0,0,0,0,0,0"/>
                      </v:shape>
                      <v:shape id="Freeform 10" o:spid="_x0000_s1034" style="position:absolute;left:9540;top:11790;width:47;height:127;visibility:visible;mso-wrap-style:square;v-text-anchor:top" coordsize="199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xBEwwAA&#10;ANoAAAAPAAAAZHJzL2Rvd25yZXYueG1sRI9Ba8JAFITvBf/D8oTemo09SBJdRQSp0lJo2oPHR/aZ&#10;RLNvw+6apP++Wyj0OMzMN8x6O5lODOR8a1nBIklBEFdWt1wr+Po8PGUgfEDW2FkmBd/kYbuZPayx&#10;0HbkDxrKUIsIYV+ggiaEvpDSVw0Z9IntiaN3sc5giNLVUjscI9x08jlNl9Jgy3GhwZ72DVW38m4U&#10;XDnv3ttscX4xk6/1aXC5eXtV6nE+7VYgAk3hP/zXPmoFOfxeiTd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NxBEwwAAANoAAAAPAAAAAAAAAAAAAAAAAJcCAABkcnMvZG93&#10;bnJldi54bWxQSwUGAAAAAAQABAD1AAAAhwMAAAAA&#10;" path="m52,0l56,1,61,1,66,3,71,6,79,12,89,21,99,32,109,46,118,62,128,79,136,97,145,118,154,141,161,163,168,188,176,214,182,241,187,268,192,295,196,321,198,347,199,372,199,396,199,418,198,438,196,457,193,475,189,490,184,503,178,514,172,523,165,530,161,533,157,534,154,535,149,535,144,535,140,534,135,533,130,530,120,523,111,514,102,503,92,490,82,475,73,457,63,438,55,418,47,396,39,372,31,347,25,321,19,295,14,268,9,241,5,214,3,188,1,163,,141,1,118,3,97,4,79,8,62,11,46,16,32,21,21,29,12,35,6,39,3,43,1,47,1,52,0xe" fillcolor="#622423 [1605]" stroked="f" strokecolor="#1f1a17" strokeweight="0">
                        <v:path arrowok="t" o:connecttype="custom" o:connectlocs="13,0;16,1;19,3;23,8;28,15;32,23;36,33;40,45;43,57;45,70;47,82;47,94;47,104;46,113;43,119;41,124;38,127;36,127;34,127;32,127;28,124;24,119;19,113;15,104;11,94;7,82;4,70;2,57;1,45;0,33;1,23;2,15;4,8;7,3;9,1;11,0" o:connectangles="0,0,0,0,0,0,0,0,0,0,0,0,0,0,0,0,0,0,0,0,0,0,0,0,0,0,0,0,0,0,0,0,0,0,0,0"/>
                      </v:shape>
                      <v:shape id="Freeform 11" o:spid="_x0000_s1035" style="position:absolute;left:9775;top:11776;width:43;height:139;visibility:visible;mso-wrap-style:square;v-text-anchor:top" coordsize="181,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YwGwwAA&#10;ANsAAAAPAAAAZHJzL2Rvd25yZXYueG1sRI9BawJBDIXvQv/DkEJvOltBka2jlLZKBT2o/QFhJ91d&#10;3MmsM6Ou/npzELwlvJf3vkznnWvUmUKsPRt4H2SgiAtvay4N/O0X/QmomJAtNp7JwJUizGcvvSnm&#10;1l94S+ddKpWEcMzRQJVSm2sdi4ocxoFviUX798FhkjWU2ga8SLhr9DDLxtphzdJQYUtfFRWH3ckZ&#10;2KxXsRn9TL5vFMnTLRwPo+XRmLfX7vMDVKIuPc2P618r+EIvv8gAe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DYwGwwAAANsAAAAPAAAAAAAAAAAAAAAAAJcCAABkcnMvZG93&#10;bnJldi54bWxQSwUGAAAAAAQABAD1AAAAhwMAAAAA&#10;" path="m127,2l131,,135,,140,2,143,3,150,8,156,15,162,25,167,39,172,54,174,71,178,89,179,110,181,134,181,159,181,185,179,212,177,240,173,270,169,300,164,329,158,358,152,385,146,412,138,437,131,462,124,483,115,504,106,522,98,540,89,553,80,566,72,576,63,582,54,585,51,587,46,587,42,585,38,584,31,579,25,572,20,562,15,550,10,535,6,517,4,498,1,477,,454,,430,1,404,2,376,5,347,7,317,12,287,17,258,22,229,28,202,35,176,42,150,49,127,58,104,65,83,74,65,83,49,91,34,100,21,110,13,119,5,127,2xe" fillcolor="#622423 [1605]" stroked="f" strokecolor="#1f1a17" strokeweight="0">
                        <v:path arrowok="t" o:connecttype="custom" o:connectlocs="31,0;33,0;36,2;38,6;41,13;42,21;43,32;43,44;42,57;40,71;38,85;35,98;31,109;27,119;23,128;19,134;15,138;12,139;10,139;7,137;5,133;2,127;1,118;0,108;0,96;1,82;3,68;5,54;8,42;12,30;15,20;20,12;24,5;28,1" o:connectangles="0,0,0,0,0,0,0,0,0,0,0,0,0,0,0,0,0,0,0,0,0,0,0,0,0,0,0,0,0,0,0,0,0,0"/>
                      </v:shape>
                      <v:group id="Group 12" o:spid="_x0000_s1036" style="position:absolute;left:9802;top:12119;width:462;height:434" coordorigin="8834,3389" coordsize="390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  <v:shape id="Freeform 13" o:spid="_x0000_s1037" style="position:absolute;left:8834;top:3389;width:390;height:366;visibility:visible;mso-wrap-style:square;v-text-anchor:top" coordsize="1951,18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G3IvwAA&#10;ANsAAAAPAAAAZHJzL2Rvd25yZXYueG1sRE9La8JAEL4X/A/LCF6K2TQHkehGJODjVDSK5yE7JsHs&#10;bMhuk/TfdwuF3ubje852N5lWDNS7xrKCjygGQVxa3XCl4H47LNcgnEfW2FomBd/kYJfN3raYajvy&#10;lYbCVyKEsEtRQe19l0rpypoMush2xIF72t6gD7CvpO5xDOGmlUkcr6TBhkNDjR3lNZWv4ssooNOl&#10;yOnTx0eN+dCe8Wjf84dSi/m034DwNPl/8Z/7rMP8BH5/CQfI7A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0bci/AAAA2wAAAA8AAAAAAAAAAAAAAAAAlwIAAGRycy9kb3ducmV2&#10;LnhtbFBLBQYAAAAABAAEAPUAAACDAwAAAAA=&#10;" path="m1948,0l1951,55,1951,114,1948,181,1942,252,1933,328,1923,407,1909,490,1892,577,1874,663,1853,752,1829,843,1803,932,1774,1021,1743,1109,1709,1195,1674,1278,1635,1357,1596,1434,1552,1505,1508,1571,1461,1631,1413,1684,1361,1731,1307,1769,1253,1799,1195,1820,1137,1831,1075,1831,1012,1820,947,1798,881,1762,813,1714,758,1718,706,1721,658,1721,613,1718,594,1717,574,1715,557,1712,539,1709,524,1704,511,1699,498,1694,489,1686,466,1669,443,1646,419,1618,393,1586,367,1549,340,1508,313,1465,286,1418,258,1367,232,1314,205,1258,179,1201,155,1142,131,1082,109,1020,88,957,69,893,52,830,36,767,23,704,14,642,6,581,1,521,,463,1,407,7,353,16,301,30,253,47,207,69,165,95,127,126,93,173,104,221,114,272,123,324,130,378,138,433,144,490,149,548,153,607,156,667,159,727,160,789,161,851,160,913,159,976,158,1038,155,1101,151,1163,146,1226,141,1288,135,1348,128,1409,120,1469,112,1528,103,1586,92,1643,82,1697,70,1751,57,1803,45,1853,30,1901,17,1948,0xe" fillcolor="#622423 [1605]" stroked="f" strokecolor="#1f1a17" strokeweight="0">
                          <v:path arrowok="t" o:connecttype="custom" o:connectlocs="390,11;389,36;386,66;382,98;375,133;366,169;355,204;342,239;327,271;310,301;292,326;272,346;250,360;227,366;202,364;176,352;152,343;132,344;119,343;111,342;105,341;100,339;93,334;84,323;73,310;63,293;52,273;41,251;31,228;22,204;14,179;7,153;3,128;0,104;0,81;3,60;9,41;19,25;35,21;54,25;76,28;98,30;121,31;145,32;170,32;195,32;220,30;245,28;269,26;294,22;317,18;339,14;360,9;380,3" o:connectangles="0,0,0,0,0,0,0,0,0,0,0,0,0,0,0,0,0,0,0,0,0,0,0,0,0,0,0,0,0,0,0,0,0,0,0,0,0,0,0,0,0,0,0,0,0,0,0,0,0,0,0,0,0,0"/>
                        </v:shape>
                        <v:shape id="Freeform 14" o:spid="_x0000_s1038" style="position:absolute;left:8846;top:3421;width:233;height:301;visibility:visible;mso-wrap-style:square;v-text-anchor:top" coordsize="1161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dxvxgAA&#10;ANsAAAAPAAAAZHJzL2Rvd25yZXYueG1sRI9Pa8JAEMXvgt9hGcGbbpKWUqKrFEXowUJrhNLbmB2T&#10;0OxsyK7546fvFgq9zfDevN+b9XYwteiodZVlBfEyAkGcW11xoeCcHRbPIJxH1lhbJgUjOdhuppM1&#10;ptr2/EHdyRcihLBLUUHpfZNK6fKSDLqlbYiDdrWtQR/WtpC6xT6Em1omUfQkDVYcCCU2tCsp/z7d&#10;TIDwfpSfX+fs+vg+xsn9Lb9f6qNS89nwsgLhafD/5r/rVx3qP8DvL2EAuf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ddxvxgAAANsAAAAPAAAAAAAAAAAAAAAAAJcCAABkcnMv&#10;ZG93bnJldi54bWxQSwUGAAAAAAQABAD1AAAAigMAAAAA&#10;" path="m115,0l177,12,238,25,300,34,359,44,420,52,479,59,538,65,598,69,657,73,716,75,776,76,834,76,893,76,953,74,1011,72,1070,68,1085,130,1099,195,1111,261,1122,329,1132,398,1139,466,1147,534,1153,601,1157,666,1159,730,1161,790,1161,847,1158,900,1154,948,1149,991,1142,1028,1125,1042,1107,1056,1091,1067,1076,1076,1062,1085,1049,1091,1036,1094,1023,1098,1012,1099,1001,1101,990,1101,980,1098,970,1096,961,1092,953,1088,944,1083,927,1071,911,1057,895,1042,878,1026,862,1010,844,995,835,988,825,982,815,976,804,970,807,1021,810,1073,814,1127,818,1179,823,1232,827,1284,829,1336,831,1388,824,1402,815,1416,806,1428,796,1440,784,1449,772,1459,759,1467,745,1474,731,1480,716,1487,702,1491,687,1495,672,1498,656,1500,640,1501,624,1503,609,1503,593,1503,577,1501,562,1500,532,1495,504,1488,478,1479,454,1469,444,1463,434,1458,426,1452,418,1446,397,1416,375,1384,353,1348,329,1310,306,1269,282,1226,259,1181,235,1133,212,1085,188,1034,166,982,144,929,123,875,103,821,84,767,67,712,52,658,37,603,26,549,16,496,8,444,3,393,,344,,295,3,250,8,206,18,164,30,126,45,89,65,57,88,26,115,0xe" stroked="f">
                          <v:path arrowok="t" o:connecttype="custom" o:connectlocs="36,2;60,7;84,10;108,13;132,15;156,15;179,15;203,14;218,26;223,52;227,80;230,107;232,133;233,158;232,180;231,198;226,209;219,214;213,217;208,219;203,220;199,220;195,219;191,218;186,214;180,209;173,202;168,198;164,195;162,204;163,226;165,247;166,268;165,281;162,286;157,290;152,294;147,296;141,299;135,300;128,301;122,301;116,301;107,299;96,296;89,293;85,291;80,284;71,270;61,254;52,237;43,217;33,197;25,175;17,154;10,132;5,110;2,89;0,69;1,50;4,33;9,18;18,5" o:connectangles="0,0,0,0,0,0,0,0,0,0,0,0,0,0,0,0,0,0,0,0,0,0,0,0,0,0,0,0,0,0,0,0,0,0,0,0,0,0,0,0,0,0,0,0,0,0,0,0,0,0,0,0,0,0,0,0,0,0,0,0,0,0,0"/>
                        </v:shape>
                        <v:shape id="Freeform 15" o:spid="_x0000_s1039" style="position:absolute;left:8939;top:3441;width:62;height:164;visibility:visible;mso-wrap-style:square;v-text-anchor:top" coordsize="309,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8KbwgAA&#10;ANsAAAAPAAAAZHJzL2Rvd25yZXYueG1sRE9Na8JAEL0L/Q/LFHozG0spkrpKbCmUgIWoB4+T7HQT&#10;zM6G7GrSf+8WCt7m8T5ntZlsJ640+NaxgkWSgiCunW7ZKDgePudLED4ga+wck4Jf8rBZP8xWmGk3&#10;cknXfTAihrDPUEETQp9J6euGLPrE9cSR+3GDxRDhYKQecIzhtpPPafoqLbYcGxrs6b2h+ry/WAXb&#10;D2PqRVVUx9PlO+hyzIt8Nyr19DjlbyACTeEu/nd/6Tj/Bf5+i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XwpvCAAAA2wAAAA8AAAAAAAAAAAAAAAAAlwIAAGRycy9kb3du&#10;cmV2LnhtbFBLBQYAAAAABAAEAPUAAACGAwAAAAA=&#10;" path="m0,0l10,32,38,116,78,236,126,376,152,449,177,519,203,589,226,651,250,706,269,753,279,772,288,788,295,800,301,810,309,819,308,816,299,804,283,782,262,751,237,712,209,665,178,611,162,581,146,550,131,518,115,484,100,449,85,413,71,375,59,336,47,297,36,257,26,215,17,173,10,131,5,88,1,45,,0xe" fillcolor="#622423 [1605]" stroked="f">
                          <v:path arrowok="t" o:connecttype="custom" o:connectlocs="0,0;2,6;8,23;16,47;25,75;30,90;36,104;41,118;45,130;50,141;54,151;56,155;58,158;59,160;60,162;62,164;62,163;60,161;57,157;53,150;48,143;42,133;36,122;33,116;29,110;26,104;23,97;20,90;17,83;14,75;12,67;9,59;7,51;5,43;3,35;2,26;1,18;0,9;0,0" o:connectangles="0,0,0,0,0,0,0,0,0,0,0,0,0,0,0,0,0,0,0,0,0,0,0,0,0,0,0,0,0,0,0,0,0,0,0,0,0,0,0"/>
                        </v:shape>
                      </v:group>
                    </v:group>
                  </v:group>
                </v:group>
                <v:group id="Group 16" o:spid="_x0000_s1040" style="position:absolute;left:7614;top:12064;width:2813;height:2227" coordorigin="7319,12059" coordsize="2813,22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group id="Group 17" o:spid="_x0000_s1041" style="position:absolute;left:8200;top:12601;width:1932;height:1685" coordorigin="7480,3796" coordsize="1633,14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shape id="Freeform 18" o:spid="_x0000_s1042" style="position:absolute;left:7713;top:4310;width:1366;height:910;visibility:visible;mso-wrap-style:square;v-text-anchor:top" coordsize="6829,4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GBKYwgAA&#10;ANsAAAAPAAAAZHJzL2Rvd25yZXYueG1sRE9La8JAEL4L/Q/LFLzpxlJSSbMJWij0YsHoxduQnTxo&#10;djbNbkz013cLhd7m43tOms+mE1caXGtZwWYdgSAurW65VnA+va+2IJxH1thZJgU3cpBnD4sUE20n&#10;PtK18LUIIewSVNB43ydSurIhg25te+LAVXYw6AMcaqkHnEK46eRTFMXSYMuhocGe3hoqv4rRKKju&#10;8aV7NsfPfXnej9+u8ETjQanl47x7BeFp9v/iP/eHDvNf4PeXcIDM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YEpjCAAAA2wAAAA8AAAAAAAAAAAAAAAAAlwIAAGRycy9kb3du&#10;cmV2LnhtbFBLBQYAAAAABAAEAPUAAACGAwAAAAA=&#10;" path="m1199,3256l1155,3262,1108,3269,1058,3279,1007,3290,954,3304,900,3320,844,3337,788,3357,733,3378,676,3400,619,3425,563,3452,509,3481,456,3511,402,3541,353,3575,305,3611,258,3647,214,3685,175,3725,138,3767,104,3809,76,3853,51,3899,30,3947,15,3995,5,4046,,4097,2,4150,9,4204,23,4260,44,4317,67,4353,108,4385,163,4415,232,4442,313,4465,406,4485,510,4504,624,4519,746,4531,876,4540,1012,4547,1155,4551,1300,4552,1450,4551,1601,4547,1754,4541,1907,4532,2060,4521,2210,4507,2357,4491,2500,4474,2638,4453,2770,4431,2895,4406,3011,4379,3118,4350,3214,4319,3299,4287,3372,4251,3432,4216,3476,4177,3505,4136,3537,4183,3585,4227,3651,4266,3730,4303,3824,4338,3930,4369,4048,4396,4174,4421,4309,4442,4452,4460,4601,4477,4753,4489,4910,4498,5068,4504,5228,4507,5386,4507,5543,4505,5696,4499,5846,4490,5990,4479,6126,4464,6254,4447,6373,4427,6481,4404,6577,4378,6659,4349,6727,4317,6779,4282,6813,4245,6829,4206,6825,4164,6800,4118,6761,4051,6722,3987,6682,3926,6644,3869,6604,3815,6565,3763,6525,3715,6486,3668,6446,3624,6406,3585,6367,3546,6327,3511,6289,3478,6249,3447,6210,3420,6171,3394,6132,3371,6094,3350,6055,3331,6017,3315,5978,3300,5941,3288,5903,3277,5866,3268,5829,3262,5793,3256,5756,3253,5720,3251,5685,3251,5649,3253,5615,3256,5581,3261,5689,2908,5760,2578,5793,2266,5792,1976,5758,1706,5696,1455,5606,1225,5490,1015,5351,825,5192,655,5015,504,4821,374,4613,263,4394,171,4165,99,3929,47,3689,14,3445,,3202,6,2960,32,2723,76,2493,140,2270,222,2060,323,1862,444,1680,583,1516,741,1372,918,1251,1113,1153,1327,1084,1560,1043,1811,1038,1861,1036,1911,1033,1963,1033,2016,1033,2070,1035,2124,1036,2180,1038,2235,1042,2291,1047,2345,1052,2401,1057,2457,1069,2566,1083,2672,1098,2773,1114,2870,1130,2959,1146,3039,1162,3111,1176,3172,1188,3220,1199,3256xm1359,3378l1318,3383,1273,3389,1225,3397,1176,3405,1125,3415,1070,3426,1016,3439,960,3452,905,3467,848,3483,791,3502,734,3520,678,3541,624,3564,569,3587,518,3612,468,3639,420,3668,375,3697,333,3728,295,3762,259,3796,228,3832,201,3870,179,3910,161,3952,149,3995,141,4040,141,4087,146,4136,159,4187,177,4240,201,4272,238,4302,291,4329,357,4353,435,4374,524,4391,624,4405,733,4417,850,4426,975,4432,1106,4436,1242,4437,1382,4434,1526,4431,1672,4423,1819,4415,1965,4404,2111,4390,2255,4375,2396,4357,2534,4337,2667,4316,2793,4292,2912,4266,3025,4239,3127,4211,3219,4180,3301,4148,3371,4114,3427,4080,3469,4042,3496,4005,3524,4049,3569,4089,3628,4127,3701,4162,3787,4195,3884,4224,3992,4251,4108,4276,4233,4297,4364,4317,4500,4333,4641,4345,4786,4357,4932,4364,5078,4369,5225,4371,5370,4371,5511,4369,5649,4363,5782,4354,5908,4342,6025,4328,6136,4311,6235,4291,6324,4269,6399,4243,6462,4214,6509,4183,6541,4150,6555,4113,6551,4075,6528,4031,6491,3976,6452,3924,6415,3874,6378,3828,6340,3785,6303,3744,6264,3707,6227,3671,6190,3639,6152,3610,6115,3582,6077,3558,6040,3534,6003,3514,5966,3496,5930,3480,5893,3465,5857,3452,5821,3441,5786,3433,5750,3425,5714,3419,5679,3414,5645,3412,5610,3409,5575,3409,5542,3409,5508,3410,5475,3413,5443,3415,5411,3419,5379,3424,5494,3078,5573,2751,5615,2446,5625,2159,5602,1891,5552,1645,5474,1418,5371,1210,5246,1021,5102,851,4938,702,4759,570,4567,459,4362,366,4149,292,3928,238,3703,201,3474,183,3245,185,3017,203,2793,241,2576,297,2365,371,2166,463,1980,574,1808,702,1652,848,1516,1012,1401,1193,1309,1392,1242,1608,1205,1842,1200,1889,1198,1937,1197,1988,1195,2041,1197,2096,1198,2151,1199,2208,1203,2266,1210,2385,1220,2504,1232,2622,1247,2739,1262,2851,1277,2958,1293,3058,1309,3147,1324,3226,1338,3292,1349,3344,1359,3378xe" fillcolor="#622423 [1605]" stroked="f">
                      <v:path arrowok="t" o:connecttype="custom" o:connectlocs="191,661;124,685;61,722;15,770;0,830;33,883;149,906;320,909;500,894;643,863;708,836;810,879;982,899;1169,898;1316,875;1365,832;1321,763;1274,709;1227,674;1181,655;1137,650;1159,453;1070,165;833,20;545,15;303,148;208,372;207,436;214,513;232,622;255,678;192,690;125,712;67,745;32,790;35,848;105,878;248,887;422,878;582,853;686,816;740,832;873,863;1045,874;1205,865;1302,836;1291,784;1246,734;1201,702;1157,686;1115,682;1076,684;1111,329;952,114;695,37;433,93;262,278;239,408;244,501;262,629" o:connectangles="0,0,0,0,0,0,0,0,0,0,0,0,0,0,0,0,0,0,0,0,0,0,0,0,0,0,0,0,0,0,0,0,0,0,0,0,0,0,0,0,0,0,0,0,0,0,0,0,0,0,0,0,0,0,0,0,0,0,0,0"/>
                      <o:lock v:ext="edit" verticies="t"/>
                    </v:shape>
                    <v:shape id="Freeform 19" o:spid="_x0000_s1043" style="position:absolute;left:7746;top:4346;width:1282;height:851;visibility:visible;mso-wrap-style:square;v-text-anchor:top" coordsize="6414,4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ff3xAAA&#10;ANsAAAAPAAAAZHJzL2Rvd25yZXYueG1sRI9BTwIxEIXvJv6HZky4SVcPSBYKIUYSE/TgKpyH7bBb&#10;3E7LtsD6752Dibd5mfe9eTNfDr5TF+qTC2zgYVyAIq6DddwY+Ppc309BpYxssQtMBn4owXJxezPH&#10;0oYrf9Clyo2SEE4lGmhzjqXWqW7JYxqHSCy7Q+g9ZpF9o22PVwn3nX4sion26FgutBjpuaX6uzp7&#10;qRGPLr7w5vR+WO9OzX7rnqZvlTGju2E1A5VpyP/mP/rVCidl5RcZ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93398QAAADbAAAADwAAAAAAAAAAAAAAAACXAgAAZHJzL2Rv&#10;d25yZXYueG1sUEsFBgAAAAAEAAQA9QAAAIgDAAAAAA==&#10;" path="m1064,1659l1059,1706,1057,1754,1056,1805,1054,1858,1056,1913,1057,1968,1058,2025,1062,2083,1069,2202,1079,2321,1091,2439,1106,2556,1121,2668,1136,2775,1152,2875,1168,2964,1183,3043,1197,3109,1208,3161,1218,3195,1177,3200,1132,3206,1084,3214,1035,3222,984,3232,929,3243,875,3256,819,3269,764,3284,707,3300,650,3319,593,3337,537,3358,483,3381,428,3404,377,3429,327,3456,279,3485,234,3514,192,3545,154,3579,118,3613,87,3649,60,3687,38,3727,20,3769,8,3812,,3857,,3904,5,3953,18,4004,36,4057,60,4089,97,4119,150,4146,216,4170,294,4191,383,4208,483,4222,592,4234,709,4243,834,4249,965,4253,1101,4254,1241,4251,1385,4248,1531,4240,1678,4232,1824,4221,1970,4207,2114,4192,2255,4174,2393,4154,2526,4133,2652,4109,2771,4083,2884,4056,2986,4028,3078,3997,3160,3965,3230,3931,3286,3897,3328,3859,3355,3822,3383,3866,3428,3906,3487,3944,3560,3979,3646,4012,3743,4041,3851,4068,3967,4093,4092,4114,4223,4134,4359,4150,4500,4162,4645,4174,4791,4181,4937,4186,5084,4188,5229,4188,5370,4186,5508,4180,5641,4171,5767,4159,5884,4145,5995,4128,6094,4108,6183,4086,6258,4060,6321,4031,6368,4000,6400,3967,6414,3930,6410,3892,6387,3848,6350,3793,6311,3741,6274,3691,6237,3645,6199,3602,6162,3561,6123,3524,6086,3488,6049,3456,6011,3427,5974,3399,5936,3375,5899,3351,5862,3331,5825,3313,5789,3297,5752,3282,5716,3269,5680,3258,5645,3250,5609,3242,5573,3236,5538,3231,5504,3229,5469,3226,5434,3226,5401,3226,5367,3227,5334,3230,5302,3232,5270,3236,5238,3241,5353,2895,5432,2568,5474,2263,5484,1976,5461,1708,5411,1462,5333,1235,5230,1027,5105,838,4961,668,4797,519,4618,387,4426,276,4221,183,4008,109,3787,55,3562,18,3333,,3104,2,2876,20,2652,58,2435,114,2224,188,2025,280,1839,391,1667,519,1511,665,1375,829,1260,1010,1168,1209,1101,1425,1064,1659xe" stroked="f">
                      <v:path arrowok="t" o:connecttype="custom" o:connectlocs="211,351;211,383;212,417;218,488;227,555;236,609;243,639;217,643;186,649;153,657;119,668;86,681;56,697;31,716;12,738;2,763;1,791;12,818;43,834;97,845;167,850;248,850;335,847;423,839;505,827;576,811;632,793;665,772;685,781;729,803;793,819;871,830;958,836;1045,838;1127,834;1198,826;1251,812;1279,794;1277,770;1254,738;1232,712;1209,691;1186,675;1164,663;1142,654;1121,649;1100,646;1080,645;1060,647;1070,579;1096,395;1066,247;992,134;885,55;757,11;620,0;487,23;368,78;275,166;220,285" o:connectangles="0,0,0,0,0,0,0,0,0,0,0,0,0,0,0,0,0,0,0,0,0,0,0,0,0,0,0,0,0,0,0,0,0,0,0,0,0,0,0,0,0,0,0,0,0,0,0,0,0,0,0,0,0,0,0,0,0,0,0,0"/>
                    </v:shape>
                    <v:shape id="Freeform 20" o:spid="_x0000_s1044" style="position:absolute;left:8009;top:4947;width:771;height:130;visibility:visible;mso-wrap-style:square;v-text-anchor:top" coordsize="3853,6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gFXwQAA&#10;ANsAAAAPAAAAZHJzL2Rvd25yZXYueG1sRE9NawIxEL0L/ocwQi+iSQutuhrFSlu8unrwOG7GzeJm&#10;st2kuv33jVDwNo/3OYtV52pxpTZUnjU8jxUI4sKbiksNh/3naAoiRGSDtWfS8EsBVst+b4GZ8Tfe&#10;0TWPpUghHDLUYGNsMilDYclhGPuGOHFn3zqMCbalNC3eUrir5YtSb9JhxanBYkMbS8Ul/3EaNuev&#10;o/qg79fJrs7fTxWpqR0qrZ8G3XoOIlIXH+J/99ak+TO4/5IOk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M4BV8EAAADbAAAADwAAAAAAAAAAAAAAAACXAgAAZHJzL2Rvd25y&#10;ZXYueG1sUEsFBgAAAAAEAAQA9QAAAIUDAAAAAA==&#10;" path="m0,0l74,34,164,71,267,112,382,155,507,199,642,245,711,267,783,291,856,313,930,336,1005,357,1081,378,1157,397,1235,417,1312,436,1390,453,1467,469,1544,484,1620,499,1697,511,1771,521,1845,530,1917,537,1987,542,2057,546,2123,547,2177,547,2230,545,2283,542,2337,538,2392,535,2446,528,2502,522,2558,515,2613,506,2669,496,2724,486,2781,475,2837,463,2894,451,2950,437,3005,422,3061,406,3117,390,3172,374,3227,355,3282,337,3336,318,3390,297,3442,277,3495,255,3547,233,3598,211,3647,187,3697,162,3745,138,3793,113,3840,87,3848,98,3851,109,3853,122,3850,134,3845,146,3838,160,3828,173,3815,187,3801,201,3785,216,3766,230,3746,245,3724,259,3700,274,3676,289,3651,303,3597,332,3541,360,3484,387,3427,412,3371,436,3319,457,3270,474,3228,489,3181,504,3131,520,3076,535,3016,551,2953,566,2887,580,2816,594,2742,608,2665,619,2586,629,2503,637,2419,642,2376,645,2332,646,2289,647,2245,647,2199,646,2154,645,2109,642,2063,640,1971,632,1880,622,1787,611,1694,599,1601,587,1509,572,1417,556,1326,538,1235,521,1146,501,1058,481,973,462,889,439,807,418,728,395,651,373,577,349,508,326,441,301,378,277,319,253,263,229,212,204,168,180,126,156,91,133,60,109,37,87,18,63,6,42,,21,,0xe" fillcolor="#622423 [1605]" stroked="f">
                      <v:path arrowok="t" o:connecttype="custom" o:connectlocs="33,14;101,40;157,58;201,72;247,84;294,94;340,103;384,108;425,110;457,109;489,106;523,102;556,95;590,88;624,78;657,68;689,56;720,42;749,28;770,20;770,27;766,35;757,43;745,52;731,61;697,78;664,92;637,101;604,111;563,119;517,126;475,130;449,130;422,129;376,125;320,118;265,108;212,97;161,84;115,70;76,56;42,41;18,27;4,13;0,0" o:connectangles="0,0,0,0,0,0,0,0,0,0,0,0,0,0,0,0,0,0,0,0,0,0,0,0,0,0,0,0,0,0,0,0,0,0,0,0,0,0,0,0,0,0,0,0,0"/>
                    </v:shape>
                    <v:group id="Group 21" o:spid="_x0000_s1045" style="position:absolute;left:7480;top:3796;width:1633;height:1202" coordorigin="7480,3796" coordsize="1633,1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<v:shape id="Freeform 22" o:spid="_x0000_s1046" style="position:absolute;left:7495;top:3815;width:1508;height:1164;visibility:visible;mso-wrap-style:square;v-text-anchor:top" coordsize="7543,5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HzAqxAAA&#10;ANsAAAAPAAAAZHJzL2Rvd25yZXYueG1sRI/BasMwEETvgf6D2EIvoZHtQihulNCYpOk1Tj9gkTa2&#10;E2tlLNV2+/VRoZDjMDtvdlabybZioN43jhWkiwQEsXam4UrB12n//ArCB2SDrWNS8EMeNuuH2Qpz&#10;40Y+0lCGSkQI+xwV1CF0uZRe12TRL1xHHL2z6y2GKPtKmh7HCLetzJJkKS02HBtq7KioSV/Lbxvf&#10;2Ca/lw/dLZtptz0fdFW8pPNSqafH6f0NRKAp3I//059GQZbC35YIALm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h8wKsQAAADbAAAADwAAAAAAAAAAAAAAAACXAgAAZHJzL2Rv&#10;d25yZXYueG1sUEsFBgAAAAAEAAQA9QAAAIgDAAAAAA==&#10;" path="m134,896l200,794,275,699,361,610,457,527,561,451,675,380,797,316,927,258,1066,206,1210,160,1361,119,1520,84,1683,56,1851,34,2026,16,2204,5,2387,,2572,,2762,7,2955,18,3149,34,3345,56,3543,84,3742,117,3943,156,4142,200,4342,248,4541,302,4739,362,4936,426,5130,496,5322,571,5520,641,5708,717,5886,798,6055,885,6215,976,6365,1073,6506,1174,6638,1279,6761,1389,6874,1502,6978,1618,7075,1738,7160,1862,7238,1988,7307,2117,7367,2248,7417,2380,7461,2515,7494,2652,7519,2791,7535,2929,7543,3070,7542,3210,7534,3352,7516,3493,7490,3636,7456,3777,7414,3918,7363,4057,7305,4197,7238,4336,7163,4472,7090,4589,7010,4703,6925,4814,6833,4922,6735,5025,6629,5124,6519,5218,6404,5305,6282,5388,6156,5465,6023,5535,5887,5598,5746,5655,5600,5704,5449,5744,5296,5777,5138,5800,4976,5814,4810,5819,4640,5814,4469,5798,4293,5770,4116,5733,3935,5684,3752,5623,3567,5550,3380,5464,3191,5365,2999,5252,2807,5126,2613,4985,2419,4829,2246,4702,2078,4573,1916,4443,1760,4312,1610,4180,1467,4047,1329,3914,1198,3781,1073,3648,954,3514,843,3381,738,3247,639,3115,548,2982,462,2851,384,2721,314,2592,249,2464,193,2338,143,2213,100,2089,65,1968,37,1849,17,1732,5,1618,,1506,2,1397,13,1290,30,1187,58,1086,91,989,134,896xe" fillcolor="#fabf8f" stroked="f">
                        <v:fill rotate="t" angle="-45" focus="100%" type="gradient"/>
                        <v:path arrowok="t" o:connecttype="custom" o:connectlocs="55,140;112,90;185,52;272,24;370,7;477,0;591,4;708,17;828,40;947,72;1064,114;1177,160;1272,215;1352,278;1414,348;1461,423;1492,503;1506,586;1506,671;1491,756;1460,840;1417,918;1366,985;1303,1044;1231,1093;1149,1131;1059,1156;962,1164;858,1154;750,1125;638,1073;522,997;415,915;322,836;240,756;169,676;110,597;63,518;29,443;7,370;0,301;6,237;27,179" o:connectangles="0,0,0,0,0,0,0,0,0,0,0,0,0,0,0,0,0,0,0,0,0,0,0,0,0,0,0,0,0,0,0,0,0,0,0,0,0,0,0,0,0,0,0"/>
                      </v:shape>
                      <v:group id="Group 23" o:spid="_x0000_s1047" style="position:absolute;left:7480;top:3796;width:1537;height:1202" coordorigin="7480,3796" coordsize="1537,1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  <v:shape id="Freeform 24" o:spid="_x0000_s1048" style="position:absolute;left:7480;top:3796;width:1537;height:1202;visibility:visible;mso-wrap-style:square;v-text-anchor:top" coordsize="7683,6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0UmxAAA&#10;ANsAAAAPAAAAZHJzL2Rvd25yZXYueG1sRI9fa8IwFMXfB36HcAVfxkzbgcxqFFFkYzBkurHXS3Nt&#10;is1NaKJ2334ZCD4ezp8fZ77sbSsu1IXGsYJ8nIEgrpxuuFbwddg+vYAIEVlj65gU/FKA5WLwMMdS&#10;uyt/0mUfa5FGOJSowMToSylDZchiGDtPnLyj6yzGJLta6g6vady2ssiyibTYcCIY9LQ2VJ32Z5u4&#10;O++Ljf3Yva7Ojzm9T79/TiZXajTsVzMQkfp4D9/ab1pB8Qz/X9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NFJsQAAADbAAAADwAAAAAAAAAAAAAAAACXAgAAZHJzL2Rv&#10;d25yZXYueG1sUEsFBgAAAAAEAAQA9QAAAIgDAAAAAA==&#10;" path="m141,904l142,900,272,1076,270,1078,141,904xm142,900l160,872,178,842,198,814,218,787,239,759,260,732,282,706,306,680,330,654,355,629,381,605,407,581,434,558,463,535,491,513,521,491,640,675,611,697,584,719,557,741,529,764,503,788,479,811,455,835,432,860,408,885,386,911,365,937,345,963,325,991,307,1019,289,1048,272,1076,142,900xm521,491l550,470,581,449,612,428,644,408,678,388,711,370,745,351,779,334,815,317,851,299,887,282,924,267,962,251,1001,236,1039,221,1079,208,1191,397,1152,411,1113,425,1075,440,1038,455,1001,471,965,487,930,505,894,522,861,539,828,558,794,576,762,595,730,615,700,634,669,655,640,675,521,491xm1079,208l1183,173,1290,142,1400,115,1514,90,1632,68,1752,49,1874,33,1999,21,2126,11,2256,5,2389,1,2522,,2658,2,2795,7,2934,15,3074,26,3215,39,3357,56,3501,74,3644,96,3787,121,3932,150,4076,179,4220,213,4365,249,4509,287,4652,328,4796,372,4937,418,5078,467,5217,519,5356,574,5430,759,5293,705,5154,654,5014,606,4873,559,4732,516,4590,475,4448,437,4305,402,4162,368,4019,339,3875,312,3733,287,3591,265,3450,246,3309,230,3169,216,3030,206,2893,198,2757,193,2622,192,2490,192,2359,197,2230,203,2104,213,1979,225,1858,241,1739,260,1623,281,1510,305,1400,333,1294,364,1191,397,1079,208xm5393,667l5356,574,5368,580,5382,590,5395,602,5408,617,5420,633,5433,652,5442,670,5451,690,5457,707,5461,723,5461,731,5462,737,5461,743,5460,748,5459,753,5456,757,5454,759,5450,761,5446,762,5441,762,5436,761,5430,759,5393,667xm5353,573l5413,592,5470,613,5527,634,5583,655,5638,676,5692,699,5747,722,5800,746,5852,769,5903,793,5953,817,6004,842,6052,868,6101,894,6149,920,6196,947,6251,1124,6207,1098,6160,1072,6113,1048,6066,1023,6018,998,5968,975,5917,951,5867,929,5816,905,5763,883,5710,862,5656,841,5602,820,5546,799,5489,779,5433,761,5353,573xm6196,947l6256,983,6316,1020,6374,1057,6431,1097,6486,1135,6542,1175,6595,1216,6646,1257,6697,1299,6746,1341,6794,1384,6841,1427,6887,1472,6932,1516,6974,1562,7016,1608,7057,1655,7095,1702,7133,1749,7170,1797,7205,1847,7240,1895,7273,1944,7304,1995,7335,2044,7363,2096,7392,2147,7419,2199,7444,2251,7469,2303,7491,2356,7513,2409,7398,2364,7379,2319,7361,2276,7340,2232,7319,2189,7297,2147,7273,2104,7248,2062,7222,2020,7195,1978,7167,1937,7137,1896,7107,1855,7075,1814,7043,1775,7008,1734,6974,1696,6937,1656,6900,1618,6861,1579,6822,1542,6781,1504,6739,1467,6695,1431,6651,1395,6605,1359,6558,1325,6510,1290,6460,1255,6410,1222,6359,1189,6306,1156,6251,1124,6196,947xm7513,2409l7533,2460,7551,2512,7569,2564,7585,2616,7600,2668,7613,2720,7626,2772,7637,2825,7647,2878,7655,2930,7663,2983,7669,3036,7674,3090,7678,3143,7681,3196,7683,3249,7683,3304,7683,3357,7680,3410,7678,3463,7673,3518,7668,3571,7660,3624,7653,3677,7644,3732,7634,3785,7623,3838,7611,3891,7597,3944,7582,3997,7566,4051,7549,4103,7417,3937,7433,3886,7447,3837,7461,3786,7475,3735,7486,3685,7497,3635,7507,3584,7516,3534,7524,3484,7530,3433,7535,3383,7540,3333,7544,3283,7545,3233,7546,3184,7546,3134,7546,3083,7544,3034,7540,2986,7537,2936,7530,2887,7524,2839,7517,2790,7508,2741,7498,2693,7487,2646,7475,2597,7461,2550,7447,2503,7431,2456,7415,2409,7398,2364,7513,2409xm7549,4103l7525,4173,7498,4242,7470,4312,7440,4381,7408,4450,7373,4519,7336,4587,7298,4655,7169,4480,7206,4413,7242,4346,7277,4278,7308,4211,7339,4142,7366,4074,7392,4006,7417,3937,7549,4103xm7298,4655l7269,4702,7240,4751,7209,4798,7178,4843,7144,4889,7111,4935,7075,4980,7039,5024,6914,4843,6949,4800,6984,4756,7017,4711,7050,4665,7081,4620,7112,4574,7141,4527,7169,4480,7298,4655xm7039,5024l7003,5066,6966,5108,6928,5149,6888,5190,6849,5231,6808,5269,6766,5307,6723,5346,6679,5383,6635,5419,6589,5455,6543,5488,6495,5523,6448,5555,6399,5587,6349,5618,6298,5647,6248,5676,6196,5704,6143,5730,6088,5756,6035,5781,5979,5805,5924,5827,5867,5848,5810,5868,5752,5887,5694,5905,5634,5921,5574,5936,5514,5949,5452,5962,5345,5771,5405,5759,5465,5745,5524,5730,5583,5714,5640,5697,5699,5678,5754,5659,5811,5638,5865,5615,5920,5592,5974,5568,6026,5542,6079,5516,6130,5488,6181,5459,6232,5431,6280,5400,6328,5369,6376,5336,6422,5304,6468,5269,6514,5234,6557,5198,6600,5161,6644,5124,6684,5086,6725,5048,6765,5008,6803,4968,6841,4928,6879,4886,6914,4843,7039,5024xm5452,5962l5391,5973,5327,5983,5264,5991,5201,5998,5136,6004,5071,6007,5006,6010,4940,6010,4873,6010,4805,6007,4739,6004,4671,5998,4601,5990,4532,5981,4463,5972,4392,5959,4322,5946,4251,5929,4180,5912,4108,5892,4036,5871,3963,5848,3890,5823,3817,5796,3743,5767,3670,5737,3595,5703,3520,5668,3445,5631,3371,5593,3295,5552,3218,5509,3163,5332,3236,5374,3310,5414,3383,5452,3456,5488,3529,5521,3601,5553,3674,5583,3745,5612,3817,5638,3888,5661,3958,5685,4029,5704,4099,5724,4168,5740,4238,5756,4307,5770,4375,5781,4444,5792,4511,5800,4578,5807,4645,5812,4711,5816,4777,5818,4843,5818,4907,5818,4971,5816,5036,5812,5099,5806,5160,5800,5222,5791,5284,5782,5345,5771,5452,5962xm3218,5509l3131,5456,3042,5400,2953,5342,2864,5280,2773,5216,2683,5148,2593,5077,2502,5003,2478,4848,2564,4919,2650,4986,2736,5051,2821,5113,2907,5171,2992,5228,3077,5281,3163,5332,3218,5509xm2490,4925l2502,5003,2489,4991,2475,4975,2463,4959,2452,4941,2442,4923,2433,4904,2427,4887,2423,4869,2422,4862,2422,4855,2422,4848,2423,4843,2424,4840,2427,4836,2429,4834,2433,4831,2437,4830,2442,4830,2447,4831,2452,4832,2464,4839,2478,4848,2490,4925xm2511,5009l2511,5009,2469,4841,2511,5009xm2490,4925l2511,5009,2497,4998,2484,4985,2470,4970,2459,4952,2448,4934,2438,4915,2431,4898,2424,4879,2422,4863,2422,4851,2422,4845,2424,4841,2426,4836,2428,4834,2432,4831,2436,4830,2440,4830,2444,4830,2450,4831,2455,4834,2462,4837,2469,4841,2490,4925xm2510,5008l2410,4936,2312,4863,2217,4789,2123,4716,2031,4642,1941,4568,1853,4493,1768,4419,1749,4270,1832,4343,1919,4414,2005,4487,2095,4559,2186,4631,2278,4701,2374,4772,2470,4842,2510,5008xm1768,4419l1682,4344,1599,4267,1519,4192,1440,4115,1362,4038,1288,3962,1215,3885,1143,3808,1154,3689,1222,3761,1291,3834,1362,3907,1436,3980,1512,4052,1588,4125,1667,4197,1749,4270,1768,4419xm1143,3808l1051,3707,965,3605,881,3504,800,3403,724,3301,651,3201,581,3101,517,3001,455,2902,397,2803,343,2705,292,2607,246,2511,203,2416,165,2320,130,2226,100,2134,73,2042,51,1952,32,1861,17,1774,7,1687,1,1602,,1518,3,1435,9,1354,20,1275,35,1197,54,1122,79,1048,106,976,140,905,271,1078,240,1142,214,1207,193,1275,174,1343,161,1414,150,1485,144,1558,141,1633,142,1709,147,1786,156,1865,168,1944,184,2025,204,2106,228,2189,254,2272,285,2357,319,2443,356,2528,397,2615,442,2702,490,2790,542,2878,596,2967,654,3056,716,3147,782,3237,850,3327,922,3417,996,3508,1074,3598,1154,3689,1143,3808xm205,992l140,905,142,902,146,899,148,897,153,895,158,895,163,897,168,899,174,902,187,909,199,920,213,934,226,951,239,968,250,987,260,1005,266,1024,271,1040,273,1055,273,1062,273,1069,272,1074,271,1078,205,992xe" fillcolor="#622423 [1605]" stroked="f">
                          <v:path arrowok="t" o:connecttype="custom" o:connectlocs="52,146;122,139;65,198;149,70;223,85;140,127;400,4;729,19;1071,115;775,62;446,41;1071,115;1093,147;1071,115;1201,168;1184,190;1252,197;1378,294;1467,409;1464,438;1395,339;1292,251;1523,544;1537,671;1517,799;1505,697;1506,577;1503,482;1449,869;1436,969;1429,905;1336,1077;1218,1151;1069,1154;1206,1108;1320,1032;1066,1197;907,1196;734,1147;706,1104;875,1156;1032,1160;519,1015;498,985;485,970;498,985;490,987;488,966;406,928;494,968;244,752;176,701;33,464;4,255;30,297;64,489;199,702;34,180;55,212" o:connectangles="0,0,0,0,0,0,0,0,0,0,0,0,0,0,0,0,0,0,0,0,0,0,0,0,0,0,0,0,0,0,0,0,0,0,0,0,0,0,0,0,0,0,0,0,0,0,0,0,0,0,0,0,0,0,0,0,0,0,0"/>
                          <o:lock v:ext="edit" verticies="t"/>
                        </v:shape>
                        <v:shape id="Freeform 25" o:spid="_x0000_s1049" style="position:absolute;left:8505;top:3895;width:107;height:61;visibility:visible;mso-wrap-style:square;v-text-anchor:top" coordsize="107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CixxQAA&#10;ANsAAAAPAAAAZHJzL2Rvd25yZXYueG1sRI/disIwFITvF3yHcARvRFNFilajiCKILLvrD3h7aI5t&#10;sTkpTdTq028WhL0cZuYbZrZoTCnuVLvCsoJBPwJBnFpdcKbgdNz0xiCcR9ZYWiYFT3KwmLc+Zpho&#10;++A93Q8+EwHCLkEFufdVIqVLczLo+rYiDt7F1gZ9kHUmdY2PADelHEZRLA0WHBZyrGiVU3o93IyC&#10;+Gc/ucb683t1XmZfUXf3SifntVKddrOcgvDU+P/wu73VCoYj+PsSf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wKLHFAAAA2wAAAA8AAAAAAAAAAAAAAAAAlwIAAGRycy9k&#10;b3ducmV2LnhtbFBLBQYAAAAABAAEAPUAAACJAwAAAAA=&#10;" path="m0,0l107,35,87,61,6,32,,0xe" fillcolor="#622423 [1605]" stroked="f">
                          <v:path arrowok="t" o:connecttype="custom" o:connectlocs="0,0;107,35;87,61;6,32;0,0" o:connectangles="0,0,0,0,0"/>
                        </v:shape>
                        <v:shape id="Freeform 26" o:spid="_x0000_s1050" style="position:absolute;left:7506;top:3918;width:54;height:123;visibility:visible;mso-wrap-style:square;v-text-anchor:top" coordsize="54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wD7wQAA&#10;ANsAAAAPAAAAZHJzL2Rvd25yZXYueG1sRI9Bi8IwFITvC/6H8ARva1pxF6lGEUHo1XZZr8/m2VSb&#10;l9JErf/eCAt7HGbmG2a1GWwr7tT7xrGCdJqAIK6cbrhW8FPuPxcgfEDW2DomBU/ysFmPPlaYaffg&#10;A92LUIsIYZ+hAhNCl0npK0MW/dR1xNE7u95iiLKvpe7xEeG2lbMk+ZYWG44LBjvaGaquxc0qKI96&#10;SH8Px1NpUp9f8lvR1fOnUpPxsF2CCDSE//BfO9cKZl/w/hJ/g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+sA+8EAAADbAAAADwAAAAAAAAAAAAAAAACXAgAAZHJzL2Rvd25y&#10;ZXYueG1sUEsFBgAAAAAEAAQA9QAAAIUDAAAAAA==&#10;" path="m30,30l54,,18,123,,66,30,30xe" fillcolor="#622423 [1605]" stroked="f">
                          <v:path arrowok="t" o:connecttype="custom" o:connectlocs="30,30;54,0;18,123;0,66;30,30" o:connectangles="0,0,0,0,0"/>
                        </v:shape>
                      </v:group>
                      <v:group id="Group 27" o:spid="_x0000_s1051" style="position:absolute;left:7635;top:4393;width:1478;height:403" coordorigin="7635,4393" coordsize="1478,4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  <v:shape id="Freeform 28" o:spid="_x0000_s1052" style="position:absolute;left:7635;top:4471;width:323;height:325;visibility:visible;mso-wrap-style:square;v-text-anchor:top" coordsize="1615,1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vxhxgAA&#10;ANsAAAAPAAAAZHJzL2Rvd25yZXYueG1sRI9Pa8JAFMTvQr/D8gq9lLpplLZGVymlit7qH4reHtln&#10;Nph9G7LbGL+9KxQ8DjPzG2Yy62wlWmp86VjBaz8BQZw7XXKhYLedv3yA8AFZY+WYFFzIw2z60Jtg&#10;pt2Z19RuQiEihH2GCkwIdSalzw1Z9H1XE0fv6BqLIcqmkLrBc4TbSqZJ8iYtlhwXDNb0ZSg/bf6s&#10;gu9BWy/SfLkyh+fh+kf/Dken416pp8fucwwiUBfu4f/2UitI3+H2Jf4AOb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vxhxgAAANsAAAAPAAAAAAAAAAAAAAAAAJcCAABkcnMv&#10;ZG93bnJldi54bWxQSwUGAAAAAAQABAD1AAAAigMAAAAA&#10;" path="m783,500l778,499,773,496,769,493,766,489,764,484,762,478,761,472,761,464,762,448,763,430,767,411,772,390,780,345,788,301,790,279,790,259,789,249,788,239,787,230,783,222,770,187,756,154,747,136,738,120,728,103,719,88,707,73,695,60,681,46,668,35,652,25,634,16,617,9,597,4,576,2,555,,533,,511,3,487,5,464,10,440,16,415,24,392,32,368,41,346,52,323,63,302,75,281,87,260,99,241,113,223,126,205,143,189,159,174,176,158,195,145,213,131,233,119,251,95,292,74,332,56,371,39,407,26,441,16,473,11,489,7,504,5,519,2,533,1,548,,563,,578,,593,1,608,4,624,6,639,9,655,12,681,17,703,22,725,28,745,36,763,43,781,52,797,60,812,70,824,82,836,91,848,104,857,115,866,127,874,140,881,152,887,164,892,177,897,190,901,203,904,229,911,253,914,299,918,339,922,344,927,349,933,352,939,356,945,362,960,366,976,372,1011,377,1048,380,1067,382,1085,387,1104,393,1122,401,1138,411,1156,417,1163,423,1170,430,1177,438,1183,456,1195,477,1206,501,1216,526,1224,553,1231,580,1237,608,1241,638,1245,667,1246,695,1246,723,1245,749,1242,775,1238,799,1233,821,1226,840,1219,834,1231,829,1247,826,1264,825,1285,826,1306,830,1330,835,1353,842,1378,852,1403,862,1429,876,1454,889,1478,907,1502,924,1524,944,1545,966,1565,988,1581,1014,1596,1040,1608,1069,1617,1098,1622,1129,1624,1163,1622,1196,1614,1232,1603,1270,1587,1309,1566,1349,1539,1390,1506,1433,1466,1478,1420,1524,1367,1548,1335,1570,1303,1586,1273,1599,1243,1608,1216,1613,1190,1615,1164,1614,1141,1610,1117,1604,1095,1596,1075,1584,1055,1572,1037,1557,1020,1541,1003,1524,989,1504,975,1484,963,1464,950,1443,940,1422,930,1401,922,1380,916,1359,908,1339,903,1320,900,1302,896,1285,893,1270,892,1255,892,1244,893,1234,895,1237,850,1237,810,1234,772,1229,738,1222,707,1213,678,1202,652,1190,629,1176,608,1161,589,1144,573,1127,558,1108,546,1088,535,1069,526,1049,519,1028,512,1007,507,986,504,966,501,925,499,887,498,822,500,783,500xe" fillcolor="#622423 [1605]" stroked="f">
                          <v:path arrowok="t" o:connecttype="custom" o:connectlocs="154,99;152,94;153,82;158,56;157,46;149,27;141,15;130,5;115,0;97,1;78,6;60,15;45,25;32,39;19,58;5,88;1,104;0,116;1,128;4,145;10,159;18,170;28,176;38,180;60,184;70,188;74,202;77,221;83,233;91,239;111,246;133,249;155,248;167,246;165,261;170,281;181,301;198,316;220,325;246,321;278,301;310,267;322,243;322,224;314,208;301,195;284,186;268,181;254,179;247,170;244,141;235,122;222,109;206,102;185,100" o:connectangles="0,0,0,0,0,0,0,0,0,0,0,0,0,0,0,0,0,0,0,0,0,0,0,0,0,0,0,0,0,0,0,0,0,0,0,0,0,0,0,0,0,0,0,0,0,0,0,0,0,0,0,0,0,0,0"/>
                        </v:shape>
                        <v:shape id="Freeform 29" o:spid="_x0000_s1053" style="position:absolute;left:7662;top:4502;width:116;height:128;visibility:visible;mso-wrap-style:square;v-text-anchor:top" coordsize="578,6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w6uxAAA&#10;ANsAAAAPAAAAZHJzL2Rvd25yZXYueG1sRE9Na8JAEL0X/A/LCL0U3VRokegqsRAollY0HjwO2TGJ&#10;ZmdDdk1if333UPD4eN/L9WBq0VHrKssKXqcRCOLc6ooLBccsncxBOI+ssbZMCu7kYL0aPS0x1rbn&#10;PXUHX4gQwi5GBaX3TSyly0sy6Ka2IQ7c2bYGfYBtIXWLfQg3tZxF0bs0WHFoKLGhj5Ly6+FmFGQ/&#10;99MuTbb7zdvutz91+eXl6ztT6nk8JAsQngb/EP+7P7WCWRgbvo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sOrsQAAADbAAAADwAAAAAAAAAAAAAAAACXAgAAZHJzL2Rv&#10;d25yZXYueG1sUEsFBgAAAAAEAAQA9QAAAIgDAAAAAA==&#10;" path="m135,639l159,637,184,635,210,629,239,620,253,614,266,608,281,602,295,594,308,585,322,577,335,567,349,556,364,545,377,532,392,517,406,503,436,469,464,435,490,399,515,364,536,332,552,303,558,290,564,277,568,266,572,255,577,234,578,214,578,197,577,179,574,162,570,145,568,128,565,112,562,97,557,83,549,70,541,57,535,52,528,47,522,42,514,38,497,28,480,19,462,10,441,4,431,2,418,,407,,395,,381,2,368,4,353,7,337,12,304,24,274,38,243,52,213,68,184,87,157,107,131,128,108,150,95,161,86,174,74,187,66,200,56,213,48,227,40,242,32,255,26,270,20,286,15,301,11,317,8,334,5,350,3,368,1,385,,430,1,472,3,491,6,511,9,521,13,531,16,541,21,550,31,568,41,584,52,599,65,613,71,618,78,624,86,628,94,631,103,634,113,636,124,637,135,639xe" stroked="f">
                          <v:path arrowok="t" o:connecttype="custom" o:connectlocs="32,128;42,126;51,123;56,121;62,117;67,114;73,109;79,104;88,94;98,80;108,67;112,58;114,53;116,47;116,39;115,32;114,26;113,19;110,14;107,10;105,8;100,6;93,2;86,0;82,0;76,0;71,1;61,5;49,10;37,17;26,26;19,32;15,37;11,43;8,48;5,54;3,60;2,67;1,74;0,86;1,98;2,104;3,108;6,114;10,120;14,124;17,126;21,127;25,128" o:connectangles="0,0,0,0,0,0,0,0,0,0,0,0,0,0,0,0,0,0,0,0,0,0,0,0,0,0,0,0,0,0,0,0,0,0,0,0,0,0,0,0,0,0,0,0,0,0,0,0,0"/>
                        </v:shape>
                        <v:shape id="Freeform 30" o:spid="_x0000_s1054" style="position:absolute;left:7733;top:4594;width:133;height:108;visibility:visible;mso-wrap-style:square;v-text-anchor:top" coordsize="664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OuWxQAA&#10;ANsAAAAPAAAAZHJzL2Rvd25yZXYueG1sRI9Pa8JAFMTvQr/D8gq9SN0oKjVmI7VQUOzFP9jra/aZ&#10;Dc2+Ddmtxm/vCkKPw8z8hskWna3FmVpfOVYwHCQgiAunKy4VHPafr28gfEDWWDsmBVfysMifehmm&#10;2l14S+ddKEWEsE9RgQmhSaX0hSGLfuAa4uidXGsxRNmWUrd4iXBby1GSTKXFiuOCwYY+DBW/uz+r&#10;oD+u6bu4/mzGYbVeT5Zf5njcbJV6ee7e5yACdeE//GivtILRDO5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465bFAAAA2wAAAA8AAAAAAAAAAAAAAAAAlwIAAGRycy9k&#10;b3ducmV2LnhtbFBLBQYAAAAABAAEAPUAAACJAwAAAAA=&#10;" path="m78,521l89,524,102,528,114,531,126,533,154,537,183,538,198,538,213,537,228,536,244,533,260,529,276,526,292,522,308,516,325,510,343,502,361,494,380,485,418,464,457,440,494,416,528,392,559,369,585,346,595,336,605,327,614,318,620,308,631,291,640,272,646,255,650,239,653,221,657,204,659,188,663,172,664,156,664,141,662,126,657,113,655,105,651,98,646,90,640,84,627,69,614,54,599,41,582,29,573,22,563,17,552,12,539,9,527,5,513,3,497,,481,,448,,413,3,380,6,345,11,313,19,281,27,249,38,219,52,204,59,189,67,176,76,162,84,150,94,136,104,125,115,113,126,102,137,92,150,81,163,72,177,62,191,55,205,47,221,40,238,24,278,10,318,5,338,1,358,,367,,379,,388,1,398,5,419,9,438,14,455,21,473,26,480,31,487,36,494,43,500,51,506,58,511,68,516,78,521xe" stroked="f">
                          <v:path arrowok="t" o:connecttype="custom" o:connectlocs="18,105;23,107;31,108;40,108;46,108;52,106;58,105;65,102;72,99;84,93;99,84;112,74;119,67;123,64;126,58;129,51;131,44;132,38;133,31;133,25;131,21;129,18;126,14;120,8;115,4;111,2;106,1;100,0;90,0;76,1;63,4;50,8;41,12;35,15;30,19;25,23;20,28;16,33;12,38;9,44;5,56;1,68;0,74;0,78;1,84;3,91;5,96;7,99;10,102;14,104" o:connectangles="0,0,0,0,0,0,0,0,0,0,0,0,0,0,0,0,0,0,0,0,0,0,0,0,0,0,0,0,0,0,0,0,0,0,0,0,0,0,0,0,0,0,0,0,0,0,0,0,0,0"/>
                        </v:shape>
                        <v:shape id="Freeform 31" o:spid="_x0000_s1055" style="position:absolute;left:7819;top:4675;width:122;height:99;visibility:visible;mso-wrap-style:square;v-text-anchor:top" coordsize="607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ulr8wQAA&#10;ANsAAAAPAAAAZHJzL2Rvd25yZXYueG1sRE9Na8JAEL0X/A/LCL2UZpMKRWJWEUXJTWor9Thkp0lo&#10;djZkp5r8++6h0OPjfReb0XXqRkNoPRvIkhQUceVty7WBj/fD8xJUEGSLnWcyMFGAzXr2UGBu/Z3f&#10;6HaWWsUQDjkaaET6XOtQNeQwJL4njtyXHxxKhEOt7YD3GO46/ZKmr9phy7GhwZ52DVXf5x9noGun&#10;/VUke9rSyZYpX7Lj8fNgzON83K5ACY3yL/5zl9bAIq6PX+IP0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Lpa/MEAAADbAAAADwAAAAAAAAAAAAAAAACXAgAAZHJzL2Rvd25y&#10;ZXYueG1sUEsFBgAAAAAEAAQA9QAAAIUDAAAAAA==&#10;" path="m535,16l514,9,491,4,466,1,440,,412,1,383,5,355,11,325,20,309,25,293,32,275,40,259,48,224,68,189,89,154,111,123,134,95,155,71,174,61,184,53,193,45,202,39,210,29,226,22,242,16,258,12,273,10,289,6,304,3,320,1,335,,349,,362,1,376,6,390,8,396,12,402,17,408,22,416,33,428,45,442,59,454,74,466,82,471,92,476,102,480,113,484,125,487,138,490,152,491,167,492,198,492,228,490,259,486,290,481,321,475,350,466,379,456,407,444,433,430,459,414,470,406,482,397,493,387,503,377,514,366,523,355,533,343,541,330,549,317,557,303,564,289,570,275,586,237,598,202,602,183,606,164,607,146,606,127,602,109,598,92,593,75,587,59,583,53,578,47,574,41,567,35,560,30,553,25,544,20,535,16xe" stroked="f">
                          <v:path arrowok="t" o:connecttype="custom" o:connectlocs="103,2;94,0;83,0;71,2;62,5;55,8;45,14;31,22;19,31;12,37;9,41;6,45;3,52;2,58;1,64;0,70;0,76;2,80;3,82;7,86;12,91;16,95;21,97;25,98;31,99;40,99;52,98;65,96;76,92;87,87;94,82;99,78;103,74;107,69;110,64;113,58;118,48;121,37;122,29;121,22;119,15;117,11;115,8;113,6;109,4" o:connectangles="0,0,0,0,0,0,0,0,0,0,0,0,0,0,0,0,0,0,0,0,0,0,0,0,0,0,0,0,0,0,0,0,0,0,0,0,0,0,0,0,0,0,0,0,0"/>
                        </v:shape>
                        <v:shape id="Freeform 32" o:spid="_x0000_s1056" style="position:absolute;left:8837;top:4393;width:276;height:352;visibility:visible;mso-wrap-style:square;v-text-anchor:top" coordsize="1378,17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UIawwAA&#10;ANsAAAAPAAAAZHJzL2Rvd25yZXYueG1sRI9Ba8JAFITvBf/D8gRvdRMFq9FVtFBoDx4S/QHP7DMJ&#10;Zt+G3TWm/74rCD0OM/MNs9kNphU9Od9YVpBOExDEpdUNVwrOp6/3JQgfkDW2lknBL3nYbUdvG8y0&#10;fXBOfREqESHsM1RQh9BlUvqyJoN+ajvi6F2tMxiidJXUDh8Rblo5S5KFNNhwXKixo8+ayltxNwqW&#10;P2mZryQ2/UdhL/ndHWfXw0qpyXjYr0EEGsJ/+NX+1grmKTy/xB8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oUIawwAAANsAAAAPAAAAAAAAAAAAAAAAAJcCAABkcnMvZG93&#10;bnJldi54bWxQSwUGAAAAAAQABAD1AAAAhwMAAAAA&#10;" path="m601,18l558,34,517,51,499,61,480,70,462,81,444,92,427,105,411,119,395,135,378,152,361,172,345,194,329,219,313,246,302,269,291,292,282,317,275,342,270,366,266,391,264,416,264,441,265,465,270,490,276,514,284,536,290,547,295,558,301,569,308,579,316,589,323,599,332,609,342,617,323,626,305,636,286,647,270,659,253,672,237,687,222,703,207,719,193,736,180,753,167,772,156,792,145,812,136,831,128,851,120,872,113,893,108,914,103,935,100,956,98,977,98,997,98,1017,100,1037,103,1057,108,1075,114,1092,121,1110,131,1127,141,1142,154,1157,168,1170,149,1181,130,1194,113,1210,97,1227,82,1247,68,1267,55,1289,44,1313,32,1337,24,1362,16,1388,10,1415,5,1441,2,1468,,1496,,1522,3,1548,6,1574,11,1598,19,1622,29,1644,40,1665,53,1685,68,1702,87,1718,107,1732,129,1743,154,1753,180,1759,209,1763,241,1763,276,1760,296,1757,318,1753,339,1748,361,1743,384,1736,405,1728,427,1719,449,1711,470,1701,491,1690,512,1677,532,1665,551,1653,569,1638,587,1623,603,1608,617,1592,631,1576,643,1559,655,1540,663,1522,672,1502,677,1482,681,1462,683,1441,682,1420,679,1398,674,1376,667,1352,657,1329,645,1305,629,1280,663,1274,695,1267,725,1258,755,1248,781,1237,807,1225,830,1210,853,1194,862,1185,872,1177,882,1167,891,1157,900,1146,908,1134,916,1122,923,1110,929,1096,937,1083,942,1068,948,1052,958,1018,965,982,972,941,976,907,977,892,977,878,976,865,976,852,974,840,971,829,968,817,964,804,954,779,942,750,960,744,981,737,1001,730,1022,721,1043,711,1064,702,1085,690,1106,679,1127,667,1148,653,1169,640,1189,625,1209,610,1227,595,1246,579,1263,562,1280,546,1295,527,1310,510,1324,491,1336,473,1347,454,1356,436,1365,416,1371,396,1374,376,1377,356,1378,337,1377,317,1373,297,1368,277,1361,256,1352,241,1341,225,1329,211,1314,196,1297,181,1278,166,1257,152,1235,139,1211,126,1186,113,1160,100,1135,89,1106,78,1078,67,1049,57,1019,48,990,40,959,32,929,25,900,19,870,14,840,9,812,5,784,3,757,,731,,705,,682,1,660,4,639,6,619,11,601,18xe" fillcolor="#622423 [1605]" stroked="f">
                          <v:path arrowok="t" o:connecttype="custom" o:connectlocs="100,12;86,21;72,34;60,54;54,73;53,93;58,109;63,118;65,125;51,134;39,147;29,162;23,178;20,195;21,211;26,225;30,236;16,249;6,267;1,288;1,309;6,328;17,343;36,351;59,351;77,347;94,340;110,330;124,318;133,304;137,288;134,270;133,254;156,247;173,237;180,229;186,219;192,203;196,178;195,168;191,156;200,146;217,138;234,128;250,116;262,102;272,87;276,71;274,55;266,42;252,30;232,20;210,11;186,5;163,1;141,0;124,2" o:connectangles="0,0,0,0,0,0,0,0,0,0,0,0,0,0,0,0,0,0,0,0,0,0,0,0,0,0,0,0,0,0,0,0,0,0,0,0,0,0,0,0,0,0,0,0,0,0,0,0,0,0,0,0,0,0,0,0,0"/>
                        </v:shape>
                        <v:shape id="Freeform 33" o:spid="_x0000_s1057" style="position:absolute;left:8918;top:4420;width:161;height:104;visibility:visible;mso-wrap-style:square;v-text-anchor:top" coordsize="802,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suI5xAAA&#10;ANsAAAAPAAAAZHJzL2Rvd25yZXYueG1sRI9BawIxFITvBf9DeIK3mlWh1NUoIogeLLTqxdtz89xd&#10;TF6WJK7b/vqmUPA4zMw3zHzZWSNa8qF2rGA0zEAQF07XXCo4HTev7yBCRNZoHJOCbwqwXPRe5phr&#10;9+Avag+xFAnCIUcFVYxNLmUoKrIYhq4hTt7VeYsxSV9K7fGR4NbIcZa9SYs1p4UKG1pXVNwOd6tg&#10;us2KZn8rd9uRbz9/Ps5merkYpQb9bjUDEamLz/B/e6cVTMbw9yX9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LiOcQAAADbAAAADwAAAAAAAAAAAAAAAACXAgAAZHJzL2Rv&#10;d25yZXYueG1sUEsFBgAAAAAEAAQA9QAAAIgDAAAAAA==&#10;" path="m213,1l198,3,184,6,169,11,157,16,143,22,131,29,119,38,108,47,96,58,85,68,75,79,66,91,57,103,48,117,41,131,33,144,27,158,21,173,16,186,12,201,9,216,5,230,2,244,1,259,,273,,286,1,300,4,312,6,325,9,337,14,348,19,358,26,371,33,382,42,393,52,404,62,414,72,424,83,432,94,441,119,457,145,472,172,484,200,494,230,503,260,510,289,515,319,519,348,521,377,521,404,520,432,518,447,515,464,512,482,508,502,503,543,489,585,474,606,466,626,456,646,447,664,437,683,427,699,418,712,406,726,397,738,385,750,374,759,364,767,353,774,343,780,333,785,324,790,314,794,304,797,293,799,282,800,269,802,243,802,212,802,200,800,189,799,178,795,168,793,158,788,148,784,139,778,131,773,123,767,116,759,108,752,102,737,90,720,80,701,70,682,63,662,55,641,49,600,38,559,28,536,24,494,21,439,14,380,9,320,4,268,1,230,,213,1xe" stroked="f">
                          <v:path arrowok="t" o:connecttype="custom" o:connectlocs="40,1;34,2;29,4;24,8;19,12;15,16;11,21;8,26;5,32;3,37;2,43;0,49;0,54;0,60;1,65;3,69;5,74;8,78;12,83;17,86;24,91;35,97;46,100;58,103;70,104;81,104;90,103;97,101;109,98;122,93;130,89;137,85;143,81;148,77;152,73;155,68;158,65;159,61;160,56;161,49;161,40;160,36;159,32;157,28;155,25;152,22;148,18;141,14;133,11;120,8;108,5;88,3;64,1;46,0" o:connectangles="0,0,0,0,0,0,0,0,0,0,0,0,0,0,0,0,0,0,0,0,0,0,0,0,0,0,0,0,0,0,0,0,0,0,0,0,0,0,0,0,0,0,0,0,0,0,0,0,0,0,0,0,0,0"/>
                        </v:shape>
                        <v:shape id="Freeform 34" o:spid="_x0000_s1058" style="position:absolute;left:8879;top:4536;width:129;height:95;visibility:visible;mso-wrap-style:square;v-text-anchor:top" coordsize="642,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aAgxgAA&#10;ANsAAAAPAAAAZHJzL2Rvd25yZXYueG1sRI9Pa8JAFMTvBb/D8oTe6qaNFIlupLS1VL34D4m3R/aZ&#10;hGbfhuxq0m/fFQoeh5n5DTOb96YWV2pdZVnB8ygCQZxbXXGh4LBfPE1AOI+ssbZMCn7JwTwdPMww&#10;0bbjLV13vhABwi5BBaX3TSKly0sy6Ea2IQ7e2bYGfZBtIXWLXYCbWr5E0as0WHFYKLGh95Lyn93F&#10;KMhXfvEZrz+yzXi/7brlxWSnr6NSj8P+bQrCU+/v4f/2t1YQx3D7En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haAgxgAAANsAAAAPAAAAAAAAAAAAAAAAAJcCAABkcnMv&#10;ZG93bnJldi54bWxQSwUGAAAAAAQABAD1AAAAigMAAAAA&#10;" path="m151,30l130,49,110,66,93,86,75,104,60,124,47,144,34,165,23,185,15,206,7,227,2,247,,268,,289,1,310,2,320,5,329,8,339,11,349,17,362,23,373,31,384,39,394,49,404,59,412,70,421,83,428,95,436,109,443,122,449,137,454,152,459,168,464,184,468,200,470,216,473,234,475,251,477,268,477,286,477,303,477,320,475,337,474,355,472,371,468,388,464,404,461,420,456,436,449,451,443,466,437,492,422,516,406,539,389,559,370,577,352,595,331,608,310,621,287,626,275,629,264,633,253,637,240,639,229,641,217,642,204,642,192,642,181,641,169,639,156,637,144,633,133,629,120,624,108,618,97,610,88,600,81,589,73,577,66,550,54,519,41,486,30,451,21,414,14,377,8,341,3,305,,271,,239,2,224,3,210,5,198,8,185,12,174,15,166,19,157,25,151,30xe" stroked="f">
                          <v:path arrowok="t" o:connecttype="custom" o:connectlocs="26,10;19,17;12,25;7,33;3,41;0,49;0,58;0,64;2,68;3,72;6,76;10,80;14,84;19,87;25,89;31,91;37,93;43,94;50,95;57,95;64,95;71,94;78,92;84,91;91,88;99,84;108,77;116,70;122,62;126,55;127,50;128,46;129,41;129,36;128,31;127,26;125,22;123,18;118,15;111,11;98,6;83,3;69,1;54,0;45,1;40,2;35,3;32,5" o:connectangles="0,0,0,0,0,0,0,0,0,0,0,0,0,0,0,0,0,0,0,0,0,0,0,0,0,0,0,0,0,0,0,0,0,0,0,0,0,0,0,0,0,0,0,0,0,0,0,0"/>
                        </v:shape>
                        <v:shape id="Freeform 35" o:spid="_x0000_s1059" style="position:absolute;left:8855;top:4649;width:100;height:78;visibility:visible;mso-wrap-style:square;v-text-anchor:top" coordsize="501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4VVwwAA&#10;ANsAAAAPAAAAZHJzL2Rvd25yZXYueG1sRI9Ba8JAFITvQv/D8grezMYqUlJXkUJBbBHUHnp8ZJ9J&#10;zO7bNLvG+O9dQfA4zMw3zHzZWyM6an3lWME4SUEQ505XXCj4PXyN3kH4gKzROCYFV/KwXLwM5php&#10;d+EddftQiAhhn6GCMoQmk9LnJVn0iWuIo3d0rcUQZVtI3eIlwq2Rb2k6kxYrjgslNvRZUl7vz1bB&#10;dsOb/ymvO2PkdZJ+n+qfP10rNXztVx8gAvXhGX6011rBZAr3L/EH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I4VVwwAAANsAAAAPAAAAAAAAAAAAAAAAAJcCAABkcnMvZG93&#10;bnJldi54bWxQSwUGAAAAAAQABAD1AAAAhwMAAAAA&#10;" path="m34,338l39,345,45,352,51,358,57,363,65,368,72,373,81,376,89,380,107,386,126,390,146,392,167,394,188,394,208,391,229,389,249,386,268,381,285,376,301,371,315,365,344,347,370,328,395,310,416,291,436,274,452,255,465,238,478,221,486,203,494,186,499,170,501,154,501,139,500,124,496,110,491,97,484,83,475,72,464,60,451,50,437,40,421,31,402,24,384,16,363,12,340,7,317,3,292,,265,,238,,209,2,180,4,176,4,167,4,155,5,138,9,119,15,99,24,89,29,78,35,68,41,58,50,49,59,40,68,31,80,24,91,16,104,11,118,7,134,3,150,,169,,188,,209,4,232,8,256,15,281,23,308,34,338xe" stroked="f">
                          <v:path arrowok="t" o:connecttype="custom" o:connectlocs="8,68;10,71;13,73;16,74;21,76;29,78;38,78;46,77;53,75;60,73;69,69;79,61;87,54;93,47;97,40;100,34;100,28;99,22;97,16;93,12;87,8;80,5;72,2;63,1;53,0;42,0;35,1;31,1;24,3;18,6;14,8;10,12;6,16;3,21;1,27;0,33;0,41;2,51;5,61" o:connectangles="0,0,0,0,0,0,0,0,0,0,0,0,0,0,0,0,0,0,0,0,0,0,0,0,0,0,0,0,0,0,0,0,0,0,0,0,0,0,0"/>
                        </v:shape>
                      </v:group>
                    </v:group>
                  </v:group>
                  <v:shape id="AutoShape 36" o:spid="_x0000_s1060" style="position:absolute;left:8476;top:12921;width:258;height:224;rotation:-150287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8ANxAAA&#10;ANsAAAAPAAAAZHJzL2Rvd25yZXYueG1sRI9Ba8JAFITvgv9heUJvutGgaHSV0tISerKp6PWZfSbB&#10;7NuQXWP8991CweMwM98wm11vatFR6yrLCqaTCARxbnXFhYLDz8d4CcJ5ZI21ZVLwIAe77XCwwUTb&#10;O39Tl/lCBAi7BBWU3jeJlC4vyaCb2IY4eBfbGvRBtoXULd4D3NRyFkULabDisFBiQ28l5dfsZhSk&#10;i+V+/v5o0u682h9nt/j0+RWflHoZ9a9rEJ56/wz/t1OtIJ7D35fw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zvADcQAAADbAAAADwAAAAAAAAAAAAAAAACXAgAAZHJzL2Rv&#10;d25yZXYueG1sUEsFBgAAAAAEAAQA9QAAAIgDAAAAAA==&#10;" path="m0,3839l3837,3839,5000,,6163,3839,10000,3839,6899,6161,8101,10000,5000,7634,1899,10000,3101,6161,,3839xe" fillcolor="#ccc [669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shape id="AutoShape 37" o:spid="_x0000_s1061" style="position:absolute;left:9357;top:13641;width:363;height:274;rotation:511371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qlpwwAA&#10;ANsAAAAPAAAAZHJzL2Rvd25yZXYueG1sRI9Pi8IwFMTvC36H8ARva7oKKtUoIiiCJ/8gHp/Nsy3b&#10;vJQk2uqnN8LCHoeZ+Q0zW7SmEg9yvrSs4KefgCDOrC45V3A6rr8nIHxA1lhZJgVP8rCYd75mmGrb&#10;8J4eh5CLCGGfooIihDqV0mcFGfR9WxNH72adwRCly6V22ES4qeQgSUbSYMlxocCaVgVlv4e7UWCG&#10;zdUcJ+frZbnZ7sev3bgZJE6pXrddTkEEasN/+K+91QqGI/h8iT9A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qlpwwAAANsAAAAPAAAAAAAAAAAAAAAAAJcCAABkcnMvZG93&#10;bnJldi54bWxQSwUGAAAAAAQABAD1AAAAhwMAAAAA&#10;" path="m0,3832l3829,3832,5014,,6171,3832,10000,3832,6915,6168,8099,10000,5014,7628,1901,10000,3085,6168,,3832xe" fillcolor="#7f7f7f [1612]" stroked="f">
                    <v:stroke joinstyle="miter"/>
                    <v:path o:connecttype="custom" o:connectlocs="0,105;139,105;182,0;224,105;363,105;251,169;294,274;182,209;69,274;112,169;0,105" o:connectangles="0,0,0,0,0,0,0,0,0,0,0"/>
                  </v:shape>
                  <v:shape id="AutoShape 38" o:spid="_x0000_s1062" style="position:absolute;left:9516;top:13128;width:177;height:190;rotation:-3080043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tClxQAA&#10;ANsAAAAPAAAAZHJzL2Rvd25yZXYueG1sRI9Pa8JAFMTvQr/D8gpeSt2okJbUTRBF7KWWRqHXR/bl&#10;T5N9G7Krpt++KxQ8DjPzG2aVjaYTFxpcY1nBfBaBIC6sbrhScDrunl9BOI+ssbNMCn7JQZY+TFaY&#10;aHvlL7rkvhIBwi5BBbX3fSKlK2oy6Ga2Jw5eaQeDPsihknrAa4CbTi6iKJYGGw4LNfa0qalo87NR&#10;8LGtfuKm+Lb7Y7n8PJzypzaek1LTx3H9BsLT6O/h//a7VrB8gduX8AN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C0KXFAAAA2wAAAA8AAAAAAAAAAAAAAAAAlwIAAGRycy9k&#10;b3ducmV2LnhtbFBLBQYAAAAABAAEAPUAAACJAwAAAAA=&#10;" path="m0,3842l3842,3842,5028,,6158,3842,10000,3842,6893,6158,8079,10000,5028,7632,1921,10000,3107,6158,,3842xe" fillcolor="#b8d0ed [831]" stroked="f">
                    <v:stroke joinstyle="miter"/>
                    <v:path o:connecttype="custom" o:connectlocs="0,73;68,73;89,0;109,73;177,73;122,117;143,190;89,145;34,190;55,117;0,73" o:connectangles="0,0,0,0,0,0,0,0,0,0,0"/>
                  </v:shape>
                  <v:shape id="AutoShape 39" o:spid="_x0000_s1063" style="position:absolute;left:8988;top:13212;width:258;height:224;rotation:-150287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I3AwAAA&#10;ANsAAAAPAAAAZHJzL2Rvd25yZXYueG1sRE/LisIwFN0L/kO4gjtNRxmRjmkZBB+4Gay6vzTXtkxy&#10;U5uo9e/NYmCWh/Ne5b014kGdbxwr+JgmIIhLpxuuFJxPm8kShA/IGo1jUvAiD3k2HKww1e7JR3oU&#10;oRIxhH2KCuoQ2lRKX9Zk0U9dSxy5q+sshgi7SuoOnzHcGjlLkoW02HBsqLGldU3lb3G3Crav4rY8&#10;7OzF3ItNebj+7M1n4pQaj/rvLxCB+vAv/nPvtYJ5HBu/xB8gs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zI3AwAAAANsAAAAPAAAAAAAAAAAAAAAAAJcCAABkcnMvZG93bnJl&#10;di54bWxQSwUGAAAAAAQABAD1AAAAhAMAAAAA&#10;" path="m0,3839l3837,3839,5000,,6163,3839,10000,3839,6899,6161,8101,10000,5000,7634,1899,10000,3101,6161,,3839xe" fillcolor="#4bacc6 [3208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group id="Group 40" o:spid="_x0000_s1064" style="position:absolute;left:7319;top:12059;width:2689;height:1946" coordorigin="7319,12059" coordsize="2689,19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shape id="Freeform 41" o:spid="_x0000_s1065" style="position:absolute;left:7319;top:12490;width:436;height:454;visibility:visible;mso-wrap-style:square;v-text-anchor:top" coordsize="436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VgmvwAA&#10;ANsAAAAPAAAAZHJzL2Rvd25yZXYueG1sRE9Ni8IwEL0L+x/CLOzNplsWkWoU6Sp4Elq9eBuasSk2&#10;k9JE2/33m4Pg8fG+19vJduJJg28dK/hOUhDEtdMtNwou58N8CcIHZI2dY1LwRx62m4/ZGnPtRi7p&#10;WYVGxBD2OSowIfS5lL42ZNEnrieO3M0NFkOEQyP1gGMMt53M0nQhLbYcGwz2VBiq79XDKqiOe7s8&#10;lGPWVIvfojjZq8nKXqmvz2m3AhFoCm/xy33UCn7i+vgl/gC5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gFWCa/AAAA2wAAAA8AAAAAAAAAAAAAAAAAlwIAAGRycy9kb3ducmV2&#10;LnhtbFBLBQYAAAAABAAEAPUAAACDAwAAAAA=&#10;" path="m139,86c22,167,,373,162,454,147,389,125,320,131,264,156,302,212,373,317,378,68,83,356,36,436,27,421,,201,74,139,86xe" fillcolor="#265999 [2911]" strokecolor="#265999 [2911]">
                      <v:path arrowok="t" o:connecttype="custom" o:connectlocs="139,86;162,454;131,264;317,378;436,27;139,86" o:connectangles="0,0,0,0,0,0"/>
                    </v:shape>
                    <v:shape id="Freeform 42" o:spid="_x0000_s1066" style="position:absolute;left:8140;top:12820;width:1580;height:1185;visibility:visible;mso-wrap-style:square;v-text-anchor:top" coordsize="1580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x/VwwAA&#10;ANsAAAAPAAAAZHJzL2Rvd25yZXYueG1sRI/NasMwEITvhbyD2EBvtZQSTHCshJKQkEsPzY/PW2lr&#10;m1orY6mO+/ZVodDjMDPfMOV2cp0YaQitZw2LTIEgNt62XGu4Xg5PKxAhIlvsPJOGbwqw3cweSiys&#10;v/MbjedYiwThUKCGJsa+kDKYhhyGzPfEyfvwg8OY5FBLO+A9wV0nn5XKpcOW00KDPe0aMp/nL6dh&#10;v4u3C75TdcrN61jlplKr9qj143x6WYOINMX/8F/7ZDUsF/D7Jf0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Qx/VwwAAANsAAAAPAAAAAAAAAAAAAAAAAJcCAABkcnMvZG93&#10;bnJldi54bWxQSwUGAAAAAAQABAD1AAAAhwMAAAAA&#10;" path="m110,0c60,210,1152,1059,1580,1100,1529,1157,1460,1175,1390,1185,1004,1167,,355,110,0xe" fillcolor="#3071c3 [2431]" strokecolor="#265999 [2911]">
                      <v:path arrowok="t" o:connecttype="custom" o:connectlocs="110,0;1580,1100;1390,1185;110,0" o:connectangles="0,0,0,0"/>
                    </v:shape>
                    <v:shape id="Freeform 43" o:spid="_x0000_s1067" style="position:absolute;left:8235;top:12526;width:1773;height:786;visibility:visible;mso-wrap-style:square;v-text-anchor:top" coordsize="1773,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+iWxQAA&#10;ANsAAAAPAAAAZHJzL2Rvd25yZXYueG1sRI9Ba8JAFITvQv/D8gq96cagtkTXUApCoLSgFlpvj+xz&#10;E5J9G7IbTf99VxB6HGbmG2aTj7YVF+p97VjBfJaAIC6drtko+Drupi8gfEDW2DomBb/kId8+TDaY&#10;aXflPV0OwYgIYZ+hgiqELpPSlxVZ9DPXEUfv7HqLIcreSN3jNcJtK9MkWUmLNceFCjt6q6hsDoNV&#10;oD+Op5+m+Db1O3+aYrkcxvR5UOrpcXxdgwg0hv/wvV1oBYsUbl/iD5D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j6JbFAAAA2wAAAA8AAAAAAAAAAAAAAAAAlwIAAGRycy9k&#10;b3ducmV2LnhtbFBLBQYAAAAABAAEAPUAAACJAwAAAAA=&#10;" path="m0,289c410,184,1481,445,1773,786,1767,597,1708,584,1682,538,1330,265,242,,,289xe" fillcolor="#3071c3 [2431]" strokecolor="#265999 [2911]">
                      <v:path arrowok="t" o:connecttype="custom" o:connectlocs="0,289;1773,786;1682,538;0,289" o:connectangles="0,0,0,0"/>
                    </v:shape>
                    <v:shape id="Freeform 44" o:spid="_x0000_s1068" style="position:absolute;left:7406;top:12233;width:800;height:530;visibility:visible;mso-wrap-style:square;v-text-anchor:top" coordsize="800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AfAwgAA&#10;ANsAAAAPAAAAZHJzL2Rvd25yZXYueG1sRI9BSwMxFITvQv9DeII3m9VKKWvTUgpar129eHtuXjdL&#10;Ny8hL25Xf70RBI/DzHzDrLeTH9RISfrABu7mFSjiNtieOwNvr0+3K1CSkS0OgcnAFwlsN7OrNdY2&#10;XPhIY5M7VSAsNRpwOcdaa2kdeZR5iMTFO4XkMReZOm0TXgrcD/q+qpbaY89lwWGkvaP23Hx6A8+x&#10;eU/OHc/xY5BD2yxllO+VMTfX0+4RVKYp/4f/2i/WwMMCfr+UH6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AB8DCAAAA2wAAAA8AAAAAAAAAAAAAAAAAlwIAAGRycy9kb3du&#10;cmV2LnhtbFBLBQYAAAAABAAEAPUAAACGAwAAAAA=&#10;" path="m800,474c394,,,377,25,374,7,386,397,115,681,530,721,482,794,493,800,474xe" fillcolor="#3071c3 [2431]" strokecolor="#265999 [2911]">
                      <v:path arrowok="t" o:connecttype="custom" o:connectlocs="800,474;25,374;681,530;800,474" o:connectangles="0,0,0,0"/>
                    </v:shape>
                    <v:shape id="Freeform 45" o:spid="_x0000_s1069" style="position:absolute;left:8047;top:12059;width:593;height:670;visibility:visible;mso-wrap-style:square;v-text-anchor:top" coordsize="593,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zH4xQAA&#10;ANsAAAAPAAAAZHJzL2Rvd25yZXYueG1sRI9Pa8JAFMTvhX6H5RV6qxs1VEndSCkKKR5EWzw/sq9J&#10;TPZtyG7z59t3BaHHYWZ+w2y2o2lET52rLCuYzyIQxLnVFRcKvr/2L2sQziNrbCyTgokcbNPHhw0m&#10;2g58ov7sCxEg7BJUUHrfJlK6vCSDbmZb4uD92M6gD7IrpO5wCHDTyEUUvUqDFYeFElv6KCmvz79G&#10;wTXj67Sc2stn3az6+W5/PAzLXqnnp/H9DYSn0f+H7+1MK4hjuH0JP0C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27MfjFAAAA2wAAAA8AAAAAAAAAAAAAAAAAlwIAAGRycy9k&#10;b3ducmV2LnhtbFBLBQYAAAAABAAEAPUAAACJAwAAAAA=&#10;" path="m227,92c366,31,462,96,593,166,100,,200,585,200,585,83,596,69,670,69,670,25,600,,193,227,92xe" fillcolor="#265999 [2911]" stroked="f">
                      <v:path arrowok="t" o:connecttype="custom" o:connectlocs="227,92;593,166;200,585;69,670;227,92" o:connectangles="0,0,0,0,0"/>
                    </v:shape>
                    <v:group id="Group 46" o:spid="_x0000_s1070" style="position:absolute;left:7790;top:12436;width:884;height:729" coordorigin="7790,12436" coordsize="884,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<v:shape id="Freeform 47" o:spid="_x0000_s1071" style="position:absolute;left:7790;top:12667;width:496;height:498;visibility:visible;mso-wrap-style:square;v-text-anchor:top" coordsize="496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WPoxAAA&#10;ANsAAAAPAAAAZHJzL2Rvd25yZXYueG1sRI/RasJAFETfC/7DcgVfSrOplCDRVcQiCLaEpv2Aa/aa&#10;BLN3l+xq4t+7hUIfh5k5w6w2o+nEjXrfWlbwmqQgiCurW64V/HzvXxYgfEDW2FkmBXfysFlPnlaY&#10;azvwF93KUIsIYZ+jgiYEl0vpq4YM+sQ64uidbW8wRNnXUvc4RLjp5DxNM2mw5bjQoKNdQ9WlvBoF&#10;AYfdx+fVnYx7384vx654XhRnpWbTcbsEEWgM/+G/9kEreMvg90v8AX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Vj6MQAAADbAAAADwAAAAAAAAAAAAAAAACXAgAAZHJzL2Rv&#10;d25yZXYueG1sUEsFBgAAAAAEAAQA9QAAAIgDAAAAAA==&#10;" path="m0,190c16,,496,117,468,187,396,319,393,497,316,498,29,363,,190,,190xe" fillcolor="#3071c3 [2431]" strokecolor="#265999 [2911]">
                        <v:path arrowok="t" o:connecttype="custom" o:connectlocs="0,190;468,187;316,498;0,190" o:connectangles="0,0,0,0"/>
                      </v:shape>
                      <v:shape id="Freeform 48" o:spid="_x0000_s1072" style="position:absolute;left:8143;top:12436;width:531;height:425;visibility:visible;mso-wrap-style:square;v-text-anchor:top" coordsize="531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lHjwgAA&#10;ANsAAAAPAAAAZHJzL2Rvd25yZXYueG1sRI9Bi8IwFITvwv6H8Ba8aarIuluNIoIiiwd1F8+P5tkW&#10;m5e2SWv990YQPA4z8w0zX3amEC3VLresYDSMQBAnVuecKvj/2wy+QTiPrLGwTAru5GC5+OjNMdb2&#10;xkdqTz4VAcIuRgWZ92UspUsyMuiGtiQO3sXWBn2QdSp1jbcAN4UcR9GXNJhzWMiwpHVGyfXUGAX0&#10;c+2q47aNzs1vZS0d7ntT5kr1P7vVDISnzr/Dr/ZOK5hM4fkl/A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SUePCAAAA2wAAAA8AAAAAAAAAAAAAAAAAlwIAAGRycy9kb3du&#10;cmV2LnhtbFBLBQYAAAAABAAEAPUAAACGAwAAAAA=&#10;" path="m508,124c531,267,321,425,218,417,,344,10,99,73,54,385,,508,124,508,124xe" fillcolor="#3071c3 [2431]" strokecolor="#265999 [2911]">
                        <v:path arrowok="t" o:connecttype="custom" o:connectlocs="508,124;218,417;73,54;508,124" o:connectangles="0,0,0,0"/>
                      </v:shape>
                      <v:shape id="Freeform 49" o:spid="_x0000_s1073" style="position:absolute;left:8062;top:12670;width:306;height:234;visibility:visible;mso-wrap-style:square;v-text-anchor:top" coordsize="306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CxhwAAA&#10;ANsAAAAPAAAAZHJzL2Rvd25yZXYueG1sRE/LisIwFN0L8w/hCrOzqQ+cUo0ihQHtzuoH3GmubWlz&#10;U5qM7fz9ZCG4PJz3/jiZTjxpcI1lBcsoBkFcWt1wpeB++14kIJxH1thZJgV/5OB4+JjtMdV25Cs9&#10;C1+JEMIuRQW1930qpStrMugi2xMH7mEHgz7AoZJ6wDGEm06u4ngrDTYcGmrsKaupbItfo2BcF90p&#10;//pJzkm7Mvn6krV9nin1OZ9OOxCeJv8Wv9xnrWATxoYv4QfIw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gCxhwAAAANsAAAAPAAAAAAAAAAAAAAAAAJcCAABkcnMvZG93bnJl&#10;di54bWxQSwUGAAAAAAQABAD1AAAAhAMAAAAA&#10;" path="m128,9c34,,,34,28,106,68,212,203,234,203,234,291,215,288,199,306,178,188,118,140,97,128,9xe" fillcolor="#3071c3 [2431]" strokecolor="#265999 [2911]">
                        <v:path arrowok="t" o:connecttype="custom" o:connectlocs="128,9;28,106;203,234;306,178;128,9" o:connectangles="0,0,0,0,0"/>
                      </v:shape>
                      <v:shape id="Freeform 50" o:spid="_x0000_s1074" style="position:absolute;left:8366;top:12508;width:287;height:326;visibility:visible;mso-wrap-style:square;v-text-anchor:top" coordsize="287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tZ7xAAA&#10;ANsAAAAPAAAAZHJzL2Rvd25yZXYueG1sRI/NasMwEITvhb6D2EJvjdwf8uNGNiGh4IMvcfIAi7Wx&#10;Ta2VbSm2m6ePCoUeh5n5htmms2nFSINrLCt4XUQgiEurG64UnE9fL2sQziNrbC2Tgh9ykCaPD1uM&#10;tZ34SGPhKxEg7GJUUHvfxVK6siaDbmE74uBd7GDQBzlUUg84Bbhp5VsULaXBhsNCjR3tayq/i6tR&#10;8N7LHNux2vv5dojyo1xmu1Wv1PPTvPsE4Wn2/+G/dqYVfGzg90v4ATK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0bWe8QAAADbAAAADwAAAAAAAAAAAAAAAACXAgAAZHJzL2Rv&#10;d25yZXYueG1sUEsFBgAAAAAEAAQA9QAAAIgDAAAAAA==&#10;" path="m240,71c287,141,7,326,,293,6,,240,71,240,71xe" fillcolor="#265999 [2911]" stroked="f">
                        <v:path arrowok="t" o:connecttype="custom" o:connectlocs="240,71;0,293;240,71" o:connectangles="0,0,0"/>
                      </v:shape>
                      <v:shape id="Freeform 51" o:spid="_x0000_s1075" style="position:absolute;left:7902;top:12883;width:305;height:269;visibility:visible;mso-wrap-style:square;v-text-anchor:top" coordsize="305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xR1vAAA&#10;ANsAAAAPAAAAZHJzL2Rvd25yZXYueG1sRE/LDsFAFN1L/MPkSuyYIl5liEiIjYUS66tztY3OnaYz&#10;qL83C4nlyXkv140pxYtqV1hWMOhHIIhTqwvOFFzOu94MhPPIGkvLpOBDDtardmuJsbZvPtEr8ZkI&#10;IexiVJB7X8VSujQng65vK+LA3W1t0AdYZ1LX+A7hppTDKJpIgwWHhhwr2uaUPpKnUTAZjeVtOkRK&#10;kNPr/j6fXp/Hm1LdTrNZgPDU+L/45z5oBeOwP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jjFHW8AAAA2wAAAA8AAAAAAAAAAAAAAAAAlwIAAGRycy9kb3ducmV2Lnht&#10;bFBLBQYAAAAABAAEAPUAAACAAwAAAAA=&#10;" path="m202,248c0,111,305,,305,34,219,158,249,269,202,248xe" fillcolor="#265999 [2911]" stroked="f">
                        <v:path arrowok="t" o:connecttype="custom" o:connectlocs="202,248;305,34;202,248" o:connectangles="0,0,0"/>
                      </v:shape>
                    </v:group>
                    <v:shape id="Freeform 52" o:spid="_x0000_s1076" style="position:absolute;left:8300;top:12121;width:1179;height:1180;visibility:visible;mso-wrap-style:square;v-text-anchor:top" coordsize="1179,1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LllxAAA&#10;ANsAAAAPAAAAZHJzL2Rvd25yZXYueG1sRI/NawIxFMTvBf+H8ARvNetHVVaj2ILYQz34gefH5rkb&#10;3LwsSdT1v28KBY/DzPyGWaxaW4s7+WAcKxj0MxDEhdOGSwWn4+Z9BiJEZI21Y1LwpACrZedtgbl2&#10;D97T/RBLkSAcclRQxdjkUoaiIouh7xri5F2ctxiT9KXUHh8Jbms5zLKJtGg4LVTY0FdFxfVwswqm&#10;p/HP9nK7Pv1uND3z1hm3+zRK9brteg4iUhtf4f/2t1bwMYC/L+k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3y5ZcQAAADbAAAADwAAAAAAAAAAAAAAAACXAgAAZHJzL2Rv&#10;d25yZXYueG1sUEsFBgAAAAAEAAQA9QAAAIgDAAAAAA==&#10;" path="m363,133c536,391,778,973,1179,999,948,1061,925,1023,817,992,836,1084,836,1073,902,1180,251,1033,437,20,,34,152,,236,14,363,133xe" fillcolor="#3071c3 [2431]" strokecolor="#265999 [2911]">
                      <v:path arrowok="t" o:connecttype="custom" o:connectlocs="363,133;1179,999;817,992;902,1180;0,34;363,133" o:connectangles="0,0,0,0,0,0"/>
                    </v:shape>
                  </v:group>
                </v:group>
              </v:group>
            </w:pict>
          </mc:Fallback>
        </mc:AlternateContent>
      </w:r>
      <w:r w:rsidR="000031EE" w:rsidRPr="00C56DBF">
        <w:t>`</w:t>
      </w:r>
    </w:p>
    <w:sectPr w:rsidR="00AF716F" w:rsidRPr="00C56DBF" w:rsidSect="00491EE3"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3F" w:rsidRDefault="0036723F" w:rsidP="000031EE">
      <w:pPr>
        <w:spacing w:after="0" w:line="240" w:lineRule="auto"/>
      </w:pPr>
      <w:r>
        <w:separator/>
      </w:r>
    </w:p>
  </w:endnote>
  <w:endnote w:type="continuationSeparator" w:id="0">
    <w:p w:rsidR="0036723F" w:rsidRDefault="0036723F" w:rsidP="000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3F" w:rsidRDefault="0036723F" w:rsidP="000031EE">
      <w:pPr>
        <w:spacing w:after="0" w:line="240" w:lineRule="auto"/>
      </w:pPr>
      <w:r>
        <w:separator/>
      </w:r>
    </w:p>
  </w:footnote>
  <w:footnote w:type="continuationSeparator" w:id="0">
    <w:p w:rsidR="0036723F" w:rsidRDefault="0036723F" w:rsidP="0000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225">
      <o:colormru v:ext="edit" colors="#d86b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3F"/>
    <w:rsid w:val="000031EE"/>
    <w:rsid w:val="0000413A"/>
    <w:rsid w:val="00012AC4"/>
    <w:rsid w:val="000146D9"/>
    <w:rsid w:val="0004160C"/>
    <w:rsid w:val="000562E7"/>
    <w:rsid w:val="00090CCE"/>
    <w:rsid w:val="000B56E7"/>
    <w:rsid w:val="000B6C88"/>
    <w:rsid w:val="000C2098"/>
    <w:rsid w:val="000D613C"/>
    <w:rsid w:val="000E0C23"/>
    <w:rsid w:val="00124D88"/>
    <w:rsid w:val="0013707F"/>
    <w:rsid w:val="0014264E"/>
    <w:rsid w:val="00147CCF"/>
    <w:rsid w:val="001700F6"/>
    <w:rsid w:val="00187518"/>
    <w:rsid w:val="00191AEE"/>
    <w:rsid w:val="001932DC"/>
    <w:rsid w:val="00193691"/>
    <w:rsid w:val="001A1380"/>
    <w:rsid w:val="001C077E"/>
    <w:rsid w:val="001C4632"/>
    <w:rsid w:val="001D57DD"/>
    <w:rsid w:val="00280D05"/>
    <w:rsid w:val="00281012"/>
    <w:rsid w:val="00293BD9"/>
    <w:rsid w:val="002A0F50"/>
    <w:rsid w:val="002A3CBF"/>
    <w:rsid w:val="002B56F7"/>
    <w:rsid w:val="002C490B"/>
    <w:rsid w:val="002C706F"/>
    <w:rsid w:val="002D2238"/>
    <w:rsid w:val="00300D09"/>
    <w:rsid w:val="00332750"/>
    <w:rsid w:val="0034206B"/>
    <w:rsid w:val="003547A5"/>
    <w:rsid w:val="0036723F"/>
    <w:rsid w:val="00370FD6"/>
    <w:rsid w:val="00371127"/>
    <w:rsid w:val="003947C5"/>
    <w:rsid w:val="003A7816"/>
    <w:rsid w:val="003B1EAC"/>
    <w:rsid w:val="003B390B"/>
    <w:rsid w:val="003B4BF3"/>
    <w:rsid w:val="003C6B3E"/>
    <w:rsid w:val="003F0F05"/>
    <w:rsid w:val="00433728"/>
    <w:rsid w:val="004434DB"/>
    <w:rsid w:val="00444983"/>
    <w:rsid w:val="0048413B"/>
    <w:rsid w:val="00491EE3"/>
    <w:rsid w:val="004B10FD"/>
    <w:rsid w:val="004E45A0"/>
    <w:rsid w:val="005033B6"/>
    <w:rsid w:val="00506FF1"/>
    <w:rsid w:val="00511B8E"/>
    <w:rsid w:val="00523167"/>
    <w:rsid w:val="00532D77"/>
    <w:rsid w:val="00540C3C"/>
    <w:rsid w:val="005478BF"/>
    <w:rsid w:val="00565173"/>
    <w:rsid w:val="005A261D"/>
    <w:rsid w:val="005B6B6C"/>
    <w:rsid w:val="005D0AB9"/>
    <w:rsid w:val="005D4AC2"/>
    <w:rsid w:val="005D7BEF"/>
    <w:rsid w:val="005E2570"/>
    <w:rsid w:val="005E7CB9"/>
    <w:rsid w:val="006027FB"/>
    <w:rsid w:val="00653007"/>
    <w:rsid w:val="0066177F"/>
    <w:rsid w:val="00666121"/>
    <w:rsid w:val="00681DBF"/>
    <w:rsid w:val="006D24A9"/>
    <w:rsid w:val="00701AF9"/>
    <w:rsid w:val="00712A23"/>
    <w:rsid w:val="007261F7"/>
    <w:rsid w:val="00727BD7"/>
    <w:rsid w:val="00737F94"/>
    <w:rsid w:val="007946E3"/>
    <w:rsid w:val="007B053A"/>
    <w:rsid w:val="007B2DCA"/>
    <w:rsid w:val="007F7621"/>
    <w:rsid w:val="00836381"/>
    <w:rsid w:val="008502FF"/>
    <w:rsid w:val="00852022"/>
    <w:rsid w:val="00853622"/>
    <w:rsid w:val="008A5019"/>
    <w:rsid w:val="008C0057"/>
    <w:rsid w:val="008D6FD1"/>
    <w:rsid w:val="008E2CB9"/>
    <w:rsid w:val="008E5418"/>
    <w:rsid w:val="00916F55"/>
    <w:rsid w:val="00932DEA"/>
    <w:rsid w:val="0093378D"/>
    <w:rsid w:val="009445FF"/>
    <w:rsid w:val="00951DCF"/>
    <w:rsid w:val="009520C3"/>
    <w:rsid w:val="00955BD7"/>
    <w:rsid w:val="00966D06"/>
    <w:rsid w:val="00972974"/>
    <w:rsid w:val="00974929"/>
    <w:rsid w:val="009811EB"/>
    <w:rsid w:val="0098193F"/>
    <w:rsid w:val="009D2504"/>
    <w:rsid w:val="009E0302"/>
    <w:rsid w:val="00A03F5B"/>
    <w:rsid w:val="00A11318"/>
    <w:rsid w:val="00A219B0"/>
    <w:rsid w:val="00A342EF"/>
    <w:rsid w:val="00A64778"/>
    <w:rsid w:val="00A73B41"/>
    <w:rsid w:val="00A83A4A"/>
    <w:rsid w:val="00A95DA0"/>
    <w:rsid w:val="00AE7584"/>
    <w:rsid w:val="00AF1B5F"/>
    <w:rsid w:val="00AF716F"/>
    <w:rsid w:val="00B13C1C"/>
    <w:rsid w:val="00B251FD"/>
    <w:rsid w:val="00B352F6"/>
    <w:rsid w:val="00B4727A"/>
    <w:rsid w:val="00B761FF"/>
    <w:rsid w:val="00B93086"/>
    <w:rsid w:val="00BA3E77"/>
    <w:rsid w:val="00BB68A6"/>
    <w:rsid w:val="00BB6E3C"/>
    <w:rsid w:val="00BC133D"/>
    <w:rsid w:val="00BC61A3"/>
    <w:rsid w:val="00BE6B25"/>
    <w:rsid w:val="00BE71CA"/>
    <w:rsid w:val="00BF3C5A"/>
    <w:rsid w:val="00C01A8A"/>
    <w:rsid w:val="00C0330F"/>
    <w:rsid w:val="00C141C6"/>
    <w:rsid w:val="00C154E3"/>
    <w:rsid w:val="00C2577A"/>
    <w:rsid w:val="00C312E6"/>
    <w:rsid w:val="00C341F8"/>
    <w:rsid w:val="00C374F3"/>
    <w:rsid w:val="00C56DBF"/>
    <w:rsid w:val="00C6204B"/>
    <w:rsid w:val="00C842F7"/>
    <w:rsid w:val="00C95766"/>
    <w:rsid w:val="00C96C58"/>
    <w:rsid w:val="00CC2ABC"/>
    <w:rsid w:val="00CD071B"/>
    <w:rsid w:val="00CF76D7"/>
    <w:rsid w:val="00D34702"/>
    <w:rsid w:val="00D4663F"/>
    <w:rsid w:val="00D5199D"/>
    <w:rsid w:val="00D901E9"/>
    <w:rsid w:val="00D92295"/>
    <w:rsid w:val="00D95F4C"/>
    <w:rsid w:val="00DA0959"/>
    <w:rsid w:val="00DA7F5A"/>
    <w:rsid w:val="00DE6F0F"/>
    <w:rsid w:val="00E0757F"/>
    <w:rsid w:val="00E2482B"/>
    <w:rsid w:val="00E2714F"/>
    <w:rsid w:val="00E317E8"/>
    <w:rsid w:val="00E32B6C"/>
    <w:rsid w:val="00E33DF3"/>
    <w:rsid w:val="00E54908"/>
    <w:rsid w:val="00E7544C"/>
    <w:rsid w:val="00E86F13"/>
    <w:rsid w:val="00EC15B0"/>
    <w:rsid w:val="00EE1619"/>
    <w:rsid w:val="00EF3166"/>
    <w:rsid w:val="00F066CF"/>
    <w:rsid w:val="00F17872"/>
    <w:rsid w:val="00F17E9C"/>
    <w:rsid w:val="00F66F0D"/>
    <w:rsid w:val="00F80567"/>
    <w:rsid w:val="00FA01CC"/>
    <w:rsid w:val="00FB56D8"/>
    <w:rsid w:val="00FC572A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25">
      <o:colormru v:ext="edit" colors="#d86b77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532D77"/>
    <w:rPr>
      <w:color w:val="265898" w:themeColor="text2" w:themeTint="E6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customStyle="1" w:styleId="Deskof">
    <w:name w:val="Desk of"/>
    <w:basedOn w:val="Normal"/>
    <w:link w:val="DeskofChar"/>
    <w:autoRedefine/>
    <w:qFormat/>
    <w:rsid w:val="00506FF1"/>
    <w:pPr>
      <w:jc w:val="center"/>
    </w:pPr>
    <w:rPr>
      <w:rFonts w:cs="Arial"/>
      <w:color w:val="E36C0A" w:themeColor="accent6" w:themeShade="BF"/>
      <w:sz w:val="48"/>
    </w:rPr>
  </w:style>
  <w:style w:type="character" w:customStyle="1" w:styleId="DeskofChar">
    <w:name w:val="Desk of Char"/>
    <w:basedOn w:val="DefaultParagraphFont"/>
    <w:link w:val="Deskof"/>
    <w:rsid w:val="00506FF1"/>
    <w:rPr>
      <w:rFonts w:cs="Arial"/>
      <w:color w:val="E36C0A" w:themeColor="accent6" w:themeShade="BF"/>
      <w:sz w:val="48"/>
      <w:szCs w:val="24"/>
    </w:rPr>
  </w:style>
  <w:style w:type="paragraph" w:customStyle="1" w:styleId="Letter">
    <w:name w:val="Letter"/>
    <w:basedOn w:val="Normal"/>
    <w:link w:val="LetterChar"/>
    <w:qFormat/>
    <w:rsid w:val="00852022"/>
    <w:rPr>
      <w:color w:val="595959" w:themeColor="text1" w:themeTint="A6"/>
      <w:sz w:val="28"/>
    </w:rPr>
  </w:style>
  <w:style w:type="character" w:customStyle="1" w:styleId="LetterChar">
    <w:name w:val="Letter Char"/>
    <w:basedOn w:val="DefaultParagraphFont"/>
    <w:link w:val="Letter"/>
    <w:rsid w:val="00852022"/>
    <w:rPr>
      <w:color w:val="595959" w:themeColor="text1" w:themeTint="A6"/>
      <w:sz w:val="28"/>
      <w:szCs w:val="24"/>
    </w:rPr>
  </w:style>
  <w:style w:type="paragraph" w:customStyle="1" w:styleId="Name">
    <w:name w:val="Name"/>
    <w:basedOn w:val="Normal"/>
    <w:link w:val="NameChar"/>
    <w:qFormat/>
    <w:rsid w:val="00506FF1"/>
    <w:pPr>
      <w:jc w:val="center"/>
    </w:pPr>
    <w:rPr>
      <w:b/>
      <w:color w:val="C2D69B" w:themeColor="accent3" w:themeTint="99"/>
      <w:sz w:val="24"/>
    </w:rPr>
  </w:style>
  <w:style w:type="character" w:customStyle="1" w:styleId="NameChar">
    <w:name w:val="Name Char"/>
    <w:basedOn w:val="DefaultParagraphFont"/>
    <w:link w:val="Name"/>
    <w:rsid w:val="00506FF1"/>
    <w:rPr>
      <w:b/>
      <w:color w:val="C2D69B" w:themeColor="accent3" w:themeTint="99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532D77"/>
    <w:rPr>
      <w:color w:val="265898" w:themeColor="text2" w:themeTint="E6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265898" w:themeColor="text2" w:themeTint="E6"/>
      <w:szCs w:val="24"/>
    </w:rPr>
  </w:style>
  <w:style w:type="paragraph" w:customStyle="1" w:styleId="Deskof">
    <w:name w:val="Desk of"/>
    <w:basedOn w:val="Normal"/>
    <w:link w:val="DeskofChar"/>
    <w:autoRedefine/>
    <w:qFormat/>
    <w:rsid w:val="00506FF1"/>
    <w:pPr>
      <w:jc w:val="center"/>
    </w:pPr>
    <w:rPr>
      <w:rFonts w:cs="Arial"/>
      <w:color w:val="E36C0A" w:themeColor="accent6" w:themeShade="BF"/>
      <w:sz w:val="48"/>
    </w:rPr>
  </w:style>
  <w:style w:type="character" w:customStyle="1" w:styleId="DeskofChar">
    <w:name w:val="Desk of Char"/>
    <w:basedOn w:val="DefaultParagraphFont"/>
    <w:link w:val="Deskof"/>
    <w:rsid w:val="00506FF1"/>
    <w:rPr>
      <w:rFonts w:cs="Arial"/>
      <w:color w:val="E36C0A" w:themeColor="accent6" w:themeShade="BF"/>
      <w:sz w:val="48"/>
      <w:szCs w:val="24"/>
    </w:rPr>
  </w:style>
  <w:style w:type="paragraph" w:customStyle="1" w:styleId="Letter">
    <w:name w:val="Letter"/>
    <w:basedOn w:val="Normal"/>
    <w:link w:val="LetterChar"/>
    <w:qFormat/>
    <w:rsid w:val="00852022"/>
    <w:rPr>
      <w:color w:val="595959" w:themeColor="text1" w:themeTint="A6"/>
      <w:sz w:val="28"/>
    </w:rPr>
  </w:style>
  <w:style w:type="character" w:customStyle="1" w:styleId="LetterChar">
    <w:name w:val="Letter Char"/>
    <w:basedOn w:val="DefaultParagraphFont"/>
    <w:link w:val="Letter"/>
    <w:rsid w:val="00852022"/>
    <w:rPr>
      <w:color w:val="595959" w:themeColor="text1" w:themeTint="A6"/>
      <w:sz w:val="28"/>
      <w:szCs w:val="24"/>
    </w:rPr>
  </w:style>
  <w:style w:type="paragraph" w:customStyle="1" w:styleId="Name">
    <w:name w:val="Name"/>
    <w:basedOn w:val="Normal"/>
    <w:link w:val="NameChar"/>
    <w:qFormat/>
    <w:rsid w:val="00506FF1"/>
    <w:pPr>
      <w:jc w:val="center"/>
    </w:pPr>
    <w:rPr>
      <w:b/>
      <w:color w:val="C2D69B" w:themeColor="accent3" w:themeTint="99"/>
      <w:sz w:val="24"/>
    </w:rPr>
  </w:style>
  <w:style w:type="character" w:customStyle="1" w:styleId="NameChar">
    <w:name w:val="Name Char"/>
    <w:basedOn w:val="DefaultParagraphFont"/>
    <w:link w:val="Name"/>
    <w:rsid w:val="00506FF1"/>
    <w:rPr>
      <w:b/>
      <w:color w:val="C2D69B" w:themeColor="accent3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8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B45279CC310F4595A2EDE7B4CC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DED9-5A2A-2145-957D-3C4E9B846620}"/>
      </w:docPartPr>
      <w:docPartBody>
        <w:p w:rsidR="00000000" w:rsidRDefault="00253BB8">
          <w:pPr>
            <w:pStyle w:val="B3B45279CC310F4595A2EDE7B4CCDCEC"/>
          </w:pPr>
          <w:r>
            <w:rPr>
              <w:rStyle w:val="NameChar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qFormat/>
    <w:pPr>
      <w:spacing w:after="200" w:line="276" w:lineRule="auto"/>
    </w:pPr>
    <w:rPr>
      <w:rFonts w:eastAsiaTheme="minorHAnsi"/>
      <w:b/>
      <w:color w:val="265898" w:themeColor="text2" w:themeTint="E6"/>
      <w:sz w:val="22"/>
      <w:lang w:eastAsia="en-US" w:bidi="en-US"/>
    </w:rPr>
  </w:style>
  <w:style w:type="character" w:customStyle="1" w:styleId="NameChar">
    <w:name w:val="Name Char"/>
    <w:basedOn w:val="DefaultParagraphFont"/>
    <w:link w:val="Name"/>
    <w:rPr>
      <w:rFonts w:eastAsiaTheme="minorHAnsi"/>
      <w:b/>
      <w:color w:val="265898" w:themeColor="text2" w:themeTint="E6"/>
      <w:sz w:val="22"/>
      <w:lang w:eastAsia="en-US" w:bidi="en-US"/>
    </w:rPr>
  </w:style>
  <w:style w:type="paragraph" w:customStyle="1" w:styleId="B3B45279CC310F4595A2EDE7B4CCDCEC">
    <w:name w:val="B3B45279CC310F4595A2EDE7B4CCDC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qFormat/>
    <w:pPr>
      <w:spacing w:after="200" w:line="276" w:lineRule="auto"/>
    </w:pPr>
    <w:rPr>
      <w:rFonts w:eastAsiaTheme="minorHAnsi"/>
      <w:b/>
      <w:color w:val="265898" w:themeColor="text2" w:themeTint="E6"/>
      <w:sz w:val="22"/>
      <w:lang w:eastAsia="en-US" w:bidi="en-US"/>
    </w:rPr>
  </w:style>
  <w:style w:type="character" w:customStyle="1" w:styleId="NameChar">
    <w:name w:val="Name Char"/>
    <w:basedOn w:val="DefaultParagraphFont"/>
    <w:link w:val="Name"/>
    <w:rPr>
      <w:rFonts w:eastAsiaTheme="minorHAnsi"/>
      <w:b/>
      <w:color w:val="265898" w:themeColor="text2" w:themeTint="E6"/>
      <w:sz w:val="22"/>
      <w:lang w:eastAsia="en-US" w:bidi="en-US"/>
    </w:rPr>
  </w:style>
  <w:style w:type="paragraph" w:customStyle="1" w:styleId="B3B45279CC310F4595A2EDE7B4CCDCEC">
    <w:name w:val="B3B45279CC310F4595A2EDE7B4CCD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">
      <a:majorFont>
        <a:latin typeface="Garamon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47DC-9B5C-4977-8D8A-001F6A17C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7B0FC-C9A1-B345-92B1-F9F22C4C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TS010382110.dotx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2014-12-13T08:41:00Z</dcterms:created>
  <dcterms:modified xsi:type="dcterms:W3CDTF">2014-12-13T08:41:00Z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TC103563341033</vt:lpwstr>
  </property>
</Properties>
</file>